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0C" w:rsidRPr="00990CE2" w:rsidRDefault="00C1120C" w:rsidP="00C1120C">
      <w:pPr>
        <w:ind w:left="200" w:hanging="200"/>
        <w:rPr>
          <w:rFonts w:hAnsi="Times New Roman"/>
          <w:sz w:val="22"/>
          <w:szCs w:val="22"/>
        </w:rPr>
      </w:pPr>
      <w:r w:rsidRPr="00990CE2">
        <w:rPr>
          <w:rFonts w:hint="eastAsia"/>
          <w:sz w:val="22"/>
          <w:szCs w:val="22"/>
        </w:rPr>
        <w:t>第９号様式（第１０条関係）</w:t>
      </w:r>
    </w:p>
    <w:p w:rsidR="00C1120C" w:rsidRPr="00990CE2" w:rsidRDefault="00C1120C" w:rsidP="00C1120C">
      <w:pPr>
        <w:spacing w:line="482" w:lineRule="exact"/>
        <w:jc w:val="center"/>
        <w:rPr>
          <w:rFonts w:hAnsi="Times New Roman"/>
          <w:sz w:val="22"/>
          <w:szCs w:val="22"/>
        </w:rPr>
      </w:pPr>
      <w:r w:rsidRPr="00990CE2">
        <w:rPr>
          <w:rFonts w:hAnsi="Times New Roman" w:hint="eastAsia"/>
          <w:spacing w:val="-6"/>
          <w:sz w:val="22"/>
          <w:szCs w:val="22"/>
        </w:rPr>
        <w:t>藤沢市農水産業振興対策事業実績報告書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1003"/>
        <w:gridCol w:w="1003"/>
        <w:gridCol w:w="1003"/>
        <w:gridCol w:w="1003"/>
        <w:gridCol w:w="1003"/>
        <w:gridCol w:w="1003"/>
        <w:gridCol w:w="1003"/>
      </w:tblGrid>
      <w:tr w:rsidR="00C1120C" w:rsidRPr="00990CE2" w:rsidTr="00E00F82">
        <w:trPr>
          <w:jc w:val="center"/>
        </w:trPr>
        <w:tc>
          <w:tcPr>
            <w:tcW w:w="8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C1120C" w:rsidRPr="00990CE2" w:rsidRDefault="00C1120C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　年　　月　　日　　</w:t>
            </w:r>
          </w:p>
          <w:p w:rsidR="00C1120C" w:rsidRPr="00990CE2" w:rsidRDefault="00C1120C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C1120C" w:rsidRPr="00990CE2" w:rsidRDefault="00C1120C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藤沢市長</w:t>
            </w:r>
          </w:p>
          <w:p w:rsidR="00C1120C" w:rsidRPr="00990CE2" w:rsidRDefault="00C1120C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C1120C" w:rsidRPr="00990CE2" w:rsidRDefault="00C1120C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住　　　所　　　　　　　　　　　　　</w:t>
            </w:r>
          </w:p>
          <w:p w:rsidR="00C1120C" w:rsidRPr="00990CE2" w:rsidRDefault="00C1120C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名　　　称　　　　　　　　　　　　　</w:t>
            </w:r>
          </w:p>
          <w:p w:rsidR="00C1120C" w:rsidRPr="00990CE2" w:rsidRDefault="00C1120C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代表者氏名　　　　　　　　　　　　</w:t>
            </w: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  <w:p w:rsidR="00C1120C" w:rsidRPr="00990CE2" w:rsidRDefault="00C1120C" w:rsidP="00E00F8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　年　　月　　日付けで補助金交付決定のあった</w:t>
            </w: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>藤沢市</w:t>
            </w: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農水産業振興対策事業</w:t>
            </w: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>を次のとおり実施したので、藤沢市補助金交付規則第８条及び藤沢市</w:t>
            </w: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農水産業振興対策事業補助金</w:t>
            </w: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>交付要綱第１０条の規定により報告します。</w:t>
            </w:r>
          </w:p>
        </w:tc>
      </w:tr>
      <w:tr w:rsidR="00C1120C" w:rsidRPr="00990CE2" w:rsidTr="00E00F82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 xml:space="preserve">１　</w:t>
            </w:r>
            <w:r w:rsidRPr="00C1120C">
              <w:rPr>
                <w:rFonts w:hAnsi="Times New Roman" w:hint="eastAsia"/>
                <w:spacing w:val="90"/>
                <w:kern w:val="0"/>
                <w:sz w:val="22"/>
                <w:szCs w:val="22"/>
                <w:fitText w:val="1110" w:id="-1532264192"/>
              </w:rPr>
              <w:t>事業</w:t>
            </w:r>
            <w:r w:rsidRPr="00C1120C">
              <w:rPr>
                <w:rFonts w:hAnsi="Times New Roman" w:hint="eastAsia"/>
                <w:spacing w:val="15"/>
                <w:kern w:val="0"/>
                <w:sz w:val="22"/>
                <w:szCs w:val="22"/>
                <w:fitText w:val="1110" w:id="-1532264192"/>
              </w:rPr>
              <w:t>名</w:t>
            </w:r>
          </w:p>
        </w:tc>
        <w:tc>
          <w:tcPr>
            <w:tcW w:w="7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C1120C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>農福連携促進事業</w:t>
            </w: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C1120C" w:rsidRPr="00990CE2" w:rsidTr="00E00F82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 xml:space="preserve">２　</w:t>
            </w:r>
            <w:r w:rsidRPr="00C1120C">
              <w:rPr>
                <w:rFonts w:hAnsi="Times New Roman" w:hint="eastAsia"/>
                <w:spacing w:val="15"/>
                <w:kern w:val="0"/>
                <w:sz w:val="22"/>
                <w:szCs w:val="22"/>
                <w:fitText w:val="1110" w:id="-1532264191"/>
              </w:rPr>
              <w:t>施行場</w:t>
            </w:r>
            <w:r w:rsidRPr="00C1120C">
              <w:rPr>
                <w:rFonts w:hAnsi="Times New Roman" w:hint="eastAsia"/>
                <w:spacing w:val="30"/>
                <w:kern w:val="0"/>
                <w:sz w:val="22"/>
                <w:szCs w:val="22"/>
                <w:fitText w:val="1110" w:id="-1532264191"/>
              </w:rPr>
              <w:t>所</w:t>
            </w:r>
          </w:p>
        </w:tc>
        <w:tc>
          <w:tcPr>
            <w:tcW w:w="7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>藤沢市</w:t>
            </w:r>
            <w:bookmarkStart w:id="0" w:name="_GoBack"/>
            <w:bookmarkEnd w:id="0"/>
          </w:p>
        </w:tc>
      </w:tr>
      <w:tr w:rsidR="00C1120C" w:rsidRPr="00990CE2" w:rsidTr="00E00F82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 xml:space="preserve">３　</w:t>
            </w:r>
            <w:r w:rsidRPr="00C1120C">
              <w:rPr>
                <w:rFonts w:hAnsi="Times New Roman" w:hint="eastAsia"/>
                <w:spacing w:val="90"/>
                <w:kern w:val="0"/>
                <w:sz w:val="22"/>
                <w:szCs w:val="22"/>
                <w:fitText w:val="1110" w:id="-1532264190"/>
              </w:rPr>
              <w:t>事業</w:t>
            </w:r>
            <w:r w:rsidRPr="00C1120C">
              <w:rPr>
                <w:rFonts w:hAnsi="Times New Roman" w:hint="eastAsia"/>
                <w:spacing w:val="15"/>
                <w:kern w:val="0"/>
                <w:sz w:val="22"/>
                <w:szCs w:val="22"/>
                <w:fitText w:val="1110" w:id="-1532264190"/>
              </w:rPr>
              <w:t>費</w:t>
            </w: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百</w:t>
            </w: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十</w:t>
            </w: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万</w:t>
            </w: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千</w:t>
            </w: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百</w:t>
            </w: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十</w:t>
            </w: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円</w:t>
            </w: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</w:tr>
      <w:tr w:rsidR="00C1120C" w:rsidRPr="00990CE2" w:rsidTr="00E00F82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 xml:space="preserve">４　</w:t>
            </w:r>
            <w:r w:rsidRPr="00C1120C">
              <w:rPr>
                <w:rFonts w:hAnsi="Times New Roman" w:hint="eastAsia"/>
                <w:spacing w:val="15"/>
                <w:kern w:val="0"/>
                <w:sz w:val="22"/>
                <w:szCs w:val="22"/>
                <w:fitText w:val="1110" w:id="-1532264189"/>
              </w:rPr>
              <w:t>補助金</w:t>
            </w:r>
            <w:r w:rsidRPr="00C1120C">
              <w:rPr>
                <w:rFonts w:hAnsi="Times New Roman" w:hint="eastAsia"/>
                <w:spacing w:val="30"/>
                <w:kern w:val="0"/>
                <w:sz w:val="22"/>
                <w:szCs w:val="22"/>
                <w:fitText w:val="1110" w:id="-1532264189"/>
              </w:rPr>
              <w:t>額</w:t>
            </w: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百</w:t>
            </w: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十</w:t>
            </w: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万</w:t>
            </w: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千</w:t>
            </w: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百</w:t>
            </w: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十</w:t>
            </w: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円</w:t>
            </w: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pacing w:val="-2"/>
                <w:sz w:val="22"/>
                <w:szCs w:val="22"/>
              </w:rPr>
            </w:pPr>
          </w:p>
        </w:tc>
      </w:tr>
      <w:tr w:rsidR="00C1120C" w:rsidRPr="00990CE2" w:rsidTr="00E00F82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 xml:space="preserve">５　</w:t>
            </w:r>
            <w:r w:rsidRPr="00C1120C">
              <w:rPr>
                <w:rFonts w:hAnsi="Times New Roman" w:hint="eastAsia"/>
                <w:w w:val="92"/>
                <w:kern w:val="0"/>
                <w:sz w:val="22"/>
                <w:szCs w:val="22"/>
                <w:fitText w:val="1110" w:id="-1532264188"/>
              </w:rPr>
              <w:t>着手年月</w:t>
            </w:r>
            <w:r w:rsidRPr="00C1120C">
              <w:rPr>
                <w:rFonts w:hAnsi="Times New Roman" w:hint="eastAsia"/>
                <w:spacing w:val="30"/>
                <w:w w:val="92"/>
                <w:kern w:val="0"/>
                <w:sz w:val="22"/>
                <w:szCs w:val="22"/>
                <w:fitText w:val="1110" w:id="-1532264188"/>
              </w:rPr>
              <w:t>日</w:t>
            </w:r>
          </w:p>
        </w:tc>
        <w:tc>
          <w:tcPr>
            <w:tcW w:w="7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年　　　月　　　日</w:t>
            </w:r>
          </w:p>
        </w:tc>
      </w:tr>
      <w:tr w:rsidR="00C1120C" w:rsidRPr="00990CE2" w:rsidTr="00E00F82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 xml:space="preserve">６　</w:t>
            </w:r>
            <w:r w:rsidRPr="00C1120C">
              <w:rPr>
                <w:rFonts w:hAnsi="Times New Roman" w:hint="eastAsia"/>
                <w:w w:val="92"/>
                <w:kern w:val="0"/>
                <w:sz w:val="22"/>
                <w:szCs w:val="22"/>
                <w:fitText w:val="1110" w:id="-1532264187"/>
              </w:rPr>
              <w:t>完了年月</w:t>
            </w:r>
            <w:r w:rsidRPr="00C1120C">
              <w:rPr>
                <w:rFonts w:hAnsi="Times New Roman" w:hint="eastAsia"/>
                <w:spacing w:val="30"/>
                <w:w w:val="92"/>
                <w:kern w:val="0"/>
                <w:sz w:val="22"/>
                <w:szCs w:val="22"/>
                <w:fitText w:val="1110" w:id="-1532264187"/>
              </w:rPr>
              <w:t>日</w:t>
            </w:r>
          </w:p>
        </w:tc>
        <w:tc>
          <w:tcPr>
            <w:tcW w:w="7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年　　　月　　　日</w:t>
            </w:r>
          </w:p>
        </w:tc>
      </w:tr>
      <w:tr w:rsidR="00C1120C" w:rsidRPr="00990CE2" w:rsidTr="00E00F82">
        <w:trPr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 xml:space="preserve">７　</w:t>
            </w:r>
            <w:r w:rsidRPr="00C1120C">
              <w:rPr>
                <w:rFonts w:hAnsi="Times New Roman" w:hint="eastAsia"/>
                <w:w w:val="92"/>
                <w:kern w:val="0"/>
                <w:sz w:val="22"/>
                <w:szCs w:val="22"/>
                <w:fitText w:val="1110" w:id="-1532264186"/>
              </w:rPr>
              <w:t>経過と内</w:t>
            </w:r>
            <w:r w:rsidRPr="00C1120C">
              <w:rPr>
                <w:rFonts w:hAnsi="Times New Roman" w:hint="eastAsia"/>
                <w:spacing w:val="30"/>
                <w:w w:val="92"/>
                <w:kern w:val="0"/>
                <w:sz w:val="22"/>
                <w:szCs w:val="22"/>
                <w:fitText w:val="1110" w:id="-1532264186"/>
              </w:rPr>
              <w:t>容</w:t>
            </w: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7021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C1120C" w:rsidRPr="00990CE2" w:rsidTr="00E00F82">
        <w:trPr>
          <w:jc w:val="center"/>
        </w:trPr>
        <w:tc>
          <w:tcPr>
            <w:tcW w:w="1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20C" w:rsidRPr="00990CE2" w:rsidRDefault="00C1120C" w:rsidP="00E00F82">
            <w:pPr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702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</w:tr>
      <w:tr w:rsidR="00C1120C" w:rsidRPr="00990CE2" w:rsidTr="00E00F82">
        <w:trPr>
          <w:jc w:val="center"/>
        </w:trPr>
        <w:tc>
          <w:tcPr>
            <w:tcW w:w="1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  <w:tc>
          <w:tcPr>
            <w:tcW w:w="7021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</w:tr>
      <w:tr w:rsidR="00C1120C" w:rsidRPr="00990CE2" w:rsidTr="00E00F82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 xml:space="preserve">８　</w:t>
            </w:r>
            <w:r w:rsidRPr="00C1120C">
              <w:rPr>
                <w:rFonts w:hAnsi="Times New Roman" w:hint="eastAsia"/>
                <w:spacing w:val="15"/>
                <w:kern w:val="0"/>
                <w:sz w:val="22"/>
                <w:szCs w:val="22"/>
                <w:fitText w:val="1110" w:id="-1532264185"/>
              </w:rPr>
              <w:t>添付書</w:t>
            </w:r>
            <w:r w:rsidRPr="00C1120C">
              <w:rPr>
                <w:rFonts w:hAnsi="Times New Roman" w:hint="eastAsia"/>
                <w:spacing w:val="30"/>
                <w:kern w:val="0"/>
                <w:sz w:val="22"/>
                <w:szCs w:val="22"/>
                <w:fitText w:val="1110" w:id="-1532264185"/>
              </w:rPr>
              <w:t>類</w:t>
            </w:r>
          </w:p>
        </w:tc>
        <w:tc>
          <w:tcPr>
            <w:tcW w:w="7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C1120C" w:rsidRPr="00990CE2" w:rsidTr="00E00F82">
        <w:trPr>
          <w:jc w:val="center"/>
        </w:trPr>
        <w:tc>
          <w:tcPr>
            <w:tcW w:w="8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  <w:r w:rsidRPr="00990CE2">
              <w:rPr>
                <w:spacing w:val="-6"/>
                <w:sz w:val="22"/>
                <w:szCs w:val="22"/>
              </w:rPr>
              <w:t>(</w:t>
            </w: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事務処理欄</w:t>
            </w:r>
            <w:r w:rsidRPr="00990CE2">
              <w:rPr>
                <w:spacing w:val="-6"/>
                <w:sz w:val="22"/>
                <w:szCs w:val="22"/>
              </w:rPr>
              <w:t>)</w:t>
            </w: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C1120C" w:rsidRPr="00990CE2" w:rsidRDefault="00C1120C" w:rsidP="00E00F8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</w:tr>
    </w:tbl>
    <w:p w:rsidR="00603D56" w:rsidRPr="006A1210" w:rsidRDefault="00C1120C" w:rsidP="00603D56">
      <w:pPr>
        <w:ind w:left="200" w:hanging="200"/>
        <w:rPr>
          <w:rFonts w:hAnsi="Times New Roman"/>
          <w:sz w:val="22"/>
          <w:szCs w:val="22"/>
        </w:rPr>
      </w:pPr>
      <w:r w:rsidRPr="00990CE2">
        <w:rPr>
          <w:rFonts w:hAnsi="Times New Roman"/>
        </w:rPr>
        <w:br w:type="page"/>
      </w:r>
      <w:r w:rsidR="00603D56" w:rsidRPr="006A1210">
        <w:rPr>
          <w:rFonts w:hint="eastAsia"/>
          <w:sz w:val="22"/>
          <w:szCs w:val="22"/>
        </w:rPr>
        <w:lastRenderedPageBreak/>
        <w:t>第１０号様式（第１０条関係）</w:t>
      </w:r>
    </w:p>
    <w:p w:rsidR="00603D56" w:rsidRPr="006A1210" w:rsidRDefault="00603D56" w:rsidP="00603D56">
      <w:pPr>
        <w:spacing w:line="482" w:lineRule="exact"/>
        <w:jc w:val="center"/>
        <w:rPr>
          <w:rFonts w:hAnsi="Times New Roman"/>
          <w:sz w:val="22"/>
          <w:szCs w:val="22"/>
        </w:rPr>
      </w:pPr>
      <w:r w:rsidRPr="006A1210">
        <w:rPr>
          <w:rFonts w:hAnsi="Times New Roman" w:hint="eastAsia"/>
          <w:spacing w:val="-6"/>
          <w:sz w:val="22"/>
          <w:szCs w:val="22"/>
        </w:rPr>
        <w:t>収支決算書</w:t>
      </w:r>
    </w:p>
    <w:p w:rsidR="00603D56" w:rsidRPr="006A1210" w:rsidRDefault="00603D56" w:rsidP="00603D56">
      <w:pPr>
        <w:spacing w:line="482" w:lineRule="exact"/>
        <w:rPr>
          <w:rFonts w:hAnsi="Times New Roman"/>
          <w:sz w:val="22"/>
          <w:szCs w:val="22"/>
        </w:rPr>
      </w:pPr>
      <w:r w:rsidRPr="006A1210">
        <w:rPr>
          <w:rFonts w:hAnsi="Times New Roman" w:hint="eastAsia"/>
          <w:spacing w:val="-2"/>
          <w:sz w:val="22"/>
          <w:szCs w:val="22"/>
        </w:rPr>
        <w:t xml:space="preserve">　　</w:t>
      </w:r>
      <w:r w:rsidRPr="006A1210">
        <w:rPr>
          <w:spacing w:val="-6"/>
          <w:sz w:val="22"/>
          <w:szCs w:val="22"/>
        </w:rPr>
        <w:t>(</w:t>
      </w:r>
      <w:r w:rsidRPr="006A1210">
        <w:rPr>
          <w:rFonts w:hAnsi="Times New Roman" w:hint="eastAsia"/>
          <w:spacing w:val="-6"/>
          <w:sz w:val="22"/>
          <w:szCs w:val="22"/>
        </w:rPr>
        <w:t>収入の部</w:t>
      </w:r>
      <w:r w:rsidRPr="006A1210">
        <w:rPr>
          <w:spacing w:val="-6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3"/>
        <w:gridCol w:w="1731"/>
        <w:gridCol w:w="1624"/>
        <w:gridCol w:w="1732"/>
        <w:gridCol w:w="1623"/>
      </w:tblGrid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区　　　　　分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収入（予定）額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決算額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増減</w:t>
            </w:r>
            <w:r w:rsidRPr="006A1210">
              <w:rPr>
                <w:spacing w:val="-6"/>
                <w:sz w:val="22"/>
                <w:szCs w:val="22"/>
              </w:rPr>
              <w:t>(</w:t>
            </w: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△</w:t>
            </w:r>
            <w:r w:rsidRPr="006A1210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摘　　要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E06AA7">
              <w:rPr>
                <w:rFonts w:hAnsi="Times New Roman" w:hint="eastAsia"/>
                <w:spacing w:val="-6"/>
                <w:sz w:val="22"/>
                <w:szCs w:val="22"/>
              </w:rPr>
              <w:t>市補助金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E06AA7">
              <w:rPr>
                <w:rFonts w:hAnsi="Times New Roman" w:hint="eastAsia"/>
                <w:spacing w:val="-6"/>
                <w:sz w:val="22"/>
                <w:szCs w:val="22"/>
              </w:rPr>
              <w:t>\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E06AA7">
              <w:rPr>
                <w:rFonts w:hAnsi="Times New Roman" w:hint="eastAsia"/>
                <w:spacing w:val="-6"/>
                <w:sz w:val="22"/>
                <w:szCs w:val="22"/>
              </w:rPr>
              <w:t>\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A7" w:rsidRPr="00E06AA7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6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</w:tbl>
    <w:p w:rsidR="00603D56" w:rsidRPr="006A1210" w:rsidRDefault="00603D56" w:rsidP="00603D56">
      <w:pPr>
        <w:spacing w:line="482" w:lineRule="exact"/>
        <w:rPr>
          <w:rFonts w:hAnsi="Times New Roman"/>
          <w:sz w:val="22"/>
          <w:szCs w:val="22"/>
        </w:rPr>
      </w:pPr>
    </w:p>
    <w:p w:rsidR="00603D56" w:rsidRPr="006A1210" w:rsidRDefault="00603D56" w:rsidP="00603D56">
      <w:pPr>
        <w:spacing w:line="482" w:lineRule="exact"/>
        <w:rPr>
          <w:rFonts w:hAnsi="Times New Roman"/>
          <w:sz w:val="22"/>
          <w:szCs w:val="22"/>
        </w:rPr>
      </w:pPr>
    </w:p>
    <w:p w:rsidR="00603D56" w:rsidRPr="006A1210" w:rsidRDefault="00603D56" w:rsidP="00603D56">
      <w:pPr>
        <w:spacing w:line="482" w:lineRule="exact"/>
        <w:rPr>
          <w:rFonts w:hAnsi="Times New Roman"/>
          <w:sz w:val="22"/>
          <w:szCs w:val="22"/>
        </w:rPr>
      </w:pPr>
      <w:r w:rsidRPr="006A1210">
        <w:rPr>
          <w:rFonts w:hAnsi="Times New Roman" w:hint="eastAsia"/>
          <w:spacing w:val="-2"/>
          <w:sz w:val="22"/>
          <w:szCs w:val="22"/>
        </w:rPr>
        <w:t xml:space="preserve">　　</w:t>
      </w:r>
      <w:r w:rsidRPr="006A1210">
        <w:rPr>
          <w:spacing w:val="-6"/>
          <w:sz w:val="22"/>
          <w:szCs w:val="22"/>
        </w:rPr>
        <w:t>(</w:t>
      </w:r>
      <w:r w:rsidRPr="006A1210">
        <w:rPr>
          <w:rFonts w:hAnsi="Times New Roman" w:hint="eastAsia"/>
          <w:spacing w:val="-6"/>
          <w:sz w:val="22"/>
          <w:szCs w:val="22"/>
        </w:rPr>
        <w:t>支出の部</w:t>
      </w:r>
      <w:r w:rsidRPr="006A1210">
        <w:rPr>
          <w:spacing w:val="-6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3"/>
        <w:gridCol w:w="1731"/>
        <w:gridCol w:w="1624"/>
        <w:gridCol w:w="1732"/>
        <w:gridCol w:w="1623"/>
      </w:tblGrid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区　　　　分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支出（予定）額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決算額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増減</w:t>
            </w:r>
            <w:r w:rsidRPr="006A1210">
              <w:rPr>
                <w:spacing w:val="-6"/>
                <w:sz w:val="22"/>
                <w:szCs w:val="22"/>
              </w:rPr>
              <w:t>(</w:t>
            </w: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△</w:t>
            </w:r>
            <w:r w:rsidRPr="006A1210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摘　　要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E06AA7" w:rsidP="00E06AA7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>事業費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E06AA7">
              <w:rPr>
                <w:rFonts w:hAnsi="Times New Roman" w:hint="eastAsia"/>
                <w:spacing w:val="-6"/>
                <w:sz w:val="22"/>
                <w:szCs w:val="22"/>
              </w:rPr>
              <w:t>\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E06AA7">
              <w:rPr>
                <w:rFonts w:hAnsi="Times New Roman" w:hint="eastAsia"/>
                <w:spacing w:val="-6"/>
                <w:sz w:val="22"/>
                <w:szCs w:val="22"/>
              </w:rPr>
              <w:t>\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A7" w:rsidRPr="00E06AA7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6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</w:tr>
      <w:tr w:rsidR="00603D56" w:rsidRPr="006A1210" w:rsidTr="00AE4D5A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16"/>
                <w:szCs w:val="16"/>
              </w:rPr>
              <w:t xml:space="preserve">　</w:t>
            </w:r>
          </w:p>
        </w:tc>
      </w:tr>
    </w:tbl>
    <w:p w:rsidR="000725F8" w:rsidRPr="000725F8" w:rsidRDefault="000725F8" w:rsidP="00603D56">
      <w:pPr>
        <w:overflowPunct w:val="0"/>
        <w:textAlignment w:val="baseline"/>
        <w:rPr>
          <w:rFonts w:hAnsi="ＭＳ 明朝"/>
        </w:rPr>
      </w:pPr>
    </w:p>
    <w:sectPr w:rsidR="000725F8" w:rsidRPr="000725F8" w:rsidSect="00427EA5">
      <w:footerReference w:type="default" r:id="rId8"/>
      <w:pgSz w:w="11906" w:h="16838"/>
      <w:pgMar w:top="1248" w:right="1418" w:bottom="1248" w:left="1530" w:header="720" w:footer="340" w:gutter="0"/>
      <w:pgNumType w:fmt="numberInDash"/>
      <w:cols w:space="720"/>
      <w:noEndnote/>
      <w:docGrid w:type="linesAndChars" w:linePitch="47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F3" w:rsidRDefault="009207F3">
      <w:r>
        <w:separator/>
      </w:r>
    </w:p>
  </w:endnote>
  <w:endnote w:type="continuationSeparator" w:id="0">
    <w:p w:rsidR="009207F3" w:rsidRDefault="0092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E9" w:rsidRDefault="00830DE9" w:rsidP="00CF0CDC">
    <w:pPr>
      <w:pStyle w:val="a3"/>
    </w:pPr>
  </w:p>
  <w:p w:rsidR="00EB5E60" w:rsidRPr="00942D80" w:rsidRDefault="00EB5E60" w:rsidP="00EB5E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F3" w:rsidRDefault="009207F3">
      <w:r>
        <w:separator/>
      </w:r>
    </w:p>
  </w:footnote>
  <w:footnote w:type="continuationSeparator" w:id="0">
    <w:p w:rsidR="009207F3" w:rsidRDefault="0092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715F"/>
    <w:multiLevelType w:val="hybridMultilevel"/>
    <w:tmpl w:val="0B0414C6"/>
    <w:lvl w:ilvl="0" w:tplc="24A08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657933"/>
    <w:multiLevelType w:val="hybridMultilevel"/>
    <w:tmpl w:val="48E025BC"/>
    <w:lvl w:ilvl="0" w:tplc="364AFF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D160DE"/>
    <w:multiLevelType w:val="hybridMultilevel"/>
    <w:tmpl w:val="3FDA048A"/>
    <w:lvl w:ilvl="0" w:tplc="097882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F80093"/>
    <w:multiLevelType w:val="hybridMultilevel"/>
    <w:tmpl w:val="EBB07554"/>
    <w:lvl w:ilvl="0" w:tplc="BB10E5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C8210A"/>
    <w:multiLevelType w:val="hybridMultilevel"/>
    <w:tmpl w:val="145EBB2E"/>
    <w:lvl w:ilvl="0" w:tplc="60168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39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09"/>
    <w:rsid w:val="00000799"/>
    <w:rsid w:val="00002F03"/>
    <w:rsid w:val="000164CA"/>
    <w:rsid w:val="00035D79"/>
    <w:rsid w:val="00040E95"/>
    <w:rsid w:val="00051906"/>
    <w:rsid w:val="00054A72"/>
    <w:rsid w:val="00065506"/>
    <w:rsid w:val="000661C7"/>
    <w:rsid w:val="00071726"/>
    <w:rsid w:val="000725F8"/>
    <w:rsid w:val="0008589B"/>
    <w:rsid w:val="000A2D8C"/>
    <w:rsid w:val="000D3278"/>
    <w:rsid w:val="00103525"/>
    <w:rsid w:val="001036D0"/>
    <w:rsid w:val="00105BE8"/>
    <w:rsid w:val="0013771F"/>
    <w:rsid w:val="00164076"/>
    <w:rsid w:val="001753B7"/>
    <w:rsid w:val="001776D7"/>
    <w:rsid w:val="001779FF"/>
    <w:rsid w:val="00182213"/>
    <w:rsid w:val="0019576D"/>
    <w:rsid w:val="001A7EE8"/>
    <w:rsid w:val="001F2125"/>
    <w:rsid w:val="00207842"/>
    <w:rsid w:val="00213953"/>
    <w:rsid w:val="00217C5B"/>
    <w:rsid w:val="00241C52"/>
    <w:rsid w:val="00244B13"/>
    <w:rsid w:val="00255193"/>
    <w:rsid w:val="0026533C"/>
    <w:rsid w:val="002769B9"/>
    <w:rsid w:val="00291ED8"/>
    <w:rsid w:val="00296844"/>
    <w:rsid w:val="00297C58"/>
    <w:rsid w:val="002A3D08"/>
    <w:rsid w:val="002D6A20"/>
    <w:rsid w:val="002E739B"/>
    <w:rsid w:val="002F1463"/>
    <w:rsid w:val="0032646F"/>
    <w:rsid w:val="00375B90"/>
    <w:rsid w:val="0038218E"/>
    <w:rsid w:val="00383492"/>
    <w:rsid w:val="003C2EE1"/>
    <w:rsid w:val="003D06CD"/>
    <w:rsid w:val="003D5FE0"/>
    <w:rsid w:val="003E1009"/>
    <w:rsid w:val="003E22FA"/>
    <w:rsid w:val="003E34DA"/>
    <w:rsid w:val="003F349A"/>
    <w:rsid w:val="003F3A53"/>
    <w:rsid w:val="00402A64"/>
    <w:rsid w:val="0041043A"/>
    <w:rsid w:val="00412229"/>
    <w:rsid w:val="00422F7D"/>
    <w:rsid w:val="00425C28"/>
    <w:rsid w:val="00427EA5"/>
    <w:rsid w:val="00463724"/>
    <w:rsid w:val="0046780F"/>
    <w:rsid w:val="00476167"/>
    <w:rsid w:val="00476C19"/>
    <w:rsid w:val="004A236B"/>
    <w:rsid w:val="004A70C5"/>
    <w:rsid w:val="004B23EA"/>
    <w:rsid w:val="004C5F46"/>
    <w:rsid w:val="004D27FA"/>
    <w:rsid w:val="004D344C"/>
    <w:rsid w:val="004D5C34"/>
    <w:rsid w:val="004E23EB"/>
    <w:rsid w:val="00505615"/>
    <w:rsid w:val="005371E1"/>
    <w:rsid w:val="005502E3"/>
    <w:rsid w:val="0055327A"/>
    <w:rsid w:val="00575071"/>
    <w:rsid w:val="0059645B"/>
    <w:rsid w:val="005A1183"/>
    <w:rsid w:val="005A6DF5"/>
    <w:rsid w:val="005C5A7D"/>
    <w:rsid w:val="005E35B4"/>
    <w:rsid w:val="005F1DC7"/>
    <w:rsid w:val="00603D56"/>
    <w:rsid w:val="006161FE"/>
    <w:rsid w:val="00620BB4"/>
    <w:rsid w:val="00621BC9"/>
    <w:rsid w:val="00664496"/>
    <w:rsid w:val="0067141E"/>
    <w:rsid w:val="00677EB0"/>
    <w:rsid w:val="006802BB"/>
    <w:rsid w:val="00686E33"/>
    <w:rsid w:val="006964A7"/>
    <w:rsid w:val="006965DF"/>
    <w:rsid w:val="006A0888"/>
    <w:rsid w:val="006A1210"/>
    <w:rsid w:val="006A254C"/>
    <w:rsid w:val="006B02A2"/>
    <w:rsid w:val="006B44CF"/>
    <w:rsid w:val="006C15C2"/>
    <w:rsid w:val="006E00F8"/>
    <w:rsid w:val="006E7714"/>
    <w:rsid w:val="006F2068"/>
    <w:rsid w:val="006F4419"/>
    <w:rsid w:val="007137EC"/>
    <w:rsid w:val="00720DAF"/>
    <w:rsid w:val="00742967"/>
    <w:rsid w:val="00773854"/>
    <w:rsid w:val="0077398D"/>
    <w:rsid w:val="00786393"/>
    <w:rsid w:val="007975D0"/>
    <w:rsid w:val="007A57B5"/>
    <w:rsid w:val="007B1B30"/>
    <w:rsid w:val="007C1F39"/>
    <w:rsid w:val="007E5161"/>
    <w:rsid w:val="008177C4"/>
    <w:rsid w:val="00824F43"/>
    <w:rsid w:val="00830DE9"/>
    <w:rsid w:val="0083566B"/>
    <w:rsid w:val="008479EB"/>
    <w:rsid w:val="008763E6"/>
    <w:rsid w:val="0089077A"/>
    <w:rsid w:val="00893CFD"/>
    <w:rsid w:val="008B70B0"/>
    <w:rsid w:val="008D388C"/>
    <w:rsid w:val="008D6C68"/>
    <w:rsid w:val="008E54CA"/>
    <w:rsid w:val="009119D8"/>
    <w:rsid w:val="009140CD"/>
    <w:rsid w:val="009207F3"/>
    <w:rsid w:val="00923815"/>
    <w:rsid w:val="00943399"/>
    <w:rsid w:val="00943F3F"/>
    <w:rsid w:val="009456F8"/>
    <w:rsid w:val="00985BA3"/>
    <w:rsid w:val="00986603"/>
    <w:rsid w:val="009B2081"/>
    <w:rsid w:val="009C3D47"/>
    <w:rsid w:val="009D6AFD"/>
    <w:rsid w:val="009E5629"/>
    <w:rsid w:val="00A0031C"/>
    <w:rsid w:val="00A03625"/>
    <w:rsid w:val="00A146D7"/>
    <w:rsid w:val="00A20E80"/>
    <w:rsid w:val="00A26F3D"/>
    <w:rsid w:val="00A52258"/>
    <w:rsid w:val="00A72630"/>
    <w:rsid w:val="00A75729"/>
    <w:rsid w:val="00A75AEC"/>
    <w:rsid w:val="00A801CC"/>
    <w:rsid w:val="00A802EA"/>
    <w:rsid w:val="00AA3CE1"/>
    <w:rsid w:val="00AA7B5A"/>
    <w:rsid w:val="00AC6F8A"/>
    <w:rsid w:val="00AD47F6"/>
    <w:rsid w:val="00AD4A02"/>
    <w:rsid w:val="00AE4D5A"/>
    <w:rsid w:val="00B07DA4"/>
    <w:rsid w:val="00B1573F"/>
    <w:rsid w:val="00B16FE1"/>
    <w:rsid w:val="00B264B3"/>
    <w:rsid w:val="00B2676C"/>
    <w:rsid w:val="00B36037"/>
    <w:rsid w:val="00B51B9E"/>
    <w:rsid w:val="00B6415D"/>
    <w:rsid w:val="00B66E11"/>
    <w:rsid w:val="00B74A7B"/>
    <w:rsid w:val="00B80E13"/>
    <w:rsid w:val="00BA7924"/>
    <w:rsid w:val="00BC3352"/>
    <w:rsid w:val="00BD4567"/>
    <w:rsid w:val="00BD52C4"/>
    <w:rsid w:val="00BE2702"/>
    <w:rsid w:val="00C01391"/>
    <w:rsid w:val="00C1120C"/>
    <w:rsid w:val="00C2055A"/>
    <w:rsid w:val="00C23646"/>
    <w:rsid w:val="00C314E0"/>
    <w:rsid w:val="00C40A47"/>
    <w:rsid w:val="00C41DF8"/>
    <w:rsid w:val="00C42633"/>
    <w:rsid w:val="00C5016A"/>
    <w:rsid w:val="00C5107D"/>
    <w:rsid w:val="00C5137E"/>
    <w:rsid w:val="00C837F6"/>
    <w:rsid w:val="00CA755E"/>
    <w:rsid w:val="00CB5895"/>
    <w:rsid w:val="00CF0BE9"/>
    <w:rsid w:val="00CF0CDC"/>
    <w:rsid w:val="00CF16BC"/>
    <w:rsid w:val="00CF19DC"/>
    <w:rsid w:val="00D35E77"/>
    <w:rsid w:val="00D407DE"/>
    <w:rsid w:val="00D47F62"/>
    <w:rsid w:val="00D50B78"/>
    <w:rsid w:val="00D71D0A"/>
    <w:rsid w:val="00DB663C"/>
    <w:rsid w:val="00DC6BD1"/>
    <w:rsid w:val="00DD5A60"/>
    <w:rsid w:val="00DD6545"/>
    <w:rsid w:val="00DE10BE"/>
    <w:rsid w:val="00DE31D4"/>
    <w:rsid w:val="00DE78BB"/>
    <w:rsid w:val="00DF4C85"/>
    <w:rsid w:val="00DF617B"/>
    <w:rsid w:val="00E05D6C"/>
    <w:rsid w:val="00E06AA7"/>
    <w:rsid w:val="00E17419"/>
    <w:rsid w:val="00E21852"/>
    <w:rsid w:val="00E22D91"/>
    <w:rsid w:val="00E24610"/>
    <w:rsid w:val="00E3208B"/>
    <w:rsid w:val="00E4545D"/>
    <w:rsid w:val="00E6070B"/>
    <w:rsid w:val="00E62AA0"/>
    <w:rsid w:val="00E66420"/>
    <w:rsid w:val="00E7748A"/>
    <w:rsid w:val="00E848EC"/>
    <w:rsid w:val="00E91FAF"/>
    <w:rsid w:val="00E946ED"/>
    <w:rsid w:val="00E9481A"/>
    <w:rsid w:val="00EA6012"/>
    <w:rsid w:val="00EB24FF"/>
    <w:rsid w:val="00EB55F6"/>
    <w:rsid w:val="00EB5E60"/>
    <w:rsid w:val="00EC3F35"/>
    <w:rsid w:val="00EC76A0"/>
    <w:rsid w:val="00ED4041"/>
    <w:rsid w:val="00ED70B1"/>
    <w:rsid w:val="00EE17CD"/>
    <w:rsid w:val="00EE38AC"/>
    <w:rsid w:val="00F0240B"/>
    <w:rsid w:val="00F0465A"/>
    <w:rsid w:val="00F37C9E"/>
    <w:rsid w:val="00F554C3"/>
    <w:rsid w:val="00F863F0"/>
    <w:rsid w:val="00F87815"/>
    <w:rsid w:val="00F9304F"/>
    <w:rsid w:val="00FA711D"/>
    <w:rsid w:val="00FB4C8A"/>
    <w:rsid w:val="00FC19D3"/>
    <w:rsid w:val="00F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6A602F-C1F7-4806-8B4A-FC896303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F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40CD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6A254C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6">
    <w:name w:val="Balloon Text"/>
    <w:basedOn w:val="a"/>
    <w:link w:val="a7"/>
    <w:rsid w:val="00A20E8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20E8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D5C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D5C34"/>
    <w:rPr>
      <w:rFonts w:ascii="ＭＳ 明朝"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19576D"/>
    <w:rPr>
      <w:rFonts w:ascii="ＭＳ 明朝"/>
      <w:kern w:val="2"/>
      <w:sz w:val="24"/>
      <w:szCs w:val="24"/>
    </w:rPr>
  </w:style>
  <w:style w:type="table" w:styleId="aa">
    <w:name w:val="Table Grid"/>
    <w:basedOn w:val="a1"/>
    <w:rsid w:val="00B0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CA04-8E21-47A0-82A2-657FD020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ABE513D2.dotm</Template>
  <TotalTime>3</TotalTime>
  <Pages>2</Pages>
  <Words>300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藤沢市農水産業振興対策事業補助金交付要綱</vt:lpstr>
      <vt:lpstr>藤沢市農水産業振興対策事業補助金交付要綱</vt:lpstr>
    </vt:vector>
  </TitlesOfParts>
  <Company>藤沢市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藤沢市農水産業振興対策事業補助金交付要綱</dc:title>
  <dc:subject/>
  <dc:creator>08885</dc:creator>
  <cp:keywords/>
  <cp:lastModifiedBy>中村　敦</cp:lastModifiedBy>
  <cp:revision>6</cp:revision>
  <cp:lastPrinted>2016-09-12T05:20:00Z</cp:lastPrinted>
  <dcterms:created xsi:type="dcterms:W3CDTF">2020-06-23T04:30:00Z</dcterms:created>
  <dcterms:modified xsi:type="dcterms:W3CDTF">2022-04-21T05:02:00Z</dcterms:modified>
</cp:coreProperties>
</file>