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B9" w:rsidRPr="00990CE2" w:rsidRDefault="003A2AB9" w:rsidP="003A2AB9">
      <w:pPr>
        <w:rPr>
          <w:rFonts w:hAnsi="Times New Roman"/>
          <w:sz w:val="22"/>
          <w:szCs w:val="22"/>
        </w:rPr>
      </w:pPr>
      <w:r w:rsidRPr="00990CE2">
        <w:rPr>
          <w:rFonts w:hint="eastAsia"/>
          <w:sz w:val="22"/>
          <w:szCs w:val="22"/>
        </w:rPr>
        <w:t>第５号様式（第６条関係）</w:t>
      </w:r>
    </w:p>
    <w:p w:rsidR="003A2AB9" w:rsidRPr="00990CE2" w:rsidRDefault="003A2AB9" w:rsidP="003A2AB9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990CE2">
        <w:rPr>
          <w:rFonts w:hAnsi="Times New Roman" w:hint="eastAsia"/>
          <w:spacing w:val="-6"/>
          <w:sz w:val="22"/>
          <w:szCs w:val="22"/>
        </w:rPr>
        <w:t>事業完了届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4"/>
        <w:gridCol w:w="6704"/>
      </w:tblGrid>
      <w:tr w:rsidR="003A2AB9" w:rsidRPr="00990CE2" w:rsidTr="00E00F82">
        <w:trPr>
          <w:jc w:val="center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　年　　月　　日　　</w:t>
            </w: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藤沢市長</w:t>
            </w: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住　　　所　　　　　　　　　　　　</w:t>
            </w: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名　　　称　　　　　　　　　　　　</w:t>
            </w: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代表者氏名　　　　　　　　　　　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次のとおり届けます。</w:t>
            </w:r>
          </w:p>
        </w:tc>
      </w:tr>
      <w:tr w:rsidR="003A2AB9" w:rsidRPr="00990CE2" w:rsidTr="00E00F82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１　</w:t>
            </w:r>
            <w:r w:rsidRPr="003F5EF3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-1532265984"/>
              </w:rPr>
              <w:t>事業</w:t>
            </w:r>
            <w:r w:rsidRPr="003F5EF3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5984"/>
              </w:rPr>
              <w:t>名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3A2AB9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農福連携促進事業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3A2AB9" w:rsidRPr="00990CE2" w:rsidTr="00E00F82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２　</w:t>
            </w:r>
            <w:r w:rsidRPr="003F5EF3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5983"/>
              </w:rPr>
              <w:t>施行場</w:t>
            </w:r>
            <w:r w:rsidRPr="003F5EF3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-1532265983"/>
              </w:rPr>
              <w:t>所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3F5EF3">
              <w:rPr>
                <w:rFonts w:hAnsi="Times New Roman" w:hint="eastAsia"/>
                <w:spacing w:val="-6"/>
                <w:sz w:val="22"/>
                <w:szCs w:val="22"/>
              </w:rPr>
              <w:t>藤沢市</w:t>
            </w:r>
            <w:bookmarkStart w:id="0" w:name="_GoBack"/>
            <w:bookmarkEnd w:id="0"/>
          </w:p>
        </w:tc>
      </w:tr>
      <w:tr w:rsidR="003A2AB9" w:rsidRPr="00990CE2" w:rsidTr="00E00F82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３　</w:t>
            </w:r>
            <w:r w:rsidRPr="003F5EF3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-1532265982"/>
              </w:rPr>
              <w:t>着手年月</w:t>
            </w:r>
            <w:r w:rsidRPr="003F5EF3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-1532265982"/>
              </w:rPr>
              <w:t>日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年　　　月　　　日</w:t>
            </w:r>
          </w:p>
        </w:tc>
      </w:tr>
      <w:tr w:rsidR="003A2AB9" w:rsidRPr="00990CE2" w:rsidTr="00E00F82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４　</w:t>
            </w:r>
            <w:r w:rsidRPr="003F5EF3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-1532265981"/>
              </w:rPr>
              <w:t>完了年月</w:t>
            </w:r>
            <w:r w:rsidRPr="003F5EF3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-1532265981"/>
              </w:rPr>
              <w:t>日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年　　　月　　　日</w:t>
            </w:r>
          </w:p>
        </w:tc>
      </w:tr>
      <w:tr w:rsidR="003A2AB9" w:rsidRPr="00990CE2" w:rsidTr="00E00F82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int="eastAsia"/>
                <w:spacing w:val="-2"/>
                <w:sz w:val="22"/>
                <w:szCs w:val="22"/>
              </w:rPr>
              <w:t>５　補助金交付決定を予定額で受けた場合の実績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int="eastAsia"/>
                <w:spacing w:val="-2"/>
                <w:sz w:val="22"/>
                <w:szCs w:val="22"/>
              </w:rPr>
              <w:t>（実績を証する書面を添付してください。）</w:t>
            </w:r>
          </w:p>
        </w:tc>
      </w:tr>
      <w:tr w:rsidR="003A2AB9" w:rsidRPr="00990CE2" w:rsidTr="00E00F82">
        <w:trPr>
          <w:jc w:val="center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spacing w:val="-6"/>
                <w:sz w:val="22"/>
                <w:szCs w:val="22"/>
              </w:rPr>
              <w:t>(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事務処理欄</w:t>
            </w:r>
            <w:r w:rsidRPr="00990CE2">
              <w:rPr>
                <w:spacing w:val="-6"/>
                <w:sz w:val="22"/>
                <w:szCs w:val="22"/>
              </w:rPr>
              <w:t>)</w:t>
            </w: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3A2AB9" w:rsidRPr="00990CE2" w:rsidRDefault="003A2AB9" w:rsidP="00E00F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</w:tbl>
    <w:p w:rsidR="003A2AB9" w:rsidRPr="00990CE2" w:rsidRDefault="003A2AB9" w:rsidP="003A2AB9">
      <w:pPr>
        <w:rPr>
          <w:rFonts w:hAnsi="Times New Roman"/>
          <w:sz w:val="22"/>
          <w:szCs w:val="22"/>
        </w:rPr>
      </w:pPr>
    </w:p>
    <w:p w:rsidR="000725F8" w:rsidRPr="003A2AB9" w:rsidRDefault="000725F8" w:rsidP="003A2AB9"/>
    <w:sectPr w:rsidR="000725F8" w:rsidRPr="003A2AB9" w:rsidSect="00427EA5">
      <w:footerReference w:type="default" r:id="rId8"/>
      <w:pgSz w:w="11906" w:h="16838"/>
      <w:pgMar w:top="1248" w:right="1418" w:bottom="1248" w:left="1530" w:header="720" w:footer="340" w:gutter="0"/>
      <w:pgNumType w:fmt="numberInDash"/>
      <w:cols w:space="720"/>
      <w:noEndnote/>
      <w:docGrid w:type="linesAndChars" w:linePitch="47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5F" w:rsidRDefault="00B56A5F">
      <w:r>
        <w:separator/>
      </w:r>
    </w:p>
  </w:endnote>
  <w:endnote w:type="continuationSeparator" w:id="0">
    <w:p w:rsidR="00B56A5F" w:rsidRDefault="00B5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E9" w:rsidRDefault="00830D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EF3" w:rsidRPr="003F5EF3">
      <w:rPr>
        <w:noProof/>
        <w:lang w:val="ja-JP"/>
      </w:rPr>
      <w:t>-</w:t>
    </w:r>
    <w:r w:rsidR="003F5EF3">
      <w:rPr>
        <w:noProof/>
      </w:rPr>
      <w:t xml:space="preserve"> 1 -</w:t>
    </w:r>
    <w:r>
      <w:fldChar w:fldCharType="end"/>
    </w:r>
  </w:p>
  <w:p w:rsidR="00EB5E60" w:rsidRPr="00942D80" w:rsidRDefault="00EB5E60" w:rsidP="00EB5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5F" w:rsidRDefault="00B56A5F">
      <w:r>
        <w:separator/>
      </w:r>
    </w:p>
  </w:footnote>
  <w:footnote w:type="continuationSeparator" w:id="0">
    <w:p w:rsidR="00B56A5F" w:rsidRDefault="00B5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15F"/>
    <w:multiLevelType w:val="hybridMultilevel"/>
    <w:tmpl w:val="0B0414C6"/>
    <w:lvl w:ilvl="0" w:tplc="24A08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57933"/>
    <w:multiLevelType w:val="hybridMultilevel"/>
    <w:tmpl w:val="48E025BC"/>
    <w:lvl w:ilvl="0" w:tplc="364AF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D160DE"/>
    <w:multiLevelType w:val="hybridMultilevel"/>
    <w:tmpl w:val="3FDA048A"/>
    <w:lvl w:ilvl="0" w:tplc="09788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F80093"/>
    <w:multiLevelType w:val="hybridMultilevel"/>
    <w:tmpl w:val="EBB07554"/>
    <w:lvl w:ilvl="0" w:tplc="BB10E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8210A"/>
    <w:multiLevelType w:val="hybridMultilevel"/>
    <w:tmpl w:val="145EBB2E"/>
    <w:lvl w:ilvl="0" w:tplc="6016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9"/>
    <w:rsid w:val="00000799"/>
    <w:rsid w:val="00002F03"/>
    <w:rsid w:val="00012694"/>
    <w:rsid w:val="000164CA"/>
    <w:rsid w:val="00035D79"/>
    <w:rsid w:val="00040E95"/>
    <w:rsid w:val="00051906"/>
    <w:rsid w:val="000540EB"/>
    <w:rsid w:val="00065506"/>
    <w:rsid w:val="000661C7"/>
    <w:rsid w:val="00071726"/>
    <w:rsid w:val="000725F8"/>
    <w:rsid w:val="0008589B"/>
    <w:rsid w:val="000A2D8C"/>
    <w:rsid w:val="000D3278"/>
    <w:rsid w:val="00103525"/>
    <w:rsid w:val="001036D0"/>
    <w:rsid w:val="00105BE8"/>
    <w:rsid w:val="0013771F"/>
    <w:rsid w:val="00164076"/>
    <w:rsid w:val="001753B7"/>
    <w:rsid w:val="001776D7"/>
    <w:rsid w:val="001779FF"/>
    <w:rsid w:val="00182213"/>
    <w:rsid w:val="0019576D"/>
    <w:rsid w:val="001A7EE8"/>
    <w:rsid w:val="001F2125"/>
    <w:rsid w:val="00207842"/>
    <w:rsid w:val="00213953"/>
    <w:rsid w:val="00217C5B"/>
    <w:rsid w:val="00241C52"/>
    <w:rsid w:val="00244B13"/>
    <w:rsid w:val="00255193"/>
    <w:rsid w:val="0026533C"/>
    <w:rsid w:val="002769B9"/>
    <w:rsid w:val="00291ED8"/>
    <w:rsid w:val="00296844"/>
    <w:rsid w:val="00297C58"/>
    <w:rsid w:val="002D6A20"/>
    <w:rsid w:val="002E739B"/>
    <w:rsid w:val="002F1463"/>
    <w:rsid w:val="0032646F"/>
    <w:rsid w:val="00375B90"/>
    <w:rsid w:val="0038218E"/>
    <w:rsid w:val="003A2AB9"/>
    <w:rsid w:val="003C2EE1"/>
    <w:rsid w:val="003D06CD"/>
    <w:rsid w:val="003D5FE0"/>
    <w:rsid w:val="003E1009"/>
    <w:rsid w:val="003E22FA"/>
    <w:rsid w:val="003E34DA"/>
    <w:rsid w:val="003F349A"/>
    <w:rsid w:val="003F3A53"/>
    <w:rsid w:val="003F5EF3"/>
    <w:rsid w:val="00402A64"/>
    <w:rsid w:val="0041043A"/>
    <w:rsid w:val="00412229"/>
    <w:rsid w:val="00422F7D"/>
    <w:rsid w:val="00425C28"/>
    <w:rsid w:val="00427EA5"/>
    <w:rsid w:val="00463724"/>
    <w:rsid w:val="0046780F"/>
    <w:rsid w:val="00476167"/>
    <w:rsid w:val="00476C19"/>
    <w:rsid w:val="004A236B"/>
    <w:rsid w:val="004B23EA"/>
    <w:rsid w:val="004C5F46"/>
    <w:rsid w:val="004D27FA"/>
    <w:rsid w:val="004D344C"/>
    <w:rsid w:val="004D5C34"/>
    <w:rsid w:val="004E23EB"/>
    <w:rsid w:val="00505615"/>
    <w:rsid w:val="005371E1"/>
    <w:rsid w:val="0054452E"/>
    <w:rsid w:val="005502E3"/>
    <w:rsid w:val="0055327A"/>
    <w:rsid w:val="00575071"/>
    <w:rsid w:val="0059645B"/>
    <w:rsid w:val="005A1183"/>
    <w:rsid w:val="005A6DF5"/>
    <w:rsid w:val="005B5152"/>
    <w:rsid w:val="005C5A7D"/>
    <w:rsid w:val="005E35B4"/>
    <w:rsid w:val="005F1DC7"/>
    <w:rsid w:val="00603D56"/>
    <w:rsid w:val="006161FE"/>
    <w:rsid w:val="00620BB4"/>
    <w:rsid w:val="00621BC9"/>
    <w:rsid w:val="00664496"/>
    <w:rsid w:val="0067141E"/>
    <w:rsid w:val="00677EB0"/>
    <w:rsid w:val="006802BB"/>
    <w:rsid w:val="0068217D"/>
    <w:rsid w:val="00686E33"/>
    <w:rsid w:val="006964A7"/>
    <w:rsid w:val="006965DF"/>
    <w:rsid w:val="006A0888"/>
    <w:rsid w:val="006A1210"/>
    <w:rsid w:val="006A254C"/>
    <w:rsid w:val="006B02A2"/>
    <w:rsid w:val="006B44CF"/>
    <w:rsid w:val="006C15C2"/>
    <w:rsid w:val="006E00F8"/>
    <w:rsid w:val="006E7714"/>
    <w:rsid w:val="006F2068"/>
    <w:rsid w:val="006F4419"/>
    <w:rsid w:val="007137EC"/>
    <w:rsid w:val="00720DAF"/>
    <w:rsid w:val="00742967"/>
    <w:rsid w:val="00773854"/>
    <w:rsid w:val="00786393"/>
    <w:rsid w:val="007975D0"/>
    <w:rsid w:val="007A57B5"/>
    <w:rsid w:val="007B1B30"/>
    <w:rsid w:val="007C1F39"/>
    <w:rsid w:val="007E5161"/>
    <w:rsid w:val="008177C4"/>
    <w:rsid w:val="00824F43"/>
    <w:rsid w:val="00830DE9"/>
    <w:rsid w:val="0083566B"/>
    <w:rsid w:val="008479EB"/>
    <w:rsid w:val="008763E6"/>
    <w:rsid w:val="0089077A"/>
    <w:rsid w:val="00893CFD"/>
    <w:rsid w:val="008B70B0"/>
    <w:rsid w:val="008D388C"/>
    <w:rsid w:val="008D6C68"/>
    <w:rsid w:val="008E54CA"/>
    <w:rsid w:val="009119D8"/>
    <w:rsid w:val="009140CD"/>
    <w:rsid w:val="00923815"/>
    <w:rsid w:val="00943399"/>
    <w:rsid w:val="00943F3F"/>
    <w:rsid w:val="00985BA3"/>
    <w:rsid w:val="00986603"/>
    <w:rsid w:val="009B2081"/>
    <w:rsid w:val="009C3D47"/>
    <w:rsid w:val="009D6AFD"/>
    <w:rsid w:val="009E5629"/>
    <w:rsid w:val="00A0031C"/>
    <w:rsid w:val="00A03625"/>
    <w:rsid w:val="00A146D7"/>
    <w:rsid w:val="00A20E80"/>
    <w:rsid w:val="00A26F3D"/>
    <w:rsid w:val="00A52258"/>
    <w:rsid w:val="00A72630"/>
    <w:rsid w:val="00A75729"/>
    <w:rsid w:val="00A75AEC"/>
    <w:rsid w:val="00A801CC"/>
    <w:rsid w:val="00A802EA"/>
    <w:rsid w:val="00AA3CE1"/>
    <w:rsid w:val="00AA7B5A"/>
    <w:rsid w:val="00AC6F8A"/>
    <w:rsid w:val="00AD47F6"/>
    <w:rsid w:val="00AD4A02"/>
    <w:rsid w:val="00AE4D5A"/>
    <w:rsid w:val="00B07DA4"/>
    <w:rsid w:val="00B1573F"/>
    <w:rsid w:val="00B16FE1"/>
    <w:rsid w:val="00B264B3"/>
    <w:rsid w:val="00B2676C"/>
    <w:rsid w:val="00B36037"/>
    <w:rsid w:val="00B51B9E"/>
    <w:rsid w:val="00B56A5F"/>
    <w:rsid w:val="00B6415D"/>
    <w:rsid w:val="00B66E11"/>
    <w:rsid w:val="00B80E13"/>
    <w:rsid w:val="00BA7924"/>
    <w:rsid w:val="00BC305A"/>
    <w:rsid w:val="00BC3352"/>
    <w:rsid w:val="00BD4567"/>
    <w:rsid w:val="00BD52C4"/>
    <w:rsid w:val="00BE2702"/>
    <w:rsid w:val="00C01391"/>
    <w:rsid w:val="00C2055A"/>
    <w:rsid w:val="00C23646"/>
    <w:rsid w:val="00C314E0"/>
    <w:rsid w:val="00C40A47"/>
    <w:rsid w:val="00C41DF8"/>
    <w:rsid w:val="00C42633"/>
    <w:rsid w:val="00C5016A"/>
    <w:rsid w:val="00C5107D"/>
    <w:rsid w:val="00C5137E"/>
    <w:rsid w:val="00C82818"/>
    <w:rsid w:val="00C837F6"/>
    <w:rsid w:val="00CA755E"/>
    <w:rsid w:val="00CB5895"/>
    <w:rsid w:val="00CB7B5B"/>
    <w:rsid w:val="00CF0BE9"/>
    <w:rsid w:val="00CF16BC"/>
    <w:rsid w:val="00CF19DC"/>
    <w:rsid w:val="00CF4F85"/>
    <w:rsid w:val="00D17D95"/>
    <w:rsid w:val="00D35E77"/>
    <w:rsid w:val="00D407DE"/>
    <w:rsid w:val="00D50B78"/>
    <w:rsid w:val="00D71D0A"/>
    <w:rsid w:val="00DB663C"/>
    <w:rsid w:val="00DC6BD1"/>
    <w:rsid w:val="00DD5A60"/>
    <w:rsid w:val="00DD6545"/>
    <w:rsid w:val="00DE10BE"/>
    <w:rsid w:val="00DE31D4"/>
    <w:rsid w:val="00DE78BB"/>
    <w:rsid w:val="00DF4C85"/>
    <w:rsid w:val="00DF617B"/>
    <w:rsid w:val="00E05D6C"/>
    <w:rsid w:val="00E17419"/>
    <w:rsid w:val="00E21852"/>
    <w:rsid w:val="00E22D91"/>
    <w:rsid w:val="00E24610"/>
    <w:rsid w:val="00E3208B"/>
    <w:rsid w:val="00E4545D"/>
    <w:rsid w:val="00E6070B"/>
    <w:rsid w:val="00E62AA0"/>
    <w:rsid w:val="00E66420"/>
    <w:rsid w:val="00E7748A"/>
    <w:rsid w:val="00E848EC"/>
    <w:rsid w:val="00E91FAF"/>
    <w:rsid w:val="00E946ED"/>
    <w:rsid w:val="00E9481A"/>
    <w:rsid w:val="00EA6012"/>
    <w:rsid w:val="00EB24FF"/>
    <w:rsid w:val="00EB55F6"/>
    <w:rsid w:val="00EB5E60"/>
    <w:rsid w:val="00EC3F35"/>
    <w:rsid w:val="00ED4041"/>
    <w:rsid w:val="00ED70B1"/>
    <w:rsid w:val="00EE17CD"/>
    <w:rsid w:val="00EE38AC"/>
    <w:rsid w:val="00F0240B"/>
    <w:rsid w:val="00F0465A"/>
    <w:rsid w:val="00F37C9E"/>
    <w:rsid w:val="00F554C3"/>
    <w:rsid w:val="00F863F0"/>
    <w:rsid w:val="00F87815"/>
    <w:rsid w:val="00F9304F"/>
    <w:rsid w:val="00FB4C8A"/>
    <w:rsid w:val="00FC19D3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7EE0A-B4CC-4754-9B94-D260CDC0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0CD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6A254C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6">
    <w:name w:val="Balloon Text"/>
    <w:basedOn w:val="a"/>
    <w:link w:val="a7"/>
    <w:rsid w:val="00A20E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20E8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D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C34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19576D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B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D876-B905-441B-8A45-11705233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ABE513D2.dotm</Template>
  <TotalTime>1</TotalTime>
  <Pages>1</Pages>
  <Words>129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藤沢市農水産業振興対策事業補助金交付要綱</vt:lpstr>
      <vt:lpstr>藤沢市農水産業振興対策事業補助金交付要綱</vt:lpstr>
    </vt:vector>
  </TitlesOfParts>
  <Company>藤沢市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藤沢市農水産業振興対策事業補助金交付要綱</dc:title>
  <dc:subject/>
  <dc:creator>08885</dc:creator>
  <cp:keywords/>
  <cp:lastModifiedBy>中村　敦</cp:lastModifiedBy>
  <cp:revision>5</cp:revision>
  <cp:lastPrinted>2018-07-17T08:14:00Z</cp:lastPrinted>
  <dcterms:created xsi:type="dcterms:W3CDTF">2020-06-23T04:27:00Z</dcterms:created>
  <dcterms:modified xsi:type="dcterms:W3CDTF">2022-04-21T05:02:00Z</dcterms:modified>
</cp:coreProperties>
</file>