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56" w:rsidRDefault="003E3E56" w:rsidP="003E3E5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601862">
        <w:rPr>
          <w:rFonts w:hint="eastAsia"/>
        </w:rPr>
        <w:t>第２号</w:t>
      </w:r>
    </w:p>
    <w:p w:rsidR="00DF38DF" w:rsidRDefault="003E3E56" w:rsidP="00617D7D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藤沢市</w:t>
      </w:r>
      <w:r w:rsidR="00FD5E1D">
        <w:rPr>
          <w:rFonts w:hAnsi="ＭＳ 明朝" w:hint="eastAsia"/>
          <w:b/>
          <w:sz w:val="28"/>
          <w:szCs w:val="28"/>
        </w:rPr>
        <w:t>農福連携促進</w:t>
      </w:r>
      <w:r>
        <w:rPr>
          <w:rFonts w:hAnsi="ＭＳ 明朝" w:hint="eastAsia"/>
          <w:b/>
          <w:sz w:val="28"/>
          <w:szCs w:val="28"/>
        </w:rPr>
        <w:t>事業</w:t>
      </w:r>
      <w:r w:rsidR="0062360B" w:rsidRPr="00A566FE">
        <w:rPr>
          <w:rFonts w:hAnsi="ＭＳ 明朝" w:hint="eastAsia"/>
          <w:b/>
          <w:sz w:val="28"/>
          <w:szCs w:val="28"/>
        </w:rPr>
        <w:t>実施</w:t>
      </w:r>
      <w:r w:rsidR="00BE0465" w:rsidRPr="00A566FE">
        <w:rPr>
          <w:rFonts w:hAnsi="ＭＳ 明朝" w:hint="eastAsia"/>
          <w:b/>
          <w:sz w:val="28"/>
          <w:szCs w:val="28"/>
        </w:rPr>
        <w:t>報告書</w:t>
      </w:r>
    </w:p>
    <w:p w:rsidR="00C707DC" w:rsidRPr="00DF38DF" w:rsidRDefault="00DF38DF" w:rsidP="00DF38DF">
      <w:pPr>
        <w:jc w:val="right"/>
        <w:rPr>
          <w:rFonts w:hAnsi="ＭＳ 明朝" w:hint="eastAsia"/>
          <w:b/>
          <w:sz w:val="20"/>
          <w:szCs w:val="28"/>
        </w:rPr>
      </w:pPr>
      <w:r w:rsidRPr="00DF38DF">
        <w:rPr>
          <w:rFonts w:hAnsi="ＭＳ 明朝" w:hint="eastAsia"/>
          <w:b/>
          <w:sz w:val="20"/>
          <w:szCs w:val="28"/>
        </w:rPr>
        <w:t>【　　　/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285"/>
        <w:gridCol w:w="3623"/>
        <w:gridCol w:w="2835"/>
        <w:gridCol w:w="1985"/>
        <w:gridCol w:w="1886"/>
      </w:tblGrid>
      <w:tr w:rsidR="00061FA6" w:rsidTr="00061FA6">
        <w:tc>
          <w:tcPr>
            <w:tcW w:w="2280" w:type="dxa"/>
            <w:shd w:val="clear" w:color="auto" w:fill="D9D9D9"/>
            <w:vAlign w:val="center"/>
          </w:tcPr>
          <w:p w:rsidR="00061FA6" w:rsidRDefault="00061FA6" w:rsidP="00D44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2285" w:type="dxa"/>
            <w:shd w:val="clear" w:color="auto" w:fill="D9D9D9"/>
            <w:vAlign w:val="center"/>
          </w:tcPr>
          <w:p w:rsidR="00061FA6" w:rsidRDefault="00061FA6" w:rsidP="00D44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3623" w:type="dxa"/>
            <w:shd w:val="clear" w:color="auto" w:fill="D9D9D9"/>
            <w:vAlign w:val="center"/>
          </w:tcPr>
          <w:p w:rsidR="00061FA6" w:rsidRDefault="00061FA6" w:rsidP="00D44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1FA6" w:rsidRDefault="00061FA6" w:rsidP="00D44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作業者</w:t>
            </w:r>
          </w:p>
        </w:tc>
        <w:tc>
          <w:tcPr>
            <w:tcW w:w="1985" w:type="dxa"/>
            <w:shd w:val="clear" w:color="auto" w:fill="D9D9D9"/>
          </w:tcPr>
          <w:p w:rsidR="00061FA6" w:rsidRDefault="00061FA6" w:rsidP="00D44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委託料</w:t>
            </w:r>
          </w:p>
        </w:tc>
        <w:tc>
          <w:tcPr>
            <w:tcW w:w="1886" w:type="dxa"/>
            <w:shd w:val="clear" w:color="auto" w:fill="D9D9D9"/>
          </w:tcPr>
          <w:p w:rsidR="00061FA6" w:rsidRDefault="00061FA6" w:rsidP="00D44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061FA6" w:rsidTr="00824BCB">
        <w:trPr>
          <w:cantSplit/>
          <w:trHeight w:val="1134"/>
        </w:trPr>
        <w:tc>
          <w:tcPr>
            <w:tcW w:w="2280" w:type="dxa"/>
            <w:shd w:val="clear" w:color="auto" w:fill="auto"/>
            <w:vAlign w:val="center"/>
          </w:tcPr>
          <w:p w:rsidR="00061FA6" w:rsidRDefault="00061FA6" w:rsidP="00D447BB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  <w:p w:rsidR="00061FA6" w:rsidRDefault="00061FA6" w:rsidP="00D447BB">
            <w:pPr>
              <w:ind w:firstLineChars="200" w:firstLine="45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24BCB" w:rsidRDefault="00061FA6" w:rsidP="00824B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 w:rsidR="00824BCB">
              <w:rPr>
                <w:rFonts w:hint="eastAsia"/>
              </w:rPr>
              <w:t xml:space="preserve">　　分から</w:t>
            </w:r>
          </w:p>
          <w:p w:rsidR="00061FA6" w:rsidRDefault="00824BCB" w:rsidP="00824BC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61F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分まで</w:t>
            </w:r>
          </w:p>
        </w:tc>
        <w:tc>
          <w:tcPr>
            <w:tcW w:w="3623" w:type="dxa"/>
            <w:shd w:val="clear" w:color="auto" w:fill="auto"/>
          </w:tcPr>
          <w:p w:rsidR="00061FA6" w:rsidRDefault="00061FA6" w:rsidP="00717524">
            <w:r>
              <w:rPr>
                <w:rFonts w:hint="eastAsia"/>
              </w:rPr>
              <w:t>・</w:t>
            </w:r>
          </w:p>
          <w:p w:rsidR="00061FA6" w:rsidRDefault="00061FA6" w:rsidP="00717524">
            <w:r>
              <w:rPr>
                <w:rFonts w:hint="eastAsia"/>
              </w:rPr>
              <w:t>・</w:t>
            </w:r>
          </w:p>
          <w:p w:rsidR="00061FA6" w:rsidRDefault="00061FA6" w:rsidP="00717524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835" w:type="dxa"/>
            <w:shd w:val="clear" w:color="auto" w:fill="auto"/>
          </w:tcPr>
          <w:p w:rsidR="00061FA6" w:rsidRDefault="000A7DF7" w:rsidP="00717524">
            <w:pPr>
              <w:rPr>
                <w:rFonts w:hint="eastAsia"/>
              </w:rPr>
            </w:pPr>
            <w:r>
              <w:rPr>
                <w:rFonts w:hint="eastAsia"/>
              </w:rPr>
              <w:t>職　員　　　　人</w:t>
            </w:r>
          </w:p>
          <w:p w:rsidR="00061FA6" w:rsidRDefault="00061FA6" w:rsidP="00717524">
            <w:pPr>
              <w:rPr>
                <w:rFonts w:hint="eastAsia"/>
              </w:rPr>
            </w:pPr>
            <w:r>
              <w:rPr>
                <w:rFonts w:hint="eastAsia"/>
              </w:rPr>
              <w:t>利用者　　　　人</w:t>
            </w:r>
          </w:p>
        </w:tc>
        <w:tc>
          <w:tcPr>
            <w:tcW w:w="1985" w:type="dxa"/>
            <w:vAlign w:val="center"/>
          </w:tcPr>
          <w:p w:rsidR="00061FA6" w:rsidRDefault="00061FA6" w:rsidP="00061FA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86" w:type="dxa"/>
          </w:tcPr>
          <w:p w:rsidR="00061FA6" w:rsidRDefault="00061FA6" w:rsidP="00061FA6">
            <w:pPr>
              <w:jc w:val="right"/>
              <w:rPr>
                <w:rFonts w:hint="eastAsia"/>
              </w:rPr>
            </w:pPr>
          </w:p>
        </w:tc>
      </w:tr>
      <w:tr w:rsidR="00061FA6" w:rsidTr="00C945B4">
        <w:trPr>
          <w:trHeight w:val="1531"/>
        </w:trPr>
        <w:tc>
          <w:tcPr>
            <w:tcW w:w="2280" w:type="dxa"/>
            <w:shd w:val="clear" w:color="auto" w:fill="auto"/>
            <w:vAlign w:val="center"/>
          </w:tcPr>
          <w:p w:rsidR="00061FA6" w:rsidRDefault="00061FA6" w:rsidP="00061FA6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  <w:p w:rsidR="00061FA6" w:rsidRDefault="00061FA6" w:rsidP="00061FA6">
            <w:pPr>
              <w:ind w:firstLineChars="200" w:firstLine="45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24BCB" w:rsidRDefault="00824BCB" w:rsidP="00824B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061FA6" w:rsidRDefault="00824BCB" w:rsidP="00824B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3623" w:type="dxa"/>
            <w:shd w:val="clear" w:color="auto" w:fill="auto"/>
          </w:tcPr>
          <w:p w:rsidR="00061FA6" w:rsidRDefault="00061FA6" w:rsidP="00061FA6">
            <w:r>
              <w:rPr>
                <w:rFonts w:hint="eastAsia"/>
              </w:rPr>
              <w:t>・</w:t>
            </w:r>
          </w:p>
          <w:p w:rsidR="00061FA6" w:rsidRDefault="00061FA6" w:rsidP="00061FA6">
            <w:r>
              <w:rPr>
                <w:rFonts w:hint="eastAsia"/>
              </w:rPr>
              <w:t>・</w:t>
            </w:r>
          </w:p>
          <w:p w:rsidR="00061FA6" w:rsidRDefault="00061FA6" w:rsidP="00061FA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835" w:type="dxa"/>
            <w:shd w:val="clear" w:color="auto" w:fill="auto"/>
          </w:tcPr>
          <w:p w:rsidR="000A7DF7" w:rsidRDefault="000A7DF7" w:rsidP="000A7DF7">
            <w:pPr>
              <w:rPr>
                <w:rFonts w:hint="eastAsia"/>
              </w:rPr>
            </w:pPr>
            <w:r>
              <w:rPr>
                <w:rFonts w:hint="eastAsia"/>
              </w:rPr>
              <w:t>職　員　　　　人</w:t>
            </w:r>
          </w:p>
          <w:p w:rsidR="00061FA6" w:rsidRDefault="000A7DF7" w:rsidP="000A7DF7">
            <w:pPr>
              <w:rPr>
                <w:rFonts w:hint="eastAsia"/>
              </w:rPr>
            </w:pPr>
            <w:r>
              <w:rPr>
                <w:rFonts w:hint="eastAsia"/>
              </w:rPr>
              <w:t>利用者　　　　人</w:t>
            </w:r>
          </w:p>
        </w:tc>
        <w:tc>
          <w:tcPr>
            <w:tcW w:w="1985" w:type="dxa"/>
            <w:vAlign w:val="center"/>
          </w:tcPr>
          <w:p w:rsidR="00061FA6" w:rsidRDefault="00061FA6" w:rsidP="00061FA6">
            <w:pPr>
              <w:jc w:val="right"/>
            </w:pPr>
            <w:r w:rsidRPr="00657555">
              <w:rPr>
                <w:rFonts w:hint="eastAsia"/>
              </w:rPr>
              <w:t>円</w:t>
            </w:r>
          </w:p>
        </w:tc>
        <w:tc>
          <w:tcPr>
            <w:tcW w:w="1886" w:type="dxa"/>
          </w:tcPr>
          <w:p w:rsidR="00061FA6" w:rsidRPr="00657555" w:rsidRDefault="00061FA6" w:rsidP="00061FA6">
            <w:pPr>
              <w:jc w:val="right"/>
              <w:rPr>
                <w:rFonts w:hint="eastAsia"/>
              </w:rPr>
            </w:pPr>
          </w:p>
        </w:tc>
      </w:tr>
      <w:tr w:rsidR="00061FA6" w:rsidTr="00061FA6">
        <w:tc>
          <w:tcPr>
            <w:tcW w:w="2280" w:type="dxa"/>
            <w:shd w:val="clear" w:color="auto" w:fill="auto"/>
            <w:vAlign w:val="center"/>
          </w:tcPr>
          <w:p w:rsidR="00061FA6" w:rsidRDefault="00061FA6" w:rsidP="00061FA6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  <w:p w:rsidR="00061FA6" w:rsidRDefault="00061FA6" w:rsidP="00061FA6">
            <w:pPr>
              <w:ind w:firstLineChars="200" w:firstLine="45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24BCB" w:rsidRDefault="00824BCB" w:rsidP="00824B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061FA6" w:rsidRDefault="00824BCB" w:rsidP="00824B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3623" w:type="dxa"/>
            <w:shd w:val="clear" w:color="auto" w:fill="auto"/>
          </w:tcPr>
          <w:p w:rsidR="00061FA6" w:rsidRDefault="00061FA6" w:rsidP="00061FA6">
            <w:r>
              <w:rPr>
                <w:rFonts w:hint="eastAsia"/>
              </w:rPr>
              <w:t>・</w:t>
            </w:r>
          </w:p>
          <w:p w:rsidR="00061FA6" w:rsidRDefault="00061FA6" w:rsidP="00061FA6">
            <w:r>
              <w:rPr>
                <w:rFonts w:hint="eastAsia"/>
              </w:rPr>
              <w:t>・</w:t>
            </w:r>
          </w:p>
          <w:p w:rsidR="00061FA6" w:rsidRDefault="00061FA6" w:rsidP="00061FA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835" w:type="dxa"/>
            <w:shd w:val="clear" w:color="auto" w:fill="auto"/>
          </w:tcPr>
          <w:p w:rsidR="000A7DF7" w:rsidRDefault="000A7DF7" w:rsidP="000A7DF7">
            <w:pPr>
              <w:rPr>
                <w:rFonts w:hint="eastAsia"/>
              </w:rPr>
            </w:pPr>
            <w:r>
              <w:rPr>
                <w:rFonts w:hint="eastAsia"/>
              </w:rPr>
              <w:t>職　員　　　　人</w:t>
            </w:r>
          </w:p>
          <w:p w:rsidR="00061FA6" w:rsidRDefault="000A7DF7" w:rsidP="000A7DF7">
            <w:pPr>
              <w:rPr>
                <w:rFonts w:hint="eastAsia"/>
              </w:rPr>
            </w:pPr>
            <w:r>
              <w:rPr>
                <w:rFonts w:hint="eastAsia"/>
              </w:rPr>
              <w:t>利用者　　　　人</w:t>
            </w:r>
          </w:p>
        </w:tc>
        <w:tc>
          <w:tcPr>
            <w:tcW w:w="1985" w:type="dxa"/>
            <w:vAlign w:val="center"/>
          </w:tcPr>
          <w:p w:rsidR="00061FA6" w:rsidRDefault="00061FA6" w:rsidP="00061FA6">
            <w:pPr>
              <w:jc w:val="right"/>
            </w:pPr>
            <w:r w:rsidRPr="00657555">
              <w:rPr>
                <w:rFonts w:hint="eastAsia"/>
              </w:rPr>
              <w:t>円</w:t>
            </w:r>
          </w:p>
        </w:tc>
        <w:tc>
          <w:tcPr>
            <w:tcW w:w="1886" w:type="dxa"/>
          </w:tcPr>
          <w:p w:rsidR="00061FA6" w:rsidRPr="00657555" w:rsidRDefault="00061FA6" w:rsidP="00061FA6">
            <w:pPr>
              <w:jc w:val="right"/>
              <w:rPr>
                <w:rFonts w:hint="eastAsia"/>
              </w:rPr>
            </w:pPr>
          </w:p>
        </w:tc>
      </w:tr>
      <w:tr w:rsidR="00061FA6" w:rsidTr="00061FA6">
        <w:tc>
          <w:tcPr>
            <w:tcW w:w="2280" w:type="dxa"/>
            <w:shd w:val="clear" w:color="auto" w:fill="auto"/>
            <w:vAlign w:val="center"/>
          </w:tcPr>
          <w:p w:rsidR="00061FA6" w:rsidRDefault="00061FA6" w:rsidP="00061FA6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  <w:p w:rsidR="00061FA6" w:rsidRDefault="00061FA6" w:rsidP="00061FA6">
            <w:pPr>
              <w:ind w:firstLineChars="200" w:firstLine="45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24BCB" w:rsidRDefault="00824BCB" w:rsidP="00824B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061FA6" w:rsidRDefault="00824BCB" w:rsidP="00824B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3623" w:type="dxa"/>
            <w:shd w:val="clear" w:color="auto" w:fill="auto"/>
          </w:tcPr>
          <w:p w:rsidR="00061FA6" w:rsidRDefault="00061FA6" w:rsidP="00061FA6">
            <w:r>
              <w:rPr>
                <w:rFonts w:hint="eastAsia"/>
              </w:rPr>
              <w:t>・</w:t>
            </w:r>
          </w:p>
          <w:p w:rsidR="00061FA6" w:rsidRDefault="00061FA6" w:rsidP="00061FA6">
            <w:r>
              <w:rPr>
                <w:rFonts w:hint="eastAsia"/>
              </w:rPr>
              <w:t>・</w:t>
            </w:r>
          </w:p>
          <w:p w:rsidR="00061FA6" w:rsidRDefault="00061FA6" w:rsidP="00061FA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835" w:type="dxa"/>
            <w:shd w:val="clear" w:color="auto" w:fill="auto"/>
          </w:tcPr>
          <w:p w:rsidR="000A7DF7" w:rsidRDefault="000A7DF7" w:rsidP="000A7DF7">
            <w:pPr>
              <w:rPr>
                <w:rFonts w:hint="eastAsia"/>
              </w:rPr>
            </w:pPr>
            <w:r>
              <w:rPr>
                <w:rFonts w:hint="eastAsia"/>
              </w:rPr>
              <w:t>職　員　　　　人</w:t>
            </w:r>
          </w:p>
          <w:p w:rsidR="00061FA6" w:rsidRDefault="000A7DF7" w:rsidP="000A7DF7">
            <w:pPr>
              <w:rPr>
                <w:rFonts w:hint="eastAsia"/>
              </w:rPr>
            </w:pPr>
            <w:r>
              <w:rPr>
                <w:rFonts w:hint="eastAsia"/>
              </w:rPr>
              <w:t>利用者　　　　人</w:t>
            </w:r>
          </w:p>
        </w:tc>
        <w:tc>
          <w:tcPr>
            <w:tcW w:w="1985" w:type="dxa"/>
            <w:vAlign w:val="center"/>
          </w:tcPr>
          <w:p w:rsidR="00061FA6" w:rsidRDefault="00061FA6" w:rsidP="00061FA6">
            <w:pPr>
              <w:jc w:val="right"/>
            </w:pPr>
            <w:r w:rsidRPr="00657555">
              <w:rPr>
                <w:rFonts w:hint="eastAsia"/>
              </w:rPr>
              <w:t>円</w:t>
            </w:r>
          </w:p>
        </w:tc>
        <w:tc>
          <w:tcPr>
            <w:tcW w:w="1886" w:type="dxa"/>
          </w:tcPr>
          <w:p w:rsidR="00061FA6" w:rsidRPr="00657555" w:rsidRDefault="00061FA6" w:rsidP="00061FA6">
            <w:pPr>
              <w:jc w:val="right"/>
              <w:rPr>
                <w:rFonts w:hint="eastAsia"/>
              </w:rPr>
            </w:pPr>
          </w:p>
        </w:tc>
      </w:tr>
      <w:tr w:rsidR="00061FA6" w:rsidTr="00061FA6">
        <w:tc>
          <w:tcPr>
            <w:tcW w:w="2280" w:type="dxa"/>
            <w:shd w:val="clear" w:color="auto" w:fill="auto"/>
            <w:vAlign w:val="center"/>
          </w:tcPr>
          <w:p w:rsidR="00061FA6" w:rsidRDefault="00061FA6" w:rsidP="00061FA6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  <w:p w:rsidR="00061FA6" w:rsidRDefault="00061FA6" w:rsidP="00061FA6">
            <w:pPr>
              <w:ind w:firstLineChars="200" w:firstLine="45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24BCB" w:rsidRDefault="00824BCB" w:rsidP="00824B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061FA6" w:rsidRDefault="00824BCB" w:rsidP="00824B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3623" w:type="dxa"/>
            <w:shd w:val="clear" w:color="auto" w:fill="auto"/>
          </w:tcPr>
          <w:p w:rsidR="00061FA6" w:rsidRDefault="00061FA6" w:rsidP="00061FA6">
            <w:r>
              <w:rPr>
                <w:rFonts w:hint="eastAsia"/>
              </w:rPr>
              <w:t>・</w:t>
            </w:r>
          </w:p>
          <w:p w:rsidR="00061FA6" w:rsidRDefault="00061FA6" w:rsidP="00061FA6">
            <w:r>
              <w:rPr>
                <w:rFonts w:hint="eastAsia"/>
              </w:rPr>
              <w:t>・</w:t>
            </w:r>
          </w:p>
          <w:p w:rsidR="00061FA6" w:rsidRDefault="00061FA6" w:rsidP="00061FA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835" w:type="dxa"/>
            <w:shd w:val="clear" w:color="auto" w:fill="auto"/>
          </w:tcPr>
          <w:p w:rsidR="000A7DF7" w:rsidRDefault="000A7DF7" w:rsidP="000A7DF7">
            <w:pPr>
              <w:rPr>
                <w:rFonts w:hint="eastAsia"/>
              </w:rPr>
            </w:pPr>
            <w:r>
              <w:rPr>
                <w:rFonts w:hint="eastAsia"/>
              </w:rPr>
              <w:t>職　員　　　　人</w:t>
            </w:r>
          </w:p>
          <w:p w:rsidR="00061FA6" w:rsidRDefault="000A7DF7" w:rsidP="000A7DF7">
            <w:pPr>
              <w:rPr>
                <w:rFonts w:hint="eastAsia"/>
              </w:rPr>
            </w:pPr>
            <w:r>
              <w:rPr>
                <w:rFonts w:hint="eastAsia"/>
              </w:rPr>
              <w:t>利用者　　　　人</w:t>
            </w:r>
          </w:p>
        </w:tc>
        <w:tc>
          <w:tcPr>
            <w:tcW w:w="1985" w:type="dxa"/>
            <w:vAlign w:val="center"/>
          </w:tcPr>
          <w:p w:rsidR="00061FA6" w:rsidRDefault="00061FA6" w:rsidP="00061FA6">
            <w:pPr>
              <w:jc w:val="right"/>
            </w:pPr>
            <w:r w:rsidRPr="00657555">
              <w:rPr>
                <w:rFonts w:hint="eastAsia"/>
              </w:rPr>
              <w:t>円</w:t>
            </w:r>
          </w:p>
        </w:tc>
        <w:tc>
          <w:tcPr>
            <w:tcW w:w="1886" w:type="dxa"/>
          </w:tcPr>
          <w:p w:rsidR="00061FA6" w:rsidRPr="00657555" w:rsidRDefault="00061FA6" w:rsidP="00061FA6">
            <w:pPr>
              <w:jc w:val="right"/>
              <w:rPr>
                <w:rFonts w:hint="eastAsia"/>
              </w:rPr>
            </w:pPr>
          </w:p>
        </w:tc>
      </w:tr>
    </w:tbl>
    <w:p w:rsidR="00C945B4" w:rsidRPr="00DF38DF" w:rsidRDefault="00C945B4" w:rsidP="00617D7D">
      <w:pPr>
        <w:rPr>
          <w:rFonts w:hint="eastAsia"/>
          <w:sz w:val="22"/>
        </w:rPr>
      </w:pPr>
    </w:p>
    <w:sectPr w:rsidR="00C945B4" w:rsidRPr="00DF38DF" w:rsidSect="00061FA6">
      <w:footerReference w:type="even" r:id="rId7"/>
      <w:pgSz w:w="16838" w:h="11906" w:orient="landscape" w:code="9"/>
      <w:pgMar w:top="1440" w:right="1080" w:bottom="1440" w:left="1080" w:header="720" w:footer="720" w:gutter="0"/>
      <w:pgNumType w:start="4"/>
      <w:cols w:space="425"/>
      <w:noEndnote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C7" w:rsidRDefault="001E62C7">
      <w:r>
        <w:separator/>
      </w:r>
    </w:p>
  </w:endnote>
  <w:endnote w:type="continuationSeparator" w:id="0">
    <w:p w:rsidR="001E62C7" w:rsidRDefault="001E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24" w:rsidRDefault="00717524" w:rsidP="003B6E39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7524" w:rsidRDefault="007175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C7" w:rsidRDefault="001E62C7">
      <w:r>
        <w:separator/>
      </w:r>
    </w:p>
  </w:footnote>
  <w:footnote w:type="continuationSeparator" w:id="0">
    <w:p w:rsidR="001E62C7" w:rsidRDefault="001E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64277A"/>
    <w:multiLevelType w:val="hybridMultilevel"/>
    <w:tmpl w:val="CBD8B48C"/>
    <w:lvl w:ilvl="0" w:tplc="7696F86C">
      <w:start w:val="1"/>
      <w:numFmt w:val="decimalFullWidth"/>
      <w:lvlText w:val="（%1）"/>
      <w:lvlJc w:val="left"/>
      <w:pPr>
        <w:ind w:left="8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  <w:rPr>
        <w:rFonts w:cs="Times New Roman"/>
      </w:rPr>
    </w:lvl>
  </w:abstractNum>
  <w:abstractNum w:abstractNumId="4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4465D8A"/>
    <w:multiLevelType w:val="hybridMultilevel"/>
    <w:tmpl w:val="A9E8A160"/>
    <w:lvl w:ilvl="0" w:tplc="3B2C64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B631C1"/>
    <w:multiLevelType w:val="hybridMultilevel"/>
    <w:tmpl w:val="E940D8FC"/>
    <w:lvl w:ilvl="0" w:tplc="192616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1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AEF45F2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3" w15:restartNumberingAfterBreak="0">
    <w:nsid w:val="5CB71E6E"/>
    <w:multiLevelType w:val="hybridMultilevel"/>
    <w:tmpl w:val="924857B8"/>
    <w:lvl w:ilvl="0" w:tplc="0A0E221A">
      <w:start w:val="1"/>
      <w:numFmt w:val="decimalFullWidth"/>
      <w:lvlText w:val="（%1）"/>
      <w:lvlJc w:val="left"/>
      <w:pPr>
        <w:ind w:left="1398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  <w:rPr>
        <w:rFonts w:cs="Times New Roman"/>
      </w:rPr>
    </w:lvl>
  </w:abstractNum>
  <w:abstractNum w:abstractNumId="14" w15:restartNumberingAfterBreak="0">
    <w:nsid w:val="614F6BC3"/>
    <w:multiLevelType w:val="hybridMultilevel"/>
    <w:tmpl w:val="D0A4E39C"/>
    <w:lvl w:ilvl="0" w:tplc="114E2A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2193599"/>
    <w:multiLevelType w:val="hybridMultilevel"/>
    <w:tmpl w:val="924857B8"/>
    <w:lvl w:ilvl="0" w:tplc="0A0E221A">
      <w:start w:val="1"/>
      <w:numFmt w:val="decimalFullWidth"/>
      <w:lvlText w:val="（%1）"/>
      <w:lvlJc w:val="left"/>
      <w:pPr>
        <w:ind w:left="1398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  <w:rPr>
        <w:rFonts w:cs="Times New Roman"/>
      </w:rPr>
    </w:lvl>
  </w:abstractNum>
  <w:abstractNum w:abstractNumId="16" w15:restartNumberingAfterBreak="0">
    <w:nsid w:val="659D764B"/>
    <w:multiLevelType w:val="hybridMultilevel"/>
    <w:tmpl w:val="66AC6140"/>
    <w:lvl w:ilvl="0" w:tplc="5248F49A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70886029"/>
    <w:multiLevelType w:val="hybridMultilevel"/>
    <w:tmpl w:val="924857B8"/>
    <w:lvl w:ilvl="0" w:tplc="0A0E221A">
      <w:start w:val="1"/>
      <w:numFmt w:val="decimalFullWidth"/>
      <w:lvlText w:val="（%1）"/>
      <w:lvlJc w:val="left"/>
      <w:pPr>
        <w:ind w:left="1398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  <w:rPr>
        <w:rFonts w:cs="Times New Roman"/>
      </w:rPr>
    </w:lvl>
  </w:abstractNum>
  <w:abstractNum w:abstractNumId="20" w15:restartNumberingAfterBreak="0">
    <w:nsid w:val="77096B07"/>
    <w:multiLevelType w:val="hybridMultilevel"/>
    <w:tmpl w:val="BEF2E4F2"/>
    <w:lvl w:ilvl="0" w:tplc="11B81BA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2" w15:restartNumberingAfterBreak="0">
    <w:nsid w:val="788976E0"/>
    <w:multiLevelType w:val="hybridMultilevel"/>
    <w:tmpl w:val="628AB6D8"/>
    <w:lvl w:ilvl="0" w:tplc="25021B66">
      <w:start w:val="1"/>
      <w:numFmt w:val="decimalFullWidth"/>
      <w:lvlText w:val="%1"/>
      <w:lvlJc w:val="left"/>
      <w:pPr>
        <w:ind w:left="1398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  <w:rPr>
        <w:rFonts w:cs="Times New Roman"/>
      </w:rPr>
    </w:lvl>
  </w:abstractNum>
  <w:abstractNum w:abstractNumId="23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</w:num>
  <w:num w:numId="5">
    <w:abstractNumId w:val="22"/>
  </w:num>
  <w:num w:numId="6">
    <w:abstractNumId w:val="15"/>
  </w:num>
  <w:num w:numId="7">
    <w:abstractNumId w:val="20"/>
  </w:num>
  <w:num w:numId="8">
    <w:abstractNumId w:val="13"/>
  </w:num>
  <w:num w:numId="9">
    <w:abstractNumId w:val="1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0"/>
  </w:num>
  <w:num w:numId="14">
    <w:abstractNumId w:val="5"/>
  </w:num>
  <w:num w:numId="15">
    <w:abstractNumId w:val="30"/>
  </w:num>
  <w:num w:numId="16">
    <w:abstractNumId w:val="11"/>
  </w:num>
  <w:num w:numId="17">
    <w:abstractNumId w:val="10"/>
  </w:num>
  <w:num w:numId="18">
    <w:abstractNumId w:val="2"/>
  </w:num>
  <w:num w:numId="19">
    <w:abstractNumId w:val="17"/>
  </w:num>
  <w:num w:numId="20">
    <w:abstractNumId w:val="26"/>
  </w:num>
  <w:num w:numId="21">
    <w:abstractNumId w:val="28"/>
  </w:num>
  <w:num w:numId="22">
    <w:abstractNumId w:val="9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25"/>
  </w:num>
  <w:num w:numId="28">
    <w:abstractNumId w:val="4"/>
  </w:num>
  <w:num w:numId="29">
    <w:abstractNumId w:val="27"/>
  </w:num>
  <w:num w:numId="30">
    <w:abstractNumId w:val="24"/>
  </w:num>
  <w:num w:numId="31">
    <w:abstractNumId w:val="8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B7"/>
    <w:rsid w:val="00004FDA"/>
    <w:rsid w:val="00025BB0"/>
    <w:rsid w:val="00030877"/>
    <w:rsid w:val="0003268A"/>
    <w:rsid w:val="0003676E"/>
    <w:rsid w:val="00040107"/>
    <w:rsid w:val="00047C8D"/>
    <w:rsid w:val="00061FA6"/>
    <w:rsid w:val="00065BDB"/>
    <w:rsid w:val="0006729B"/>
    <w:rsid w:val="00084DFD"/>
    <w:rsid w:val="00090D41"/>
    <w:rsid w:val="00094971"/>
    <w:rsid w:val="000A1696"/>
    <w:rsid w:val="000A6B6A"/>
    <w:rsid w:val="000A7DF7"/>
    <w:rsid w:val="000B15DA"/>
    <w:rsid w:val="000B2125"/>
    <w:rsid w:val="000C48A6"/>
    <w:rsid w:val="000D2B1D"/>
    <w:rsid w:val="000E1632"/>
    <w:rsid w:val="000E3751"/>
    <w:rsid w:val="001321C1"/>
    <w:rsid w:val="00147C20"/>
    <w:rsid w:val="00156481"/>
    <w:rsid w:val="00161102"/>
    <w:rsid w:val="00173839"/>
    <w:rsid w:val="00182AE0"/>
    <w:rsid w:val="00183E6C"/>
    <w:rsid w:val="001A1869"/>
    <w:rsid w:val="001A72AA"/>
    <w:rsid w:val="001B4023"/>
    <w:rsid w:val="001B406B"/>
    <w:rsid w:val="001C6F35"/>
    <w:rsid w:val="001D599E"/>
    <w:rsid w:val="001E4376"/>
    <w:rsid w:val="001E5A92"/>
    <w:rsid w:val="001E62C7"/>
    <w:rsid w:val="001F44C9"/>
    <w:rsid w:val="001F4A01"/>
    <w:rsid w:val="001F6C86"/>
    <w:rsid w:val="00211557"/>
    <w:rsid w:val="002165D3"/>
    <w:rsid w:val="00217622"/>
    <w:rsid w:val="00220A30"/>
    <w:rsid w:val="00233539"/>
    <w:rsid w:val="00245E72"/>
    <w:rsid w:val="00246A9F"/>
    <w:rsid w:val="0025620E"/>
    <w:rsid w:val="002604F9"/>
    <w:rsid w:val="002809C6"/>
    <w:rsid w:val="00283994"/>
    <w:rsid w:val="002957C7"/>
    <w:rsid w:val="002A08ED"/>
    <w:rsid w:val="002B1260"/>
    <w:rsid w:val="002C56BC"/>
    <w:rsid w:val="002C5A49"/>
    <w:rsid w:val="002D45C6"/>
    <w:rsid w:val="002D6A9C"/>
    <w:rsid w:val="002E2F44"/>
    <w:rsid w:val="002E522D"/>
    <w:rsid w:val="002E57EA"/>
    <w:rsid w:val="002F026A"/>
    <w:rsid w:val="002F0C95"/>
    <w:rsid w:val="002F789C"/>
    <w:rsid w:val="00314C1E"/>
    <w:rsid w:val="00315EC5"/>
    <w:rsid w:val="0032690A"/>
    <w:rsid w:val="00334327"/>
    <w:rsid w:val="00345A3A"/>
    <w:rsid w:val="0035065A"/>
    <w:rsid w:val="003609CC"/>
    <w:rsid w:val="00371412"/>
    <w:rsid w:val="00380CAD"/>
    <w:rsid w:val="00392F44"/>
    <w:rsid w:val="003A6C09"/>
    <w:rsid w:val="003A77BC"/>
    <w:rsid w:val="003B6E39"/>
    <w:rsid w:val="003B7E18"/>
    <w:rsid w:val="003D1560"/>
    <w:rsid w:val="003D504B"/>
    <w:rsid w:val="003E3E56"/>
    <w:rsid w:val="003F345D"/>
    <w:rsid w:val="00413CE6"/>
    <w:rsid w:val="0041725D"/>
    <w:rsid w:val="00423FDC"/>
    <w:rsid w:val="004262DD"/>
    <w:rsid w:val="0043044F"/>
    <w:rsid w:val="00445466"/>
    <w:rsid w:val="00447057"/>
    <w:rsid w:val="00455A92"/>
    <w:rsid w:val="00463C81"/>
    <w:rsid w:val="00476106"/>
    <w:rsid w:val="0047641E"/>
    <w:rsid w:val="00481A9A"/>
    <w:rsid w:val="00481D58"/>
    <w:rsid w:val="00486FAE"/>
    <w:rsid w:val="004B3425"/>
    <w:rsid w:val="004C0106"/>
    <w:rsid w:val="004C1422"/>
    <w:rsid w:val="004D05FA"/>
    <w:rsid w:val="004D5D85"/>
    <w:rsid w:val="004E12D9"/>
    <w:rsid w:val="00526DA2"/>
    <w:rsid w:val="005321CE"/>
    <w:rsid w:val="0054795D"/>
    <w:rsid w:val="005606B5"/>
    <w:rsid w:val="00577A6E"/>
    <w:rsid w:val="00592FF0"/>
    <w:rsid w:val="0059329A"/>
    <w:rsid w:val="005939B6"/>
    <w:rsid w:val="00596F87"/>
    <w:rsid w:val="00597DA2"/>
    <w:rsid w:val="005B4781"/>
    <w:rsid w:val="005D551E"/>
    <w:rsid w:val="005E31D2"/>
    <w:rsid w:val="005E7FDC"/>
    <w:rsid w:val="005F7BAD"/>
    <w:rsid w:val="00601862"/>
    <w:rsid w:val="00617D7D"/>
    <w:rsid w:val="0062360B"/>
    <w:rsid w:val="00626C5B"/>
    <w:rsid w:val="00627011"/>
    <w:rsid w:val="006443D6"/>
    <w:rsid w:val="00645389"/>
    <w:rsid w:val="0065585E"/>
    <w:rsid w:val="00655AAC"/>
    <w:rsid w:val="00656A45"/>
    <w:rsid w:val="00666776"/>
    <w:rsid w:val="0066691A"/>
    <w:rsid w:val="0067371D"/>
    <w:rsid w:val="006850A5"/>
    <w:rsid w:val="0068677B"/>
    <w:rsid w:val="00691B1E"/>
    <w:rsid w:val="006A35F7"/>
    <w:rsid w:val="006A7E1A"/>
    <w:rsid w:val="006D6E25"/>
    <w:rsid w:val="006D790C"/>
    <w:rsid w:val="006E176E"/>
    <w:rsid w:val="006E693E"/>
    <w:rsid w:val="00700FF6"/>
    <w:rsid w:val="00703E17"/>
    <w:rsid w:val="007066C6"/>
    <w:rsid w:val="00711460"/>
    <w:rsid w:val="007119DD"/>
    <w:rsid w:val="0071413C"/>
    <w:rsid w:val="0071545B"/>
    <w:rsid w:val="00717524"/>
    <w:rsid w:val="0075036B"/>
    <w:rsid w:val="00755316"/>
    <w:rsid w:val="0076470E"/>
    <w:rsid w:val="00765AC0"/>
    <w:rsid w:val="00783F1E"/>
    <w:rsid w:val="00784FEC"/>
    <w:rsid w:val="00786CE9"/>
    <w:rsid w:val="00787534"/>
    <w:rsid w:val="007924B0"/>
    <w:rsid w:val="00795097"/>
    <w:rsid w:val="007B2805"/>
    <w:rsid w:val="007B41B5"/>
    <w:rsid w:val="007C1FCB"/>
    <w:rsid w:val="007D3114"/>
    <w:rsid w:val="007D3494"/>
    <w:rsid w:val="007D7B4F"/>
    <w:rsid w:val="007E1CBA"/>
    <w:rsid w:val="007F73A9"/>
    <w:rsid w:val="007F7A22"/>
    <w:rsid w:val="007F7C08"/>
    <w:rsid w:val="008025D0"/>
    <w:rsid w:val="00802CA3"/>
    <w:rsid w:val="00824BCB"/>
    <w:rsid w:val="00837450"/>
    <w:rsid w:val="0084184F"/>
    <w:rsid w:val="00842111"/>
    <w:rsid w:val="00844755"/>
    <w:rsid w:val="00845282"/>
    <w:rsid w:val="00857C5B"/>
    <w:rsid w:val="00860685"/>
    <w:rsid w:val="00861A51"/>
    <w:rsid w:val="00863393"/>
    <w:rsid w:val="008638EA"/>
    <w:rsid w:val="00886A68"/>
    <w:rsid w:val="00890002"/>
    <w:rsid w:val="00891C34"/>
    <w:rsid w:val="00893F22"/>
    <w:rsid w:val="008A624C"/>
    <w:rsid w:val="008C5D12"/>
    <w:rsid w:val="008E00B7"/>
    <w:rsid w:val="008F3C4E"/>
    <w:rsid w:val="008F753D"/>
    <w:rsid w:val="009418C8"/>
    <w:rsid w:val="00941B61"/>
    <w:rsid w:val="0094417E"/>
    <w:rsid w:val="00960F05"/>
    <w:rsid w:val="009660A6"/>
    <w:rsid w:val="00973EF4"/>
    <w:rsid w:val="00983FE2"/>
    <w:rsid w:val="009A06D1"/>
    <w:rsid w:val="009A2ED8"/>
    <w:rsid w:val="009A6C54"/>
    <w:rsid w:val="009C102D"/>
    <w:rsid w:val="009E3862"/>
    <w:rsid w:val="009E3DA7"/>
    <w:rsid w:val="009E4B4E"/>
    <w:rsid w:val="009F12E9"/>
    <w:rsid w:val="009F28A1"/>
    <w:rsid w:val="009F671A"/>
    <w:rsid w:val="00A067E7"/>
    <w:rsid w:val="00A3603E"/>
    <w:rsid w:val="00A554C9"/>
    <w:rsid w:val="00A55ECB"/>
    <w:rsid w:val="00A566FE"/>
    <w:rsid w:val="00A62AD9"/>
    <w:rsid w:val="00A74917"/>
    <w:rsid w:val="00A86BE4"/>
    <w:rsid w:val="00AC5CF3"/>
    <w:rsid w:val="00AD22F2"/>
    <w:rsid w:val="00AE7985"/>
    <w:rsid w:val="00AF198B"/>
    <w:rsid w:val="00AF412D"/>
    <w:rsid w:val="00AF6AA2"/>
    <w:rsid w:val="00B01EDD"/>
    <w:rsid w:val="00B037D2"/>
    <w:rsid w:val="00B30701"/>
    <w:rsid w:val="00B334AB"/>
    <w:rsid w:val="00B37DD9"/>
    <w:rsid w:val="00B55152"/>
    <w:rsid w:val="00B62562"/>
    <w:rsid w:val="00B63CDE"/>
    <w:rsid w:val="00B64189"/>
    <w:rsid w:val="00B70D6B"/>
    <w:rsid w:val="00B8754D"/>
    <w:rsid w:val="00B92CA4"/>
    <w:rsid w:val="00BA05AF"/>
    <w:rsid w:val="00BC1C46"/>
    <w:rsid w:val="00BC3048"/>
    <w:rsid w:val="00BC3AF4"/>
    <w:rsid w:val="00BD025E"/>
    <w:rsid w:val="00BD089A"/>
    <w:rsid w:val="00BD6CE0"/>
    <w:rsid w:val="00BE0465"/>
    <w:rsid w:val="00BE6081"/>
    <w:rsid w:val="00BE634D"/>
    <w:rsid w:val="00C11579"/>
    <w:rsid w:val="00C13470"/>
    <w:rsid w:val="00C2111E"/>
    <w:rsid w:val="00C22483"/>
    <w:rsid w:val="00C24310"/>
    <w:rsid w:val="00C32F40"/>
    <w:rsid w:val="00C3547A"/>
    <w:rsid w:val="00C52E35"/>
    <w:rsid w:val="00C60B0C"/>
    <w:rsid w:val="00C65F72"/>
    <w:rsid w:val="00C707DC"/>
    <w:rsid w:val="00C7509D"/>
    <w:rsid w:val="00C82586"/>
    <w:rsid w:val="00C9241B"/>
    <w:rsid w:val="00C945B4"/>
    <w:rsid w:val="00CA40F1"/>
    <w:rsid w:val="00CA466D"/>
    <w:rsid w:val="00CA614E"/>
    <w:rsid w:val="00CB7D7B"/>
    <w:rsid w:val="00CD0DC8"/>
    <w:rsid w:val="00CE04C0"/>
    <w:rsid w:val="00CE455C"/>
    <w:rsid w:val="00D02AE1"/>
    <w:rsid w:val="00D0317C"/>
    <w:rsid w:val="00D06DA9"/>
    <w:rsid w:val="00D31AB0"/>
    <w:rsid w:val="00D41A05"/>
    <w:rsid w:val="00D447BB"/>
    <w:rsid w:val="00D52349"/>
    <w:rsid w:val="00D56F7C"/>
    <w:rsid w:val="00D6201A"/>
    <w:rsid w:val="00D75988"/>
    <w:rsid w:val="00D81E0D"/>
    <w:rsid w:val="00D90C60"/>
    <w:rsid w:val="00D955BF"/>
    <w:rsid w:val="00DA133E"/>
    <w:rsid w:val="00DB7CF1"/>
    <w:rsid w:val="00DD382C"/>
    <w:rsid w:val="00DD397B"/>
    <w:rsid w:val="00DD4193"/>
    <w:rsid w:val="00DD6E64"/>
    <w:rsid w:val="00DF0E2A"/>
    <w:rsid w:val="00DF133B"/>
    <w:rsid w:val="00DF38DF"/>
    <w:rsid w:val="00E00D75"/>
    <w:rsid w:val="00E12422"/>
    <w:rsid w:val="00E14570"/>
    <w:rsid w:val="00E1538C"/>
    <w:rsid w:val="00E233F4"/>
    <w:rsid w:val="00E25EAA"/>
    <w:rsid w:val="00E26D36"/>
    <w:rsid w:val="00E30B7B"/>
    <w:rsid w:val="00E36D5C"/>
    <w:rsid w:val="00E41A0E"/>
    <w:rsid w:val="00E42D9A"/>
    <w:rsid w:val="00E43740"/>
    <w:rsid w:val="00E51A91"/>
    <w:rsid w:val="00E62CED"/>
    <w:rsid w:val="00E73F44"/>
    <w:rsid w:val="00E9149D"/>
    <w:rsid w:val="00EA54F1"/>
    <w:rsid w:val="00EA6AD0"/>
    <w:rsid w:val="00EB2A7D"/>
    <w:rsid w:val="00EC3263"/>
    <w:rsid w:val="00EC3342"/>
    <w:rsid w:val="00EC3481"/>
    <w:rsid w:val="00ED1909"/>
    <w:rsid w:val="00ED57F0"/>
    <w:rsid w:val="00EE35FE"/>
    <w:rsid w:val="00EE4348"/>
    <w:rsid w:val="00EF7622"/>
    <w:rsid w:val="00F055A6"/>
    <w:rsid w:val="00F102C7"/>
    <w:rsid w:val="00F15321"/>
    <w:rsid w:val="00F21A1A"/>
    <w:rsid w:val="00F2762F"/>
    <w:rsid w:val="00F34009"/>
    <w:rsid w:val="00F510D0"/>
    <w:rsid w:val="00F56F8A"/>
    <w:rsid w:val="00F63444"/>
    <w:rsid w:val="00F71886"/>
    <w:rsid w:val="00F76A67"/>
    <w:rsid w:val="00F77597"/>
    <w:rsid w:val="00F86805"/>
    <w:rsid w:val="00FA6F23"/>
    <w:rsid w:val="00FA72BC"/>
    <w:rsid w:val="00FC1779"/>
    <w:rsid w:val="00FC1CA5"/>
    <w:rsid w:val="00FD5E1D"/>
    <w:rsid w:val="00FE0660"/>
    <w:rsid w:val="00FF094A"/>
    <w:rsid w:val="00FF4381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3EC28-A22E-49EB-893A-471446C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8E00B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E00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E00B7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DD6E64"/>
    <w:rPr>
      <w:color w:val="800080"/>
      <w:u w:val="single"/>
    </w:rPr>
  </w:style>
  <w:style w:type="table" w:styleId="a9">
    <w:name w:val="Table Grid"/>
    <w:basedOn w:val="a1"/>
    <w:uiPriority w:val="59"/>
    <w:rsid w:val="00C825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D2B1D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E04C0"/>
    <w:rPr>
      <w:sz w:val="18"/>
      <w:szCs w:val="18"/>
    </w:rPr>
  </w:style>
  <w:style w:type="paragraph" w:styleId="ad">
    <w:name w:val="annotation text"/>
    <w:basedOn w:val="a"/>
    <w:semiHidden/>
    <w:rsid w:val="00CE04C0"/>
    <w:pPr>
      <w:jc w:val="left"/>
    </w:pPr>
  </w:style>
  <w:style w:type="paragraph" w:styleId="ae">
    <w:name w:val="annotation subject"/>
    <w:basedOn w:val="ad"/>
    <w:next w:val="ad"/>
    <w:semiHidden/>
    <w:rsid w:val="00CE04C0"/>
    <w:rPr>
      <w:b/>
      <w:bCs/>
    </w:rPr>
  </w:style>
  <w:style w:type="character" w:styleId="af">
    <w:name w:val="page number"/>
    <w:basedOn w:val="a0"/>
    <w:rsid w:val="0065585E"/>
  </w:style>
  <w:style w:type="paragraph" w:customStyle="1" w:styleId="title8">
    <w:name w:val="title8"/>
    <w:basedOn w:val="a"/>
    <w:rsid w:val="007E1CB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7E1CB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7E1CB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7E1CB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rsid w:val="007E1CBA"/>
  </w:style>
  <w:style w:type="character" w:customStyle="1" w:styleId="num57">
    <w:name w:val="num57"/>
    <w:rsid w:val="007E1CBA"/>
  </w:style>
  <w:style w:type="character" w:customStyle="1" w:styleId="p16">
    <w:name w:val="p16"/>
    <w:rsid w:val="007E1CBA"/>
  </w:style>
  <w:style w:type="character" w:customStyle="1" w:styleId="p17">
    <w:name w:val="p17"/>
    <w:rsid w:val="007E1CBA"/>
  </w:style>
  <w:style w:type="character" w:customStyle="1" w:styleId="p19">
    <w:name w:val="p19"/>
    <w:rsid w:val="007E1CBA"/>
  </w:style>
  <w:style w:type="character" w:customStyle="1" w:styleId="p20">
    <w:name w:val="p20"/>
    <w:rsid w:val="007E1CBA"/>
  </w:style>
  <w:style w:type="character" w:customStyle="1" w:styleId="p21">
    <w:name w:val="p21"/>
    <w:rsid w:val="007E1CBA"/>
  </w:style>
  <w:style w:type="character" w:customStyle="1" w:styleId="p22">
    <w:name w:val="p22"/>
    <w:rsid w:val="007E1CBA"/>
  </w:style>
  <w:style w:type="character" w:customStyle="1" w:styleId="p23">
    <w:name w:val="p23"/>
    <w:rsid w:val="007E1CBA"/>
  </w:style>
  <w:style w:type="character" w:customStyle="1" w:styleId="cm31">
    <w:name w:val="cm31"/>
    <w:rsid w:val="007E1CBA"/>
  </w:style>
  <w:style w:type="character" w:customStyle="1" w:styleId="num65">
    <w:name w:val="num65"/>
    <w:rsid w:val="007E1CBA"/>
  </w:style>
  <w:style w:type="character" w:customStyle="1" w:styleId="p24">
    <w:name w:val="p24"/>
    <w:rsid w:val="007E1CBA"/>
  </w:style>
  <w:style w:type="character" w:customStyle="1" w:styleId="cm32">
    <w:name w:val="cm32"/>
    <w:rsid w:val="007E1CBA"/>
  </w:style>
  <w:style w:type="character" w:customStyle="1" w:styleId="num66">
    <w:name w:val="num66"/>
    <w:rsid w:val="007E1CBA"/>
  </w:style>
  <w:style w:type="character" w:customStyle="1" w:styleId="p25">
    <w:name w:val="p25"/>
    <w:rsid w:val="007E1CBA"/>
  </w:style>
  <w:style w:type="character" w:customStyle="1" w:styleId="p26">
    <w:name w:val="p26"/>
    <w:rsid w:val="007E1CBA"/>
  </w:style>
  <w:style w:type="character" w:customStyle="1" w:styleId="p27">
    <w:name w:val="p27"/>
    <w:rsid w:val="007E1CBA"/>
  </w:style>
  <w:style w:type="character" w:customStyle="1" w:styleId="p28">
    <w:name w:val="p28"/>
    <w:rsid w:val="007E1CBA"/>
  </w:style>
  <w:style w:type="character" w:customStyle="1" w:styleId="num70">
    <w:name w:val="num70"/>
    <w:rsid w:val="007E1CBA"/>
  </w:style>
  <w:style w:type="character" w:customStyle="1" w:styleId="p29">
    <w:name w:val="p29"/>
    <w:rsid w:val="007E1CBA"/>
  </w:style>
  <w:style w:type="character" w:customStyle="1" w:styleId="num71">
    <w:name w:val="num71"/>
    <w:rsid w:val="007E1CBA"/>
  </w:style>
  <w:style w:type="character" w:customStyle="1" w:styleId="p30">
    <w:name w:val="p30"/>
    <w:rsid w:val="007E1CBA"/>
  </w:style>
  <w:style w:type="character" w:customStyle="1" w:styleId="cm33">
    <w:name w:val="cm33"/>
    <w:rsid w:val="007E1CBA"/>
  </w:style>
  <w:style w:type="character" w:customStyle="1" w:styleId="num72">
    <w:name w:val="num72"/>
    <w:rsid w:val="007E1CBA"/>
  </w:style>
  <w:style w:type="character" w:customStyle="1" w:styleId="p31">
    <w:name w:val="p31"/>
    <w:rsid w:val="007E1CBA"/>
  </w:style>
  <w:style w:type="character" w:customStyle="1" w:styleId="p32">
    <w:name w:val="p32"/>
    <w:rsid w:val="007E1CBA"/>
  </w:style>
  <w:style w:type="character" w:customStyle="1" w:styleId="p33">
    <w:name w:val="p33"/>
    <w:rsid w:val="007E1CBA"/>
  </w:style>
  <w:style w:type="character" w:customStyle="1" w:styleId="p34">
    <w:name w:val="p34"/>
    <w:rsid w:val="007E1CBA"/>
  </w:style>
  <w:style w:type="character" w:customStyle="1" w:styleId="p35">
    <w:name w:val="p35"/>
    <w:rsid w:val="007E1CBA"/>
  </w:style>
  <w:style w:type="character" w:customStyle="1" w:styleId="p36">
    <w:name w:val="p36"/>
    <w:rsid w:val="007E1CBA"/>
  </w:style>
  <w:style w:type="paragraph" w:customStyle="1" w:styleId="num">
    <w:name w:val="num"/>
    <w:basedOn w:val="a"/>
    <w:rsid w:val="007E1C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rsid w:val="007E1CBA"/>
  </w:style>
  <w:style w:type="character" w:customStyle="1" w:styleId="num1">
    <w:name w:val="num1"/>
    <w:rsid w:val="007E1CBA"/>
  </w:style>
  <w:style w:type="character" w:customStyle="1" w:styleId="hit-item1">
    <w:name w:val="hit-item1"/>
    <w:rsid w:val="007E1CBA"/>
  </w:style>
  <w:style w:type="character" w:customStyle="1" w:styleId="hit-item2">
    <w:name w:val="hit-item2"/>
    <w:rsid w:val="007E1CBA"/>
  </w:style>
  <w:style w:type="paragraph" w:styleId="af0">
    <w:name w:val="Note Heading"/>
    <w:basedOn w:val="a"/>
    <w:next w:val="a"/>
    <w:link w:val="af1"/>
    <w:uiPriority w:val="99"/>
    <w:unhideWhenUsed/>
    <w:rsid w:val="00ED1909"/>
    <w:pPr>
      <w:autoSpaceDE w:val="0"/>
      <w:autoSpaceDN w:val="0"/>
      <w:adjustRightInd w:val="0"/>
      <w:jc w:val="center"/>
    </w:pPr>
    <w:rPr>
      <w:rFonts w:ascii="Times New Roman" w:hAnsi="Times New Roman"/>
      <w:kern w:val="0"/>
    </w:rPr>
  </w:style>
  <w:style w:type="character" w:customStyle="1" w:styleId="af1">
    <w:name w:val="記 (文字)"/>
    <w:link w:val="af0"/>
    <w:uiPriority w:val="99"/>
    <w:rsid w:val="00ED1909"/>
    <w:rPr>
      <w:rFonts w:ascii="Times New Roman" w:hAnsi="Times New Roman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030877"/>
    <w:rPr>
      <w:rFonts w:ascii="ＭＳ 明朝"/>
      <w:kern w:val="2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030877"/>
    <w:rPr>
      <w:rFonts w:ascii="ＭＳ 明朝"/>
      <w:kern w:val="2"/>
      <w:sz w:val="24"/>
      <w:szCs w:val="24"/>
    </w:rPr>
  </w:style>
  <w:style w:type="character" w:customStyle="1" w:styleId="num58">
    <w:name w:val="num58"/>
    <w:rsid w:val="00030877"/>
  </w:style>
  <w:style w:type="character" w:customStyle="1" w:styleId="num59">
    <w:name w:val="num59"/>
    <w:rsid w:val="00030877"/>
  </w:style>
  <w:style w:type="character" w:customStyle="1" w:styleId="p18">
    <w:name w:val="p18"/>
    <w:rsid w:val="00030877"/>
  </w:style>
  <w:style w:type="character" w:customStyle="1" w:styleId="num60">
    <w:name w:val="num60"/>
    <w:rsid w:val="00030877"/>
  </w:style>
  <w:style w:type="character" w:customStyle="1" w:styleId="num61">
    <w:name w:val="num61"/>
    <w:rsid w:val="00030877"/>
  </w:style>
  <w:style w:type="character" w:customStyle="1" w:styleId="num62">
    <w:name w:val="num62"/>
    <w:rsid w:val="00030877"/>
  </w:style>
  <w:style w:type="character" w:customStyle="1" w:styleId="num63">
    <w:name w:val="num63"/>
    <w:rsid w:val="00030877"/>
  </w:style>
  <w:style w:type="character" w:customStyle="1" w:styleId="num64">
    <w:name w:val="num64"/>
    <w:rsid w:val="00030877"/>
  </w:style>
  <w:style w:type="character" w:customStyle="1" w:styleId="num67">
    <w:name w:val="num67"/>
    <w:rsid w:val="00030877"/>
  </w:style>
  <w:style w:type="character" w:customStyle="1" w:styleId="num68">
    <w:name w:val="num68"/>
    <w:rsid w:val="00030877"/>
  </w:style>
  <w:style w:type="character" w:customStyle="1" w:styleId="num69">
    <w:name w:val="num69"/>
    <w:rsid w:val="00030877"/>
  </w:style>
  <w:style w:type="character" w:customStyle="1" w:styleId="num73">
    <w:name w:val="num73"/>
    <w:rsid w:val="00030877"/>
  </w:style>
  <w:style w:type="character" w:customStyle="1" w:styleId="num74">
    <w:name w:val="num74"/>
    <w:rsid w:val="00030877"/>
  </w:style>
  <w:style w:type="character" w:customStyle="1" w:styleId="num75">
    <w:name w:val="num75"/>
    <w:rsid w:val="00030877"/>
  </w:style>
  <w:style w:type="character" w:customStyle="1" w:styleId="num76">
    <w:name w:val="num76"/>
    <w:rsid w:val="00030877"/>
  </w:style>
  <w:style w:type="character" w:customStyle="1" w:styleId="num77">
    <w:name w:val="num77"/>
    <w:rsid w:val="00030877"/>
  </w:style>
  <w:style w:type="character" w:customStyle="1" w:styleId="ab">
    <w:name w:val="吹き出し (文字)"/>
    <w:link w:val="aa"/>
    <w:uiPriority w:val="99"/>
    <w:semiHidden/>
    <w:locked/>
    <w:rsid w:val="00030877"/>
    <w:rPr>
      <w:rFonts w:ascii="Arial" w:eastAsia="ＭＳ ゴシック" w:hAnsi="Arial"/>
      <w:kern w:val="2"/>
      <w:sz w:val="18"/>
      <w:szCs w:val="18"/>
    </w:rPr>
  </w:style>
  <w:style w:type="paragraph" w:styleId="af2">
    <w:name w:val="Revision"/>
    <w:hidden/>
    <w:uiPriority w:val="99"/>
    <w:semiHidden/>
    <w:rsid w:val="00030877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030877"/>
    <w:pPr>
      <w:widowControl/>
      <w:ind w:leftChars="400" w:left="840"/>
      <w:jc w:val="left"/>
    </w:pPr>
    <w:rPr>
      <w:rFonts w:hAnsi="ＭＳ 明朝" w:cs="ＭＳ 明朝"/>
      <w:color w:val="000000"/>
      <w:kern w:val="0"/>
      <w:sz w:val="21"/>
      <w:szCs w:val="21"/>
    </w:rPr>
  </w:style>
  <w:style w:type="paragraph" w:customStyle="1" w:styleId="af4">
    <w:name w:val="一太郎"/>
    <w:rsid w:val="0003087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f5">
    <w:name w:val="Title"/>
    <w:basedOn w:val="a"/>
    <w:next w:val="a"/>
    <w:link w:val="af6"/>
    <w:uiPriority w:val="99"/>
    <w:qFormat/>
    <w:rsid w:val="00030877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6">
    <w:name w:val="表題 (文字)"/>
    <w:link w:val="af5"/>
    <w:uiPriority w:val="99"/>
    <w:rsid w:val="00030877"/>
    <w:rPr>
      <w:rFonts w:ascii="Arial" w:eastAsia="ＭＳ ゴシック" w:hAnsi="Arial"/>
      <w:color w:val="000000"/>
      <w:sz w:val="32"/>
      <w:szCs w:val="32"/>
    </w:rPr>
  </w:style>
  <w:style w:type="paragraph" w:customStyle="1" w:styleId="af7">
    <w:name w:val="一太郎ランクスタイル１"/>
    <w:uiPriority w:val="99"/>
    <w:rsid w:val="000308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8">
    <w:name w:val="一太郎ランクスタイル２"/>
    <w:uiPriority w:val="99"/>
    <w:rsid w:val="000308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9">
    <w:name w:val="一太郎ランクスタイル３"/>
    <w:uiPriority w:val="99"/>
    <w:rsid w:val="000308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a">
    <w:name w:val="一太郎ランクスタイル４"/>
    <w:uiPriority w:val="99"/>
    <w:rsid w:val="000308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b">
    <w:name w:val="一太郎ランクスタイル５"/>
    <w:uiPriority w:val="99"/>
    <w:rsid w:val="000308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c">
    <w:name w:val="一太郎ランクスタイル６"/>
    <w:uiPriority w:val="99"/>
    <w:rsid w:val="000308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d">
    <w:name w:val="一太郎ランクスタイル７"/>
    <w:uiPriority w:val="99"/>
    <w:rsid w:val="000308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e">
    <w:name w:val="Closing"/>
    <w:basedOn w:val="a"/>
    <w:link w:val="aff"/>
    <w:uiPriority w:val="99"/>
    <w:rsid w:val="00030877"/>
    <w:pPr>
      <w:widowControl/>
      <w:jc w:val="right"/>
    </w:pPr>
    <w:rPr>
      <w:rFonts w:hAnsi="ＭＳ 明朝" w:cs="ＭＳ 明朝"/>
      <w:color w:val="000000"/>
      <w:kern w:val="0"/>
      <w:sz w:val="21"/>
      <w:szCs w:val="21"/>
    </w:rPr>
  </w:style>
  <w:style w:type="character" w:customStyle="1" w:styleId="aff">
    <w:name w:val="結語 (文字)"/>
    <w:link w:val="afe"/>
    <w:uiPriority w:val="99"/>
    <w:rsid w:val="0003087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Date"/>
    <w:basedOn w:val="a"/>
    <w:next w:val="a"/>
    <w:link w:val="aff1"/>
    <w:uiPriority w:val="99"/>
    <w:unhideWhenUsed/>
    <w:rsid w:val="00030877"/>
    <w:pPr>
      <w:autoSpaceDE w:val="0"/>
      <w:autoSpaceDN w:val="0"/>
      <w:adjustRightInd w:val="0"/>
      <w:jc w:val="left"/>
    </w:pPr>
    <w:rPr>
      <w:rFonts w:ascii="Times New Roman" w:hAnsi="Times New Roman"/>
      <w:kern w:val="0"/>
    </w:rPr>
  </w:style>
  <w:style w:type="character" w:customStyle="1" w:styleId="aff1">
    <w:name w:val="日付 (文字)"/>
    <w:link w:val="aff0"/>
    <w:uiPriority w:val="99"/>
    <w:rsid w:val="000308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857D80AD.dotm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南房総市農業補助金交付要綱</vt:lpstr>
      <vt:lpstr>南房総市農業補助金交付要綱</vt:lpstr>
    </vt:vector>
  </TitlesOfParts>
  <Company>藤沢市役所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南房総市農業補助金交付要綱</dc:title>
  <dc:subject/>
  <dc:creator>南房総市</dc:creator>
  <cp:keywords/>
  <cp:lastModifiedBy>志村　優紀</cp:lastModifiedBy>
  <cp:revision>2</cp:revision>
  <cp:lastPrinted>2019-10-29T06:33:00Z</cp:lastPrinted>
  <dcterms:created xsi:type="dcterms:W3CDTF">2020-06-23T04:28:00Z</dcterms:created>
  <dcterms:modified xsi:type="dcterms:W3CDTF">2020-06-23T04:28:00Z</dcterms:modified>
</cp:coreProperties>
</file>