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0" w:rsidRPr="00700E53" w:rsidRDefault="00960350" w:rsidP="00960350">
      <w:pPr>
        <w:rPr>
          <w:rFonts w:hAnsi="Times New Roman"/>
          <w:sz w:val="22"/>
          <w:szCs w:val="22"/>
        </w:rPr>
      </w:pPr>
      <w:r w:rsidRPr="00700E53">
        <w:rPr>
          <w:rFonts w:hint="eastAsia"/>
          <w:sz w:val="22"/>
          <w:szCs w:val="22"/>
        </w:rPr>
        <w:t>第４号様式（第６条関係）</w:t>
      </w:r>
    </w:p>
    <w:p w:rsidR="00960350" w:rsidRPr="00700E53" w:rsidRDefault="00960350" w:rsidP="00960350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700E53">
        <w:rPr>
          <w:rFonts w:hAnsi="Times New Roman" w:hint="eastAsia"/>
          <w:spacing w:val="-6"/>
          <w:sz w:val="22"/>
          <w:szCs w:val="22"/>
        </w:rPr>
        <w:t>事業着手届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035"/>
      </w:tblGrid>
      <w:tr w:rsidR="00960350" w:rsidRPr="00990CE2" w:rsidTr="00E00F82">
        <w:trPr>
          <w:jc w:val="center"/>
        </w:trPr>
        <w:tc>
          <w:tcPr>
            <w:tcW w:w="8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住　　　所　　　　　　　　　　　　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名　　　称　　　　　　　　　　　　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　　　　　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次のとおり届けます。</w:t>
            </w:r>
          </w:p>
        </w:tc>
      </w:tr>
      <w:tr w:rsidR="00960350" w:rsidRPr="00990CE2" w:rsidTr="00E00F82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5B25D5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-1532266496"/>
              </w:rPr>
              <w:t>事業</w:t>
            </w:r>
            <w:r w:rsidRPr="005B25D5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6496"/>
              </w:rPr>
              <w:t>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6143D6" w:rsidP="006143D6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農福連携促進事業</w:t>
            </w:r>
            <w:r w:rsidR="00960350"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960350" w:rsidRPr="00990CE2" w:rsidTr="00E00F82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5B25D5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6495"/>
              </w:rPr>
              <w:t>施行場</w:t>
            </w:r>
            <w:r w:rsidRPr="005B25D5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1532266495"/>
              </w:rPr>
              <w:t>所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5B25D5">
              <w:rPr>
                <w:rFonts w:hAnsi="Times New Roman" w:hint="eastAsia"/>
                <w:spacing w:val="-6"/>
                <w:sz w:val="22"/>
                <w:szCs w:val="22"/>
              </w:rPr>
              <w:t>藤沢市</w:t>
            </w:r>
            <w:bookmarkStart w:id="0" w:name="_GoBack"/>
            <w:bookmarkEnd w:id="0"/>
          </w:p>
        </w:tc>
      </w:tr>
      <w:tr w:rsidR="00960350" w:rsidRPr="00990CE2" w:rsidTr="00E00F82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着手年月日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int="eastAsia"/>
                <w:spacing w:val="-2"/>
                <w:sz w:val="22"/>
                <w:szCs w:val="22"/>
              </w:rPr>
              <w:t>年　　　月　　　日</w:t>
            </w:r>
          </w:p>
        </w:tc>
      </w:tr>
      <w:tr w:rsidR="00960350" w:rsidRPr="00990CE2" w:rsidTr="00E00F82">
        <w:trPr>
          <w:jc w:val="center"/>
        </w:trPr>
        <w:tc>
          <w:tcPr>
            <w:tcW w:w="8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spacing w:val="-6"/>
                <w:sz w:val="22"/>
                <w:szCs w:val="22"/>
              </w:rPr>
              <w:t>(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990CE2">
              <w:rPr>
                <w:spacing w:val="-6"/>
                <w:sz w:val="22"/>
                <w:szCs w:val="22"/>
              </w:rPr>
              <w:t>)</w:t>
            </w: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960350" w:rsidRPr="00990CE2" w:rsidRDefault="00960350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C05AAD" w:rsidRPr="00960350" w:rsidRDefault="005B25D5" w:rsidP="00960350"/>
    <w:sectPr w:rsidR="00C05AAD" w:rsidRPr="00960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AF" w:rsidRDefault="00287FAF" w:rsidP="00287FAF">
      <w:r>
        <w:separator/>
      </w:r>
    </w:p>
  </w:endnote>
  <w:endnote w:type="continuationSeparator" w:id="0">
    <w:p w:rsidR="00287FAF" w:rsidRDefault="00287FAF" w:rsidP="002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AF" w:rsidRDefault="00287FAF" w:rsidP="00287FAF">
      <w:r>
        <w:separator/>
      </w:r>
    </w:p>
  </w:footnote>
  <w:footnote w:type="continuationSeparator" w:id="0">
    <w:p w:rsidR="00287FAF" w:rsidRDefault="00287FAF" w:rsidP="002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3"/>
    <w:rsid w:val="00042A85"/>
    <w:rsid w:val="00287FAF"/>
    <w:rsid w:val="005B25D5"/>
    <w:rsid w:val="006143D6"/>
    <w:rsid w:val="007A214C"/>
    <w:rsid w:val="00960350"/>
    <w:rsid w:val="00B90F43"/>
    <w:rsid w:val="00C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3ED6A7-555A-4BC9-B199-A514461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87FAF"/>
  </w:style>
  <w:style w:type="paragraph" w:styleId="a5">
    <w:name w:val="footer"/>
    <w:basedOn w:val="a"/>
    <w:link w:val="a6"/>
    <w:uiPriority w:val="99"/>
    <w:unhideWhenUsed/>
    <w:rsid w:val="00287F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8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ABE513D2.dotm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dc:description/>
  <cp:lastModifiedBy>中村　敦</cp:lastModifiedBy>
  <cp:revision>6</cp:revision>
  <dcterms:created xsi:type="dcterms:W3CDTF">2020-06-23T04:17:00Z</dcterms:created>
  <dcterms:modified xsi:type="dcterms:W3CDTF">2022-04-21T05:02:00Z</dcterms:modified>
</cp:coreProperties>
</file>