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9D3" w:rsidRPr="00F009D3" w:rsidRDefault="00C61691" w:rsidP="00F009D3">
      <w:pPr>
        <w:jc w:val="center"/>
        <w:rPr>
          <w:rFonts w:hAnsi="ＭＳ 明朝"/>
          <w:b/>
          <w:snapToGrid w:val="0"/>
          <w:sz w:val="28"/>
          <w:szCs w:val="24"/>
        </w:rPr>
      </w:pPr>
      <w:r>
        <w:rPr>
          <w:rFonts w:hAnsi="ＭＳ 明朝" w:hint="eastAsia"/>
          <w:b/>
          <w:snapToGrid w:val="0"/>
          <w:sz w:val="28"/>
          <w:szCs w:val="24"/>
        </w:rPr>
        <w:t>公衆</w:t>
      </w:r>
      <w:r w:rsidR="00F009D3" w:rsidRPr="00F009D3">
        <w:rPr>
          <w:rFonts w:hAnsi="ＭＳ 明朝" w:hint="eastAsia"/>
          <w:b/>
          <w:snapToGrid w:val="0"/>
          <w:sz w:val="28"/>
          <w:szCs w:val="24"/>
        </w:rPr>
        <w:t>浴場の営業</w:t>
      </w:r>
      <w:r w:rsidR="00F009D3" w:rsidRPr="00F009D3">
        <w:rPr>
          <w:rFonts w:hAnsi="ＭＳ 明朝" w:hint="eastAsia"/>
          <w:b/>
          <w:snapToGrid w:val="0"/>
          <w:sz w:val="28"/>
          <w:szCs w:val="24"/>
        </w:rPr>
        <w:t>停止（廃止）</w:t>
      </w:r>
      <w:r w:rsidR="00F009D3" w:rsidRPr="00F009D3">
        <w:rPr>
          <w:rFonts w:hAnsi="ＭＳ 明朝" w:hint="eastAsia"/>
          <w:b/>
          <w:snapToGrid w:val="0"/>
          <w:sz w:val="28"/>
          <w:szCs w:val="24"/>
        </w:rPr>
        <w:t>届</w:t>
      </w:r>
    </w:p>
    <w:p w:rsidR="00C61691" w:rsidRDefault="005C6F41" w:rsidP="00BB7D08">
      <w:pPr>
        <w:jc w:val="right"/>
        <w:rPr>
          <w:rFonts w:hAnsi="ＭＳ 明朝"/>
          <w:snapToGrid w:val="0"/>
          <w:sz w:val="24"/>
          <w:szCs w:val="24"/>
        </w:rPr>
      </w:pPr>
      <w:r w:rsidRPr="00BB7D08">
        <w:rPr>
          <w:rFonts w:hAnsi="ＭＳ 明朝" w:hint="eastAsia"/>
          <w:snapToGrid w:val="0"/>
          <w:sz w:val="24"/>
          <w:szCs w:val="24"/>
        </w:rPr>
        <w:t xml:space="preserve">　　　　　　　　</w:t>
      </w:r>
    </w:p>
    <w:p w:rsidR="005C6F41" w:rsidRPr="00BB7D08" w:rsidRDefault="005C6F41" w:rsidP="00BB7D08">
      <w:pPr>
        <w:jc w:val="right"/>
        <w:rPr>
          <w:rFonts w:hAnsi="ＭＳ 明朝"/>
          <w:snapToGrid w:val="0"/>
          <w:sz w:val="24"/>
          <w:szCs w:val="24"/>
        </w:rPr>
      </w:pPr>
      <w:bookmarkStart w:id="0" w:name="_GoBack"/>
      <w:bookmarkEnd w:id="0"/>
      <w:r w:rsidRPr="00BB7D08">
        <w:rPr>
          <w:rFonts w:hAnsi="ＭＳ 明朝" w:hint="eastAsia"/>
          <w:snapToGrid w:val="0"/>
          <w:sz w:val="24"/>
          <w:szCs w:val="24"/>
        </w:rPr>
        <w:t>年　　月　　日</w:t>
      </w:r>
    </w:p>
    <w:p w:rsidR="005C6F41" w:rsidRPr="00BB7D08" w:rsidRDefault="005C6F41">
      <w:pPr>
        <w:rPr>
          <w:rFonts w:hAnsi="ＭＳ 明朝"/>
          <w:snapToGrid w:val="0"/>
          <w:sz w:val="24"/>
          <w:szCs w:val="24"/>
        </w:rPr>
      </w:pPr>
      <w:r w:rsidRPr="00BB7D08">
        <w:rPr>
          <w:rFonts w:hAnsi="ＭＳ 明朝" w:hint="eastAsia"/>
          <w:snapToGrid w:val="0"/>
          <w:sz w:val="24"/>
          <w:szCs w:val="24"/>
        </w:rPr>
        <w:t xml:space="preserve">　　</w:t>
      </w:r>
      <w:r w:rsidR="00BB7D08">
        <w:rPr>
          <w:rFonts w:hAnsi="ＭＳ 明朝" w:hint="eastAsia"/>
          <w:snapToGrid w:val="0"/>
          <w:sz w:val="24"/>
          <w:szCs w:val="24"/>
        </w:rPr>
        <w:t>藤沢</w:t>
      </w:r>
      <w:r w:rsidR="00200308">
        <w:rPr>
          <w:rFonts w:hAnsi="ＭＳ 明朝" w:hint="eastAsia"/>
          <w:snapToGrid w:val="0"/>
          <w:sz w:val="24"/>
          <w:szCs w:val="24"/>
        </w:rPr>
        <w:t>市</w:t>
      </w:r>
      <w:r w:rsidRPr="00BB7D08">
        <w:rPr>
          <w:rFonts w:hAnsi="ＭＳ 明朝" w:hint="eastAsia"/>
          <w:snapToGrid w:val="0"/>
          <w:sz w:val="24"/>
          <w:szCs w:val="24"/>
        </w:rPr>
        <w:t>保健所長</w:t>
      </w:r>
    </w:p>
    <w:p w:rsidR="00BB7D08" w:rsidRDefault="005C6F41" w:rsidP="00D5621A">
      <w:pPr>
        <w:ind w:firstLineChars="1373" w:firstLine="3303"/>
        <w:rPr>
          <w:rFonts w:hAnsi="ＭＳ 明朝"/>
          <w:snapToGrid w:val="0"/>
          <w:sz w:val="24"/>
          <w:szCs w:val="24"/>
        </w:rPr>
      </w:pPr>
      <w:r w:rsidRPr="00BB7D08">
        <w:rPr>
          <w:rFonts w:hAnsi="ＭＳ 明朝" w:hint="eastAsia"/>
          <w:snapToGrid w:val="0"/>
          <w:sz w:val="24"/>
          <w:szCs w:val="24"/>
        </w:rPr>
        <w:t>届出者</w:t>
      </w:r>
      <w:r w:rsidR="00BB7D08" w:rsidRPr="00BB7D08">
        <w:rPr>
          <w:rFonts w:hAnsi="ＭＳ 明朝" w:hint="eastAsia"/>
          <w:snapToGrid w:val="0"/>
          <w:sz w:val="18"/>
          <w:szCs w:val="18"/>
        </w:rPr>
        <w:t>(</w:t>
      </w:r>
      <w:r w:rsidR="00D5621A">
        <w:rPr>
          <w:rFonts w:hAnsi="ＭＳ 明朝" w:hint="eastAsia"/>
          <w:snapToGrid w:val="0"/>
          <w:sz w:val="16"/>
          <w:szCs w:val="16"/>
        </w:rPr>
        <w:t>法人にあっては</w:t>
      </w:r>
      <w:r w:rsidR="00883A3C">
        <w:rPr>
          <w:rFonts w:hAnsi="ＭＳ 明朝" w:hint="eastAsia"/>
          <w:snapToGrid w:val="0"/>
          <w:sz w:val="16"/>
          <w:szCs w:val="16"/>
        </w:rPr>
        <w:t>、</w:t>
      </w:r>
      <w:r w:rsidR="00D5621A">
        <w:rPr>
          <w:rFonts w:hAnsi="ＭＳ 明朝" w:hint="eastAsia"/>
          <w:snapToGrid w:val="0"/>
          <w:sz w:val="16"/>
          <w:szCs w:val="16"/>
        </w:rPr>
        <w:t>その名称</w:t>
      </w:r>
      <w:r w:rsidR="00883A3C">
        <w:rPr>
          <w:rFonts w:hAnsi="ＭＳ 明朝" w:hint="eastAsia"/>
          <w:snapToGrid w:val="0"/>
          <w:sz w:val="16"/>
          <w:szCs w:val="16"/>
        </w:rPr>
        <w:t>、</w:t>
      </w:r>
      <w:r w:rsidR="00D5621A">
        <w:rPr>
          <w:rFonts w:hAnsi="ＭＳ 明朝" w:hint="eastAsia"/>
          <w:snapToGrid w:val="0"/>
          <w:sz w:val="16"/>
          <w:szCs w:val="16"/>
        </w:rPr>
        <w:t>事務所所在地</w:t>
      </w:r>
      <w:r w:rsidR="00883A3C">
        <w:rPr>
          <w:rFonts w:hAnsi="ＭＳ 明朝" w:hint="eastAsia"/>
          <w:snapToGrid w:val="0"/>
          <w:sz w:val="16"/>
          <w:szCs w:val="16"/>
        </w:rPr>
        <w:t>、</w:t>
      </w:r>
      <w:r w:rsidR="00D5621A">
        <w:rPr>
          <w:rFonts w:hAnsi="ＭＳ 明朝" w:hint="eastAsia"/>
          <w:snapToGrid w:val="0"/>
          <w:sz w:val="16"/>
          <w:szCs w:val="16"/>
        </w:rPr>
        <w:t>代表者の氏名</w:t>
      </w:r>
      <w:r w:rsidR="00BB7D08" w:rsidRPr="00BB7D08">
        <w:rPr>
          <w:rFonts w:hAnsi="ＭＳ 明朝" w:hint="eastAsia"/>
          <w:snapToGrid w:val="0"/>
          <w:sz w:val="18"/>
          <w:szCs w:val="18"/>
        </w:rPr>
        <w:t>)</w:t>
      </w:r>
    </w:p>
    <w:p w:rsidR="00BB7D08" w:rsidRDefault="00BB7D08" w:rsidP="00C30820">
      <w:pPr>
        <w:ind w:firstLineChars="1476" w:firstLine="3551"/>
        <w:jc w:val="left"/>
        <w:rPr>
          <w:rFonts w:hAnsi="ＭＳ 明朝"/>
          <w:snapToGrid w:val="0"/>
          <w:sz w:val="24"/>
          <w:szCs w:val="24"/>
          <w:lang w:eastAsia="zh-CN"/>
        </w:rPr>
      </w:pPr>
      <w:r>
        <w:rPr>
          <w:rFonts w:hAnsi="ＭＳ 明朝" w:hint="eastAsia"/>
          <w:snapToGrid w:val="0"/>
          <w:sz w:val="24"/>
          <w:szCs w:val="24"/>
          <w:lang w:eastAsia="zh-CN"/>
        </w:rPr>
        <w:t>住　所</w:t>
      </w:r>
      <w:r w:rsidR="00091EEA">
        <w:rPr>
          <w:rFonts w:hAnsi="ＭＳ 明朝" w:hint="eastAsia"/>
          <w:snapToGrid w:val="0"/>
          <w:sz w:val="24"/>
          <w:szCs w:val="24"/>
          <w:lang w:eastAsia="zh-CN"/>
        </w:rPr>
        <w:t>（郵便番号　　　　－　　　　）</w:t>
      </w:r>
    </w:p>
    <w:p w:rsidR="00C30820" w:rsidRDefault="00C30820" w:rsidP="00C30820">
      <w:pPr>
        <w:ind w:firstLineChars="1476" w:firstLine="3551"/>
        <w:jc w:val="left"/>
        <w:rPr>
          <w:rFonts w:hAnsi="ＭＳ 明朝"/>
          <w:snapToGrid w:val="0"/>
          <w:sz w:val="24"/>
          <w:szCs w:val="24"/>
          <w:lang w:eastAsia="zh-CN"/>
        </w:rPr>
      </w:pPr>
    </w:p>
    <w:p w:rsidR="00BB7D08" w:rsidRDefault="00BB7D08" w:rsidP="00C30820">
      <w:pPr>
        <w:ind w:firstLineChars="1476" w:firstLine="3551"/>
        <w:jc w:val="left"/>
        <w:rPr>
          <w:rFonts w:hAnsi="ＭＳ 明朝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>氏　名</w:t>
      </w:r>
      <w:r w:rsidR="009C2C47">
        <w:rPr>
          <w:rFonts w:hAnsi="ＭＳ 明朝" w:hint="eastAsia"/>
          <w:snapToGrid w:val="0"/>
          <w:sz w:val="24"/>
          <w:szCs w:val="24"/>
        </w:rPr>
        <w:t xml:space="preserve">　　　　　　　　　　　　　　　</w:t>
      </w:r>
    </w:p>
    <w:p w:rsidR="009C2C47" w:rsidRPr="009C2C47" w:rsidRDefault="009C2C47" w:rsidP="00BB7D08">
      <w:pPr>
        <w:ind w:firstLineChars="1959" w:firstLine="4713"/>
        <w:jc w:val="left"/>
        <w:rPr>
          <w:rFonts w:hAnsi="ＭＳ 明朝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 xml:space="preserve">　</w:t>
      </w:r>
    </w:p>
    <w:p w:rsidR="00BB7D08" w:rsidRDefault="00BB7D08" w:rsidP="00C30820">
      <w:pPr>
        <w:ind w:firstLineChars="1476" w:firstLine="3551"/>
        <w:jc w:val="left"/>
        <w:rPr>
          <w:rFonts w:hAnsi="ＭＳ 明朝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>電　話</w:t>
      </w:r>
    </w:p>
    <w:p w:rsidR="002C3822" w:rsidRDefault="002C3822" w:rsidP="00C30820">
      <w:pPr>
        <w:ind w:firstLineChars="1476" w:firstLine="3551"/>
        <w:jc w:val="left"/>
        <w:rPr>
          <w:rFonts w:hAnsi="ＭＳ 明朝"/>
          <w:snapToGrid w:val="0"/>
          <w:sz w:val="24"/>
          <w:szCs w:val="24"/>
        </w:rPr>
      </w:pPr>
    </w:p>
    <w:p w:rsidR="005C6F41" w:rsidRPr="00AE6DAF" w:rsidRDefault="005C6F41">
      <w:pPr>
        <w:spacing w:before="120" w:after="120"/>
        <w:rPr>
          <w:rFonts w:hAnsi="ＭＳ 明朝"/>
          <w:snapToGrid w:val="0"/>
          <w:sz w:val="24"/>
          <w:szCs w:val="24"/>
        </w:rPr>
      </w:pPr>
      <w:r w:rsidRPr="00BB7D08">
        <w:rPr>
          <w:rFonts w:hAnsi="ＭＳ 明朝" w:hint="eastAsia"/>
          <w:snapToGrid w:val="0"/>
          <w:sz w:val="24"/>
          <w:szCs w:val="24"/>
        </w:rPr>
        <w:t xml:space="preserve">　次のとおり公衆浴場の営業を停止（廃止）したので</w:t>
      </w:r>
      <w:r w:rsidR="00883A3C">
        <w:rPr>
          <w:rFonts w:hAnsi="ＭＳ 明朝" w:hint="eastAsia"/>
          <w:snapToGrid w:val="0"/>
          <w:sz w:val="24"/>
          <w:szCs w:val="24"/>
        </w:rPr>
        <w:t>、</w:t>
      </w:r>
      <w:r w:rsidR="00AD7752" w:rsidRPr="00AE6DAF">
        <w:rPr>
          <w:rFonts w:hAnsi="ＭＳ 明朝" w:hint="eastAsia"/>
          <w:snapToGrid w:val="0"/>
          <w:sz w:val="24"/>
          <w:szCs w:val="24"/>
        </w:rPr>
        <w:t>公衆浴場法施行規則第４条の規定により</w:t>
      </w:r>
      <w:r w:rsidRPr="00AE6DAF">
        <w:rPr>
          <w:rFonts w:hAnsi="ＭＳ 明朝" w:hint="eastAsia"/>
          <w:snapToGrid w:val="0"/>
          <w:sz w:val="24"/>
          <w:szCs w:val="24"/>
        </w:rPr>
        <w:t>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45"/>
        <w:gridCol w:w="5364"/>
      </w:tblGrid>
      <w:tr w:rsidR="005C6F41" w:rsidRPr="00BB7D08">
        <w:trPr>
          <w:trHeight w:hRule="exact" w:val="86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1" w:rsidRPr="00BB7D08" w:rsidRDefault="00BB7B74">
            <w:pPr>
              <w:spacing w:line="36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BB7D08">
              <w:rPr>
                <w:rFonts w:hAnsi="ＭＳ 明朝" w:hint="eastAsia"/>
                <w:snapToGrid w:val="0"/>
                <w:sz w:val="24"/>
                <w:szCs w:val="24"/>
              </w:rPr>
              <w:t>名称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1" w:rsidRDefault="005C6F41">
            <w:pPr>
              <w:spacing w:line="240" w:lineRule="exact"/>
              <w:rPr>
                <w:rFonts w:hAnsi="ＭＳ 明朝"/>
                <w:snapToGrid w:val="0"/>
                <w:sz w:val="24"/>
                <w:szCs w:val="24"/>
                <w:lang w:eastAsia="zh-CN"/>
              </w:rPr>
            </w:pPr>
          </w:p>
          <w:p w:rsidR="00091EEA" w:rsidRDefault="00091EEA">
            <w:pPr>
              <w:spacing w:line="240" w:lineRule="exact"/>
              <w:rPr>
                <w:rFonts w:hAnsi="ＭＳ 明朝"/>
                <w:snapToGrid w:val="0"/>
                <w:sz w:val="24"/>
                <w:szCs w:val="24"/>
                <w:lang w:eastAsia="zh-CN"/>
              </w:rPr>
            </w:pPr>
          </w:p>
          <w:p w:rsidR="00091EEA" w:rsidRPr="00091EEA" w:rsidRDefault="00091EEA">
            <w:pPr>
              <w:spacing w:line="240" w:lineRule="exact"/>
              <w:rPr>
                <w:rFonts w:hAnsi="ＭＳ 明朝"/>
                <w:snapToGrid w:val="0"/>
                <w:sz w:val="24"/>
                <w:szCs w:val="24"/>
                <w:lang w:eastAsia="zh-CN"/>
              </w:rPr>
            </w:pPr>
          </w:p>
        </w:tc>
      </w:tr>
      <w:tr w:rsidR="005C6F41" w:rsidRPr="00BB7D08">
        <w:trPr>
          <w:trHeight w:hRule="exact" w:val="110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1" w:rsidRPr="00BB7D08" w:rsidRDefault="00BB7B74">
            <w:pPr>
              <w:spacing w:line="36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BB7D08">
              <w:rPr>
                <w:rFonts w:hAnsi="ＭＳ 明朝" w:hint="eastAsia"/>
                <w:snapToGrid w:val="0"/>
                <w:sz w:val="24"/>
                <w:szCs w:val="24"/>
              </w:rPr>
              <w:t>所在地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1" w:rsidRDefault="00BB7B74">
            <w:pPr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  <w:lang w:eastAsia="zh-CN"/>
              </w:rPr>
              <w:t>（郵便番号　　　　－　　　　）</w:t>
            </w:r>
          </w:p>
          <w:p w:rsidR="00BB7B74" w:rsidRDefault="00BB7B74">
            <w:pPr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  <w:p w:rsidR="00BB7B74" w:rsidRPr="00BB7D08" w:rsidRDefault="00BB7B74">
            <w:pPr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5C6F41" w:rsidRPr="007F75BA">
        <w:trPr>
          <w:trHeight w:hRule="exact" w:val="86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1" w:rsidRPr="00BB7D08" w:rsidRDefault="005C6F41">
            <w:pPr>
              <w:spacing w:line="36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BB7D08">
              <w:rPr>
                <w:rFonts w:hAnsi="ＭＳ 明朝" w:hint="eastAsia"/>
                <w:snapToGrid w:val="0"/>
                <w:sz w:val="24"/>
                <w:szCs w:val="24"/>
              </w:rPr>
              <w:t>公衆浴場の種別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1" w:rsidRPr="00BB7D08" w:rsidRDefault="005C6F41" w:rsidP="007F75BA">
            <w:pPr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  <w:r w:rsidRPr="00BB7D08">
              <w:rPr>
                <w:rFonts w:hAnsi="ＭＳ 明朝" w:hint="eastAsia"/>
                <w:snapToGrid w:val="0"/>
                <w:sz w:val="24"/>
                <w:szCs w:val="24"/>
              </w:rPr>
              <w:t>一般・その他（条例第４条第</w:t>
            </w:r>
            <w:r w:rsidR="007F75BA" w:rsidRPr="007C2D6E">
              <w:rPr>
                <w:rFonts w:hAnsi="ＭＳ 明朝" w:hint="eastAsia"/>
                <w:snapToGrid w:val="0"/>
                <w:sz w:val="24"/>
              </w:rPr>
              <w:t>２</w:t>
            </w:r>
            <w:r w:rsidRPr="007C2D6E">
              <w:rPr>
                <w:rFonts w:hAnsi="ＭＳ 明朝" w:hint="eastAsia"/>
                <w:snapToGrid w:val="0"/>
                <w:sz w:val="24"/>
                <w:szCs w:val="24"/>
              </w:rPr>
              <w:t>項</w:t>
            </w:r>
            <w:r w:rsidR="007F75BA" w:rsidRPr="007C2D6E">
              <w:rPr>
                <w:rFonts w:hAnsi="ＭＳ 明朝" w:hint="eastAsia"/>
                <w:snapToGrid w:val="0"/>
                <w:sz w:val="24"/>
              </w:rPr>
              <w:t>・第３項</w:t>
            </w:r>
            <w:r w:rsidRPr="007C2D6E">
              <w:rPr>
                <w:rFonts w:hAnsi="ＭＳ 明朝" w:hint="eastAsia"/>
                <w:snapToGrid w:val="0"/>
                <w:sz w:val="24"/>
                <w:szCs w:val="24"/>
              </w:rPr>
              <w:t>）</w:t>
            </w:r>
          </w:p>
        </w:tc>
      </w:tr>
      <w:tr w:rsidR="007F75BA" w:rsidRPr="00BB7D08">
        <w:trPr>
          <w:trHeight w:hRule="exact" w:val="86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BA" w:rsidRPr="007C2D6E" w:rsidRDefault="007F75BA" w:rsidP="004C7C6D">
            <w:pPr>
              <w:rPr>
                <w:sz w:val="24"/>
                <w:szCs w:val="24"/>
              </w:rPr>
            </w:pPr>
            <w:r w:rsidRPr="00B619B5">
              <w:rPr>
                <w:rFonts w:hint="eastAsia"/>
                <w:spacing w:val="315"/>
                <w:kern w:val="0"/>
                <w:sz w:val="24"/>
                <w:szCs w:val="24"/>
                <w:fitText w:val="2880" w:id="-1322531327"/>
              </w:rPr>
              <w:t>届出事</w:t>
            </w:r>
            <w:r w:rsidRPr="00B619B5">
              <w:rPr>
                <w:rFonts w:hint="eastAsia"/>
                <w:spacing w:val="15"/>
                <w:kern w:val="0"/>
                <w:sz w:val="24"/>
                <w:szCs w:val="24"/>
                <w:fitText w:val="2880" w:id="-1322531327"/>
              </w:rPr>
              <w:t>項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BA" w:rsidRPr="007C2D6E" w:rsidRDefault="007F75BA" w:rsidP="004C7C6D">
            <w:pPr>
              <w:jc w:val="center"/>
              <w:rPr>
                <w:sz w:val="24"/>
                <w:szCs w:val="24"/>
              </w:rPr>
            </w:pPr>
            <w:r w:rsidRPr="007C2D6E">
              <w:rPr>
                <w:rFonts w:hint="eastAsia"/>
                <w:sz w:val="24"/>
                <w:szCs w:val="24"/>
              </w:rPr>
              <w:t>停止　（　一部　・　全部　）</w:t>
            </w:r>
          </w:p>
          <w:p w:rsidR="007F75BA" w:rsidRPr="007C2D6E" w:rsidRDefault="007F75BA" w:rsidP="004C7C6D">
            <w:pPr>
              <w:jc w:val="center"/>
            </w:pPr>
            <w:r w:rsidRPr="007C2D6E">
              <w:rPr>
                <w:rFonts w:hint="eastAsia"/>
                <w:sz w:val="24"/>
                <w:szCs w:val="24"/>
              </w:rPr>
              <w:t>廃止　（　一部　・　全部　）</w:t>
            </w:r>
          </w:p>
        </w:tc>
      </w:tr>
      <w:tr w:rsidR="007F75BA" w:rsidRPr="00BB7D08" w:rsidTr="007F75BA">
        <w:trPr>
          <w:trHeight w:hRule="exact" w:val="107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BA" w:rsidRDefault="007F75BA">
            <w:pPr>
              <w:spacing w:line="360" w:lineRule="exact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 xml:space="preserve">営 業 許 可 番 号 </w:t>
            </w:r>
            <w:r w:rsidRPr="00BB7D08">
              <w:rPr>
                <w:rFonts w:hAnsi="ＭＳ 明朝" w:hint="eastAsia"/>
                <w:snapToGrid w:val="0"/>
                <w:sz w:val="24"/>
                <w:szCs w:val="24"/>
              </w:rPr>
              <w:t>及</w:t>
            </w:r>
            <w:r>
              <w:rPr>
                <w:rFonts w:hAnsi="ＭＳ 明朝" w:hint="eastAsia"/>
                <w:snapToGrid w:val="0"/>
                <w:sz w:val="24"/>
                <w:szCs w:val="24"/>
              </w:rPr>
              <w:t xml:space="preserve"> </w:t>
            </w:r>
            <w:r w:rsidRPr="00BB7D08">
              <w:rPr>
                <w:rFonts w:hAnsi="ＭＳ 明朝" w:hint="eastAsia"/>
                <w:snapToGrid w:val="0"/>
                <w:sz w:val="24"/>
                <w:szCs w:val="24"/>
              </w:rPr>
              <w:t>び</w:t>
            </w:r>
          </w:p>
          <w:p w:rsidR="007F75BA" w:rsidRPr="00BB7D08" w:rsidRDefault="007F75BA">
            <w:pPr>
              <w:spacing w:line="360" w:lineRule="exact"/>
              <w:rPr>
                <w:rFonts w:hAnsi="ＭＳ 明朝"/>
                <w:snapToGrid w:val="0"/>
                <w:sz w:val="24"/>
                <w:szCs w:val="24"/>
              </w:rPr>
            </w:pPr>
            <w:r w:rsidRPr="007F75BA">
              <w:rPr>
                <w:rFonts w:hAnsi="ＭＳ 明朝" w:hint="eastAsia"/>
                <w:snapToGrid w:val="0"/>
                <w:spacing w:val="76"/>
                <w:kern w:val="0"/>
                <w:sz w:val="24"/>
                <w:szCs w:val="24"/>
                <w:fitText w:val="2892" w:id="-1322462719"/>
              </w:rPr>
              <w:t xml:space="preserve">許 可 年 月 </w:t>
            </w:r>
            <w:r w:rsidRPr="007F75BA">
              <w:rPr>
                <w:rFonts w:hAnsi="ＭＳ 明朝" w:hint="eastAsia"/>
                <w:snapToGrid w:val="0"/>
                <w:spacing w:val="-2"/>
                <w:kern w:val="0"/>
                <w:sz w:val="24"/>
                <w:szCs w:val="24"/>
                <w:fitText w:val="2892" w:id="-1322462719"/>
              </w:rPr>
              <w:t>日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BA" w:rsidRDefault="007F75BA">
            <w:pPr>
              <w:spacing w:line="500" w:lineRule="exact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　</w:t>
            </w:r>
            <w:r w:rsidRPr="00BB7D08">
              <w:rPr>
                <w:rFonts w:hAnsi="ＭＳ 明朝" w:hint="eastAsia"/>
                <w:snapToGrid w:val="0"/>
                <w:sz w:val="24"/>
                <w:szCs w:val="24"/>
                <w:lang w:eastAsia="zh-CN"/>
              </w:rPr>
              <w:t>第　　　　　号</w:t>
            </w:r>
          </w:p>
          <w:p w:rsidR="007F75BA" w:rsidRPr="00BB7D08" w:rsidRDefault="007F75BA">
            <w:pPr>
              <w:spacing w:line="500" w:lineRule="exact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　年　　　月　　　日</w:t>
            </w:r>
          </w:p>
        </w:tc>
      </w:tr>
      <w:tr w:rsidR="007F75BA" w:rsidRPr="00BB7D08">
        <w:trPr>
          <w:trHeight w:hRule="exact" w:val="86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BA" w:rsidRPr="007C2D6E" w:rsidRDefault="007F75BA">
            <w:pPr>
              <w:spacing w:line="36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7C2D6E">
              <w:rPr>
                <w:rFonts w:hAnsi="ＭＳ 明朝" w:hint="eastAsia"/>
                <w:snapToGrid w:val="0"/>
                <w:sz w:val="24"/>
                <w:szCs w:val="24"/>
              </w:rPr>
              <w:t>停止（廃止）年月日</w:t>
            </w:r>
          </w:p>
          <w:p w:rsidR="007F75BA" w:rsidRPr="007C2D6E" w:rsidRDefault="007F75BA">
            <w:pPr>
              <w:spacing w:line="36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7C2D6E">
              <w:rPr>
                <w:rFonts w:hint="eastAsia"/>
              </w:rPr>
              <w:t>（停止の場合は停止期間）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BA" w:rsidRPr="007C2D6E" w:rsidRDefault="007F75BA">
            <w:pPr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  <w:r w:rsidRPr="007C2D6E"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　　　年　　　　　月　　　　　日</w:t>
            </w:r>
          </w:p>
          <w:p w:rsidR="007F75BA" w:rsidRPr="007C2D6E" w:rsidRDefault="007F75BA">
            <w:pPr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  <w:r w:rsidRPr="007C2D6E">
              <w:rPr>
                <w:rFonts w:hint="eastAsia"/>
                <w:sz w:val="22"/>
                <w:szCs w:val="22"/>
              </w:rPr>
              <w:t>(停止　　年　　月　　日～　　年　　月　　日)</w:t>
            </w:r>
          </w:p>
        </w:tc>
      </w:tr>
      <w:tr w:rsidR="007F75BA" w:rsidRPr="00BB7D08">
        <w:trPr>
          <w:trHeight w:hRule="exact" w:val="86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BA" w:rsidRPr="00BB7D08" w:rsidRDefault="007F75BA">
            <w:pPr>
              <w:spacing w:line="36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BB7D08">
              <w:rPr>
                <w:rFonts w:hAnsi="ＭＳ 明朝" w:hint="eastAsia"/>
                <w:snapToGrid w:val="0"/>
                <w:sz w:val="24"/>
                <w:szCs w:val="24"/>
              </w:rPr>
              <w:t>停止（廃止）の理由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BA" w:rsidRPr="00BB7D08" w:rsidRDefault="007F75BA">
            <w:pPr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</w:tbl>
    <w:p w:rsidR="005C6F41" w:rsidRDefault="00BB7D08">
      <w:pPr>
        <w:rPr>
          <w:rFonts w:hAnsi="ＭＳ 明朝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>添付書類</w:t>
      </w:r>
    </w:p>
    <w:p w:rsidR="007F75BA" w:rsidRPr="007C2D6E" w:rsidRDefault="007F75BA" w:rsidP="007F75BA">
      <w:pPr>
        <w:wordWrap/>
        <w:autoSpaceDE/>
        <w:autoSpaceDN/>
        <w:adjustRightInd/>
        <w:spacing w:line="240" w:lineRule="auto"/>
        <w:textAlignment w:val="auto"/>
        <w:rPr>
          <w:rFonts w:ascii="Century" w:cs="Times New Roman"/>
          <w:sz w:val="24"/>
          <w:szCs w:val="20"/>
        </w:rPr>
      </w:pPr>
      <w:r w:rsidRPr="007C2D6E">
        <w:rPr>
          <w:rFonts w:ascii="Century" w:cs="Times New Roman" w:hint="eastAsia"/>
          <w:sz w:val="24"/>
          <w:szCs w:val="20"/>
        </w:rPr>
        <w:t>１　一部の停止の場合は、当該停止に係る営業施設の部分を明示した図面</w:t>
      </w:r>
    </w:p>
    <w:p w:rsidR="007F75BA" w:rsidRPr="007C2D6E" w:rsidRDefault="007F75BA" w:rsidP="007F75BA">
      <w:pPr>
        <w:wordWrap/>
        <w:autoSpaceDE/>
        <w:autoSpaceDN/>
        <w:adjustRightInd/>
        <w:spacing w:line="240" w:lineRule="auto"/>
        <w:ind w:left="241" w:hangingChars="100" w:hanging="241"/>
        <w:textAlignment w:val="auto"/>
        <w:rPr>
          <w:rFonts w:ascii="Century" w:cs="Times New Roman"/>
          <w:sz w:val="24"/>
          <w:szCs w:val="20"/>
        </w:rPr>
      </w:pPr>
      <w:r w:rsidRPr="007C2D6E">
        <w:rPr>
          <w:rFonts w:ascii="Century" w:cs="Times New Roman" w:hint="eastAsia"/>
          <w:sz w:val="24"/>
          <w:szCs w:val="20"/>
        </w:rPr>
        <w:t>２　一部の廃止の場合は、当該廃止に係る営業施設の部分を明示した図面及び</w:t>
      </w:r>
      <w:r w:rsidR="00A53105">
        <w:rPr>
          <w:rFonts w:ascii="Century" w:cs="Times New Roman" w:hint="eastAsia"/>
          <w:sz w:val="24"/>
          <w:szCs w:val="20"/>
        </w:rPr>
        <w:t>営業</w:t>
      </w:r>
      <w:r w:rsidRPr="007C2D6E">
        <w:rPr>
          <w:rFonts w:ascii="Century" w:cs="Times New Roman" w:hint="eastAsia"/>
          <w:sz w:val="24"/>
          <w:szCs w:val="20"/>
        </w:rPr>
        <w:t>許可書</w:t>
      </w:r>
    </w:p>
    <w:p w:rsidR="007F75BA" w:rsidRPr="007C2D6E" w:rsidRDefault="007F75BA" w:rsidP="007F75BA">
      <w:pPr>
        <w:wordWrap/>
        <w:autoSpaceDE/>
        <w:autoSpaceDN/>
        <w:adjustRightInd/>
        <w:spacing w:line="240" w:lineRule="auto"/>
        <w:textAlignment w:val="auto"/>
        <w:rPr>
          <w:rFonts w:ascii="Century" w:cs="Times New Roman"/>
          <w:sz w:val="24"/>
          <w:szCs w:val="20"/>
        </w:rPr>
      </w:pPr>
      <w:r w:rsidRPr="007C2D6E">
        <w:rPr>
          <w:rFonts w:ascii="Century" w:cs="Times New Roman" w:hint="eastAsia"/>
          <w:sz w:val="24"/>
          <w:szCs w:val="20"/>
        </w:rPr>
        <w:t>３　廃止の場合は</w:t>
      </w:r>
      <w:r w:rsidR="00A53105">
        <w:rPr>
          <w:rFonts w:ascii="Century" w:cs="Times New Roman" w:hint="eastAsia"/>
          <w:sz w:val="24"/>
          <w:szCs w:val="20"/>
        </w:rPr>
        <w:t>営業</w:t>
      </w:r>
      <w:r w:rsidRPr="007C2D6E">
        <w:rPr>
          <w:rFonts w:ascii="Century" w:cs="Times New Roman" w:hint="eastAsia"/>
          <w:sz w:val="24"/>
          <w:szCs w:val="20"/>
        </w:rPr>
        <w:t>許可書</w:t>
      </w:r>
    </w:p>
    <w:sectPr w:rsidR="007F75BA" w:rsidRPr="007C2D6E" w:rsidSect="00BB7D08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253" w:rsidRDefault="00666253">
      <w:r>
        <w:separator/>
      </w:r>
    </w:p>
  </w:endnote>
  <w:endnote w:type="continuationSeparator" w:id="0">
    <w:p w:rsidR="00666253" w:rsidRDefault="00666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253" w:rsidRDefault="00666253">
      <w:r>
        <w:separator/>
      </w:r>
    </w:p>
  </w:footnote>
  <w:footnote w:type="continuationSeparator" w:id="0">
    <w:p w:rsidR="00666253" w:rsidRDefault="00666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C6F41"/>
    <w:rsid w:val="000021E1"/>
    <w:rsid w:val="00091EEA"/>
    <w:rsid w:val="00096123"/>
    <w:rsid w:val="001224C1"/>
    <w:rsid w:val="00200308"/>
    <w:rsid w:val="002145BB"/>
    <w:rsid w:val="002B196D"/>
    <w:rsid w:val="002C3822"/>
    <w:rsid w:val="003305A9"/>
    <w:rsid w:val="003D36C1"/>
    <w:rsid w:val="003E5C72"/>
    <w:rsid w:val="003F7E01"/>
    <w:rsid w:val="004C7C6D"/>
    <w:rsid w:val="005C6F41"/>
    <w:rsid w:val="00630356"/>
    <w:rsid w:val="00666253"/>
    <w:rsid w:val="006B03E1"/>
    <w:rsid w:val="00722BFE"/>
    <w:rsid w:val="00794723"/>
    <w:rsid w:val="007C2D6E"/>
    <w:rsid w:val="007F75BA"/>
    <w:rsid w:val="007F7C41"/>
    <w:rsid w:val="00883A3C"/>
    <w:rsid w:val="00902865"/>
    <w:rsid w:val="009C2C47"/>
    <w:rsid w:val="00A03324"/>
    <w:rsid w:val="00A53105"/>
    <w:rsid w:val="00AD7752"/>
    <w:rsid w:val="00AE6DAF"/>
    <w:rsid w:val="00B619B5"/>
    <w:rsid w:val="00BB7B74"/>
    <w:rsid w:val="00BB7D08"/>
    <w:rsid w:val="00BC13D0"/>
    <w:rsid w:val="00BE3AA0"/>
    <w:rsid w:val="00C30820"/>
    <w:rsid w:val="00C41C20"/>
    <w:rsid w:val="00C61691"/>
    <w:rsid w:val="00CB4FC0"/>
    <w:rsid w:val="00D5621A"/>
    <w:rsid w:val="00D739EB"/>
    <w:rsid w:val="00F009D3"/>
    <w:rsid w:val="00F62452"/>
    <w:rsid w:val="00F6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7CE9D17-C39C-4EC7-B1BA-3587EB8B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20030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5AD9A7A0.dotm</Template>
  <TotalTime>17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</vt:lpstr>
      <vt:lpstr>第４号様式</vt:lpstr>
    </vt:vector>
  </TitlesOfParts>
  <Company> 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/>
  <dc:creator>ＣＴＳ</dc:creator>
  <cp:keywords/>
  <dc:description/>
  <cp:lastModifiedBy>武笠　明日香</cp:lastModifiedBy>
  <cp:revision>3</cp:revision>
  <cp:lastPrinted>2006-07-06T01:50:00Z</cp:lastPrinted>
  <dcterms:created xsi:type="dcterms:W3CDTF">2023-05-29T07:00:00Z</dcterms:created>
  <dcterms:modified xsi:type="dcterms:W3CDTF">2023-05-31T04:36:00Z</dcterms:modified>
</cp:coreProperties>
</file>