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55" w:rsidRPr="006A5A89" w:rsidRDefault="0019468D">
      <w:pPr>
        <w:adjustRightInd/>
        <w:jc w:val="center"/>
        <w:textAlignment w:val="baseline"/>
        <w:rPr>
          <w:rFonts w:hAnsi="Times New Roman" w:cs="Times New Roman"/>
        </w:rPr>
      </w:pPr>
      <w:bookmarkStart w:id="0" w:name="_GoBack"/>
      <w:bookmarkEnd w:id="0"/>
      <w:r w:rsidRPr="006A5A89">
        <w:rPr>
          <w:rFonts w:hint="eastAsia"/>
          <w:sz w:val="24"/>
          <w:szCs w:val="24"/>
        </w:rPr>
        <w:t>小規模貯</w:t>
      </w:r>
      <w:r w:rsidR="00D468B3" w:rsidRPr="006A5A89">
        <w:rPr>
          <w:rFonts w:hint="eastAsia"/>
          <w:sz w:val="24"/>
          <w:szCs w:val="24"/>
        </w:rPr>
        <w:t>水槽水道変更（廃止）届</w:t>
      </w:r>
    </w:p>
    <w:p w:rsidR="00281355" w:rsidRPr="006A5A89" w:rsidRDefault="00281355">
      <w:pPr>
        <w:adjustRightInd/>
        <w:spacing w:line="380" w:lineRule="exact"/>
        <w:textAlignment w:val="baseline"/>
        <w:rPr>
          <w:rFonts w:hAnsi="Times New Roman" w:cs="Times New Roman"/>
        </w:rPr>
      </w:pPr>
    </w:p>
    <w:p w:rsidR="00281355" w:rsidRPr="006A5A89" w:rsidRDefault="00D468B3">
      <w:pPr>
        <w:wordWrap w:val="0"/>
        <w:adjustRightInd/>
        <w:jc w:val="right"/>
        <w:textAlignment w:val="baseline"/>
        <w:rPr>
          <w:rFonts w:hAnsi="Times New Roman" w:cs="Times New Roman"/>
        </w:rPr>
      </w:pPr>
      <w:r w:rsidRPr="006A5A89">
        <w:rPr>
          <w:rFonts w:hint="eastAsia"/>
          <w:sz w:val="24"/>
          <w:szCs w:val="24"/>
        </w:rPr>
        <w:t>年　　月　　日</w:t>
      </w:r>
    </w:p>
    <w:p w:rsidR="00281355" w:rsidRPr="006A5A89" w:rsidRDefault="00281355">
      <w:pPr>
        <w:adjustRightInd/>
        <w:spacing w:line="380" w:lineRule="exact"/>
        <w:textAlignment w:val="baseline"/>
        <w:rPr>
          <w:rFonts w:hAnsi="Times New Roman" w:cs="Times New Roman"/>
        </w:rPr>
      </w:pPr>
    </w:p>
    <w:p w:rsidR="00281355" w:rsidRPr="006A5A89" w:rsidRDefault="00D468B3">
      <w:pPr>
        <w:adjustRightInd/>
        <w:textAlignment w:val="baseline"/>
        <w:rPr>
          <w:rFonts w:hAnsi="Times New Roman" w:cs="Times New Roman"/>
        </w:rPr>
      </w:pPr>
      <w:r w:rsidRPr="006A5A89">
        <w:rPr>
          <w:rFonts w:hint="eastAsia"/>
          <w:sz w:val="24"/>
          <w:szCs w:val="24"/>
        </w:rPr>
        <w:t xml:space="preserve">　　藤沢市保健所長</w:t>
      </w:r>
    </w:p>
    <w:p w:rsidR="00281355" w:rsidRPr="006A5A89" w:rsidRDefault="00281355">
      <w:pPr>
        <w:adjustRightInd/>
        <w:spacing w:line="380" w:lineRule="exact"/>
        <w:textAlignment w:val="baseline"/>
        <w:rPr>
          <w:rFonts w:hAnsi="Times New Roman" w:cs="Times New Roman"/>
        </w:rPr>
      </w:pPr>
    </w:p>
    <w:p w:rsidR="00281355" w:rsidRPr="006A5A89" w:rsidRDefault="00D468B3">
      <w:pPr>
        <w:adjustRightInd/>
        <w:spacing w:line="248" w:lineRule="exact"/>
        <w:textAlignment w:val="baseline"/>
        <w:rPr>
          <w:rFonts w:hAnsi="Times New Roman" w:cs="Times New Roman"/>
        </w:rPr>
      </w:pPr>
      <w:r w:rsidRPr="006A5A89">
        <w:rPr>
          <w:rFonts w:hint="eastAsia"/>
          <w:sz w:val="24"/>
          <w:szCs w:val="24"/>
        </w:rPr>
        <w:t xml:space="preserve">　　　　　　　　　　　　　届出者</w:t>
      </w:r>
      <w:r w:rsidRPr="006A5A89">
        <w:rPr>
          <w:rFonts w:hint="eastAsia"/>
          <w:sz w:val="18"/>
          <w:szCs w:val="18"/>
        </w:rPr>
        <w:t>（法人又は組合にあっては，主たる事務所の名称及び所在地</w:t>
      </w:r>
    </w:p>
    <w:p w:rsidR="00281355" w:rsidRPr="006A5A89" w:rsidRDefault="00D468B3">
      <w:pPr>
        <w:adjustRightInd/>
        <w:textAlignment w:val="baseline"/>
        <w:rPr>
          <w:rFonts w:hAnsi="Times New Roman" w:cs="Times New Roman"/>
        </w:rPr>
      </w:pPr>
      <w:r w:rsidRPr="006A5A89">
        <w:rPr>
          <w:rFonts w:hint="eastAsia"/>
          <w:sz w:val="18"/>
          <w:szCs w:val="18"/>
        </w:rPr>
        <w:t xml:space="preserve">　　　　　　　　　　　　　　　　　　　　　並びに代表者の氏名）</w:t>
      </w:r>
    </w:p>
    <w:p w:rsidR="00281355" w:rsidRPr="006A5A89" w:rsidRDefault="00281355">
      <w:pPr>
        <w:adjustRightInd/>
        <w:spacing w:line="248" w:lineRule="exact"/>
        <w:textAlignment w:val="baseline"/>
        <w:rPr>
          <w:rFonts w:hAnsi="Times New Roman" w:cs="Times New Roman"/>
        </w:rPr>
      </w:pPr>
    </w:p>
    <w:p w:rsidR="00281355" w:rsidRPr="006A5A89" w:rsidRDefault="00D468B3">
      <w:pPr>
        <w:adjustRightInd/>
        <w:ind w:firstLine="3610"/>
        <w:textAlignment w:val="baseline"/>
        <w:rPr>
          <w:rFonts w:hAnsi="Times New Roman" w:cs="Times New Roman"/>
        </w:rPr>
      </w:pPr>
      <w:r w:rsidRPr="006A5A89">
        <w:rPr>
          <w:rFonts w:hint="eastAsia"/>
          <w:sz w:val="24"/>
          <w:szCs w:val="24"/>
        </w:rPr>
        <w:t>郵便番号</w:t>
      </w:r>
    </w:p>
    <w:p w:rsidR="00281355" w:rsidRPr="006A5A89" w:rsidRDefault="00281355">
      <w:pPr>
        <w:adjustRightInd/>
        <w:spacing w:line="248" w:lineRule="exact"/>
        <w:ind w:firstLine="3610"/>
        <w:textAlignment w:val="baseline"/>
        <w:rPr>
          <w:rFonts w:hAnsi="Times New Roman" w:cs="Times New Roman"/>
        </w:rPr>
      </w:pPr>
    </w:p>
    <w:p w:rsidR="00281355" w:rsidRPr="006A5A89" w:rsidRDefault="00D468B3">
      <w:pPr>
        <w:adjustRightInd/>
        <w:ind w:firstLine="3610"/>
        <w:textAlignment w:val="baseline"/>
        <w:rPr>
          <w:rFonts w:hAnsi="Times New Roman" w:cs="Times New Roman"/>
        </w:rPr>
      </w:pPr>
      <w:r w:rsidRPr="006A5A89">
        <w:rPr>
          <w:rFonts w:hint="eastAsia"/>
          <w:sz w:val="24"/>
          <w:szCs w:val="24"/>
        </w:rPr>
        <w:t>住　　所</w:t>
      </w:r>
    </w:p>
    <w:p w:rsidR="00281355" w:rsidRPr="006A5A89" w:rsidRDefault="00281355">
      <w:pPr>
        <w:adjustRightInd/>
        <w:spacing w:line="248" w:lineRule="exact"/>
        <w:ind w:firstLine="3610"/>
        <w:textAlignment w:val="baseline"/>
        <w:rPr>
          <w:rFonts w:hAnsi="Times New Roman" w:cs="Times New Roman"/>
        </w:rPr>
      </w:pPr>
    </w:p>
    <w:p w:rsidR="00281355" w:rsidRPr="006A5A89" w:rsidRDefault="00D468B3">
      <w:pPr>
        <w:tabs>
          <w:tab w:val="center" w:pos="4252"/>
          <w:tab w:val="right" w:pos="8502"/>
        </w:tabs>
        <w:adjustRightInd/>
        <w:ind w:firstLine="3610"/>
        <w:textAlignment w:val="baseline"/>
        <w:rPr>
          <w:rFonts w:hAnsi="Times New Roman" w:cs="Times New Roman"/>
        </w:rPr>
      </w:pPr>
      <w:r w:rsidRPr="006A5A89">
        <w:rPr>
          <w:rFonts w:hint="eastAsia"/>
          <w:sz w:val="24"/>
          <w:szCs w:val="24"/>
        </w:rPr>
        <w:t>氏　　名</w:t>
      </w:r>
    </w:p>
    <w:p w:rsidR="00281355" w:rsidRPr="006A5A89" w:rsidRDefault="00281355">
      <w:pPr>
        <w:tabs>
          <w:tab w:val="center" w:pos="4252"/>
          <w:tab w:val="right" w:pos="8502"/>
        </w:tabs>
        <w:adjustRightInd/>
        <w:spacing w:line="248" w:lineRule="exact"/>
        <w:ind w:firstLine="3610"/>
        <w:textAlignment w:val="baseline"/>
        <w:rPr>
          <w:rFonts w:hAnsi="Times New Roman" w:cs="Times New Roman"/>
        </w:rPr>
      </w:pPr>
    </w:p>
    <w:p w:rsidR="00281355" w:rsidRPr="006A5A89" w:rsidRDefault="00D468B3">
      <w:pPr>
        <w:adjustRightInd/>
        <w:ind w:firstLine="3610"/>
        <w:textAlignment w:val="baseline"/>
        <w:rPr>
          <w:rFonts w:hAnsi="Times New Roman" w:cs="Times New Roman"/>
        </w:rPr>
      </w:pPr>
      <w:r w:rsidRPr="006A5A89">
        <w:rPr>
          <w:rFonts w:hint="eastAsia"/>
          <w:sz w:val="24"/>
          <w:szCs w:val="24"/>
        </w:rPr>
        <w:t>電　　話</w:t>
      </w:r>
    </w:p>
    <w:p w:rsidR="00281355" w:rsidRPr="006A5A89" w:rsidRDefault="00281355">
      <w:pPr>
        <w:adjustRightInd/>
        <w:spacing w:line="248" w:lineRule="exact"/>
        <w:textAlignment w:val="baseline"/>
        <w:rPr>
          <w:rFonts w:hAnsi="Times New Roman" w:cs="Times New Roman"/>
        </w:rPr>
      </w:pPr>
    </w:p>
    <w:p w:rsidR="00281355" w:rsidRPr="006A5A89" w:rsidRDefault="00D468B3">
      <w:pPr>
        <w:adjustRightInd/>
        <w:spacing w:line="380" w:lineRule="exact"/>
        <w:textAlignment w:val="baseline"/>
        <w:rPr>
          <w:rFonts w:hAnsi="Times New Roman" w:cs="Times New Roman"/>
        </w:rPr>
      </w:pPr>
      <w:r w:rsidRPr="006A5A89">
        <w:rPr>
          <w:rFonts w:hint="eastAsia"/>
          <w:sz w:val="24"/>
          <w:szCs w:val="24"/>
        </w:rPr>
        <w:t xml:space="preserve">　次のとおり</w:t>
      </w:r>
      <w:r w:rsidR="0019468D" w:rsidRPr="006A5A89">
        <w:rPr>
          <w:rFonts w:hint="eastAsia"/>
          <w:sz w:val="24"/>
          <w:szCs w:val="24"/>
        </w:rPr>
        <w:t>小規模貯</w:t>
      </w:r>
      <w:r w:rsidRPr="006A5A89">
        <w:rPr>
          <w:rFonts w:hint="eastAsia"/>
          <w:sz w:val="24"/>
          <w:szCs w:val="24"/>
        </w:rPr>
        <w:t>水槽水道の届出事項を変更（</w:t>
      </w:r>
      <w:r w:rsidR="0019468D" w:rsidRPr="006A5A89">
        <w:rPr>
          <w:rFonts w:hint="eastAsia"/>
          <w:sz w:val="24"/>
          <w:szCs w:val="24"/>
        </w:rPr>
        <w:t>小規模貯</w:t>
      </w:r>
      <w:r w:rsidRPr="006A5A89">
        <w:rPr>
          <w:rFonts w:hint="eastAsia"/>
          <w:sz w:val="24"/>
          <w:szCs w:val="24"/>
        </w:rPr>
        <w:t>水槽水道を廃止）したので，藤沢市小規模水道及び</w:t>
      </w:r>
      <w:r w:rsidR="0019468D" w:rsidRPr="006A5A89">
        <w:rPr>
          <w:rFonts w:hint="eastAsia"/>
          <w:sz w:val="24"/>
          <w:szCs w:val="24"/>
        </w:rPr>
        <w:t>小規模貯</w:t>
      </w:r>
      <w:r w:rsidRPr="006A5A89">
        <w:rPr>
          <w:rFonts w:hint="eastAsia"/>
          <w:sz w:val="24"/>
          <w:szCs w:val="24"/>
        </w:rPr>
        <w:t>水槽水道における安全で衛生的な飲料水の確保に関する条例第１３条の規定により届け出ます。</w:t>
      </w:r>
    </w:p>
    <w:p w:rsidR="00281355" w:rsidRPr="006A5A89" w:rsidRDefault="00281355">
      <w:pPr>
        <w:adjustRightInd/>
        <w:spacing w:line="248" w:lineRule="exact"/>
        <w:textAlignment w:val="baseline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1262"/>
        <w:gridCol w:w="5260"/>
      </w:tblGrid>
      <w:tr w:rsidR="006A5A89" w:rsidRPr="006A5A89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194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6A5A89">
              <w:rPr>
                <w:rFonts w:hAnsi="Times New Roman" w:hint="eastAsia"/>
              </w:rPr>
              <w:t>小規模貯</w:t>
            </w:r>
            <w:r w:rsidR="00D468B3" w:rsidRPr="006A5A89">
              <w:rPr>
                <w:rFonts w:hAnsi="Times New Roman" w:hint="eastAsia"/>
              </w:rPr>
              <w:t>水槽水道施設の名称</w:t>
            </w: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</w:rPr>
            </w:pPr>
          </w:p>
        </w:tc>
      </w:tr>
      <w:tr w:rsidR="006A5A89" w:rsidRPr="006A5A89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194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6A5A89">
              <w:rPr>
                <w:rFonts w:hAnsi="Times New Roman" w:hint="eastAsia"/>
              </w:rPr>
              <w:t>小規模貯水槽水道</w:t>
            </w:r>
            <w:r w:rsidR="00D468B3" w:rsidRPr="006A5A89">
              <w:rPr>
                <w:rFonts w:hAnsi="Times New Roman" w:hint="eastAsia"/>
              </w:rPr>
              <w:t>施設の設置場所</w:t>
            </w: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</w:rPr>
            </w:pPr>
          </w:p>
        </w:tc>
      </w:tr>
      <w:tr w:rsidR="006A5A89" w:rsidRPr="006A5A89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D46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6A5A89">
              <w:rPr>
                <w:rFonts w:hAnsi="Times New Roman" w:hint="eastAsia"/>
              </w:rPr>
              <w:t>給水開始の届出年月日</w:t>
            </w: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D46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textAlignment w:val="baseline"/>
              <w:rPr>
                <w:rFonts w:hAnsi="Times New Roman" w:cs="Times New Roman"/>
              </w:rPr>
            </w:pPr>
            <w:r w:rsidRPr="006A5A89">
              <w:rPr>
                <w:rFonts w:hAnsi="Times New Roman" w:hint="eastAsia"/>
              </w:rPr>
              <w:t xml:space="preserve">　　年　　月　　日</w:t>
            </w: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textAlignment w:val="baseline"/>
              <w:rPr>
                <w:rFonts w:hAnsi="Times New Roman" w:cs="Times New Roman"/>
              </w:rPr>
            </w:pPr>
          </w:p>
        </w:tc>
      </w:tr>
      <w:tr w:rsidR="006A5A89" w:rsidRPr="006A5A89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1B2E4F" w:rsidP="001B2E4F">
            <w:pPr>
              <w:suppressAutoHyphens/>
              <w:kinsoku w:val="0"/>
              <w:overflowPunct w:val="0"/>
              <w:autoSpaceDE w:val="0"/>
              <w:autoSpaceDN w:val="0"/>
              <w:spacing w:line="374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6A5A89">
              <w:rPr>
                <w:rFonts w:hAnsi="Times New Roman" w:cs="Times New Roman" w:hint="eastAsia"/>
              </w:rPr>
              <w:t>変更（廃止）年月日</w:t>
            </w: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D46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textAlignment w:val="baseline"/>
              <w:rPr>
                <w:rFonts w:hAnsi="Times New Roman" w:cs="Times New Roman"/>
              </w:rPr>
            </w:pPr>
            <w:r w:rsidRPr="006A5A89">
              <w:rPr>
                <w:rFonts w:hAnsi="Times New Roman" w:hint="eastAsia"/>
              </w:rPr>
              <w:t xml:space="preserve">　　年　　月　　日</w:t>
            </w: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center"/>
              <w:textAlignment w:val="baseline"/>
              <w:rPr>
                <w:rFonts w:hAnsi="Times New Roman" w:cs="Times New Roman"/>
              </w:rPr>
            </w:pPr>
          </w:p>
        </w:tc>
      </w:tr>
      <w:tr w:rsidR="006A5A89" w:rsidRPr="006A5A89"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D46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6A5A89">
              <w:rPr>
                <w:rFonts w:hAnsi="Times New Roman" w:hint="eastAsia"/>
              </w:rPr>
              <w:t>変更内容</w:t>
            </w: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D46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6A5A89">
              <w:rPr>
                <w:rFonts w:hAnsi="Times New Roman" w:hint="eastAsia"/>
              </w:rPr>
              <w:t>変更事項</w:t>
            </w: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right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right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right"/>
              <w:textAlignment w:val="baseline"/>
              <w:rPr>
                <w:rFonts w:hAnsi="Times New Roman" w:cs="Times New Roman"/>
              </w:rPr>
            </w:pPr>
          </w:p>
        </w:tc>
      </w:tr>
      <w:tr w:rsidR="006A5A89" w:rsidRPr="006A5A89">
        <w:tc>
          <w:tcPr>
            <w:tcW w:w="2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355" w:rsidRPr="006A5A89" w:rsidRDefault="00281355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D46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6A5A89">
              <w:rPr>
                <w:rFonts w:hAnsi="Times New Roman" w:hint="eastAsia"/>
              </w:rPr>
              <w:t>変更前</w:t>
            </w: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right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right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right"/>
              <w:textAlignment w:val="baseline"/>
              <w:rPr>
                <w:rFonts w:hAnsi="Times New Roman" w:cs="Times New Roman"/>
              </w:rPr>
            </w:pPr>
          </w:p>
        </w:tc>
      </w:tr>
      <w:tr w:rsidR="006A5A89" w:rsidRPr="006A5A89">
        <w:tc>
          <w:tcPr>
            <w:tcW w:w="23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D46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6A5A89">
              <w:rPr>
                <w:rFonts w:hAnsi="Times New Roman" w:hint="eastAsia"/>
              </w:rPr>
              <w:t>変更後</w:t>
            </w: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distribute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right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right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right"/>
              <w:textAlignment w:val="baseline"/>
              <w:rPr>
                <w:rFonts w:hAnsi="Times New Roman" w:cs="Times New Roman"/>
              </w:rPr>
            </w:pPr>
          </w:p>
        </w:tc>
      </w:tr>
      <w:tr w:rsidR="00281355" w:rsidRPr="006A5A89"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1B2E4F" w:rsidP="001B2E4F">
            <w:pPr>
              <w:suppressAutoHyphens/>
              <w:kinsoku w:val="0"/>
              <w:overflowPunct w:val="0"/>
              <w:autoSpaceDE w:val="0"/>
              <w:autoSpaceDN w:val="0"/>
              <w:spacing w:line="374" w:lineRule="exact"/>
              <w:jc w:val="distribute"/>
              <w:textAlignment w:val="baseline"/>
              <w:rPr>
                <w:rFonts w:hAnsi="Times New Roman" w:cs="Times New Roman"/>
              </w:rPr>
            </w:pPr>
            <w:r w:rsidRPr="006A5A89">
              <w:rPr>
                <w:rFonts w:hAnsi="Times New Roman" w:cs="Times New Roman" w:hint="eastAsia"/>
              </w:rPr>
              <w:t>変更（廃止）の理由</w:t>
            </w: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right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right"/>
              <w:textAlignment w:val="baseline"/>
              <w:rPr>
                <w:rFonts w:hAnsi="Times New Roman" w:cs="Times New Roman"/>
              </w:rPr>
            </w:pPr>
          </w:p>
          <w:p w:rsidR="00281355" w:rsidRPr="006A5A89" w:rsidRDefault="002813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jc w:val="right"/>
              <w:textAlignment w:val="baseline"/>
              <w:rPr>
                <w:rFonts w:hAnsi="Times New Roman" w:cs="Times New Roman"/>
              </w:rPr>
            </w:pPr>
          </w:p>
        </w:tc>
      </w:tr>
    </w:tbl>
    <w:p w:rsidR="00281355" w:rsidRPr="006A5A89" w:rsidRDefault="00281355">
      <w:pPr>
        <w:adjustRightInd/>
        <w:spacing w:line="248" w:lineRule="exact"/>
        <w:textAlignment w:val="baseline"/>
        <w:rPr>
          <w:rFonts w:hAnsi="Times New Roman" w:cs="Times New Roman"/>
        </w:rPr>
      </w:pPr>
    </w:p>
    <w:sectPr w:rsidR="00281355" w:rsidRPr="006A5A89" w:rsidSect="001B2E4F">
      <w:type w:val="continuous"/>
      <w:pgSz w:w="11906" w:h="16838"/>
      <w:pgMar w:top="1700" w:right="1442" w:bottom="709" w:left="1418" w:header="720" w:footer="720" w:gutter="0"/>
      <w:pgNumType w:start="1"/>
      <w:cols w:space="720"/>
      <w:noEndnote/>
      <w:docGrid w:type="linesAndChar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55" w:rsidRDefault="00D468B3">
      <w:r>
        <w:separator/>
      </w:r>
    </w:p>
  </w:endnote>
  <w:endnote w:type="continuationSeparator" w:id="0">
    <w:p w:rsidR="00281355" w:rsidRDefault="00D4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55" w:rsidRDefault="00D468B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81355" w:rsidRDefault="00D4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37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B3"/>
    <w:rsid w:val="0019468D"/>
    <w:rsid w:val="001B2E4F"/>
    <w:rsid w:val="00281355"/>
    <w:rsid w:val="006A5A89"/>
    <w:rsid w:val="00D4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641B8D-6652-4219-B912-D73B8CFA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center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4436C46F.dotm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藤沢市役所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creator>ＣＴＳ</dc:creator>
  <cp:lastModifiedBy>伊藤　朋子</cp:lastModifiedBy>
  <cp:revision>5</cp:revision>
  <cp:lastPrinted>2006-12-28T07:30:00Z</cp:lastPrinted>
  <dcterms:created xsi:type="dcterms:W3CDTF">2016-07-27T02:03:00Z</dcterms:created>
  <dcterms:modified xsi:type="dcterms:W3CDTF">2020-06-22T06:48:00Z</dcterms:modified>
</cp:coreProperties>
</file>