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11" w:rsidRPr="007B7242" w:rsidRDefault="001B3C11" w:rsidP="001B3C11">
      <w:pPr>
        <w:wordWrap w:val="0"/>
        <w:jc w:val="right"/>
        <w:rPr>
          <w:rFonts w:ascii="ＭＳ 明朝" w:hAnsi="ＭＳ 明朝"/>
          <w:color w:val="000000" w:themeColor="text1"/>
        </w:rPr>
      </w:pPr>
      <w:r w:rsidRPr="007B7242">
        <w:rPr>
          <w:rFonts w:ascii="ＭＳ 明朝" w:hAnsi="ＭＳ 明朝" w:hint="eastAsia"/>
          <w:color w:val="000000" w:themeColor="text1"/>
        </w:rPr>
        <w:t>（様式４）</w:t>
      </w:r>
    </w:p>
    <w:p w:rsidR="001B3C11" w:rsidRPr="007B7242" w:rsidRDefault="001B3C11" w:rsidP="001B3C11">
      <w:pPr>
        <w:spacing w:line="38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7B7242">
        <w:rPr>
          <w:rFonts w:ascii="ＭＳ 明朝" w:hAnsi="ＭＳ 明朝" w:hint="eastAsia"/>
          <w:color w:val="000000" w:themeColor="text1"/>
          <w:sz w:val="24"/>
          <w:szCs w:val="24"/>
        </w:rPr>
        <w:t>藤沢市北部地域公有地（現藤沢市少年の森）有効活用に係る</w:t>
      </w:r>
    </w:p>
    <w:p w:rsidR="001B3C11" w:rsidRPr="007B7242" w:rsidRDefault="001B3C11" w:rsidP="001B3C11">
      <w:pPr>
        <w:widowControl/>
        <w:spacing w:line="380" w:lineRule="exact"/>
        <w:jc w:val="center"/>
        <w:rPr>
          <w:rFonts w:ascii="ＭＳ 明朝" w:hAnsi="ＭＳ 明朝" w:cstheme="minorBidi"/>
          <w:color w:val="000000" w:themeColor="text1"/>
          <w:sz w:val="24"/>
          <w:szCs w:val="24"/>
        </w:rPr>
      </w:pPr>
      <w:r w:rsidRPr="007B7242">
        <w:rPr>
          <w:rFonts w:ascii="ＭＳ 明朝" w:hAnsi="ＭＳ 明朝" w:hint="eastAsia"/>
          <w:color w:val="000000" w:themeColor="text1"/>
          <w:sz w:val="24"/>
          <w:szCs w:val="24"/>
        </w:rPr>
        <w:t>サウンディング型市場調査</w:t>
      </w:r>
    </w:p>
    <w:p w:rsidR="001B3C11" w:rsidRPr="007B7242" w:rsidRDefault="001B3C11" w:rsidP="001B3C11">
      <w:pPr>
        <w:widowControl/>
        <w:spacing w:line="380" w:lineRule="exact"/>
        <w:jc w:val="center"/>
        <w:rPr>
          <w:rFonts w:ascii="ＭＳ ゴシック" w:eastAsia="ＭＳ ゴシック" w:hAnsi="ＭＳ ゴシック" w:cstheme="minorBidi"/>
          <w:b/>
          <w:color w:val="000000" w:themeColor="text1"/>
          <w:sz w:val="28"/>
          <w:szCs w:val="24"/>
        </w:rPr>
      </w:pPr>
      <w:r w:rsidRPr="007B7242">
        <w:rPr>
          <w:rFonts w:ascii="ＭＳ ゴシック" w:eastAsia="ＭＳ ゴシック" w:hAnsi="ＭＳ ゴシック" w:cstheme="minorBidi" w:hint="eastAsia"/>
          <w:b/>
          <w:color w:val="000000" w:themeColor="text1"/>
          <w:sz w:val="28"/>
          <w:szCs w:val="24"/>
        </w:rPr>
        <w:t>事前ヒアリングシート</w:t>
      </w:r>
    </w:p>
    <w:p w:rsidR="001B3C11" w:rsidRPr="007B7242" w:rsidRDefault="001B3C11" w:rsidP="001B3C11">
      <w:pPr>
        <w:widowControl/>
        <w:spacing w:line="380" w:lineRule="exact"/>
        <w:jc w:val="center"/>
        <w:rPr>
          <w:rFonts w:ascii="ＭＳ ゴシック" w:eastAsia="ＭＳ ゴシック" w:hAnsi="ＭＳ ゴシック" w:cstheme="minorBidi"/>
          <w:b/>
          <w:color w:val="000000" w:themeColor="text1"/>
          <w:sz w:val="28"/>
          <w:szCs w:val="24"/>
        </w:rPr>
      </w:pPr>
    </w:p>
    <w:tbl>
      <w:tblPr>
        <w:tblStyle w:val="af4"/>
        <w:tblW w:w="9060" w:type="dxa"/>
        <w:tblLayout w:type="fixed"/>
        <w:tblLook w:val="04A0" w:firstRow="1" w:lastRow="0" w:firstColumn="1" w:lastColumn="0" w:noHBand="0" w:noVBand="1"/>
      </w:tblPr>
      <w:tblGrid>
        <w:gridCol w:w="3367"/>
        <w:gridCol w:w="1436"/>
        <w:gridCol w:w="4257"/>
      </w:tblGrid>
      <w:tr w:rsidR="007B7242" w:rsidRPr="007B7242">
        <w:trPr>
          <w:cantSplit/>
          <w:trHeight w:val="454"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Pr="007B7242" w:rsidRDefault="00B4208C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B7242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</w:tc>
        <w:tc>
          <w:tcPr>
            <w:tcW w:w="56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0551" w:rsidRPr="007B7242" w:rsidRDefault="00F30551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30551">
        <w:trPr>
          <w:cantSplit/>
          <w:trHeight w:val="454"/>
        </w:trPr>
        <w:tc>
          <w:tcPr>
            <w:tcW w:w="33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93" w:type="dxa"/>
            <w:gridSpan w:val="2"/>
            <w:tcBorders>
              <w:right w:val="single" w:sz="8" w:space="0" w:color="auto"/>
            </w:tcBorders>
            <w:vAlign w:val="center"/>
          </w:tcPr>
          <w:p w:rsidR="00F30551" w:rsidRDefault="00F30551">
            <w:pPr>
              <w:snapToGrid w:val="0"/>
              <w:rPr>
                <w:rFonts w:ascii="ＭＳ 明朝" w:hAnsi="ＭＳ 明朝"/>
              </w:rPr>
            </w:pPr>
          </w:p>
        </w:tc>
      </w:tr>
      <w:tr w:rsidR="00F30551">
        <w:trPr>
          <w:cantSplit/>
          <w:trHeight w:val="454"/>
        </w:trPr>
        <w:tc>
          <w:tcPr>
            <w:tcW w:w="33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参加区分</w:t>
            </w:r>
          </w:p>
        </w:tc>
        <w:tc>
          <w:tcPr>
            <w:tcW w:w="5693" w:type="dxa"/>
            <w:gridSpan w:val="2"/>
            <w:tcBorders>
              <w:right w:val="single" w:sz="8" w:space="0" w:color="auto"/>
            </w:tcBorders>
            <w:vAlign w:val="center"/>
          </w:tcPr>
          <w:p w:rsidR="00F30551" w:rsidRDefault="001E06C8">
            <w:pPr>
              <w:snapToGrid w:val="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76168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4E3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08C" w:rsidRPr="008404DB">
              <w:rPr>
                <w:rFonts w:ascii="ＭＳ 明朝" w:hAnsi="ＭＳ 明朝" w:hint="eastAsia"/>
              </w:rPr>
              <w:t xml:space="preserve">単独参加　　　</w:t>
            </w:r>
            <w:sdt>
              <w:sdtPr>
                <w:rPr>
                  <w:rFonts w:ascii="ＭＳ 明朝" w:hAnsi="ＭＳ 明朝" w:hint="eastAsia"/>
                </w:rPr>
                <w:id w:val="491463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4208C" w:rsidRPr="008404DB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B4208C" w:rsidRPr="008404DB">
              <w:rPr>
                <w:rFonts w:ascii="ＭＳ 明朝" w:hAnsi="ＭＳ 明朝" w:hint="eastAsia"/>
              </w:rPr>
              <w:t>複数参加</w:t>
            </w:r>
          </w:p>
        </w:tc>
      </w:tr>
      <w:tr w:rsidR="00F30551">
        <w:trPr>
          <w:cantSplit/>
          <w:trHeight w:val="454"/>
        </w:trPr>
        <w:tc>
          <w:tcPr>
            <w:tcW w:w="33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（複数参加の場合）</w:t>
            </w:r>
          </w:p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参加法人名</w:t>
            </w:r>
          </w:p>
        </w:tc>
        <w:tc>
          <w:tcPr>
            <w:tcW w:w="5693" w:type="dxa"/>
            <w:gridSpan w:val="2"/>
            <w:tcBorders>
              <w:right w:val="single" w:sz="8" w:space="0" w:color="auto"/>
            </w:tcBorders>
            <w:vAlign w:val="center"/>
          </w:tcPr>
          <w:p w:rsidR="00F30551" w:rsidRDefault="00F30551">
            <w:pPr>
              <w:snapToGrid w:val="0"/>
              <w:rPr>
                <w:rFonts w:ascii="ＭＳ 明朝" w:hAnsi="ＭＳ 明朝"/>
              </w:rPr>
            </w:pPr>
          </w:p>
        </w:tc>
      </w:tr>
      <w:tr w:rsidR="00F30551">
        <w:trPr>
          <w:cantSplit/>
          <w:trHeight w:val="454"/>
        </w:trPr>
        <w:tc>
          <w:tcPr>
            <w:tcW w:w="336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436" w:type="dxa"/>
            <w:vAlign w:val="center"/>
          </w:tcPr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57" w:type="dxa"/>
            <w:tcBorders>
              <w:right w:val="single" w:sz="8" w:space="0" w:color="auto"/>
            </w:tcBorders>
          </w:tcPr>
          <w:p w:rsidR="00F30551" w:rsidRDefault="00F30551">
            <w:pPr>
              <w:snapToGrid w:val="0"/>
              <w:rPr>
                <w:rFonts w:ascii="ＭＳ 明朝" w:hAnsi="ＭＳ 明朝"/>
              </w:rPr>
            </w:pPr>
          </w:p>
        </w:tc>
      </w:tr>
      <w:tr w:rsidR="00F30551">
        <w:trPr>
          <w:cantSplit/>
          <w:trHeight w:val="454"/>
        </w:trPr>
        <w:tc>
          <w:tcPr>
            <w:tcW w:w="336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Default="00F30551">
            <w:pPr>
              <w:rPr>
                <w:color w:val="3333FF"/>
              </w:rPr>
            </w:pPr>
          </w:p>
        </w:tc>
        <w:tc>
          <w:tcPr>
            <w:tcW w:w="1436" w:type="dxa"/>
            <w:vAlign w:val="center"/>
          </w:tcPr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所属企業・</w:t>
            </w:r>
          </w:p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4257" w:type="dxa"/>
            <w:tcBorders>
              <w:right w:val="single" w:sz="8" w:space="0" w:color="auto"/>
            </w:tcBorders>
          </w:tcPr>
          <w:p w:rsidR="00F30551" w:rsidRDefault="00F30551">
            <w:pPr>
              <w:snapToGrid w:val="0"/>
              <w:rPr>
                <w:rFonts w:ascii="ＭＳ 明朝" w:hAnsi="ＭＳ 明朝"/>
              </w:rPr>
            </w:pPr>
          </w:p>
        </w:tc>
      </w:tr>
      <w:tr w:rsidR="00F30551">
        <w:trPr>
          <w:cantSplit/>
          <w:trHeight w:val="454"/>
        </w:trPr>
        <w:tc>
          <w:tcPr>
            <w:tcW w:w="336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Default="00F30551">
            <w:pPr>
              <w:rPr>
                <w:color w:val="3333FF"/>
              </w:rPr>
            </w:pPr>
          </w:p>
        </w:tc>
        <w:tc>
          <w:tcPr>
            <w:tcW w:w="1436" w:type="dxa"/>
            <w:vAlign w:val="center"/>
          </w:tcPr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4257" w:type="dxa"/>
            <w:tcBorders>
              <w:right w:val="single" w:sz="8" w:space="0" w:color="auto"/>
            </w:tcBorders>
          </w:tcPr>
          <w:p w:rsidR="00F30551" w:rsidRDefault="00F30551">
            <w:pPr>
              <w:snapToGrid w:val="0"/>
              <w:rPr>
                <w:rFonts w:ascii="ＭＳ 明朝" w:hAnsi="ＭＳ 明朝"/>
              </w:rPr>
            </w:pPr>
          </w:p>
        </w:tc>
      </w:tr>
      <w:tr w:rsidR="00F30551">
        <w:trPr>
          <w:cantSplit/>
          <w:trHeight w:val="454"/>
        </w:trPr>
        <w:tc>
          <w:tcPr>
            <w:tcW w:w="3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0551" w:rsidRDefault="00F30551">
            <w:pPr>
              <w:rPr>
                <w:color w:val="3333FF"/>
              </w:rPr>
            </w:pPr>
          </w:p>
        </w:tc>
        <w:tc>
          <w:tcPr>
            <w:tcW w:w="1436" w:type="dxa"/>
            <w:tcBorders>
              <w:bottom w:val="single" w:sz="8" w:space="0" w:color="auto"/>
            </w:tcBorders>
            <w:vAlign w:val="center"/>
          </w:tcPr>
          <w:p w:rsidR="00F30551" w:rsidRDefault="00B4208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57" w:type="dxa"/>
            <w:tcBorders>
              <w:bottom w:val="single" w:sz="8" w:space="0" w:color="auto"/>
              <w:right w:val="single" w:sz="8" w:space="0" w:color="auto"/>
            </w:tcBorders>
          </w:tcPr>
          <w:p w:rsidR="00F30551" w:rsidRDefault="00F30551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F30551" w:rsidRDefault="00F30551"/>
    <w:tbl>
      <w:tblPr>
        <w:tblStyle w:val="af4"/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30551" w:rsidRPr="002D3DD4">
        <w:trPr>
          <w:cantSplit/>
          <w:trHeight w:val="375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F30551" w:rsidRPr="001E06C8" w:rsidRDefault="004E3AE4" w:rsidP="001E06C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ＭＳ 明朝" w:hAnsi="ＭＳ 明朝"/>
                <w:szCs w:val="21"/>
              </w:rPr>
            </w:pPr>
            <w:r w:rsidRPr="001E06C8">
              <w:rPr>
                <w:rFonts w:ascii="ＭＳ 明朝" w:hAnsi="ＭＳ 明朝" w:hint="eastAsia"/>
                <w:szCs w:val="21"/>
              </w:rPr>
              <w:t>少年の森の活性化に向けた活用のアイデア</w:t>
            </w:r>
          </w:p>
        </w:tc>
      </w:tr>
      <w:tr w:rsidR="00F30551" w:rsidRPr="002D3DD4">
        <w:trPr>
          <w:cantSplit/>
          <w:trHeight w:val="3628"/>
        </w:trPr>
        <w:tc>
          <w:tcPr>
            <w:tcW w:w="9060" w:type="dxa"/>
            <w:shd w:val="clear" w:color="auto" w:fill="auto"/>
          </w:tcPr>
          <w:p w:rsidR="00F30551" w:rsidRPr="002D3DD4" w:rsidRDefault="00B4208C" w:rsidP="004E3AE4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3DD4">
              <w:rPr>
                <w:rFonts w:ascii="ＭＳ 明朝" w:hAnsi="ＭＳ 明朝" w:hint="eastAsia"/>
                <w:szCs w:val="21"/>
              </w:rPr>
              <w:t>・</w:t>
            </w:r>
            <w:r w:rsidR="004E3AE4">
              <w:rPr>
                <w:rFonts w:ascii="ＭＳ 明朝" w:hAnsi="ＭＳ 明朝" w:hint="eastAsia"/>
                <w:szCs w:val="21"/>
              </w:rPr>
              <w:t>「</w:t>
            </w:r>
            <w:r w:rsidR="004E3AE4" w:rsidRPr="004E3AE4">
              <w:rPr>
                <w:rFonts w:ascii="ＭＳ 明朝" w:hAnsi="ＭＳ 明朝" w:hint="eastAsia"/>
                <w:szCs w:val="21"/>
              </w:rPr>
              <w:t>現在の施設運営の延長線上で活性化する事業のアイデア</w:t>
            </w:r>
            <w:r w:rsidR="004E3AE4">
              <w:rPr>
                <w:rFonts w:ascii="ＭＳ 明朝" w:hAnsi="ＭＳ 明朝" w:hint="eastAsia"/>
                <w:szCs w:val="21"/>
              </w:rPr>
              <w:t>」や「</w:t>
            </w:r>
            <w:r w:rsidR="004E3AE4" w:rsidRPr="004E3AE4">
              <w:rPr>
                <w:rFonts w:ascii="ＭＳ 明朝" w:hAnsi="ＭＳ 明朝" w:hint="eastAsia"/>
                <w:szCs w:val="21"/>
              </w:rPr>
              <w:t>跡地を活用した新たな事業のアイデア</w:t>
            </w:r>
            <w:r w:rsidR="004E3AE4">
              <w:rPr>
                <w:rFonts w:ascii="ＭＳ 明朝" w:hAnsi="ＭＳ 明朝" w:hint="eastAsia"/>
                <w:szCs w:val="21"/>
              </w:rPr>
              <w:t>」など、少年の森の活性化（用途廃止した上で新たな施設整備を行うアイデアも含みます）の事業アイデアや提案について、お聞かせ</w:t>
            </w:r>
            <w:r w:rsidR="001E06C8">
              <w:rPr>
                <w:rFonts w:ascii="ＭＳ 明朝" w:hAnsi="ＭＳ 明朝" w:hint="eastAsia"/>
                <w:szCs w:val="21"/>
              </w:rPr>
              <w:t>くだ</w:t>
            </w:r>
            <w:r w:rsidR="004E3AE4">
              <w:rPr>
                <w:rFonts w:ascii="ＭＳ 明朝" w:hAnsi="ＭＳ 明朝" w:hint="eastAsia"/>
                <w:szCs w:val="21"/>
              </w:rPr>
              <w:t>さい。</w:t>
            </w:r>
          </w:p>
          <w:p w:rsidR="00F30551" w:rsidRPr="002D3DD4" w:rsidRDefault="00F30551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30551" w:rsidRDefault="00F30551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930793" w:rsidRDefault="00930793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55E43" w:rsidRDefault="00E55E43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2D3DD4" w:rsidRDefault="002D3DD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4E3AE4" w:rsidRDefault="004E3AE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4E3AE4" w:rsidRDefault="004E3AE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4E3AE4" w:rsidRDefault="004E3AE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4E3AE4" w:rsidRDefault="004E3AE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4E3AE4" w:rsidRDefault="004E3AE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4E3AE4" w:rsidRDefault="004E3AE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4E3AE4" w:rsidRDefault="004E3AE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2D3DD4" w:rsidRDefault="002D3DD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2D3DD4" w:rsidRDefault="002D3DD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2D3DD4" w:rsidRDefault="002D3DD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2D3DD4" w:rsidRDefault="002D3DD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55E43" w:rsidRDefault="00E55E43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55E43" w:rsidRDefault="00E55E43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55E43" w:rsidRDefault="00E55E43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55E43" w:rsidRDefault="00E55E43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55E43" w:rsidRDefault="00E55E43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E55E43" w:rsidRDefault="00E55E43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2D3DD4" w:rsidRPr="002D3DD4" w:rsidRDefault="002D3DD4" w:rsidP="00F8418F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4E3AE4" w:rsidRDefault="004E3AE4" w:rsidP="004E3AE4">
      <w:pPr>
        <w:ind w:right="840"/>
        <w:rPr>
          <w:szCs w:val="21"/>
        </w:rPr>
      </w:pPr>
    </w:p>
    <w:p w:rsidR="004E3AE4" w:rsidRDefault="004E3AE4" w:rsidP="004E3AE4">
      <w:pPr>
        <w:ind w:right="840"/>
        <w:rPr>
          <w:szCs w:val="21"/>
        </w:rPr>
      </w:pPr>
    </w:p>
    <w:tbl>
      <w:tblPr>
        <w:tblStyle w:val="af4"/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4E3AE4" w:rsidRPr="002D3DD4" w:rsidTr="00B46D7C">
        <w:trPr>
          <w:cantSplit/>
          <w:trHeight w:val="375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4E3AE4" w:rsidRPr="001E06C8" w:rsidRDefault="004E3AE4" w:rsidP="001E06C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ＭＳ 明朝" w:hAnsi="ＭＳ 明朝"/>
                <w:szCs w:val="21"/>
              </w:rPr>
            </w:pPr>
            <w:r w:rsidRPr="001E06C8">
              <w:rPr>
                <w:rFonts w:ascii="ＭＳ 明朝" w:hAnsi="ＭＳ 明朝" w:hint="eastAsia"/>
                <w:szCs w:val="21"/>
              </w:rPr>
              <w:t>民間事業としての実現性（制度的な懸念、事業採算性等）、行政関与の必要性</w:t>
            </w:r>
          </w:p>
        </w:tc>
      </w:tr>
      <w:tr w:rsidR="004E3AE4" w:rsidRPr="007B7242" w:rsidTr="00B46D7C">
        <w:trPr>
          <w:cantSplit/>
          <w:trHeight w:val="3628"/>
        </w:trPr>
        <w:tc>
          <w:tcPr>
            <w:tcW w:w="9060" w:type="dxa"/>
            <w:shd w:val="clear" w:color="auto" w:fill="auto"/>
          </w:tcPr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・「①少年の森の活性化に向けた活用のアイデア」</w:t>
            </w:r>
            <w:r w:rsidR="001420C3"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として</w:t>
            </w: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ご提案いただいている事業について、民間事業としての実現可否、実現する場合の留意点や課題、事業採算性などについて、ご意見をお聞かせ</w:t>
            </w:r>
            <w:r w:rsidR="001E06C8">
              <w:rPr>
                <w:rFonts w:ascii="ＭＳ 明朝" w:hAnsi="ＭＳ 明朝" w:hint="eastAsia"/>
                <w:color w:val="000000" w:themeColor="text1"/>
                <w:szCs w:val="21"/>
              </w:rPr>
              <w:t>くだ</w:t>
            </w: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さい。</w:t>
            </w: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・民間事業として</w:t>
            </w:r>
            <w:r w:rsidR="007C5B44"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実施</w:t>
            </w: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する場合に、市</w:t>
            </w:r>
            <w:r w:rsidR="007C5B44"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の関与や市が</w:t>
            </w: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担うべき役割</w:t>
            </w:r>
            <w:r w:rsidR="007C5B44"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について</w:t>
            </w: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、ご意見</w:t>
            </w:r>
            <w:r w:rsidR="007C5B44"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やご要望</w:t>
            </w: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をお聞かせください。</w:t>
            </w: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3AE4" w:rsidRPr="007B7242" w:rsidRDefault="004E3AE4" w:rsidP="00B46D7C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4E3AE4" w:rsidRPr="007B7242" w:rsidRDefault="004E3AE4" w:rsidP="004E3AE4">
      <w:pPr>
        <w:ind w:right="840"/>
        <w:rPr>
          <w:color w:val="000000" w:themeColor="text1"/>
        </w:rPr>
      </w:pPr>
    </w:p>
    <w:p w:rsidR="004E3AE4" w:rsidRPr="007B7242" w:rsidRDefault="004E3AE4">
      <w:pPr>
        <w:ind w:right="840"/>
        <w:rPr>
          <w:color w:val="000000" w:themeColor="text1"/>
          <w:szCs w:val="21"/>
        </w:rPr>
      </w:pPr>
    </w:p>
    <w:tbl>
      <w:tblPr>
        <w:tblStyle w:val="af4"/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7B7242" w:rsidRPr="007B7242">
        <w:trPr>
          <w:cantSplit/>
          <w:trHeight w:val="375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F30551" w:rsidRPr="007B7242" w:rsidRDefault="004E3AE4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③事業内容、事業条件、事業スキームに関する意見・要望</w:t>
            </w:r>
          </w:p>
        </w:tc>
      </w:tr>
      <w:tr w:rsidR="007B7242" w:rsidRPr="007B7242">
        <w:trPr>
          <w:cantSplit/>
          <w:trHeight w:val="3628"/>
        </w:trPr>
        <w:tc>
          <w:tcPr>
            <w:tcW w:w="9060" w:type="dxa"/>
            <w:shd w:val="clear" w:color="auto" w:fill="auto"/>
          </w:tcPr>
          <w:p w:rsidR="00F30551" w:rsidRPr="007B7242" w:rsidRDefault="00B4208C" w:rsidP="00213106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4E3AE4"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「①少年の森の活性化に向けた活用のアイデア」</w:t>
            </w:r>
            <w:r w:rsidR="001420C3"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として</w:t>
            </w:r>
            <w:r w:rsidR="004E3AE4"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ご提案いただいている事業を実施することを想定した場合に、市が想定している事業条件や事業スキーム、事業期間等について</w:t>
            </w:r>
            <w:r w:rsidRPr="007B7242">
              <w:rPr>
                <w:rFonts w:ascii="ＭＳ 明朝" w:hAnsi="ＭＳ 明朝" w:hint="eastAsia"/>
                <w:color w:val="000000" w:themeColor="text1"/>
                <w:szCs w:val="21"/>
              </w:rPr>
              <w:t>、ご意見・ご要望、ご提案事項などありましたら、お聞かせください。</w:t>
            </w:r>
          </w:p>
          <w:p w:rsidR="00E55E43" w:rsidRPr="007B7242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55E43" w:rsidRPr="007B7242" w:rsidRDefault="00E55E43" w:rsidP="00E55E43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F30551" w:rsidRDefault="00F30551">
      <w:pPr>
        <w:ind w:right="840"/>
      </w:pPr>
    </w:p>
    <w:p w:rsidR="007C5B44" w:rsidRDefault="007C5B44">
      <w:pPr>
        <w:ind w:right="840"/>
      </w:pPr>
    </w:p>
    <w:tbl>
      <w:tblPr>
        <w:tblStyle w:val="af4"/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30551">
        <w:trPr>
          <w:cantSplit/>
          <w:trHeight w:val="375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F30551" w:rsidRDefault="007C5B44">
            <w:pPr>
              <w:snapToGrid w:val="0"/>
              <w:rPr>
                <w:rFonts w:ascii="ＭＳ 明朝" w:hAnsi="ＭＳ 明朝"/>
              </w:rPr>
            </w:pPr>
            <w:r w:rsidRPr="007C5B44">
              <w:rPr>
                <w:rFonts w:ascii="ＭＳ 明朝" w:hAnsi="ＭＳ 明朝" w:hint="eastAsia"/>
              </w:rPr>
              <w:t>④事業スケジュール及び今後の進め方に関する意見・要望</w:t>
            </w:r>
          </w:p>
        </w:tc>
      </w:tr>
      <w:tr w:rsidR="00F30551">
        <w:trPr>
          <w:cantSplit/>
          <w:trHeight w:val="3628"/>
        </w:trPr>
        <w:tc>
          <w:tcPr>
            <w:tcW w:w="9060" w:type="dxa"/>
            <w:shd w:val="clear" w:color="auto" w:fill="auto"/>
          </w:tcPr>
          <w:p w:rsidR="00F30551" w:rsidRDefault="00B4208C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213106">
              <w:rPr>
                <w:rFonts w:ascii="ＭＳ 明朝" w:hAnsi="ＭＳ 明朝" w:hint="eastAsia"/>
              </w:rPr>
              <w:t>市</w:t>
            </w:r>
            <w:r>
              <w:rPr>
                <w:rFonts w:ascii="ＭＳ 明朝" w:hAnsi="ＭＳ 明朝" w:hint="eastAsia"/>
              </w:rPr>
              <w:t>が想定する事業スケジュールについて、ご意見やご要望、ご提案事項などありましたら、お聞かせください。</w:t>
            </w:r>
          </w:p>
          <w:p w:rsidR="00E55E43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E55E43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7C5B44" w:rsidRDefault="007C5B44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7C5B44" w:rsidRDefault="007C5B44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E55E43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E55E43" w:rsidRPr="007C5B44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E55E43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E55E43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E55E43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E55E43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E55E43" w:rsidRDefault="00E55E43" w:rsidP="00213106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:rsidR="00F30551" w:rsidRDefault="00F30551">
      <w:pPr>
        <w:ind w:right="840"/>
      </w:pPr>
    </w:p>
    <w:p w:rsidR="00451AAF" w:rsidRDefault="00451AAF">
      <w:pPr>
        <w:ind w:right="840"/>
      </w:pPr>
    </w:p>
    <w:tbl>
      <w:tblPr>
        <w:tblStyle w:val="af4"/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30551">
        <w:trPr>
          <w:cantSplit/>
          <w:trHeight w:val="375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F30551" w:rsidRDefault="007C5B44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Pr="007C5B44">
              <w:rPr>
                <w:rFonts w:ascii="ＭＳ 明朝" w:hAnsi="ＭＳ 明朝" w:hint="eastAsia"/>
                <w:szCs w:val="21"/>
              </w:rPr>
              <w:t>本事業への関心の有無と事業者選定に関する意見・要望</w:t>
            </w:r>
          </w:p>
        </w:tc>
      </w:tr>
      <w:tr w:rsidR="00F30551">
        <w:trPr>
          <w:cantSplit/>
          <w:trHeight w:val="3628"/>
        </w:trPr>
        <w:tc>
          <w:tcPr>
            <w:tcW w:w="9060" w:type="dxa"/>
            <w:shd w:val="clear" w:color="auto" w:fill="auto"/>
          </w:tcPr>
          <w:p w:rsidR="00F30551" w:rsidRPr="0021177C" w:rsidRDefault="00B4208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21177C">
              <w:rPr>
                <w:rFonts w:ascii="ＭＳ 明朝" w:hAnsi="ＭＳ 明朝" w:hint="eastAsia"/>
                <w:szCs w:val="21"/>
              </w:rPr>
              <w:t>現段階での</w:t>
            </w:r>
            <w:r w:rsidR="007C5B44">
              <w:rPr>
                <w:rFonts w:ascii="ＭＳ 明朝" w:hAnsi="ＭＳ 明朝" w:hint="eastAsia"/>
                <w:szCs w:val="21"/>
              </w:rPr>
              <w:t>本事業への</w:t>
            </w:r>
            <w:r w:rsidRPr="0021177C">
              <w:rPr>
                <w:rFonts w:ascii="ＭＳ 明朝" w:hAnsi="ＭＳ 明朝" w:hint="eastAsia"/>
                <w:szCs w:val="21"/>
              </w:rPr>
              <w:t>参入の意向</w:t>
            </w:r>
            <w:r w:rsidR="007C5B44">
              <w:rPr>
                <w:rFonts w:ascii="ＭＳ 明朝" w:hAnsi="ＭＳ 明朝" w:hint="eastAsia"/>
                <w:szCs w:val="21"/>
              </w:rPr>
              <w:t>、関心の有無</w:t>
            </w:r>
            <w:r w:rsidRPr="0021177C">
              <w:rPr>
                <w:rFonts w:ascii="ＭＳ 明朝" w:hAnsi="ＭＳ 明朝" w:hint="eastAsia"/>
                <w:szCs w:val="21"/>
              </w:rPr>
              <w:t>についてお聞かせください。</w:t>
            </w:r>
          </w:p>
          <w:p w:rsidR="00F30551" w:rsidRPr="0021177C" w:rsidRDefault="00F30551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F30551" w:rsidRPr="0021177C" w:rsidRDefault="00B4208C">
            <w:pPr>
              <w:snapToGrid w:val="0"/>
              <w:rPr>
                <w:rFonts w:ascii="ＭＳ 明朝" w:hAnsi="ＭＳ 明朝"/>
                <w:szCs w:val="21"/>
              </w:rPr>
            </w:pPr>
            <w:r w:rsidRPr="0021177C">
              <w:rPr>
                <w:rFonts w:ascii="ＭＳ 明朝" w:hAnsi="ＭＳ 明朝" w:hint="eastAsia"/>
                <w:szCs w:val="21"/>
              </w:rPr>
              <w:t xml:space="preserve">　　１．参入の意向がある</w:t>
            </w:r>
          </w:p>
          <w:p w:rsidR="00F30551" w:rsidRPr="0021177C" w:rsidRDefault="00B4208C">
            <w:pPr>
              <w:snapToGrid w:val="0"/>
              <w:rPr>
                <w:rFonts w:ascii="ＭＳ 明朝" w:hAnsi="ＭＳ 明朝"/>
                <w:szCs w:val="21"/>
              </w:rPr>
            </w:pPr>
            <w:r w:rsidRPr="0021177C">
              <w:rPr>
                <w:rFonts w:ascii="ＭＳ 明朝" w:hAnsi="ＭＳ 明朝" w:hint="eastAsia"/>
                <w:szCs w:val="21"/>
              </w:rPr>
              <w:t xml:space="preserve">　　２．条件次第で参入を検討する</w:t>
            </w:r>
          </w:p>
          <w:p w:rsidR="00F30551" w:rsidRPr="0021177C" w:rsidRDefault="00B4208C">
            <w:pPr>
              <w:snapToGrid w:val="0"/>
              <w:rPr>
                <w:rFonts w:ascii="ＭＳ 明朝" w:hAnsi="ＭＳ 明朝"/>
                <w:szCs w:val="21"/>
              </w:rPr>
            </w:pPr>
            <w:r w:rsidRPr="0021177C">
              <w:rPr>
                <w:rFonts w:ascii="ＭＳ 明朝" w:hAnsi="ＭＳ 明朝" w:hint="eastAsia"/>
                <w:szCs w:val="21"/>
              </w:rPr>
              <w:t xml:space="preserve">　　３．参入の意向はない</w:t>
            </w:r>
          </w:p>
          <w:p w:rsidR="00F30551" w:rsidRDefault="00B4208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４．わからない</w:t>
            </w: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５．関心がない</w:t>
            </w:r>
          </w:p>
          <w:p w:rsidR="00F30551" w:rsidRDefault="00F30551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・本事業へ参加を決定する判断基準等や条件について、ご意見をお聞かせ</w:t>
            </w:r>
            <w:r w:rsidR="001E06C8">
              <w:rPr>
                <w:rFonts w:ascii="ＭＳ 明朝" w:hAnsi="ＭＳ 明朝" w:hint="eastAsia"/>
              </w:rPr>
              <w:t>くだ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さい。</w:t>
            </w: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F30551" w:rsidRDefault="00B4208C" w:rsidP="007C5B44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C5B44">
              <w:rPr>
                <w:rFonts w:ascii="ＭＳ 明朝" w:hAnsi="ＭＳ 明朝" w:hint="eastAsia"/>
              </w:rPr>
              <w:t>事業者選定に係る条件等について</w:t>
            </w:r>
            <w:r w:rsidR="00451AAF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ご意見やご要望がありましたら、お聞かせください。</w:t>
            </w:r>
          </w:p>
          <w:p w:rsidR="007C5B44" w:rsidRDefault="007C5B44" w:rsidP="007C5B44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7C5B44" w:rsidRDefault="007C5B44" w:rsidP="007C5B44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7C5B44" w:rsidRPr="007C5B44" w:rsidRDefault="007C5B44" w:rsidP="007C5B44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E55E43" w:rsidRDefault="00E55E43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7C5B44" w:rsidRDefault="007C5B44">
            <w:pPr>
              <w:snapToGrid w:val="0"/>
              <w:rPr>
                <w:rFonts w:ascii="ＭＳ 明朝" w:hAnsi="ＭＳ 明朝"/>
              </w:rPr>
            </w:pPr>
          </w:p>
          <w:p w:rsidR="00E55E43" w:rsidRDefault="00E55E43">
            <w:pPr>
              <w:snapToGrid w:val="0"/>
              <w:rPr>
                <w:rFonts w:ascii="ＭＳ 明朝" w:hAnsi="ＭＳ 明朝"/>
              </w:rPr>
            </w:pPr>
          </w:p>
          <w:p w:rsidR="00E55E43" w:rsidRDefault="00E55E43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F30551" w:rsidRDefault="00F30551">
      <w:pPr>
        <w:ind w:right="840"/>
      </w:pPr>
    </w:p>
    <w:p w:rsidR="007C5B44" w:rsidRDefault="007C5B44">
      <w:pPr>
        <w:ind w:right="840"/>
      </w:pPr>
    </w:p>
    <w:tbl>
      <w:tblPr>
        <w:tblStyle w:val="af4"/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30551">
        <w:trPr>
          <w:cantSplit/>
          <w:trHeight w:val="375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F30551" w:rsidRDefault="007C5B44">
            <w:pPr>
              <w:snapToGrid w:val="0"/>
              <w:rPr>
                <w:rFonts w:ascii="ＭＳ 明朝" w:hAnsi="ＭＳ 明朝"/>
              </w:rPr>
            </w:pPr>
            <w:r w:rsidRPr="007C5B44">
              <w:rPr>
                <w:rFonts w:ascii="ＭＳ 明朝" w:hAnsi="ＭＳ 明朝" w:hint="eastAsia"/>
              </w:rPr>
              <w:t>⑥その他本事業への意見、市への要望等</w:t>
            </w:r>
          </w:p>
        </w:tc>
      </w:tr>
      <w:tr w:rsidR="00F30551" w:rsidRPr="007B7242">
        <w:trPr>
          <w:cantSplit/>
          <w:trHeight w:val="2268"/>
        </w:trPr>
        <w:tc>
          <w:tcPr>
            <w:tcW w:w="9060" w:type="dxa"/>
            <w:shd w:val="clear" w:color="auto" w:fill="auto"/>
          </w:tcPr>
          <w:p w:rsidR="00F30551" w:rsidRPr="007B7242" w:rsidRDefault="00B4208C" w:rsidP="007C5B44">
            <w:pPr>
              <w:snapToGrid w:val="0"/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7B7242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7C5B44" w:rsidRPr="007B7242">
              <w:rPr>
                <w:rFonts w:ascii="ＭＳ 明朝" w:hAnsi="ＭＳ 明朝" w:hint="eastAsia"/>
                <w:color w:val="000000" w:themeColor="text1"/>
              </w:rPr>
              <w:t>その他、本事業へのご意見やご要望等、</w:t>
            </w:r>
            <w:r w:rsidR="00D87A62" w:rsidRPr="007B7242">
              <w:rPr>
                <w:rFonts w:ascii="ＭＳ 明朝" w:hAnsi="ＭＳ 明朝" w:hint="eastAsia"/>
                <w:color w:val="000000" w:themeColor="text1"/>
              </w:rPr>
              <w:t>市</w:t>
            </w:r>
            <w:r w:rsidRPr="007B7242">
              <w:rPr>
                <w:rFonts w:ascii="ＭＳ 明朝" w:hAnsi="ＭＳ 明朝" w:hint="eastAsia"/>
                <w:color w:val="000000" w:themeColor="text1"/>
              </w:rPr>
              <w:t>へのご意見・ご要望等がありましたら、お聞かせください。</w:t>
            </w: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:rsidR="00E55E43" w:rsidRPr="007B7242" w:rsidRDefault="00E55E4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7C5B44" w:rsidRPr="007B7242" w:rsidRDefault="007C5B44">
      <w:pPr>
        <w:snapToGrid w:val="0"/>
        <w:ind w:left="400" w:hangingChars="200" w:hanging="400"/>
        <w:rPr>
          <w:color w:val="000000" w:themeColor="text1"/>
          <w:sz w:val="20"/>
        </w:rPr>
      </w:pPr>
    </w:p>
    <w:p w:rsidR="00F30551" w:rsidRPr="007B7242" w:rsidRDefault="00B4208C">
      <w:pPr>
        <w:snapToGrid w:val="0"/>
        <w:ind w:left="400" w:hangingChars="200" w:hanging="400"/>
        <w:rPr>
          <w:color w:val="000000" w:themeColor="text1"/>
          <w:sz w:val="20"/>
        </w:rPr>
      </w:pPr>
      <w:r w:rsidRPr="007B7242">
        <w:rPr>
          <w:rFonts w:hint="eastAsia"/>
          <w:color w:val="000000" w:themeColor="text1"/>
          <w:sz w:val="20"/>
        </w:rPr>
        <w:t>※．事前ヒアリングシートは、令和</w:t>
      </w:r>
      <w:r w:rsidR="001420C3" w:rsidRPr="007B7242">
        <w:rPr>
          <w:rFonts w:hint="eastAsia"/>
          <w:color w:val="000000" w:themeColor="text1"/>
          <w:sz w:val="20"/>
        </w:rPr>
        <w:t>４</w:t>
      </w:r>
      <w:r w:rsidRPr="007B7242">
        <w:rPr>
          <w:rFonts w:hint="eastAsia"/>
          <w:color w:val="000000" w:themeColor="text1"/>
          <w:sz w:val="20"/>
        </w:rPr>
        <w:t>年</w:t>
      </w:r>
      <w:r w:rsidR="001420C3" w:rsidRPr="007B7242">
        <w:rPr>
          <w:rFonts w:hint="eastAsia"/>
          <w:color w:val="000000" w:themeColor="text1"/>
          <w:sz w:val="20"/>
        </w:rPr>
        <w:t>１</w:t>
      </w:r>
      <w:r w:rsidRPr="007B7242">
        <w:rPr>
          <w:rFonts w:hint="eastAsia"/>
          <w:color w:val="000000" w:themeColor="text1"/>
          <w:sz w:val="20"/>
        </w:rPr>
        <w:t>月</w:t>
      </w:r>
      <w:r w:rsidR="001420C3" w:rsidRPr="007B7242">
        <w:rPr>
          <w:rFonts w:hint="eastAsia"/>
          <w:color w:val="000000" w:themeColor="text1"/>
          <w:sz w:val="20"/>
        </w:rPr>
        <w:t>７</w:t>
      </w:r>
      <w:r w:rsidRPr="007B7242">
        <w:rPr>
          <w:rFonts w:hint="eastAsia"/>
          <w:color w:val="000000" w:themeColor="text1"/>
          <w:sz w:val="20"/>
        </w:rPr>
        <w:t>日（</w:t>
      </w:r>
      <w:r w:rsidR="001420C3" w:rsidRPr="007B7242">
        <w:rPr>
          <w:rFonts w:hint="eastAsia"/>
          <w:color w:val="000000" w:themeColor="text1"/>
          <w:sz w:val="20"/>
        </w:rPr>
        <w:t>金</w:t>
      </w:r>
      <w:r w:rsidRPr="007B7242">
        <w:rPr>
          <w:rFonts w:hint="eastAsia"/>
          <w:color w:val="000000" w:themeColor="text1"/>
          <w:sz w:val="20"/>
        </w:rPr>
        <w:t>）</w:t>
      </w:r>
      <w:r w:rsidRPr="007B7242">
        <w:rPr>
          <w:color w:val="000000" w:themeColor="text1"/>
          <w:sz w:val="20"/>
        </w:rPr>
        <w:t>17</w:t>
      </w:r>
      <w:r w:rsidRPr="007B7242">
        <w:rPr>
          <w:rFonts w:hint="eastAsia"/>
          <w:color w:val="000000" w:themeColor="text1"/>
          <w:sz w:val="20"/>
        </w:rPr>
        <w:t>時までにご提出ください。</w:t>
      </w:r>
    </w:p>
    <w:p w:rsidR="00F30551" w:rsidRPr="007B7242" w:rsidRDefault="00B4208C">
      <w:pPr>
        <w:snapToGrid w:val="0"/>
        <w:ind w:left="400" w:hangingChars="200" w:hanging="400"/>
        <w:rPr>
          <w:color w:val="000000" w:themeColor="text1"/>
          <w:sz w:val="20"/>
        </w:rPr>
      </w:pPr>
      <w:r w:rsidRPr="007B7242">
        <w:rPr>
          <w:rFonts w:hint="eastAsia"/>
          <w:color w:val="000000" w:themeColor="text1"/>
          <w:sz w:val="20"/>
        </w:rPr>
        <w:t>※．複数参加の場合、代表となる法人の名称を「法人名」に、その他の法人の名称を「参加法人名」に記載してください。また、「参加法人名」には、参加するすべての法人を対象に記載してください。</w:t>
      </w:r>
    </w:p>
    <w:p w:rsidR="00F30551" w:rsidRPr="007B7242" w:rsidRDefault="00B4208C">
      <w:pPr>
        <w:snapToGrid w:val="0"/>
        <w:ind w:left="400" w:hangingChars="200" w:hanging="400"/>
        <w:rPr>
          <w:color w:val="000000" w:themeColor="text1"/>
          <w:sz w:val="20"/>
        </w:rPr>
      </w:pPr>
      <w:r w:rsidRPr="007B7242">
        <w:rPr>
          <w:rFonts w:hint="eastAsia"/>
          <w:color w:val="000000" w:themeColor="text1"/>
          <w:sz w:val="20"/>
        </w:rPr>
        <w:t>※．「個別対話参加予定者氏名」には、ふりがなを記載してください。</w:t>
      </w:r>
    </w:p>
    <w:p w:rsidR="00F30551" w:rsidRPr="007B7242" w:rsidRDefault="00B4208C">
      <w:pPr>
        <w:snapToGrid w:val="0"/>
        <w:ind w:left="400" w:hangingChars="200" w:hanging="400"/>
        <w:rPr>
          <w:color w:val="000000" w:themeColor="text1"/>
          <w:sz w:val="20"/>
        </w:rPr>
      </w:pPr>
      <w:r w:rsidRPr="007B7242">
        <w:rPr>
          <w:rFonts w:hint="eastAsia"/>
          <w:color w:val="000000" w:themeColor="text1"/>
          <w:sz w:val="20"/>
        </w:rPr>
        <w:t>※．記入欄のサイズが不足する場合は、適宜記入欄を大きくしてご利用ください。</w:t>
      </w:r>
    </w:p>
    <w:p w:rsidR="006C3684" w:rsidRPr="007B7242" w:rsidRDefault="006C3684">
      <w:pPr>
        <w:snapToGrid w:val="0"/>
        <w:ind w:left="400" w:hangingChars="200" w:hanging="400"/>
        <w:rPr>
          <w:color w:val="000000" w:themeColor="text1"/>
          <w:sz w:val="20"/>
        </w:rPr>
      </w:pPr>
      <w:r w:rsidRPr="007B7242">
        <w:rPr>
          <w:rFonts w:hint="eastAsia"/>
          <w:color w:val="000000" w:themeColor="text1"/>
          <w:sz w:val="20"/>
        </w:rPr>
        <w:t>※．アイデアや提案などを説明する資料、補足資料、事例資料などがありましたら、あわせてご提供ください。</w:t>
      </w:r>
    </w:p>
    <w:sectPr w:rsidR="006C3684" w:rsidRPr="007B7242">
      <w:headerReference w:type="default" r:id="rId7"/>
      <w:footerReference w:type="default" r:id="rId8"/>
      <w:pgSz w:w="11906" w:h="16838"/>
      <w:pgMar w:top="1418" w:right="1418" w:bottom="1418" w:left="1418" w:header="567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B0" w:rsidRDefault="005A76B0">
      <w:r>
        <w:separator/>
      </w:r>
    </w:p>
  </w:endnote>
  <w:endnote w:type="continuationSeparator" w:id="0">
    <w:p w:rsidR="005A76B0" w:rsidRDefault="005A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84027"/>
      <w:docPartObj>
        <w:docPartGallery w:val="Page Numbers (Bottom of Page)"/>
        <w:docPartUnique/>
      </w:docPartObj>
    </w:sdtPr>
    <w:sdtEndPr/>
    <w:sdtContent>
      <w:p w:rsidR="00F30551" w:rsidRDefault="00B4208C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1E06C8">
          <w:rPr>
            <w:noProof/>
          </w:rPr>
          <w:t>3</w:t>
        </w:r>
        <w:r>
          <w:rPr>
            <w:rFonts w:hint="eastAsia"/>
          </w:rPr>
          <w:fldChar w:fldCharType="end"/>
        </w:r>
      </w:p>
    </w:sdtContent>
  </w:sdt>
  <w:p w:rsidR="00F30551" w:rsidRDefault="00F30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B0" w:rsidRDefault="005A76B0">
      <w:r>
        <w:separator/>
      </w:r>
    </w:p>
  </w:footnote>
  <w:footnote w:type="continuationSeparator" w:id="0">
    <w:p w:rsidR="005A76B0" w:rsidRDefault="005A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51" w:rsidRDefault="00F3055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668B2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aiueoFullWidth"/>
      <w:pStyle w:val="3"/>
      <w:lvlText w:val="%3．"/>
      <w:lvlJc w:val="left"/>
      <w:pPr>
        <w:ind w:left="709" w:hanging="425"/>
      </w:pPr>
      <w:rPr>
        <w:rFonts w:hint="eastAsia"/>
      </w:rPr>
    </w:lvl>
    <w:lvl w:ilvl="3">
      <w:start w:val="1"/>
      <w:numFmt w:val="decimal"/>
      <w:pStyle w:val="4"/>
      <w:lvlText w:val="%4）"/>
      <w:lvlJc w:val="left"/>
      <w:pPr>
        <w:ind w:left="851" w:hanging="567"/>
      </w:pPr>
      <w:rPr>
        <w:rFonts w:hint="eastAsia"/>
      </w:rPr>
    </w:lvl>
    <w:lvl w:ilvl="4">
      <w:start w:val="1"/>
      <w:numFmt w:val="decimalEnclosedCircle"/>
      <w:pStyle w:val="5"/>
      <w:lvlText w:val="%5."/>
      <w:lvlJc w:val="left"/>
      <w:pPr>
        <w:ind w:left="992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4C9B0C8D"/>
    <w:multiLevelType w:val="hybridMultilevel"/>
    <w:tmpl w:val="CA10796E"/>
    <w:lvl w:ilvl="0" w:tplc="F6467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51"/>
    <w:rsid w:val="00036DB9"/>
    <w:rsid w:val="00086BC0"/>
    <w:rsid w:val="000A1726"/>
    <w:rsid w:val="001420C3"/>
    <w:rsid w:val="001933AE"/>
    <w:rsid w:val="001B3C11"/>
    <w:rsid w:val="001E06C8"/>
    <w:rsid w:val="0021177C"/>
    <w:rsid w:val="00213106"/>
    <w:rsid w:val="00224274"/>
    <w:rsid w:val="00275243"/>
    <w:rsid w:val="00295262"/>
    <w:rsid w:val="002D3DD4"/>
    <w:rsid w:val="003217A8"/>
    <w:rsid w:val="003C1630"/>
    <w:rsid w:val="004022BB"/>
    <w:rsid w:val="00451AAF"/>
    <w:rsid w:val="004E3AE4"/>
    <w:rsid w:val="005A76B0"/>
    <w:rsid w:val="00602F85"/>
    <w:rsid w:val="006C3684"/>
    <w:rsid w:val="006E1806"/>
    <w:rsid w:val="006F0C7A"/>
    <w:rsid w:val="00701908"/>
    <w:rsid w:val="007916F7"/>
    <w:rsid w:val="007B7242"/>
    <w:rsid w:val="007C52C1"/>
    <w:rsid w:val="007C5B44"/>
    <w:rsid w:val="008106BA"/>
    <w:rsid w:val="008404DB"/>
    <w:rsid w:val="00867DFE"/>
    <w:rsid w:val="00930793"/>
    <w:rsid w:val="00A17FAD"/>
    <w:rsid w:val="00B4208C"/>
    <w:rsid w:val="00C728B9"/>
    <w:rsid w:val="00CF6A1D"/>
    <w:rsid w:val="00D87A62"/>
    <w:rsid w:val="00DC6A11"/>
    <w:rsid w:val="00DF5E94"/>
    <w:rsid w:val="00E1158C"/>
    <w:rsid w:val="00E55E43"/>
    <w:rsid w:val="00E87FCF"/>
    <w:rsid w:val="00F30551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FD981-EB45-41C1-9CC5-4224B07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entury Gothic" w:eastAsia="ＭＳ ゴシック" w:hAnsi="Century Gothic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Century Gothic" w:eastAsia="ＭＳ ゴシック" w:hAnsi="Century Gothic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Century Gothic" w:eastAsia="ＭＳ ゴシック" w:hAnsi="Century Gothic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="Century Gothic" w:eastAsia="ＭＳ ゴシック" w:hAnsi="Century Gothic"/>
      <w:sz w:val="24"/>
    </w:rPr>
  </w:style>
  <w:style w:type="character" w:customStyle="1" w:styleId="20">
    <w:name w:val="見出し 2 (文字)"/>
    <w:basedOn w:val="a0"/>
    <w:link w:val="2"/>
    <w:rPr>
      <w:rFonts w:ascii="Century Gothic" w:eastAsia="ＭＳ ゴシック" w:hAnsi="Century Gothic"/>
    </w:rPr>
  </w:style>
  <w:style w:type="character" w:customStyle="1" w:styleId="30">
    <w:name w:val="見出し 3 (文字)"/>
    <w:basedOn w:val="a0"/>
    <w:link w:val="3"/>
    <w:rPr>
      <w:rFonts w:ascii="Century Gothic" w:eastAsia="ＭＳ ゴシック" w:hAnsi="Century Gothic"/>
    </w:rPr>
  </w:style>
  <w:style w:type="character" w:customStyle="1" w:styleId="40">
    <w:name w:val="見出し 4 (文字)"/>
    <w:basedOn w:val="a0"/>
    <w:link w:val="4"/>
    <w:rPr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Closing"/>
    <w:basedOn w:val="a"/>
    <w:link w:val="a9"/>
    <w:pPr>
      <w:jc w:val="right"/>
    </w:pPr>
  </w:style>
  <w:style w:type="character" w:customStyle="1" w:styleId="a9">
    <w:name w:val="結語 (文字)"/>
    <w:basedOn w:val="a0"/>
    <w:link w:val="a8"/>
    <w:rPr>
      <w:rFonts w:ascii="Century" w:eastAsia="ＭＳ 明朝" w:hAnsi="Century"/>
    </w:rPr>
  </w:style>
  <w:style w:type="paragraph" w:styleId="aa">
    <w:name w:val="caption"/>
    <w:basedOn w:val="a"/>
    <w:next w:val="a"/>
    <w:semiHidden/>
    <w:qFormat/>
    <w:rPr>
      <w:b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Century" w:eastAsia="ＭＳ 明朝" w:hAnsi="Century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subject"/>
    <w:basedOn w:val="ae"/>
    <w:next w:val="ae"/>
    <w:link w:val="af2"/>
    <w:semiHidden/>
    <w:rPr>
      <w:b/>
    </w:rPr>
  </w:style>
  <w:style w:type="character" w:customStyle="1" w:styleId="af2">
    <w:name w:val="コメント内容 (文字)"/>
    <w:basedOn w:val="af"/>
    <w:link w:val="af1"/>
    <w:rPr>
      <w:rFonts w:ascii="Century" w:eastAsia="ＭＳ 明朝" w:hAnsi="Century"/>
      <w:b/>
    </w:rPr>
  </w:style>
  <w:style w:type="paragraph" w:styleId="af3">
    <w:name w:val="Revision"/>
    <w:rPr>
      <w:rFonts w:ascii="Century" w:eastAsia="ＭＳ 明朝" w:hAnsi="Century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45869BD2.dotm</Template>
  <TotalTime>1</TotalTime>
  <Pages>4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　正明</cp:lastModifiedBy>
  <cp:revision>2</cp:revision>
  <dcterms:created xsi:type="dcterms:W3CDTF">2021-11-16T07:59:00Z</dcterms:created>
  <dcterms:modified xsi:type="dcterms:W3CDTF">2021-11-16T08:00:00Z</dcterms:modified>
</cp:coreProperties>
</file>