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76" w:rsidRPr="00124B4D" w:rsidRDefault="00124B4D" w:rsidP="00124B4D">
      <w:pPr>
        <w:adjustRightInd/>
        <w:spacing w:line="300" w:lineRule="auto"/>
        <w:jc w:val="center"/>
      </w:pPr>
      <w:bookmarkStart w:id="0" w:name="_GoBack"/>
      <w:bookmarkEnd w:id="0"/>
      <w:r w:rsidRPr="00124B4D">
        <w:rPr>
          <w:rFonts w:ascii="ＭＳ Ｐ明朝" w:eastAsia="ＭＳ Ｐ明朝" w:hAnsi="ＭＳ Ｐ明朝" w:cs="ＭＳ ゴシック" w:hint="eastAsia"/>
          <w:bCs/>
          <w:spacing w:val="8"/>
          <w:sz w:val="26"/>
          <w:szCs w:val="26"/>
        </w:rPr>
        <w:t>政党その他の政治団体の支援候補者とされることの同意書</w:t>
      </w:r>
    </w:p>
    <w:p w:rsidR="00124B4D" w:rsidRDefault="00124B4D" w:rsidP="00124B4D">
      <w:pPr>
        <w:adjustRightInd/>
        <w:spacing w:line="300" w:lineRule="auto"/>
        <w:ind w:leftChars="100" w:left="247" w:rightChars="137" w:right="338" w:firstLineChars="100" w:firstLine="247"/>
      </w:pPr>
    </w:p>
    <w:p w:rsidR="00AE0976" w:rsidRDefault="00124B4D" w:rsidP="00124B4D">
      <w:pPr>
        <w:adjustRightInd/>
        <w:spacing w:line="300" w:lineRule="auto"/>
        <w:ind w:leftChars="100" w:left="247" w:rightChars="137" w:right="338" w:firstLineChars="100" w:firstLine="247"/>
      </w:pPr>
      <w:r>
        <w:rPr>
          <w:rFonts w:hint="eastAsia"/>
        </w:rPr>
        <w:t>私は、藤沢市長選挙において</w:t>
      </w:r>
      <w:r w:rsidRPr="00124B4D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が公職選挙法第２０１条の９第１項ただし書の規定の適用を受けることにつき、</w:t>
      </w:r>
      <w:r w:rsidRPr="00124B4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の支援候補者とされることに同意いたします。</w:t>
      </w:r>
    </w:p>
    <w:p w:rsidR="00124B4D" w:rsidRDefault="00124B4D" w:rsidP="00124B4D">
      <w:pPr>
        <w:adjustRightInd/>
        <w:spacing w:line="300" w:lineRule="auto"/>
        <w:ind w:leftChars="100" w:left="247" w:rightChars="137" w:right="338" w:firstLineChars="100" w:firstLine="247"/>
      </w:pPr>
    </w:p>
    <w:p w:rsidR="00AE0976" w:rsidRDefault="00644E56" w:rsidP="00124B4D">
      <w:pPr>
        <w:adjustRightInd/>
        <w:ind w:leftChars="172" w:left="424"/>
      </w:pPr>
      <w:r>
        <w:rPr>
          <w:rFonts w:hint="eastAsia"/>
        </w:rPr>
        <w:t>令和６</w:t>
      </w:r>
      <w:r w:rsidR="004F03B7">
        <w:rPr>
          <w:rFonts w:hint="eastAsia"/>
        </w:rPr>
        <w:t>年　　月　　日</w:t>
      </w:r>
      <w:r w:rsidR="004F03B7">
        <w:t xml:space="preserve"> </w:t>
      </w:r>
    </w:p>
    <w:p w:rsidR="00124B4D" w:rsidRPr="00AE0976" w:rsidRDefault="00124B4D" w:rsidP="00124B4D">
      <w:pPr>
        <w:adjustRightInd/>
        <w:ind w:leftChars="172" w:left="424"/>
        <w:rPr>
          <w:rFonts w:hAnsi="Times New Roman" w:cs="Times New Roman"/>
          <w:spacing w:val="28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2149"/>
        <w:gridCol w:w="3302"/>
        <w:gridCol w:w="440"/>
      </w:tblGrid>
      <w:tr w:rsidR="00AE0976" w:rsidTr="00124B4D">
        <w:trPr>
          <w:trHeight w:val="62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976" w:rsidRDefault="00124B4D" w:rsidP="00AE0976">
            <w:pPr>
              <w:adjustRightInd/>
              <w:snapToGrid w:val="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候補者</w:t>
            </w:r>
            <w:r w:rsidR="00AE0976" w:rsidRPr="00AE0976">
              <w:rPr>
                <w:rFonts w:hAnsi="Times New Roman" w:cs="Times New Roman" w:hint="eastAsia"/>
              </w:rPr>
              <w:t>氏名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bottom"/>
          </w:tcPr>
          <w:p w:rsidR="00AE0976" w:rsidRPr="00AE0976" w:rsidRDefault="00AE0976" w:rsidP="00AE0976">
            <w:pPr>
              <w:adjustRightInd/>
              <w:snapToGrid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bottom"/>
          </w:tcPr>
          <w:p w:rsidR="00AE0976" w:rsidRPr="00AE0976" w:rsidRDefault="00AE0976" w:rsidP="00DB080A">
            <w:pPr>
              <w:adjustRightInd/>
              <w:snapToGrid w:val="0"/>
              <w:jc w:val="center"/>
              <w:rPr>
                <w:rFonts w:hAnsi="Times New Roman" w:cs="Times New Roman"/>
              </w:rPr>
            </w:pPr>
          </w:p>
        </w:tc>
      </w:tr>
    </w:tbl>
    <w:p w:rsidR="004F03B7" w:rsidRDefault="004F03B7" w:rsidP="00AE0976">
      <w:pPr>
        <w:adjustRightInd/>
        <w:rPr>
          <w:rFonts w:hAnsi="Times New Roman" w:cs="Times New Roman"/>
          <w:spacing w:val="28"/>
        </w:rPr>
      </w:pPr>
    </w:p>
    <w:tbl>
      <w:tblPr>
        <w:tblStyle w:val="a7"/>
        <w:tblpPr w:leftFromText="142" w:rightFromText="142" w:vertAnchor="text" w:horzAnchor="page" w:tblpX="1597" w:tblpY="270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567"/>
      </w:tblGrid>
      <w:tr w:rsidR="00124B4D" w:rsidTr="00124B4D">
        <w:trPr>
          <w:trHeight w:val="624"/>
        </w:trPr>
        <w:tc>
          <w:tcPr>
            <w:tcW w:w="3794" w:type="dxa"/>
            <w:tcBorders>
              <w:top w:val="nil"/>
              <w:left w:val="nil"/>
              <w:right w:val="nil"/>
            </w:tcBorders>
            <w:vAlign w:val="bottom"/>
          </w:tcPr>
          <w:p w:rsidR="00124B4D" w:rsidRDefault="00124B4D" w:rsidP="00124B4D">
            <w:pPr>
              <w:adjustRightInd/>
              <w:snapToGrid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4B4D" w:rsidRDefault="00124B4D" w:rsidP="00124B4D">
            <w:pPr>
              <w:adjustRightInd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代表者</w:t>
            </w:r>
          </w:p>
        </w:tc>
      </w:tr>
      <w:tr w:rsidR="00124B4D" w:rsidTr="00121089">
        <w:trPr>
          <w:trHeight w:val="937"/>
        </w:trPr>
        <w:tc>
          <w:tcPr>
            <w:tcW w:w="4503" w:type="dxa"/>
            <w:gridSpan w:val="2"/>
            <w:tcBorders>
              <w:left w:val="nil"/>
              <w:right w:val="nil"/>
            </w:tcBorders>
            <w:vAlign w:val="bottom"/>
          </w:tcPr>
          <w:p w:rsidR="00124B4D" w:rsidRPr="00AE0976" w:rsidRDefault="00124B4D" w:rsidP="00124B4D">
            <w:pPr>
              <w:adjustRightInd/>
              <w:snapToGrid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124B4D" w:rsidRPr="00AE0976" w:rsidRDefault="00074951" w:rsidP="00124B4D">
            <w:pPr>
              <w:adjustRightInd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ascii="JustUnitMark" w:hAnsi="JustUnitMark" w:cs="JustUnitMark" w:hint="eastAsia"/>
              </w:rPr>
              <w:t>様</w:t>
            </w:r>
          </w:p>
        </w:tc>
      </w:tr>
    </w:tbl>
    <w:p w:rsidR="00124B4D" w:rsidRDefault="00124B4D" w:rsidP="00AE0976">
      <w:pPr>
        <w:adjustRightInd/>
        <w:rPr>
          <w:rFonts w:hAnsi="Times New Roman" w:cs="Times New Roman"/>
          <w:spacing w:val="28"/>
        </w:rPr>
      </w:pPr>
    </w:p>
    <w:p w:rsidR="00124B4D" w:rsidRDefault="00124B4D" w:rsidP="00AE0976">
      <w:pPr>
        <w:adjustRightInd/>
        <w:rPr>
          <w:rFonts w:hAnsi="Times New Roman" w:cs="Times New Roman"/>
          <w:spacing w:val="28"/>
        </w:rPr>
      </w:pPr>
    </w:p>
    <w:sectPr w:rsidR="00124B4D" w:rsidSect="00124B4D">
      <w:type w:val="continuous"/>
      <w:pgSz w:w="11906" w:h="16838" w:code="9"/>
      <w:pgMar w:top="1644" w:right="1247" w:bottom="1134" w:left="1247" w:header="720" w:footer="720" w:gutter="0"/>
      <w:pgNumType w:start="1"/>
      <w:cols w:space="720"/>
      <w:noEndnote/>
      <w:docGrid w:type="linesAndChars" w:linePitch="502" w:charSpace="9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68" w:rsidRDefault="00372F68">
      <w:r>
        <w:separator/>
      </w:r>
    </w:p>
  </w:endnote>
  <w:endnote w:type="continuationSeparator" w:id="0">
    <w:p w:rsidR="00372F68" w:rsidRDefault="003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68" w:rsidRDefault="00372F6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2F68" w:rsidRDefault="0037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7"/>
  <w:drawingGridVerticalSpacing w:val="2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6"/>
    <w:rsid w:val="00074951"/>
    <w:rsid w:val="000E0330"/>
    <w:rsid w:val="00121089"/>
    <w:rsid w:val="00124B4D"/>
    <w:rsid w:val="00211F53"/>
    <w:rsid w:val="00263978"/>
    <w:rsid w:val="00372F68"/>
    <w:rsid w:val="004B40C2"/>
    <w:rsid w:val="004F03B7"/>
    <w:rsid w:val="005F52FE"/>
    <w:rsid w:val="00644E56"/>
    <w:rsid w:val="006771D9"/>
    <w:rsid w:val="007B23FB"/>
    <w:rsid w:val="00921420"/>
    <w:rsid w:val="00AE0976"/>
    <w:rsid w:val="00C73060"/>
    <w:rsid w:val="00DB080A"/>
    <w:rsid w:val="00E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522CC9D-CB47-4B11-939D-189E72A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97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E0976"/>
    <w:rPr>
      <w:rFonts w:ascii="ＭＳ 明朝" w:eastAsia="ＭＳ 明朝" w:cs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E097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E0976"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59"/>
    <w:rsid w:val="00AE09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4951"/>
    <w:rPr>
      <w:rFonts w:ascii="ＭＳ 明朝" w:eastAsia="ＭＳ 明朝" w:cs="ＭＳ 明朝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74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4951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DE47D4DE.dotm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市長政治活動用用紙受領書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市長政治活動用用紙受領書</dc:title>
  <dc:subject/>
  <dc:creator>藤沢市役所</dc:creator>
  <cp:keywords/>
  <dc:description/>
  <cp:lastModifiedBy>本城　仁子</cp:lastModifiedBy>
  <cp:revision>2</cp:revision>
  <cp:lastPrinted>2015-10-14T01:03:00Z</cp:lastPrinted>
  <dcterms:created xsi:type="dcterms:W3CDTF">2024-01-24T07:42:00Z</dcterms:created>
  <dcterms:modified xsi:type="dcterms:W3CDTF">2024-01-24T07:42:00Z</dcterms:modified>
</cp:coreProperties>
</file>