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1C" w:rsidRPr="00093132" w:rsidRDefault="003B491C" w:rsidP="00093132">
      <w:pPr>
        <w:autoSpaceDE/>
        <w:autoSpaceDN/>
        <w:rPr>
          <w:rFonts w:hAnsi="ＭＳ 明朝"/>
        </w:rPr>
      </w:pPr>
      <w:r w:rsidRPr="00093132">
        <w:rPr>
          <w:rFonts w:hAnsi="ＭＳ 明朝" w:hint="eastAsia"/>
        </w:rPr>
        <w:t>第</w:t>
      </w:r>
      <w:r w:rsidRPr="00093132">
        <w:rPr>
          <w:rFonts w:hAnsi="ＭＳ 明朝"/>
        </w:rPr>
        <w:t>10</w:t>
      </w:r>
      <w:r w:rsidRPr="00093132">
        <w:rPr>
          <w:rFonts w:hAnsi="ＭＳ 明朝" w:hint="eastAsia"/>
        </w:rPr>
        <w:t>号様式</w:t>
      </w:r>
      <w:r w:rsidRPr="00093132">
        <w:rPr>
          <w:rFonts w:hAnsi="ＭＳ 明朝"/>
        </w:rPr>
        <w:t>(</w:t>
      </w:r>
      <w:r w:rsidRPr="00093132">
        <w:rPr>
          <w:rFonts w:hAnsi="ＭＳ 明朝" w:hint="eastAsia"/>
        </w:rPr>
        <w:t>第</w:t>
      </w:r>
      <w:r w:rsidRPr="00093132">
        <w:rPr>
          <w:rFonts w:hAnsi="ＭＳ 明朝"/>
        </w:rPr>
        <w:t>5</w:t>
      </w:r>
      <w:r w:rsidRPr="00093132">
        <w:rPr>
          <w:rFonts w:hAnsi="ＭＳ 明朝" w:hint="eastAsia"/>
        </w:rPr>
        <w:t>条関係</w:t>
      </w:r>
      <w:r w:rsidRPr="00093132">
        <w:rPr>
          <w:rFonts w:hAnsi="ＭＳ 明朝"/>
        </w:rPr>
        <w:t>)</w:t>
      </w: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300"/>
        <w:gridCol w:w="2550"/>
        <w:gridCol w:w="300"/>
        <w:gridCol w:w="4983"/>
        <w:gridCol w:w="162"/>
      </w:tblGrid>
      <w:tr w:rsidR="003B491C" w:rsidTr="00931C7C">
        <w:trPr>
          <w:cantSplit/>
          <w:trHeight w:hRule="exact" w:val="3150"/>
        </w:trPr>
        <w:tc>
          <w:tcPr>
            <w:tcW w:w="8505" w:type="dxa"/>
            <w:gridSpan w:val="6"/>
            <w:tcBorders>
              <w:bottom w:val="nil"/>
            </w:tcBorders>
            <w:vAlign w:val="center"/>
          </w:tcPr>
          <w:p w:rsidR="003B491C" w:rsidRDefault="003B491C" w:rsidP="00BD6A55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ポスター作成証明</w:t>
            </w:r>
            <w:r>
              <w:rPr>
                <w:rFonts w:hint="eastAsia"/>
                <w:snapToGrid w:val="0"/>
              </w:rPr>
              <w:t>書</w:t>
            </w:r>
          </w:p>
          <w:p w:rsidR="003B491C" w:rsidRDefault="003B491C" w:rsidP="00BD6A55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3B491C" w:rsidRDefault="003B491C" w:rsidP="00BD6A55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次のとおりポスターを作成</w:t>
            </w:r>
            <w:r w:rsidR="00042B1D">
              <w:rPr>
                <w:rFonts w:hint="eastAsia"/>
                <w:snapToGrid w:val="0"/>
              </w:rPr>
              <w:t>した</w:t>
            </w:r>
            <w:r>
              <w:rPr>
                <w:rFonts w:hint="eastAsia"/>
                <w:snapToGrid w:val="0"/>
              </w:rPr>
              <w:t>ものであることを証明します。</w:t>
            </w:r>
          </w:p>
          <w:p w:rsidR="003B491C" w:rsidRDefault="003B491C" w:rsidP="00BD6A55">
            <w:pPr>
              <w:spacing w:line="320" w:lineRule="exact"/>
              <w:ind w:left="100" w:right="100"/>
              <w:rPr>
                <w:snapToGrid w:val="0"/>
              </w:rPr>
            </w:pPr>
          </w:p>
          <w:p w:rsidR="00931C7C" w:rsidRDefault="00931C7C" w:rsidP="00931C7C">
            <w:pPr>
              <w:ind w:firstLineChars="100" w:firstLine="210"/>
            </w:pPr>
            <w:r>
              <w:rPr>
                <w:rFonts w:hint="eastAsia"/>
              </w:rPr>
              <w:t>令和　　年　　月　　日</w:t>
            </w:r>
          </w:p>
          <w:p w:rsidR="00931C7C" w:rsidRDefault="00931C7C" w:rsidP="00931C7C">
            <w:pPr>
              <w:ind w:rightChars="-20" w:right="-42"/>
              <w:jc w:val="right"/>
            </w:pPr>
            <w:r>
              <w:rPr>
                <w:rFonts w:hint="eastAsia"/>
              </w:rPr>
              <w:t>令和６年２月１８日執行</w:t>
            </w:r>
            <w:r>
              <w:t xml:space="preserve"> </w:t>
            </w:r>
            <w:r>
              <w:rPr>
                <w:rFonts w:hint="eastAsia"/>
              </w:rPr>
              <w:t xml:space="preserve">　　　　　</w:t>
            </w:r>
          </w:p>
          <w:p w:rsidR="00931C7C" w:rsidRDefault="00931C7C" w:rsidP="00931C7C">
            <w:pPr>
              <w:ind w:right="-62"/>
              <w:jc w:val="right"/>
            </w:pPr>
            <w:r>
              <w:rPr>
                <w:rFonts w:hint="eastAsia"/>
              </w:rPr>
              <w:t>藤</w:t>
            </w:r>
            <w:r w:rsidR="008147A1">
              <w:t xml:space="preserve"> </w:t>
            </w:r>
            <w:r>
              <w:rPr>
                <w:rFonts w:hint="eastAsia"/>
              </w:rPr>
              <w:t>沢</w:t>
            </w:r>
            <w:r w:rsidR="008147A1">
              <w:t xml:space="preserve"> </w:t>
            </w:r>
            <w:r>
              <w:rPr>
                <w:rFonts w:hint="eastAsia"/>
              </w:rPr>
              <w:t>市</w:t>
            </w:r>
            <w:r w:rsidR="008147A1">
              <w:t xml:space="preserve"> </w:t>
            </w:r>
            <w:r>
              <w:rPr>
                <w:rFonts w:hint="eastAsia"/>
              </w:rPr>
              <w:t>長</w:t>
            </w:r>
            <w:r w:rsidR="008147A1">
              <w:t xml:space="preserve"> </w:t>
            </w:r>
            <w:r w:rsidRPr="006B0681">
              <w:rPr>
                <w:rFonts w:hint="eastAsia"/>
              </w:rPr>
              <w:t>選</w:t>
            </w:r>
            <w:r w:rsidR="008147A1">
              <w:t xml:space="preserve"> </w:t>
            </w:r>
            <w:r>
              <w:rPr>
                <w:rFonts w:hint="eastAsia"/>
              </w:rPr>
              <w:t>挙</w:t>
            </w:r>
            <w:r w:rsidR="008147A1"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</w:t>
            </w:r>
          </w:p>
          <w:p w:rsidR="00931C7C" w:rsidRDefault="00931C7C" w:rsidP="00931C7C"/>
          <w:p w:rsidR="003B491C" w:rsidRDefault="00931C7C" w:rsidP="00931C7C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</w:rPr>
              <w:t>候補者氏名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Pr="0019397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3B491C" w:rsidTr="00931C7C">
        <w:trPr>
          <w:cantSplit/>
          <w:trHeight w:hRule="exact" w:val="525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3B491C" w:rsidRDefault="003B491C" w:rsidP="00BD6A55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150" w:type="dxa"/>
            <w:gridSpan w:val="3"/>
            <w:tcBorders>
              <w:bottom w:val="nil"/>
            </w:tcBorders>
            <w:vAlign w:val="bottom"/>
          </w:tcPr>
          <w:p w:rsidR="003B491C" w:rsidRDefault="003B491C" w:rsidP="00BD6A55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ポスター作成業者の氏名</w:t>
            </w:r>
            <w:r w:rsidR="009428B7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住所及び電話番号</w:t>
            </w:r>
          </w:p>
        </w:tc>
        <w:tc>
          <w:tcPr>
            <w:tcW w:w="4983" w:type="dxa"/>
            <w:vMerge w:val="restart"/>
            <w:vAlign w:val="center"/>
          </w:tcPr>
          <w:p w:rsidR="003B491C" w:rsidRDefault="003B491C" w:rsidP="00BD6A55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62" w:type="dxa"/>
            <w:vMerge w:val="restart"/>
            <w:tcBorders>
              <w:top w:val="nil"/>
            </w:tcBorders>
            <w:vAlign w:val="center"/>
          </w:tcPr>
          <w:p w:rsidR="003B491C" w:rsidRDefault="003B491C" w:rsidP="00BD6A55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B491C" w:rsidTr="00931C7C">
        <w:trPr>
          <w:cantSplit/>
          <w:trHeight w:hRule="exact" w:val="823"/>
        </w:trPr>
        <w:tc>
          <w:tcPr>
            <w:tcW w:w="210" w:type="dxa"/>
            <w:vMerge/>
            <w:vAlign w:val="center"/>
          </w:tcPr>
          <w:p w:rsidR="003B491C" w:rsidRDefault="003B491C" w:rsidP="00BD6A55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300" w:type="dxa"/>
            <w:tcBorders>
              <w:top w:val="nil"/>
              <w:right w:val="nil"/>
            </w:tcBorders>
            <w:vAlign w:val="center"/>
          </w:tcPr>
          <w:p w:rsidR="003B491C" w:rsidRDefault="003B491C" w:rsidP="00BD6A5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</w:tcPr>
          <w:p w:rsidR="003B491C" w:rsidRDefault="003B491C" w:rsidP="00BD6A5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法人にあっては</w:t>
            </w:r>
            <w:r w:rsidR="009428B7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名称</w:t>
            </w:r>
            <w:r w:rsidR="009428B7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代表者の氏名</w:t>
            </w:r>
            <w:r w:rsidR="009428B7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所在地及び電話番号</w:t>
            </w:r>
          </w:p>
        </w:tc>
        <w:tc>
          <w:tcPr>
            <w:tcW w:w="300" w:type="dxa"/>
            <w:tcBorders>
              <w:top w:val="nil"/>
              <w:left w:val="nil"/>
            </w:tcBorders>
            <w:vAlign w:val="center"/>
          </w:tcPr>
          <w:p w:rsidR="003B491C" w:rsidRDefault="00203F00" w:rsidP="00BD6A55">
            <w:pPr>
              <w:spacing w:line="210" w:lineRule="exac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-1734185</wp:posOffset>
                      </wp:positionH>
                      <wp:positionV relativeFrom="paragraph">
                        <wp:posOffset>-79375</wp:posOffset>
                      </wp:positionV>
                      <wp:extent cx="1857375" cy="400050"/>
                      <wp:effectExtent l="0" t="0" r="28575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400050"/>
                              </a:xfrm>
                              <a:prstGeom prst="bracketPair">
                                <a:avLst>
                                  <a:gd name="adj" fmla="val 1190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1EA0B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136.55pt;margin-top:-6.25pt;width:146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" o:allowincell="f" adj="2571" strokeweight=".5pt"/>
                  </w:pict>
                </mc:Fallback>
              </mc:AlternateContent>
            </w:r>
            <w:r w:rsidR="003B491C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983" w:type="dxa"/>
            <w:vMerge/>
            <w:vAlign w:val="center"/>
          </w:tcPr>
          <w:p w:rsidR="003B491C" w:rsidRDefault="003B491C" w:rsidP="00BD6A55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62" w:type="dxa"/>
            <w:vMerge/>
            <w:vAlign w:val="center"/>
          </w:tcPr>
          <w:p w:rsidR="003B491C" w:rsidRDefault="003B491C" w:rsidP="00BD6A55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3B491C" w:rsidTr="00931C7C">
        <w:trPr>
          <w:cantSplit/>
          <w:trHeight w:hRule="exact" w:val="565"/>
        </w:trPr>
        <w:tc>
          <w:tcPr>
            <w:tcW w:w="210" w:type="dxa"/>
            <w:vMerge/>
            <w:vAlign w:val="center"/>
          </w:tcPr>
          <w:p w:rsidR="003B491C" w:rsidRDefault="003B491C" w:rsidP="00BD6A55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3150" w:type="dxa"/>
            <w:gridSpan w:val="3"/>
            <w:vAlign w:val="center"/>
          </w:tcPr>
          <w:p w:rsidR="003B491C" w:rsidRDefault="003B491C" w:rsidP="00BD6A55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作成枚数</w:t>
            </w:r>
          </w:p>
        </w:tc>
        <w:tc>
          <w:tcPr>
            <w:tcW w:w="4983" w:type="dxa"/>
            <w:vAlign w:val="center"/>
          </w:tcPr>
          <w:p w:rsidR="003B491C" w:rsidRDefault="003B491C" w:rsidP="00BD6A55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162" w:type="dxa"/>
            <w:vMerge/>
            <w:vAlign w:val="center"/>
          </w:tcPr>
          <w:p w:rsidR="003B491C" w:rsidRDefault="003B491C" w:rsidP="00BD6A55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3B491C" w:rsidTr="00931C7C">
        <w:trPr>
          <w:cantSplit/>
          <w:trHeight w:hRule="exact" w:val="559"/>
        </w:trPr>
        <w:tc>
          <w:tcPr>
            <w:tcW w:w="210" w:type="dxa"/>
            <w:vMerge/>
            <w:vAlign w:val="center"/>
          </w:tcPr>
          <w:p w:rsidR="003B491C" w:rsidRDefault="003B491C" w:rsidP="00BD6A55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3150" w:type="dxa"/>
            <w:gridSpan w:val="3"/>
            <w:tcBorders>
              <w:bottom w:val="nil"/>
            </w:tcBorders>
            <w:vAlign w:val="center"/>
          </w:tcPr>
          <w:p w:rsidR="003B491C" w:rsidRDefault="003B491C" w:rsidP="00BD6A55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作成金額</w:t>
            </w:r>
          </w:p>
        </w:tc>
        <w:tc>
          <w:tcPr>
            <w:tcW w:w="4983" w:type="dxa"/>
            <w:tcBorders>
              <w:bottom w:val="nil"/>
            </w:tcBorders>
            <w:vAlign w:val="center"/>
          </w:tcPr>
          <w:p w:rsidR="003B491C" w:rsidRDefault="003B491C" w:rsidP="00BD6A55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62" w:type="dxa"/>
            <w:vMerge/>
            <w:vAlign w:val="center"/>
          </w:tcPr>
          <w:p w:rsidR="003B491C" w:rsidRDefault="003B491C" w:rsidP="00BD6A55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3B491C" w:rsidTr="00931C7C">
        <w:trPr>
          <w:cantSplit/>
          <w:trHeight w:hRule="exact" w:val="567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3B491C" w:rsidRDefault="003B491C" w:rsidP="00BD6A55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3150" w:type="dxa"/>
            <w:gridSpan w:val="3"/>
            <w:vAlign w:val="center"/>
          </w:tcPr>
          <w:p w:rsidR="003B491C" w:rsidRDefault="003B491C" w:rsidP="00BD6A55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ポスター掲示場数</w:t>
            </w:r>
          </w:p>
        </w:tc>
        <w:tc>
          <w:tcPr>
            <w:tcW w:w="4983" w:type="dxa"/>
            <w:vAlign w:val="center"/>
          </w:tcPr>
          <w:p w:rsidR="003B491C" w:rsidRDefault="003B491C" w:rsidP="00BD6A55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箇所</w:t>
            </w:r>
          </w:p>
        </w:tc>
        <w:tc>
          <w:tcPr>
            <w:tcW w:w="162" w:type="dxa"/>
            <w:vMerge/>
            <w:tcBorders>
              <w:bottom w:val="nil"/>
            </w:tcBorders>
            <w:vAlign w:val="center"/>
          </w:tcPr>
          <w:p w:rsidR="003B491C" w:rsidRDefault="003B491C" w:rsidP="00BD6A55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3B491C" w:rsidTr="00931C7C">
        <w:trPr>
          <w:cantSplit/>
          <w:trHeight w:hRule="exact" w:val="7329"/>
        </w:trPr>
        <w:tc>
          <w:tcPr>
            <w:tcW w:w="8505" w:type="dxa"/>
            <w:gridSpan w:val="6"/>
            <w:tcBorders>
              <w:top w:val="nil"/>
            </w:tcBorders>
          </w:tcPr>
          <w:p w:rsidR="00931C7C" w:rsidRDefault="00931C7C" w:rsidP="00BD6A55">
            <w:pPr>
              <w:spacing w:line="300" w:lineRule="exact"/>
              <w:ind w:left="1049" w:right="102" w:hanging="947"/>
              <w:rPr>
                <w:snapToGrid w:val="0"/>
              </w:rPr>
            </w:pPr>
          </w:p>
          <w:p w:rsidR="003B491C" w:rsidRDefault="003B491C" w:rsidP="00BD6A55">
            <w:pPr>
              <w:spacing w:line="300" w:lineRule="exact"/>
              <w:ind w:left="1049" w:right="102" w:hanging="947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備考　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 xml:space="preserve">　この証明書</w:t>
            </w:r>
            <w:r w:rsidR="00042B1D">
              <w:rPr>
                <w:rFonts w:hint="eastAsia"/>
                <w:snapToGrid w:val="0"/>
              </w:rPr>
              <w:t>は</w:t>
            </w:r>
            <w:r w:rsidR="009428B7">
              <w:rPr>
                <w:rFonts w:hint="eastAsia"/>
                <w:snapToGrid w:val="0"/>
              </w:rPr>
              <w:t>、</w:t>
            </w:r>
            <w:r w:rsidR="00042B1D">
              <w:rPr>
                <w:rFonts w:hint="eastAsia"/>
                <w:snapToGrid w:val="0"/>
              </w:rPr>
              <w:t>作成の実績に基づいて</w:t>
            </w:r>
            <w:r w:rsidR="009428B7">
              <w:rPr>
                <w:rFonts w:hint="eastAsia"/>
                <w:snapToGrid w:val="0"/>
              </w:rPr>
              <w:t>、</w:t>
            </w:r>
            <w:r w:rsidR="00042B1D">
              <w:rPr>
                <w:rFonts w:hint="eastAsia"/>
                <w:snapToGrid w:val="0"/>
              </w:rPr>
              <w:t>ポスター作成業者ごとに別々に作成し</w:t>
            </w:r>
            <w:r w:rsidR="009428B7">
              <w:rPr>
                <w:rFonts w:hint="eastAsia"/>
                <w:snapToGrid w:val="0"/>
              </w:rPr>
              <w:t>、</w:t>
            </w:r>
            <w:r w:rsidR="00042B1D">
              <w:rPr>
                <w:rFonts w:hint="eastAsia"/>
                <w:snapToGrid w:val="0"/>
              </w:rPr>
              <w:t>候補者からポスター作成業者に提出してください。</w:t>
            </w:r>
          </w:p>
          <w:p w:rsidR="003B491C" w:rsidRDefault="003B491C" w:rsidP="00BD6A55">
            <w:pPr>
              <w:spacing w:line="300" w:lineRule="exact"/>
              <w:ind w:left="1049" w:right="102" w:hanging="947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 xml:space="preserve">　ポスター作成業者</w:t>
            </w:r>
            <w:r w:rsidR="00042B1D">
              <w:rPr>
                <w:rFonts w:hint="eastAsia"/>
                <w:snapToGrid w:val="0"/>
              </w:rPr>
              <w:t>が藤沢市に支払の請求をするときは</w:t>
            </w:r>
            <w:r w:rsidR="009428B7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この証明書とポスター作成枚数確認書を請求書に添付してください。</w:t>
            </w:r>
          </w:p>
          <w:p w:rsidR="003B491C" w:rsidRDefault="003B491C" w:rsidP="00BD6A55">
            <w:pPr>
              <w:spacing w:line="300" w:lineRule="exact"/>
              <w:ind w:left="1049" w:right="102" w:hanging="947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snapToGrid w:val="0"/>
              </w:rPr>
              <w:t>3</w:t>
            </w:r>
            <w:r>
              <w:rPr>
                <w:rFonts w:hint="eastAsia"/>
                <w:snapToGrid w:val="0"/>
              </w:rPr>
              <w:t xml:space="preserve">　この証明書を発行した候補者</w:t>
            </w:r>
            <w:r w:rsidR="00042B1D">
              <w:rPr>
                <w:rFonts w:hint="eastAsia"/>
                <w:snapToGrid w:val="0"/>
              </w:rPr>
              <w:t>について供託物が</w:t>
            </w:r>
            <w:r>
              <w:rPr>
                <w:rFonts w:hint="eastAsia"/>
                <w:snapToGrid w:val="0"/>
              </w:rPr>
              <w:t>没収された場合には</w:t>
            </w:r>
            <w:r w:rsidR="009428B7">
              <w:rPr>
                <w:rFonts w:hint="eastAsia"/>
                <w:snapToGrid w:val="0"/>
              </w:rPr>
              <w:t>、</w:t>
            </w:r>
            <w:r w:rsidR="00042B1D">
              <w:rPr>
                <w:rFonts w:hint="eastAsia"/>
                <w:snapToGrid w:val="0"/>
              </w:rPr>
              <w:t>ポスター作成業者は</w:t>
            </w:r>
            <w:r w:rsidR="009428B7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藤沢市に支払</w:t>
            </w:r>
            <w:r w:rsidR="00042B1D">
              <w:rPr>
                <w:rFonts w:hint="eastAsia"/>
                <w:snapToGrid w:val="0"/>
              </w:rPr>
              <w:t>を</w:t>
            </w:r>
            <w:r>
              <w:rPr>
                <w:rFonts w:hint="eastAsia"/>
                <w:snapToGrid w:val="0"/>
              </w:rPr>
              <w:t>請求することはできません。</w:t>
            </w:r>
          </w:p>
          <w:p w:rsidR="003B491C" w:rsidRDefault="003B491C" w:rsidP="00BD6A55">
            <w:pPr>
              <w:spacing w:line="300" w:lineRule="exact"/>
              <w:ind w:left="1049" w:right="102" w:hanging="947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snapToGrid w:val="0"/>
              </w:rPr>
              <w:t>4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人の候補者を通じて公費負担の対象となる枚数</w:t>
            </w:r>
            <w:r w:rsidR="00042B1D">
              <w:rPr>
                <w:rFonts w:hint="eastAsia"/>
                <w:snapToGrid w:val="0"/>
              </w:rPr>
              <w:t>及びそれぞれの契約に基づく公費負担の限度額は</w:t>
            </w:r>
            <w:r w:rsidR="009428B7">
              <w:rPr>
                <w:rFonts w:hint="eastAsia"/>
                <w:snapToGrid w:val="0"/>
              </w:rPr>
              <w:t>、</w:t>
            </w:r>
            <w:r w:rsidR="00042B1D">
              <w:rPr>
                <w:rFonts w:hint="eastAsia"/>
                <w:snapToGrid w:val="0"/>
              </w:rPr>
              <w:t>次のとおりです。</w:t>
            </w:r>
          </w:p>
          <w:p w:rsidR="00042B1D" w:rsidRDefault="00042B1D" w:rsidP="00BD6A55">
            <w:pPr>
              <w:spacing w:line="300" w:lineRule="exact"/>
              <w:ind w:left="1049" w:right="102" w:hanging="947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snapToGrid w:val="0"/>
              </w:rPr>
              <w:t xml:space="preserve">(1) </w:t>
            </w:r>
            <w:r>
              <w:rPr>
                <w:rFonts w:hint="eastAsia"/>
                <w:snapToGrid w:val="0"/>
              </w:rPr>
              <w:t>枚数</w:t>
            </w:r>
          </w:p>
          <w:p w:rsidR="00042B1D" w:rsidRDefault="00042B1D" w:rsidP="00BD6A55">
            <w:pPr>
              <w:spacing w:line="300" w:lineRule="exact"/>
              <w:ind w:left="1049" w:right="102" w:hanging="947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ポスター掲示場数×１枚</w:t>
            </w:r>
          </w:p>
          <w:p w:rsidR="00042B1D" w:rsidRDefault="00042B1D" w:rsidP="00042B1D">
            <w:pPr>
              <w:spacing w:line="300" w:lineRule="exact"/>
              <w:ind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snapToGrid w:val="0"/>
              </w:rPr>
              <w:t xml:space="preserve"> (2) </w:t>
            </w:r>
            <w:r>
              <w:rPr>
                <w:rFonts w:hint="eastAsia"/>
                <w:snapToGrid w:val="0"/>
              </w:rPr>
              <w:t>限度額</w:t>
            </w:r>
          </w:p>
          <w:p w:rsidR="003927F8" w:rsidRDefault="003B491C" w:rsidP="003927F8">
            <w:pPr>
              <w:spacing w:line="320" w:lineRule="exact"/>
              <w:ind w:left="100" w:right="100" w:firstLineChars="200" w:firstLine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042B1D">
              <w:rPr>
                <w:rFonts w:hint="eastAsia"/>
                <w:snapToGrid w:val="0"/>
              </w:rPr>
              <w:t xml:space="preserve">ア　</w:t>
            </w:r>
            <w:r>
              <w:rPr>
                <w:rFonts w:hint="eastAsia"/>
                <w:snapToGrid w:val="0"/>
              </w:rPr>
              <w:t>ポスター掲示場数が</w:t>
            </w:r>
            <w:r>
              <w:rPr>
                <w:snapToGrid w:val="0"/>
              </w:rPr>
              <w:t>500</w:t>
            </w:r>
            <w:r>
              <w:rPr>
                <w:rFonts w:hint="eastAsia"/>
                <w:snapToGrid w:val="0"/>
              </w:rPr>
              <w:t>以下の場合</w:t>
            </w:r>
          </w:p>
          <w:tbl>
            <w:tblPr>
              <w:tblW w:w="7436" w:type="dxa"/>
              <w:tblInd w:w="1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5"/>
              <w:gridCol w:w="2611"/>
            </w:tblGrid>
            <w:tr w:rsidR="003927F8" w:rsidRPr="003927F8" w:rsidTr="00931C7C">
              <w:trPr>
                <w:trHeight w:val="461"/>
              </w:trPr>
              <w:tc>
                <w:tcPr>
                  <w:tcW w:w="4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7F8" w:rsidRPr="006353D9" w:rsidRDefault="007A5326" w:rsidP="00931C7C">
                  <w:pPr>
                    <w:ind w:right="102"/>
                    <w:jc w:val="center"/>
                    <w:rPr>
                      <w:rFonts w:hAnsi="ＭＳ 明朝"/>
                      <w:snapToGrid w:val="0"/>
                    </w:rPr>
                  </w:pPr>
                  <w:r w:rsidRPr="00400818">
                    <w:rPr>
                      <w:rFonts w:hAnsi="ＭＳ 明朝"/>
                      <w:snapToGrid w:val="0"/>
                    </w:rPr>
                    <w:t>316</w:t>
                  </w:r>
                  <w:r w:rsidR="00931C7C">
                    <w:rPr>
                      <w:rFonts w:hAnsi="ＭＳ 明朝"/>
                      <w:snapToGrid w:val="0"/>
                    </w:rPr>
                    <w:t>,</w:t>
                  </w:r>
                  <w:r w:rsidRPr="00400818">
                    <w:rPr>
                      <w:rFonts w:hAnsi="ＭＳ 明朝"/>
                      <w:snapToGrid w:val="0"/>
                    </w:rPr>
                    <w:t>250</w:t>
                  </w:r>
                  <w:r w:rsidR="003927F8" w:rsidRPr="00400818">
                    <w:rPr>
                      <w:rFonts w:hAnsi="ＭＳ 明朝" w:hint="eastAsia"/>
                      <w:snapToGrid w:val="0"/>
                    </w:rPr>
                    <w:t>円＋</w:t>
                  </w:r>
                  <w:r w:rsidR="004C1824" w:rsidRPr="00400818">
                    <w:rPr>
                      <w:rFonts w:hAnsi="ＭＳ 明朝"/>
                      <w:snapToGrid w:val="0"/>
                    </w:rPr>
                    <w:t>541</w:t>
                  </w:r>
                  <w:r w:rsidR="003927F8" w:rsidRPr="00400818">
                    <w:rPr>
                      <w:rFonts w:hAnsi="ＭＳ 明朝" w:hint="eastAsia"/>
                      <w:snapToGrid w:val="0"/>
                    </w:rPr>
                    <w:t>円</w:t>
                  </w:r>
                  <w:r w:rsidR="004C1824" w:rsidRPr="00400818">
                    <w:rPr>
                      <w:rFonts w:hAnsi="ＭＳ 明朝"/>
                      <w:snapToGrid w:val="0"/>
                    </w:rPr>
                    <w:t>31</w:t>
                  </w:r>
                  <w:r w:rsidR="003927F8" w:rsidRPr="00400818">
                    <w:rPr>
                      <w:rFonts w:hAnsi="ＭＳ 明朝" w:hint="eastAsia"/>
                      <w:snapToGrid w:val="0"/>
                    </w:rPr>
                    <w:t>銭×ポ</w:t>
                  </w:r>
                  <w:r w:rsidR="003927F8" w:rsidRPr="006353D9">
                    <w:rPr>
                      <w:rFonts w:hAnsi="ＭＳ 明朝" w:hint="eastAsia"/>
                      <w:snapToGrid w:val="0"/>
                    </w:rPr>
                    <w:t>スター掲示場数</w:t>
                  </w:r>
                </w:p>
              </w:tc>
              <w:tc>
                <w:tcPr>
                  <w:tcW w:w="2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7F8" w:rsidRPr="006353D9" w:rsidRDefault="003927F8" w:rsidP="006353D9">
                  <w:pPr>
                    <w:ind w:right="102"/>
                    <w:rPr>
                      <w:rFonts w:hAnsi="ＭＳ 明朝"/>
                      <w:snapToGrid w:val="0"/>
                    </w:rPr>
                  </w:pPr>
                  <w:r w:rsidRPr="006353D9">
                    <w:rPr>
                      <w:rFonts w:hAnsi="ＭＳ 明朝" w:hint="eastAsia"/>
                      <w:snapToGrid w:val="0"/>
                    </w:rPr>
                    <w:t>＝単価・・・１円未満の</w:t>
                  </w:r>
                  <w:r w:rsidR="00400818">
                    <w:rPr>
                      <w:rFonts w:hAnsi="ＭＳ 明朝" w:hint="eastAsia"/>
                      <w:snapToGrid w:val="0"/>
                    </w:rPr>
                    <w:t>端数は切上げ</w:t>
                  </w:r>
                </w:p>
              </w:tc>
            </w:tr>
            <w:tr w:rsidR="003927F8" w:rsidRPr="003927F8" w:rsidTr="00931C7C">
              <w:trPr>
                <w:trHeight w:val="412"/>
              </w:trPr>
              <w:tc>
                <w:tcPr>
                  <w:tcW w:w="4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7F8" w:rsidRPr="006353D9" w:rsidRDefault="003927F8" w:rsidP="00931C7C">
                  <w:pPr>
                    <w:ind w:right="102"/>
                    <w:jc w:val="center"/>
                    <w:rPr>
                      <w:rFonts w:hAnsi="ＭＳ 明朝"/>
                      <w:snapToGrid w:val="0"/>
                    </w:rPr>
                  </w:pPr>
                  <w:r w:rsidRPr="006353D9">
                    <w:rPr>
                      <w:rFonts w:hAnsi="ＭＳ 明朝" w:hint="eastAsia"/>
                      <w:snapToGrid w:val="0"/>
                    </w:rPr>
                    <w:t>ポスター掲示場数</w:t>
                  </w:r>
                </w:p>
              </w:tc>
              <w:tc>
                <w:tcPr>
                  <w:tcW w:w="2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7F8" w:rsidRPr="006353D9" w:rsidRDefault="003927F8" w:rsidP="006353D9">
                  <w:pPr>
                    <w:ind w:right="102"/>
                    <w:rPr>
                      <w:rFonts w:hAnsi="ＭＳ 明朝"/>
                      <w:snapToGrid w:val="0"/>
                    </w:rPr>
                  </w:pPr>
                </w:p>
              </w:tc>
            </w:tr>
          </w:tbl>
          <w:p w:rsidR="003927F8" w:rsidRDefault="00F07317" w:rsidP="00400818">
            <w:pPr>
              <w:ind w:right="102" w:firstLineChars="600" w:firstLine="12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単価×確認された作成枚数＝限度額</w:t>
            </w:r>
          </w:p>
          <w:p w:rsidR="003B491C" w:rsidRDefault="003927F8" w:rsidP="003927F8">
            <w:pPr>
              <w:ind w:left="100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</w:t>
            </w:r>
          </w:p>
          <w:p w:rsidR="003B491C" w:rsidRDefault="003B491C" w:rsidP="003927F8">
            <w:pPr>
              <w:ind w:left="100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3927F8">
              <w:rPr>
                <w:rFonts w:hint="eastAsia"/>
                <w:snapToGrid w:val="0"/>
              </w:rPr>
              <w:t xml:space="preserve">　　イ　</w:t>
            </w:r>
            <w:r>
              <w:rPr>
                <w:rFonts w:hint="eastAsia"/>
                <w:snapToGrid w:val="0"/>
              </w:rPr>
              <w:t>ポスター掲示場数が</w:t>
            </w:r>
            <w:r>
              <w:rPr>
                <w:snapToGrid w:val="0"/>
              </w:rPr>
              <w:t>500</w:t>
            </w:r>
            <w:r>
              <w:rPr>
                <w:rFonts w:hint="eastAsia"/>
                <w:snapToGrid w:val="0"/>
              </w:rPr>
              <w:t>を超える場合</w:t>
            </w:r>
          </w:p>
          <w:tbl>
            <w:tblPr>
              <w:tblW w:w="7436" w:type="dxa"/>
              <w:tblInd w:w="1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84"/>
              <w:gridCol w:w="1052"/>
            </w:tblGrid>
            <w:tr w:rsidR="00F07317" w:rsidRPr="003927F8" w:rsidTr="00931C7C">
              <w:trPr>
                <w:trHeight w:val="429"/>
              </w:trPr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317" w:rsidRPr="006353D9" w:rsidRDefault="007A5326" w:rsidP="00931C7C">
                  <w:pPr>
                    <w:ind w:right="102"/>
                    <w:jc w:val="center"/>
                    <w:rPr>
                      <w:rFonts w:hAnsi="ＭＳ 明朝"/>
                      <w:snapToGrid w:val="0"/>
                    </w:rPr>
                  </w:pPr>
                  <w:r w:rsidRPr="00400818">
                    <w:rPr>
                      <w:rFonts w:hAnsi="ＭＳ 明朝"/>
                      <w:snapToGrid w:val="0"/>
                    </w:rPr>
                    <w:t>316</w:t>
                  </w:r>
                  <w:r w:rsidR="00931C7C">
                    <w:rPr>
                      <w:rFonts w:hAnsi="ＭＳ 明朝"/>
                      <w:snapToGrid w:val="0"/>
                    </w:rPr>
                    <w:t>,</w:t>
                  </w:r>
                  <w:r w:rsidRPr="00400818">
                    <w:rPr>
                      <w:rFonts w:hAnsi="ＭＳ 明朝"/>
                      <w:snapToGrid w:val="0"/>
                    </w:rPr>
                    <w:t>250</w:t>
                  </w:r>
                  <w:r w:rsidR="00F07317" w:rsidRPr="00400818">
                    <w:rPr>
                      <w:rFonts w:hAnsi="ＭＳ 明朝" w:hint="eastAsia"/>
                      <w:snapToGrid w:val="0"/>
                    </w:rPr>
                    <w:t>円＋</w:t>
                  </w:r>
                  <w:r w:rsidR="004C1824" w:rsidRPr="00400818">
                    <w:rPr>
                      <w:rFonts w:hAnsi="ＭＳ 明朝"/>
                      <w:snapToGrid w:val="0"/>
                    </w:rPr>
                    <w:t>270</w:t>
                  </w:r>
                  <w:r w:rsidR="00931C7C">
                    <w:rPr>
                      <w:rFonts w:hAnsi="ＭＳ 明朝"/>
                      <w:snapToGrid w:val="0"/>
                    </w:rPr>
                    <w:t>,</w:t>
                  </w:r>
                  <w:r w:rsidR="004C1824" w:rsidRPr="00400818">
                    <w:rPr>
                      <w:rFonts w:hAnsi="ＭＳ 明朝"/>
                      <w:snapToGrid w:val="0"/>
                    </w:rPr>
                    <w:t>655</w:t>
                  </w:r>
                  <w:r w:rsidR="00F07317" w:rsidRPr="00400818">
                    <w:rPr>
                      <w:rFonts w:hAnsi="ＭＳ 明朝" w:hint="eastAsia"/>
                      <w:snapToGrid w:val="0"/>
                    </w:rPr>
                    <w:t>円＋</w:t>
                  </w:r>
                  <w:r w:rsidR="004C1824" w:rsidRPr="00400818">
                    <w:rPr>
                      <w:rFonts w:hAnsi="ＭＳ 明朝"/>
                      <w:snapToGrid w:val="0"/>
                    </w:rPr>
                    <w:t>28</w:t>
                  </w:r>
                  <w:r w:rsidR="00F07317" w:rsidRPr="00400818">
                    <w:rPr>
                      <w:rFonts w:hAnsi="ＭＳ 明朝" w:hint="eastAsia"/>
                      <w:snapToGrid w:val="0"/>
                    </w:rPr>
                    <w:t>円</w:t>
                  </w:r>
                  <w:r w:rsidR="004C1824" w:rsidRPr="00400818">
                    <w:rPr>
                      <w:rFonts w:hAnsi="ＭＳ 明朝"/>
                      <w:snapToGrid w:val="0"/>
                    </w:rPr>
                    <w:t>35</w:t>
                  </w:r>
                  <w:r w:rsidR="00F07317" w:rsidRPr="00400818">
                    <w:rPr>
                      <w:rFonts w:hAnsi="ＭＳ 明朝" w:hint="eastAsia"/>
                      <w:snapToGrid w:val="0"/>
                    </w:rPr>
                    <w:t>銭</w:t>
                  </w:r>
                  <w:r w:rsidR="00F07317" w:rsidRPr="006353D9">
                    <w:rPr>
                      <w:rFonts w:hAnsi="ＭＳ 明朝" w:hint="eastAsia"/>
                      <w:snapToGrid w:val="0"/>
                    </w:rPr>
                    <w:t>×（ポスター掲示場数―</w:t>
                  </w:r>
                  <w:r w:rsidR="00F07317" w:rsidRPr="006353D9">
                    <w:rPr>
                      <w:rFonts w:hAnsi="ＭＳ 明朝"/>
                      <w:snapToGrid w:val="0"/>
                    </w:rPr>
                    <w:t>500</w:t>
                  </w:r>
                  <w:r w:rsidR="00F07317" w:rsidRPr="006353D9">
                    <w:rPr>
                      <w:rFonts w:hAnsi="ＭＳ 明朝" w:hint="eastAsia"/>
                      <w:snapToGrid w:val="0"/>
                    </w:rPr>
                    <w:t>）</w:t>
                  </w:r>
                </w:p>
              </w:tc>
              <w:tc>
                <w:tcPr>
                  <w:tcW w:w="10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317" w:rsidRPr="006353D9" w:rsidRDefault="00F07317" w:rsidP="006353D9">
                  <w:pPr>
                    <w:ind w:right="102"/>
                    <w:rPr>
                      <w:rFonts w:hAnsi="ＭＳ 明朝"/>
                      <w:snapToGrid w:val="0"/>
                    </w:rPr>
                  </w:pPr>
                  <w:r w:rsidRPr="006353D9">
                    <w:rPr>
                      <w:rFonts w:hAnsi="ＭＳ 明朝" w:hint="eastAsia"/>
                      <w:snapToGrid w:val="0"/>
                    </w:rPr>
                    <w:t>＝単価</w:t>
                  </w:r>
                </w:p>
              </w:tc>
            </w:tr>
            <w:tr w:rsidR="00F07317" w:rsidRPr="003927F8" w:rsidTr="00931C7C">
              <w:trPr>
                <w:trHeight w:val="435"/>
              </w:trPr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317" w:rsidRPr="006353D9" w:rsidRDefault="00F07317" w:rsidP="00931C7C">
                  <w:pPr>
                    <w:ind w:right="102"/>
                    <w:jc w:val="center"/>
                    <w:rPr>
                      <w:rFonts w:hAnsi="ＭＳ 明朝"/>
                      <w:snapToGrid w:val="0"/>
                    </w:rPr>
                  </w:pPr>
                  <w:r w:rsidRPr="006353D9">
                    <w:rPr>
                      <w:rFonts w:hAnsi="ＭＳ 明朝" w:hint="eastAsia"/>
                      <w:snapToGrid w:val="0"/>
                    </w:rPr>
                    <w:t>ポスター掲示場数</w:t>
                  </w:r>
                </w:p>
              </w:tc>
              <w:tc>
                <w:tcPr>
                  <w:tcW w:w="10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317" w:rsidRPr="006353D9" w:rsidRDefault="00F07317" w:rsidP="006353D9">
                  <w:pPr>
                    <w:ind w:right="102"/>
                    <w:rPr>
                      <w:rFonts w:hAnsi="ＭＳ 明朝"/>
                      <w:snapToGrid w:val="0"/>
                    </w:rPr>
                  </w:pPr>
                </w:p>
              </w:tc>
            </w:tr>
          </w:tbl>
          <w:p w:rsidR="003927F8" w:rsidRDefault="00F07317" w:rsidP="00F07317">
            <w:pPr>
              <w:ind w:left="1470" w:right="102" w:hangingChars="700" w:hanging="1470"/>
            </w:pP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>・・・１円未満の端数は切上げ</w:t>
            </w:r>
          </w:p>
          <w:p w:rsidR="003B491C" w:rsidRDefault="00F07317" w:rsidP="00F07317">
            <w:pPr>
              <w:ind w:left="1470" w:right="102" w:hangingChars="700" w:hanging="1470"/>
              <w:rPr>
                <w:snapToGrid w:val="0"/>
              </w:rPr>
            </w:pP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>単価×確認された作成枚数＝限度額</w:t>
            </w:r>
          </w:p>
        </w:tc>
      </w:tr>
    </w:tbl>
    <w:p w:rsidR="003B491C" w:rsidRPr="003B491C" w:rsidRDefault="003B491C" w:rsidP="00931C7C">
      <w:pPr>
        <w:rPr>
          <w:snapToGrid w:val="0"/>
        </w:rPr>
      </w:pPr>
    </w:p>
    <w:sectPr w:rsidR="003B491C" w:rsidRPr="003B491C" w:rsidSect="00931C7C">
      <w:pgSz w:w="11906" w:h="16838" w:code="9"/>
      <w:pgMar w:top="1276" w:right="1701" w:bottom="1276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0A3" w:rsidRDefault="006C00A3" w:rsidP="003A320B">
      <w:r>
        <w:separator/>
      </w:r>
    </w:p>
  </w:endnote>
  <w:endnote w:type="continuationSeparator" w:id="0">
    <w:p w:rsidR="006C00A3" w:rsidRDefault="006C00A3" w:rsidP="003A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0A3" w:rsidRDefault="006C00A3" w:rsidP="003A320B">
      <w:r>
        <w:separator/>
      </w:r>
    </w:p>
  </w:footnote>
  <w:footnote w:type="continuationSeparator" w:id="0">
    <w:p w:rsidR="006C00A3" w:rsidRDefault="006C00A3" w:rsidP="003A3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A4"/>
    <w:rsid w:val="0000102D"/>
    <w:rsid w:val="000130AA"/>
    <w:rsid w:val="0003318A"/>
    <w:rsid w:val="00042B1D"/>
    <w:rsid w:val="00052C63"/>
    <w:rsid w:val="000566C5"/>
    <w:rsid w:val="000820A4"/>
    <w:rsid w:val="00093132"/>
    <w:rsid w:val="000C06B1"/>
    <w:rsid w:val="000C762C"/>
    <w:rsid w:val="000F6A3D"/>
    <w:rsid w:val="00193971"/>
    <w:rsid w:val="001A44C3"/>
    <w:rsid w:val="001A559B"/>
    <w:rsid w:val="001B021D"/>
    <w:rsid w:val="00203F00"/>
    <w:rsid w:val="002600D7"/>
    <w:rsid w:val="00283705"/>
    <w:rsid w:val="002C75CF"/>
    <w:rsid w:val="003137F8"/>
    <w:rsid w:val="003927F8"/>
    <w:rsid w:val="003A320B"/>
    <w:rsid w:val="003B491C"/>
    <w:rsid w:val="00400818"/>
    <w:rsid w:val="00440736"/>
    <w:rsid w:val="00440C26"/>
    <w:rsid w:val="00446119"/>
    <w:rsid w:val="00455FA8"/>
    <w:rsid w:val="00496010"/>
    <w:rsid w:val="004C1824"/>
    <w:rsid w:val="004C1D94"/>
    <w:rsid w:val="004D4BBB"/>
    <w:rsid w:val="00515F9C"/>
    <w:rsid w:val="005E4E74"/>
    <w:rsid w:val="00625969"/>
    <w:rsid w:val="006353D9"/>
    <w:rsid w:val="006850FE"/>
    <w:rsid w:val="006B0681"/>
    <w:rsid w:val="006C00A3"/>
    <w:rsid w:val="006E691D"/>
    <w:rsid w:val="007A5326"/>
    <w:rsid w:val="008147A1"/>
    <w:rsid w:val="00856F09"/>
    <w:rsid w:val="00880762"/>
    <w:rsid w:val="008B0BF1"/>
    <w:rsid w:val="008B10CD"/>
    <w:rsid w:val="00931C7C"/>
    <w:rsid w:val="009428B7"/>
    <w:rsid w:val="00962E19"/>
    <w:rsid w:val="00B06F98"/>
    <w:rsid w:val="00BD6A55"/>
    <w:rsid w:val="00C653AA"/>
    <w:rsid w:val="00CF5D19"/>
    <w:rsid w:val="00D5259F"/>
    <w:rsid w:val="00E41DC8"/>
    <w:rsid w:val="00EA7812"/>
    <w:rsid w:val="00F07317"/>
    <w:rsid w:val="00F12ADF"/>
    <w:rsid w:val="00F5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D9B87D-7D17-40FC-9B50-D31830BD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59B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A55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A559B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1A55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A559B"/>
    <w:rPr>
      <w:rFonts w:ascii="ＭＳ 明朝" w:hAnsi="Courier New" w:cs="Times New Roman"/>
      <w:kern w:val="2"/>
      <w:sz w:val="21"/>
    </w:rPr>
  </w:style>
  <w:style w:type="character" w:styleId="a7">
    <w:name w:val="annotation reference"/>
    <w:basedOn w:val="a0"/>
    <w:uiPriority w:val="99"/>
    <w:semiHidden/>
    <w:unhideWhenUsed/>
    <w:rsid w:val="003B491C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unhideWhenUsed/>
    <w:rsid w:val="003B491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3B491C"/>
    <w:rPr>
      <w:rFonts w:ascii="ＭＳ 明朝" w:hAnsi="Courier New" w:cs="Times New Roman"/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491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3B491C"/>
    <w:rPr>
      <w:rFonts w:ascii="ＭＳ 明朝" w:hAnsi="Courier New" w:cs="Times New Roman"/>
      <w:b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3B491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B491C"/>
    <w:rPr>
      <w:rFonts w:ascii="Arial" w:eastAsia="ＭＳ ゴシック" w:hAnsi="Arial" w:cs="Times New Roman"/>
      <w:kern w:val="2"/>
      <w:sz w:val="18"/>
    </w:rPr>
  </w:style>
  <w:style w:type="table" w:styleId="ae">
    <w:name w:val="Table Grid"/>
    <w:basedOn w:val="a1"/>
    <w:uiPriority w:val="59"/>
    <w:rsid w:val="00392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6091-F953-4CBF-9384-0F00EEE0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550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本城　仁子</cp:lastModifiedBy>
  <cp:revision>3</cp:revision>
  <cp:lastPrinted>2018-10-15T05:39:00Z</cp:lastPrinted>
  <dcterms:created xsi:type="dcterms:W3CDTF">2024-01-18T00:51:00Z</dcterms:created>
  <dcterms:modified xsi:type="dcterms:W3CDTF">2024-01-18T00:52:00Z</dcterms:modified>
</cp:coreProperties>
</file>