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0E" w:rsidRDefault="00EC510E">
      <w:pPr>
        <w:adjustRightInd/>
        <w:spacing w:line="454" w:lineRule="exact"/>
        <w:rPr>
          <w:rFonts w:ascii="ＭＳ 明朝" w:cs="Times New Roman"/>
        </w:rPr>
      </w:pPr>
      <w:r>
        <w:rPr>
          <w:rFonts w:hint="eastAsia"/>
        </w:rPr>
        <w:t>第１号様式（第３条関係）</w:t>
      </w:r>
    </w:p>
    <w:p w:rsidR="00EC510E" w:rsidRDefault="00937C77">
      <w:pPr>
        <w:adjustRightInd/>
        <w:spacing w:line="358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行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政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文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書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公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開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請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求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書</w:t>
      </w:r>
    </w:p>
    <w:tbl>
      <w:tblPr>
        <w:tblW w:w="93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985"/>
        <w:gridCol w:w="1985"/>
        <w:gridCol w:w="208"/>
        <w:gridCol w:w="3587"/>
      </w:tblGrid>
      <w:tr w:rsidR="00EC510E" w:rsidTr="00ED5DA2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10E" w:rsidRDefault="00EC510E">
            <w:pPr>
              <w:suppressAutoHyphens/>
              <w:kinsoku w:val="0"/>
              <w:wordWrap w:val="0"/>
              <w:autoSpaceDE w:val="0"/>
              <w:autoSpaceDN w:val="0"/>
              <w:spacing w:line="478" w:lineRule="atLeast"/>
              <w:jc w:val="left"/>
              <w:rPr>
                <w:rFonts w:ascii="ＭＳ 明朝" w:cs="Times New Roman"/>
              </w:rPr>
            </w:pPr>
          </w:p>
          <w:p w:rsidR="00EC510E" w:rsidRDefault="00EC510E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 w:rsidR="004C47DC">
              <w:t xml:space="preserve"> </w:t>
            </w:r>
            <w:r>
              <w:rPr>
                <w:rFonts w:hint="eastAsia"/>
              </w:rPr>
              <w:t xml:space="preserve">　</w:t>
            </w:r>
            <w:r w:rsidR="004C47DC"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4C47DC">
              <w:t xml:space="preserve"> </w:t>
            </w:r>
            <w:r>
              <w:rPr>
                <w:rFonts w:hint="eastAsia"/>
              </w:rPr>
              <w:t>日</w:t>
            </w:r>
          </w:p>
          <w:p w:rsidR="00EC510E" w:rsidRPr="00EF3265" w:rsidRDefault="00EF3265" w:rsidP="00EF3265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EF3265">
              <w:rPr>
                <w:rFonts w:ascii="ＭＳ 明朝" w:cs="Times New Roman" w:hint="eastAsia"/>
                <w:u w:val="single"/>
              </w:rPr>
              <w:t xml:space="preserve">　　　　　　　　　　　　　　　　</w:t>
            </w:r>
          </w:p>
          <w:p w:rsidR="00EC510E" w:rsidRDefault="00EC510E" w:rsidP="00F412F8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郵便番号</w:t>
            </w:r>
          </w:p>
          <w:p w:rsidR="00EC510E" w:rsidRDefault="00EC510E" w:rsidP="00F412F8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EC510E" w:rsidRDefault="00EC510E" w:rsidP="00F412F8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  <w:p w:rsidR="00EC510E" w:rsidRDefault="00EC510E" w:rsidP="00F412F8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  <w:p w:rsidR="004C47DC" w:rsidRDefault="004D5C8C" w:rsidP="001E7EF7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650" w:firstLine="3993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194310</wp:posOffset>
                      </wp:positionV>
                      <wp:extent cx="3348990" cy="46418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64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2.8pt;margin-top:15.3pt;width:263.7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C510E">
              <w:rPr>
                <w:rFonts w:hint="eastAsia"/>
              </w:rPr>
              <w:t>法人その他の団体にあっては，名称，事務所</w:t>
            </w:r>
          </w:p>
          <w:p w:rsidR="00EC510E" w:rsidRDefault="00EC510E" w:rsidP="004C47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650" w:firstLine="3993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又は事業所の所在地及び代表者の氏名</w:t>
            </w:r>
          </w:p>
          <w:p w:rsidR="00EC510E" w:rsidRDefault="00EC510E" w:rsidP="00F33758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次のとおり行政文書の公開を請求します。</w:t>
            </w:r>
          </w:p>
        </w:tc>
      </w:tr>
      <w:tr w:rsidR="00EC510E" w:rsidTr="006D6D36">
        <w:tblPrEx>
          <w:tblCellMar>
            <w:top w:w="0" w:type="dxa"/>
            <w:bottom w:w="0" w:type="dxa"/>
          </w:tblCellMar>
        </w:tblPrEx>
        <w:trPr>
          <w:trHeight w:val="370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10E" w:rsidRDefault="00EC510E" w:rsidP="00AF0808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請求に係る</w:t>
            </w:r>
          </w:p>
          <w:p w:rsidR="00EC510E" w:rsidRDefault="00EC510E" w:rsidP="00AF080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行政文書の</w:t>
            </w:r>
          </w:p>
          <w:p w:rsidR="00EC510E" w:rsidRDefault="00EC510E" w:rsidP="00AF080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021" w:rsidRPr="002C2AD1" w:rsidRDefault="00EB1021" w:rsidP="006D6D3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984D7F" w:rsidTr="00ED5DA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7F" w:rsidRDefault="00984D7F" w:rsidP="00AF0808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公開方法の</w:t>
            </w:r>
          </w:p>
          <w:p w:rsidR="00984D7F" w:rsidRDefault="00984D7F" w:rsidP="00AF080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4D7F" w:rsidRDefault="00984D7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□　閲覧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4D7F" w:rsidRDefault="00984D7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□　聴取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4D7F" w:rsidRDefault="00984D7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　視聴</w:t>
            </w:r>
          </w:p>
        </w:tc>
      </w:tr>
      <w:tr w:rsidR="00EC510E" w:rsidTr="004C47DC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E" w:rsidRDefault="00EC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7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10E" w:rsidRDefault="00842119" w:rsidP="0084211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24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　写し又は複写したものの交付</w:t>
            </w:r>
          </w:p>
          <w:p w:rsidR="00842119" w:rsidRDefault="00842119" w:rsidP="00842119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Chars="99" w:left="240" w:firstLineChars="200" w:firstLine="484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（□　郵送希望）</w:t>
            </w:r>
          </w:p>
        </w:tc>
        <w:tc>
          <w:tcPr>
            <w:tcW w:w="358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10E" w:rsidRDefault="004D5C8C" w:rsidP="004C47D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123190</wp:posOffset>
                      </wp:positionV>
                      <wp:extent cx="1908175" cy="165290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652905"/>
                              </a:xfrm>
                              <a:prstGeom prst="bracketPair">
                                <a:avLst>
                                  <a:gd name="adj" fmla="val 4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.7pt;margin-top:9.7pt;width:150.25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" adj="906">
                      <v:textbox inset="5.85pt,.7pt,5.85pt,.7pt"/>
                    </v:shape>
                  </w:pict>
                </mc:Fallback>
              </mc:AlternateContent>
            </w:r>
            <w:r w:rsidR="00A73AC6">
              <w:rPr>
                <w:rFonts w:ascii="ＭＳ 明朝" w:cs="Times New Roman" w:hint="eastAsia"/>
              </w:rPr>
              <w:t>録音テープ又はビデオ</w:t>
            </w:r>
          </w:p>
          <w:p w:rsidR="00A73AC6" w:rsidRDefault="00A73AC6" w:rsidP="004C47D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テープ以外の電磁的記録</w:t>
            </w:r>
          </w:p>
          <w:p w:rsidR="00A73AC6" w:rsidRDefault="00A73AC6" w:rsidP="004C47D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の場合</w:t>
            </w:r>
          </w:p>
          <w:p w:rsidR="00A73AC6" w:rsidRPr="00A45B56" w:rsidRDefault="00A45B56" w:rsidP="004C47DC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電磁的記録媒体</w:t>
            </w:r>
          </w:p>
          <w:p w:rsidR="00A73AC6" w:rsidRDefault="00A73AC6" w:rsidP="004C47DC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プリンターにより</w:t>
            </w:r>
          </w:p>
          <w:p w:rsidR="00A73AC6" w:rsidRDefault="00A73AC6" w:rsidP="004C47D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60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出力したもの</w:t>
            </w:r>
          </w:p>
          <w:p w:rsidR="00FA1541" w:rsidRDefault="002C2AD1" w:rsidP="002C2AD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電子メール</w:t>
            </w:r>
            <w:r w:rsidR="00FA1541">
              <w:rPr>
                <w:rFonts w:ascii="ＭＳ 明朝" w:cs="Times New Roman" w:hint="eastAsia"/>
              </w:rPr>
              <w:t>による</w:t>
            </w:r>
          </w:p>
          <w:p w:rsidR="002C2AD1" w:rsidRDefault="00FA1541" w:rsidP="00FA154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60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送付</w:t>
            </w:r>
          </w:p>
        </w:tc>
      </w:tr>
    </w:tbl>
    <w:p w:rsidR="00C44B87" w:rsidRDefault="00EC510E" w:rsidP="00C44B87">
      <w:pPr>
        <w:wordWrap w:val="0"/>
        <w:adjustRightInd/>
        <w:spacing w:line="454" w:lineRule="exact"/>
        <w:jc w:val="righ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6A4813">
        <w:rPr>
          <w:rFonts w:hint="eastAsia"/>
          <w:b/>
          <w:bCs/>
          <w:color w:val="FF0000"/>
        </w:rPr>
        <w:lastRenderedPageBreak/>
        <w:t>記載</w:t>
      </w:r>
      <w:r w:rsidR="00C44B87">
        <w:rPr>
          <w:rFonts w:hint="eastAsia"/>
          <w:b/>
          <w:bCs/>
          <w:color w:val="FF0000"/>
        </w:rPr>
        <w:t>例</w:t>
      </w:r>
    </w:p>
    <w:p w:rsidR="00256EC2" w:rsidRDefault="00256EC2" w:rsidP="00256EC2">
      <w:pPr>
        <w:adjustRightInd/>
        <w:spacing w:line="454" w:lineRule="exact"/>
        <w:rPr>
          <w:rFonts w:ascii="ＭＳ 明朝" w:cs="Times New Roman"/>
        </w:rPr>
      </w:pPr>
      <w:r>
        <w:rPr>
          <w:rFonts w:hint="eastAsia"/>
        </w:rPr>
        <w:t>第１号様式（第３条関係）</w:t>
      </w:r>
    </w:p>
    <w:p w:rsidR="00256EC2" w:rsidRDefault="00256EC2" w:rsidP="00256EC2">
      <w:pPr>
        <w:adjustRightInd/>
        <w:spacing w:line="358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行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政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文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書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公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開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請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求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書</w:t>
      </w:r>
    </w:p>
    <w:tbl>
      <w:tblPr>
        <w:tblW w:w="93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985"/>
        <w:gridCol w:w="1985"/>
        <w:gridCol w:w="208"/>
        <w:gridCol w:w="3587"/>
      </w:tblGrid>
      <w:tr w:rsidR="00256EC2" w:rsidTr="00291AB1">
        <w:tblPrEx>
          <w:tblCellMar>
            <w:top w:w="0" w:type="dxa"/>
            <w:bottom w:w="0" w:type="dxa"/>
          </w:tblCellMar>
        </w:tblPrEx>
        <w:tc>
          <w:tcPr>
            <w:tcW w:w="93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478" w:lineRule="atLeast"/>
              <w:jc w:val="left"/>
              <w:rPr>
                <w:rFonts w:ascii="ＭＳ 明朝" w:cs="Times New Roman"/>
              </w:rPr>
            </w:pP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right"/>
              <w:rPr>
                <w:rFonts w:ascii="ＭＳ 明朝" w:cs="Times New Roman"/>
              </w:rPr>
            </w:pPr>
            <w:r w:rsidRPr="00924219">
              <w:rPr>
                <w:rFonts w:hint="eastAsia"/>
                <w:color w:val="FF0000"/>
                <w:sz w:val="28"/>
                <w:szCs w:val="28"/>
              </w:rPr>
              <w:t>○○○○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924219">
              <w:rPr>
                <w:rFonts w:hint="eastAsia"/>
                <w:color w:val="FF0000"/>
                <w:sz w:val="28"/>
                <w:szCs w:val="28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Pr="00924219">
              <w:rPr>
                <w:rFonts w:hint="eastAsia"/>
                <w:color w:val="FF0000"/>
                <w:sz w:val="28"/>
                <w:szCs w:val="28"/>
              </w:rPr>
              <w:t>○○</w:t>
            </w:r>
            <w:r>
              <w:rPr>
                <w:rFonts w:hint="eastAsia"/>
              </w:rPr>
              <w:t>日</w:t>
            </w:r>
          </w:p>
          <w:p w:rsidR="00256EC2" w:rsidRPr="00924219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  <w:i/>
                <w:color w:val="FF0000"/>
                <w:sz w:val="28"/>
                <w:szCs w:val="28"/>
                <w:u w:val="single" w:color="000000" w:themeColor="text1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EF3265">
              <w:rPr>
                <w:rFonts w:asci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u w:val="single"/>
              </w:rPr>
              <w:t xml:space="preserve">　　　</w:t>
            </w:r>
            <w:r w:rsidRPr="00924219">
              <w:rPr>
                <w:rFonts w:ascii="ＭＳ 明朝" w:cs="Times New Roman" w:hint="eastAsia"/>
                <w:i/>
                <w:color w:val="FF0000"/>
                <w:sz w:val="28"/>
                <w:szCs w:val="28"/>
                <w:u w:val="single" w:color="000000" w:themeColor="text1"/>
              </w:rPr>
              <w:t>藤</w:t>
            </w:r>
            <w:r w:rsidRPr="00924219">
              <w:rPr>
                <w:rFonts w:ascii="ＭＳ 明朝" w:cs="Times New Roman"/>
                <w:i/>
                <w:color w:val="FF0000"/>
                <w:sz w:val="28"/>
                <w:szCs w:val="28"/>
                <w:u w:val="single" w:color="000000" w:themeColor="text1"/>
              </w:rPr>
              <w:t xml:space="preserve"> </w:t>
            </w:r>
            <w:r w:rsidRPr="00924219">
              <w:rPr>
                <w:rFonts w:ascii="ＭＳ 明朝" w:cs="Times New Roman" w:hint="eastAsia"/>
                <w:i/>
                <w:color w:val="FF0000"/>
                <w:sz w:val="28"/>
                <w:szCs w:val="28"/>
                <w:u w:val="single" w:color="000000" w:themeColor="text1"/>
              </w:rPr>
              <w:t>沢</w:t>
            </w:r>
            <w:r w:rsidRPr="00924219">
              <w:rPr>
                <w:rFonts w:ascii="ＭＳ 明朝" w:cs="Times New Roman"/>
                <w:i/>
                <w:color w:val="FF0000"/>
                <w:sz w:val="28"/>
                <w:szCs w:val="28"/>
                <w:u w:val="single" w:color="000000" w:themeColor="text1"/>
              </w:rPr>
              <w:t xml:space="preserve"> </w:t>
            </w:r>
            <w:r w:rsidRPr="00924219">
              <w:rPr>
                <w:rFonts w:ascii="ＭＳ 明朝" w:cs="Times New Roman" w:hint="eastAsia"/>
                <w:i/>
                <w:color w:val="FF0000"/>
                <w:sz w:val="28"/>
                <w:szCs w:val="28"/>
                <w:u w:val="single" w:color="000000" w:themeColor="text1"/>
              </w:rPr>
              <w:t>市</w:t>
            </w:r>
            <w:r w:rsidRPr="00924219">
              <w:rPr>
                <w:rFonts w:ascii="ＭＳ 明朝" w:cs="Times New Roman"/>
                <w:i/>
                <w:color w:val="FF0000"/>
                <w:sz w:val="28"/>
                <w:szCs w:val="28"/>
                <w:u w:val="single" w:color="000000" w:themeColor="text1"/>
              </w:rPr>
              <w:t xml:space="preserve"> </w:t>
            </w:r>
            <w:r w:rsidRPr="00924219">
              <w:rPr>
                <w:rFonts w:ascii="ＭＳ 明朝" w:cs="Times New Roman" w:hint="eastAsia"/>
                <w:i/>
                <w:color w:val="FF0000"/>
                <w:sz w:val="28"/>
                <w:szCs w:val="28"/>
                <w:u w:val="single" w:color="000000" w:themeColor="text1"/>
              </w:rPr>
              <w:t xml:space="preserve">長　　　　　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郵便番号　</w:t>
            </w:r>
            <w:r w:rsidRPr="00924219">
              <w:rPr>
                <w:i/>
                <w:color w:val="FF0000"/>
                <w:sz w:val="28"/>
                <w:szCs w:val="28"/>
              </w:rPr>
              <w:t>251-8601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住　　所　</w:t>
            </w:r>
            <w:r w:rsidRPr="00924219">
              <w:rPr>
                <w:rFonts w:hint="eastAsia"/>
                <w:i/>
                <w:color w:val="FF0000"/>
                <w:sz w:val="28"/>
                <w:szCs w:val="28"/>
              </w:rPr>
              <w:t>藤沢市朝日町</w:t>
            </w:r>
            <w:r w:rsidRPr="00924219">
              <w:rPr>
                <w:i/>
                <w:color w:val="FF0000"/>
                <w:sz w:val="28"/>
                <w:szCs w:val="28"/>
              </w:rPr>
              <w:t>1-1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氏　　名　</w:t>
            </w:r>
            <w:r w:rsidRPr="00924219">
              <w:rPr>
                <w:rFonts w:hint="eastAsia"/>
                <w:i/>
                <w:color w:val="FF0000"/>
                <w:sz w:val="28"/>
                <w:szCs w:val="28"/>
              </w:rPr>
              <w:t>藤沢　太郎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300" w:firstLine="314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Pr="00924219">
              <w:rPr>
                <w:i/>
                <w:color w:val="FF0000"/>
                <w:sz w:val="28"/>
                <w:szCs w:val="28"/>
              </w:rPr>
              <w:t>0466-25-1111</w:t>
            </w:r>
          </w:p>
          <w:p w:rsidR="00256EC2" w:rsidRDefault="004D5C8C" w:rsidP="00256EC2">
            <w:pPr>
              <w:suppressAutoHyphens/>
              <w:kinsoku w:val="0"/>
              <w:wordWrap w:val="0"/>
              <w:autoSpaceDE w:val="0"/>
              <w:autoSpaceDN w:val="0"/>
              <w:spacing w:beforeLines="50" w:before="238" w:line="358" w:lineRule="exact"/>
              <w:ind w:firstLineChars="1650" w:firstLine="3993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194310</wp:posOffset>
                      </wp:positionV>
                      <wp:extent cx="3348990" cy="46418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64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92.8pt;margin-top:15.3pt;width:263.7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256EC2">
              <w:rPr>
                <w:rFonts w:hint="eastAsia"/>
              </w:rPr>
              <w:t>法人その他の団体にあっては，名称，事務所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650" w:firstLine="3993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又は事業所の所在地及び代表者の氏名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次のとおり行政文書の公開を請求します。</w:t>
            </w:r>
          </w:p>
        </w:tc>
      </w:tr>
      <w:tr w:rsidR="00256EC2" w:rsidTr="00291AB1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EC2" w:rsidRDefault="00256EC2" w:rsidP="00291AB1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請求に係る</w:t>
            </w: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行政文書の</w:t>
            </w: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924219" w:rsidRDefault="00924219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256EC2" w:rsidRPr="00924219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z w:val="28"/>
                <w:szCs w:val="28"/>
              </w:rPr>
            </w:pPr>
            <w:r w:rsidRPr="00924219">
              <w:rPr>
                <w:rFonts w:hint="eastAsia"/>
                <w:i/>
                <w:color w:val="FF0000"/>
                <w:sz w:val="28"/>
                <w:szCs w:val="28"/>
              </w:rPr>
              <w:t>○○に関して交付した補助金申請の内容（平成○○年度分）</w:t>
            </w: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256EC2" w:rsidTr="00291AB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EC2" w:rsidRDefault="00256EC2" w:rsidP="00291AB1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公開方法の</w:t>
            </w: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□　閲覧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□　聴取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　視聴</w:t>
            </w:r>
          </w:p>
        </w:tc>
      </w:tr>
      <w:tr w:rsidR="00256EC2" w:rsidTr="00291AB1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2" w:rsidRDefault="00256EC2" w:rsidP="00291A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7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240"/>
              <w:rPr>
                <w:rFonts w:ascii="ＭＳ 明朝" w:cs="Times New Roman"/>
              </w:rPr>
            </w:pPr>
            <w:r w:rsidRPr="00256EC2">
              <w:rPr>
                <w:rFonts w:ascii="ＭＳ 明朝" w:cs="Times New Roman" w:hint="eastAsia"/>
                <w:color w:val="FF0000"/>
              </w:rPr>
              <w:t>■</w:t>
            </w:r>
            <w:r>
              <w:rPr>
                <w:rFonts w:ascii="ＭＳ 明朝" w:cs="Times New Roman" w:hint="eastAsia"/>
              </w:rPr>
              <w:t xml:space="preserve">　写し又は複写したものの交付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Chars="99" w:left="240" w:firstLineChars="200" w:firstLine="484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（□　郵送希望）</w:t>
            </w:r>
          </w:p>
        </w:tc>
        <w:tc>
          <w:tcPr>
            <w:tcW w:w="358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EC2" w:rsidRDefault="004D5C8C" w:rsidP="00256EC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123190</wp:posOffset>
                      </wp:positionV>
                      <wp:extent cx="1908175" cy="16510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651000"/>
                              </a:xfrm>
                              <a:prstGeom prst="bracketPair">
                                <a:avLst>
                                  <a:gd name="adj" fmla="val 4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.7pt;margin-top:9.7pt;width:150.25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" adj="906">
                      <v:textbox inset="5.85pt,.7pt,5.85pt,.7pt"/>
                    </v:shape>
                  </w:pict>
                </mc:Fallback>
              </mc:AlternateContent>
            </w:r>
            <w:r w:rsidR="00256EC2">
              <w:rPr>
                <w:rFonts w:ascii="ＭＳ 明朝" w:cs="Times New Roman" w:hint="eastAsia"/>
              </w:rPr>
              <w:t>録音テープ又はビデオ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テープ以外の電磁的記録</w:t>
            </w:r>
          </w:p>
          <w:p w:rsidR="00256EC2" w:rsidRDefault="00256EC2" w:rsidP="00256EC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の場合</w:t>
            </w:r>
          </w:p>
          <w:p w:rsidR="00256EC2" w:rsidRPr="00A45B56" w:rsidRDefault="00256EC2" w:rsidP="00291AB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電磁的記録媒体</w:t>
            </w:r>
          </w:p>
          <w:p w:rsidR="00256EC2" w:rsidRDefault="00256EC2" w:rsidP="00291AB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プリンターにより</w:t>
            </w:r>
          </w:p>
          <w:p w:rsidR="00256EC2" w:rsidRDefault="00256EC2" w:rsidP="00291AB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60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出力したもの</w:t>
            </w:r>
          </w:p>
          <w:p w:rsidR="002C2AD1" w:rsidRDefault="002C2AD1" w:rsidP="002C2AD1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電子メール</w:t>
            </w:r>
            <w:r w:rsidR="00FA1541">
              <w:rPr>
                <w:rFonts w:ascii="ＭＳ 明朝" w:cs="Times New Roman" w:hint="eastAsia"/>
              </w:rPr>
              <w:t>による</w:t>
            </w:r>
          </w:p>
          <w:p w:rsidR="00FA1541" w:rsidRDefault="00FA1541" w:rsidP="00FA154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60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送付</w:t>
            </w:r>
          </w:p>
        </w:tc>
      </w:tr>
    </w:tbl>
    <w:p w:rsidR="00EC510E" w:rsidRDefault="00DE60C1" w:rsidP="00DE60C1">
      <w:pPr>
        <w:adjustRightInd/>
        <w:spacing w:line="454" w:lineRule="exact"/>
      </w:pPr>
      <w:r>
        <w:t xml:space="preserve"> </w:t>
      </w:r>
    </w:p>
    <w:sectPr w:rsidR="00EC510E" w:rsidSect="004C47DC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47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D6" w:rsidRDefault="00FC35D6">
      <w:r>
        <w:separator/>
      </w:r>
    </w:p>
  </w:endnote>
  <w:endnote w:type="continuationSeparator" w:id="0">
    <w:p w:rsidR="00FC35D6" w:rsidRDefault="00FC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D6" w:rsidRDefault="00FC35D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C35D6" w:rsidRDefault="00FC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1F5"/>
    <w:multiLevelType w:val="hybridMultilevel"/>
    <w:tmpl w:val="54B6385C"/>
    <w:lvl w:ilvl="0" w:tplc="238283D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780F206A"/>
    <w:multiLevelType w:val="hybridMultilevel"/>
    <w:tmpl w:val="E2847F9C"/>
    <w:lvl w:ilvl="0" w:tplc="31B4405E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77"/>
    <w:rsid w:val="00084865"/>
    <w:rsid w:val="000C5E37"/>
    <w:rsid w:val="001E7EF7"/>
    <w:rsid w:val="00256EC2"/>
    <w:rsid w:val="00291AB1"/>
    <w:rsid w:val="002A5B78"/>
    <w:rsid w:val="002C2AD1"/>
    <w:rsid w:val="003E4001"/>
    <w:rsid w:val="004C47DC"/>
    <w:rsid w:val="004D5C8C"/>
    <w:rsid w:val="006A4813"/>
    <w:rsid w:val="006D6D36"/>
    <w:rsid w:val="008344D9"/>
    <w:rsid w:val="00842119"/>
    <w:rsid w:val="00884E0A"/>
    <w:rsid w:val="008E4B55"/>
    <w:rsid w:val="00924219"/>
    <w:rsid w:val="00937C77"/>
    <w:rsid w:val="00984D7F"/>
    <w:rsid w:val="00A408C7"/>
    <w:rsid w:val="00A45B56"/>
    <w:rsid w:val="00A73AC6"/>
    <w:rsid w:val="00A94802"/>
    <w:rsid w:val="00AF0808"/>
    <w:rsid w:val="00C40633"/>
    <w:rsid w:val="00C44B87"/>
    <w:rsid w:val="00D00915"/>
    <w:rsid w:val="00DC751E"/>
    <w:rsid w:val="00DE60C1"/>
    <w:rsid w:val="00EB1021"/>
    <w:rsid w:val="00EC510E"/>
    <w:rsid w:val="00ED5DA2"/>
    <w:rsid w:val="00EF3265"/>
    <w:rsid w:val="00F1064F"/>
    <w:rsid w:val="00F33758"/>
    <w:rsid w:val="00F412F8"/>
    <w:rsid w:val="00F61E8E"/>
    <w:rsid w:val="00F72805"/>
    <w:rsid w:val="00FA1541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7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1541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1541"/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7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1541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1541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338A843.dotm</Template>
  <TotalTime>1</TotalTime>
  <Pages>2</Pages>
  <Words>453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山口　朗</cp:lastModifiedBy>
  <cp:revision>3</cp:revision>
  <dcterms:created xsi:type="dcterms:W3CDTF">2018-03-30T02:21:00Z</dcterms:created>
  <dcterms:modified xsi:type="dcterms:W3CDTF">2018-03-30T02:22:00Z</dcterms:modified>
</cp:coreProperties>
</file>