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8"/>
        <w:gridCol w:w="3260"/>
        <w:gridCol w:w="4195"/>
        <w:gridCol w:w="124"/>
      </w:tblGrid>
      <w:tr w:rsidR="00921777" w:rsidTr="00781472">
        <w:trPr>
          <w:trHeight w:val="4951"/>
        </w:trPr>
        <w:tc>
          <w:tcPr>
            <w:tcW w:w="9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1777" w:rsidRDefault="0067202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24765</wp:posOffset>
                      </wp:positionV>
                      <wp:extent cx="3220720" cy="38608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0720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19E8" w:rsidRPr="00C419E8" w:rsidRDefault="00C419E8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C419E8">
                                    <w:rPr>
                                      <w:rFonts w:hint="eastAsia"/>
                                      <w:sz w:val="32"/>
                                    </w:rPr>
                                    <w:t>藤沢市賞賜金交付申請書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24.65pt;margin-top:1.95pt;width:253.6pt;height:30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" stroked="f">
                      <v:textbox style="mso-fit-shape-to-text:t">
                        <w:txbxContent>
                          <w:p w:rsidR="00C419E8" w:rsidRPr="00C419E8" w:rsidRDefault="00C419E8">
                            <w:pPr>
                              <w:rPr>
                                <w:sz w:val="32"/>
                              </w:rPr>
                            </w:pPr>
                            <w:r w:rsidRPr="00C419E8">
                              <w:rPr>
                                <w:rFonts w:hint="eastAsia"/>
                                <w:sz w:val="32"/>
                              </w:rPr>
                              <w:t>藤沢市賞賜金交付申請書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070E" w:rsidRDefault="00921777">
            <w:pPr>
              <w:kinsoku w:val="0"/>
              <w:overflowPunct w:val="0"/>
              <w:spacing w:line="234" w:lineRule="exact"/>
            </w:pPr>
            <w:r>
              <w:rPr>
                <w:rFonts w:hint="eastAsia"/>
              </w:rPr>
              <w:t xml:space="preserve">　　　　　</w:t>
            </w:r>
            <w:r w:rsidR="00E7199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  <w:r w:rsidR="00C419E8"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　　年　　月　　日　　　　　　　　　　　</w:t>
            </w:r>
            <w:r w:rsidR="00C419E8">
              <w:rPr>
                <w:rFonts w:hint="eastAsia"/>
              </w:rPr>
              <w:t xml:space="preserve">　　　　　　　　　　　　　　　　　　　　　　　　　　　　　</w:t>
            </w:r>
            <w:r w:rsidR="00D777C6">
              <w:rPr>
                <w:rFonts w:hint="eastAsia"/>
              </w:rPr>
              <w:t>藤</w:t>
            </w:r>
            <w:r w:rsidR="00C419E8">
              <w:t xml:space="preserve"> </w:t>
            </w:r>
            <w:r w:rsidR="00D777C6">
              <w:rPr>
                <w:rFonts w:hint="eastAsia"/>
              </w:rPr>
              <w:t>沢</w:t>
            </w:r>
            <w:r w:rsidR="00C419E8">
              <w:t xml:space="preserve"> </w:t>
            </w:r>
            <w:r w:rsidR="00D777C6">
              <w:rPr>
                <w:rFonts w:hint="eastAsia"/>
              </w:rPr>
              <w:t>市</w:t>
            </w:r>
            <w:r w:rsidR="00C419E8">
              <w:t xml:space="preserve"> </w:t>
            </w:r>
            <w:r w:rsidR="00D777C6">
              <w:rPr>
                <w:rFonts w:hint="eastAsia"/>
              </w:rPr>
              <w:t>長</w:t>
            </w:r>
          </w:p>
          <w:p w:rsidR="00F44D73" w:rsidRDefault="00921777" w:rsidP="00AF13E3">
            <w:pPr>
              <w:kinsoku w:val="0"/>
              <w:overflowPunct w:val="0"/>
              <w:spacing w:line="234" w:lineRule="exact"/>
            </w:pPr>
            <w:r>
              <w:rPr>
                <w:rFonts w:hint="eastAsia"/>
              </w:rPr>
              <w:t xml:space="preserve">　　　　　　</w:t>
            </w:r>
            <w:r w:rsidR="00D5149A"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757CB1">
              <w:rPr>
                <w:rFonts w:hint="eastAsia"/>
              </w:rPr>
              <w:t>申　請　人</w:t>
            </w:r>
          </w:p>
          <w:p w:rsidR="00F44D73" w:rsidRDefault="00F44D73" w:rsidP="00C539F4">
            <w:pPr>
              <w:kinsoku w:val="0"/>
              <w:overflowPunct w:val="0"/>
              <w:spacing w:line="140" w:lineRule="exact"/>
            </w:pPr>
          </w:p>
          <w:p w:rsidR="00F44D73" w:rsidRDefault="00921777" w:rsidP="00AF13E3">
            <w:pPr>
              <w:kinsoku w:val="0"/>
              <w:overflowPunct w:val="0"/>
              <w:spacing w:line="234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BB6ECC">
              <w:rPr>
                <w:rFonts w:hint="eastAsia"/>
                <w:u w:val="single" w:color="000000"/>
              </w:rPr>
              <w:t xml:space="preserve">住所　　　　　　　　　　　　　　　　</w:t>
            </w:r>
          </w:p>
          <w:p w:rsidR="00F44D73" w:rsidRDefault="0022091D" w:rsidP="00AF13E3">
            <w:pPr>
              <w:kinsoku w:val="0"/>
              <w:overflowPunct w:val="0"/>
              <w:spacing w:line="234" w:lineRule="exact"/>
              <w:rPr>
                <w:u w:val="single" w:color="000000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921777">
              <w:rPr>
                <w:rFonts w:hint="eastAsia"/>
              </w:rPr>
              <w:t xml:space="preserve">　　</w:t>
            </w:r>
            <w:r w:rsidR="00AF13E3">
              <w:rPr>
                <w:rFonts w:hint="eastAsia"/>
              </w:rPr>
              <w:t xml:space="preserve">　</w:t>
            </w:r>
            <w:r w:rsidR="00921777"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  <w:r w:rsidR="00BB6ECC" w:rsidRPr="00D5149A">
              <w:rPr>
                <w:rFonts w:hint="eastAsia"/>
                <w:u w:val="single"/>
              </w:rPr>
              <w:t>団体名</w:t>
            </w:r>
            <w:r w:rsidR="00BB6ECC">
              <w:rPr>
                <w:rFonts w:hint="eastAsia"/>
                <w:u w:val="single" w:color="000000"/>
              </w:rPr>
              <w:t xml:space="preserve">　　　　　　　　　　　　　　　</w:t>
            </w:r>
          </w:p>
          <w:p w:rsidR="00AF13E3" w:rsidRDefault="0022091D" w:rsidP="00AF13E3">
            <w:pPr>
              <w:kinsoku w:val="0"/>
              <w:overflowPunct w:val="0"/>
              <w:spacing w:line="234" w:lineRule="exact"/>
            </w:pPr>
            <w:r>
              <w:rPr>
                <w:rFonts w:hint="eastAsia"/>
              </w:rPr>
              <w:t xml:space="preserve">　　　　　　　　　　　　　　</w:t>
            </w:r>
            <w:r w:rsidR="009C5452">
              <w:rPr>
                <w:rFonts w:hint="eastAsia"/>
              </w:rPr>
              <w:t xml:space="preserve">　</w:t>
            </w:r>
            <w:r w:rsidR="00C419E8">
              <w:rPr>
                <w:rFonts w:hint="eastAsia"/>
              </w:rPr>
              <w:t xml:space="preserve">　</w:t>
            </w:r>
            <w:r w:rsidR="00AF13E3">
              <w:rPr>
                <w:rFonts w:hint="eastAsia"/>
              </w:rPr>
              <w:t xml:space="preserve">　</w:t>
            </w:r>
            <w:r w:rsidR="00921777"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  <w:r w:rsidR="00BB6ECC">
              <w:rPr>
                <w:rFonts w:hint="eastAsia"/>
                <w:u w:val="single" w:color="000000"/>
              </w:rPr>
              <w:t xml:space="preserve">氏名（代表者）　　　　　　　　　　</w:t>
            </w:r>
            <w:r w:rsidR="00D86DB7">
              <w:rPr>
                <w:rFonts w:hint="eastAsia"/>
                <w:u w:val="single" w:color="000000"/>
              </w:rPr>
              <w:t xml:space="preserve">　</w:t>
            </w:r>
          </w:p>
          <w:p w:rsidR="00AF13E3" w:rsidRDefault="00AF13E3" w:rsidP="00AF13E3">
            <w:pPr>
              <w:kinsoku w:val="0"/>
              <w:overflowPunct w:val="0"/>
              <w:spacing w:line="234" w:lineRule="exact"/>
            </w:pPr>
          </w:p>
          <w:p w:rsidR="00F44D73" w:rsidRDefault="00F44D73" w:rsidP="00AF13E3">
            <w:pPr>
              <w:kinsoku w:val="0"/>
              <w:overflowPunct w:val="0"/>
              <w:spacing w:line="234" w:lineRule="exact"/>
            </w:pPr>
          </w:p>
          <w:p w:rsidR="00017D66" w:rsidRDefault="0022091D" w:rsidP="00AF13E3">
            <w:pPr>
              <w:kinsoku w:val="0"/>
              <w:overflowPunct w:val="0"/>
              <w:spacing w:line="234" w:lineRule="exact"/>
            </w:pPr>
            <w:r>
              <w:rPr>
                <w:rFonts w:hint="eastAsia"/>
              </w:rPr>
              <w:t xml:space="preserve">　　　　　　　　　　　　　　</w:t>
            </w:r>
            <w:r w:rsidR="00921777">
              <w:rPr>
                <w:rFonts w:hint="eastAsia"/>
              </w:rPr>
              <w:t xml:space="preserve">　　</w:t>
            </w:r>
            <w:r w:rsidR="00AF13E3">
              <w:rPr>
                <w:rFonts w:hint="eastAsia"/>
              </w:rPr>
              <w:t xml:space="preserve">　　</w:t>
            </w:r>
            <w:r w:rsidR="00757CB1">
              <w:t>連</w:t>
            </w:r>
            <w:r w:rsidR="00757CB1">
              <w:rPr>
                <w:rFonts w:hint="eastAsia"/>
              </w:rPr>
              <w:t xml:space="preserve">　</w:t>
            </w:r>
            <w:r w:rsidR="00757CB1">
              <w:t>絡</w:t>
            </w:r>
            <w:r w:rsidR="00757CB1">
              <w:rPr>
                <w:rFonts w:hint="eastAsia"/>
              </w:rPr>
              <w:t xml:space="preserve">　</w:t>
            </w:r>
            <w:r w:rsidR="00757CB1">
              <w:t>先</w:t>
            </w:r>
          </w:p>
          <w:p w:rsidR="00F44D73" w:rsidRDefault="00F44D73" w:rsidP="00C539F4">
            <w:pPr>
              <w:kinsoku w:val="0"/>
              <w:overflowPunct w:val="0"/>
              <w:spacing w:line="140" w:lineRule="exact"/>
            </w:pPr>
          </w:p>
          <w:p w:rsidR="00AF13E3" w:rsidRPr="00C55785" w:rsidRDefault="00AF13E3" w:rsidP="00AF13E3">
            <w:pPr>
              <w:kinsoku w:val="0"/>
              <w:overflowPunct w:val="0"/>
              <w:spacing w:line="234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BB6ECC">
              <w:rPr>
                <w:rFonts w:hint="eastAsia"/>
                <w:u w:val="single" w:color="000000"/>
              </w:rPr>
              <w:t xml:space="preserve">住所　　　　　　　　　　　　　　　　</w:t>
            </w:r>
          </w:p>
          <w:p w:rsidR="00AF13E3" w:rsidRDefault="00AF13E3" w:rsidP="00AF13E3">
            <w:pPr>
              <w:kinsoku w:val="0"/>
              <w:overflowPunct w:val="0"/>
              <w:spacing w:line="234" w:lineRule="exact"/>
            </w:pPr>
          </w:p>
          <w:p w:rsidR="00AF13E3" w:rsidRPr="00C55785" w:rsidRDefault="00AF13E3" w:rsidP="00AF13E3">
            <w:pPr>
              <w:kinsoku w:val="0"/>
              <w:overflowPunct w:val="0"/>
              <w:spacing w:line="234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BB6ECC">
              <w:rPr>
                <w:rFonts w:hint="eastAsia"/>
                <w:u w:val="single"/>
              </w:rPr>
              <w:t>氏</w:t>
            </w:r>
            <w:r w:rsidR="00BB6ECC" w:rsidRPr="00D5149A">
              <w:rPr>
                <w:rFonts w:hint="eastAsia"/>
                <w:u w:val="single"/>
              </w:rPr>
              <w:t>名</w:t>
            </w:r>
            <w:r w:rsidR="00BB6ECC">
              <w:rPr>
                <w:rFonts w:hint="eastAsia"/>
                <w:u w:val="single"/>
              </w:rPr>
              <w:t xml:space="preserve">　</w:t>
            </w:r>
            <w:r w:rsidR="00BB6ECC">
              <w:rPr>
                <w:rFonts w:hint="eastAsia"/>
                <w:u w:val="single" w:color="000000"/>
              </w:rPr>
              <w:t xml:space="preserve">　　　　　　　　　　　　　　　</w:t>
            </w:r>
          </w:p>
          <w:p w:rsidR="00AF13E3" w:rsidRDefault="00AF13E3" w:rsidP="00AF13E3">
            <w:pPr>
              <w:kinsoku w:val="0"/>
              <w:overflowPunct w:val="0"/>
              <w:spacing w:line="234" w:lineRule="exact"/>
            </w:pPr>
          </w:p>
          <w:p w:rsidR="00C55785" w:rsidRPr="00C55785" w:rsidRDefault="008C25BE" w:rsidP="00C55785">
            <w:pPr>
              <w:kinsoku w:val="0"/>
              <w:overflowPunct w:val="0"/>
              <w:spacing w:line="234" w:lineRule="exact"/>
              <w:ind w:firstLineChars="1800" w:firstLine="4320"/>
              <w:rPr>
                <w:u w:val="single"/>
              </w:rPr>
            </w:pPr>
            <w:r>
              <w:rPr>
                <w:rFonts w:hint="eastAsia"/>
                <w:u w:val="single" w:color="000000"/>
              </w:rPr>
              <w:t xml:space="preserve">電話　　　</w:t>
            </w:r>
            <w:r w:rsidR="00583CD7">
              <w:rPr>
                <w:rFonts w:hint="eastAsia"/>
                <w:u w:val="single" w:color="000000"/>
              </w:rPr>
              <w:t xml:space="preserve">　（　　　　）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583CD7">
              <w:rPr>
                <w:rFonts w:hint="eastAsia"/>
                <w:u w:val="single" w:color="000000"/>
              </w:rPr>
              <w:t xml:space="preserve">　　　　　</w:t>
            </w:r>
          </w:p>
          <w:p w:rsidR="00C55785" w:rsidRDefault="00C55785" w:rsidP="00C55785">
            <w:pPr>
              <w:kinsoku w:val="0"/>
              <w:overflowPunct w:val="0"/>
              <w:spacing w:line="234" w:lineRule="exact"/>
            </w:pPr>
          </w:p>
          <w:p w:rsidR="00471E41" w:rsidRPr="00C55785" w:rsidRDefault="00471E41" w:rsidP="00C55785">
            <w:pPr>
              <w:kinsoku w:val="0"/>
              <w:overflowPunct w:val="0"/>
              <w:spacing w:line="234" w:lineRule="exact"/>
            </w:pPr>
          </w:p>
          <w:p w:rsidR="00921777" w:rsidRDefault="00921777">
            <w:pPr>
              <w:kinsoku w:val="0"/>
              <w:overflowPunct w:val="0"/>
              <w:spacing w:line="234" w:lineRule="exact"/>
            </w:pPr>
            <w:r>
              <w:rPr>
                <w:rFonts w:hint="eastAsia"/>
              </w:rPr>
              <w:t>次の大会に出場しますので、賞賜金の交付の申請をします。</w:t>
            </w:r>
          </w:p>
          <w:p w:rsidR="00471E41" w:rsidRDefault="00471E41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</w:tc>
      </w:tr>
      <w:tr w:rsidR="00921777" w:rsidTr="00655372">
        <w:trPr>
          <w:trHeight w:val="70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 w:rsidP="00655372">
            <w:pPr>
              <w:kinsoku w:val="0"/>
              <w:overflowPunct w:val="0"/>
              <w:spacing w:line="23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大会名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6D7D" w:rsidRDefault="00766D7D">
            <w:pPr>
              <w:kinsoku w:val="0"/>
              <w:overflowPunct w:val="0"/>
              <w:spacing w:line="234" w:lineRule="exact"/>
              <w:rPr>
                <w:rFonts w:hAnsi="Times New Roman" w:cs="Times New Roman"/>
              </w:rPr>
            </w:pPr>
          </w:p>
          <w:p w:rsidR="00BD1F5B" w:rsidRDefault="00BD1F5B">
            <w:pPr>
              <w:kinsoku w:val="0"/>
              <w:overflowPunct w:val="0"/>
              <w:spacing w:line="234" w:lineRule="exact"/>
              <w:rPr>
                <w:rFonts w:hAnsi="Times New Roman" w:cs="Times New Roman"/>
              </w:rPr>
            </w:pPr>
          </w:p>
          <w:p w:rsidR="00BD1F5B" w:rsidRDefault="00BD1F5B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21777" w:rsidRDefault="00921777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21777" w:rsidTr="00655372">
        <w:trPr>
          <w:trHeight w:val="69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 w:rsidP="00655372">
            <w:pPr>
              <w:kinsoku w:val="0"/>
              <w:overflowPunct w:val="0"/>
              <w:spacing w:line="23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主会場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>
            <w:pPr>
              <w:kinsoku w:val="0"/>
              <w:overflowPunct w:val="0"/>
              <w:spacing w:line="234" w:lineRule="exact"/>
            </w:pPr>
          </w:p>
          <w:p w:rsidR="00766D7D" w:rsidRDefault="00766D7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21777" w:rsidRDefault="00921777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21777" w:rsidTr="00655372">
        <w:trPr>
          <w:trHeight w:val="69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 w:rsidP="00655372">
            <w:pPr>
              <w:kinsoku w:val="0"/>
              <w:overflowPunct w:val="0"/>
              <w:spacing w:line="23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開催期日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655372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</w:t>
            </w:r>
            <w:r w:rsidR="00921777">
              <w:rPr>
                <w:rFonts w:hint="eastAsia"/>
              </w:rPr>
              <w:t xml:space="preserve">　　年　</w:t>
            </w:r>
            <w:r w:rsidR="00921777">
              <w:rPr>
                <w:spacing w:val="22"/>
              </w:rPr>
              <w:t xml:space="preserve"> </w:t>
            </w:r>
            <w:r w:rsidR="00921777">
              <w:rPr>
                <w:rFonts w:hint="eastAsia"/>
              </w:rPr>
              <w:t xml:space="preserve">　月</w:t>
            </w:r>
            <w:r w:rsidR="00921777">
              <w:rPr>
                <w:spacing w:val="22"/>
              </w:rPr>
              <w:t xml:space="preserve"> </w:t>
            </w:r>
            <w:r>
              <w:rPr>
                <w:rFonts w:hint="eastAsia"/>
              </w:rPr>
              <w:t xml:space="preserve">　　日から　　</w:t>
            </w:r>
            <w:r w:rsidR="00F44D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21777">
              <w:rPr>
                <w:rFonts w:hint="eastAsia"/>
              </w:rPr>
              <w:t>年</w:t>
            </w:r>
            <w:r w:rsidR="00921777">
              <w:rPr>
                <w:spacing w:val="22"/>
              </w:rPr>
              <w:t xml:space="preserve"> </w:t>
            </w:r>
            <w:r w:rsidR="00921777">
              <w:rPr>
                <w:rFonts w:hint="eastAsia"/>
              </w:rPr>
              <w:t xml:space="preserve">　　月</w:t>
            </w:r>
            <w:r w:rsidR="00921777">
              <w:rPr>
                <w:spacing w:val="22"/>
              </w:rPr>
              <w:t xml:space="preserve"> </w:t>
            </w:r>
            <w:r w:rsidR="00921777">
              <w:rPr>
                <w:rFonts w:hint="eastAsia"/>
              </w:rPr>
              <w:t xml:space="preserve">　　日まで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21777" w:rsidRDefault="00921777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21777" w:rsidTr="00655372">
        <w:trPr>
          <w:trHeight w:val="46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 w:rsidP="00655372">
            <w:pPr>
              <w:kinsoku w:val="0"/>
              <w:overflowPunct w:val="0"/>
              <w:spacing w:line="23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競技種目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F5B" w:rsidRDefault="00BD1F5B" w:rsidP="00BD1F5B">
            <w:pPr>
              <w:kinsoku w:val="0"/>
              <w:overflowPunct w:val="0"/>
              <w:spacing w:line="234" w:lineRule="exact"/>
              <w:rPr>
                <w:rFonts w:hAnsi="Times New Roman" w:cs="Times New Roman"/>
              </w:rPr>
            </w:pPr>
          </w:p>
          <w:p w:rsidR="00766D7D" w:rsidRDefault="00766D7D">
            <w:pPr>
              <w:kinsoku w:val="0"/>
              <w:overflowPunct w:val="0"/>
              <w:spacing w:line="234" w:lineRule="exact"/>
              <w:rPr>
                <w:rFonts w:hAnsi="Times New Roman" w:cs="Times New Roman"/>
              </w:rPr>
            </w:pPr>
          </w:p>
          <w:p w:rsidR="00BD1F5B" w:rsidRDefault="00BD1F5B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21777" w:rsidRDefault="00921777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21777" w:rsidTr="00655372">
        <w:trPr>
          <w:trHeight w:val="46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 w:rsidP="00655372">
            <w:pPr>
              <w:kinsoku w:val="0"/>
              <w:overflowPunct w:val="0"/>
              <w:spacing w:line="23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主催者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F5B" w:rsidRDefault="00BD1F5B" w:rsidP="00BD1F5B">
            <w:pPr>
              <w:kinsoku w:val="0"/>
              <w:overflowPunct w:val="0"/>
              <w:spacing w:line="234" w:lineRule="exact"/>
              <w:rPr>
                <w:rFonts w:hAnsi="Times New Roman" w:cs="Times New Roman"/>
              </w:rPr>
            </w:pPr>
          </w:p>
          <w:p w:rsidR="00BD1F5B" w:rsidRDefault="00BD1F5B" w:rsidP="00BD1F5B">
            <w:pPr>
              <w:kinsoku w:val="0"/>
              <w:overflowPunct w:val="0"/>
              <w:spacing w:line="234" w:lineRule="exact"/>
              <w:rPr>
                <w:rFonts w:hAnsi="Times New Roman" w:cs="Times New Roman"/>
              </w:rPr>
            </w:pPr>
          </w:p>
          <w:p w:rsidR="00766D7D" w:rsidRDefault="00766D7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21777" w:rsidRDefault="00921777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21777" w:rsidTr="00AF13E3">
        <w:trPr>
          <w:trHeight w:val="2664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F32E1E" w:rsidRDefault="00F32E1E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F32E1E" w:rsidRDefault="00F32E1E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F32E1E" w:rsidRDefault="00F32E1E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F32E1E" w:rsidRDefault="00F32E1E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08337C" w:rsidRDefault="00655372" w:rsidP="0008337C">
            <w:pPr>
              <w:kinsoku w:val="0"/>
              <w:overflowPunct w:val="0"/>
              <w:spacing w:line="234" w:lineRule="exact"/>
              <w:jc w:val="center"/>
            </w:pPr>
            <w:r w:rsidRPr="00D41A3A">
              <w:rPr>
                <w:rFonts w:hint="eastAsia"/>
                <w:spacing w:val="180"/>
                <w:fitText w:val="1392" w:id="-1832626432"/>
              </w:rPr>
              <w:t>対象</w:t>
            </w:r>
            <w:r w:rsidR="00921777" w:rsidRPr="00D41A3A">
              <w:rPr>
                <w:rFonts w:hint="eastAsia"/>
                <w:spacing w:val="15"/>
                <w:fitText w:val="1392" w:id="-1832626432"/>
              </w:rPr>
              <w:t>者</w:t>
            </w:r>
          </w:p>
          <w:p w:rsidR="00655372" w:rsidRDefault="00655372" w:rsidP="00655372">
            <w:pPr>
              <w:kinsoku w:val="0"/>
              <w:overflowPunct w:val="0"/>
              <w:spacing w:line="234" w:lineRule="exact"/>
              <w:jc w:val="center"/>
            </w:pPr>
            <w:r>
              <w:rPr>
                <w:rFonts w:hint="eastAsia"/>
              </w:rPr>
              <w:t>(</w:t>
            </w:r>
            <w:r w:rsidR="001B755D">
              <w:rPr>
                <w:rFonts w:hint="eastAsia"/>
              </w:rPr>
              <w:t>選手、</w:t>
            </w:r>
            <w:r w:rsidR="00921777">
              <w:rPr>
                <w:rFonts w:hint="eastAsia"/>
              </w:rPr>
              <w:t>監督等</w:t>
            </w:r>
            <w:r>
              <w:rPr>
                <w:rFonts w:hint="eastAsia"/>
              </w:rPr>
              <w:t>)</w:t>
            </w:r>
          </w:p>
          <w:p w:rsidR="00655372" w:rsidRDefault="00655372" w:rsidP="00655372">
            <w:pPr>
              <w:kinsoku w:val="0"/>
              <w:overflowPunct w:val="0"/>
              <w:spacing w:line="234" w:lineRule="exact"/>
              <w:jc w:val="center"/>
            </w:pPr>
          </w:p>
          <w:p w:rsidR="00F32E1E" w:rsidRDefault="00921777" w:rsidP="00F32E1E">
            <w:pPr>
              <w:kinsoku w:val="0"/>
              <w:overflowPunct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氏名／住所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766D7D" w:rsidRDefault="00766D7D" w:rsidP="00766D7D">
            <w:pPr>
              <w:kinsoku w:val="0"/>
              <w:overflowPunct w:val="0"/>
              <w:spacing w:line="234" w:lineRule="exact"/>
              <w:rPr>
                <w:rFonts w:hAnsi="Times New Roman" w:cs="Times New Roman"/>
              </w:rPr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  <w:rPr>
                <w:rFonts w:hAnsi="Times New Roman" w:cs="Times New Roman"/>
              </w:rPr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  <w:rPr>
                <w:rFonts w:hAnsi="Times New Roman" w:cs="Times New Roman"/>
              </w:rPr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  <w:rPr>
                <w:rFonts w:hAnsi="Times New Roman" w:cs="Times New Roman"/>
              </w:rPr>
            </w:pPr>
          </w:p>
          <w:p w:rsidR="00766D7D" w:rsidRPr="00F32E1E" w:rsidRDefault="00766D7D" w:rsidP="00766D7D">
            <w:pPr>
              <w:kinsoku w:val="0"/>
              <w:overflowPunct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dashed" w:sz="12" w:space="0" w:color="000000"/>
            </w:tcBorders>
          </w:tcPr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766D7D" w:rsidRDefault="00766D7D">
            <w:pPr>
              <w:kinsoku w:val="0"/>
              <w:overflowPunct w:val="0"/>
              <w:spacing w:line="234" w:lineRule="exact"/>
            </w:pPr>
            <w:r>
              <w:rPr>
                <w:rFonts w:hint="eastAsia"/>
              </w:rPr>
              <w:t>（氏名）</w:t>
            </w:r>
          </w:p>
          <w:p w:rsidR="00766D7D" w:rsidRDefault="00766D7D" w:rsidP="00766D7D">
            <w:pPr>
              <w:kinsoku w:val="0"/>
              <w:overflowPunct w:val="0"/>
              <w:spacing w:line="234" w:lineRule="exact"/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</w:pPr>
          </w:p>
          <w:p w:rsidR="00766D7D" w:rsidRPr="00766D7D" w:rsidRDefault="00766D7D" w:rsidP="00766D7D">
            <w:pPr>
              <w:kinsoku w:val="0"/>
              <w:overflowPunct w:val="0"/>
              <w:spacing w:line="234" w:lineRule="exact"/>
            </w:pPr>
          </w:p>
        </w:tc>
        <w:tc>
          <w:tcPr>
            <w:tcW w:w="4195" w:type="dxa"/>
            <w:tcBorders>
              <w:top w:val="single" w:sz="4" w:space="0" w:color="000000"/>
              <w:left w:val="dashed" w:sz="12" w:space="0" w:color="000000"/>
              <w:bottom w:val="nil"/>
              <w:right w:val="single" w:sz="4" w:space="0" w:color="000000"/>
            </w:tcBorders>
          </w:tcPr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</w:pPr>
            <w:r>
              <w:rPr>
                <w:rFonts w:hint="eastAsia"/>
              </w:rPr>
              <w:t>（住所）</w:t>
            </w:r>
          </w:p>
          <w:p w:rsidR="00766D7D" w:rsidRDefault="00766D7D" w:rsidP="00766D7D">
            <w:pPr>
              <w:kinsoku w:val="0"/>
              <w:overflowPunct w:val="0"/>
              <w:spacing w:line="234" w:lineRule="exact"/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  <w:rPr>
                <w:rFonts w:hAnsi="Times New Roman" w:cs="Times New Roman"/>
              </w:rPr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  <w:rPr>
                <w:rFonts w:hAnsi="Times New Roman" w:cs="Times New Roman"/>
              </w:rPr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  <w:rPr>
                <w:rFonts w:hAnsi="Times New Roman" w:cs="Times New Roman"/>
              </w:rPr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  <w:rPr>
                <w:rFonts w:hAnsi="Times New Roman" w:cs="Times New Roman"/>
              </w:rPr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  <w:rPr>
                <w:rFonts w:hAnsi="Times New Roman" w:cs="Times New Roman"/>
              </w:rPr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  <w:rPr>
                <w:rFonts w:hAnsi="Times New Roman" w:cs="Times New Roman"/>
              </w:rPr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  <w:rPr>
                <w:rFonts w:hAnsi="Times New Roman" w:cs="Times New Roman"/>
              </w:rPr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  <w:rPr>
                <w:rFonts w:hAnsi="Times New Roman" w:cs="Times New Roman"/>
              </w:rPr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  <w:rPr>
                <w:rFonts w:hAnsi="Times New Roman" w:cs="Times New Roman"/>
              </w:rPr>
            </w:pPr>
          </w:p>
          <w:p w:rsidR="00766D7D" w:rsidRDefault="00766D7D" w:rsidP="00766D7D">
            <w:pPr>
              <w:kinsoku w:val="0"/>
              <w:overflowPunct w:val="0"/>
              <w:spacing w:line="234" w:lineRule="exact"/>
              <w:rPr>
                <w:rFonts w:hAnsi="Times New Roman" w:cs="Times New Roman"/>
              </w:rPr>
            </w:pPr>
          </w:p>
          <w:p w:rsidR="00766D7D" w:rsidRPr="00766D7D" w:rsidRDefault="00766D7D" w:rsidP="00766D7D">
            <w:pPr>
              <w:kinsoku w:val="0"/>
              <w:overflowPunct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21777" w:rsidRDefault="00921777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21777" w:rsidTr="00655372">
        <w:trPr>
          <w:trHeight w:val="125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AB332B" w:rsidRDefault="00AB332B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A318FC" w:rsidRDefault="00A318FC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921777" w:rsidRDefault="00921777" w:rsidP="00655372">
            <w:pPr>
              <w:kinsoku w:val="0"/>
              <w:overflowPunct w:val="0"/>
              <w:spacing w:line="23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921777" w:rsidRDefault="00921777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000000"/>
              <w:left w:val="single" w:sz="4" w:space="0" w:color="000000"/>
              <w:right w:val="dashed" w:sz="12" w:space="0" w:color="000000"/>
            </w:tcBorders>
          </w:tcPr>
          <w:p w:rsidR="00A318FC" w:rsidRDefault="00A318FC">
            <w:pPr>
              <w:kinsoku w:val="0"/>
              <w:overflowPunct w:val="0"/>
              <w:spacing w:line="234" w:lineRule="exact"/>
            </w:pPr>
          </w:p>
          <w:p w:rsidR="00AB332B" w:rsidRDefault="00AB332B">
            <w:pPr>
              <w:kinsoku w:val="0"/>
              <w:overflowPunct w:val="0"/>
              <w:spacing w:line="234" w:lineRule="exact"/>
            </w:pPr>
            <w:r>
              <w:rPr>
                <w:rFonts w:hint="eastAsia"/>
              </w:rPr>
              <w:t>１.</w:t>
            </w:r>
            <w:r w:rsidR="00921777">
              <w:rPr>
                <w:rFonts w:hint="eastAsia"/>
              </w:rPr>
              <w:t>開催要項（予選・本戦）</w:t>
            </w:r>
          </w:p>
          <w:p w:rsidR="00AB332B" w:rsidRDefault="00AB332B">
            <w:pPr>
              <w:kinsoku w:val="0"/>
              <w:overflowPunct w:val="0"/>
              <w:spacing w:line="234" w:lineRule="exact"/>
            </w:pPr>
            <w:r>
              <w:rPr>
                <w:rFonts w:hint="eastAsia"/>
              </w:rPr>
              <w:t>２.</w:t>
            </w:r>
            <w:r w:rsidR="00921777">
              <w:rPr>
                <w:rFonts w:hint="eastAsia"/>
              </w:rPr>
              <w:t>予選結果</w:t>
            </w:r>
          </w:p>
          <w:p w:rsidR="00AB332B" w:rsidRDefault="00AB332B">
            <w:pPr>
              <w:kinsoku w:val="0"/>
              <w:overflowPunct w:val="0"/>
              <w:spacing w:line="234" w:lineRule="exact"/>
            </w:pPr>
            <w:r>
              <w:rPr>
                <w:rFonts w:hint="eastAsia"/>
              </w:rPr>
              <w:t>３.</w:t>
            </w:r>
            <w:r w:rsidR="001A382B">
              <w:rPr>
                <w:rFonts w:hint="eastAsia"/>
              </w:rPr>
              <w:t>対象者の大会参加を証するもの（</w:t>
            </w:r>
            <w:r w:rsidR="007348FC">
              <w:rPr>
                <w:rFonts w:hint="eastAsia"/>
              </w:rPr>
              <w:t>本戦参加申込書</w:t>
            </w:r>
            <w:r w:rsidR="00D41A3A">
              <w:rPr>
                <w:rFonts w:hint="eastAsia"/>
              </w:rPr>
              <w:t>・</w:t>
            </w:r>
            <w:bookmarkStart w:id="0" w:name="_GoBack"/>
            <w:bookmarkEnd w:id="0"/>
            <w:r w:rsidR="001A382B">
              <w:rPr>
                <w:rFonts w:hint="eastAsia"/>
              </w:rPr>
              <w:t>推薦書等）</w:t>
            </w:r>
          </w:p>
          <w:p w:rsidR="00AB332B" w:rsidRDefault="00AB332B" w:rsidP="00AB332B">
            <w:pPr>
              <w:kinsoku w:val="0"/>
              <w:overflowPunct w:val="0"/>
              <w:spacing w:line="234" w:lineRule="exact"/>
              <w:ind w:left="360" w:hangingChars="150" w:hanging="360"/>
            </w:pPr>
            <w:r>
              <w:rPr>
                <w:rFonts w:hint="eastAsia"/>
              </w:rPr>
              <w:t>４.</w:t>
            </w:r>
            <w:r w:rsidR="00921777">
              <w:rPr>
                <w:rFonts w:hint="eastAsia"/>
              </w:rPr>
              <w:t>市内在住を証するもの（免許証・保険証等の公的な証明書類</w:t>
            </w:r>
            <w:r w:rsidR="00921777">
              <w:rPr>
                <w:spacing w:val="22"/>
              </w:rPr>
              <w:t>)</w:t>
            </w:r>
            <w:r w:rsidR="00921777">
              <w:rPr>
                <w:rFonts w:hint="eastAsia"/>
              </w:rPr>
              <w:t>の写し</w:t>
            </w:r>
          </w:p>
          <w:p w:rsidR="001A382B" w:rsidRDefault="00AB332B" w:rsidP="00C56F5C">
            <w:pPr>
              <w:kinsoku w:val="0"/>
              <w:overflowPunct w:val="0"/>
              <w:spacing w:line="234" w:lineRule="exact"/>
              <w:ind w:left="360" w:hangingChars="150" w:hanging="360"/>
            </w:pPr>
            <w:r>
              <w:rPr>
                <w:rFonts w:hint="eastAsia"/>
              </w:rPr>
              <w:t>５.</w:t>
            </w:r>
            <w:r w:rsidR="00921777">
              <w:rPr>
                <w:rFonts w:hint="eastAsia"/>
              </w:rPr>
              <w:t>その他（</w:t>
            </w:r>
            <w:r w:rsidR="007348FC">
              <w:rPr>
                <w:rFonts w:hint="eastAsia"/>
              </w:rPr>
              <w:t xml:space="preserve">　　　</w:t>
            </w:r>
            <w:r w:rsidR="00C56F5C">
              <w:rPr>
                <w:rFonts w:hint="eastAsia"/>
              </w:rPr>
              <w:t xml:space="preserve">　　　</w:t>
            </w:r>
            <w:r w:rsidR="007348FC">
              <w:rPr>
                <w:rFonts w:hint="eastAsia"/>
              </w:rPr>
              <w:t xml:space="preserve">　　</w:t>
            </w:r>
            <w:r w:rsidR="001A382B">
              <w:rPr>
                <w:rFonts w:hint="eastAsia"/>
              </w:rPr>
              <w:t xml:space="preserve">　　　</w:t>
            </w:r>
            <w:r w:rsidR="00921777">
              <w:rPr>
                <w:rFonts w:hint="eastAsia"/>
              </w:rPr>
              <w:t>）</w:t>
            </w:r>
          </w:p>
          <w:p w:rsidR="00A318FC" w:rsidRPr="001A382B" w:rsidRDefault="00A318FC" w:rsidP="00C56F5C">
            <w:pPr>
              <w:kinsoku w:val="0"/>
              <w:overflowPunct w:val="0"/>
              <w:spacing w:line="234" w:lineRule="exact"/>
              <w:ind w:left="360" w:hangingChars="150" w:hanging="360"/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21777" w:rsidRDefault="00921777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</w:tbl>
    <w:p w:rsidR="00921777" w:rsidRDefault="00921777" w:rsidP="007348FC">
      <w:pPr>
        <w:adjustRightInd/>
        <w:spacing w:line="234" w:lineRule="exact"/>
        <w:rPr>
          <w:rFonts w:hAnsi="Times New Roman" w:cs="Times New Roman"/>
          <w:spacing w:val="20"/>
        </w:rPr>
      </w:pPr>
    </w:p>
    <w:sectPr w:rsidR="00921777" w:rsidSect="00AD2A1C">
      <w:type w:val="continuous"/>
      <w:pgSz w:w="11906" w:h="16838"/>
      <w:pgMar w:top="964" w:right="1134" w:bottom="737" w:left="1134" w:header="720" w:footer="720" w:gutter="0"/>
      <w:pgNumType w:start="1"/>
      <w:cols w:space="720"/>
      <w:noEndnote/>
      <w:docGrid w:type="linesAndChars" w:linePitch="23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F5" w:rsidRDefault="004D54F5">
      <w:r>
        <w:separator/>
      </w:r>
    </w:p>
  </w:endnote>
  <w:endnote w:type="continuationSeparator" w:id="0">
    <w:p w:rsidR="004D54F5" w:rsidRDefault="004D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F5" w:rsidRDefault="004D54F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D54F5" w:rsidRDefault="004D5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192"/>
  <w:drawingGridVerticalSpacing w:val="23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77"/>
    <w:rsid w:val="00017D66"/>
    <w:rsid w:val="0008337C"/>
    <w:rsid w:val="00126F55"/>
    <w:rsid w:val="001439F3"/>
    <w:rsid w:val="001A382B"/>
    <w:rsid w:val="001B755D"/>
    <w:rsid w:val="0022091D"/>
    <w:rsid w:val="00244166"/>
    <w:rsid w:val="0026250C"/>
    <w:rsid w:val="002A135A"/>
    <w:rsid w:val="003626F6"/>
    <w:rsid w:val="003740EF"/>
    <w:rsid w:val="003B0671"/>
    <w:rsid w:val="00426834"/>
    <w:rsid w:val="00471E41"/>
    <w:rsid w:val="004C1168"/>
    <w:rsid w:val="004D54F5"/>
    <w:rsid w:val="004E25A4"/>
    <w:rsid w:val="00583CD7"/>
    <w:rsid w:val="005C7B9D"/>
    <w:rsid w:val="00655372"/>
    <w:rsid w:val="0067202D"/>
    <w:rsid w:val="007348FC"/>
    <w:rsid w:val="00757CB1"/>
    <w:rsid w:val="00766D7D"/>
    <w:rsid w:val="00781472"/>
    <w:rsid w:val="007826E7"/>
    <w:rsid w:val="007D4763"/>
    <w:rsid w:val="00821B20"/>
    <w:rsid w:val="008B306D"/>
    <w:rsid w:val="008C25BE"/>
    <w:rsid w:val="00911530"/>
    <w:rsid w:val="00921777"/>
    <w:rsid w:val="00923C31"/>
    <w:rsid w:val="00963C6F"/>
    <w:rsid w:val="009C5452"/>
    <w:rsid w:val="00A318FC"/>
    <w:rsid w:val="00A418FB"/>
    <w:rsid w:val="00AB332B"/>
    <w:rsid w:val="00AD2A1C"/>
    <w:rsid w:val="00AF13E3"/>
    <w:rsid w:val="00B03478"/>
    <w:rsid w:val="00BB6ECC"/>
    <w:rsid w:val="00BD1F5B"/>
    <w:rsid w:val="00C419E8"/>
    <w:rsid w:val="00C473F4"/>
    <w:rsid w:val="00C539F4"/>
    <w:rsid w:val="00C55785"/>
    <w:rsid w:val="00C56F5C"/>
    <w:rsid w:val="00C77409"/>
    <w:rsid w:val="00CA29AC"/>
    <w:rsid w:val="00CB017E"/>
    <w:rsid w:val="00CC37A0"/>
    <w:rsid w:val="00D41A3A"/>
    <w:rsid w:val="00D5149A"/>
    <w:rsid w:val="00D7070E"/>
    <w:rsid w:val="00D777C6"/>
    <w:rsid w:val="00D86DB7"/>
    <w:rsid w:val="00E10200"/>
    <w:rsid w:val="00E1114C"/>
    <w:rsid w:val="00E14B66"/>
    <w:rsid w:val="00E30D07"/>
    <w:rsid w:val="00E7199B"/>
    <w:rsid w:val="00EB0C8D"/>
    <w:rsid w:val="00F32E1E"/>
    <w:rsid w:val="00F44D73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95AFC6-C1DC-4E51-A468-8C5FA52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B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14B6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782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826E7"/>
    <w:rPr>
      <w:rFonts w:ascii="ＭＳ 明朝" w:eastAsia="ＭＳ 明朝" w:cs="ＭＳ 明朝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782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826E7"/>
    <w:rPr>
      <w:rFonts w:ascii="ＭＳ 明朝" w:eastAsia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F275E81D.dotm</Template>
  <TotalTime>80</TotalTime>
  <Pages>1</Pages>
  <Words>204</Words>
  <Characters>822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出場賞賜金交付申請書原稿</vt:lpstr>
    </vt:vector>
  </TitlesOfParts>
  <Company>藤沢市役所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出場賞賜金交付申請書原稿</dc:title>
  <dc:subject/>
  <dc:creator>一太郎８</dc:creator>
  <cp:keywords/>
  <dc:description/>
  <cp:lastModifiedBy>近内　優太</cp:lastModifiedBy>
  <cp:revision>48</cp:revision>
  <cp:lastPrinted>2021-03-15T00:45:00Z</cp:lastPrinted>
  <dcterms:created xsi:type="dcterms:W3CDTF">2020-07-29T02:10:00Z</dcterms:created>
  <dcterms:modified xsi:type="dcterms:W3CDTF">2021-03-19T04:24:00Z</dcterms:modified>
</cp:coreProperties>
</file>