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36" w:rsidRPr="00AE6C19" w:rsidRDefault="00AE6C19" w:rsidP="001C2D58">
      <w:pPr>
        <w:spacing w:line="480" w:lineRule="atLeast"/>
        <w:ind w:rightChars="134" w:right="281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様式第１号</w:t>
      </w:r>
      <w:r w:rsidR="00A55360">
        <w:rPr>
          <w:rFonts w:hint="eastAsia"/>
          <w:sz w:val="24"/>
          <w:szCs w:val="21"/>
        </w:rPr>
        <w:t>（第４条関係）</w:t>
      </w:r>
    </w:p>
    <w:p w:rsidR="00AE6C19" w:rsidRPr="00AE6C19" w:rsidRDefault="00AE6C19" w:rsidP="001C2D58">
      <w:pPr>
        <w:spacing w:line="480" w:lineRule="atLeast"/>
        <w:ind w:rightChars="134" w:right="281"/>
        <w:rPr>
          <w:sz w:val="24"/>
          <w:szCs w:val="21"/>
        </w:rPr>
      </w:pPr>
    </w:p>
    <w:p w:rsidR="00AE6C19" w:rsidRPr="00AE6C19" w:rsidRDefault="00AE6C19" w:rsidP="00AE6C19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藤沢市まちづくりアドバイザー派遣申請書</w:t>
      </w:r>
    </w:p>
    <w:p w:rsidR="00AE6C19" w:rsidRPr="00AE6C19" w:rsidRDefault="00AE6C19" w:rsidP="001C2D58">
      <w:pPr>
        <w:spacing w:line="480" w:lineRule="atLeast"/>
        <w:ind w:rightChars="134" w:right="281"/>
        <w:rPr>
          <w:sz w:val="24"/>
          <w:szCs w:val="21"/>
        </w:rPr>
      </w:pPr>
    </w:p>
    <w:p w:rsidR="00AE6C19" w:rsidRPr="00AE6C19" w:rsidRDefault="00AE6C19" w:rsidP="00AE6C19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AE6C19" w:rsidRPr="00AE6C19" w:rsidRDefault="00AE6C19" w:rsidP="001C2D58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AE6C19" w:rsidRDefault="00AE6C19" w:rsidP="005C7519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所在地</w:t>
      </w:r>
    </w:p>
    <w:p w:rsidR="00AE6C19" w:rsidRDefault="00AE6C19" w:rsidP="005C7519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団体名</w:t>
      </w:r>
    </w:p>
    <w:p w:rsidR="00AE6C19" w:rsidRDefault="00AE6C19" w:rsidP="005C7519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代表者</w:t>
      </w:r>
    </w:p>
    <w:p w:rsidR="00AE6C19" w:rsidRPr="00AE6C19" w:rsidRDefault="00AE6C19" w:rsidP="005C7519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連絡先</w:t>
      </w:r>
    </w:p>
    <w:p w:rsidR="00AE6C19" w:rsidRPr="00AE6C19" w:rsidRDefault="00AE6C19" w:rsidP="001C2D58">
      <w:pPr>
        <w:spacing w:line="480" w:lineRule="atLeast"/>
        <w:ind w:rightChars="134" w:right="281"/>
        <w:rPr>
          <w:sz w:val="24"/>
          <w:szCs w:val="21"/>
        </w:rPr>
      </w:pPr>
    </w:p>
    <w:p w:rsidR="00AE6C19" w:rsidRDefault="00AE6C19" w:rsidP="006A3626">
      <w:pPr>
        <w:spacing w:line="480" w:lineRule="atLeast"/>
        <w:ind w:leftChars="100" w:left="210" w:rightChars="134" w:right="281"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まちづくりアドバイザーの派遣を受けたいので</w:t>
      </w:r>
      <w:r w:rsidR="00C95577">
        <w:rPr>
          <w:rFonts w:hint="eastAsia"/>
          <w:sz w:val="24"/>
          <w:szCs w:val="21"/>
        </w:rPr>
        <w:t>，</w:t>
      </w:r>
      <w:r w:rsidR="00142598">
        <w:rPr>
          <w:rFonts w:hint="eastAsia"/>
          <w:sz w:val="24"/>
          <w:szCs w:val="21"/>
        </w:rPr>
        <w:t>藤沢市まちづくりアドバイザー派遣要綱第４条の規定により，</w:t>
      </w:r>
      <w:r>
        <w:rPr>
          <w:rFonts w:hint="eastAsia"/>
          <w:sz w:val="24"/>
          <w:szCs w:val="21"/>
        </w:rPr>
        <w:t>次のとおり申請します。</w:t>
      </w:r>
    </w:p>
    <w:p w:rsidR="00E606D0" w:rsidRDefault="00E606D0" w:rsidP="00AE6C19">
      <w:pPr>
        <w:spacing w:line="480" w:lineRule="atLeast"/>
        <w:ind w:leftChars="100" w:left="210"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7"/>
        <w:gridCol w:w="6881"/>
      </w:tblGrid>
      <w:tr w:rsidR="00AE6C19" w:rsidTr="004655EA">
        <w:tc>
          <w:tcPr>
            <w:tcW w:w="2537" w:type="dxa"/>
            <w:vAlign w:val="center"/>
          </w:tcPr>
          <w:p w:rsidR="00E606D0" w:rsidRDefault="00AE6C19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アドバイザーに依頼</w:t>
            </w:r>
          </w:p>
          <w:p w:rsidR="00AE6C19" w:rsidRDefault="00AE6C19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する業務の概要</w:t>
            </w:r>
          </w:p>
        </w:tc>
        <w:tc>
          <w:tcPr>
            <w:tcW w:w="6881" w:type="dxa"/>
          </w:tcPr>
          <w:p w:rsidR="00AE6C19" w:rsidRDefault="00AE6C19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P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P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AE6C19" w:rsidTr="004655EA">
        <w:trPr>
          <w:trHeight w:val="1160"/>
        </w:trPr>
        <w:tc>
          <w:tcPr>
            <w:tcW w:w="2537" w:type="dxa"/>
            <w:vAlign w:val="center"/>
          </w:tcPr>
          <w:p w:rsidR="00E606D0" w:rsidRDefault="00E606D0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派遣を希望する</w:t>
            </w:r>
          </w:p>
          <w:p w:rsidR="00AE6C19" w:rsidRDefault="00E606D0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アドバイザー</w:t>
            </w:r>
          </w:p>
        </w:tc>
        <w:tc>
          <w:tcPr>
            <w:tcW w:w="6881" w:type="dxa"/>
            <w:vAlign w:val="center"/>
          </w:tcPr>
          <w:p w:rsidR="00E606D0" w:rsidRDefault="00E606D0" w:rsidP="00E62737">
            <w:pPr>
              <w:spacing w:line="480" w:lineRule="atLeast"/>
              <w:jc w:val="left"/>
              <w:rPr>
                <w:sz w:val="24"/>
                <w:szCs w:val="21"/>
              </w:rPr>
            </w:pPr>
          </w:p>
        </w:tc>
      </w:tr>
      <w:tr w:rsidR="004655EA" w:rsidTr="00134B1F">
        <w:trPr>
          <w:trHeight w:val="680"/>
        </w:trPr>
        <w:tc>
          <w:tcPr>
            <w:tcW w:w="2537" w:type="dxa"/>
            <w:vAlign w:val="center"/>
          </w:tcPr>
          <w:p w:rsidR="004655EA" w:rsidRDefault="004655EA" w:rsidP="004655EA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派遣希望日時</w:t>
            </w:r>
          </w:p>
        </w:tc>
        <w:tc>
          <w:tcPr>
            <w:tcW w:w="6881" w:type="dxa"/>
            <w:vAlign w:val="center"/>
          </w:tcPr>
          <w:p w:rsidR="004655EA" w:rsidRDefault="004655EA" w:rsidP="004655EA">
            <w:pPr>
              <w:spacing w:line="48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年　　月　　日　　　時　　分　～　　時　　分</w:t>
            </w:r>
          </w:p>
        </w:tc>
      </w:tr>
      <w:tr w:rsidR="00AE6C19" w:rsidTr="00134B1F">
        <w:trPr>
          <w:trHeight w:val="680"/>
        </w:trPr>
        <w:tc>
          <w:tcPr>
            <w:tcW w:w="2537" w:type="dxa"/>
            <w:vAlign w:val="center"/>
          </w:tcPr>
          <w:p w:rsidR="00AE6C19" w:rsidRDefault="00E606D0" w:rsidP="00C95577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参加予定人数</w:t>
            </w:r>
          </w:p>
        </w:tc>
        <w:tc>
          <w:tcPr>
            <w:tcW w:w="6881" w:type="dxa"/>
            <w:vAlign w:val="center"/>
          </w:tcPr>
          <w:p w:rsidR="00E606D0" w:rsidRDefault="000513FC" w:rsidP="000513FC">
            <w:pPr>
              <w:spacing w:line="480" w:lineRule="atLeas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</w:t>
            </w:r>
            <w:r w:rsidR="00C95577">
              <w:rPr>
                <w:rFonts w:hint="eastAsia"/>
                <w:sz w:val="24"/>
                <w:szCs w:val="21"/>
              </w:rPr>
              <w:t>人</w:t>
            </w:r>
          </w:p>
        </w:tc>
      </w:tr>
      <w:tr w:rsidR="00AE6C19" w:rsidTr="004655EA">
        <w:tc>
          <w:tcPr>
            <w:tcW w:w="2537" w:type="dxa"/>
            <w:vAlign w:val="center"/>
          </w:tcPr>
          <w:p w:rsidR="00AE6C19" w:rsidRDefault="00E606D0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会場</w:t>
            </w:r>
          </w:p>
        </w:tc>
        <w:tc>
          <w:tcPr>
            <w:tcW w:w="6881" w:type="dxa"/>
          </w:tcPr>
          <w:p w:rsid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AE6C19" w:rsidTr="004655EA">
        <w:tc>
          <w:tcPr>
            <w:tcW w:w="2537" w:type="dxa"/>
            <w:vAlign w:val="center"/>
          </w:tcPr>
          <w:p w:rsidR="00AE6C19" w:rsidRDefault="00E606D0" w:rsidP="00E606D0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備考</w:t>
            </w:r>
          </w:p>
        </w:tc>
        <w:tc>
          <w:tcPr>
            <w:tcW w:w="6881" w:type="dxa"/>
          </w:tcPr>
          <w:p w:rsidR="00AE6C19" w:rsidRDefault="00AE6C19" w:rsidP="00E62737">
            <w:pPr>
              <w:spacing w:line="480" w:lineRule="atLeast"/>
              <w:rPr>
                <w:sz w:val="24"/>
                <w:szCs w:val="21"/>
              </w:rPr>
            </w:pPr>
          </w:p>
          <w:p w:rsidR="00E606D0" w:rsidRDefault="00E606D0" w:rsidP="00E62737">
            <w:pPr>
              <w:spacing w:line="480" w:lineRule="atLeast"/>
              <w:rPr>
                <w:sz w:val="24"/>
                <w:szCs w:val="21"/>
              </w:rPr>
            </w:pPr>
          </w:p>
        </w:tc>
      </w:tr>
    </w:tbl>
    <w:p w:rsidR="00AE6C19" w:rsidRDefault="00E606D0" w:rsidP="00E606D0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派遣を希望するアドバイザーについては</w:t>
      </w:r>
      <w:r w:rsidR="00C95577">
        <w:rPr>
          <w:rFonts w:hint="eastAsia"/>
          <w:sz w:val="24"/>
          <w:szCs w:val="21"/>
        </w:rPr>
        <w:t>，</w:t>
      </w:r>
      <w:r>
        <w:rPr>
          <w:rFonts w:hint="eastAsia"/>
          <w:sz w:val="24"/>
          <w:szCs w:val="21"/>
        </w:rPr>
        <w:t>特に希望がない場合は記入不要です。</w:t>
      </w:r>
    </w:p>
    <w:p w:rsidR="0019336B" w:rsidRPr="00990BA0" w:rsidRDefault="00E606D0" w:rsidP="00990BA0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会場については</w:t>
      </w:r>
      <w:r w:rsidR="00C95577">
        <w:rPr>
          <w:rFonts w:hint="eastAsia"/>
          <w:sz w:val="24"/>
          <w:szCs w:val="21"/>
        </w:rPr>
        <w:t>，</w:t>
      </w:r>
      <w:r>
        <w:rPr>
          <w:rFonts w:hint="eastAsia"/>
          <w:sz w:val="24"/>
          <w:szCs w:val="21"/>
        </w:rPr>
        <w:t>申請者でご準備ください。</w:t>
      </w:r>
      <w:bookmarkStart w:id="0" w:name="_GoBack"/>
      <w:bookmarkEnd w:id="0"/>
      <w:r w:rsidR="00990BA0" w:rsidRPr="00990BA0">
        <w:rPr>
          <w:sz w:val="24"/>
          <w:szCs w:val="21"/>
        </w:rPr>
        <w:t xml:space="preserve"> </w:t>
      </w:r>
    </w:p>
    <w:sectPr w:rsidR="0019336B" w:rsidRPr="00990BA0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13FD6"/>
    <w:rsid w:val="00721CFE"/>
    <w:rsid w:val="0073088C"/>
    <w:rsid w:val="007521B7"/>
    <w:rsid w:val="00752AF4"/>
    <w:rsid w:val="00760564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90BA0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D947-F003-4F4E-9F0C-906A9B03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18CEA3D9.dotm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2021-02-24T23:55:00Z</dcterms:modified>
</cp:coreProperties>
</file>