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CB" w:rsidRPr="00AE6C19" w:rsidRDefault="000340CB" w:rsidP="000340CB">
      <w:pPr>
        <w:spacing w:line="480" w:lineRule="atLeast"/>
        <w:ind w:rightChars="134" w:right="281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様式第</w:t>
      </w:r>
      <w:r w:rsidR="00667680">
        <w:rPr>
          <w:rFonts w:hint="eastAsia"/>
          <w:sz w:val="24"/>
          <w:szCs w:val="21"/>
        </w:rPr>
        <w:t>８</w:t>
      </w:r>
      <w:r w:rsidRPr="00AE6C19">
        <w:rPr>
          <w:rFonts w:hint="eastAsia"/>
          <w:sz w:val="24"/>
          <w:szCs w:val="21"/>
        </w:rPr>
        <w:t>号</w:t>
      </w:r>
      <w:r>
        <w:rPr>
          <w:rFonts w:hint="eastAsia"/>
          <w:sz w:val="24"/>
          <w:szCs w:val="21"/>
        </w:rPr>
        <w:t>（第１１条関係）</w:t>
      </w:r>
    </w:p>
    <w:p w:rsidR="000340CB" w:rsidRPr="00AE6C19" w:rsidRDefault="000340CB" w:rsidP="000340CB">
      <w:pPr>
        <w:spacing w:line="480" w:lineRule="atLeast"/>
        <w:ind w:rightChars="134" w:right="281"/>
        <w:rPr>
          <w:sz w:val="24"/>
          <w:szCs w:val="21"/>
        </w:rPr>
      </w:pPr>
    </w:p>
    <w:p w:rsidR="000340CB" w:rsidRPr="00AE6C19" w:rsidRDefault="000340CB" w:rsidP="000340CB">
      <w:pPr>
        <w:spacing w:line="480" w:lineRule="atLeast"/>
        <w:ind w:rightChars="134" w:right="281"/>
        <w:jc w:val="center"/>
        <w:rPr>
          <w:sz w:val="24"/>
          <w:szCs w:val="21"/>
        </w:rPr>
      </w:pPr>
      <w:r w:rsidRPr="00AE6C19">
        <w:rPr>
          <w:rFonts w:hint="eastAsia"/>
          <w:sz w:val="24"/>
          <w:szCs w:val="21"/>
        </w:rPr>
        <w:t>藤沢市まちづくりアドバイザー</w:t>
      </w:r>
      <w:r>
        <w:rPr>
          <w:rFonts w:hint="eastAsia"/>
          <w:sz w:val="24"/>
          <w:szCs w:val="21"/>
        </w:rPr>
        <w:t>登録申請</w:t>
      </w:r>
      <w:r w:rsidRPr="00AE6C19">
        <w:rPr>
          <w:rFonts w:hint="eastAsia"/>
          <w:sz w:val="24"/>
          <w:szCs w:val="21"/>
        </w:rPr>
        <w:t>書</w:t>
      </w:r>
    </w:p>
    <w:p w:rsidR="000340CB" w:rsidRPr="00AE6C19" w:rsidRDefault="000340CB" w:rsidP="000340CB">
      <w:pPr>
        <w:spacing w:line="480" w:lineRule="atLeast"/>
        <w:ind w:rightChars="134" w:right="281"/>
        <w:rPr>
          <w:sz w:val="24"/>
          <w:szCs w:val="21"/>
        </w:rPr>
      </w:pPr>
    </w:p>
    <w:p w:rsidR="000340CB" w:rsidRPr="00AE6C19" w:rsidRDefault="000340CB" w:rsidP="000340CB">
      <w:pPr>
        <w:wordWrap w:val="0"/>
        <w:spacing w:line="480" w:lineRule="atLeast"/>
        <w:ind w:rightChars="134" w:right="281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年　　月　　日</w:t>
      </w:r>
    </w:p>
    <w:p w:rsidR="000340CB" w:rsidRPr="00AE6C19" w:rsidRDefault="000340CB" w:rsidP="000340CB">
      <w:pPr>
        <w:spacing w:line="480" w:lineRule="atLeast"/>
        <w:ind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（宛先）藤沢市長</w:t>
      </w:r>
    </w:p>
    <w:p w:rsidR="000340CB" w:rsidRDefault="00721CFE" w:rsidP="000340CB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住　所</w:t>
      </w:r>
    </w:p>
    <w:p w:rsidR="000340CB" w:rsidRPr="00AE6C19" w:rsidRDefault="00721CFE" w:rsidP="00721CFE">
      <w:pPr>
        <w:spacing w:line="480" w:lineRule="atLeast"/>
        <w:ind w:leftChars="2400" w:left="504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氏　名</w:t>
      </w:r>
    </w:p>
    <w:p w:rsidR="000340CB" w:rsidRPr="00AE6C19" w:rsidRDefault="000340CB" w:rsidP="000340CB">
      <w:pPr>
        <w:spacing w:line="480" w:lineRule="atLeast"/>
        <w:ind w:rightChars="134" w:right="281"/>
        <w:rPr>
          <w:sz w:val="24"/>
          <w:szCs w:val="21"/>
        </w:rPr>
      </w:pPr>
    </w:p>
    <w:p w:rsidR="000340CB" w:rsidRDefault="000340CB" w:rsidP="000340CB">
      <w:pPr>
        <w:spacing w:line="480" w:lineRule="atLeast"/>
        <w:ind w:leftChars="100" w:left="210" w:rightChars="134" w:right="281" w:firstLineChars="100" w:firstLine="240"/>
        <w:rPr>
          <w:sz w:val="24"/>
          <w:szCs w:val="21"/>
        </w:rPr>
      </w:pPr>
      <w:r>
        <w:rPr>
          <w:rFonts w:hint="eastAsia"/>
          <w:sz w:val="24"/>
          <w:szCs w:val="21"/>
        </w:rPr>
        <w:t>まちづくりアドバイザー</w:t>
      </w:r>
      <w:r w:rsidR="00721CFE">
        <w:rPr>
          <w:rFonts w:hint="eastAsia"/>
          <w:sz w:val="24"/>
          <w:szCs w:val="21"/>
        </w:rPr>
        <w:t>として登録したいので</w:t>
      </w:r>
      <w:r>
        <w:rPr>
          <w:rFonts w:hint="eastAsia"/>
          <w:sz w:val="24"/>
          <w:szCs w:val="21"/>
        </w:rPr>
        <w:t>，藤沢市まちづくりアドバイザー派遣要綱第</w:t>
      </w:r>
      <w:r w:rsidR="00721CFE">
        <w:rPr>
          <w:rFonts w:hint="eastAsia"/>
          <w:sz w:val="24"/>
          <w:szCs w:val="21"/>
        </w:rPr>
        <w:t>１１</w:t>
      </w:r>
      <w:r>
        <w:rPr>
          <w:rFonts w:hint="eastAsia"/>
          <w:sz w:val="24"/>
          <w:szCs w:val="21"/>
        </w:rPr>
        <w:t>条の規定により，次のとおり</w:t>
      </w:r>
      <w:r w:rsidR="00721CFE">
        <w:rPr>
          <w:rFonts w:hint="eastAsia"/>
          <w:sz w:val="24"/>
          <w:szCs w:val="21"/>
        </w:rPr>
        <w:t>申請</w:t>
      </w:r>
      <w:r>
        <w:rPr>
          <w:rFonts w:hint="eastAsia"/>
          <w:sz w:val="24"/>
          <w:szCs w:val="21"/>
        </w:rPr>
        <w:t>します。</w:t>
      </w:r>
    </w:p>
    <w:p w:rsidR="000340CB" w:rsidRDefault="000340CB" w:rsidP="000340CB">
      <w:pPr>
        <w:spacing w:line="480" w:lineRule="atLeast"/>
        <w:ind w:rightChars="134" w:right="281"/>
        <w:rPr>
          <w:sz w:val="24"/>
          <w:szCs w:val="21"/>
        </w:rPr>
      </w:pP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2535"/>
        <w:gridCol w:w="6883"/>
      </w:tblGrid>
      <w:tr w:rsidR="002D502B" w:rsidTr="00A66FA8">
        <w:trPr>
          <w:trHeight w:val="680"/>
        </w:trPr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2D502B" w:rsidRDefault="00752AF4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専門分野</w:t>
            </w:r>
          </w:p>
        </w:tc>
        <w:tc>
          <w:tcPr>
            <w:tcW w:w="6883" w:type="dxa"/>
            <w:tcBorders>
              <w:bottom w:val="double" w:sz="4" w:space="0" w:color="auto"/>
            </w:tcBorders>
            <w:vAlign w:val="center"/>
          </w:tcPr>
          <w:p w:rsidR="00752AF4" w:rsidRDefault="00752AF4" w:rsidP="00752AF4">
            <w:pPr>
              <w:spacing w:line="480" w:lineRule="atLeast"/>
              <w:jc w:val="left"/>
              <w:rPr>
                <w:sz w:val="24"/>
                <w:szCs w:val="21"/>
              </w:rPr>
            </w:pPr>
          </w:p>
          <w:p w:rsidR="00752AF4" w:rsidRDefault="00752AF4" w:rsidP="00752AF4">
            <w:pPr>
              <w:spacing w:line="480" w:lineRule="atLeast"/>
              <w:jc w:val="left"/>
              <w:rPr>
                <w:sz w:val="24"/>
                <w:szCs w:val="21"/>
              </w:rPr>
            </w:pPr>
          </w:p>
          <w:p w:rsidR="00752AF4" w:rsidRPr="001215AC" w:rsidRDefault="00752AF4" w:rsidP="00752AF4">
            <w:pPr>
              <w:spacing w:line="480" w:lineRule="atLeast"/>
              <w:jc w:val="left"/>
              <w:rPr>
                <w:sz w:val="24"/>
                <w:szCs w:val="21"/>
              </w:rPr>
            </w:pPr>
          </w:p>
        </w:tc>
      </w:tr>
      <w:tr w:rsidR="00A66FA8" w:rsidTr="00A66FA8">
        <w:trPr>
          <w:trHeight w:val="510"/>
        </w:trPr>
        <w:tc>
          <w:tcPr>
            <w:tcW w:w="2535" w:type="dxa"/>
            <w:vMerge w:val="restart"/>
            <w:tcBorders>
              <w:top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業務経歴</w:t>
            </w:r>
          </w:p>
        </w:tc>
        <w:tc>
          <w:tcPr>
            <w:tcW w:w="6883" w:type="dxa"/>
            <w:tcBorders>
              <w:top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実務・実績・経験等</w:t>
            </w:r>
          </w:p>
        </w:tc>
      </w:tr>
      <w:tr w:rsidR="00A66FA8" w:rsidTr="00A66FA8">
        <w:trPr>
          <w:trHeight w:val="680"/>
        </w:trPr>
        <w:tc>
          <w:tcPr>
            <w:tcW w:w="2535" w:type="dxa"/>
            <w:vMerge/>
            <w:tcBorders>
              <w:bottom w:val="double" w:sz="4" w:space="0" w:color="auto"/>
            </w:tcBorders>
          </w:tcPr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</w:tc>
        <w:tc>
          <w:tcPr>
            <w:tcW w:w="6883" w:type="dxa"/>
            <w:tcBorders>
              <w:bottom w:val="double" w:sz="4" w:space="0" w:color="auto"/>
            </w:tcBorders>
          </w:tcPr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752AF4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A66FA8" w:rsidTr="00A66FA8">
        <w:trPr>
          <w:trHeight w:val="510"/>
        </w:trPr>
        <w:tc>
          <w:tcPr>
            <w:tcW w:w="2535" w:type="dxa"/>
            <w:vMerge w:val="restart"/>
            <w:tcBorders>
              <w:top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資格</w:t>
            </w:r>
          </w:p>
          <w:p w:rsidR="009A6BFD" w:rsidRPr="009A6BFD" w:rsidRDefault="009A6BFD" w:rsidP="00F70EEC">
            <w:pPr>
              <w:pStyle w:val="ac"/>
              <w:numPr>
                <w:ilvl w:val="0"/>
                <w:numId w:val="1"/>
              </w:numPr>
              <w:spacing w:line="480" w:lineRule="atLeast"/>
              <w:ind w:left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資格取得を称する書類の写しを添付</w:t>
            </w:r>
          </w:p>
        </w:tc>
        <w:tc>
          <w:tcPr>
            <w:tcW w:w="6883" w:type="dxa"/>
            <w:tcBorders>
              <w:top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免許・資格（登録年月日・登録番号）</w:t>
            </w:r>
          </w:p>
        </w:tc>
      </w:tr>
      <w:tr w:rsidR="00A66FA8" w:rsidTr="00A66FA8">
        <w:trPr>
          <w:trHeight w:val="680"/>
        </w:trPr>
        <w:tc>
          <w:tcPr>
            <w:tcW w:w="2535" w:type="dxa"/>
            <w:vMerge/>
            <w:tcBorders>
              <w:bottom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</w:p>
        </w:tc>
        <w:tc>
          <w:tcPr>
            <w:tcW w:w="6883" w:type="dxa"/>
            <w:tcBorders>
              <w:bottom w:val="double" w:sz="4" w:space="0" w:color="auto"/>
            </w:tcBorders>
          </w:tcPr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</w:tc>
      </w:tr>
      <w:tr w:rsidR="00A66FA8" w:rsidTr="00A66FA8">
        <w:trPr>
          <w:trHeight w:val="510"/>
        </w:trPr>
        <w:tc>
          <w:tcPr>
            <w:tcW w:w="2535" w:type="dxa"/>
            <w:vMerge w:val="restart"/>
            <w:tcBorders>
              <w:top w:val="double" w:sz="4" w:space="0" w:color="auto"/>
            </w:tcBorders>
            <w:vAlign w:val="center"/>
          </w:tcPr>
          <w:p w:rsidR="00A66FA8" w:rsidRDefault="00A66FA8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勤務先</w:t>
            </w:r>
          </w:p>
        </w:tc>
        <w:tc>
          <w:tcPr>
            <w:tcW w:w="6883" w:type="dxa"/>
            <w:tcBorders>
              <w:top w:val="double" w:sz="4" w:space="0" w:color="auto"/>
            </w:tcBorders>
            <w:vAlign w:val="center"/>
          </w:tcPr>
          <w:p w:rsidR="00A66FA8" w:rsidRDefault="00A66FA8" w:rsidP="00A66FA8">
            <w:pPr>
              <w:spacing w:line="480" w:lineRule="atLeast"/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名称・所在地・電話番号</w:t>
            </w:r>
          </w:p>
        </w:tc>
      </w:tr>
      <w:tr w:rsidR="00A66FA8" w:rsidTr="00A66FA8">
        <w:trPr>
          <w:trHeight w:val="680"/>
        </w:trPr>
        <w:tc>
          <w:tcPr>
            <w:tcW w:w="2535" w:type="dxa"/>
            <w:vMerge/>
            <w:vAlign w:val="center"/>
          </w:tcPr>
          <w:p w:rsidR="00A66FA8" w:rsidRDefault="00A66FA8" w:rsidP="00134B1F">
            <w:pPr>
              <w:spacing w:line="480" w:lineRule="atLeast"/>
              <w:jc w:val="distribute"/>
              <w:rPr>
                <w:sz w:val="24"/>
                <w:szCs w:val="21"/>
              </w:rPr>
            </w:pPr>
          </w:p>
        </w:tc>
        <w:tc>
          <w:tcPr>
            <w:tcW w:w="6883" w:type="dxa"/>
          </w:tcPr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  <w:p w:rsidR="00A66FA8" w:rsidRDefault="00A66FA8" w:rsidP="00A66FA8">
            <w:pPr>
              <w:spacing w:line="480" w:lineRule="atLeast"/>
              <w:rPr>
                <w:sz w:val="24"/>
                <w:szCs w:val="21"/>
              </w:rPr>
            </w:pPr>
          </w:p>
        </w:tc>
      </w:tr>
    </w:tbl>
    <w:p w:rsidR="009A6BFD" w:rsidRDefault="009A6BFD" w:rsidP="009A6BFD">
      <w:pPr>
        <w:pStyle w:val="ac"/>
        <w:numPr>
          <w:ilvl w:val="0"/>
          <w:numId w:val="1"/>
        </w:numPr>
        <w:spacing w:line="480" w:lineRule="atLeast"/>
        <w:ind w:leftChars="0" w:rightChars="134" w:right="281"/>
        <w:rPr>
          <w:sz w:val="24"/>
          <w:szCs w:val="21"/>
        </w:rPr>
      </w:pPr>
      <w:r>
        <w:rPr>
          <w:rFonts w:hint="eastAsia"/>
          <w:sz w:val="24"/>
          <w:szCs w:val="21"/>
        </w:rPr>
        <w:t>必要があれば，別紙に記入してください。</w:t>
      </w:r>
      <w:bookmarkStart w:id="0" w:name="_GoBack"/>
      <w:bookmarkEnd w:id="0"/>
    </w:p>
    <w:sectPr w:rsidR="009A6BFD" w:rsidSect="001C2D58">
      <w:pgSz w:w="11906" w:h="16838"/>
      <w:pgMar w:top="1134" w:right="1134" w:bottom="851" w:left="1134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1F" w:rsidRDefault="00134B1F" w:rsidP="003174DB">
      <w:r>
        <w:separator/>
      </w:r>
    </w:p>
  </w:endnote>
  <w:endnote w:type="continuationSeparator" w:id="0">
    <w:p w:rsidR="00134B1F" w:rsidRDefault="00134B1F" w:rsidP="0031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1F" w:rsidRDefault="00134B1F" w:rsidP="003174DB">
      <w:r>
        <w:separator/>
      </w:r>
    </w:p>
  </w:footnote>
  <w:footnote w:type="continuationSeparator" w:id="0">
    <w:p w:rsidR="00134B1F" w:rsidRDefault="00134B1F" w:rsidP="0031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5152D"/>
    <w:multiLevelType w:val="hybridMultilevel"/>
    <w:tmpl w:val="9CCA91F2"/>
    <w:lvl w:ilvl="0" w:tplc="2FD45F6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42"/>
    <w:rsid w:val="0002263F"/>
    <w:rsid w:val="000340CB"/>
    <w:rsid w:val="000513FC"/>
    <w:rsid w:val="000729B0"/>
    <w:rsid w:val="00083E82"/>
    <w:rsid w:val="000D70FF"/>
    <w:rsid w:val="00107673"/>
    <w:rsid w:val="001215AC"/>
    <w:rsid w:val="00134B1F"/>
    <w:rsid w:val="00142598"/>
    <w:rsid w:val="00191246"/>
    <w:rsid w:val="0019336B"/>
    <w:rsid w:val="001A0A3D"/>
    <w:rsid w:val="001B6059"/>
    <w:rsid w:val="001C2D58"/>
    <w:rsid w:val="001D72E8"/>
    <w:rsid w:val="002145B5"/>
    <w:rsid w:val="00243BEA"/>
    <w:rsid w:val="002466EB"/>
    <w:rsid w:val="002822AC"/>
    <w:rsid w:val="002971BD"/>
    <w:rsid w:val="002A6963"/>
    <w:rsid w:val="002B715F"/>
    <w:rsid w:val="002D502B"/>
    <w:rsid w:val="002E6E5C"/>
    <w:rsid w:val="003174DB"/>
    <w:rsid w:val="003456BC"/>
    <w:rsid w:val="0039026B"/>
    <w:rsid w:val="003B7AB6"/>
    <w:rsid w:val="003C0F0F"/>
    <w:rsid w:val="003D6DBD"/>
    <w:rsid w:val="00411376"/>
    <w:rsid w:val="0041214C"/>
    <w:rsid w:val="0042718D"/>
    <w:rsid w:val="00447528"/>
    <w:rsid w:val="004655EA"/>
    <w:rsid w:val="00492517"/>
    <w:rsid w:val="004B027D"/>
    <w:rsid w:val="004B64C5"/>
    <w:rsid w:val="004D3ACB"/>
    <w:rsid w:val="00502C08"/>
    <w:rsid w:val="00526937"/>
    <w:rsid w:val="00545DE3"/>
    <w:rsid w:val="005A59CE"/>
    <w:rsid w:val="005A6DFB"/>
    <w:rsid w:val="005C7519"/>
    <w:rsid w:val="005D4D71"/>
    <w:rsid w:val="005E33BB"/>
    <w:rsid w:val="005E6B42"/>
    <w:rsid w:val="006316AB"/>
    <w:rsid w:val="00636673"/>
    <w:rsid w:val="00660AF4"/>
    <w:rsid w:val="0066241C"/>
    <w:rsid w:val="00664442"/>
    <w:rsid w:val="00667516"/>
    <w:rsid w:val="00667680"/>
    <w:rsid w:val="00680C87"/>
    <w:rsid w:val="006A3626"/>
    <w:rsid w:val="00713FD6"/>
    <w:rsid w:val="00721CFE"/>
    <w:rsid w:val="0073088C"/>
    <w:rsid w:val="007521B7"/>
    <w:rsid w:val="00752AF4"/>
    <w:rsid w:val="00760564"/>
    <w:rsid w:val="007647BC"/>
    <w:rsid w:val="00770C87"/>
    <w:rsid w:val="007742AF"/>
    <w:rsid w:val="007805B7"/>
    <w:rsid w:val="008014F2"/>
    <w:rsid w:val="0084391B"/>
    <w:rsid w:val="00895374"/>
    <w:rsid w:val="008D2484"/>
    <w:rsid w:val="008D2F23"/>
    <w:rsid w:val="008D6C4F"/>
    <w:rsid w:val="0094685A"/>
    <w:rsid w:val="00981D1C"/>
    <w:rsid w:val="009A6BFD"/>
    <w:rsid w:val="009B520C"/>
    <w:rsid w:val="009C4FF5"/>
    <w:rsid w:val="009C50C1"/>
    <w:rsid w:val="009E1665"/>
    <w:rsid w:val="00A536AE"/>
    <w:rsid w:val="00A54C0E"/>
    <w:rsid w:val="00A55360"/>
    <w:rsid w:val="00A64B12"/>
    <w:rsid w:val="00A66FA8"/>
    <w:rsid w:val="00A809C3"/>
    <w:rsid w:val="00AA701D"/>
    <w:rsid w:val="00AB03B8"/>
    <w:rsid w:val="00AB4BE4"/>
    <w:rsid w:val="00AE6C19"/>
    <w:rsid w:val="00AF138B"/>
    <w:rsid w:val="00B016E5"/>
    <w:rsid w:val="00B279F0"/>
    <w:rsid w:val="00B86952"/>
    <w:rsid w:val="00BD04D6"/>
    <w:rsid w:val="00BD1414"/>
    <w:rsid w:val="00C13773"/>
    <w:rsid w:val="00C22079"/>
    <w:rsid w:val="00C44E6D"/>
    <w:rsid w:val="00C46C3F"/>
    <w:rsid w:val="00C52544"/>
    <w:rsid w:val="00C95577"/>
    <w:rsid w:val="00CF0EEF"/>
    <w:rsid w:val="00D0469D"/>
    <w:rsid w:val="00D21CA7"/>
    <w:rsid w:val="00D92A91"/>
    <w:rsid w:val="00DA0E13"/>
    <w:rsid w:val="00DE3E1F"/>
    <w:rsid w:val="00E1656A"/>
    <w:rsid w:val="00E213E3"/>
    <w:rsid w:val="00E606D0"/>
    <w:rsid w:val="00E62737"/>
    <w:rsid w:val="00E8784D"/>
    <w:rsid w:val="00E94A02"/>
    <w:rsid w:val="00E95C49"/>
    <w:rsid w:val="00EF7DD9"/>
    <w:rsid w:val="00F27B2B"/>
    <w:rsid w:val="00F55FD6"/>
    <w:rsid w:val="00F70EEC"/>
    <w:rsid w:val="00F9395D"/>
    <w:rsid w:val="00FA0F57"/>
    <w:rsid w:val="00F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E0E6-C549-482A-9DA0-83E92EE0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74DB"/>
  </w:style>
  <w:style w:type="paragraph" w:styleId="a7">
    <w:name w:val="footer"/>
    <w:basedOn w:val="a"/>
    <w:link w:val="a8"/>
    <w:uiPriority w:val="99"/>
    <w:unhideWhenUsed/>
    <w:rsid w:val="0031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74DB"/>
  </w:style>
  <w:style w:type="paragraph" w:styleId="a9">
    <w:name w:val="Date"/>
    <w:basedOn w:val="a"/>
    <w:next w:val="a"/>
    <w:link w:val="aa"/>
    <w:uiPriority w:val="99"/>
    <w:semiHidden/>
    <w:unhideWhenUsed/>
    <w:rsid w:val="009C4FF5"/>
  </w:style>
  <w:style w:type="character" w:customStyle="1" w:styleId="aa">
    <w:name w:val="日付 (文字)"/>
    <w:basedOn w:val="a0"/>
    <w:link w:val="a9"/>
    <w:uiPriority w:val="99"/>
    <w:semiHidden/>
    <w:rsid w:val="009C4FF5"/>
  </w:style>
  <w:style w:type="table" w:styleId="ab">
    <w:name w:val="Table Grid"/>
    <w:basedOn w:val="a1"/>
    <w:uiPriority w:val="59"/>
    <w:rsid w:val="00AE6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606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A0E9F-F437-48A8-B3BD-B617766A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2A3894D3.dotm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長谷川　聖史</dc:creator>
  <cp:lastModifiedBy>長谷川　聖史</cp:lastModifiedBy>
  <cp:revision>4</cp:revision>
  <cp:lastPrinted>2021-02-24T23:50:00Z</cp:lastPrinted>
  <dcterms:created xsi:type="dcterms:W3CDTF">2021-02-24T23:52:00Z</dcterms:created>
  <dcterms:modified xsi:type="dcterms:W3CDTF">2021-02-25T00:04:00Z</dcterms:modified>
</cp:coreProperties>
</file>