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39" w:rsidRPr="00A7761C" w:rsidRDefault="009A7D39" w:rsidP="009A7D39">
      <w:pPr>
        <w:rPr>
          <w:rFonts w:asciiTheme="minorEastAsia" w:hAnsiTheme="minorEastAsia"/>
        </w:rPr>
      </w:pPr>
    </w:p>
    <w:p w:rsidR="009A7D39" w:rsidRPr="00A7761C" w:rsidRDefault="009A7D39" w:rsidP="009A7D39">
      <w:pPr>
        <w:widowControl/>
        <w:jc w:val="left"/>
        <w:rPr>
          <w:rFonts w:asciiTheme="minorEastAsia" w:hAnsiTheme="minorEastAsia"/>
        </w:rPr>
      </w:pPr>
    </w:p>
    <w:p w:rsidR="009A7D39" w:rsidRPr="00A7761C" w:rsidRDefault="009A7D39" w:rsidP="009A7D39">
      <w:pPr>
        <w:widowControl/>
        <w:jc w:val="center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土地所有者等の同意書</w:t>
      </w:r>
    </w:p>
    <w:p w:rsidR="009A7D39" w:rsidRPr="00A7761C" w:rsidRDefault="009A7D39" w:rsidP="009A7D39">
      <w:pPr>
        <w:widowControl/>
        <w:jc w:val="left"/>
        <w:rPr>
          <w:rFonts w:asciiTheme="minorEastAsia" w:hAnsiTheme="minorEastAsia"/>
        </w:rPr>
      </w:pPr>
    </w:p>
    <w:p w:rsidR="009A7D39" w:rsidRDefault="009A7D39" w:rsidP="009A7D39">
      <w:pPr>
        <w:widowControl/>
        <w:wordWrap w:val="0"/>
        <w:jc w:val="righ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年　　月　　日</w:t>
      </w:r>
    </w:p>
    <w:p w:rsidR="00E46324" w:rsidRDefault="00E46324" w:rsidP="003F74CA">
      <w:pPr>
        <w:widowControl/>
        <w:ind w:leftChars="100" w:left="210"/>
        <w:jc w:val="left"/>
        <w:rPr>
          <w:rFonts w:asciiTheme="minorEastAsia" w:hAnsiTheme="minorEastAsia"/>
        </w:rPr>
      </w:pPr>
    </w:p>
    <w:p w:rsidR="003F74CA" w:rsidRDefault="00F2097C" w:rsidP="003F74CA">
      <w:pPr>
        <w:widowControl/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970EE5">
        <w:rPr>
          <w:rFonts w:asciiTheme="minorEastAsia" w:hAnsiTheme="minorEastAsia" w:hint="eastAsia"/>
        </w:rPr>
        <w:t>計画</w:t>
      </w:r>
      <w:r w:rsidR="00EA6A30">
        <w:rPr>
          <w:rFonts w:asciiTheme="minorEastAsia" w:hAnsiTheme="minorEastAsia" w:hint="eastAsia"/>
        </w:rPr>
        <w:t>提案</w:t>
      </w:r>
      <w:r>
        <w:rPr>
          <w:rFonts w:asciiTheme="minorEastAsia" w:hAnsiTheme="minorEastAsia" w:hint="eastAsia"/>
        </w:rPr>
        <w:t>を行おうとする者</w:t>
      </w:r>
      <w:r w:rsidR="00EA6A30">
        <w:rPr>
          <w:rFonts w:asciiTheme="minorEastAsia" w:hAnsiTheme="minorEastAsia" w:hint="eastAsia"/>
        </w:rPr>
        <w:t>の氏名）</w:t>
      </w:r>
      <w:r w:rsidR="009A387C">
        <w:rPr>
          <w:rFonts w:asciiTheme="minorEastAsia" w:hAnsiTheme="minorEastAsia" w:hint="eastAsia"/>
        </w:rPr>
        <w:t>様</w:t>
      </w:r>
    </w:p>
    <w:p w:rsidR="003F74CA" w:rsidRPr="003F74CA" w:rsidRDefault="003F74CA" w:rsidP="003F74CA">
      <w:pPr>
        <w:widowControl/>
        <w:jc w:val="left"/>
        <w:rPr>
          <w:rFonts w:asciiTheme="minorEastAsia" w:hAnsiTheme="minorEastAsia"/>
        </w:rPr>
      </w:pPr>
    </w:p>
    <w:p w:rsidR="00276493" w:rsidRPr="00A7761C" w:rsidRDefault="00276493" w:rsidP="00276493">
      <w:pPr>
        <w:widowControl/>
        <w:ind w:leftChars="1600" w:left="3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土地所有</w:t>
      </w:r>
      <w:r w:rsidRPr="00A7761C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 xml:space="preserve">等　</w:t>
      </w:r>
      <w:r w:rsidRPr="00A7761C">
        <w:rPr>
          <w:rFonts w:asciiTheme="minorEastAsia" w:hAnsiTheme="minorEastAsia" w:hint="eastAsia"/>
        </w:rPr>
        <w:t>住　所</w:t>
      </w:r>
    </w:p>
    <w:p w:rsidR="00276493" w:rsidRDefault="00276493" w:rsidP="00276493">
      <w:pPr>
        <w:widowControl/>
        <w:ind w:leftChars="1900" w:left="3990" w:firstLineChars="400" w:firstLine="840"/>
        <w:jc w:val="left"/>
        <w:rPr>
          <w:rFonts w:asciiTheme="minorEastAsia" w:hAnsiTheme="minorEastAsia"/>
        </w:rPr>
      </w:pPr>
    </w:p>
    <w:p w:rsidR="00276493" w:rsidRPr="00A7761C" w:rsidRDefault="00276493" w:rsidP="00276493">
      <w:pPr>
        <w:widowControl/>
        <w:ind w:leftChars="1900" w:left="3990" w:firstLineChars="400" w:firstLine="84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氏　名</w:t>
      </w:r>
      <w:r>
        <w:rPr>
          <w:rFonts w:asciiTheme="minorEastAsia" w:hAnsiTheme="minorEastAsia" w:hint="eastAsia"/>
        </w:rPr>
        <w:t xml:space="preserve">　　　　　　　　　　　　　　　　　印</w:t>
      </w:r>
    </w:p>
    <w:p w:rsidR="00276493" w:rsidRPr="00A7761C" w:rsidRDefault="00276493" w:rsidP="00276493">
      <w:pPr>
        <w:widowControl/>
        <w:ind w:leftChars="2300" w:left="4830"/>
        <w:jc w:val="left"/>
        <w:rPr>
          <w:rFonts w:asciiTheme="minorEastAsia" w:hAnsiTheme="minorEastAsia"/>
        </w:rPr>
      </w:pPr>
    </w:p>
    <w:p w:rsidR="00276493" w:rsidRPr="00A7761C" w:rsidRDefault="00276493" w:rsidP="00276493">
      <w:pPr>
        <w:widowControl/>
        <w:ind w:leftChars="2300" w:left="483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連絡先</w:t>
      </w:r>
    </w:p>
    <w:p w:rsidR="00276493" w:rsidRPr="00A7761C" w:rsidRDefault="00276493" w:rsidP="00276493">
      <w:pPr>
        <w:widowControl/>
        <w:jc w:val="left"/>
        <w:rPr>
          <w:rFonts w:asciiTheme="minorEastAsia" w:hAnsiTheme="minorEastAsia"/>
        </w:rPr>
      </w:pPr>
    </w:p>
    <w:p w:rsidR="009A7D39" w:rsidRPr="00A7761C" w:rsidRDefault="009A7D39" w:rsidP="009A7D39">
      <w:pPr>
        <w:widowControl/>
        <w:jc w:val="left"/>
        <w:rPr>
          <w:rFonts w:asciiTheme="minorEastAsia" w:hAnsiTheme="minorEastAsia"/>
        </w:rPr>
      </w:pPr>
    </w:p>
    <w:p w:rsidR="009A7D39" w:rsidRPr="00A7761C" w:rsidRDefault="009A7D39" w:rsidP="009A7D39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都市計画法第21条の2の規定に基づ</w:t>
      </w:r>
      <w:r>
        <w:rPr>
          <w:rFonts w:asciiTheme="minorEastAsia" w:hAnsiTheme="minorEastAsia" w:hint="eastAsia"/>
        </w:rPr>
        <w:t>く下記の計画</w:t>
      </w:r>
      <w:r w:rsidRPr="00A7761C">
        <w:rPr>
          <w:rFonts w:asciiTheme="minorEastAsia" w:hAnsiTheme="minorEastAsia" w:hint="eastAsia"/>
        </w:rPr>
        <w:t>提案</w:t>
      </w:r>
      <w:r>
        <w:rPr>
          <w:rFonts w:asciiTheme="minorEastAsia" w:hAnsiTheme="minorEastAsia" w:hint="eastAsia"/>
        </w:rPr>
        <w:t>に同意します。</w:t>
      </w:r>
    </w:p>
    <w:p w:rsidR="009A7D39" w:rsidRPr="00A7761C" w:rsidRDefault="009A7D39" w:rsidP="009A7D39">
      <w:pPr>
        <w:widowControl/>
        <w:jc w:val="left"/>
        <w:rPr>
          <w:rFonts w:asciiTheme="minorEastAsia" w:hAnsiTheme="minorEastAsia"/>
        </w:rPr>
      </w:pPr>
    </w:p>
    <w:p w:rsidR="00F22B96" w:rsidRDefault="00F22B96" w:rsidP="00F22B9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　都市計画の種類及び名称</w:t>
      </w:r>
    </w:p>
    <w:p w:rsidR="00F22B96" w:rsidRDefault="00F22B96" w:rsidP="00F22B96">
      <w:pPr>
        <w:widowControl/>
        <w:jc w:val="left"/>
        <w:rPr>
          <w:rFonts w:asciiTheme="minorEastAsia" w:hAnsiTheme="minorEastAsia"/>
        </w:rPr>
      </w:pPr>
    </w:p>
    <w:p w:rsidR="00E46324" w:rsidRDefault="00E46324" w:rsidP="00F22B96">
      <w:pPr>
        <w:widowControl/>
        <w:jc w:val="left"/>
        <w:rPr>
          <w:rFonts w:asciiTheme="minorEastAsia" w:hAnsiTheme="minorEastAsia"/>
        </w:rPr>
      </w:pPr>
    </w:p>
    <w:p w:rsidR="00F22B96" w:rsidRDefault="008A6342" w:rsidP="00F22B9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F22B96">
        <w:rPr>
          <w:rFonts w:asciiTheme="minorEastAsia" w:hAnsiTheme="minorEastAsia" w:hint="eastAsia"/>
        </w:rPr>
        <w:t xml:space="preserve">　</w:t>
      </w:r>
      <w:r w:rsidR="00F22B96" w:rsidRPr="00D51DBE">
        <w:rPr>
          <w:rFonts w:asciiTheme="minorEastAsia" w:hAnsiTheme="minorEastAsia" w:hint="eastAsia"/>
          <w:spacing w:val="105"/>
          <w:kern w:val="0"/>
          <w:fitText w:val="2310" w:id="1714675969"/>
        </w:rPr>
        <w:t>所在及び地</w:t>
      </w:r>
      <w:r w:rsidR="00F22B96" w:rsidRPr="00D51DBE">
        <w:rPr>
          <w:rFonts w:asciiTheme="minorEastAsia" w:hAnsiTheme="minorEastAsia" w:hint="eastAsia"/>
          <w:kern w:val="0"/>
          <w:fitText w:val="2310" w:id="1714675969"/>
        </w:rPr>
        <w:t>番</w:t>
      </w:r>
    </w:p>
    <w:p w:rsidR="009A7D39" w:rsidRDefault="009A7D39" w:rsidP="009A7D39">
      <w:pPr>
        <w:widowControl/>
        <w:jc w:val="left"/>
        <w:rPr>
          <w:rFonts w:asciiTheme="minorEastAsia" w:hAnsiTheme="minorEastAsia"/>
        </w:rPr>
      </w:pPr>
    </w:p>
    <w:p w:rsidR="00E46324" w:rsidRPr="009A7D39" w:rsidRDefault="00E46324" w:rsidP="009A7D39">
      <w:pPr>
        <w:widowControl/>
        <w:jc w:val="left"/>
        <w:rPr>
          <w:rFonts w:asciiTheme="minorEastAsia" w:hAnsiTheme="minorEastAsia"/>
        </w:rPr>
      </w:pPr>
    </w:p>
    <w:p w:rsidR="00F22B96" w:rsidRDefault="008A6342" w:rsidP="00F22B9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F22B96">
        <w:rPr>
          <w:rFonts w:asciiTheme="minorEastAsia" w:hAnsiTheme="minorEastAsia" w:hint="eastAsia"/>
        </w:rPr>
        <w:t xml:space="preserve">　同意する者の権利の内容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F22B96" w:rsidTr="00B0264D">
        <w:trPr>
          <w:trHeight w:val="680"/>
        </w:trPr>
        <w:tc>
          <w:tcPr>
            <w:tcW w:w="2694" w:type="dxa"/>
            <w:vAlign w:val="center"/>
          </w:tcPr>
          <w:p w:rsidR="00F22B96" w:rsidRPr="00A7761C" w:rsidRDefault="00F22B96" w:rsidP="003E288D">
            <w:pPr>
              <w:widowControl/>
              <w:jc w:val="distribute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</w:rPr>
              <w:t>所在及び地番</w:t>
            </w:r>
          </w:p>
        </w:tc>
        <w:tc>
          <w:tcPr>
            <w:tcW w:w="6945" w:type="dxa"/>
            <w:vAlign w:val="center"/>
          </w:tcPr>
          <w:p w:rsidR="00F22B96" w:rsidRDefault="00F22B96" w:rsidP="00F22B9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F22B96" w:rsidTr="00B0264D">
        <w:trPr>
          <w:trHeight w:val="680"/>
        </w:trPr>
        <w:tc>
          <w:tcPr>
            <w:tcW w:w="2694" w:type="dxa"/>
            <w:vAlign w:val="center"/>
          </w:tcPr>
          <w:p w:rsidR="00F22B96" w:rsidRPr="00A7761C" w:rsidRDefault="00F22B96" w:rsidP="003E288D">
            <w:pPr>
              <w:widowControl/>
              <w:jc w:val="distribute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</w:rPr>
              <w:t>面積</w:t>
            </w:r>
          </w:p>
        </w:tc>
        <w:tc>
          <w:tcPr>
            <w:tcW w:w="6945" w:type="dxa"/>
            <w:vAlign w:val="center"/>
          </w:tcPr>
          <w:p w:rsidR="00F22B96" w:rsidRPr="00A7761C" w:rsidRDefault="00F22B96" w:rsidP="003E288D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㎡</w:t>
            </w:r>
          </w:p>
        </w:tc>
      </w:tr>
      <w:tr w:rsidR="00F22B96" w:rsidRPr="004C60EA" w:rsidTr="00B0264D">
        <w:trPr>
          <w:trHeight w:val="1191"/>
        </w:trPr>
        <w:tc>
          <w:tcPr>
            <w:tcW w:w="2694" w:type="dxa"/>
            <w:vAlign w:val="center"/>
          </w:tcPr>
          <w:p w:rsidR="00F22B96" w:rsidRDefault="00F22B96" w:rsidP="00B0264D">
            <w:pPr>
              <w:widowControl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権利の種別</w:t>
            </w:r>
          </w:p>
          <w:p w:rsidR="00F22B96" w:rsidRDefault="00F22B96" w:rsidP="00F22B96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（持分割合</w:t>
            </w:r>
            <w:r w:rsidR="004C60EA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945" w:type="dxa"/>
            <w:vAlign w:val="center"/>
          </w:tcPr>
          <w:p w:rsidR="00F22B96" w:rsidRDefault="004C60EA" w:rsidP="00F22B96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所有権　　　・　　　地上権　　　・　　　貸借権</w:t>
            </w:r>
          </w:p>
          <w:p w:rsidR="004C60EA" w:rsidRPr="00F22B96" w:rsidRDefault="004C60EA" w:rsidP="00F22B96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／　　）　　　（　　／　　）　　　（　　／　　）　</w:t>
            </w:r>
          </w:p>
        </w:tc>
      </w:tr>
    </w:tbl>
    <w:p w:rsidR="005C3CE9" w:rsidRDefault="005C3CE9" w:rsidP="00F22B96">
      <w:pPr>
        <w:widowControl/>
        <w:ind w:left="720" w:hangingChars="400" w:hanging="720"/>
        <w:jc w:val="left"/>
        <w:rPr>
          <w:rFonts w:asciiTheme="minorEastAsia" w:hAnsiTheme="minorEastAsia"/>
          <w:sz w:val="18"/>
        </w:rPr>
      </w:pPr>
    </w:p>
    <w:p w:rsidR="005C3CE9" w:rsidRDefault="005C3CE9" w:rsidP="00F22B96">
      <w:pPr>
        <w:widowControl/>
        <w:ind w:left="720" w:hangingChars="400" w:hanging="720"/>
        <w:jc w:val="left"/>
        <w:rPr>
          <w:rFonts w:asciiTheme="minorEastAsia" w:hAnsiTheme="minorEastAsia"/>
          <w:sz w:val="18"/>
        </w:rPr>
      </w:pPr>
    </w:p>
    <w:p w:rsidR="00F22B96" w:rsidRPr="00A7761C" w:rsidRDefault="00F22B96" w:rsidP="00F22B96">
      <w:pPr>
        <w:widowControl/>
        <w:ind w:left="720" w:hangingChars="400" w:hanging="720"/>
        <w:jc w:val="left"/>
        <w:rPr>
          <w:rFonts w:asciiTheme="minorEastAsia" w:hAnsiTheme="minorEastAsia"/>
          <w:sz w:val="18"/>
        </w:rPr>
      </w:pPr>
      <w:r w:rsidRPr="00A7761C">
        <w:rPr>
          <w:rFonts w:asciiTheme="minorEastAsia" w:hAnsiTheme="minorEastAsia" w:hint="eastAsia"/>
          <w:sz w:val="18"/>
        </w:rPr>
        <w:t>（注意）土地所有者が法人等の場合は、氏名についてはその名称、代表者名、住所についてはその主たる事務所の所在地を記載してください。</w:t>
      </w:r>
    </w:p>
    <w:p w:rsidR="004A5D03" w:rsidRDefault="00986501" w:rsidP="009044CE">
      <w:pPr>
        <w:widowControl/>
        <w:ind w:firstLineChars="400" w:firstLine="72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氏名は</w:t>
      </w:r>
      <w:r w:rsidR="00E87CE3">
        <w:rPr>
          <w:rFonts w:asciiTheme="minorEastAsia" w:hAnsiTheme="minorEastAsia" w:hint="eastAsia"/>
          <w:sz w:val="18"/>
        </w:rPr>
        <w:t>自署</w:t>
      </w:r>
      <w:r>
        <w:rPr>
          <w:rFonts w:asciiTheme="minorEastAsia" w:hAnsiTheme="minorEastAsia" w:hint="eastAsia"/>
          <w:sz w:val="18"/>
        </w:rPr>
        <w:t>若しくは記名押印</w:t>
      </w:r>
      <w:r w:rsidR="00F22B96" w:rsidRPr="00A7761C">
        <w:rPr>
          <w:rFonts w:asciiTheme="minorEastAsia" w:hAnsiTheme="minorEastAsia" w:hint="eastAsia"/>
          <w:sz w:val="18"/>
        </w:rPr>
        <w:t>してください。</w:t>
      </w:r>
    </w:p>
    <w:p w:rsidR="00D51DBE" w:rsidRDefault="00E87CE3" w:rsidP="009044CE">
      <w:pPr>
        <w:widowControl/>
        <w:ind w:firstLineChars="400" w:firstLine="72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記名押印による場合は、印鑑登録された印の押印</w:t>
      </w:r>
      <w:r w:rsidR="004A5D03">
        <w:rPr>
          <w:rFonts w:asciiTheme="minorEastAsia" w:hAnsiTheme="minorEastAsia" w:hint="eastAsia"/>
          <w:sz w:val="18"/>
        </w:rPr>
        <w:t>、及び印鑑登録証明書を添付してください。</w:t>
      </w:r>
    </w:p>
    <w:p w:rsidR="00D51DBE" w:rsidRDefault="00D51DBE" w:rsidP="00D51DBE">
      <w:pPr>
        <w:rPr>
          <w:rFonts w:asciiTheme="minorEastAsia" w:hAnsiTheme="minorEastAsia"/>
        </w:rPr>
      </w:pPr>
    </w:p>
    <w:p w:rsidR="007D6650" w:rsidRDefault="007D6650" w:rsidP="00D51DBE">
      <w:pPr>
        <w:rPr>
          <w:rFonts w:asciiTheme="minorEastAsia" w:hAnsiTheme="minorEastAsia"/>
        </w:rPr>
      </w:pPr>
    </w:p>
    <w:p w:rsidR="007D6650" w:rsidRPr="00A7761C" w:rsidRDefault="007D6650" w:rsidP="00D51DBE">
      <w:pPr>
        <w:rPr>
          <w:rFonts w:asciiTheme="minorEastAsia" w:hAnsiTheme="minorEastAsia"/>
        </w:rPr>
      </w:pPr>
    </w:p>
    <w:p w:rsidR="00D51DBE" w:rsidRPr="008622B4" w:rsidRDefault="00D51DBE" w:rsidP="00D51DBE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D51DBE" w:rsidRPr="008622B4" w:rsidSect="00FF199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8D" w:rsidRDefault="003E288D" w:rsidP="002E21C6">
      <w:r>
        <w:separator/>
      </w:r>
    </w:p>
  </w:endnote>
  <w:endnote w:type="continuationSeparator" w:id="0">
    <w:p w:rsidR="003E288D" w:rsidRDefault="003E288D" w:rsidP="002E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8D" w:rsidRDefault="003E288D" w:rsidP="002E21C6">
      <w:r>
        <w:separator/>
      </w:r>
    </w:p>
  </w:footnote>
  <w:footnote w:type="continuationSeparator" w:id="0">
    <w:p w:rsidR="003E288D" w:rsidRDefault="003E288D" w:rsidP="002E2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41"/>
    <w:rsid w:val="00000694"/>
    <w:rsid w:val="00043D41"/>
    <w:rsid w:val="000573FA"/>
    <w:rsid w:val="00087DC2"/>
    <w:rsid w:val="000931F0"/>
    <w:rsid w:val="000D47D6"/>
    <w:rsid w:val="00123C1D"/>
    <w:rsid w:val="001672A1"/>
    <w:rsid w:val="001E4A3B"/>
    <w:rsid w:val="002120DA"/>
    <w:rsid w:val="00276493"/>
    <w:rsid w:val="00292E78"/>
    <w:rsid w:val="002E1CA5"/>
    <w:rsid w:val="002E21C6"/>
    <w:rsid w:val="002F551B"/>
    <w:rsid w:val="00384F47"/>
    <w:rsid w:val="003938DF"/>
    <w:rsid w:val="003D48F5"/>
    <w:rsid w:val="003E288D"/>
    <w:rsid w:val="003F74CA"/>
    <w:rsid w:val="003F7B66"/>
    <w:rsid w:val="00490268"/>
    <w:rsid w:val="004A06BB"/>
    <w:rsid w:val="004A57B3"/>
    <w:rsid w:val="004A5D03"/>
    <w:rsid w:val="004B56B6"/>
    <w:rsid w:val="004C60EA"/>
    <w:rsid w:val="004D54A8"/>
    <w:rsid w:val="0050025B"/>
    <w:rsid w:val="005124C1"/>
    <w:rsid w:val="00532B66"/>
    <w:rsid w:val="00537BF3"/>
    <w:rsid w:val="00543BD5"/>
    <w:rsid w:val="005C3CE9"/>
    <w:rsid w:val="005E08E7"/>
    <w:rsid w:val="005E7416"/>
    <w:rsid w:val="006316E1"/>
    <w:rsid w:val="0066241C"/>
    <w:rsid w:val="006D4AB0"/>
    <w:rsid w:val="006F6329"/>
    <w:rsid w:val="006F738D"/>
    <w:rsid w:val="00701368"/>
    <w:rsid w:val="0070178D"/>
    <w:rsid w:val="00713FD6"/>
    <w:rsid w:val="0079276F"/>
    <w:rsid w:val="007D6650"/>
    <w:rsid w:val="007F0672"/>
    <w:rsid w:val="0080453C"/>
    <w:rsid w:val="00842972"/>
    <w:rsid w:val="00854E6B"/>
    <w:rsid w:val="008622B4"/>
    <w:rsid w:val="00862515"/>
    <w:rsid w:val="00874723"/>
    <w:rsid w:val="008A237C"/>
    <w:rsid w:val="008A6342"/>
    <w:rsid w:val="009044CE"/>
    <w:rsid w:val="00907DFA"/>
    <w:rsid w:val="00943292"/>
    <w:rsid w:val="00962528"/>
    <w:rsid w:val="00970A1D"/>
    <w:rsid w:val="00970EE5"/>
    <w:rsid w:val="00981D1C"/>
    <w:rsid w:val="00986501"/>
    <w:rsid w:val="009A387C"/>
    <w:rsid w:val="009A7D39"/>
    <w:rsid w:val="009B5613"/>
    <w:rsid w:val="009C4A70"/>
    <w:rsid w:val="00A14BDC"/>
    <w:rsid w:val="00A237B7"/>
    <w:rsid w:val="00A317C3"/>
    <w:rsid w:val="00A31950"/>
    <w:rsid w:val="00A60BA0"/>
    <w:rsid w:val="00A7761C"/>
    <w:rsid w:val="00A914D8"/>
    <w:rsid w:val="00AB63AC"/>
    <w:rsid w:val="00AC5009"/>
    <w:rsid w:val="00AD290F"/>
    <w:rsid w:val="00B0264D"/>
    <w:rsid w:val="00B20F1F"/>
    <w:rsid w:val="00B23EE2"/>
    <w:rsid w:val="00B538B6"/>
    <w:rsid w:val="00B74DF2"/>
    <w:rsid w:val="00B84DBF"/>
    <w:rsid w:val="00BF455A"/>
    <w:rsid w:val="00C352C4"/>
    <w:rsid w:val="00C94329"/>
    <w:rsid w:val="00CE49AD"/>
    <w:rsid w:val="00CE5EF4"/>
    <w:rsid w:val="00D26C0C"/>
    <w:rsid w:val="00D44CD6"/>
    <w:rsid w:val="00D51DBE"/>
    <w:rsid w:val="00D81084"/>
    <w:rsid w:val="00D81239"/>
    <w:rsid w:val="00DE777D"/>
    <w:rsid w:val="00E04144"/>
    <w:rsid w:val="00E23390"/>
    <w:rsid w:val="00E359F0"/>
    <w:rsid w:val="00E46324"/>
    <w:rsid w:val="00E87CE3"/>
    <w:rsid w:val="00EA6A30"/>
    <w:rsid w:val="00EB7827"/>
    <w:rsid w:val="00F1573F"/>
    <w:rsid w:val="00F16D51"/>
    <w:rsid w:val="00F2097C"/>
    <w:rsid w:val="00F22B96"/>
    <w:rsid w:val="00F27A02"/>
    <w:rsid w:val="00F37A2C"/>
    <w:rsid w:val="00F64B09"/>
    <w:rsid w:val="00F804C9"/>
    <w:rsid w:val="00FD0733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A84E-0983-4854-9B63-89E298C3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299D33DF.dotm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聖史</dc:creator>
  <cp:lastModifiedBy>長谷川　聖史</cp:lastModifiedBy>
  <cp:revision>3</cp:revision>
  <cp:lastPrinted>2018-08-22T01:40:00Z</cp:lastPrinted>
  <dcterms:created xsi:type="dcterms:W3CDTF">2018-10-17T00:52:00Z</dcterms:created>
  <dcterms:modified xsi:type="dcterms:W3CDTF">2018-11-20T02:58:00Z</dcterms:modified>
</cp:coreProperties>
</file>