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C2" w:rsidRPr="00A7761C" w:rsidRDefault="00087DC2" w:rsidP="00087DC2">
      <w:pPr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第</w:t>
      </w:r>
      <w:r w:rsidR="00705050">
        <w:rPr>
          <w:rFonts w:asciiTheme="minorEastAsia" w:hAnsiTheme="minorEastAsia" w:hint="eastAsia"/>
        </w:rPr>
        <w:t>１</w:t>
      </w:r>
      <w:r w:rsidRPr="00A7761C">
        <w:rPr>
          <w:rFonts w:asciiTheme="minorEastAsia" w:hAnsiTheme="minorEastAsia" w:hint="eastAsia"/>
        </w:rPr>
        <w:t>号様式（第</w:t>
      </w:r>
      <w:r w:rsidR="00705050">
        <w:rPr>
          <w:rFonts w:asciiTheme="minorEastAsia" w:hAnsiTheme="minorEastAsia" w:hint="eastAsia"/>
        </w:rPr>
        <w:t>３</w:t>
      </w:r>
      <w:r w:rsidRPr="00A7761C">
        <w:rPr>
          <w:rFonts w:asciiTheme="minorEastAsia" w:hAnsiTheme="minorEastAsia" w:hint="eastAsia"/>
        </w:rPr>
        <w:t>条関係）</w:t>
      </w:r>
    </w:p>
    <w:p w:rsidR="00087DC2" w:rsidRPr="00A7761C" w:rsidRDefault="00087DC2">
      <w:pPr>
        <w:widowControl/>
        <w:jc w:val="left"/>
        <w:rPr>
          <w:rFonts w:asciiTheme="minorEastAsia" w:hAnsiTheme="minorEastAsia"/>
        </w:rPr>
      </w:pPr>
    </w:p>
    <w:p w:rsidR="00087DC2" w:rsidRPr="00A7761C" w:rsidRDefault="00087DC2" w:rsidP="00087DC2">
      <w:pPr>
        <w:widowControl/>
        <w:jc w:val="center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都市計画提案書</w:t>
      </w:r>
    </w:p>
    <w:p w:rsidR="00087DC2" w:rsidRPr="00A7761C" w:rsidRDefault="00087DC2">
      <w:pPr>
        <w:widowControl/>
        <w:jc w:val="left"/>
        <w:rPr>
          <w:rFonts w:asciiTheme="minorEastAsia" w:hAnsiTheme="minorEastAsia"/>
        </w:rPr>
      </w:pPr>
    </w:p>
    <w:p w:rsidR="00087DC2" w:rsidRPr="00A7761C" w:rsidRDefault="00701368" w:rsidP="00701368">
      <w:pPr>
        <w:widowControl/>
        <w:wordWrap w:val="0"/>
        <w:jc w:val="righ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年　　月　　日</w:t>
      </w:r>
    </w:p>
    <w:p w:rsidR="00087DC2" w:rsidRPr="00A7761C" w:rsidRDefault="00701368" w:rsidP="00B23EE2">
      <w:pPr>
        <w:widowControl/>
        <w:ind w:leftChars="100" w:left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藤　沢　市　長</w:t>
      </w:r>
    </w:p>
    <w:p w:rsidR="00087DC2" w:rsidRPr="00000694" w:rsidRDefault="00087DC2">
      <w:pPr>
        <w:widowControl/>
        <w:jc w:val="left"/>
        <w:rPr>
          <w:rFonts w:asciiTheme="minorEastAsia" w:hAnsiTheme="minorEastAsia"/>
        </w:rPr>
      </w:pPr>
    </w:p>
    <w:p w:rsidR="00701368" w:rsidRPr="00A7761C" w:rsidRDefault="00701368" w:rsidP="00276493">
      <w:pPr>
        <w:widowControl/>
        <w:ind w:leftChars="1700" w:left="357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計画提案者</w:t>
      </w:r>
      <w:r w:rsidR="00276493">
        <w:rPr>
          <w:rFonts w:asciiTheme="minorEastAsia" w:hAnsiTheme="minorEastAsia" w:hint="eastAsia"/>
        </w:rPr>
        <w:t xml:space="preserve">　</w:t>
      </w:r>
      <w:r w:rsidRPr="00A7761C">
        <w:rPr>
          <w:rFonts w:asciiTheme="minorEastAsia" w:hAnsiTheme="minorEastAsia" w:hint="eastAsia"/>
        </w:rPr>
        <w:t>住　所</w:t>
      </w:r>
    </w:p>
    <w:p w:rsidR="00276493" w:rsidRDefault="00276493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</w:p>
    <w:p w:rsidR="00701368" w:rsidRPr="00A7761C" w:rsidRDefault="00701368" w:rsidP="00276493">
      <w:pPr>
        <w:widowControl/>
        <w:ind w:leftChars="1900" w:left="3990" w:firstLineChars="400" w:firstLine="84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氏　名</w:t>
      </w:r>
      <w:r w:rsidR="00276493">
        <w:rPr>
          <w:rFonts w:asciiTheme="minorEastAsia" w:hAnsiTheme="minorEastAsia" w:hint="eastAsia"/>
        </w:rPr>
        <w:t xml:space="preserve">　　　　　　　　　　　　　　　　</w:t>
      </w:r>
      <w:r w:rsidR="004866D3">
        <w:rPr>
          <w:rFonts w:asciiTheme="minorEastAsia" w:hAnsiTheme="minorEastAsia" w:hint="eastAsia"/>
        </w:rPr>
        <w:t xml:space="preserve">　　</w:t>
      </w:r>
    </w:p>
    <w:p w:rsidR="00701368" w:rsidRPr="00A7761C" w:rsidRDefault="00701368" w:rsidP="00276493">
      <w:pPr>
        <w:widowControl/>
        <w:ind w:leftChars="2300" w:left="4830"/>
        <w:jc w:val="left"/>
        <w:rPr>
          <w:rFonts w:asciiTheme="minorEastAsia" w:hAnsiTheme="minorEastAsia"/>
        </w:rPr>
      </w:pPr>
    </w:p>
    <w:p w:rsidR="00701368" w:rsidRPr="00A7761C" w:rsidRDefault="00701368" w:rsidP="00276493">
      <w:pPr>
        <w:widowControl/>
        <w:ind w:leftChars="2300" w:left="483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連絡先</w:t>
      </w:r>
    </w:p>
    <w:p w:rsidR="00701368" w:rsidRDefault="00701368">
      <w:pPr>
        <w:widowControl/>
        <w:jc w:val="left"/>
        <w:rPr>
          <w:rFonts w:asciiTheme="minorEastAsia" w:hAnsiTheme="minorEastAsia"/>
        </w:rPr>
      </w:pPr>
    </w:p>
    <w:p w:rsidR="004B56B6" w:rsidRPr="00A7761C" w:rsidRDefault="004B56B6">
      <w:pPr>
        <w:widowControl/>
        <w:jc w:val="left"/>
        <w:rPr>
          <w:rFonts w:asciiTheme="minorEastAsia" w:hAnsiTheme="minorEastAsia"/>
        </w:rPr>
      </w:pPr>
    </w:p>
    <w:p w:rsidR="00701368" w:rsidRPr="00A7761C" w:rsidRDefault="00701368" w:rsidP="0080453C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A7761C">
        <w:rPr>
          <w:rFonts w:asciiTheme="minorEastAsia" w:hAnsiTheme="minorEastAsia" w:hint="eastAsia"/>
        </w:rPr>
        <w:t>都市計画法第</w:t>
      </w:r>
      <w:r w:rsidR="00705050">
        <w:rPr>
          <w:rFonts w:asciiTheme="minorEastAsia" w:hAnsiTheme="minorEastAsia" w:hint="eastAsia"/>
        </w:rPr>
        <w:t>２１</w:t>
      </w:r>
      <w:r w:rsidRPr="00A7761C">
        <w:rPr>
          <w:rFonts w:asciiTheme="minorEastAsia" w:hAnsiTheme="minorEastAsia" w:hint="eastAsia"/>
        </w:rPr>
        <w:t>条の</w:t>
      </w:r>
      <w:r w:rsidR="00705050">
        <w:rPr>
          <w:rFonts w:asciiTheme="minorEastAsia" w:hAnsiTheme="minorEastAsia" w:hint="eastAsia"/>
        </w:rPr>
        <w:t>２</w:t>
      </w:r>
      <w:r w:rsidRPr="00A7761C">
        <w:rPr>
          <w:rFonts w:asciiTheme="minorEastAsia" w:hAnsiTheme="minorEastAsia" w:hint="eastAsia"/>
        </w:rPr>
        <w:t>の規定に基づき</w:t>
      </w:r>
      <w:r w:rsidR="00705050">
        <w:rPr>
          <w:rFonts w:asciiTheme="minorEastAsia" w:hAnsiTheme="minorEastAsia" w:hint="eastAsia"/>
        </w:rPr>
        <w:t>，</w:t>
      </w:r>
      <w:r w:rsidRPr="00A7761C">
        <w:rPr>
          <w:rFonts w:asciiTheme="minorEastAsia" w:hAnsiTheme="minorEastAsia" w:hint="eastAsia"/>
        </w:rPr>
        <w:t>都市計画の決定又は変更について提案します。</w:t>
      </w:r>
      <w:r w:rsidR="00A31950" w:rsidRPr="00A7761C">
        <w:rPr>
          <w:rFonts w:asciiTheme="minorEastAsia" w:hAnsiTheme="minorEastAsia" w:hint="eastAsia"/>
        </w:rPr>
        <w:t>なお</w:t>
      </w:r>
      <w:r w:rsidR="00705050">
        <w:rPr>
          <w:rFonts w:asciiTheme="minorEastAsia" w:hAnsiTheme="minorEastAsia" w:hint="eastAsia"/>
        </w:rPr>
        <w:t>，</w:t>
      </w:r>
      <w:r w:rsidR="00A31950" w:rsidRPr="00A7761C">
        <w:rPr>
          <w:rFonts w:asciiTheme="minorEastAsia" w:hAnsiTheme="minorEastAsia" w:hint="eastAsia"/>
        </w:rPr>
        <w:t>提出書類については事実と相違ありません。</w:t>
      </w:r>
    </w:p>
    <w:p w:rsidR="00701368" w:rsidRPr="00A7761C" w:rsidRDefault="0070136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p w:rsidR="0080453C" w:rsidRPr="00A7761C" w:rsidRDefault="00705050" w:rsidP="0080453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A7761C" w:rsidRPr="00A7761C">
        <w:rPr>
          <w:rFonts w:asciiTheme="minorEastAsia" w:hAnsiTheme="minorEastAsia" w:hint="eastAsia"/>
        </w:rPr>
        <w:t xml:space="preserve">　</w:t>
      </w:r>
      <w:r w:rsidR="0080453C" w:rsidRPr="00A7761C">
        <w:rPr>
          <w:rFonts w:asciiTheme="minorEastAsia" w:hAnsiTheme="minorEastAsia" w:hint="eastAsia"/>
        </w:rPr>
        <w:t>土地に関する事項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所在及び地番</w:t>
            </w:r>
          </w:p>
        </w:tc>
        <w:tc>
          <w:tcPr>
            <w:tcW w:w="6945" w:type="dxa"/>
            <w:vAlign w:val="center"/>
          </w:tcPr>
          <w:p w:rsidR="0080453C" w:rsidRPr="00A7761C" w:rsidRDefault="0080453C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6945" w:type="dxa"/>
            <w:vAlign w:val="center"/>
          </w:tcPr>
          <w:p w:rsidR="0080453C" w:rsidRPr="00A7761C" w:rsidRDefault="00F22B96" w:rsidP="00EA4B0A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㎡</w:t>
            </w:r>
          </w:p>
        </w:tc>
      </w:tr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筆数</w:t>
            </w:r>
          </w:p>
        </w:tc>
        <w:tc>
          <w:tcPr>
            <w:tcW w:w="6945" w:type="dxa"/>
            <w:vAlign w:val="center"/>
          </w:tcPr>
          <w:p w:rsidR="0080453C" w:rsidRPr="00A7761C" w:rsidRDefault="0080453C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土地所有者等の数</w:t>
            </w:r>
          </w:p>
        </w:tc>
        <w:tc>
          <w:tcPr>
            <w:tcW w:w="6945" w:type="dxa"/>
            <w:vAlign w:val="center"/>
          </w:tcPr>
          <w:p w:rsidR="0080453C" w:rsidRPr="00A7761C" w:rsidRDefault="0080453C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区域区分</w:t>
            </w:r>
          </w:p>
        </w:tc>
        <w:tc>
          <w:tcPr>
            <w:tcW w:w="6945" w:type="dxa"/>
            <w:vAlign w:val="center"/>
          </w:tcPr>
          <w:p w:rsidR="0080453C" w:rsidRPr="00A7761C" w:rsidRDefault="0080453C" w:rsidP="00A60BA0">
            <w:pPr>
              <w:widowControl/>
              <w:jc w:val="center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□市街化区域　　　　　□市街化調整区域</w:t>
            </w:r>
          </w:p>
        </w:tc>
      </w:tr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用途地域</w:t>
            </w:r>
          </w:p>
        </w:tc>
        <w:tc>
          <w:tcPr>
            <w:tcW w:w="6945" w:type="dxa"/>
            <w:vAlign w:val="center"/>
          </w:tcPr>
          <w:p w:rsidR="0080453C" w:rsidRPr="00A7761C" w:rsidRDefault="0080453C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80453C" w:rsidRPr="00A7761C" w:rsidTr="00B0264D">
        <w:trPr>
          <w:trHeight w:val="510"/>
        </w:trPr>
        <w:tc>
          <w:tcPr>
            <w:tcW w:w="2694" w:type="dxa"/>
            <w:vAlign w:val="center"/>
          </w:tcPr>
          <w:p w:rsidR="0080453C" w:rsidRPr="00A7761C" w:rsidRDefault="0080453C" w:rsidP="00EA4B0A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その他の制限等</w:t>
            </w:r>
          </w:p>
        </w:tc>
        <w:tc>
          <w:tcPr>
            <w:tcW w:w="6945" w:type="dxa"/>
            <w:vAlign w:val="center"/>
          </w:tcPr>
          <w:p w:rsidR="0080453C" w:rsidRPr="00A7761C" w:rsidRDefault="0080453C" w:rsidP="00EA4B0A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80453C" w:rsidRPr="00A7761C" w:rsidRDefault="0080453C" w:rsidP="0080453C">
      <w:pPr>
        <w:widowControl/>
        <w:jc w:val="left"/>
        <w:rPr>
          <w:rFonts w:asciiTheme="minorEastAsia" w:hAnsiTheme="minorEastAsia"/>
        </w:rPr>
      </w:pPr>
    </w:p>
    <w:p w:rsidR="00701368" w:rsidRPr="00A7761C" w:rsidRDefault="0070505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7761C">
        <w:rPr>
          <w:rFonts w:asciiTheme="minorEastAsia" w:hAnsiTheme="minorEastAsia" w:hint="eastAsia"/>
        </w:rPr>
        <w:t xml:space="preserve">　</w:t>
      </w:r>
      <w:r w:rsidR="00A31950" w:rsidRPr="00A7761C">
        <w:rPr>
          <w:rFonts w:asciiTheme="minorEastAsia" w:hAnsiTheme="minorEastAsia" w:hint="eastAsia"/>
        </w:rPr>
        <w:t>計画提案に関する事項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31950" w:rsidRPr="00A7761C" w:rsidTr="00B0264D">
        <w:tc>
          <w:tcPr>
            <w:tcW w:w="2694" w:type="dxa"/>
            <w:vAlign w:val="center"/>
          </w:tcPr>
          <w:p w:rsidR="00A31950" w:rsidRPr="00A7761C" w:rsidRDefault="00A31950" w:rsidP="00D26C0C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都市計画の</w:t>
            </w:r>
          </w:p>
          <w:p w:rsidR="00A31950" w:rsidRPr="00A7761C" w:rsidRDefault="00A31950" w:rsidP="00D26C0C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種類及び名称</w:t>
            </w:r>
          </w:p>
        </w:tc>
        <w:tc>
          <w:tcPr>
            <w:tcW w:w="6945" w:type="dxa"/>
            <w:vAlign w:val="center"/>
          </w:tcPr>
          <w:p w:rsidR="00A31950" w:rsidRPr="00A7761C" w:rsidRDefault="00A31950" w:rsidP="00D26C0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A31950" w:rsidRPr="00A7761C" w:rsidTr="005B3F66">
        <w:trPr>
          <w:trHeight w:val="2551"/>
        </w:trPr>
        <w:tc>
          <w:tcPr>
            <w:tcW w:w="2694" w:type="dxa"/>
            <w:vAlign w:val="center"/>
          </w:tcPr>
          <w:p w:rsidR="00A31950" w:rsidRPr="00A7761C" w:rsidRDefault="00A31950" w:rsidP="00D26C0C">
            <w:pPr>
              <w:widowControl/>
              <w:jc w:val="distribute"/>
              <w:rPr>
                <w:rFonts w:asciiTheme="minorEastAsia" w:hAnsiTheme="minorEastAsia"/>
              </w:rPr>
            </w:pPr>
            <w:r w:rsidRPr="00A7761C">
              <w:rPr>
                <w:rFonts w:asciiTheme="minorEastAsia" w:hAnsiTheme="minorEastAsia" w:hint="eastAsia"/>
              </w:rPr>
              <w:t>計画提案の内容</w:t>
            </w:r>
          </w:p>
        </w:tc>
        <w:tc>
          <w:tcPr>
            <w:tcW w:w="6945" w:type="dxa"/>
            <w:vAlign w:val="center"/>
          </w:tcPr>
          <w:p w:rsidR="00A31950" w:rsidRPr="00A7761C" w:rsidRDefault="00A31950" w:rsidP="00D26C0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:rsidR="00CB3E8B" w:rsidRDefault="00701368" w:rsidP="00F16D51">
      <w:pPr>
        <w:widowControl/>
        <w:ind w:left="720" w:hangingChars="400" w:hanging="720"/>
        <w:jc w:val="left"/>
        <w:rPr>
          <w:rFonts w:asciiTheme="minorEastAsia" w:hAnsiTheme="minorEastAsia"/>
          <w:sz w:val="18"/>
        </w:rPr>
      </w:pPr>
      <w:r w:rsidRPr="00A7761C">
        <w:rPr>
          <w:rFonts w:asciiTheme="minorEastAsia" w:hAnsiTheme="minorEastAsia" w:hint="eastAsia"/>
          <w:sz w:val="18"/>
        </w:rPr>
        <w:t>（注意）計画提案者が法人等の場合は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氏名についてはその名称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代表者名</w:t>
      </w:r>
      <w:r w:rsidR="00705050">
        <w:rPr>
          <w:rFonts w:asciiTheme="minorEastAsia" w:hAnsiTheme="minorEastAsia" w:hint="eastAsia"/>
          <w:sz w:val="18"/>
        </w:rPr>
        <w:t>，</w:t>
      </w:r>
      <w:r w:rsidRPr="00A7761C">
        <w:rPr>
          <w:rFonts w:asciiTheme="minorEastAsia" w:hAnsiTheme="minorEastAsia" w:hint="eastAsia"/>
          <w:sz w:val="18"/>
        </w:rPr>
        <w:t>住所についてはその主たる事務所の所在地を記載して</w:t>
      </w:r>
      <w:r w:rsidR="00A31950" w:rsidRPr="00A7761C">
        <w:rPr>
          <w:rFonts w:asciiTheme="minorEastAsia" w:hAnsiTheme="minorEastAsia" w:hint="eastAsia"/>
          <w:sz w:val="18"/>
        </w:rPr>
        <w:t>ください。</w:t>
      </w:r>
    </w:p>
    <w:sectPr w:rsidR="00CB3E8B" w:rsidSect="00FF1994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80" w:rsidRDefault="00722680" w:rsidP="002E21C6">
      <w:r>
        <w:separator/>
      </w:r>
    </w:p>
  </w:endnote>
  <w:endnote w:type="continuationSeparator" w:id="0">
    <w:p w:rsidR="00722680" w:rsidRDefault="00722680" w:rsidP="002E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80" w:rsidRDefault="00722680" w:rsidP="002E21C6">
      <w:r>
        <w:separator/>
      </w:r>
    </w:p>
  </w:footnote>
  <w:footnote w:type="continuationSeparator" w:id="0">
    <w:p w:rsidR="00722680" w:rsidRDefault="00722680" w:rsidP="002E2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41"/>
    <w:rsid w:val="00000694"/>
    <w:rsid w:val="00043D41"/>
    <w:rsid w:val="000573FA"/>
    <w:rsid w:val="00087DC2"/>
    <w:rsid w:val="000931F0"/>
    <w:rsid w:val="000B16F9"/>
    <w:rsid w:val="000C4AC7"/>
    <w:rsid w:val="000D47D6"/>
    <w:rsid w:val="00123C1D"/>
    <w:rsid w:val="00125903"/>
    <w:rsid w:val="001672A1"/>
    <w:rsid w:val="001E4A3B"/>
    <w:rsid w:val="002119CB"/>
    <w:rsid w:val="002120DA"/>
    <w:rsid w:val="00276493"/>
    <w:rsid w:val="0027773F"/>
    <w:rsid w:val="00292E78"/>
    <w:rsid w:val="002A3630"/>
    <w:rsid w:val="002E1CA5"/>
    <w:rsid w:val="002E21C6"/>
    <w:rsid w:val="002F551B"/>
    <w:rsid w:val="00381CB9"/>
    <w:rsid w:val="00384F47"/>
    <w:rsid w:val="003D202F"/>
    <w:rsid w:val="003F7B66"/>
    <w:rsid w:val="003F7E4A"/>
    <w:rsid w:val="004268AE"/>
    <w:rsid w:val="00457309"/>
    <w:rsid w:val="004866D3"/>
    <w:rsid w:val="00490268"/>
    <w:rsid w:val="004A06BB"/>
    <w:rsid w:val="004A57B3"/>
    <w:rsid w:val="004B56B6"/>
    <w:rsid w:val="004C60EA"/>
    <w:rsid w:val="004D54A8"/>
    <w:rsid w:val="0050025B"/>
    <w:rsid w:val="005124C1"/>
    <w:rsid w:val="00532B66"/>
    <w:rsid w:val="00537BF3"/>
    <w:rsid w:val="00543BD5"/>
    <w:rsid w:val="005734E8"/>
    <w:rsid w:val="005916F2"/>
    <w:rsid w:val="005B3F66"/>
    <w:rsid w:val="005C3CE9"/>
    <w:rsid w:val="005E08E7"/>
    <w:rsid w:val="005E7416"/>
    <w:rsid w:val="006316E1"/>
    <w:rsid w:val="0066241C"/>
    <w:rsid w:val="006F6329"/>
    <w:rsid w:val="006F738D"/>
    <w:rsid w:val="00701368"/>
    <w:rsid w:val="0070178D"/>
    <w:rsid w:val="00705050"/>
    <w:rsid w:val="00713FD6"/>
    <w:rsid w:val="00722680"/>
    <w:rsid w:val="007A1AC6"/>
    <w:rsid w:val="007F0672"/>
    <w:rsid w:val="0080453C"/>
    <w:rsid w:val="008112A9"/>
    <w:rsid w:val="00842972"/>
    <w:rsid w:val="00854E6B"/>
    <w:rsid w:val="00862515"/>
    <w:rsid w:val="00874723"/>
    <w:rsid w:val="008A237C"/>
    <w:rsid w:val="008A6342"/>
    <w:rsid w:val="00900E64"/>
    <w:rsid w:val="00907DFA"/>
    <w:rsid w:val="00943292"/>
    <w:rsid w:val="00962528"/>
    <w:rsid w:val="00970A1D"/>
    <w:rsid w:val="00981D1C"/>
    <w:rsid w:val="009A7D39"/>
    <w:rsid w:val="00A14BDC"/>
    <w:rsid w:val="00A20C38"/>
    <w:rsid w:val="00A237B7"/>
    <w:rsid w:val="00A317C3"/>
    <w:rsid w:val="00A31950"/>
    <w:rsid w:val="00A60BA0"/>
    <w:rsid w:val="00A7761C"/>
    <w:rsid w:val="00AB63AC"/>
    <w:rsid w:val="00AC5009"/>
    <w:rsid w:val="00AD290F"/>
    <w:rsid w:val="00B0264D"/>
    <w:rsid w:val="00B20F1F"/>
    <w:rsid w:val="00B23EE2"/>
    <w:rsid w:val="00B2793F"/>
    <w:rsid w:val="00B36DCB"/>
    <w:rsid w:val="00B538B6"/>
    <w:rsid w:val="00B74DF2"/>
    <w:rsid w:val="00B84DBF"/>
    <w:rsid w:val="00BF455A"/>
    <w:rsid w:val="00C352C4"/>
    <w:rsid w:val="00C90D3A"/>
    <w:rsid w:val="00C94329"/>
    <w:rsid w:val="00CB29F9"/>
    <w:rsid w:val="00CB3E8B"/>
    <w:rsid w:val="00CE49AD"/>
    <w:rsid w:val="00CE5EF4"/>
    <w:rsid w:val="00D26C0C"/>
    <w:rsid w:val="00D44CD6"/>
    <w:rsid w:val="00D64B78"/>
    <w:rsid w:val="00D81084"/>
    <w:rsid w:val="00DB08C5"/>
    <w:rsid w:val="00DE777D"/>
    <w:rsid w:val="00E04144"/>
    <w:rsid w:val="00E23390"/>
    <w:rsid w:val="00E359F0"/>
    <w:rsid w:val="00EA4B0A"/>
    <w:rsid w:val="00EB7827"/>
    <w:rsid w:val="00F1573F"/>
    <w:rsid w:val="00F16D51"/>
    <w:rsid w:val="00F22B96"/>
    <w:rsid w:val="00F27A02"/>
    <w:rsid w:val="00F37A2C"/>
    <w:rsid w:val="00F804C9"/>
    <w:rsid w:val="00F926CB"/>
    <w:rsid w:val="00FC2B07"/>
    <w:rsid w:val="00FC5AF9"/>
    <w:rsid w:val="00FD0733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6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21C6"/>
  </w:style>
  <w:style w:type="paragraph" w:styleId="a8">
    <w:name w:val="footer"/>
    <w:basedOn w:val="a"/>
    <w:link w:val="a9"/>
    <w:uiPriority w:val="99"/>
    <w:unhideWhenUsed/>
    <w:rsid w:val="002E2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5CD2-5F50-4FBA-8D26-475CBB23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197958D.dotm</Template>
  <TotalTime>60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長谷川　聖史</cp:lastModifiedBy>
  <cp:revision>24</cp:revision>
  <cp:lastPrinted>2018-09-19T07:20:00Z</cp:lastPrinted>
  <dcterms:created xsi:type="dcterms:W3CDTF">2018-07-20T08:22:00Z</dcterms:created>
  <dcterms:modified xsi:type="dcterms:W3CDTF">2018-09-28T03:15:00Z</dcterms:modified>
</cp:coreProperties>
</file>