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27" w:rsidRPr="00A7761C" w:rsidRDefault="00EB7827" w:rsidP="00EB7827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705050">
        <w:rPr>
          <w:rFonts w:asciiTheme="minorEastAsia" w:hAnsiTheme="minorEastAsia" w:hint="eastAsia"/>
        </w:rPr>
        <w:t>２</w:t>
      </w:r>
      <w:r w:rsidRPr="00A7761C">
        <w:rPr>
          <w:rFonts w:asciiTheme="minorEastAsia" w:hAnsiTheme="minorEastAsia" w:hint="eastAsia"/>
        </w:rPr>
        <w:t>号様式（第</w:t>
      </w:r>
      <w:r w:rsidR="00705050">
        <w:rPr>
          <w:rFonts w:asciiTheme="minorEastAsia" w:hAnsiTheme="minorEastAsia" w:hint="eastAsia"/>
        </w:rPr>
        <w:t>３</w:t>
      </w:r>
      <w:r w:rsidRPr="00A7761C">
        <w:rPr>
          <w:rFonts w:asciiTheme="minorEastAsia" w:hAnsiTheme="minorEastAsia" w:hint="eastAsia"/>
        </w:rPr>
        <w:t>条関係）</w:t>
      </w:r>
    </w:p>
    <w:p w:rsidR="00EB7827" w:rsidRPr="007A1AC6" w:rsidRDefault="00EB7827" w:rsidP="00EB7827">
      <w:pPr>
        <w:rPr>
          <w:rFonts w:asciiTheme="minorEastAsia" w:hAnsiTheme="minorEastAsia"/>
        </w:rPr>
      </w:pPr>
    </w:p>
    <w:p w:rsidR="00EB7827" w:rsidRPr="00A7761C" w:rsidRDefault="00A14BDC" w:rsidP="00EB782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土地所有者等の同意状況</w:t>
      </w:r>
      <w:r w:rsidR="00B2793F">
        <w:rPr>
          <w:rFonts w:asciiTheme="minorEastAsia" w:hAnsiTheme="minorEastAsia" w:hint="eastAsia"/>
        </w:rPr>
        <w:t>確認書</w:t>
      </w:r>
      <w:bookmarkStart w:id="0" w:name="_GoBack"/>
      <w:bookmarkEnd w:id="0"/>
    </w:p>
    <w:p w:rsidR="007A1AC6" w:rsidRPr="00A7761C" w:rsidRDefault="007A1AC6" w:rsidP="007A1AC6">
      <w:pPr>
        <w:widowControl/>
        <w:jc w:val="left"/>
        <w:rPr>
          <w:rFonts w:asciiTheme="minorEastAsia" w:hAnsiTheme="minorEastAsia"/>
        </w:rPr>
      </w:pPr>
    </w:p>
    <w:p w:rsidR="007A1AC6" w:rsidRPr="00A7761C" w:rsidRDefault="007A1AC6" w:rsidP="007A1AC6">
      <w:pPr>
        <w:widowControl/>
        <w:wordWrap w:val="0"/>
        <w:jc w:val="righ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年　　月　　日</w:t>
      </w:r>
    </w:p>
    <w:p w:rsidR="007A1AC6" w:rsidRPr="00A7761C" w:rsidRDefault="007A1AC6" w:rsidP="007A1AC6">
      <w:pPr>
        <w:widowControl/>
        <w:ind w:leftChars="100" w:left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藤　沢　市　長</w:t>
      </w:r>
    </w:p>
    <w:p w:rsidR="007A1AC6" w:rsidRPr="00000694" w:rsidRDefault="007A1AC6" w:rsidP="007A1AC6">
      <w:pPr>
        <w:widowControl/>
        <w:jc w:val="left"/>
        <w:rPr>
          <w:rFonts w:asciiTheme="minorEastAsia" w:hAnsiTheme="minorEastAsia"/>
        </w:rPr>
      </w:pPr>
    </w:p>
    <w:p w:rsidR="007A1AC6" w:rsidRPr="00A7761C" w:rsidRDefault="007A1AC6" w:rsidP="007A1AC6">
      <w:pPr>
        <w:widowControl/>
        <w:ind w:leftChars="1700" w:left="357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計画提案者</w:t>
      </w:r>
      <w:r>
        <w:rPr>
          <w:rFonts w:asciiTheme="minorEastAsia" w:hAnsiTheme="minorEastAsia" w:hint="eastAsia"/>
        </w:rPr>
        <w:t xml:space="preserve">　</w:t>
      </w:r>
      <w:r w:rsidRPr="00A7761C">
        <w:rPr>
          <w:rFonts w:asciiTheme="minorEastAsia" w:hAnsiTheme="minorEastAsia" w:hint="eastAsia"/>
        </w:rPr>
        <w:t>住　所</w:t>
      </w:r>
    </w:p>
    <w:p w:rsidR="007A1AC6" w:rsidRDefault="007A1AC6" w:rsidP="007A1AC6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</w:p>
    <w:p w:rsidR="007A1AC6" w:rsidRPr="00A7761C" w:rsidRDefault="007A1AC6" w:rsidP="007A1AC6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氏　名</w:t>
      </w:r>
      <w:r>
        <w:rPr>
          <w:rFonts w:asciiTheme="minorEastAsia" w:hAnsiTheme="minorEastAsia" w:hint="eastAsia"/>
        </w:rPr>
        <w:t xml:space="preserve">　　　　　　　　　　　　　　　　　印</w:t>
      </w:r>
    </w:p>
    <w:p w:rsidR="007A1AC6" w:rsidRPr="00A7761C" w:rsidRDefault="007A1AC6" w:rsidP="007A1AC6">
      <w:pPr>
        <w:widowControl/>
        <w:ind w:leftChars="2300" w:left="4830"/>
        <w:jc w:val="left"/>
        <w:rPr>
          <w:rFonts w:asciiTheme="minorEastAsia" w:hAnsiTheme="minorEastAsia"/>
        </w:rPr>
      </w:pPr>
    </w:p>
    <w:p w:rsidR="007A1AC6" w:rsidRPr="00A7761C" w:rsidRDefault="007A1AC6" w:rsidP="007A1AC6">
      <w:pPr>
        <w:widowControl/>
        <w:ind w:leftChars="2300" w:left="483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連絡先</w:t>
      </w:r>
    </w:p>
    <w:p w:rsidR="007A1AC6" w:rsidRDefault="007A1AC6" w:rsidP="007A1AC6">
      <w:pPr>
        <w:widowControl/>
        <w:jc w:val="left"/>
        <w:rPr>
          <w:rFonts w:asciiTheme="minorEastAsia" w:hAnsiTheme="minorEastAsia"/>
        </w:rPr>
      </w:pPr>
    </w:p>
    <w:p w:rsidR="007A1AC6" w:rsidRPr="00A7761C" w:rsidRDefault="007A1AC6" w:rsidP="007A1AC6">
      <w:pPr>
        <w:widowControl/>
        <w:jc w:val="left"/>
        <w:rPr>
          <w:rFonts w:asciiTheme="minorEastAsia" w:hAnsiTheme="minorEastAsia"/>
        </w:rPr>
      </w:pPr>
    </w:p>
    <w:p w:rsidR="007A1AC6" w:rsidRPr="00A7761C" w:rsidRDefault="008112A9" w:rsidP="007A1AC6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</w:t>
      </w:r>
      <w:r w:rsidR="00705050">
        <w:rPr>
          <w:rFonts w:asciiTheme="minorEastAsia" w:hAnsiTheme="minorEastAsia" w:hint="eastAsia"/>
        </w:rPr>
        <w:t>，</w:t>
      </w:r>
      <w:r w:rsidR="007A1AC6">
        <w:rPr>
          <w:rFonts w:asciiTheme="minorEastAsia" w:hAnsiTheme="minorEastAsia" w:hint="eastAsia"/>
        </w:rPr>
        <w:t>土地所有者等の３分の２以上の同意が</w:t>
      </w:r>
      <w:r w:rsidR="007A1AC6" w:rsidRPr="00CB29F9">
        <w:rPr>
          <w:rFonts w:asciiTheme="minorEastAsia" w:hAnsiTheme="minorEastAsia" w:hint="eastAsia"/>
        </w:rPr>
        <w:t>得られ</w:t>
      </w:r>
      <w:r w:rsidR="00B2793F" w:rsidRPr="00CB29F9">
        <w:rPr>
          <w:rFonts w:asciiTheme="minorEastAsia" w:hAnsiTheme="minorEastAsia" w:hint="eastAsia"/>
        </w:rPr>
        <w:t>ております</w:t>
      </w:r>
      <w:r w:rsidR="007A1AC6" w:rsidRPr="00A7761C">
        <w:rPr>
          <w:rFonts w:asciiTheme="minorEastAsia" w:hAnsiTheme="minorEastAsia" w:hint="eastAsia"/>
        </w:rPr>
        <w:t>。</w:t>
      </w:r>
    </w:p>
    <w:p w:rsidR="00EB7827" w:rsidRDefault="00EB7827" w:rsidP="00EB7827">
      <w:pPr>
        <w:widowControl/>
        <w:jc w:val="left"/>
        <w:rPr>
          <w:rFonts w:asciiTheme="minorEastAsia" w:hAnsiTheme="minorEastAsia"/>
        </w:rPr>
      </w:pPr>
    </w:p>
    <w:p w:rsidR="007A1AC6" w:rsidRPr="007A1AC6" w:rsidRDefault="007A1AC6" w:rsidP="00EB7827">
      <w:pPr>
        <w:widowControl/>
        <w:jc w:val="left"/>
        <w:rPr>
          <w:rFonts w:asciiTheme="minorEastAsia" w:hAnsiTheme="minorEastAsia"/>
        </w:rPr>
      </w:pPr>
    </w:p>
    <w:p w:rsidR="00A14BDC" w:rsidRPr="00A14BDC" w:rsidRDefault="00705050" w:rsidP="00EB78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A14BDC">
        <w:rPr>
          <w:rFonts w:asciiTheme="minorEastAsia" w:hAnsiTheme="minorEastAsia" w:hint="eastAsia"/>
        </w:rPr>
        <w:t xml:space="preserve">　土地所有者等一覧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6"/>
        <w:gridCol w:w="1275"/>
        <w:gridCol w:w="1134"/>
      </w:tblGrid>
      <w:tr w:rsidR="00EB7827" w:rsidTr="00EB7827">
        <w:trPr>
          <w:trHeight w:val="454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権利者名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所在及び地番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面積（㎡）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権利の種別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B7827" w:rsidRDefault="00EB7827" w:rsidP="00EA4B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同意状況</w:t>
            </w:r>
          </w:p>
        </w:tc>
      </w:tr>
      <w:tr w:rsidR="00EB7827" w:rsidTr="00EB7827">
        <w:trPr>
          <w:trHeight w:val="454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EB7827" w:rsidTr="00EB7827">
        <w:trPr>
          <w:trHeight w:val="454"/>
        </w:trPr>
        <w:tc>
          <w:tcPr>
            <w:tcW w:w="2410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A1AC6" w:rsidTr="00EA4B0A">
        <w:trPr>
          <w:trHeight w:val="454"/>
        </w:trPr>
        <w:tc>
          <w:tcPr>
            <w:tcW w:w="2410" w:type="dxa"/>
            <w:vAlign w:val="center"/>
          </w:tcPr>
          <w:p w:rsidR="007A1AC6" w:rsidRDefault="007A1AC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A1AC6" w:rsidRDefault="007A1AC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1AC6" w:rsidRDefault="007A1AC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1AC6" w:rsidRDefault="007A1AC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1AC6" w:rsidRDefault="007A1AC6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vAlign w:val="center"/>
          </w:tcPr>
          <w:p w:rsidR="007A1AC6" w:rsidRDefault="007A1AC6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EB7827" w:rsidTr="00EB7827">
        <w:trPr>
          <w:trHeight w:val="454"/>
        </w:trPr>
        <w:tc>
          <w:tcPr>
            <w:tcW w:w="2410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EB7827" w:rsidTr="00EB7827">
        <w:trPr>
          <w:trHeight w:val="454"/>
        </w:trPr>
        <w:tc>
          <w:tcPr>
            <w:tcW w:w="2410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EB7827" w:rsidTr="00EB7827">
        <w:trPr>
          <w:trHeight w:val="454"/>
        </w:trPr>
        <w:tc>
          <w:tcPr>
            <w:tcW w:w="2410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EB7827" w:rsidTr="00EB7827">
        <w:trPr>
          <w:trHeight w:val="454"/>
        </w:trPr>
        <w:tc>
          <w:tcPr>
            <w:tcW w:w="2410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EB7827" w:rsidTr="00EB7827">
        <w:trPr>
          <w:trHeight w:val="454"/>
        </w:trPr>
        <w:tc>
          <w:tcPr>
            <w:tcW w:w="2410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／　　</w:t>
            </w:r>
          </w:p>
        </w:tc>
        <w:tc>
          <w:tcPr>
            <w:tcW w:w="1134" w:type="dxa"/>
            <w:vAlign w:val="center"/>
          </w:tcPr>
          <w:p w:rsidR="00EB7827" w:rsidRDefault="00EB782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A14BDC" w:rsidRDefault="00A14BDC">
      <w:pPr>
        <w:widowControl/>
        <w:jc w:val="left"/>
        <w:rPr>
          <w:rFonts w:asciiTheme="minorEastAsia" w:hAnsiTheme="minorEastAsia"/>
        </w:rPr>
      </w:pPr>
    </w:p>
    <w:p w:rsidR="00A14BDC" w:rsidRDefault="0070505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A14BDC">
        <w:rPr>
          <w:rFonts w:asciiTheme="minorEastAsia" w:hAnsiTheme="minorEastAsia" w:hint="eastAsia"/>
        </w:rPr>
        <w:t xml:space="preserve">　同意状況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842972" w:rsidTr="00842972">
        <w:tc>
          <w:tcPr>
            <w:tcW w:w="1927" w:type="dxa"/>
            <w:tcBorders>
              <w:bottom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権利者数</w:t>
            </w:r>
          </w:p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（人）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同意した者の</w:t>
            </w:r>
          </w:p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権利者数（人）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総面積</w:t>
            </w:r>
          </w:p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（㎡）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同意面積</w:t>
            </w:r>
          </w:p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（㎡）</w:t>
            </w:r>
          </w:p>
        </w:tc>
      </w:tr>
      <w:tr w:rsidR="00842972" w:rsidTr="00842972">
        <w:trPr>
          <w:trHeight w:val="454"/>
        </w:trPr>
        <w:tc>
          <w:tcPr>
            <w:tcW w:w="1927" w:type="dxa"/>
            <w:tcBorders>
              <w:top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所有権者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42972" w:rsidTr="00842972">
        <w:trPr>
          <w:trHeight w:val="454"/>
        </w:trPr>
        <w:tc>
          <w:tcPr>
            <w:tcW w:w="1927" w:type="dxa"/>
            <w:vAlign w:val="center"/>
          </w:tcPr>
          <w:p w:rsidR="00842972" w:rsidRDefault="00842972" w:rsidP="00842972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地上権者</w:t>
            </w: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42972" w:rsidTr="00842972">
        <w:trPr>
          <w:trHeight w:val="454"/>
        </w:trPr>
        <w:tc>
          <w:tcPr>
            <w:tcW w:w="1927" w:type="dxa"/>
            <w:vAlign w:val="center"/>
          </w:tcPr>
          <w:p w:rsidR="00842972" w:rsidRDefault="00842972" w:rsidP="00842972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貸借権者</w:t>
            </w: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842972" w:rsidRDefault="00842972" w:rsidP="0084297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42972" w:rsidTr="00842972">
        <w:trPr>
          <w:trHeight w:val="454"/>
        </w:trPr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842972" w:rsidRDefault="00842972" w:rsidP="00842972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842972" w:rsidRDefault="00842972" w:rsidP="0084297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842972" w:rsidRDefault="00842972" w:rsidP="0084297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(B)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842972" w:rsidRDefault="00842972" w:rsidP="0084297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(C)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842972" w:rsidRDefault="00842972" w:rsidP="0084297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(D)</w:t>
            </w:r>
          </w:p>
        </w:tc>
      </w:tr>
      <w:tr w:rsidR="00842972" w:rsidTr="00EA4B0A">
        <w:trPr>
          <w:trHeight w:val="454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972" w:rsidRDefault="00842972" w:rsidP="00842972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同意率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972" w:rsidRDefault="00842972" w:rsidP="00384F4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(B/A</w:t>
            </w:r>
            <w:r w:rsidR="00384F47">
              <w:rPr>
                <w:rFonts w:asciiTheme="minorEastAsia" w:hAnsiTheme="minorEastAsia" w:hint="eastAsia"/>
              </w:rPr>
              <w:t>×100</w:t>
            </w:r>
            <w:r>
              <w:rPr>
                <w:rFonts w:asciiTheme="minorEastAsia" w:hAnsiTheme="minorEastAsia" w:hint="eastAsia"/>
              </w:rPr>
              <w:t>)</w:t>
            </w:r>
            <w:r w:rsidR="006F738D">
              <w:rPr>
                <w:rFonts w:asciiTheme="minorEastAsia" w:hAnsiTheme="minorEastAsia" w:hint="eastAsia"/>
              </w:rPr>
              <w:t xml:space="preserve">　　　　　　　　　　％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972" w:rsidRDefault="00842972" w:rsidP="00384F4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(D/C</w:t>
            </w:r>
            <w:r w:rsidR="00384F47">
              <w:rPr>
                <w:rFonts w:asciiTheme="minorEastAsia" w:hAnsiTheme="minorEastAsia" w:hint="eastAsia"/>
              </w:rPr>
              <w:t>×100</w:t>
            </w:r>
            <w:r>
              <w:rPr>
                <w:rFonts w:asciiTheme="minorEastAsia" w:hAnsiTheme="minorEastAsia" w:hint="eastAsia"/>
              </w:rPr>
              <w:t>)</w:t>
            </w:r>
            <w:r w:rsidR="006F738D">
              <w:rPr>
                <w:rFonts w:asciiTheme="minorEastAsia" w:hAnsiTheme="minorEastAsia" w:hint="eastAsia"/>
              </w:rPr>
              <w:t xml:space="preserve">　　　　　　　　　　％</w:t>
            </w:r>
          </w:p>
        </w:tc>
      </w:tr>
    </w:tbl>
    <w:p w:rsidR="000931F0" w:rsidRDefault="000931F0" w:rsidP="007A1AC6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 w:rsidRPr="00A7761C">
        <w:rPr>
          <w:rFonts w:asciiTheme="minorEastAsia" w:hAnsiTheme="minorEastAsia" w:hint="eastAsia"/>
          <w:sz w:val="18"/>
        </w:rPr>
        <w:t>（注意）</w:t>
      </w:r>
      <w:r w:rsidR="00705050">
        <w:rPr>
          <w:rFonts w:asciiTheme="minorEastAsia" w:hAnsiTheme="minorEastAsia" w:hint="eastAsia"/>
          <w:sz w:val="18"/>
        </w:rPr>
        <w:t>１</w:t>
      </w:r>
      <w:r>
        <w:rPr>
          <w:rFonts w:asciiTheme="minorEastAsia" w:hAnsiTheme="minorEastAsia" w:hint="eastAsia"/>
          <w:sz w:val="18"/>
        </w:rPr>
        <w:t>の欄が不足する場合は</w:t>
      </w:r>
      <w:r w:rsidR="00705050">
        <w:rPr>
          <w:rFonts w:asciiTheme="minorEastAsia" w:hAnsiTheme="minorEastAsia" w:hint="eastAsia"/>
          <w:sz w:val="18"/>
        </w:rPr>
        <w:t>，</w:t>
      </w:r>
      <w:r w:rsidR="007A1AC6">
        <w:rPr>
          <w:rFonts w:asciiTheme="minorEastAsia" w:hAnsiTheme="minorEastAsia" w:hint="eastAsia"/>
          <w:sz w:val="18"/>
        </w:rPr>
        <w:t>別紙に</w:t>
      </w:r>
      <w:r>
        <w:rPr>
          <w:rFonts w:asciiTheme="minorEastAsia" w:hAnsiTheme="minorEastAsia" w:hint="eastAsia"/>
          <w:sz w:val="18"/>
        </w:rPr>
        <w:t>記入してください。</w:t>
      </w:r>
    </w:p>
    <w:sectPr w:rsidR="000931F0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C60EA"/>
    <w:rsid w:val="004D54A8"/>
    <w:rsid w:val="0050025B"/>
    <w:rsid w:val="005124C1"/>
    <w:rsid w:val="00532B66"/>
    <w:rsid w:val="00537BF3"/>
    <w:rsid w:val="00543BD5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F0672"/>
    <w:rsid w:val="0080453C"/>
    <w:rsid w:val="008112A9"/>
    <w:rsid w:val="00842972"/>
    <w:rsid w:val="00854E6B"/>
    <w:rsid w:val="00862515"/>
    <w:rsid w:val="00874723"/>
    <w:rsid w:val="008A0FE8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7761C"/>
    <w:rsid w:val="00AB63AC"/>
    <w:rsid w:val="00AC5009"/>
    <w:rsid w:val="00AD290F"/>
    <w:rsid w:val="00B0264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5526-DAA4-415C-B737-51BEA395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4E08AC33.dotm</Template>
  <TotalTime>60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24</cp:revision>
  <cp:lastPrinted>2018-09-19T07:20:00Z</cp:lastPrinted>
  <dcterms:created xsi:type="dcterms:W3CDTF">2018-07-20T08:22:00Z</dcterms:created>
  <dcterms:modified xsi:type="dcterms:W3CDTF">2018-09-28T03:16:00Z</dcterms:modified>
</cp:coreProperties>
</file>