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F9" w:rsidRPr="00A7761C" w:rsidRDefault="000B16F9" w:rsidP="000B16F9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９</w:t>
      </w:r>
      <w:r w:rsidRPr="00A7761C">
        <w:rPr>
          <w:rFonts w:asciiTheme="minorEastAsia" w:hAnsiTheme="minorEastAsia" w:hint="eastAsia"/>
        </w:rPr>
        <w:t>号様式（第</w:t>
      </w:r>
      <w:r>
        <w:rPr>
          <w:rFonts w:asciiTheme="minorEastAsia" w:hAnsiTheme="minorEastAsia" w:hint="eastAsia"/>
        </w:rPr>
        <w:t>６</w:t>
      </w:r>
      <w:r w:rsidRPr="00A7761C">
        <w:rPr>
          <w:rFonts w:asciiTheme="minorEastAsia" w:hAnsiTheme="minorEastAsia" w:hint="eastAsia"/>
        </w:rPr>
        <w:t>条関係）</w:t>
      </w:r>
    </w:p>
    <w:p w:rsidR="000B16F9" w:rsidRPr="00A7761C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取　下　届</w:t>
      </w:r>
    </w:p>
    <w:p w:rsidR="000B16F9" w:rsidRPr="00A7761C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wordWrap w:val="0"/>
        <w:jc w:val="righ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年　　月　　日</w:t>
      </w:r>
    </w:p>
    <w:p w:rsidR="000B16F9" w:rsidRPr="00A7761C" w:rsidRDefault="000B16F9" w:rsidP="000B16F9">
      <w:pPr>
        <w:widowControl/>
        <w:ind w:leftChars="100" w:left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藤　沢　市　長</w:t>
      </w:r>
    </w:p>
    <w:p w:rsidR="000B16F9" w:rsidRPr="00A7761C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ind w:leftChars="1700" w:left="357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計画提案者</w:t>
      </w:r>
      <w:r>
        <w:rPr>
          <w:rFonts w:asciiTheme="minorEastAsia" w:hAnsiTheme="minorEastAsia" w:hint="eastAsia"/>
        </w:rPr>
        <w:t xml:space="preserve">　</w:t>
      </w:r>
      <w:r w:rsidRPr="00A7761C">
        <w:rPr>
          <w:rFonts w:asciiTheme="minorEastAsia" w:hAnsiTheme="minorEastAsia" w:hint="eastAsia"/>
        </w:rPr>
        <w:t>住　所</w:t>
      </w:r>
    </w:p>
    <w:p w:rsidR="000B16F9" w:rsidRDefault="000B16F9" w:rsidP="000B16F9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氏　名</w:t>
      </w:r>
      <w:r>
        <w:rPr>
          <w:rFonts w:asciiTheme="minorEastAsia" w:hAnsiTheme="minorEastAsia" w:hint="eastAsia"/>
        </w:rPr>
        <w:t xml:space="preserve">　　　　　　　　　　　　　　　　　　</w:t>
      </w:r>
    </w:p>
    <w:p w:rsidR="000B16F9" w:rsidRPr="00A7761C" w:rsidRDefault="000B16F9" w:rsidP="000B16F9">
      <w:pPr>
        <w:widowControl/>
        <w:ind w:leftChars="2300" w:left="4830"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ind w:leftChars="2300" w:left="483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連絡先</w:t>
      </w:r>
    </w:p>
    <w:p w:rsidR="000B16F9" w:rsidRPr="00A7761C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都市計画法第</w:t>
      </w:r>
      <w:r>
        <w:rPr>
          <w:rFonts w:asciiTheme="minorEastAsia" w:hAnsiTheme="minorEastAsia" w:hint="eastAsia"/>
        </w:rPr>
        <w:t>２１</w:t>
      </w:r>
      <w:r w:rsidRPr="00A7761C">
        <w:rPr>
          <w:rFonts w:asciiTheme="minorEastAsia" w:hAnsiTheme="minorEastAsia" w:hint="eastAsia"/>
        </w:rPr>
        <w:t>条の</w:t>
      </w:r>
      <w:r>
        <w:rPr>
          <w:rFonts w:asciiTheme="minorEastAsia" w:hAnsiTheme="minorEastAsia" w:hint="eastAsia"/>
        </w:rPr>
        <w:t>２の規定に基づき，　　　　年　　月　　日に提出した下記の計画提案を取下げます。</w:t>
      </w:r>
    </w:p>
    <w:p w:rsidR="000B16F9" w:rsidRPr="00E359F0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都市計画の種類及び名称</w:t>
      </w:r>
    </w:p>
    <w:p w:rsidR="000B16F9" w:rsidRPr="008A6342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0B16F9">
        <w:rPr>
          <w:rFonts w:asciiTheme="minorEastAsia" w:hAnsiTheme="minorEastAsia" w:hint="eastAsia"/>
          <w:spacing w:val="105"/>
          <w:kern w:val="0"/>
          <w:fitText w:val="2310" w:id="1760277248"/>
        </w:rPr>
        <w:t>所在及び地</w:t>
      </w:r>
      <w:r w:rsidRPr="000B16F9">
        <w:rPr>
          <w:rFonts w:asciiTheme="minorEastAsia" w:hAnsiTheme="minorEastAsia" w:hint="eastAsia"/>
          <w:kern w:val="0"/>
          <w:fitText w:val="2310" w:id="1760277248"/>
        </w:rPr>
        <w:t>番</w:t>
      </w: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Pr="000B16F9">
        <w:rPr>
          <w:rFonts w:asciiTheme="minorEastAsia" w:hAnsiTheme="minorEastAsia" w:hint="eastAsia"/>
          <w:spacing w:val="105"/>
          <w:kern w:val="0"/>
          <w:fitText w:val="2310" w:id="1760277249"/>
        </w:rPr>
        <w:t>取下げの理</w:t>
      </w:r>
      <w:r w:rsidRPr="000B16F9">
        <w:rPr>
          <w:rFonts w:asciiTheme="minorEastAsia" w:hAnsiTheme="minorEastAsia" w:hint="eastAsia"/>
          <w:kern w:val="0"/>
          <w:fitText w:val="2310" w:id="1760277249"/>
        </w:rPr>
        <w:t>由</w:t>
      </w: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Default="000B16F9" w:rsidP="000B16F9">
      <w:pPr>
        <w:widowControl/>
        <w:jc w:val="left"/>
        <w:rPr>
          <w:rFonts w:asciiTheme="minorEastAsia" w:hAnsiTheme="minorEastAsia"/>
        </w:rPr>
      </w:pPr>
    </w:p>
    <w:p w:rsidR="000B16F9" w:rsidRPr="00A7761C" w:rsidRDefault="000B16F9" w:rsidP="000B16F9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 w:rsidRPr="00A7761C">
        <w:rPr>
          <w:rFonts w:asciiTheme="minorEastAsia" w:hAnsiTheme="minorEastAsia" w:hint="eastAsia"/>
          <w:sz w:val="18"/>
        </w:rPr>
        <w:t>（注意）計画提案者が法人等の場合は</w:t>
      </w:r>
      <w:r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氏名についてはその名称</w:t>
      </w:r>
      <w:r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代表者名</w:t>
      </w:r>
      <w:r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住所についてはその主たる事務所の所在地を記載してください。</w:t>
      </w:r>
      <w:bookmarkStart w:id="0" w:name="_GoBack"/>
      <w:bookmarkEnd w:id="0"/>
    </w:p>
    <w:sectPr w:rsidR="000B16F9" w:rsidRPr="00A7761C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621D6"/>
    <w:rsid w:val="00262858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B7FAD"/>
    <w:rsid w:val="004C60EA"/>
    <w:rsid w:val="004D54A8"/>
    <w:rsid w:val="0050025B"/>
    <w:rsid w:val="005124C1"/>
    <w:rsid w:val="00532B66"/>
    <w:rsid w:val="00537BF3"/>
    <w:rsid w:val="00543BD5"/>
    <w:rsid w:val="00560A2A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B33CC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6469D"/>
    <w:rsid w:val="00A7761C"/>
    <w:rsid w:val="00AB63AC"/>
    <w:rsid w:val="00AC5009"/>
    <w:rsid w:val="00AD290F"/>
    <w:rsid w:val="00B0264D"/>
    <w:rsid w:val="00B05B9D"/>
    <w:rsid w:val="00B11FC8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E60-56A5-4FF6-A722-37846174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E4427982.dotm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4</cp:revision>
  <cp:lastPrinted>2018-09-19T07:20:00Z</cp:lastPrinted>
  <dcterms:created xsi:type="dcterms:W3CDTF">2018-10-01T01:02:00Z</dcterms:created>
  <dcterms:modified xsi:type="dcterms:W3CDTF">2018-10-01T01:04:00Z</dcterms:modified>
</cp:coreProperties>
</file>