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CA" w:rsidRPr="00370609" w:rsidRDefault="00246ECA" w:rsidP="00246ECA">
      <w:pPr>
        <w:adjustRightInd/>
        <w:spacing w:line="422" w:lineRule="exact"/>
        <w:jc w:val="left"/>
        <w:rPr>
          <w:rFonts w:asciiTheme="minorEastAsia" w:eastAsiaTheme="minorEastAsia" w:hAnsiTheme="minorEastAsia" w:cs="ＭＳ 明朝"/>
          <w:sz w:val="18"/>
          <w:szCs w:val="28"/>
        </w:rPr>
      </w:pPr>
      <w:bookmarkStart w:id="0" w:name="_GoBack"/>
      <w:bookmarkEnd w:id="0"/>
      <w:r w:rsidRPr="00370609">
        <w:rPr>
          <w:rFonts w:asciiTheme="minorEastAsia" w:eastAsiaTheme="minorEastAsia" w:hAnsiTheme="minorEastAsia" w:cs="ＭＳ 明朝" w:hint="eastAsia"/>
          <w:sz w:val="18"/>
          <w:szCs w:val="28"/>
        </w:rPr>
        <w:t>第１号様式（第５条）</w:t>
      </w:r>
    </w:p>
    <w:p w:rsidR="005913A3" w:rsidRPr="00370609" w:rsidRDefault="00246ECA" w:rsidP="001D7BA3">
      <w:pPr>
        <w:adjustRightInd/>
        <w:spacing w:line="422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70609">
        <w:rPr>
          <w:rFonts w:asciiTheme="minorEastAsia" w:eastAsiaTheme="minorEastAsia" w:hAnsiTheme="minorEastAsia" w:cs="ＭＳ 明朝" w:hint="eastAsia"/>
          <w:sz w:val="28"/>
          <w:szCs w:val="28"/>
        </w:rPr>
        <w:t>救命講習受講申請書</w:t>
      </w:r>
    </w:p>
    <w:p w:rsidR="005913A3" w:rsidRPr="00370609" w:rsidRDefault="005913A3" w:rsidP="005913A3">
      <w:pPr>
        <w:adjustRightInd/>
        <w:rPr>
          <w:rFonts w:asciiTheme="minorEastAsia" w:eastAsiaTheme="minorEastAsia" w:hAnsiTheme="minorEastAsia"/>
        </w:rPr>
      </w:pPr>
    </w:p>
    <w:p w:rsidR="005913A3" w:rsidRPr="00370609" w:rsidRDefault="005913A3" w:rsidP="005913A3">
      <w:pPr>
        <w:adjustRightInd/>
        <w:spacing w:line="402" w:lineRule="exact"/>
        <w:rPr>
          <w:rFonts w:asciiTheme="minorEastAsia" w:eastAsiaTheme="minorEastAsia" w:hAnsiTheme="minorEastAsia"/>
        </w:rPr>
      </w:pPr>
      <w:r w:rsidRPr="00370609">
        <w:rPr>
          <w:rFonts w:asciiTheme="minorEastAsia" w:eastAsiaTheme="minorEastAsia" w:hAnsiTheme="minorEastAsia" w:cs="ＭＳ 明朝" w:hint="eastAsia"/>
          <w:sz w:val="26"/>
          <w:szCs w:val="26"/>
        </w:rPr>
        <w:t xml:space="preserve">　（申請先）　　　　　</w:t>
      </w:r>
      <w:r w:rsidRPr="00370609">
        <w:rPr>
          <w:rFonts w:asciiTheme="minorEastAsia" w:eastAsiaTheme="minorEastAsia" w:hAnsiTheme="minorEastAsia" w:cs="ＭＳ 明朝"/>
        </w:rPr>
        <w:t xml:space="preserve">                      </w:t>
      </w:r>
      <w:r w:rsidR="00246ECA" w:rsidRPr="00370609">
        <w:rPr>
          <w:rFonts w:asciiTheme="minorEastAsia" w:eastAsiaTheme="minorEastAsia" w:hAnsiTheme="minorEastAsia" w:cs="ＭＳ 明朝" w:hint="eastAsia"/>
        </w:rPr>
        <w:t xml:space="preserve">　　　　</w:t>
      </w:r>
      <w:r w:rsidRPr="00370609">
        <w:rPr>
          <w:rFonts w:asciiTheme="minorEastAsia" w:eastAsiaTheme="minorEastAsia" w:hAnsiTheme="minorEastAsia" w:cs="ＭＳ 明朝"/>
        </w:rPr>
        <w:t xml:space="preserve"> </w:t>
      </w:r>
      <w:r w:rsidR="00370609">
        <w:rPr>
          <w:rFonts w:asciiTheme="minorEastAsia" w:eastAsiaTheme="minorEastAsia" w:hAnsiTheme="minorEastAsia" w:cs="ＭＳ 明朝" w:hint="eastAsia"/>
        </w:rPr>
        <w:t xml:space="preserve">　</w:t>
      </w:r>
      <w:r w:rsidRPr="00370609">
        <w:rPr>
          <w:rFonts w:asciiTheme="minorEastAsia" w:eastAsiaTheme="minorEastAsia" w:hAnsiTheme="minorEastAsia" w:cs="ＭＳ 明朝"/>
        </w:rPr>
        <w:t xml:space="preserve">  </w:t>
      </w:r>
      <w:r w:rsidR="00246ECA" w:rsidRPr="00370609">
        <w:rPr>
          <w:rFonts w:asciiTheme="minorEastAsia" w:eastAsiaTheme="minorEastAsia" w:hAnsiTheme="minorEastAsia" w:cs="ＭＳ 明朝" w:hint="eastAsia"/>
        </w:rPr>
        <w:t xml:space="preserve">　</w:t>
      </w:r>
      <w:r w:rsidRPr="00370609">
        <w:rPr>
          <w:rFonts w:asciiTheme="minorEastAsia" w:eastAsiaTheme="minorEastAsia" w:hAnsiTheme="minorEastAsia" w:cs="ＭＳ 明朝" w:hint="eastAsia"/>
        </w:rPr>
        <w:t>年　　月　　日</w:t>
      </w:r>
    </w:p>
    <w:p w:rsidR="005913A3" w:rsidRPr="00370609" w:rsidRDefault="005913A3" w:rsidP="005913A3">
      <w:pPr>
        <w:adjustRightInd/>
        <w:rPr>
          <w:rFonts w:asciiTheme="minorEastAsia" w:eastAsiaTheme="minorEastAsia" w:hAnsiTheme="minorEastAsia"/>
        </w:rPr>
      </w:pPr>
      <w:r w:rsidRPr="00370609">
        <w:rPr>
          <w:rFonts w:asciiTheme="minorEastAsia" w:eastAsiaTheme="minorEastAsia" w:hAnsiTheme="minorEastAsia" w:cs="ＭＳ 明朝" w:hint="eastAsia"/>
        </w:rPr>
        <w:t xml:space="preserve">　藤沢市消防</w:t>
      </w:r>
      <w:r w:rsidR="009443F2" w:rsidRPr="00370609">
        <w:rPr>
          <w:rFonts w:asciiTheme="minorEastAsia" w:eastAsiaTheme="minorEastAsia" w:hAnsiTheme="minorEastAsia" w:cs="ＭＳ 明朝" w:hint="eastAsia"/>
        </w:rPr>
        <w:t>局</w:t>
      </w:r>
      <w:r w:rsidRPr="00370609">
        <w:rPr>
          <w:rFonts w:asciiTheme="minorEastAsia" w:eastAsiaTheme="minorEastAsia" w:hAnsiTheme="minorEastAsia" w:cs="ＭＳ 明朝" w:hint="eastAsia"/>
        </w:rPr>
        <w:t>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1335"/>
        <w:gridCol w:w="7268"/>
      </w:tblGrid>
      <w:tr w:rsidR="00B971EA" w:rsidRPr="00370609" w:rsidTr="00246EC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1EA" w:rsidRPr="00370609" w:rsidRDefault="00B971EA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申請者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971EA" w:rsidRPr="00370609" w:rsidRDefault="00B971EA" w:rsidP="007E739B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フリガナ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971EA" w:rsidRPr="00370609" w:rsidRDefault="00B971EA" w:rsidP="00B56609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971EA" w:rsidRPr="00370609" w:rsidTr="00246ECA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1EA" w:rsidRPr="00370609" w:rsidRDefault="00B971EA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971EA" w:rsidRPr="00370609" w:rsidRDefault="00B971EA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氏　　名</w:t>
            </w:r>
          </w:p>
        </w:tc>
        <w:tc>
          <w:tcPr>
            <w:tcW w:w="7268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1EA" w:rsidRPr="00370609" w:rsidRDefault="00B971EA" w:rsidP="00CD56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2407" w:rsidRPr="00370609" w:rsidTr="00246EC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407" w:rsidRPr="00370609" w:rsidRDefault="003C2407" w:rsidP="0098209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07" w:rsidRPr="00370609" w:rsidRDefault="003C2407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住　　所</w:t>
            </w:r>
          </w:p>
        </w:tc>
        <w:tc>
          <w:tcPr>
            <w:tcW w:w="7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2407" w:rsidRPr="00370609" w:rsidRDefault="003C2407" w:rsidP="003C2407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500" w:firstLine="3630"/>
              <w:jc w:val="left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電　話</w:t>
            </w:r>
          </w:p>
          <w:p w:rsidR="003C2407" w:rsidRPr="00370609" w:rsidRDefault="003C2407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500" w:firstLine="3630"/>
              <w:jc w:val="left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ＦＡＸ</w:t>
            </w:r>
          </w:p>
        </w:tc>
      </w:tr>
      <w:tr w:rsidR="00C95D5F" w:rsidRPr="00370609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D5F" w:rsidRPr="00370609" w:rsidRDefault="00C95D5F" w:rsidP="0098209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D5F" w:rsidRPr="00370609" w:rsidRDefault="00C95D5F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勤</w:t>
            </w:r>
            <w:r w:rsidRPr="00370609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370609">
              <w:rPr>
                <w:rFonts w:asciiTheme="minorEastAsia" w:eastAsiaTheme="minorEastAsia" w:hAnsiTheme="minorEastAsia" w:cs="ＭＳ 明朝" w:hint="eastAsia"/>
              </w:rPr>
              <w:t>務</w:t>
            </w:r>
            <w:r w:rsidRPr="00370609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370609">
              <w:rPr>
                <w:rFonts w:asciiTheme="minorEastAsia" w:eastAsiaTheme="minorEastAsia" w:hAnsiTheme="minorEastAsia" w:cs="ＭＳ 明朝" w:hint="eastAsia"/>
              </w:rPr>
              <w:t>先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D5F" w:rsidRPr="00370609" w:rsidRDefault="00C95D5F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500" w:firstLine="3630"/>
              <w:jc w:val="left"/>
              <w:rPr>
                <w:rFonts w:asciiTheme="minorEastAsia" w:eastAsiaTheme="minorEastAsia" w:hAnsiTheme="minorEastAsia"/>
              </w:rPr>
            </w:pPr>
          </w:p>
          <w:p w:rsidR="00C95D5F" w:rsidRPr="00370609" w:rsidRDefault="00C95D5F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500" w:firstLine="3630"/>
              <w:jc w:val="left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電　話</w:t>
            </w:r>
          </w:p>
        </w:tc>
      </w:tr>
      <w:tr w:rsidR="00C95D5F" w:rsidRPr="0037060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D5F" w:rsidRPr="00370609" w:rsidRDefault="00C95D5F" w:rsidP="0098209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D5F" w:rsidRPr="00370609" w:rsidRDefault="00C95D5F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在</w:t>
            </w:r>
            <w:r w:rsidRPr="00370609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370609">
              <w:rPr>
                <w:rFonts w:asciiTheme="minorEastAsia" w:eastAsiaTheme="minorEastAsia" w:hAnsiTheme="minorEastAsia" w:cs="ＭＳ 明朝" w:hint="eastAsia"/>
              </w:rPr>
              <w:t>学</w:t>
            </w:r>
            <w:r w:rsidRPr="00370609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370609">
              <w:rPr>
                <w:rFonts w:asciiTheme="minorEastAsia" w:eastAsiaTheme="minorEastAsia" w:hAnsiTheme="minorEastAsia" w:cs="ＭＳ 明朝" w:hint="eastAsia"/>
              </w:rPr>
              <w:t>先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D5F" w:rsidRPr="00370609" w:rsidRDefault="00C95D5F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370609">
              <w:rPr>
                <w:rFonts w:asciiTheme="minorEastAsia" w:eastAsiaTheme="minorEastAsia" w:hAnsiTheme="minorEastAsia" w:cs="ＭＳ 明朝"/>
              </w:rPr>
              <w:t xml:space="preserve">                      </w:t>
            </w:r>
            <w:r w:rsidRPr="00370609">
              <w:rPr>
                <w:rFonts w:asciiTheme="minorEastAsia" w:eastAsiaTheme="minorEastAsia" w:hAnsiTheme="minorEastAsia" w:cs="ＭＳ 明朝" w:hint="eastAsia"/>
              </w:rPr>
              <w:t xml:space="preserve">　　　</w:t>
            </w:r>
          </w:p>
        </w:tc>
      </w:tr>
      <w:tr w:rsidR="00C95D5F" w:rsidRPr="00370609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5F" w:rsidRPr="00370609" w:rsidRDefault="00C95D5F" w:rsidP="0098209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D5F" w:rsidRPr="00370609" w:rsidRDefault="00246ECA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生年月日</w:t>
            </w:r>
          </w:p>
        </w:tc>
        <w:tc>
          <w:tcPr>
            <w:tcW w:w="72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5D5F" w:rsidRPr="00370609" w:rsidRDefault="00102877" w:rsidP="00370609">
            <w:pPr>
              <w:suppressAutoHyphens/>
              <w:kinsoku w:val="0"/>
              <w:autoSpaceDE w:val="0"/>
              <w:autoSpaceDN w:val="0"/>
              <w:spacing w:line="380" w:lineRule="atLeast"/>
              <w:ind w:firstLineChars="100" w:firstLine="242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昭和・平成　　　　年　　月　　日</w:t>
            </w:r>
            <w:r w:rsidR="003C2407" w:rsidRPr="00370609">
              <w:rPr>
                <w:rFonts w:asciiTheme="minorEastAsia" w:eastAsiaTheme="minorEastAsia" w:hAnsiTheme="minorEastAsia" w:cs="ＭＳ 明朝" w:hint="eastAsia"/>
              </w:rPr>
              <w:t>（　　　　　才）</w:t>
            </w:r>
          </w:p>
        </w:tc>
      </w:tr>
      <w:tr w:rsidR="005913A3" w:rsidRPr="00370609" w:rsidTr="00246EC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A3" w:rsidRPr="00370609" w:rsidRDefault="00162F52" w:rsidP="007F7C3B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緊</w:t>
            </w:r>
            <w:r w:rsidR="007F7C3B" w:rsidRPr="00370609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370609">
              <w:rPr>
                <w:rFonts w:asciiTheme="minorEastAsia" w:eastAsiaTheme="minorEastAsia" w:hAnsiTheme="minorEastAsia" w:cs="ＭＳ 明朝" w:hint="eastAsia"/>
              </w:rPr>
              <w:t>急</w:t>
            </w:r>
            <w:r w:rsidR="007F7C3B" w:rsidRPr="00370609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370609">
              <w:rPr>
                <w:rFonts w:asciiTheme="minorEastAsia" w:eastAsiaTheme="minorEastAsia" w:hAnsiTheme="minorEastAsia" w:cs="ＭＳ 明朝" w:hint="eastAsia"/>
              </w:rPr>
              <w:t>連</w:t>
            </w:r>
            <w:r w:rsidR="007F7C3B" w:rsidRPr="00370609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370609">
              <w:rPr>
                <w:rFonts w:asciiTheme="minorEastAsia" w:eastAsiaTheme="minorEastAsia" w:hAnsiTheme="minorEastAsia" w:cs="ＭＳ 明朝" w:hint="eastAsia"/>
              </w:rPr>
              <w:t>絡</w:t>
            </w:r>
            <w:r w:rsidR="007F7C3B" w:rsidRPr="00370609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370609">
              <w:rPr>
                <w:rFonts w:asciiTheme="minorEastAsia" w:eastAsiaTheme="minorEastAsia" w:hAnsiTheme="minorEastAsia" w:cs="ＭＳ 明朝" w:hint="eastAsia"/>
              </w:rPr>
              <w:t>先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3A3" w:rsidRPr="00370609" w:rsidRDefault="005913A3" w:rsidP="00B56609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left="242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6ECA" w:rsidRPr="0037060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ECA" w:rsidRPr="00370609" w:rsidRDefault="00246ECA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 w:cs="ＭＳ 明朝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講　習　区　分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ECA" w:rsidRPr="00370609" w:rsidRDefault="006439B8" w:rsidP="006439B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42"/>
              <w:rPr>
                <w:rFonts w:asciiTheme="minorEastAsia" w:eastAsiaTheme="minorEastAsia" w:hAnsiTheme="minorEastAsia" w:cs="ＭＳ 明朝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□普通救命講習Ⅰ　□普通救命講習Ⅱ　□普通救命講習Ⅲ</w:t>
            </w:r>
          </w:p>
          <w:p w:rsidR="006C25F1" w:rsidRPr="00370609" w:rsidRDefault="006439B8" w:rsidP="006439B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42"/>
              <w:rPr>
                <w:rFonts w:asciiTheme="minorEastAsia" w:eastAsiaTheme="minorEastAsia" w:hAnsiTheme="minorEastAsia" w:cs="ＭＳ 明朝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□</w:t>
            </w:r>
            <w:r w:rsidR="006C25F1" w:rsidRPr="00370609">
              <w:rPr>
                <w:rFonts w:asciiTheme="minorEastAsia" w:eastAsiaTheme="minorEastAsia" w:hAnsiTheme="minorEastAsia" w:cs="ＭＳ 明朝" w:hint="eastAsia"/>
              </w:rPr>
              <w:t>上級救命講習</w:t>
            </w:r>
            <w:r w:rsidR="006C25F1" w:rsidRPr="0037060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（普通救命講習</w:t>
            </w:r>
            <w:r w:rsidR="008E6AB3" w:rsidRPr="0037060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を修了していることが必要です</w:t>
            </w:r>
            <w:r w:rsidR="00370609" w:rsidRPr="0037060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。</w:t>
            </w:r>
            <w:r w:rsidR="008E6AB3" w:rsidRPr="0037060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）</w:t>
            </w:r>
          </w:p>
        </w:tc>
      </w:tr>
      <w:tr w:rsidR="005913A3" w:rsidRPr="0037060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A3" w:rsidRPr="00370609" w:rsidRDefault="005913A3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受　講　区　分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93" w:rsidRPr="00370609" w:rsidRDefault="005913A3" w:rsidP="0040454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42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 xml:space="preserve">□新規受講　</w:t>
            </w:r>
          </w:p>
          <w:p w:rsidR="005913A3" w:rsidRPr="00370609" w:rsidRDefault="005913A3" w:rsidP="008E6AB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42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□再受講（</w:t>
            </w:r>
            <w:r w:rsidRPr="0037060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</w:t>
            </w:r>
            <w:r w:rsidR="005A1B93" w:rsidRPr="0037060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37060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市町村・</w:t>
            </w:r>
            <w:r w:rsidR="008E6AB3" w:rsidRPr="0037060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37060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回目・修了証番号</w:t>
            </w:r>
            <w:r w:rsidR="006439B8" w:rsidRPr="0037060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</w:t>
            </w:r>
            <w:r w:rsidRPr="0037060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）</w:t>
            </w:r>
          </w:p>
        </w:tc>
      </w:tr>
    </w:tbl>
    <w:p w:rsidR="00F60D87" w:rsidRPr="00370609" w:rsidRDefault="00F60D87" w:rsidP="005913A3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3391"/>
        <w:gridCol w:w="3878"/>
      </w:tblGrid>
      <w:tr w:rsidR="00D16245" w:rsidRPr="0037060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245" w:rsidRPr="00370609" w:rsidRDefault="00D16245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※</w:t>
            </w:r>
            <w:r w:rsidRPr="00370609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370609">
              <w:rPr>
                <w:rFonts w:asciiTheme="minorEastAsia" w:eastAsiaTheme="minorEastAsia" w:hAnsiTheme="minorEastAsia" w:cs="ＭＳ 明朝" w:hint="eastAsia"/>
              </w:rPr>
              <w:t>受　付　欄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245" w:rsidRPr="00370609" w:rsidRDefault="00D16245" w:rsidP="00040D5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42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※</w:t>
            </w:r>
            <w:r w:rsidRPr="00370609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370609">
              <w:rPr>
                <w:rFonts w:asciiTheme="minorEastAsia" w:eastAsiaTheme="minorEastAsia" w:hAnsiTheme="minorEastAsia" w:cs="ＭＳ 明朝" w:hint="eastAsia"/>
              </w:rPr>
              <w:t>講習受講日・整理番号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245" w:rsidRPr="00370609" w:rsidRDefault="00D16245" w:rsidP="00040D5C">
            <w:pPr>
              <w:suppressAutoHyphens/>
              <w:kinsoku w:val="0"/>
              <w:autoSpaceDE w:val="0"/>
              <w:autoSpaceDN w:val="0"/>
              <w:spacing w:line="380" w:lineRule="atLeast"/>
              <w:ind w:firstLineChars="100" w:firstLine="242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</w:rPr>
              <w:t>※講習場所</w:t>
            </w:r>
          </w:p>
        </w:tc>
      </w:tr>
      <w:tr w:rsidR="00D16245" w:rsidRPr="00370609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81" w:type="dxa"/>
            <w:tcBorders>
              <w:top w:val="single" w:sz="4" w:space="0" w:color="000000"/>
            </w:tcBorders>
          </w:tcPr>
          <w:p w:rsidR="00D16245" w:rsidRPr="00370609" w:rsidRDefault="00D16245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9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16245" w:rsidRPr="00370609" w:rsidRDefault="006439B8" w:rsidP="00EF0D42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370609">
              <w:rPr>
                <w:rFonts w:asciiTheme="minorEastAsia" w:eastAsiaTheme="minorEastAsia" w:hAnsiTheme="minorEastAsia" w:hint="eastAsia"/>
              </w:rPr>
              <w:t xml:space="preserve">　　年　　　月　　　日</w:t>
            </w:r>
          </w:p>
          <w:p w:rsidR="00D16245" w:rsidRPr="00370609" w:rsidRDefault="00D16245" w:rsidP="00982098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370609">
              <w:rPr>
                <w:rFonts w:asciiTheme="minorEastAsia" w:eastAsiaTheme="minorEastAsia" w:hAnsiTheme="minorEastAsia" w:cs="ＭＳ 明朝" w:hint="eastAsia"/>
                <w:lang w:eastAsia="zh-CN"/>
              </w:rPr>
              <w:t>（整理番号　　　　　　　）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182E" w:rsidRPr="00370609" w:rsidRDefault="006439B8" w:rsidP="006439B8">
            <w:pPr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380" w:lineRule="atLeast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hint="eastAsia"/>
              </w:rPr>
              <w:t>南署　　□北署</w:t>
            </w:r>
          </w:p>
          <w:p w:rsidR="006439B8" w:rsidRPr="00370609" w:rsidRDefault="006439B8" w:rsidP="006439B8">
            <w:pPr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380" w:lineRule="atLeast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hint="eastAsia"/>
              </w:rPr>
              <w:t>消防防災訓練センター</w:t>
            </w:r>
          </w:p>
          <w:p w:rsidR="006439B8" w:rsidRPr="00370609" w:rsidRDefault="006439B8" w:rsidP="006439B8">
            <w:pPr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380" w:lineRule="atLeast"/>
              <w:rPr>
                <w:rFonts w:asciiTheme="minorEastAsia" w:eastAsiaTheme="minorEastAsia" w:hAnsiTheme="minorEastAsia"/>
              </w:rPr>
            </w:pPr>
            <w:r w:rsidRPr="00370609">
              <w:rPr>
                <w:rFonts w:asciiTheme="minorEastAsia" w:eastAsiaTheme="minorEastAsia" w:hAnsiTheme="minorEastAsia" w:hint="eastAsia"/>
              </w:rPr>
              <w:t>その他（　　　　　　　　）</w:t>
            </w:r>
          </w:p>
        </w:tc>
      </w:tr>
    </w:tbl>
    <w:p w:rsidR="005A1B93" w:rsidRPr="00370609" w:rsidRDefault="001A4CA3" w:rsidP="005913A3">
      <w:pPr>
        <w:adjustRightInd/>
        <w:rPr>
          <w:rFonts w:asciiTheme="minorEastAsia" w:eastAsiaTheme="minorEastAsia" w:hAnsiTheme="minorEastAsia"/>
        </w:rPr>
      </w:pPr>
      <w:r w:rsidRPr="00370609">
        <w:rPr>
          <w:rFonts w:asciiTheme="minorEastAsia" w:eastAsiaTheme="minorEastAsia" w:hAnsiTheme="minorEastAsia" w:cs="ＭＳ 明朝"/>
        </w:rPr>
        <w:t xml:space="preserve"> </w:t>
      </w:r>
      <w:r w:rsidR="006439B8" w:rsidRPr="00370609">
        <w:rPr>
          <w:rFonts w:asciiTheme="minorEastAsia" w:eastAsiaTheme="minorEastAsia" w:hAnsiTheme="minorEastAsia" w:cs="ＭＳ 明朝" w:hint="eastAsia"/>
        </w:rPr>
        <w:t xml:space="preserve">　個人情報は、</w:t>
      </w:r>
      <w:r w:rsidR="005A1B93" w:rsidRPr="00370609">
        <w:rPr>
          <w:rFonts w:asciiTheme="minorEastAsia" w:eastAsiaTheme="minorEastAsia" w:hAnsiTheme="minorEastAsia" w:cs="ＭＳ 明朝" w:hint="eastAsia"/>
        </w:rPr>
        <w:t>目的以外には使用しないとともに厳重に管理いたします。</w:t>
      </w:r>
    </w:p>
    <w:p w:rsidR="001A4CA3" w:rsidRPr="00370609" w:rsidRDefault="001A4CA3" w:rsidP="005913A3">
      <w:pPr>
        <w:adjustRightInd/>
        <w:rPr>
          <w:rFonts w:asciiTheme="minorEastAsia" w:eastAsiaTheme="minorEastAsia" w:hAnsiTheme="minorEastAsia"/>
        </w:rPr>
      </w:pPr>
      <w:r w:rsidRPr="00370609">
        <w:rPr>
          <w:rFonts w:asciiTheme="minorEastAsia" w:eastAsiaTheme="minorEastAsia" w:hAnsiTheme="minorEastAsia" w:cs="ＭＳ 明朝" w:hint="eastAsia"/>
        </w:rPr>
        <w:t>注意事項</w:t>
      </w:r>
    </w:p>
    <w:p w:rsidR="005913A3" w:rsidRPr="00370609" w:rsidRDefault="001A4CA3" w:rsidP="005913A3">
      <w:pPr>
        <w:adjustRightInd/>
        <w:rPr>
          <w:rFonts w:asciiTheme="minorEastAsia" w:eastAsiaTheme="minorEastAsia" w:hAnsiTheme="minorEastAsia"/>
        </w:rPr>
      </w:pPr>
      <w:r w:rsidRPr="00370609">
        <w:rPr>
          <w:rFonts w:asciiTheme="minorEastAsia" w:eastAsiaTheme="minorEastAsia" w:hAnsiTheme="minorEastAsia" w:cs="ＭＳ 明朝" w:hint="eastAsia"/>
        </w:rPr>
        <w:t>（注</w:t>
      </w:r>
      <w:r w:rsidR="005913A3" w:rsidRPr="00370609">
        <w:rPr>
          <w:rFonts w:asciiTheme="minorEastAsia" w:eastAsiaTheme="minorEastAsia" w:hAnsiTheme="minorEastAsia" w:cs="ＭＳ 明朝" w:hint="eastAsia"/>
        </w:rPr>
        <w:t>１</w:t>
      </w:r>
      <w:r w:rsidRPr="00370609">
        <w:rPr>
          <w:rFonts w:asciiTheme="minorEastAsia" w:eastAsiaTheme="minorEastAsia" w:hAnsiTheme="minorEastAsia" w:cs="ＭＳ 明朝" w:hint="eastAsia"/>
        </w:rPr>
        <w:t>）</w:t>
      </w:r>
      <w:r w:rsidR="005913A3" w:rsidRPr="00370609">
        <w:rPr>
          <w:rFonts w:asciiTheme="minorEastAsia" w:eastAsiaTheme="minorEastAsia" w:hAnsiTheme="minorEastAsia" w:cs="ＭＳ 明朝" w:hint="eastAsia"/>
        </w:rPr>
        <w:t>※印の欄は記入しないでください。</w:t>
      </w:r>
    </w:p>
    <w:p w:rsidR="005913A3" w:rsidRPr="00370609" w:rsidRDefault="00EF0D42" w:rsidP="00604721">
      <w:pPr>
        <w:adjustRightInd/>
        <w:ind w:left="726" w:hangingChars="300" w:hanging="726"/>
        <w:rPr>
          <w:rFonts w:asciiTheme="minorEastAsia" w:eastAsiaTheme="minorEastAsia" w:hAnsiTheme="minorEastAsia" w:cs="ＭＳ 明朝"/>
          <w:u w:val="single"/>
        </w:rPr>
      </w:pPr>
      <w:r w:rsidRPr="00370609">
        <w:rPr>
          <w:rFonts w:asciiTheme="minorEastAsia" w:eastAsiaTheme="minorEastAsia" w:hAnsiTheme="minorEastAsia" w:cs="ＭＳ 明朝" w:hint="eastAsia"/>
        </w:rPr>
        <w:t>（注２）</w:t>
      </w:r>
      <w:r w:rsidR="00370609" w:rsidRPr="00370609">
        <w:rPr>
          <w:rFonts w:asciiTheme="minorEastAsia" w:eastAsiaTheme="minorEastAsia" w:hAnsiTheme="minorEastAsia" w:cs="ＭＳ 明朝" w:hint="eastAsia"/>
        </w:rPr>
        <w:t>申請者欄は、藤沢市在住、在勤または在学の中学生以上であることが明確</w:t>
      </w:r>
    </w:p>
    <w:p w:rsidR="00370609" w:rsidRPr="00370609" w:rsidRDefault="00370609" w:rsidP="00604721">
      <w:pPr>
        <w:adjustRightInd/>
        <w:ind w:left="726" w:hangingChars="300" w:hanging="726"/>
        <w:rPr>
          <w:rFonts w:asciiTheme="minorEastAsia" w:eastAsiaTheme="minorEastAsia" w:hAnsiTheme="minorEastAsia"/>
        </w:rPr>
      </w:pPr>
      <w:r w:rsidRPr="00370609">
        <w:rPr>
          <w:rFonts w:asciiTheme="minorEastAsia" w:eastAsiaTheme="minorEastAsia" w:hAnsiTheme="minorEastAsia" w:cs="ＭＳ 明朝" w:hint="eastAsia"/>
        </w:rPr>
        <w:t xml:space="preserve">　　　にわかるように記入してください。</w:t>
      </w:r>
    </w:p>
    <w:p w:rsidR="007E739B" w:rsidRPr="00370609" w:rsidRDefault="001A4CA3" w:rsidP="001A4CA3">
      <w:pPr>
        <w:adjustRightInd/>
        <w:rPr>
          <w:rFonts w:asciiTheme="minorEastAsia" w:eastAsiaTheme="minorEastAsia" w:hAnsiTheme="minorEastAsia"/>
        </w:rPr>
      </w:pPr>
      <w:r w:rsidRPr="00370609">
        <w:rPr>
          <w:rFonts w:asciiTheme="minorEastAsia" w:eastAsiaTheme="minorEastAsia" w:hAnsiTheme="minorEastAsia" w:cs="ＭＳ 明朝" w:hint="eastAsia"/>
        </w:rPr>
        <w:t>（注</w:t>
      </w:r>
      <w:r w:rsidR="005A1B93" w:rsidRPr="00370609">
        <w:rPr>
          <w:rFonts w:asciiTheme="minorEastAsia" w:eastAsiaTheme="minorEastAsia" w:hAnsiTheme="minorEastAsia" w:cs="ＭＳ 明朝" w:hint="eastAsia"/>
        </w:rPr>
        <w:t>３</w:t>
      </w:r>
      <w:r w:rsidRPr="00370609">
        <w:rPr>
          <w:rFonts w:asciiTheme="minorEastAsia" w:eastAsiaTheme="minorEastAsia" w:hAnsiTheme="minorEastAsia" w:cs="ＭＳ 明朝" w:hint="eastAsia"/>
        </w:rPr>
        <w:t>）</w:t>
      </w:r>
      <w:r w:rsidR="00370609" w:rsidRPr="00370609">
        <w:rPr>
          <w:rFonts w:asciiTheme="minorEastAsia" w:eastAsiaTheme="minorEastAsia" w:hAnsiTheme="minorEastAsia" w:cs="ＭＳ 明朝" w:hint="eastAsia"/>
        </w:rPr>
        <w:t>氏名は修了証に反映されますので、</w:t>
      </w:r>
      <w:r w:rsidR="007E739B" w:rsidRPr="00370609">
        <w:rPr>
          <w:rFonts w:asciiTheme="minorEastAsia" w:eastAsiaTheme="minorEastAsia" w:hAnsiTheme="minorEastAsia" w:cs="ＭＳ 明朝" w:hint="eastAsia"/>
        </w:rPr>
        <w:t>楷書で</w:t>
      </w:r>
      <w:r w:rsidR="00750A11" w:rsidRPr="00370609">
        <w:rPr>
          <w:rFonts w:asciiTheme="minorEastAsia" w:eastAsiaTheme="minorEastAsia" w:hAnsiTheme="minorEastAsia" w:cs="ＭＳ 明朝" w:hint="eastAsia"/>
        </w:rPr>
        <w:t>丁寧</w:t>
      </w:r>
      <w:r w:rsidR="007E739B" w:rsidRPr="00370609">
        <w:rPr>
          <w:rFonts w:asciiTheme="minorEastAsia" w:eastAsiaTheme="minorEastAsia" w:hAnsiTheme="minorEastAsia" w:cs="ＭＳ 明朝" w:hint="eastAsia"/>
        </w:rPr>
        <w:t>に記入してください。</w:t>
      </w:r>
    </w:p>
    <w:p w:rsidR="00370609" w:rsidRPr="00370609" w:rsidRDefault="001A4CA3" w:rsidP="001A4CA3">
      <w:pPr>
        <w:adjustRightInd/>
        <w:rPr>
          <w:rFonts w:asciiTheme="minorEastAsia" w:eastAsiaTheme="minorEastAsia" w:hAnsiTheme="minorEastAsia" w:cs="ＭＳ 明朝"/>
        </w:rPr>
      </w:pPr>
      <w:r w:rsidRPr="00370609">
        <w:rPr>
          <w:rFonts w:asciiTheme="minorEastAsia" w:eastAsiaTheme="minorEastAsia" w:hAnsiTheme="minorEastAsia" w:cs="ＭＳ 明朝" w:hint="eastAsia"/>
        </w:rPr>
        <w:t>（注</w:t>
      </w:r>
      <w:r w:rsidR="005A1B93" w:rsidRPr="00370609">
        <w:rPr>
          <w:rFonts w:asciiTheme="minorEastAsia" w:eastAsiaTheme="minorEastAsia" w:hAnsiTheme="minorEastAsia" w:cs="ＭＳ 明朝" w:hint="eastAsia"/>
        </w:rPr>
        <w:t>４</w:t>
      </w:r>
      <w:r w:rsidRPr="00370609">
        <w:rPr>
          <w:rFonts w:asciiTheme="minorEastAsia" w:eastAsiaTheme="minorEastAsia" w:hAnsiTheme="minorEastAsia" w:cs="ＭＳ 明朝" w:hint="eastAsia"/>
        </w:rPr>
        <w:t>）</w:t>
      </w:r>
      <w:r w:rsidR="00441892" w:rsidRPr="00370609">
        <w:rPr>
          <w:rFonts w:asciiTheme="minorEastAsia" w:eastAsiaTheme="minorEastAsia" w:hAnsiTheme="minorEastAsia" w:cs="ＭＳ 明朝" w:hint="eastAsia"/>
        </w:rPr>
        <w:t>緊急連絡先は</w:t>
      </w:r>
      <w:r w:rsidR="00370609" w:rsidRPr="00370609">
        <w:rPr>
          <w:rFonts w:asciiTheme="minorEastAsia" w:eastAsiaTheme="minorEastAsia" w:hAnsiTheme="minorEastAsia" w:cs="ＭＳ 明朝" w:hint="eastAsia"/>
        </w:rPr>
        <w:t>、災害等により講習を中止する際の連絡先となりますので、</w:t>
      </w:r>
    </w:p>
    <w:p w:rsidR="00441892" w:rsidRPr="00370609" w:rsidRDefault="00441892" w:rsidP="00370609">
      <w:pPr>
        <w:adjustRightInd/>
        <w:ind w:firstLineChars="300" w:firstLine="726"/>
        <w:rPr>
          <w:rFonts w:asciiTheme="minorEastAsia" w:eastAsiaTheme="minorEastAsia" w:hAnsiTheme="minorEastAsia"/>
        </w:rPr>
      </w:pPr>
      <w:r w:rsidRPr="00370609">
        <w:rPr>
          <w:rFonts w:asciiTheme="minorEastAsia" w:eastAsiaTheme="minorEastAsia" w:hAnsiTheme="minorEastAsia" w:cs="ＭＳ 明朝" w:hint="eastAsia"/>
        </w:rPr>
        <w:t>必ず記入してください。</w:t>
      </w:r>
    </w:p>
    <w:p w:rsidR="00370609" w:rsidRPr="00370609" w:rsidRDefault="005A1B93" w:rsidP="005A1B93">
      <w:pPr>
        <w:adjustRightInd/>
        <w:ind w:left="726" w:hangingChars="300" w:hanging="726"/>
        <w:rPr>
          <w:rFonts w:asciiTheme="minorEastAsia" w:eastAsiaTheme="minorEastAsia" w:hAnsiTheme="minorEastAsia" w:cs="ＭＳ 明朝"/>
        </w:rPr>
      </w:pPr>
      <w:r w:rsidRPr="00370609">
        <w:rPr>
          <w:rFonts w:asciiTheme="minorEastAsia" w:eastAsiaTheme="minorEastAsia" w:hAnsiTheme="minorEastAsia" w:cs="ＭＳ 明朝" w:hint="eastAsia"/>
        </w:rPr>
        <w:t>（注５</w:t>
      </w:r>
      <w:r w:rsidR="007710E7" w:rsidRPr="00370609">
        <w:rPr>
          <w:rFonts w:asciiTheme="minorEastAsia" w:eastAsiaTheme="minorEastAsia" w:hAnsiTheme="minorEastAsia" w:cs="ＭＳ 明朝" w:hint="eastAsia"/>
        </w:rPr>
        <w:t>）</w:t>
      </w:r>
      <w:r w:rsidR="00370609" w:rsidRPr="00370609">
        <w:rPr>
          <w:rFonts w:asciiTheme="minorEastAsia" w:eastAsiaTheme="minorEastAsia" w:hAnsiTheme="minorEastAsia" w:cs="ＭＳ 明朝" w:hint="eastAsia"/>
        </w:rPr>
        <w:t>講習は実技を伴う内容です。筆記用具を持参のうえ、</w:t>
      </w:r>
      <w:r w:rsidRPr="00370609">
        <w:rPr>
          <w:rFonts w:asciiTheme="minorEastAsia" w:eastAsiaTheme="minorEastAsia" w:hAnsiTheme="minorEastAsia" w:cs="ＭＳ 明朝" w:hint="eastAsia"/>
        </w:rPr>
        <w:t>動きやすい服装でご</w:t>
      </w:r>
    </w:p>
    <w:p w:rsidR="00C30BC3" w:rsidRPr="00370609" w:rsidRDefault="005A1B93" w:rsidP="00370609">
      <w:pPr>
        <w:adjustRightInd/>
        <w:ind w:leftChars="300" w:left="726"/>
        <w:rPr>
          <w:rFonts w:asciiTheme="minorEastAsia" w:eastAsiaTheme="minorEastAsia" w:hAnsiTheme="minorEastAsia"/>
        </w:rPr>
      </w:pPr>
      <w:r w:rsidRPr="00370609">
        <w:rPr>
          <w:rFonts w:asciiTheme="minorEastAsia" w:eastAsiaTheme="minorEastAsia" w:hAnsiTheme="minorEastAsia" w:cs="ＭＳ 明朝" w:hint="eastAsia"/>
        </w:rPr>
        <w:t>参加ください。</w:t>
      </w:r>
    </w:p>
    <w:sectPr w:rsidR="00C30BC3" w:rsidRPr="00370609" w:rsidSect="005A1B93">
      <w:type w:val="continuous"/>
      <w:pgSz w:w="11906" w:h="16838"/>
      <w:pgMar w:top="794" w:right="1224" w:bottom="794" w:left="1112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36" w:rsidRDefault="00660B36">
      <w:r>
        <w:separator/>
      </w:r>
    </w:p>
  </w:endnote>
  <w:endnote w:type="continuationSeparator" w:id="0">
    <w:p w:rsidR="00660B36" w:rsidRDefault="006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36" w:rsidRDefault="00660B3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60B36" w:rsidRDefault="0066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6B7"/>
    <w:multiLevelType w:val="hybridMultilevel"/>
    <w:tmpl w:val="50008C76"/>
    <w:lvl w:ilvl="0" w:tplc="8488FAF6">
      <w:numFmt w:val="bullet"/>
      <w:lvlText w:val="□"/>
      <w:lvlJc w:val="left"/>
      <w:pPr>
        <w:ind w:left="6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AF9067C"/>
    <w:multiLevelType w:val="hybridMultilevel"/>
    <w:tmpl w:val="23ACEDC4"/>
    <w:lvl w:ilvl="0" w:tplc="0B423EA8">
      <w:numFmt w:val="bullet"/>
      <w:lvlText w:val="□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3A370EB1"/>
    <w:multiLevelType w:val="hybridMultilevel"/>
    <w:tmpl w:val="E026C230"/>
    <w:lvl w:ilvl="0" w:tplc="31029684">
      <w:numFmt w:val="bullet"/>
      <w:lvlText w:val="□"/>
      <w:lvlJc w:val="left"/>
      <w:pPr>
        <w:ind w:left="602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84"/>
    <w:rsid w:val="000050AA"/>
    <w:rsid w:val="00040D5C"/>
    <w:rsid w:val="000461F3"/>
    <w:rsid w:val="0005071B"/>
    <w:rsid w:val="000978D9"/>
    <w:rsid w:val="000D2DA7"/>
    <w:rsid w:val="00102877"/>
    <w:rsid w:val="00135588"/>
    <w:rsid w:val="0016191A"/>
    <w:rsid w:val="00162F52"/>
    <w:rsid w:val="001A4CA3"/>
    <w:rsid w:val="001B3BD0"/>
    <w:rsid w:val="001D7BA3"/>
    <w:rsid w:val="001E3EC0"/>
    <w:rsid w:val="00237456"/>
    <w:rsid w:val="0024182E"/>
    <w:rsid w:val="00246ECA"/>
    <w:rsid w:val="002740CE"/>
    <w:rsid w:val="002812ED"/>
    <w:rsid w:val="002C0DAF"/>
    <w:rsid w:val="002E3639"/>
    <w:rsid w:val="00370609"/>
    <w:rsid w:val="0038115B"/>
    <w:rsid w:val="003C2407"/>
    <w:rsid w:val="003D3206"/>
    <w:rsid w:val="0040454C"/>
    <w:rsid w:val="00441892"/>
    <w:rsid w:val="00447583"/>
    <w:rsid w:val="00463362"/>
    <w:rsid w:val="00466A0F"/>
    <w:rsid w:val="004765AE"/>
    <w:rsid w:val="00477BF1"/>
    <w:rsid w:val="004C645A"/>
    <w:rsid w:val="004D49B3"/>
    <w:rsid w:val="00500537"/>
    <w:rsid w:val="00564721"/>
    <w:rsid w:val="00576A0E"/>
    <w:rsid w:val="005913A3"/>
    <w:rsid w:val="005A1B93"/>
    <w:rsid w:val="005E0FF5"/>
    <w:rsid w:val="00604721"/>
    <w:rsid w:val="00630240"/>
    <w:rsid w:val="006439B8"/>
    <w:rsid w:val="00660B36"/>
    <w:rsid w:val="006C25F1"/>
    <w:rsid w:val="006C60AE"/>
    <w:rsid w:val="006E1A7D"/>
    <w:rsid w:val="007334E4"/>
    <w:rsid w:val="00750A11"/>
    <w:rsid w:val="007710E7"/>
    <w:rsid w:val="007E739B"/>
    <w:rsid w:val="007F7C3B"/>
    <w:rsid w:val="008C4455"/>
    <w:rsid w:val="008E6AB3"/>
    <w:rsid w:val="009443F2"/>
    <w:rsid w:val="00946E4D"/>
    <w:rsid w:val="00982098"/>
    <w:rsid w:val="009C5EB2"/>
    <w:rsid w:val="00A0013F"/>
    <w:rsid w:val="00A0495E"/>
    <w:rsid w:val="00A45EDF"/>
    <w:rsid w:val="00A91EA4"/>
    <w:rsid w:val="00AE0DCC"/>
    <w:rsid w:val="00AF6813"/>
    <w:rsid w:val="00B20FF4"/>
    <w:rsid w:val="00B52827"/>
    <w:rsid w:val="00B56609"/>
    <w:rsid w:val="00B971EA"/>
    <w:rsid w:val="00C30BC3"/>
    <w:rsid w:val="00C3479E"/>
    <w:rsid w:val="00C5717E"/>
    <w:rsid w:val="00C67BE7"/>
    <w:rsid w:val="00C95D5F"/>
    <w:rsid w:val="00CD56E5"/>
    <w:rsid w:val="00D16245"/>
    <w:rsid w:val="00DB3683"/>
    <w:rsid w:val="00DF05F2"/>
    <w:rsid w:val="00DF7601"/>
    <w:rsid w:val="00ED38DB"/>
    <w:rsid w:val="00EF0D42"/>
    <w:rsid w:val="00F36407"/>
    <w:rsid w:val="00F56BEE"/>
    <w:rsid w:val="00F57B02"/>
    <w:rsid w:val="00F60D87"/>
    <w:rsid w:val="00F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26C35D-E4C3-41BD-A98A-502BC5DA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0DC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63AE82A5.dotm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１号様式</vt:lpstr>
    </vt:vector>
  </TitlesOfParts>
  <Company>FFD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１号様式</dc:title>
  <dc:subject/>
  <dc:creator>G.Emori</dc:creator>
  <cp:keywords/>
  <dc:description/>
  <cp:lastModifiedBy>赤嶺　美由紀</cp:lastModifiedBy>
  <cp:revision>2</cp:revision>
  <cp:lastPrinted>2022-05-11T05:37:00Z</cp:lastPrinted>
  <dcterms:created xsi:type="dcterms:W3CDTF">2022-05-16T08:47:00Z</dcterms:created>
  <dcterms:modified xsi:type="dcterms:W3CDTF">2022-05-16T08:47:00Z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-375420635</vt:i4>
  </property>
</Properties>
</file>