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6" w:rsidRPr="007D417B" w:rsidRDefault="00B048FC">
      <w:pPr>
        <w:adjustRightInd/>
        <w:spacing w:line="412" w:lineRule="exact"/>
        <w:jc w:val="center"/>
        <w:rPr>
          <w:rFonts w:ascii="HGS明朝B" w:eastAsia="HGS明朝B" w:hAnsiTheme="minorEastAsia" w:cs="HGP創英角ﾎﾟｯﾌﾟ体"/>
          <w:bCs/>
          <w:spacing w:val="2"/>
          <w:sz w:val="28"/>
          <w:szCs w:val="24"/>
        </w:rPr>
      </w:pPr>
      <w:bookmarkStart w:id="0" w:name="_GoBack"/>
      <w:bookmarkEnd w:id="0"/>
      <w:r w:rsidRPr="007D417B">
        <w:rPr>
          <w:rFonts w:ascii="HGS明朝B" w:eastAsia="HGS明朝B" w:hAnsiTheme="minorEastAsia" w:cs="HGP創英角ﾎﾟｯﾌﾟ体" w:hint="eastAsia"/>
          <w:bCs/>
          <w:spacing w:val="2"/>
          <w:sz w:val="28"/>
          <w:szCs w:val="24"/>
        </w:rPr>
        <w:t>「こども１１０番」避難状況報告書</w:t>
      </w:r>
    </w:p>
    <w:p w:rsidR="00694D76" w:rsidRDefault="00694D76" w:rsidP="00B048FC">
      <w:pPr>
        <w:adjustRightInd/>
        <w:spacing w:line="8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:rsidR="000A54C0" w:rsidRDefault="000A54C0" w:rsidP="00B048FC">
      <w:pPr>
        <w:adjustRightInd/>
        <w:spacing w:line="8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:rsidR="007D417B" w:rsidRDefault="007D417B" w:rsidP="00B048FC">
      <w:pPr>
        <w:adjustRightInd/>
        <w:spacing w:line="8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p w:rsidR="000A54C0" w:rsidRPr="000A54C0" w:rsidRDefault="000A54C0" w:rsidP="00B048FC">
      <w:pPr>
        <w:adjustRightInd/>
        <w:spacing w:line="80" w:lineRule="exact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39"/>
        <w:gridCol w:w="2354"/>
        <w:gridCol w:w="314"/>
        <w:gridCol w:w="537"/>
        <w:gridCol w:w="572"/>
        <w:gridCol w:w="1696"/>
        <w:gridCol w:w="1842"/>
      </w:tblGrid>
      <w:tr w:rsidR="00DB6116" w:rsidRPr="000A54C0" w:rsidTr="000A54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6116" w:rsidRPr="000A54C0" w:rsidRDefault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6" w:rsidRPr="000A54C0" w:rsidRDefault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6116" w:rsidRPr="000A54C0" w:rsidRDefault="00DB6116" w:rsidP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　　所</w:t>
            </w:r>
          </w:p>
        </w:tc>
      </w:tr>
      <w:tr w:rsidR="00DB6116" w:rsidRPr="000A54C0" w:rsidTr="000A54C0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16" w:rsidRPr="00FC50EB" w:rsidRDefault="00FC50EB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  <w:szCs w:val="20"/>
              </w:rPr>
            </w:pPr>
            <w:r w:rsidRPr="00FC50EB">
              <w:rPr>
                <w:rFonts w:asciiTheme="minorEastAsia" w:eastAsiaTheme="minorEastAsia" w:hAnsiTheme="minorEastAsia" w:hint="eastAsia"/>
                <w:sz w:val="20"/>
                <w:szCs w:val="20"/>
              </w:rPr>
              <w:t>避難してきた子ども等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16" w:rsidRPr="000A54C0" w:rsidRDefault="00DB6116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FA44D9" w:rsidRPr="000A54C0" w:rsidRDefault="00FA44D9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FA44D9" w:rsidRPr="000A54C0" w:rsidRDefault="00FA44D9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FA44D9" w:rsidRPr="000A54C0" w:rsidRDefault="000A54C0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 xml:space="preserve">　　　　</w:t>
            </w:r>
            <w:r w:rsidR="00636705"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>学校　　学年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6116" w:rsidRPr="000A54C0" w:rsidRDefault="00DB6116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藤沢市</w:t>
            </w:r>
          </w:p>
          <w:p w:rsidR="00636705" w:rsidRPr="000A54C0" w:rsidRDefault="00636705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636705" w:rsidRPr="000A54C0" w:rsidRDefault="00636705" w:rsidP="00A15C9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DB6116" w:rsidRPr="000A54C0" w:rsidRDefault="00DB6116" w:rsidP="0063670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>連絡先電話番号</w:t>
            </w:r>
            <w:r w:rsidR="00636705"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 xml:space="preserve">　　</w:t>
            </w: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 xml:space="preserve">　　－</w:t>
            </w:r>
            <w:r w:rsidR="00636705"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 xml:space="preserve">　</w:t>
            </w:r>
            <w:r w:rsid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 xml:space="preserve">　</w:t>
            </w: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Cs w:val="24"/>
              </w:rPr>
              <w:t xml:space="preserve">　－</w:t>
            </w:r>
          </w:p>
        </w:tc>
      </w:tr>
      <w:tr w:rsidR="00DB6116" w:rsidRPr="000A54C0" w:rsidTr="000A54C0">
        <w:trPr>
          <w:trHeight w:val="1077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16" w:rsidRPr="000A54C0" w:rsidRDefault="00DB6116" w:rsidP="00C6765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116" w:rsidRPr="000A54C0" w:rsidRDefault="000A54C0" w:rsidP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DB6116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DB6116" w:rsidRPr="000A54C0" w:rsidRDefault="00DB6116" w:rsidP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B6116" w:rsidRPr="000A54C0" w:rsidRDefault="00DB6116" w:rsidP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="5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午前</w:t>
            </w:r>
          </w:p>
          <w:p w:rsidR="00DB6116" w:rsidRPr="000A54C0" w:rsidRDefault="00DB6116" w:rsidP="00DB611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="5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午後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000000"/>
            </w:tcBorders>
            <w:vAlign w:val="center"/>
          </w:tcPr>
          <w:p w:rsidR="00DB6116" w:rsidRPr="000A54C0" w:rsidRDefault="00DB6116" w:rsidP="009F541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863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　　　分ごろ</w:t>
            </w:r>
          </w:p>
        </w:tc>
      </w:tr>
      <w:tr w:rsidR="008C1E52" w:rsidRPr="000A54C0" w:rsidTr="000A54C0">
        <w:trPr>
          <w:trHeight w:val="1077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6705" w:rsidRPr="00FC50EB" w:rsidRDefault="008C1E52" w:rsidP="00636705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被害</w:t>
            </w:r>
            <w:r w:rsidR="00FC50EB"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等</w:t>
            </w:r>
            <w:r w:rsidR="00636705"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の</w:t>
            </w:r>
            <w:r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発生</w:t>
            </w:r>
          </w:p>
          <w:p w:rsidR="008C1E52" w:rsidRPr="000A54C0" w:rsidRDefault="00636705" w:rsidP="00636705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した</w:t>
            </w:r>
            <w:r w:rsidR="008C1E52" w:rsidRPr="00FC50EB">
              <w:rPr>
                <w:rFonts w:asciiTheme="minorEastAsia" w:eastAsiaTheme="minorEastAsia" w:hAnsiTheme="minorEastAsia" w:hint="eastAsia"/>
                <w:sz w:val="20"/>
                <w:szCs w:val="24"/>
              </w:rPr>
              <w:t>場所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C1E52" w:rsidRPr="000A54C0" w:rsidRDefault="007D417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8C1E52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具体的に）</w:t>
            </w:r>
          </w:p>
        </w:tc>
      </w:tr>
      <w:tr w:rsidR="008C1E52" w:rsidRPr="000A54C0" w:rsidTr="00B53FEC">
        <w:trPr>
          <w:trHeight w:val="2154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1E52" w:rsidRPr="000A54C0" w:rsidRDefault="008C1E52" w:rsidP="00A15C9C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E52" w:rsidRPr="000A54C0" w:rsidRDefault="008C1E52" w:rsidP="00A15C9C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E52" w:rsidRPr="000A54C0" w:rsidRDefault="008C1E52" w:rsidP="00A15C9C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被害</w:t>
            </w:r>
            <w:r w:rsidR="004F4B1A">
              <w:rPr>
                <w:rFonts w:asciiTheme="minorEastAsia" w:eastAsiaTheme="minorEastAsia" w:hAnsiTheme="minorEastAsia" w:hint="eastAsia"/>
                <w:sz w:val="24"/>
                <w:szCs w:val="24"/>
              </w:rPr>
              <w:t>等の</w:t>
            </w:r>
          </w:p>
          <w:p w:rsidR="008C1E52" w:rsidRPr="000A54C0" w:rsidRDefault="008C1E52" w:rsidP="00A15C9C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状　況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C1E52" w:rsidRPr="000A54C0" w:rsidRDefault="008C1E5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694D76" w:rsidRPr="000A54C0" w:rsidTr="000A54C0">
        <w:trPr>
          <w:trHeight w:val="1311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6" w:rsidRPr="000A54C0" w:rsidRDefault="00B048FC" w:rsidP="0063670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通報先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D76" w:rsidRPr="000A54C0" w:rsidRDefault="00F126E5" w:rsidP="009F541D">
            <w:pPr>
              <w:suppressAutoHyphens/>
              <w:kinsoku w:val="0"/>
              <w:autoSpaceDE w:val="0"/>
              <w:autoSpaceDN w:val="0"/>
              <w:spacing w:beforeLines="15" w:before="51" w:line="300" w:lineRule="exact"/>
              <w:ind w:leftChars="100" w:left="22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048FC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１１０番通報</w:t>
            </w:r>
          </w:p>
          <w:p w:rsidR="00694D76" w:rsidRPr="000A54C0" w:rsidRDefault="00F126E5" w:rsidP="00F126E5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2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048FC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藤沢警察署通報</w:t>
            </w:r>
          </w:p>
          <w:p w:rsidR="00694D76" w:rsidRPr="000A54C0" w:rsidRDefault="00F126E5" w:rsidP="009F541D">
            <w:pPr>
              <w:suppressAutoHyphens/>
              <w:kinsoku w:val="0"/>
              <w:autoSpaceDE w:val="0"/>
              <w:autoSpaceDN w:val="0"/>
              <w:spacing w:afterLines="15" w:after="51" w:line="300" w:lineRule="exact"/>
              <w:ind w:leftChars="100" w:left="2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048FC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藤沢北警察署通報</w:t>
            </w:r>
          </w:p>
          <w:p w:rsidR="00C6765E" w:rsidRPr="000A54C0" w:rsidRDefault="00C6765E" w:rsidP="009F541D">
            <w:pPr>
              <w:suppressAutoHyphens/>
              <w:kinsoku w:val="0"/>
              <w:autoSpaceDE w:val="0"/>
              <w:autoSpaceDN w:val="0"/>
              <w:spacing w:afterLines="15" w:after="51" w:line="300" w:lineRule="exact"/>
              <w:ind w:leftChars="100" w:left="22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□ 交番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94D76" w:rsidRPr="000A54C0" w:rsidRDefault="00F126E5" w:rsidP="009F541D">
            <w:pPr>
              <w:suppressAutoHyphens/>
              <w:kinsoku w:val="0"/>
              <w:autoSpaceDE w:val="0"/>
              <w:autoSpaceDN w:val="0"/>
              <w:spacing w:beforeLines="15" w:before="51" w:line="300" w:lineRule="exact"/>
              <w:ind w:leftChars="100" w:left="22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048FC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学校へ連絡</w:t>
            </w:r>
          </w:p>
          <w:p w:rsidR="00694D76" w:rsidRDefault="00F126E5" w:rsidP="00C6765E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048FC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保護者に連絡</w:t>
            </w:r>
          </w:p>
          <w:p w:rsidR="007A1DBD" w:rsidRPr="007A1DBD" w:rsidRDefault="007A1DBD" w:rsidP="007A1DBD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2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その他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　　　　　　　)</w:t>
            </w:r>
          </w:p>
        </w:tc>
      </w:tr>
      <w:tr w:rsidR="008C1E52" w:rsidRPr="000A54C0" w:rsidTr="00B53FEC">
        <w:trPr>
          <w:trHeight w:val="2154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C1E52" w:rsidRPr="000A54C0" w:rsidRDefault="008C1E52" w:rsidP="00A46181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通報先からの指示事項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765E" w:rsidRPr="000A54C0" w:rsidRDefault="00C6765E" w:rsidP="000C03F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C6765E" w:rsidRPr="000A54C0" w:rsidRDefault="00C6765E" w:rsidP="000C03F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C6765E" w:rsidRPr="000A54C0" w:rsidRDefault="00C6765E" w:rsidP="000C03F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C6765E" w:rsidRDefault="00C6765E" w:rsidP="000C03F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7D417B" w:rsidRPr="000A54C0" w:rsidRDefault="007D417B" w:rsidP="000C03F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  <w:p w:rsidR="008C1E52" w:rsidRPr="000A54C0" w:rsidRDefault="000A54C0" w:rsidP="000A54C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(</w:t>
            </w:r>
            <w:r w:rsidR="008C1E52" w:rsidRPr="000A54C0"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 xml:space="preserve">　　　　　　警察　　　　　　</w:t>
            </w:r>
            <w:r w:rsidR="00C6765E" w:rsidRPr="000A54C0"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課/</w:t>
            </w:r>
            <w:r w:rsidR="008C1E52" w:rsidRPr="000A54C0"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 xml:space="preserve">交番　担当者名　　　　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)</w:t>
            </w:r>
          </w:p>
        </w:tc>
      </w:tr>
      <w:tr w:rsidR="00C6765E" w:rsidRPr="000A54C0" w:rsidTr="00B53FEC">
        <w:trPr>
          <w:trHeight w:val="2154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C6765E" w:rsidRPr="000A54C0" w:rsidRDefault="00636705" w:rsidP="00636705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備　</w:t>
            </w:r>
            <w:r w:rsidR="00C6765E" w:rsidRPr="000A54C0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6765E" w:rsidRPr="000A54C0" w:rsidRDefault="00C676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0A54C0" w:rsidRPr="000A54C0" w:rsidTr="00B53FEC">
        <w:trPr>
          <w:trHeight w:val="326"/>
        </w:trPr>
        <w:tc>
          <w:tcPr>
            <w:tcW w:w="1757" w:type="dxa"/>
            <w:gridSpan w:val="2"/>
            <w:vMerge w:val="restart"/>
            <w:tcBorders>
              <w:top w:val="doub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A54C0" w:rsidRPr="000A54C0" w:rsidRDefault="000A54C0" w:rsidP="00E8164A">
            <w:pPr>
              <w:suppressAutoHyphens/>
              <w:kinsoku w:val="0"/>
              <w:wordWrap w:val="0"/>
              <w:autoSpaceDE w:val="0"/>
              <w:autoSpaceDN w:val="0"/>
              <w:spacing w:beforeLines="20" w:before="68" w:line="3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2"/>
                <w:szCs w:val="24"/>
              </w:rPr>
              <w:t>こども１１０番</w:t>
            </w:r>
          </w:p>
          <w:p w:rsidR="000A54C0" w:rsidRPr="000A54C0" w:rsidRDefault="000A54C0" w:rsidP="00E8164A">
            <w:pPr>
              <w:suppressAutoHyphens/>
              <w:kinsoku w:val="0"/>
              <w:wordWrap w:val="0"/>
              <w:autoSpaceDE w:val="0"/>
              <w:autoSpaceDN w:val="0"/>
              <w:spacing w:beforeLines="20" w:before="68"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  <w:r w:rsidRPr="000A54C0">
              <w:rPr>
                <w:rFonts w:asciiTheme="minorEastAsia" w:eastAsiaTheme="minorEastAsia" w:hAnsiTheme="minorEastAsia" w:hint="eastAsia"/>
                <w:sz w:val="22"/>
                <w:szCs w:val="24"/>
              </w:rPr>
              <w:t>掲出者</w:t>
            </w:r>
          </w:p>
        </w:tc>
        <w:tc>
          <w:tcPr>
            <w:tcW w:w="23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C0" w:rsidRPr="000A54C0" w:rsidRDefault="000A54C0" w:rsidP="00B53FEC">
            <w:pPr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氏名(</w:t>
            </w: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店舗名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)</w:t>
            </w:r>
          </w:p>
        </w:tc>
        <w:tc>
          <w:tcPr>
            <w:tcW w:w="3119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C0" w:rsidRPr="000A54C0" w:rsidRDefault="000A54C0" w:rsidP="00B53F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住所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(</w:t>
            </w: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所在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54C0" w:rsidRPr="000A54C0" w:rsidRDefault="000A54C0" w:rsidP="00B53F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  <w:r w:rsidRPr="000A54C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4"/>
              </w:rPr>
              <w:t>小学校区</w:t>
            </w:r>
          </w:p>
        </w:tc>
      </w:tr>
      <w:tr w:rsidR="000A54C0" w:rsidRPr="000A54C0" w:rsidTr="00B53FEC">
        <w:trPr>
          <w:trHeight w:val="1043"/>
        </w:trPr>
        <w:tc>
          <w:tcPr>
            <w:tcW w:w="175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A54C0" w:rsidRPr="000A54C0" w:rsidRDefault="000A54C0" w:rsidP="00E8164A">
            <w:pPr>
              <w:suppressAutoHyphens/>
              <w:kinsoku w:val="0"/>
              <w:wordWrap w:val="0"/>
              <w:autoSpaceDE w:val="0"/>
              <w:autoSpaceDN w:val="0"/>
              <w:spacing w:beforeLines="20" w:before="68" w:line="30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4C0" w:rsidRDefault="000A54C0" w:rsidP="00E8164A">
            <w:pPr>
              <w:suppressAutoHyphens/>
              <w:kinsoku w:val="0"/>
              <w:wordWrap w:val="0"/>
              <w:autoSpaceDE w:val="0"/>
              <w:autoSpaceDN w:val="0"/>
              <w:spacing w:beforeLines="20" w:before="68"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A54C0" w:rsidRDefault="000A54C0" w:rsidP="00B53F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</w:p>
          <w:p w:rsidR="00B53FEC" w:rsidRDefault="00B53FEC" w:rsidP="00B53F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</w:p>
          <w:p w:rsidR="00B53FEC" w:rsidRPr="000A54C0" w:rsidRDefault="00B53FEC" w:rsidP="00B53F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  <w:r w:rsidRPr="00B53FEC">
              <w:rPr>
                <w:rFonts w:asciiTheme="minorEastAsia" w:eastAsiaTheme="minorEastAsia" w:hAnsiTheme="minorEastAsia" w:cs="Times New Roman" w:hint="eastAsia"/>
                <w:spacing w:val="8"/>
                <w:sz w:val="18"/>
                <w:szCs w:val="24"/>
              </w:rPr>
              <w:t>電話番号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18"/>
                <w:szCs w:val="24"/>
              </w:rPr>
              <w:t xml:space="preserve">　　　-　　　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A54C0" w:rsidRPr="000A54C0" w:rsidRDefault="000A54C0" w:rsidP="009F54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4"/>
              </w:rPr>
            </w:pPr>
          </w:p>
        </w:tc>
      </w:tr>
    </w:tbl>
    <w:p w:rsidR="00694D76" w:rsidRPr="000A54C0" w:rsidRDefault="00694D76" w:rsidP="003A59BA">
      <w:pPr>
        <w:overflowPunct/>
        <w:autoSpaceDE w:val="0"/>
        <w:autoSpaceDN w:val="0"/>
        <w:spacing w:line="40" w:lineRule="exact"/>
        <w:jc w:val="left"/>
        <w:textAlignment w:val="auto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</w:p>
    <w:sectPr w:rsidR="00694D76" w:rsidRPr="000A54C0" w:rsidSect="00F126E5">
      <w:head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76" w:rsidRDefault="00B048FC">
      <w:r>
        <w:separator/>
      </w:r>
    </w:p>
  </w:endnote>
  <w:endnote w:type="continuationSeparator" w:id="0">
    <w:p w:rsidR="00694D76" w:rsidRDefault="00B0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76" w:rsidRDefault="00B048FC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94D76" w:rsidRDefault="00B0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E5" w:rsidRDefault="00F126E5">
    <w:pPr>
      <w:pStyle w:val="a3"/>
    </w:pPr>
    <w:r>
      <w:rPr>
        <w:rFonts w:hint="eastAsia"/>
      </w:rPr>
      <w:t>こ</w:t>
    </w:r>
    <w:r w:rsidRPr="00F126E5">
      <w:rPr>
        <w:rFonts w:hint="eastAsia"/>
      </w:rPr>
      <w:t>ども１１０番実施要領</w:t>
    </w:r>
    <w:r>
      <w:rPr>
        <w:rFonts w:hint="eastAsia"/>
      </w:rPr>
      <w:t xml:space="preserve"> </w:t>
    </w:r>
    <w:r w:rsidRPr="00F126E5">
      <w:rPr>
        <w:rFonts w:hint="eastAsia"/>
      </w:rPr>
      <w:t>第８条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C"/>
    <w:rsid w:val="0007499C"/>
    <w:rsid w:val="000A54C0"/>
    <w:rsid w:val="000C03FE"/>
    <w:rsid w:val="001B39A9"/>
    <w:rsid w:val="003A59BA"/>
    <w:rsid w:val="004F4B1A"/>
    <w:rsid w:val="00636705"/>
    <w:rsid w:val="00694D76"/>
    <w:rsid w:val="007A1DBD"/>
    <w:rsid w:val="007D417B"/>
    <w:rsid w:val="008C1E52"/>
    <w:rsid w:val="00963E8A"/>
    <w:rsid w:val="00964A6E"/>
    <w:rsid w:val="009D41DA"/>
    <w:rsid w:val="009F541D"/>
    <w:rsid w:val="00A15C9C"/>
    <w:rsid w:val="00A46181"/>
    <w:rsid w:val="00B048FC"/>
    <w:rsid w:val="00B53FEC"/>
    <w:rsid w:val="00C6765E"/>
    <w:rsid w:val="00D84B29"/>
    <w:rsid w:val="00DB6116"/>
    <w:rsid w:val="00E730D1"/>
    <w:rsid w:val="00E8164A"/>
    <w:rsid w:val="00F126E5"/>
    <w:rsid w:val="00FA44D9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E9541-4F4C-48A1-A3F0-F310139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E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9BA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A5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9BA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6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EB49-7802-4AE0-A60F-0C8EF24A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1AB8ECCE.dotm</Template>
  <TotalTime>114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吉田　真理子</cp:lastModifiedBy>
  <cp:revision>7</cp:revision>
  <cp:lastPrinted>2021-05-19T06:29:00Z</cp:lastPrinted>
  <dcterms:created xsi:type="dcterms:W3CDTF">2016-11-22T06:18:00Z</dcterms:created>
  <dcterms:modified xsi:type="dcterms:W3CDTF">2021-09-22T06:08:00Z</dcterms:modified>
</cp:coreProperties>
</file>