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904A" w14:textId="068ABF72" w:rsidR="00EF3B88" w:rsidRPr="006115EE" w:rsidRDefault="001466E8" w:rsidP="00197C43">
      <w:pPr>
        <w:pStyle w:val="a8"/>
        <w:numPr>
          <w:ilvl w:val="0"/>
          <w:numId w:val="3"/>
        </w:numPr>
        <w:ind w:leftChars="0"/>
        <w:jc w:val="center"/>
        <w:rPr>
          <w:rFonts w:asciiTheme="majorEastAsia" w:eastAsiaTheme="majorEastAsia" w:hAnsiTheme="majorEastAsia"/>
          <w:b/>
          <w:szCs w:val="26"/>
        </w:rPr>
      </w:pPr>
      <w:r w:rsidRPr="00197C43">
        <w:rPr>
          <w:rFonts w:ascii="Century Gothic" w:eastAsiaTheme="majorEastAsia" w:hAnsi="Century Gothic"/>
          <w:szCs w:val="26"/>
        </w:rPr>
        <w:t xml:space="preserve"> </w:t>
      </w:r>
      <w:r w:rsidR="00EF3B88" w:rsidRPr="006115EE">
        <w:rPr>
          <w:rFonts w:asciiTheme="majorEastAsia" w:eastAsiaTheme="majorEastAsia" w:hAnsiTheme="majorEastAsia"/>
          <w:b/>
          <w:szCs w:val="26"/>
        </w:rPr>
        <w:t>藤沢市アートスペース「Artists in FAS</w:t>
      </w:r>
      <w:r w:rsidR="004703CB">
        <w:rPr>
          <w:rFonts w:asciiTheme="majorEastAsia" w:eastAsiaTheme="majorEastAsia" w:hAnsiTheme="majorEastAsia" w:hint="eastAsia"/>
          <w:b/>
          <w:szCs w:val="26"/>
        </w:rPr>
        <w:t xml:space="preserve"> 2020</w:t>
      </w:r>
      <w:r w:rsidR="00EF3B88" w:rsidRPr="006115EE">
        <w:rPr>
          <w:rFonts w:asciiTheme="majorEastAsia" w:eastAsiaTheme="majorEastAsia" w:hAnsiTheme="majorEastAsia"/>
          <w:b/>
          <w:szCs w:val="26"/>
        </w:rPr>
        <w:t>」申込用紙</w:t>
      </w:r>
    </w:p>
    <w:p w14:paraId="46160827" w14:textId="77777777" w:rsidR="00935BFC" w:rsidRPr="001A1DF8" w:rsidRDefault="00935BFC" w:rsidP="00935BFC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aa"/>
        <w:tblpPr w:leftFromText="142" w:rightFromText="142" w:vertAnchor="page" w:horzAnchor="page" w:tblpX="1414" w:tblpY="2686"/>
        <w:tblW w:w="0" w:type="auto"/>
        <w:tblLook w:val="04A0" w:firstRow="1" w:lastRow="0" w:firstColumn="1" w:lastColumn="0" w:noHBand="0" w:noVBand="1"/>
      </w:tblPr>
      <w:tblGrid>
        <w:gridCol w:w="1541"/>
        <w:gridCol w:w="479"/>
        <w:gridCol w:w="545"/>
        <w:gridCol w:w="1410"/>
        <w:gridCol w:w="859"/>
        <w:gridCol w:w="1289"/>
        <w:gridCol w:w="3427"/>
      </w:tblGrid>
      <w:tr w:rsidR="00345593" w:rsidRPr="001A1DF8" w14:paraId="014618AE" w14:textId="77777777" w:rsidTr="004E2747">
        <w:trPr>
          <w:trHeight w:val="362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6438C85" w14:textId="77777777" w:rsidR="00345593" w:rsidRPr="001A1DF8" w:rsidRDefault="00345593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3293" w:type="dxa"/>
            <w:gridSpan w:val="4"/>
            <w:tcBorders>
              <w:bottom w:val="dotted" w:sz="4" w:space="0" w:color="auto"/>
            </w:tcBorders>
          </w:tcPr>
          <w:p w14:paraId="7872B323" w14:textId="77777777" w:rsidR="00345593" w:rsidRPr="001A1DF8" w:rsidRDefault="00345593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34F4A56" w14:textId="77777777" w:rsidR="00345593" w:rsidRPr="001A1DF8" w:rsidRDefault="0022708B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ふりがな</w:t>
            </w:r>
          </w:p>
        </w:tc>
        <w:tc>
          <w:tcPr>
            <w:tcW w:w="3427" w:type="dxa"/>
            <w:tcBorders>
              <w:bottom w:val="dotted" w:sz="4" w:space="0" w:color="auto"/>
            </w:tcBorders>
          </w:tcPr>
          <w:p w14:paraId="73E3B28F" w14:textId="77777777" w:rsidR="00345593" w:rsidRPr="001A1DF8" w:rsidRDefault="00345593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345593" w:rsidRPr="001A1DF8" w14:paraId="77D4426D" w14:textId="77777777" w:rsidTr="004E2747">
        <w:trPr>
          <w:trHeight w:val="600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1099109" w14:textId="77777777" w:rsidR="00D36195" w:rsidRDefault="00D36195" w:rsidP="00D36195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14:paraId="4F323D1A" w14:textId="4A143393" w:rsidR="0022708B" w:rsidRPr="001A1DF8" w:rsidRDefault="00345593" w:rsidP="00D36195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氏</w:t>
            </w:r>
            <w:r w:rsidR="0022708B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名</w:t>
            </w:r>
          </w:p>
        </w:tc>
        <w:tc>
          <w:tcPr>
            <w:tcW w:w="3293" w:type="dxa"/>
            <w:gridSpan w:val="4"/>
            <w:tcBorders>
              <w:top w:val="dotted" w:sz="4" w:space="0" w:color="auto"/>
            </w:tcBorders>
          </w:tcPr>
          <w:p w14:paraId="555EE79C" w14:textId="77777777" w:rsidR="00345593" w:rsidRPr="001A1DF8" w:rsidRDefault="00345593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9D41A2D" w14:textId="79A85C88" w:rsidR="00345593" w:rsidRDefault="00D36195" w:rsidP="00D361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2708B" w:rsidRPr="0022708B">
              <w:rPr>
                <w:rFonts w:asciiTheme="majorEastAsia" w:eastAsiaTheme="majorEastAsia" w:hAnsiTheme="majorEastAsia" w:hint="eastAsia"/>
                <w:sz w:val="20"/>
                <w:szCs w:val="20"/>
              </w:rPr>
              <w:t>作家名</w:t>
            </w:r>
          </w:p>
          <w:p w14:paraId="597E0DCD" w14:textId="77777777" w:rsidR="00D36195" w:rsidRDefault="00D36195" w:rsidP="00D36195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又は</w:t>
            </w:r>
          </w:p>
          <w:p w14:paraId="68FCFB33" w14:textId="5E0EDF47" w:rsidR="0022708B" w:rsidRPr="00D36195" w:rsidRDefault="00D36195" w:rsidP="00D361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団体名</w:t>
            </w:r>
          </w:p>
        </w:tc>
        <w:tc>
          <w:tcPr>
            <w:tcW w:w="3427" w:type="dxa"/>
            <w:tcBorders>
              <w:top w:val="dotted" w:sz="4" w:space="0" w:color="auto"/>
            </w:tcBorders>
          </w:tcPr>
          <w:p w14:paraId="4C3DBEF9" w14:textId="77777777" w:rsidR="00345593" w:rsidRPr="001A1DF8" w:rsidRDefault="00345593" w:rsidP="004E2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052E" w:rsidRPr="001A1DF8" w14:paraId="3097BACD" w14:textId="77777777" w:rsidTr="0030052E">
        <w:trPr>
          <w:trHeight w:val="252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50545FC" w14:textId="77777777" w:rsidR="0030052E" w:rsidRPr="001A1DF8" w:rsidRDefault="0030052E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3293" w:type="dxa"/>
            <w:gridSpan w:val="4"/>
            <w:tcBorders>
              <w:bottom w:val="dotted" w:sz="4" w:space="0" w:color="auto"/>
            </w:tcBorders>
          </w:tcPr>
          <w:p w14:paraId="565AAE16" w14:textId="77777777" w:rsidR="0030052E" w:rsidRPr="001A1DF8" w:rsidRDefault="0030052E" w:rsidP="004E27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D55E27" w14:textId="0120DAFE" w:rsidR="0030052E" w:rsidRPr="001A1DF8" w:rsidRDefault="0030052E" w:rsidP="00D361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生年月日（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年齢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）</w:t>
            </w:r>
            <w:r w:rsidRPr="00D36195">
              <w:rPr>
                <w:rFonts w:ascii="Century Gothic" w:eastAsiaTheme="majorEastAsia" w:hAnsi="Century Gothic" w:hint="eastAsia"/>
                <w:sz w:val="16"/>
                <w:szCs w:val="16"/>
              </w:rPr>
              <w:t>※団体の場合は代表者</w:t>
            </w:r>
          </w:p>
        </w:tc>
      </w:tr>
      <w:tr w:rsidR="0030052E" w:rsidRPr="001A1DF8" w14:paraId="59671357" w14:textId="77777777" w:rsidTr="0030052E">
        <w:trPr>
          <w:trHeight w:val="487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7E604EB" w14:textId="77777777" w:rsidR="0030052E" w:rsidRDefault="0030052E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所属先</w:t>
            </w:r>
          </w:p>
          <w:p w14:paraId="5E5778EC" w14:textId="77777777" w:rsidR="0030052E" w:rsidRPr="0022708B" w:rsidRDefault="0030052E" w:rsidP="004E2747">
            <w:pPr>
              <w:jc w:val="center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22708B">
              <w:rPr>
                <w:rFonts w:ascii="Century Gothic" w:eastAsiaTheme="majorEastAsia" w:hAnsi="Century Gothic" w:hint="eastAsia"/>
                <w:sz w:val="16"/>
                <w:szCs w:val="16"/>
              </w:rPr>
              <w:t>（学校・勤務先</w:t>
            </w:r>
            <w:r>
              <w:rPr>
                <w:rFonts w:ascii="Century Gothic" w:eastAsiaTheme="majorEastAsia" w:hAnsi="Century Gothic" w:hint="eastAsia"/>
                <w:sz w:val="16"/>
                <w:szCs w:val="16"/>
              </w:rPr>
              <w:t>等</w:t>
            </w:r>
            <w:r w:rsidRPr="0022708B">
              <w:rPr>
                <w:rFonts w:ascii="Century Gothic" w:eastAsiaTheme="majorEastAsia" w:hAnsi="Century Gothic" w:hint="eastAsia"/>
                <w:sz w:val="16"/>
                <w:szCs w:val="16"/>
              </w:rPr>
              <w:t>）</w:t>
            </w:r>
          </w:p>
        </w:tc>
        <w:tc>
          <w:tcPr>
            <w:tcW w:w="3293" w:type="dxa"/>
            <w:gridSpan w:val="4"/>
            <w:tcBorders>
              <w:top w:val="dotted" w:sz="4" w:space="0" w:color="auto"/>
            </w:tcBorders>
          </w:tcPr>
          <w:p w14:paraId="5CC6CF7F" w14:textId="77777777" w:rsidR="0030052E" w:rsidRPr="001A1DF8" w:rsidRDefault="0030052E" w:rsidP="004E27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dotted" w:sz="4" w:space="0" w:color="auto"/>
            </w:tcBorders>
          </w:tcPr>
          <w:p w14:paraId="52132C34" w14:textId="77777777" w:rsidR="0030052E" w:rsidRDefault="0030052E" w:rsidP="004E2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93A467" w14:textId="77777777" w:rsidR="0030052E" w:rsidRPr="0022708B" w:rsidRDefault="0030052E" w:rsidP="004E27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708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日（　　才）</w:t>
            </w:r>
          </w:p>
        </w:tc>
      </w:tr>
      <w:tr w:rsidR="008C7C01" w:rsidRPr="001A1DF8" w14:paraId="364AB853" w14:textId="77777777" w:rsidTr="004E2747">
        <w:trPr>
          <w:trHeight w:val="357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5DD156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8009" w:type="dxa"/>
            <w:gridSpan w:val="6"/>
            <w:tcBorders>
              <w:bottom w:val="dotted" w:sz="4" w:space="0" w:color="auto"/>
            </w:tcBorders>
          </w:tcPr>
          <w:p w14:paraId="4434BD30" w14:textId="77777777" w:rsidR="008C7C01" w:rsidRPr="001A1DF8" w:rsidRDefault="008C7C01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8C7C01" w:rsidRPr="001A1DF8" w14:paraId="3C2A5B76" w14:textId="77777777" w:rsidTr="004E2747">
        <w:trPr>
          <w:trHeight w:val="741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B8E127B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代表者名</w:t>
            </w:r>
          </w:p>
          <w:p w14:paraId="4467D9B7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18"/>
                <w:szCs w:val="20"/>
              </w:rPr>
              <w:t>（団体の場合）</w:t>
            </w:r>
          </w:p>
        </w:tc>
        <w:tc>
          <w:tcPr>
            <w:tcW w:w="80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F182402" w14:textId="77777777" w:rsidR="008C7C01" w:rsidRPr="001A1DF8" w:rsidRDefault="00811C47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8C7C01" w:rsidRPr="001A1DF8" w14:paraId="5A61652B" w14:textId="77777777" w:rsidTr="004E2747">
        <w:trPr>
          <w:trHeight w:val="807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0038593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住　　所</w:t>
            </w:r>
          </w:p>
          <w:p w14:paraId="62282BB9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18"/>
                <w:szCs w:val="20"/>
              </w:rPr>
              <w:t>（団体の場合は代表者の住所）</w:t>
            </w:r>
          </w:p>
        </w:tc>
        <w:tc>
          <w:tcPr>
            <w:tcW w:w="8009" w:type="dxa"/>
            <w:gridSpan w:val="6"/>
            <w:tcBorders>
              <w:top w:val="dotted" w:sz="4" w:space="0" w:color="auto"/>
            </w:tcBorders>
          </w:tcPr>
          <w:p w14:paraId="3A223173" w14:textId="77777777" w:rsidR="00811C47" w:rsidRPr="001A1DF8" w:rsidRDefault="00811C47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  <w:r w:rsidR="008C7C01" w:rsidRPr="001A1DF8">
              <w:rPr>
                <w:rFonts w:ascii="Century Gothic" w:hAnsi="Century Gothic"/>
                <w:sz w:val="20"/>
                <w:szCs w:val="20"/>
              </w:rPr>
              <w:t>〒</w:t>
            </w:r>
          </w:p>
          <w:p w14:paraId="4CCFC911" w14:textId="77777777" w:rsidR="008C7C01" w:rsidRPr="001A1DF8" w:rsidRDefault="00811C47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8C7C01" w:rsidRPr="001A1DF8" w14:paraId="18BB02DD" w14:textId="77777777" w:rsidTr="004E2747">
        <w:trPr>
          <w:trHeight w:val="481"/>
        </w:trPr>
        <w:tc>
          <w:tcPr>
            <w:tcW w:w="4834" w:type="dxa"/>
            <w:gridSpan w:val="5"/>
          </w:tcPr>
          <w:p w14:paraId="65731436" w14:textId="5796E1D8" w:rsidR="008C7C01" w:rsidRPr="001A1DF8" w:rsidRDefault="008C7C01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T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E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E264D5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4716" w:type="dxa"/>
            <w:gridSpan w:val="2"/>
          </w:tcPr>
          <w:p w14:paraId="0ADB438C" w14:textId="26CB2C6D" w:rsidR="008C7C01" w:rsidRPr="001A1DF8" w:rsidRDefault="008C7C01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E-mai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8F0921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:</w:t>
            </w:r>
          </w:p>
        </w:tc>
      </w:tr>
      <w:tr w:rsidR="008C7C01" w:rsidRPr="001A1DF8" w14:paraId="45B29501" w14:textId="77777777" w:rsidTr="004E2747">
        <w:trPr>
          <w:trHeight w:val="371"/>
        </w:trPr>
        <w:tc>
          <w:tcPr>
            <w:tcW w:w="9550" w:type="dxa"/>
            <w:gridSpan w:val="7"/>
          </w:tcPr>
          <w:p w14:paraId="5969AA2E" w14:textId="5262F468" w:rsidR="008C7C01" w:rsidRPr="001A1DF8" w:rsidRDefault="008C7C01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U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R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E264D5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 xml:space="preserve">: </w:t>
            </w:r>
          </w:p>
        </w:tc>
      </w:tr>
      <w:tr w:rsidR="009D235A" w:rsidRPr="001A1DF8" w14:paraId="7A736849" w14:textId="77777777" w:rsidTr="004E2747">
        <w:trPr>
          <w:trHeight w:val="420"/>
        </w:trPr>
        <w:tc>
          <w:tcPr>
            <w:tcW w:w="2565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F0B2F96" w14:textId="77777777" w:rsidR="009D235A" w:rsidRPr="00560BD5" w:rsidRDefault="009D235A" w:rsidP="004E2747">
            <w:pPr>
              <w:tabs>
                <w:tab w:val="left" w:pos="5670"/>
              </w:tabs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応募者略歴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（</w:t>
            </w:r>
            <w:r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学歴や活動内容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）</w:t>
            </w:r>
          </w:p>
        </w:tc>
        <w:tc>
          <w:tcPr>
            <w:tcW w:w="6985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1B2D80BC" w14:textId="34E8C1F4" w:rsidR="009D235A" w:rsidRPr="009D235A" w:rsidRDefault="009D235A" w:rsidP="004E2747">
            <w:pPr>
              <w:tabs>
                <w:tab w:val="left" w:pos="5670"/>
              </w:tabs>
              <w:spacing w:line="18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9D235A">
              <w:rPr>
                <w:rFonts w:asciiTheme="majorEastAsia" w:eastAsiaTheme="majorEastAsia" w:hAnsiTheme="majorEastAsia" w:cs="Lantinghei TC Heavy"/>
                <w:sz w:val="14"/>
                <w:szCs w:val="12"/>
              </w:rPr>
              <w:t>※</w:t>
            </w:r>
            <w:r w:rsidRPr="009D235A">
              <w:rPr>
                <w:rFonts w:asciiTheme="majorEastAsia" w:eastAsiaTheme="majorEastAsia" w:hAnsiTheme="majorEastAsia"/>
                <w:sz w:val="14"/>
                <w:szCs w:val="12"/>
              </w:rPr>
              <w:t>団体で応募の場合は団体の活動歴、団体での活動歴がない場合は代表者の略歴</w:t>
            </w:r>
            <w:r w:rsidR="0049495F">
              <w:rPr>
                <w:rFonts w:asciiTheme="majorEastAsia" w:eastAsiaTheme="majorEastAsia" w:hAnsiTheme="majorEastAsia" w:hint="eastAsia"/>
                <w:sz w:val="14"/>
                <w:szCs w:val="12"/>
              </w:rPr>
              <w:t>を記入</w:t>
            </w:r>
            <w:r w:rsidRPr="009D235A">
              <w:rPr>
                <w:rFonts w:asciiTheme="majorEastAsia" w:eastAsiaTheme="majorEastAsia" w:hAnsiTheme="majorEastAsia" w:hint="eastAsia"/>
                <w:sz w:val="14"/>
                <w:szCs w:val="12"/>
              </w:rPr>
              <w:t>。</w:t>
            </w:r>
          </w:p>
          <w:p w14:paraId="3BB06DDC" w14:textId="77777777" w:rsidR="009D235A" w:rsidRPr="00560BD5" w:rsidRDefault="009D235A" w:rsidP="004E2747">
            <w:pPr>
              <w:tabs>
                <w:tab w:val="left" w:pos="5670"/>
              </w:tabs>
              <w:spacing w:line="180" w:lineRule="exact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9D235A">
              <w:rPr>
                <w:rFonts w:asciiTheme="majorEastAsia" w:eastAsiaTheme="majorEastAsia" w:hAnsiTheme="majorEastAsia" w:hint="eastAsia"/>
                <w:sz w:val="14"/>
                <w:szCs w:val="12"/>
              </w:rPr>
              <w:t>※公表可能な内容で</w:t>
            </w:r>
            <w:r w:rsidRPr="009D235A">
              <w:rPr>
                <w:rFonts w:asciiTheme="majorEastAsia" w:eastAsiaTheme="majorEastAsia" w:hAnsiTheme="majorEastAsia"/>
                <w:sz w:val="14"/>
                <w:szCs w:val="12"/>
              </w:rPr>
              <w:t>200</w:t>
            </w:r>
            <w:r w:rsidRPr="009D235A">
              <w:rPr>
                <w:rFonts w:asciiTheme="majorEastAsia" w:eastAsiaTheme="majorEastAsia" w:hAnsiTheme="majorEastAsia" w:hint="eastAsia"/>
                <w:sz w:val="14"/>
                <w:szCs w:val="12"/>
              </w:rPr>
              <w:t>文字以内に簡潔にまとめてください。広報物等の掲載に使用します。</w:t>
            </w:r>
          </w:p>
        </w:tc>
      </w:tr>
      <w:tr w:rsidR="006B0CDC" w:rsidRPr="001A1DF8" w14:paraId="6FAEB0A9" w14:textId="77777777" w:rsidTr="004E2747">
        <w:trPr>
          <w:trHeight w:val="398"/>
        </w:trPr>
        <w:tc>
          <w:tcPr>
            <w:tcW w:w="9550" w:type="dxa"/>
            <w:gridSpan w:val="7"/>
            <w:tcBorders>
              <w:bottom w:val="dotted" w:sz="4" w:space="0" w:color="auto"/>
            </w:tcBorders>
          </w:tcPr>
          <w:p w14:paraId="3874B0C8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1DED939D" w14:textId="77777777" w:rsidTr="004E2747">
        <w:trPr>
          <w:trHeight w:val="432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BBC3297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6C19F78F" w14:textId="77777777" w:rsidTr="004E2747">
        <w:trPr>
          <w:trHeight w:val="397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E44AFD3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649B91E3" w14:textId="77777777" w:rsidTr="004E2747">
        <w:trPr>
          <w:trHeight w:val="320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B3B14D9" w14:textId="77777777" w:rsidR="004E2747" w:rsidRPr="001A1DF8" w:rsidRDefault="004E2747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E2747" w:rsidRPr="001A1DF8" w14:paraId="77D79A69" w14:textId="77777777" w:rsidTr="004E2747">
        <w:trPr>
          <w:trHeight w:val="320"/>
        </w:trPr>
        <w:tc>
          <w:tcPr>
            <w:tcW w:w="9550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3F388F20" w14:textId="77777777" w:rsidR="004E2747" w:rsidRDefault="004E2747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D235A" w:rsidRPr="001A1DF8" w14:paraId="54658871" w14:textId="77777777" w:rsidTr="004E2747">
        <w:trPr>
          <w:trHeight w:val="407"/>
        </w:trPr>
        <w:tc>
          <w:tcPr>
            <w:tcW w:w="3975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54B9B8B" w14:textId="77777777" w:rsidR="009D235A" w:rsidRP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主な展覧会</w:t>
            </w:r>
            <w:r w:rsidR="009D235A"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（個展、グループ展</w:t>
            </w:r>
            <w:r>
              <w:rPr>
                <w:rFonts w:ascii="Century Gothic" w:eastAsiaTheme="majorEastAsia" w:hAnsi="Century Gothic"/>
                <w:sz w:val="14"/>
                <w:szCs w:val="16"/>
              </w:rPr>
              <w:t>、レジデンス</w:t>
            </w:r>
            <w:r>
              <w:rPr>
                <w:rFonts w:ascii="Century Gothic" w:eastAsiaTheme="majorEastAsia" w:hAnsi="Century Gothic" w:hint="eastAsia"/>
                <w:sz w:val="14"/>
                <w:szCs w:val="16"/>
              </w:rPr>
              <w:t>参加等）</w:t>
            </w:r>
          </w:p>
        </w:tc>
        <w:tc>
          <w:tcPr>
            <w:tcW w:w="5575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609ADE77" w14:textId="0993B0A2" w:rsidR="009D235A" w:rsidRPr="004A176A" w:rsidRDefault="009D235A" w:rsidP="004E2747">
            <w:pPr>
              <w:spacing w:line="200" w:lineRule="exact"/>
              <w:rPr>
                <w:rFonts w:ascii="Century Gothic" w:eastAsiaTheme="majorEastAsia" w:hAnsi="Century Gothic"/>
                <w:sz w:val="14"/>
                <w:szCs w:val="16"/>
              </w:rPr>
            </w:pPr>
            <w:r w:rsidRPr="004A176A">
              <w:rPr>
                <w:rFonts w:ascii="Lantinghei TC Heavy" w:eastAsiaTheme="majorEastAsia" w:hAnsi="Lantinghei TC Heavy" w:cs="Lantinghei TC Heavy"/>
                <w:sz w:val="14"/>
                <w:szCs w:val="16"/>
              </w:rPr>
              <w:t>※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近年の活動や特筆すべき活動について本欄に</w:t>
            </w:r>
            <w:r w:rsidR="0049495F">
              <w:rPr>
                <w:rFonts w:ascii="Century Gothic" w:eastAsiaTheme="majorEastAsia" w:hAnsi="Century Gothic" w:hint="eastAsia"/>
                <w:sz w:val="14"/>
                <w:szCs w:val="16"/>
              </w:rPr>
              <w:t>収まる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範囲内で記入してください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。</w:t>
            </w:r>
          </w:p>
          <w:p w14:paraId="30555333" w14:textId="19936961" w:rsidR="009D235A" w:rsidRPr="00560BD5" w:rsidRDefault="009D235A" w:rsidP="0049495F">
            <w:pPr>
              <w:spacing w:line="200" w:lineRule="exact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【記入例】</w:t>
            </w:r>
            <w:r w:rsidR="00197C43">
              <w:rPr>
                <w:rFonts w:ascii="Century Gothic" w:eastAsiaTheme="majorEastAsia" w:hAnsi="Century Gothic" w:hint="eastAsia"/>
                <w:sz w:val="14"/>
                <w:szCs w:val="16"/>
              </w:rPr>
              <w:t>201</w:t>
            </w:r>
            <w:r w:rsidR="004703CB">
              <w:rPr>
                <w:rFonts w:ascii="Century Gothic" w:eastAsiaTheme="majorEastAsia" w:hAnsi="Century Gothic" w:hint="eastAsia"/>
                <w:sz w:val="14"/>
                <w:szCs w:val="16"/>
              </w:rPr>
              <w:t>9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年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展覧会名（個展であれば個展と明記）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会場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都市名</w:t>
            </w:r>
          </w:p>
        </w:tc>
      </w:tr>
      <w:tr w:rsidR="006B0CDC" w:rsidRPr="001A1DF8" w14:paraId="15B01FE3" w14:textId="77777777" w:rsidTr="004E2747">
        <w:trPr>
          <w:trHeight w:val="383"/>
        </w:trPr>
        <w:tc>
          <w:tcPr>
            <w:tcW w:w="9550" w:type="dxa"/>
            <w:gridSpan w:val="7"/>
            <w:tcBorders>
              <w:bottom w:val="dotted" w:sz="4" w:space="0" w:color="auto"/>
            </w:tcBorders>
          </w:tcPr>
          <w:p w14:paraId="56304ABD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19146603" w14:textId="77777777" w:rsidTr="004E2747">
        <w:trPr>
          <w:trHeight w:val="415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0C3F82C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3CA8D2CE" w14:textId="77777777" w:rsidTr="004E2747">
        <w:trPr>
          <w:trHeight w:val="386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E9A3324" w14:textId="77777777" w:rsidR="004A176A" w:rsidRPr="001A1DF8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691A9694" w14:textId="77777777" w:rsidTr="004E2747">
        <w:trPr>
          <w:trHeight w:val="443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3AC03CD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3CB02405" w14:textId="77777777" w:rsidTr="004E2747">
        <w:trPr>
          <w:trHeight w:val="409"/>
        </w:trPr>
        <w:tc>
          <w:tcPr>
            <w:tcW w:w="9550" w:type="dxa"/>
            <w:gridSpan w:val="7"/>
            <w:tcBorders>
              <w:top w:val="dotted" w:sz="4" w:space="0" w:color="auto"/>
            </w:tcBorders>
          </w:tcPr>
          <w:p w14:paraId="3C0F9411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1D4AEA73" w14:textId="77777777" w:rsidTr="004E2747">
        <w:trPr>
          <w:trHeight w:val="332"/>
        </w:trPr>
        <w:tc>
          <w:tcPr>
            <w:tcW w:w="2020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C62B778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4A176A">
              <w:rPr>
                <w:rFonts w:ascii="Century Gothic" w:eastAsiaTheme="majorEastAsia" w:hAnsi="Century Gothic" w:hint="eastAsia"/>
                <w:sz w:val="20"/>
                <w:szCs w:val="16"/>
              </w:rPr>
              <w:t>受賞歴</w:t>
            </w:r>
            <w:r>
              <w:rPr>
                <w:rFonts w:ascii="Century Gothic" w:eastAsiaTheme="majorEastAsia" w:hAnsi="Century Gothic" w:hint="eastAsia"/>
                <w:sz w:val="14"/>
                <w:szCs w:val="16"/>
              </w:rPr>
              <w:t>（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助成</w:t>
            </w:r>
            <w:r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・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受賞歴</w:t>
            </w:r>
            <w:r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等）</w:t>
            </w:r>
          </w:p>
        </w:tc>
        <w:tc>
          <w:tcPr>
            <w:tcW w:w="7530" w:type="dxa"/>
            <w:gridSpan w:val="5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22566C4" w14:textId="64BFEF38" w:rsidR="004A176A" w:rsidRPr="004A176A" w:rsidRDefault="004A176A" w:rsidP="004E2747">
            <w:pPr>
              <w:spacing w:line="200" w:lineRule="exact"/>
              <w:rPr>
                <w:rFonts w:ascii="Century Gothic" w:eastAsiaTheme="majorEastAsia" w:hAnsi="Century Gothic"/>
                <w:sz w:val="14"/>
                <w:szCs w:val="16"/>
              </w:rPr>
            </w:pPr>
            <w:r w:rsidRPr="004A176A">
              <w:rPr>
                <w:rFonts w:ascii="Lantinghei TC Heavy" w:eastAsiaTheme="majorEastAsia" w:hAnsi="Lantinghei TC Heavy" w:cs="Lantinghei TC Heavy"/>
                <w:sz w:val="14"/>
                <w:szCs w:val="16"/>
              </w:rPr>
              <w:t>※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近年の活動や特筆すべき活動について本欄に</w:t>
            </w:r>
            <w:r w:rsidR="0049495F">
              <w:rPr>
                <w:rFonts w:ascii="Century Gothic" w:eastAsiaTheme="majorEastAsia" w:hAnsi="Century Gothic" w:hint="eastAsia"/>
                <w:sz w:val="14"/>
                <w:szCs w:val="16"/>
              </w:rPr>
              <w:t>収まる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範囲内で記入してください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。</w:t>
            </w:r>
          </w:p>
          <w:p w14:paraId="6FE41D74" w14:textId="39EDC58F" w:rsidR="004A176A" w:rsidRDefault="004A176A" w:rsidP="0049495F">
            <w:pPr>
              <w:spacing w:line="200" w:lineRule="exac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【記入例】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201</w:t>
            </w:r>
            <w:r w:rsidR="004703CB">
              <w:rPr>
                <w:rFonts w:ascii="Century Gothic" w:eastAsiaTheme="majorEastAsia" w:hAnsi="Century Gothic" w:hint="eastAsia"/>
                <w:sz w:val="14"/>
                <w:szCs w:val="16"/>
              </w:rPr>
              <w:t>9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年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◯◯コンクール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入賞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都市名</w:t>
            </w:r>
          </w:p>
        </w:tc>
      </w:tr>
      <w:tr w:rsidR="00DF755F" w:rsidRPr="001A1DF8" w14:paraId="4C34CE93" w14:textId="77777777" w:rsidTr="004E2747">
        <w:trPr>
          <w:trHeight w:val="419"/>
        </w:trPr>
        <w:tc>
          <w:tcPr>
            <w:tcW w:w="9550" w:type="dxa"/>
            <w:gridSpan w:val="7"/>
            <w:tcBorders>
              <w:bottom w:val="dotted" w:sz="4" w:space="0" w:color="auto"/>
            </w:tcBorders>
          </w:tcPr>
          <w:p w14:paraId="5E10F932" w14:textId="77777777" w:rsidR="00DF755F" w:rsidRDefault="00DF755F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DF755F" w:rsidRPr="001A1DF8" w14:paraId="2B28EF5D" w14:textId="77777777" w:rsidTr="004E2747">
        <w:trPr>
          <w:trHeight w:val="398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0E5CE52" w14:textId="77777777" w:rsidR="004A176A" w:rsidRPr="00197C43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59BCBE43" w14:textId="77777777" w:rsidTr="004E2747">
        <w:trPr>
          <w:trHeight w:val="412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C7398E0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69C4A096" w14:textId="77777777" w:rsidTr="004E2747">
        <w:trPr>
          <w:trHeight w:val="422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8DBF7F7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E2747" w:rsidRPr="001A1DF8" w14:paraId="4C3063CF" w14:textId="77777777" w:rsidTr="004E2747">
        <w:trPr>
          <w:trHeight w:val="457"/>
        </w:trPr>
        <w:tc>
          <w:tcPr>
            <w:tcW w:w="9550" w:type="dxa"/>
            <w:gridSpan w:val="7"/>
            <w:tcBorders>
              <w:top w:val="dotted" w:sz="4" w:space="0" w:color="auto"/>
            </w:tcBorders>
          </w:tcPr>
          <w:p w14:paraId="37517CE0" w14:textId="77777777" w:rsidR="004E2747" w:rsidRDefault="004E2747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</w:tbl>
    <w:p w14:paraId="63B1A060" w14:textId="69476272" w:rsidR="00DF755F" w:rsidRPr="001A1DF8" w:rsidRDefault="00D579FD" w:rsidP="001466E8">
      <w:pPr>
        <w:wordWrap w:val="0"/>
        <w:jc w:val="right"/>
        <w:rPr>
          <w:rFonts w:ascii="Century Gothic" w:hAnsi="Century Gothic"/>
          <w:sz w:val="20"/>
          <w:szCs w:val="20"/>
        </w:rPr>
      </w:pPr>
      <w:r w:rsidRPr="001A1DF8">
        <w:rPr>
          <w:rFonts w:ascii="Century Gothic" w:hAnsi="Century Gothic"/>
          <w:sz w:val="20"/>
          <w:szCs w:val="20"/>
        </w:rPr>
        <w:t>記入日：</w:t>
      </w:r>
      <w:r w:rsidR="001466E8">
        <w:rPr>
          <w:rFonts w:ascii="Century Gothic" w:hAnsi="Century Gothic"/>
          <w:sz w:val="20"/>
          <w:szCs w:val="20"/>
        </w:rPr>
        <w:t xml:space="preserve">      </w:t>
      </w:r>
      <w:r w:rsidRPr="001A1DF8">
        <w:rPr>
          <w:rFonts w:ascii="Century Gothic" w:hAnsi="Century Gothic"/>
          <w:sz w:val="20"/>
          <w:szCs w:val="20"/>
        </w:rPr>
        <w:t>年　　　月　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8C7C01" w:rsidRPr="001A1DF8" w14:paraId="49889EC5" w14:textId="77777777" w:rsidTr="004703CB">
        <w:trPr>
          <w:trHeight w:val="524"/>
        </w:trPr>
        <w:tc>
          <w:tcPr>
            <w:tcW w:w="9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12005" w14:textId="77777777" w:rsidR="00E323BA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lastRenderedPageBreak/>
              <w:t>展示場所</w:t>
            </w:r>
            <w:r w:rsidRPr="004703CB">
              <w:rPr>
                <w:rFonts w:ascii="Century Gothic" w:eastAsiaTheme="majorEastAsia" w:hAnsi="Century Gothic" w:hint="eastAsia"/>
                <w:sz w:val="16"/>
                <w:szCs w:val="16"/>
              </w:rPr>
              <w:t>(</w:t>
            </w:r>
            <w:r w:rsidRPr="004703CB">
              <w:rPr>
                <w:rFonts w:ascii="Century Gothic" w:eastAsiaTheme="majorEastAsia" w:hAnsi="Century Gothic" w:hint="eastAsia"/>
                <w:sz w:val="16"/>
                <w:szCs w:val="16"/>
              </w:rPr>
              <w:t>希望する番号に〇をしてください</w:t>
            </w:r>
            <w:r w:rsidRPr="004703CB">
              <w:rPr>
                <w:rFonts w:ascii="Century Gothic" w:eastAsiaTheme="majorEastAsia" w:hAnsi="Century Gothic" w:hint="eastAsia"/>
                <w:sz w:val="16"/>
                <w:szCs w:val="16"/>
              </w:rPr>
              <w:t>)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</w:p>
          <w:p w14:paraId="3062634F" w14:textId="567746C6" w:rsidR="00CC46BE" w:rsidRPr="001A1DF8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1.</w:t>
            </w:r>
            <w:r>
              <w:rPr>
                <w:rFonts w:ascii="Century Gothic" w:eastAsiaTheme="majorEastAsia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展示ルーム　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2.</w:t>
            </w:r>
            <w:r>
              <w:rPr>
                <w:rFonts w:ascii="Century Gothic" w:eastAsiaTheme="majorEastAsia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レジデンスルーム　</w:t>
            </w:r>
            <w:r w:rsidR="00E323BA">
              <w:rPr>
                <w:rFonts w:ascii="Century Gothic" w:eastAsiaTheme="majorEastAsia" w:hAnsi="Century Gothic" w:hint="eastAsia"/>
                <w:sz w:val="20"/>
                <w:szCs w:val="20"/>
              </w:rPr>
              <w:t>3</w:t>
            </w:r>
            <w:r w:rsidR="00E323BA">
              <w:rPr>
                <w:rFonts w:ascii="Century Gothic" w:eastAsiaTheme="majorEastAsia" w:hAnsi="Century Gothic"/>
                <w:sz w:val="20"/>
                <w:szCs w:val="20"/>
              </w:rPr>
              <w:t>.</w:t>
            </w:r>
            <w:r w:rsidR="00E323BA">
              <w:rPr>
                <w:rFonts w:ascii="Century Gothic" w:eastAsiaTheme="majorEastAsia" w:hAnsi="Century Gothic" w:hint="eastAsia"/>
                <w:sz w:val="20"/>
                <w:szCs w:val="20"/>
              </w:rPr>
              <w:t>ココテラス湘南ビル内共用スペース</w:t>
            </w:r>
          </w:p>
        </w:tc>
      </w:tr>
      <w:tr w:rsidR="004703CB" w:rsidRPr="001A1DF8" w14:paraId="3823A476" w14:textId="77777777" w:rsidTr="004703CB">
        <w:trPr>
          <w:trHeight w:val="70"/>
        </w:trPr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DB633" w14:textId="77777777" w:rsidR="004703CB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703CB" w:rsidRPr="001A1DF8" w14:paraId="7852AEE6" w14:textId="77777777" w:rsidTr="004703CB">
        <w:trPr>
          <w:trHeight w:val="524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CC5F3" w14:textId="7E065000" w:rsidR="004703CB" w:rsidRPr="001A1DF8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滞在中に制作する作品および展示等のプラン</w:t>
            </w:r>
          </w:p>
        </w:tc>
      </w:tr>
      <w:tr w:rsidR="00811C47" w:rsidRPr="001A1DF8" w14:paraId="1599A993" w14:textId="77777777" w:rsidTr="00CC46BE">
        <w:trPr>
          <w:trHeight w:val="300"/>
        </w:trPr>
        <w:tc>
          <w:tcPr>
            <w:tcW w:w="9459" w:type="dxa"/>
            <w:tcBorders>
              <w:bottom w:val="single" w:sz="4" w:space="0" w:color="auto"/>
            </w:tcBorders>
          </w:tcPr>
          <w:p w14:paraId="41989505" w14:textId="70C64ED8" w:rsidR="00CC46BE" w:rsidRPr="00CC46BE" w:rsidRDefault="00CC46BE" w:rsidP="00157D6A">
            <w:pPr>
              <w:rPr>
                <w:rFonts w:ascii="Century Gothic" w:hAnsi="Century Gothic"/>
                <w:sz w:val="20"/>
                <w:szCs w:val="20"/>
              </w:rPr>
            </w:pPr>
            <w:r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作品概要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（</w:t>
            </w:r>
            <w:r>
              <w:rPr>
                <w:rFonts w:ascii="Century Gothic" w:eastAsiaTheme="majorEastAsia" w:hAnsi="Century Gothic"/>
                <w:sz w:val="20"/>
                <w:szCs w:val="20"/>
              </w:rPr>
              <w:t>500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字以内）</w:t>
            </w:r>
          </w:p>
        </w:tc>
      </w:tr>
      <w:tr w:rsidR="00CC46BE" w:rsidRPr="001A1DF8" w14:paraId="30F39FBF" w14:textId="77777777" w:rsidTr="00CC46BE">
        <w:trPr>
          <w:trHeight w:val="406"/>
        </w:trPr>
        <w:tc>
          <w:tcPr>
            <w:tcW w:w="9459" w:type="dxa"/>
            <w:tcBorders>
              <w:bottom w:val="dotted" w:sz="4" w:space="0" w:color="auto"/>
            </w:tcBorders>
          </w:tcPr>
          <w:p w14:paraId="0A2462EC" w14:textId="418066D9" w:rsidR="00CC46BE" w:rsidRP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0551076E" w14:textId="77777777" w:rsidTr="00CC46BE">
        <w:trPr>
          <w:trHeight w:val="412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79D89820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37FEED32" w14:textId="77777777" w:rsidTr="00CC46BE">
        <w:trPr>
          <w:trHeight w:val="418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2FA715E0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17EC0E56" w14:textId="77777777" w:rsidTr="00CC46BE">
        <w:trPr>
          <w:trHeight w:val="410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3811A4CD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7471953D" w14:textId="77777777" w:rsidTr="00CC46BE">
        <w:trPr>
          <w:trHeight w:val="415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3CCF36AE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04B5D763" w14:textId="77777777" w:rsidTr="00CC46BE">
        <w:trPr>
          <w:trHeight w:val="421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0F8F3A22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7DC9FBD3" w14:textId="77777777" w:rsidTr="00CC46BE">
        <w:trPr>
          <w:trHeight w:val="413"/>
        </w:trPr>
        <w:tc>
          <w:tcPr>
            <w:tcW w:w="9459" w:type="dxa"/>
            <w:tcBorders>
              <w:top w:val="dotted" w:sz="4" w:space="0" w:color="auto"/>
              <w:bottom w:val="dotted" w:sz="4" w:space="0" w:color="auto"/>
            </w:tcBorders>
          </w:tcPr>
          <w:p w14:paraId="55ECF042" w14:textId="772D0260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CC46BE" w:rsidRPr="001A1DF8" w14:paraId="1362F098" w14:textId="77777777" w:rsidTr="00CC46BE">
        <w:trPr>
          <w:trHeight w:val="419"/>
        </w:trPr>
        <w:tc>
          <w:tcPr>
            <w:tcW w:w="9459" w:type="dxa"/>
            <w:tcBorders>
              <w:top w:val="dotted" w:sz="4" w:space="0" w:color="auto"/>
              <w:bottom w:val="single" w:sz="4" w:space="0" w:color="auto"/>
            </w:tcBorders>
          </w:tcPr>
          <w:p w14:paraId="4B804850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703F01FA" w14:textId="77777777" w:rsidTr="00CC46BE">
        <w:trPr>
          <w:trHeight w:val="269"/>
        </w:trPr>
        <w:tc>
          <w:tcPr>
            <w:tcW w:w="9459" w:type="dxa"/>
            <w:tcBorders>
              <w:bottom w:val="single" w:sz="4" w:space="0" w:color="auto"/>
            </w:tcBorders>
          </w:tcPr>
          <w:p w14:paraId="28D78CBD" w14:textId="17BA22DA" w:rsidR="00CC46BE" w:rsidRDefault="00C83AE3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作品を説明</w:t>
            </w:r>
            <w:r w:rsidR="00CC46BE"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した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図</w:t>
            </w:r>
            <w:r w:rsidR="00CC46BE"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（アイディアスケッチ、写真</w:t>
            </w:r>
            <w:r w:rsidR="00CC46BE">
              <w:rPr>
                <w:rFonts w:ascii="Century Gothic" w:eastAsiaTheme="majorEastAsia" w:hAnsi="Century Gothic" w:hint="eastAsia"/>
                <w:sz w:val="20"/>
                <w:szCs w:val="20"/>
              </w:rPr>
              <w:t>など</w:t>
            </w:r>
            <w:r w:rsidR="0049495F">
              <w:rPr>
                <w:rFonts w:ascii="Century Gothic" w:eastAsiaTheme="majorEastAsia" w:hAnsi="Century Gothic" w:hint="eastAsia"/>
                <w:sz w:val="20"/>
                <w:szCs w:val="20"/>
              </w:rPr>
              <w:t>を</w:t>
            </w:r>
            <w:r w:rsidR="00CC46BE">
              <w:rPr>
                <w:rFonts w:ascii="Century Gothic" w:eastAsiaTheme="majorEastAsia" w:hAnsi="Century Gothic" w:hint="eastAsia"/>
                <w:sz w:val="20"/>
                <w:szCs w:val="20"/>
              </w:rPr>
              <w:t>貼り付けてください</w:t>
            </w:r>
            <w:r w:rsidR="00CC46BE"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）</w:t>
            </w:r>
          </w:p>
        </w:tc>
      </w:tr>
      <w:tr w:rsidR="00CC46BE" w:rsidRPr="001A1DF8" w14:paraId="42D46A7B" w14:textId="77777777" w:rsidTr="00E323BA">
        <w:trPr>
          <w:trHeight w:val="7572"/>
        </w:trPr>
        <w:tc>
          <w:tcPr>
            <w:tcW w:w="9459" w:type="dxa"/>
            <w:tcBorders>
              <w:bottom w:val="single" w:sz="4" w:space="0" w:color="auto"/>
            </w:tcBorders>
          </w:tcPr>
          <w:p w14:paraId="5CDDC4D1" w14:textId="77777777" w:rsidR="00CC46BE" w:rsidRP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E20A1A" w:rsidRPr="001A1DF8" w14:paraId="56F02A5F" w14:textId="77777777" w:rsidTr="004703CB">
        <w:trPr>
          <w:trHeight w:val="411"/>
        </w:trPr>
        <w:tc>
          <w:tcPr>
            <w:tcW w:w="9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3496" w14:textId="77777777" w:rsidR="006115EE" w:rsidRDefault="006115EE" w:rsidP="004C631E">
            <w:pPr>
              <w:spacing w:line="180" w:lineRule="exact"/>
              <w:jc w:val="right"/>
              <w:rPr>
                <w:rFonts w:ascii="†OÛøÁÖÍ" w:hAnsi="†OÛøÁÖÍ" w:cs="†OÛøÁÖÍ"/>
                <w:kern w:val="0"/>
                <w:sz w:val="18"/>
                <w:szCs w:val="18"/>
              </w:rPr>
            </w:pPr>
          </w:p>
          <w:p w14:paraId="775A1BFA" w14:textId="3505F057" w:rsidR="00E20A1A" w:rsidRPr="004C631E" w:rsidRDefault="00E20A1A" w:rsidP="004C631E">
            <w:pPr>
              <w:spacing w:line="18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※</w:t>
            </w:r>
            <w:r w:rsidR="002E430C"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スペースが足りない場合は</w:t>
            </w:r>
            <w:r w:rsidR="002E430C" w:rsidRP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別紙（</w:t>
            </w:r>
            <w:r w:rsidR="002E430C"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A4</w:t>
            </w:r>
            <w:r w:rsidR="002E430C" w:rsidRP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）一枚まで、</w:t>
            </w:r>
            <w:r w:rsidR="0049495F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追加</w:t>
            </w:r>
            <w:r w:rsidR="002E430C"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添付</w:t>
            </w:r>
            <w:r w:rsidR="002E430C" w:rsidRP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可能です</w:t>
            </w:r>
            <w:r w:rsid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。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0"/>
      </w:tblGrid>
      <w:tr w:rsidR="008E18A9" w14:paraId="4E7853C2" w14:textId="77777777" w:rsidTr="008E18A9">
        <w:tc>
          <w:tcPr>
            <w:tcW w:w="9830" w:type="dxa"/>
            <w:shd w:val="clear" w:color="auto" w:fill="D9D9D9" w:themeFill="background1" w:themeFillShade="D9"/>
          </w:tcPr>
          <w:p w14:paraId="5973E72B" w14:textId="1478CF47"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lastRenderedPageBreak/>
              <w:t>滞在制作または展示期間中の一般の方を対象にした交流イベント（ワークショップ等）の計画</w:t>
            </w:r>
          </w:p>
        </w:tc>
      </w:tr>
      <w:tr w:rsidR="008E18A9" w14:paraId="100228C6" w14:textId="77777777" w:rsidTr="008E18A9">
        <w:trPr>
          <w:trHeight w:val="6038"/>
        </w:trPr>
        <w:tc>
          <w:tcPr>
            <w:tcW w:w="9830" w:type="dxa"/>
          </w:tcPr>
          <w:p w14:paraId="79320BF8" w14:textId="77777777"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4BA1A03" w14:textId="77777777" w:rsidR="001A5484" w:rsidRDefault="001A5484" w:rsidP="00E9295A">
      <w:pPr>
        <w:rPr>
          <w:rFonts w:ascii="Century Gothic" w:hAnsi="Century Gothic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737"/>
      </w:tblGrid>
      <w:tr w:rsidR="008E18A9" w14:paraId="5DF94CCD" w14:textId="77777777" w:rsidTr="008E18A9">
        <w:tc>
          <w:tcPr>
            <w:tcW w:w="9830" w:type="dxa"/>
            <w:gridSpan w:val="2"/>
            <w:shd w:val="clear" w:color="auto" w:fill="D9D9D9" w:themeFill="background1" w:themeFillShade="D9"/>
          </w:tcPr>
          <w:p w14:paraId="692F7DC8" w14:textId="4BB95965"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滞在制作スケジュールプラン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</w:p>
        </w:tc>
      </w:tr>
      <w:tr w:rsidR="008E18A9" w14:paraId="5A0FFBEB" w14:textId="77777777" w:rsidTr="008E18A9">
        <w:tc>
          <w:tcPr>
            <w:tcW w:w="2093" w:type="dxa"/>
          </w:tcPr>
          <w:p w14:paraId="40044AEF" w14:textId="5A0EAC65" w:rsidR="008E18A9" w:rsidRDefault="008E18A9" w:rsidP="008E18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月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737" w:type="dxa"/>
          </w:tcPr>
          <w:p w14:paraId="7FBB9354" w14:textId="63CEF148" w:rsidR="008E18A9" w:rsidRDefault="008E18A9" w:rsidP="008E18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内　　　容</w:t>
            </w:r>
          </w:p>
        </w:tc>
      </w:tr>
      <w:tr w:rsidR="008E18A9" w14:paraId="747BD537" w14:textId="77777777" w:rsidTr="00D17D99">
        <w:trPr>
          <w:trHeight w:val="6054"/>
        </w:trPr>
        <w:tc>
          <w:tcPr>
            <w:tcW w:w="2093" w:type="dxa"/>
          </w:tcPr>
          <w:p w14:paraId="324050B2" w14:textId="77777777"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37" w:type="dxa"/>
          </w:tcPr>
          <w:p w14:paraId="68648CD6" w14:textId="77777777"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E2FB30" w14:textId="77777777" w:rsidR="008E18A9" w:rsidRPr="00E9295A" w:rsidRDefault="008E18A9" w:rsidP="00D17D99">
      <w:pPr>
        <w:rPr>
          <w:rFonts w:ascii="Century Gothic" w:hAnsi="Century Gothic"/>
          <w:sz w:val="20"/>
          <w:szCs w:val="20"/>
        </w:rPr>
      </w:pPr>
    </w:p>
    <w:sectPr w:rsidR="008E18A9" w:rsidRPr="00E9295A" w:rsidSect="008C7C01">
      <w:headerReference w:type="default" r:id="rId8"/>
      <w:footerReference w:type="even" r:id="rId9"/>
      <w:footerReference w:type="default" r:id="rId10"/>
      <w:pgSz w:w="11900" w:h="16840"/>
      <w:pgMar w:top="1701" w:right="1134" w:bottom="1134" w:left="1134" w:header="851" w:footer="992" w:gutter="0"/>
      <w:pgNumType w:fmt="decimalFullWidt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AF10" w14:textId="77777777" w:rsidR="006115EE" w:rsidRDefault="006115EE" w:rsidP="00EF3B88">
      <w:r>
        <w:separator/>
      </w:r>
    </w:p>
  </w:endnote>
  <w:endnote w:type="continuationSeparator" w:id="0">
    <w:p w14:paraId="03339B9E" w14:textId="77777777" w:rsidR="006115EE" w:rsidRDefault="006115EE" w:rsidP="00EF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†OÛøÁÖÍ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0B8E9" w14:textId="77777777" w:rsidR="006115EE" w:rsidRDefault="006115EE" w:rsidP="008C7C0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829C8E" w14:textId="77777777" w:rsidR="006115EE" w:rsidRDefault="006115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6034" w14:textId="77777777" w:rsidR="006115EE" w:rsidRDefault="006115EE" w:rsidP="008C7C0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23BA">
      <w:rPr>
        <w:rStyle w:val="a9"/>
        <w:rFonts w:hint="eastAsia"/>
        <w:noProof/>
      </w:rPr>
      <w:t>１</w:t>
    </w:r>
    <w:r>
      <w:rPr>
        <w:rStyle w:val="a9"/>
      </w:rPr>
      <w:fldChar w:fldCharType="end"/>
    </w:r>
  </w:p>
  <w:p w14:paraId="4C7E5A18" w14:textId="77777777" w:rsidR="006115EE" w:rsidRDefault="006115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5697C" w14:textId="77777777" w:rsidR="006115EE" w:rsidRDefault="006115EE" w:rsidP="00EF3B88">
      <w:r>
        <w:separator/>
      </w:r>
    </w:p>
  </w:footnote>
  <w:footnote w:type="continuationSeparator" w:id="0">
    <w:p w14:paraId="1D17CB4B" w14:textId="77777777" w:rsidR="006115EE" w:rsidRDefault="006115EE" w:rsidP="00EF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1B69" w14:textId="77777777" w:rsidR="006115EE" w:rsidRDefault="006115EE" w:rsidP="00EF3B88">
    <w:pPr>
      <w:pStyle w:val="a4"/>
      <w:rPr>
        <w:sz w:val="20"/>
        <w:szCs w:val="20"/>
        <w:u w:val="single"/>
      </w:rPr>
    </w:pPr>
    <w:r w:rsidRPr="00EF3B88">
      <w:rPr>
        <w:sz w:val="20"/>
        <w:szCs w:val="20"/>
      </w:rPr>
      <w:t xml:space="preserve">                                             </w:t>
    </w:r>
    <w:r>
      <w:rPr>
        <w:rFonts w:hint="eastAsia"/>
        <w:sz w:val="20"/>
        <w:szCs w:val="20"/>
      </w:rPr>
      <w:t xml:space="preserve">　　　　　　　</w:t>
    </w:r>
    <w:r>
      <w:rPr>
        <w:sz w:val="20"/>
        <w:szCs w:val="20"/>
      </w:rPr>
      <w:t xml:space="preserve">     </w:t>
    </w:r>
    <w:r>
      <w:rPr>
        <w:rFonts w:hint="eastAsia"/>
        <w:sz w:val="20"/>
        <w:szCs w:val="20"/>
      </w:rPr>
      <w:t xml:space="preserve">　　　</w:t>
    </w:r>
    <w:r w:rsidRPr="00EF3B88">
      <w:rPr>
        <w:rFonts w:hint="eastAsia"/>
        <w:sz w:val="20"/>
        <w:szCs w:val="20"/>
      </w:rPr>
      <w:t>受付番号</w:t>
    </w:r>
    <w:r w:rsidRPr="00EF3B88">
      <w:rPr>
        <w:sz w:val="20"/>
        <w:szCs w:val="20"/>
      </w:rPr>
      <w:t xml:space="preserve"> </w:t>
    </w:r>
    <w:r w:rsidRPr="00EF3B88">
      <w:rPr>
        <w:sz w:val="20"/>
        <w:szCs w:val="20"/>
        <w:u w:val="single"/>
      </w:rPr>
      <w:t>No.</w:t>
    </w:r>
    <w:r w:rsidRPr="00EF3B88">
      <w:rPr>
        <w:rFonts w:hint="eastAsia"/>
        <w:sz w:val="20"/>
        <w:szCs w:val="20"/>
        <w:u w:val="single"/>
      </w:rPr>
      <w:t xml:space="preserve">　</w:t>
    </w:r>
    <w:r>
      <w:rPr>
        <w:rFonts w:hint="eastAsia"/>
        <w:sz w:val="20"/>
        <w:szCs w:val="20"/>
        <w:u w:val="single"/>
      </w:rPr>
      <w:t xml:space="preserve">　　　　　</w:t>
    </w:r>
    <w:r>
      <w:rPr>
        <w:sz w:val="20"/>
        <w:szCs w:val="20"/>
        <w:u w:val="single"/>
      </w:rPr>
      <w:t xml:space="preserve"> </w:t>
    </w:r>
  </w:p>
  <w:p w14:paraId="06CD504F" w14:textId="77777777" w:rsidR="006115EE" w:rsidRPr="00935BFC" w:rsidRDefault="006115EE" w:rsidP="00935BFC">
    <w:pPr>
      <w:pStyle w:val="a4"/>
      <w:jc w:val="right"/>
      <w:rPr>
        <w:sz w:val="16"/>
        <w:szCs w:val="20"/>
      </w:rPr>
    </w:pPr>
    <w:r>
      <w:rPr>
        <w:rFonts w:hint="eastAsia"/>
        <w:sz w:val="16"/>
        <w:szCs w:val="20"/>
      </w:rPr>
      <w:t>※</w:t>
    </w:r>
    <w:r w:rsidRPr="00935BFC">
      <w:rPr>
        <w:sz w:val="16"/>
        <w:szCs w:val="20"/>
      </w:rPr>
      <w:t>FAS</w:t>
    </w:r>
    <w:r w:rsidRPr="00935BFC">
      <w:rPr>
        <w:rFonts w:hint="eastAsia"/>
        <w:sz w:val="16"/>
        <w:szCs w:val="20"/>
      </w:rPr>
      <w:t>が使用します。記入しないでください</w:t>
    </w:r>
    <w:r w:rsidRPr="00935BFC">
      <w:rPr>
        <w:rFonts w:hint="eastAsia"/>
        <w:sz w:val="18"/>
        <w:szCs w:val="20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5C92"/>
    <w:multiLevelType w:val="hybridMultilevel"/>
    <w:tmpl w:val="D0889D7E"/>
    <w:lvl w:ilvl="0" w:tplc="C1405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AB2D92"/>
    <w:multiLevelType w:val="hybridMultilevel"/>
    <w:tmpl w:val="FB28BA34"/>
    <w:lvl w:ilvl="0" w:tplc="5E44E50E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4AF25A03"/>
    <w:multiLevelType w:val="hybridMultilevel"/>
    <w:tmpl w:val="8D7C3734"/>
    <w:lvl w:ilvl="0" w:tplc="4946532E">
      <w:start w:val="5"/>
      <w:numFmt w:val="bullet"/>
      <w:lvlText w:val="※"/>
      <w:lvlJc w:val="left"/>
      <w:pPr>
        <w:ind w:left="48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73"/>
    <w:rsid w:val="000C6683"/>
    <w:rsid w:val="001466E8"/>
    <w:rsid w:val="00157D6A"/>
    <w:rsid w:val="00197C43"/>
    <w:rsid w:val="001A1DF8"/>
    <w:rsid w:val="001A5484"/>
    <w:rsid w:val="00211022"/>
    <w:rsid w:val="0022708B"/>
    <w:rsid w:val="002B2D49"/>
    <w:rsid w:val="002E430C"/>
    <w:rsid w:val="0030052E"/>
    <w:rsid w:val="00345593"/>
    <w:rsid w:val="003850DF"/>
    <w:rsid w:val="003E08ED"/>
    <w:rsid w:val="00444115"/>
    <w:rsid w:val="004703CB"/>
    <w:rsid w:val="0049495F"/>
    <w:rsid w:val="004A176A"/>
    <w:rsid w:val="004C58B4"/>
    <w:rsid w:val="004C631E"/>
    <w:rsid w:val="004E2747"/>
    <w:rsid w:val="0051017E"/>
    <w:rsid w:val="00560BD5"/>
    <w:rsid w:val="005D381F"/>
    <w:rsid w:val="005E01BD"/>
    <w:rsid w:val="005E704A"/>
    <w:rsid w:val="006115EE"/>
    <w:rsid w:val="00612B92"/>
    <w:rsid w:val="006B0CDC"/>
    <w:rsid w:val="006F073B"/>
    <w:rsid w:val="0074791E"/>
    <w:rsid w:val="007864C6"/>
    <w:rsid w:val="00811C47"/>
    <w:rsid w:val="00895465"/>
    <w:rsid w:val="008A5B9B"/>
    <w:rsid w:val="008C7C01"/>
    <w:rsid w:val="008E18A9"/>
    <w:rsid w:val="008F0921"/>
    <w:rsid w:val="00935BFC"/>
    <w:rsid w:val="00954418"/>
    <w:rsid w:val="0096660C"/>
    <w:rsid w:val="00984A28"/>
    <w:rsid w:val="009D235A"/>
    <w:rsid w:val="009F032B"/>
    <w:rsid w:val="00B40A3F"/>
    <w:rsid w:val="00C42FFF"/>
    <w:rsid w:val="00C83AE3"/>
    <w:rsid w:val="00CA13B5"/>
    <w:rsid w:val="00CC46BE"/>
    <w:rsid w:val="00D17D99"/>
    <w:rsid w:val="00D36195"/>
    <w:rsid w:val="00D42880"/>
    <w:rsid w:val="00D579FD"/>
    <w:rsid w:val="00D65BB2"/>
    <w:rsid w:val="00DF755F"/>
    <w:rsid w:val="00E20A1A"/>
    <w:rsid w:val="00E264D5"/>
    <w:rsid w:val="00E323BA"/>
    <w:rsid w:val="00E9295A"/>
    <w:rsid w:val="00ED1CE6"/>
    <w:rsid w:val="00EF3B88"/>
    <w:rsid w:val="00F06173"/>
    <w:rsid w:val="00F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C673768"/>
  <w14:defaultImageDpi w14:val="300"/>
  <w15:docId w15:val="{A799100E-93E0-45E4-B1EE-DBDB9CE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8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B88"/>
  </w:style>
  <w:style w:type="paragraph" w:styleId="a6">
    <w:name w:val="footer"/>
    <w:basedOn w:val="a"/>
    <w:link w:val="a7"/>
    <w:uiPriority w:val="99"/>
    <w:unhideWhenUsed/>
    <w:rsid w:val="00EF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B88"/>
  </w:style>
  <w:style w:type="paragraph" w:styleId="a8">
    <w:name w:val="List Paragraph"/>
    <w:basedOn w:val="a"/>
    <w:uiPriority w:val="34"/>
    <w:qFormat/>
    <w:rsid w:val="008C7C01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8C7C01"/>
  </w:style>
  <w:style w:type="table" w:styleId="aa">
    <w:name w:val="Table Grid"/>
    <w:basedOn w:val="a1"/>
    <w:uiPriority w:val="59"/>
    <w:rsid w:val="00DF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5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6B75F-0C85-406B-81AE-8B6B62B8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4B67EDA4.dotm</Template>
  <TotalTime>222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Takeo</dc:creator>
  <cp:lastModifiedBy>竹上　早奈恵</cp:lastModifiedBy>
  <cp:revision>11</cp:revision>
  <cp:lastPrinted>2020-05-14T02:33:00Z</cp:lastPrinted>
  <dcterms:created xsi:type="dcterms:W3CDTF">2019-02-21T09:52:00Z</dcterms:created>
  <dcterms:modified xsi:type="dcterms:W3CDTF">2020-06-10T05:07:00Z</dcterms:modified>
</cp:coreProperties>
</file>