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904A" w14:textId="396FA946" w:rsidR="00EF3B88" w:rsidRPr="006115EE" w:rsidRDefault="001466E8" w:rsidP="00197C43">
      <w:pPr>
        <w:pStyle w:val="a8"/>
        <w:numPr>
          <w:ilvl w:val="0"/>
          <w:numId w:val="3"/>
        </w:numPr>
        <w:ind w:leftChars="0"/>
        <w:jc w:val="center"/>
        <w:rPr>
          <w:rFonts w:asciiTheme="majorEastAsia" w:eastAsiaTheme="majorEastAsia" w:hAnsiTheme="majorEastAsia"/>
          <w:b/>
          <w:szCs w:val="26"/>
        </w:rPr>
      </w:pPr>
      <w:r w:rsidRPr="00197C43">
        <w:rPr>
          <w:rFonts w:ascii="Century Gothic" w:eastAsiaTheme="majorEastAsia" w:hAnsi="Century Gothic"/>
          <w:szCs w:val="26"/>
        </w:rPr>
        <w:t xml:space="preserve"> </w:t>
      </w:r>
      <w:r w:rsidR="00EF3B88" w:rsidRPr="006115EE">
        <w:rPr>
          <w:rFonts w:asciiTheme="majorEastAsia" w:eastAsiaTheme="majorEastAsia" w:hAnsiTheme="majorEastAsia"/>
          <w:b/>
          <w:szCs w:val="26"/>
        </w:rPr>
        <w:t>藤沢市アートスペース「Artists in FAS</w:t>
      </w:r>
      <w:r w:rsidR="004B406A">
        <w:rPr>
          <w:rFonts w:asciiTheme="majorEastAsia" w:eastAsiaTheme="majorEastAsia" w:hAnsiTheme="majorEastAsia" w:hint="eastAsia"/>
          <w:b/>
          <w:szCs w:val="26"/>
        </w:rPr>
        <w:t xml:space="preserve"> 202</w:t>
      </w:r>
      <w:r w:rsidR="004B406A">
        <w:rPr>
          <w:rFonts w:asciiTheme="majorEastAsia" w:eastAsiaTheme="majorEastAsia" w:hAnsiTheme="majorEastAsia"/>
          <w:b/>
          <w:szCs w:val="26"/>
        </w:rPr>
        <w:t>1</w:t>
      </w:r>
      <w:r w:rsidR="00EF3B88" w:rsidRPr="006115EE">
        <w:rPr>
          <w:rFonts w:asciiTheme="majorEastAsia" w:eastAsiaTheme="majorEastAsia" w:hAnsiTheme="majorEastAsia"/>
          <w:b/>
          <w:szCs w:val="26"/>
        </w:rPr>
        <w:t>」申込用紙</w:t>
      </w:r>
    </w:p>
    <w:p w14:paraId="46160827" w14:textId="77777777" w:rsidR="00935BFC" w:rsidRPr="001A1DF8" w:rsidRDefault="00935BFC" w:rsidP="00935BFC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aa"/>
        <w:tblpPr w:leftFromText="142" w:rightFromText="142" w:vertAnchor="page" w:horzAnchor="page" w:tblpX="1414" w:tblpY="2686"/>
        <w:tblW w:w="0" w:type="auto"/>
        <w:tblLook w:val="04A0" w:firstRow="1" w:lastRow="0" w:firstColumn="1" w:lastColumn="0" w:noHBand="0" w:noVBand="1"/>
      </w:tblPr>
      <w:tblGrid>
        <w:gridCol w:w="1541"/>
        <w:gridCol w:w="479"/>
        <w:gridCol w:w="545"/>
        <w:gridCol w:w="1410"/>
        <w:gridCol w:w="859"/>
        <w:gridCol w:w="1289"/>
        <w:gridCol w:w="3427"/>
      </w:tblGrid>
      <w:tr w:rsidR="00345593" w:rsidRPr="001A1DF8" w14:paraId="014618AE" w14:textId="77777777" w:rsidTr="004E2747">
        <w:trPr>
          <w:trHeight w:val="362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438C85" w14:textId="77777777" w:rsidR="00345593" w:rsidRPr="001A1DF8" w:rsidRDefault="00345593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14:paraId="7872B323" w14:textId="77777777" w:rsidR="00345593" w:rsidRPr="001A1DF8" w:rsidRDefault="00345593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4F4A56" w14:textId="77777777" w:rsidR="00345593" w:rsidRPr="001A1DF8" w:rsidRDefault="0022708B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ふりがな</w:t>
            </w:r>
          </w:p>
        </w:tc>
        <w:tc>
          <w:tcPr>
            <w:tcW w:w="3427" w:type="dxa"/>
            <w:tcBorders>
              <w:bottom w:val="dotted" w:sz="4" w:space="0" w:color="auto"/>
            </w:tcBorders>
          </w:tcPr>
          <w:p w14:paraId="73E3B28F" w14:textId="77777777" w:rsidR="00345593" w:rsidRPr="001A1DF8" w:rsidRDefault="00345593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345593" w:rsidRPr="001A1DF8" w14:paraId="77D4426D" w14:textId="77777777" w:rsidTr="004E2747">
        <w:trPr>
          <w:trHeight w:val="600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1099109" w14:textId="77777777" w:rsidR="00D36195" w:rsidRDefault="00D36195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14:paraId="4F323D1A" w14:textId="4A143393" w:rsidR="0022708B" w:rsidRPr="001A1DF8" w:rsidRDefault="00345593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氏</w:t>
            </w:r>
            <w:r w:rsidR="0022708B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名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14:paraId="555EE79C" w14:textId="77777777" w:rsidR="00345593" w:rsidRPr="001A1DF8" w:rsidRDefault="00345593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9D41A2D" w14:textId="79A85C88" w:rsidR="00345593" w:rsidRDefault="00D36195" w:rsidP="00D361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708B" w:rsidRPr="0022708B">
              <w:rPr>
                <w:rFonts w:asciiTheme="majorEastAsia" w:eastAsiaTheme="majorEastAsia" w:hAnsiTheme="majorEastAsia" w:hint="eastAsia"/>
                <w:sz w:val="20"/>
                <w:szCs w:val="20"/>
              </w:rPr>
              <w:t>作家名</w:t>
            </w:r>
          </w:p>
          <w:p w14:paraId="597E0DCD" w14:textId="77777777" w:rsidR="00D36195" w:rsidRDefault="00D36195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又は</w:t>
            </w:r>
          </w:p>
          <w:p w14:paraId="68FCFB33" w14:textId="5E0EDF47" w:rsidR="0022708B" w:rsidRPr="00D36195" w:rsidRDefault="00D36195" w:rsidP="00D361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団体名</w:t>
            </w:r>
          </w:p>
        </w:tc>
        <w:tc>
          <w:tcPr>
            <w:tcW w:w="3427" w:type="dxa"/>
            <w:tcBorders>
              <w:top w:val="dotted" w:sz="4" w:space="0" w:color="auto"/>
            </w:tcBorders>
          </w:tcPr>
          <w:p w14:paraId="4C3DBEF9" w14:textId="77777777" w:rsidR="00345593" w:rsidRPr="001A1DF8" w:rsidRDefault="00345593" w:rsidP="004E2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052E" w:rsidRPr="001A1DF8" w14:paraId="3097BACD" w14:textId="77777777" w:rsidTr="0030052E">
        <w:trPr>
          <w:trHeight w:val="252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0545FC" w14:textId="77777777" w:rsidR="0030052E" w:rsidRPr="001A1DF8" w:rsidRDefault="0030052E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14:paraId="565AAE16" w14:textId="77777777" w:rsidR="0030052E" w:rsidRPr="001A1DF8" w:rsidRDefault="0030052E" w:rsidP="004E27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D55E27" w14:textId="0120DAFE" w:rsidR="0030052E" w:rsidRPr="001A1DF8" w:rsidRDefault="0030052E" w:rsidP="00D361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生年月日（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年齢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  <w:r w:rsidRPr="00D36195">
              <w:rPr>
                <w:rFonts w:ascii="Century Gothic" w:eastAsiaTheme="majorEastAsia" w:hAnsi="Century Gothic" w:hint="eastAsia"/>
                <w:sz w:val="16"/>
                <w:szCs w:val="16"/>
              </w:rPr>
              <w:t>※団体の場合は代表者</w:t>
            </w:r>
          </w:p>
        </w:tc>
      </w:tr>
      <w:tr w:rsidR="0030052E" w:rsidRPr="001A1DF8" w14:paraId="59671357" w14:textId="77777777" w:rsidTr="0030052E">
        <w:trPr>
          <w:trHeight w:val="487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7E604EB" w14:textId="77777777" w:rsidR="0030052E" w:rsidRDefault="0030052E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所属先</w:t>
            </w:r>
          </w:p>
          <w:p w14:paraId="5E5778EC" w14:textId="77777777" w:rsidR="0030052E" w:rsidRPr="0022708B" w:rsidRDefault="0030052E" w:rsidP="004E2747">
            <w:pPr>
              <w:jc w:val="center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22708B">
              <w:rPr>
                <w:rFonts w:ascii="Century Gothic" w:eastAsiaTheme="majorEastAsia" w:hAnsi="Century Gothic" w:hint="eastAsia"/>
                <w:sz w:val="16"/>
                <w:szCs w:val="16"/>
              </w:rPr>
              <w:t>（学校・勤務先</w:t>
            </w:r>
            <w:r>
              <w:rPr>
                <w:rFonts w:ascii="Century Gothic" w:eastAsiaTheme="majorEastAsia" w:hAnsi="Century Gothic" w:hint="eastAsia"/>
                <w:sz w:val="16"/>
                <w:szCs w:val="16"/>
              </w:rPr>
              <w:t>等</w:t>
            </w:r>
            <w:r w:rsidRPr="0022708B">
              <w:rPr>
                <w:rFonts w:ascii="Century Gothic" w:eastAsiaTheme="majorEastAsia" w:hAnsi="Century Gothic" w:hint="eastAsia"/>
                <w:sz w:val="16"/>
                <w:szCs w:val="16"/>
              </w:rPr>
              <w:t>）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14:paraId="5CC6CF7F" w14:textId="77777777" w:rsidR="0030052E" w:rsidRPr="001A1DF8" w:rsidRDefault="0030052E" w:rsidP="004E27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dotted" w:sz="4" w:space="0" w:color="auto"/>
            </w:tcBorders>
          </w:tcPr>
          <w:p w14:paraId="52132C34" w14:textId="77777777" w:rsidR="0030052E" w:rsidRDefault="0030052E" w:rsidP="004E2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93A467" w14:textId="77777777" w:rsidR="0030052E" w:rsidRPr="0022708B" w:rsidRDefault="0030052E" w:rsidP="004E27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708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日（　　才）</w:t>
            </w:r>
          </w:p>
        </w:tc>
      </w:tr>
      <w:tr w:rsidR="008C7C01" w:rsidRPr="001A1DF8" w14:paraId="364AB853" w14:textId="77777777" w:rsidTr="004E2747">
        <w:trPr>
          <w:trHeight w:val="357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5DD156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8009" w:type="dxa"/>
            <w:gridSpan w:val="6"/>
            <w:tcBorders>
              <w:bottom w:val="dotted" w:sz="4" w:space="0" w:color="auto"/>
            </w:tcBorders>
          </w:tcPr>
          <w:p w14:paraId="4434BD30" w14:textId="77777777" w:rsidR="008C7C01" w:rsidRPr="001A1DF8" w:rsidRDefault="008C7C01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3C2A5B76" w14:textId="77777777" w:rsidTr="00264BB9">
        <w:trPr>
          <w:trHeight w:val="644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8E127B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代表者名</w:t>
            </w:r>
          </w:p>
          <w:p w14:paraId="4467D9B7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18"/>
                <w:szCs w:val="20"/>
              </w:rPr>
              <w:t>（団体の場合）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F182402" w14:textId="77777777" w:rsidR="008C7C01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5A61652B" w14:textId="77777777" w:rsidTr="00264BB9">
        <w:trPr>
          <w:trHeight w:val="823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0038593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住　　所</w:t>
            </w:r>
          </w:p>
          <w:p w14:paraId="62282BB9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18"/>
                <w:szCs w:val="20"/>
              </w:rPr>
              <w:t>（団体の場合は代表者の住所）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</w:tcBorders>
          </w:tcPr>
          <w:p w14:paraId="3A223173" w14:textId="77777777" w:rsidR="00811C47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  <w:r w:rsidR="008C7C01" w:rsidRPr="001A1DF8">
              <w:rPr>
                <w:rFonts w:ascii="Century Gothic" w:hAnsi="Century Gothic"/>
                <w:sz w:val="20"/>
                <w:szCs w:val="20"/>
              </w:rPr>
              <w:t>〒</w:t>
            </w:r>
          </w:p>
          <w:p w14:paraId="4CCFC911" w14:textId="77777777" w:rsidR="008C7C01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264BB9" w:rsidRPr="001A1DF8" w14:paraId="11A85071" w14:textId="77777777" w:rsidTr="00264BB9">
        <w:trPr>
          <w:trHeight w:val="612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671C278" w14:textId="67367C48" w:rsidR="00264BB9" w:rsidRPr="001A1DF8" w:rsidRDefault="00264BB9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64BB9">
              <w:rPr>
                <w:rFonts w:ascii="Century Gothic" w:eastAsiaTheme="majorEastAsia" w:hAnsi="Century Gothic" w:hint="eastAsia"/>
                <w:sz w:val="18"/>
                <w:szCs w:val="20"/>
              </w:rPr>
              <w:t>本公募展を何で知りましたか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</w:tcBorders>
          </w:tcPr>
          <w:p w14:paraId="27DFFE60" w14:textId="53537A36" w:rsidR="00264BB9" w:rsidRDefault="00264BB9" w:rsidP="004E274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①募集チラシ　　②</w:t>
            </w:r>
            <w:r>
              <w:rPr>
                <w:rFonts w:ascii="Century Gothic" w:hAnsi="Century Gothic" w:hint="eastAsia"/>
                <w:sz w:val="20"/>
                <w:szCs w:val="20"/>
              </w:rPr>
              <w:t>FAS</w:t>
            </w:r>
            <w:r>
              <w:rPr>
                <w:rFonts w:ascii="Century Gothic" w:hAnsi="Century Gothic" w:hint="eastAsia"/>
                <w:sz w:val="20"/>
                <w:szCs w:val="20"/>
              </w:rPr>
              <w:t>公式ウェブサイト　　③</w:t>
            </w:r>
            <w:r>
              <w:rPr>
                <w:rFonts w:ascii="Century Gothic" w:hAnsi="Century Gothic" w:hint="eastAsia"/>
                <w:sz w:val="20"/>
                <w:szCs w:val="20"/>
              </w:rPr>
              <w:t>FAS</w:t>
            </w:r>
            <w:r>
              <w:rPr>
                <w:rFonts w:ascii="Century Gothic" w:hAnsi="Century Gothic" w:hint="eastAsia"/>
                <w:sz w:val="20"/>
                <w:szCs w:val="20"/>
              </w:rPr>
              <w:t>公式</w:t>
            </w:r>
            <w:r>
              <w:rPr>
                <w:rFonts w:ascii="Century Gothic" w:hAnsi="Century Gothic" w:hint="eastAsia"/>
                <w:sz w:val="20"/>
                <w:szCs w:val="20"/>
              </w:rPr>
              <w:t>SNS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④友人・知人から</w:t>
            </w:r>
          </w:p>
          <w:p w14:paraId="153E49F7" w14:textId="1BEBFCB3" w:rsidR="00264BB9" w:rsidRPr="00264BB9" w:rsidRDefault="00264BB9" w:rsidP="00264B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⑤公募展情報ウェブサイト　　⑥その他（　　　　　　　　　）</w:t>
            </w:r>
          </w:p>
        </w:tc>
      </w:tr>
      <w:tr w:rsidR="008C7C01" w:rsidRPr="001A1DF8" w14:paraId="18BB02DD" w14:textId="77777777" w:rsidTr="004E2747">
        <w:trPr>
          <w:trHeight w:val="481"/>
        </w:trPr>
        <w:tc>
          <w:tcPr>
            <w:tcW w:w="4834" w:type="dxa"/>
            <w:gridSpan w:val="5"/>
          </w:tcPr>
          <w:p w14:paraId="65731436" w14:textId="5796E1D8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T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E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4716" w:type="dxa"/>
            <w:gridSpan w:val="2"/>
          </w:tcPr>
          <w:p w14:paraId="0ADB438C" w14:textId="26CB2C6D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E-mai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8F0921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:</w:t>
            </w:r>
          </w:p>
        </w:tc>
      </w:tr>
      <w:tr w:rsidR="008C7C01" w:rsidRPr="001A1DF8" w14:paraId="45B29501" w14:textId="77777777" w:rsidTr="004E2747">
        <w:trPr>
          <w:trHeight w:val="371"/>
        </w:trPr>
        <w:tc>
          <w:tcPr>
            <w:tcW w:w="9550" w:type="dxa"/>
            <w:gridSpan w:val="7"/>
          </w:tcPr>
          <w:p w14:paraId="5969AA2E" w14:textId="5262F468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U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R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</w:tr>
      <w:tr w:rsidR="009D235A" w:rsidRPr="001A1DF8" w14:paraId="7A736849" w14:textId="77777777" w:rsidTr="004E2747">
        <w:trPr>
          <w:trHeight w:val="420"/>
        </w:trPr>
        <w:tc>
          <w:tcPr>
            <w:tcW w:w="2565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F0B2F96" w14:textId="77777777" w:rsidR="009D235A" w:rsidRPr="00560BD5" w:rsidRDefault="009D235A" w:rsidP="004E2747">
            <w:pPr>
              <w:tabs>
                <w:tab w:val="left" w:pos="5670"/>
              </w:tabs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応募者略歴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（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学歴や活動内容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）</w:t>
            </w:r>
          </w:p>
        </w:tc>
        <w:tc>
          <w:tcPr>
            <w:tcW w:w="6985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B2D80BC" w14:textId="34E8C1F4" w:rsidR="009D235A" w:rsidRPr="009D235A" w:rsidRDefault="009D235A" w:rsidP="004E2747">
            <w:pPr>
              <w:tabs>
                <w:tab w:val="left" w:pos="5670"/>
              </w:tabs>
              <w:spacing w:line="18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9D235A">
              <w:rPr>
                <w:rFonts w:asciiTheme="majorEastAsia" w:eastAsiaTheme="majorEastAsia" w:hAnsiTheme="majorEastAsia" w:cs="Lantinghei TC Heavy"/>
                <w:sz w:val="14"/>
                <w:szCs w:val="12"/>
              </w:rPr>
              <w:t>※</w:t>
            </w:r>
            <w:r w:rsidRPr="009D235A">
              <w:rPr>
                <w:rFonts w:asciiTheme="majorEastAsia" w:eastAsiaTheme="majorEastAsia" w:hAnsiTheme="majorEastAsia"/>
                <w:sz w:val="14"/>
                <w:szCs w:val="12"/>
              </w:rPr>
              <w:t>団体で応募の場合は団体の活動歴、団体での活動歴がない場合は代表者の略歴</w:t>
            </w:r>
            <w:r w:rsidR="0049495F">
              <w:rPr>
                <w:rFonts w:asciiTheme="majorEastAsia" w:eastAsiaTheme="majorEastAsia" w:hAnsiTheme="majorEastAsia" w:hint="eastAsia"/>
                <w:sz w:val="14"/>
                <w:szCs w:val="12"/>
              </w:rPr>
              <w:t>を記入</w:t>
            </w: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。</w:t>
            </w:r>
          </w:p>
          <w:p w14:paraId="3BB06DDC" w14:textId="77777777" w:rsidR="009D235A" w:rsidRPr="00560BD5" w:rsidRDefault="009D235A" w:rsidP="004E2747">
            <w:pPr>
              <w:tabs>
                <w:tab w:val="left" w:pos="5670"/>
              </w:tabs>
              <w:spacing w:line="18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※公表可能な内容で</w:t>
            </w:r>
            <w:r w:rsidRPr="009D235A">
              <w:rPr>
                <w:rFonts w:asciiTheme="majorEastAsia" w:eastAsiaTheme="majorEastAsia" w:hAnsiTheme="majorEastAsia"/>
                <w:sz w:val="14"/>
                <w:szCs w:val="12"/>
              </w:rPr>
              <w:t>200</w:t>
            </w: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文字以内に簡潔にまとめてください。広報物等の掲載に使用します。</w:t>
            </w:r>
          </w:p>
        </w:tc>
      </w:tr>
      <w:tr w:rsidR="006B0CDC" w:rsidRPr="001A1DF8" w14:paraId="6FAEB0A9" w14:textId="77777777" w:rsidTr="004E2747">
        <w:trPr>
          <w:trHeight w:val="398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3874B0C8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1DED939D" w14:textId="77777777" w:rsidTr="004E2747">
        <w:trPr>
          <w:trHeight w:val="43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BBC3297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6C19F78F" w14:textId="77777777" w:rsidTr="004E2747">
        <w:trPr>
          <w:trHeight w:val="397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44AFD3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649B91E3" w14:textId="77777777" w:rsidTr="004E2747">
        <w:trPr>
          <w:trHeight w:val="320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B3B14D9" w14:textId="77777777" w:rsidR="004E2747" w:rsidRPr="001A1DF8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1A1DF8" w14:paraId="77D79A69" w14:textId="77777777" w:rsidTr="004E2747">
        <w:trPr>
          <w:trHeight w:val="320"/>
        </w:trPr>
        <w:tc>
          <w:tcPr>
            <w:tcW w:w="955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F388F20" w14:textId="77777777" w:rsidR="004E2747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D235A" w:rsidRPr="001A1DF8" w14:paraId="54658871" w14:textId="77777777" w:rsidTr="004E2747">
        <w:trPr>
          <w:trHeight w:val="407"/>
        </w:trPr>
        <w:tc>
          <w:tcPr>
            <w:tcW w:w="3975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54B9B8B" w14:textId="77777777" w:rsidR="009D235A" w:rsidRP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主な展覧会</w:t>
            </w:r>
            <w:r w:rsidR="009D235A"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（個展、グループ展</w:t>
            </w:r>
            <w:r>
              <w:rPr>
                <w:rFonts w:ascii="Century Gothic" w:eastAsiaTheme="majorEastAsia" w:hAnsi="Century Gothic"/>
                <w:sz w:val="14"/>
                <w:szCs w:val="16"/>
              </w:rPr>
              <w:t>、レジデンス</w:t>
            </w:r>
            <w:r>
              <w:rPr>
                <w:rFonts w:ascii="Century Gothic" w:eastAsiaTheme="majorEastAsia" w:hAnsi="Century Gothic" w:hint="eastAsia"/>
                <w:sz w:val="14"/>
                <w:szCs w:val="16"/>
              </w:rPr>
              <w:t>参加等）</w:t>
            </w:r>
          </w:p>
        </w:tc>
        <w:tc>
          <w:tcPr>
            <w:tcW w:w="5575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09ADE77" w14:textId="0993B0A2" w:rsidR="009D235A" w:rsidRPr="004A176A" w:rsidRDefault="009D235A" w:rsidP="004E2747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4A176A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14:paraId="30555333" w14:textId="1980523D" w:rsidR="009D235A" w:rsidRPr="00560BD5" w:rsidRDefault="009D235A" w:rsidP="0049495F">
            <w:pPr>
              <w:spacing w:line="20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="003F5469">
              <w:rPr>
                <w:rFonts w:ascii="Century Gothic" w:eastAsiaTheme="majorEastAsia" w:hAnsi="Century Gothic" w:hint="eastAsia"/>
                <w:sz w:val="14"/>
                <w:szCs w:val="16"/>
              </w:rPr>
              <w:t>20</w:t>
            </w:r>
            <w:r w:rsidR="003F5469">
              <w:rPr>
                <w:rFonts w:ascii="Century Gothic" w:eastAsiaTheme="majorEastAsia" w:hAnsi="Century Gothic"/>
                <w:sz w:val="14"/>
                <w:szCs w:val="16"/>
              </w:rPr>
              <w:t>20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展覧会名（個展であれば個展と明記）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会場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6B0CDC" w:rsidRPr="001A1DF8" w14:paraId="15B01FE3" w14:textId="77777777" w:rsidTr="004E2747">
        <w:trPr>
          <w:trHeight w:val="383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56304ABD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19146603" w14:textId="77777777" w:rsidTr="004E2747">
        <w:trPr>
          <w:trHeight w:val="415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C3F82C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3CA8D2CE" w14:textId="77777777" w:rsidTr="004E2747">
        <w:trPr>
          <w:trHeight w:val="386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9A3324" w14:textId="77777777" w:rsidR="004A176A" w:rsidRPr="001A1DF8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691A9694" w14:textId="77777777" w:rsidTr="004E2747">
        <w:trPr>
          <w:trHeight w:val="443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3AC03CD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176A" w:rsidRPr="001A1DF8" w14:paraId="3CB02405" w14:textId="77777777" w:rsidTr="004E2747">
        <w:trPr>
          <w:trHeight w:val="409"/>
        </w:trPr>
        <w:tc>
          <w:tcPr>
            <w:tcW w:w="9550" w:type="dxa"/>
            <w:gridSpan w:val="7"/>
            <w:tcBorders>
              <w:top w:val="dotted" w:sz="4" w:space="0" w:color="auto"/>
            </w:tcBorders>
          </w:tcPr>
          <w:p w14:paraId="3C0F9411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1D4AEA73" w14:textId="77777777" w:rsidTr="004E2747">
        <w:trPr>
          <w:trHeight w:val="332"/>
        </w:trPr>
        <w:tc>
          <w:tcPr>
            <w:tcW w:w="202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C62B778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4A176A">
              <w:rPr>
                <w:rFonts w:ascii="Century Gothic" w:eastAsiaTheme="majorEastAsia" w:hAnsi="Century Gothic" w:hint="eastAsia"/>
                <w:sz w:val="20"/>
                <w:szCs w:val="16"/>
              </w:rPr>
              <w:t>受賞歴</w:t>
            </w:r>
            <w:r>
              <w:rPr>
                <w:rFonts w:ascii="Century Gothic" w:eastAsiaTheme="majorEastAsia" w:hAnsi="Century Gothic" w:hint="eastAsia"/>
                <w:sz w:val="14"/>
                <w:szCs w:val="16"/>
              </w:rPr>
              <w:t>（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助成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・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受賞歴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等）</w:t>
            </w:r>
          </w:p>
        </w:tc>
        <w:tc>
          <w:tcPr>
            <w:tcW w:w="7530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22566C4" w14:textId="64BFEF38" w:rsidR="004A176A" w:rsidRPr="004A176A" w:rsidRDefault="004A176A" w:rsidP="004E2747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4A176A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14:paraId="6FE41D74" w14:textId="67A793D4" w:rsidR="004A176A" w:rsidRDefault="004A176A" w:rsidP="0049495F">
            <w:pPr>
              <w:spacing w:line="200" w:lineRule="exac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="003F5469">
              <w:rPr>
                <w:rFonts w:ascii="Century Gothic" w:eastAsiaTheme="majorEastAsia" w:hAnsi="Century Gothic" w:hint="eastAsia"/>
                <w:sz w:val="14"/>
                <w:szCs w:val="16"/>
              </w:rPr>
              <w:t>2020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◯◯コンクール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入賞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DF755F" w:rsidRPr="001A1DF8" w14:paraId="4C34CE93" w14:textId="77777777" w:rsidTr="004E2747">
        <w:trPr>
          <w:trHeight w:val="419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5E10F932" w14:textId="77777777" w:rsidR="00DF755F" w:rsidRDefault="00DF755F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DF755F" w:rsidRPr="001A1DF8" w14:paraId="2B28EF5D" w14:textId="77777777" w:rsidTr="004E2747">
        <w:trPr>
          <w:trHeight w:val="398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E5CE52" w14:textId="77777777" w:rsidR="004A176A" w:rsidRPr="00197C43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59BCBE43" w14:textId="77777777" w:rsidTr="004E2747">
        <w:trPr>
          <w:trHeight w:val="41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C7398E0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69C4A096" w14:textId="77777777" w:rsidTr="004E2747">
        <w:trPr>
          <w:trHeight w:val="42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8DBF7F7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1A1DF8" w14:paraId="4C3063CF" w14:textId="77777777" w:rsidTr="004E2747">
        <w:trPr>
          <w:trHeight w:val="457"/>
        </w:trPr>
        <w:tc>
          <w:tcPr>
            <w:tcW w:w="9550" w:type="dxa"/>
            <w:gridSpan w:val="7"/>
            <w:tcBorders>
              <w:top w:val="dotted" w:sz="4" w:space="0" w:color="auto"/>
            </w:tcBorders>
          </w:tcPr>
          <w:p w14:paraId="37517CE0" w14:textId="77777777" w:rsidR="004E2747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</w:tbl>
    <w:p w14:paraId="63B1A060" w14:textId="69476272" w:rsidR="00DF755F" w:rsidRPr="001A1DF8" w:rsidRDefault="00D579FD" w:rsidP="001466E8">
      <w:pPr>
        <w:wordWrap w:val="0"/>
        <w:jc w:val="right"/>
        <w:rPr>
          <w:rFonts w:ascii="Century Gothic" w:hAnsi="Century Gothic"/>
          <w:sz w:val="20"/>
          <w:szCs w:val="20"/>
        </w:rPr>
      </w:pPr>
      <w:r w:rsidRPr="001A1DF8">
        <w:rPr>
          <w:rFonts w:ascii="Century Gothic" w:hAnsi="Century Gothic"/>
          <w:sz w:val="20"/>
          <w:szCs w:val="20"/>
        </w:rPr>
        <w:t>記入日：</w:t>
      </w:r>
      <w:r w:rsidR="001466E8">
        <w:rPr>
          <w:rFonts w:ascii="Century Gothic" w:hAnsi="Century Gothic"/>
          <w:sz w:val="20"/>
          <w:szCs w:val="20"/>
        </w:rPr>
        <w:t xml:space="preserve">      </w:t>
      </w:r>
      <w:r w:rsidRPr="001A1DF8">
        <w:rPr>
          <w:rFonts w:ascii="Century Gothic" w:hAnsi="Century Gothic"/>
          <w:sz w:val="20"/>
          <w:szCs w:val="20"/>
        </w:rPr>
        <w:t>年　　　月　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8C7C01" w:rsidRPr="001A1DF8" w14:paraId="49889EC5" w14:textId="77777777" w:rsidTr="004703CB">
        <w:trPr>
          <w:trHeight w:val="524"/>
        </w:trPr>
        <w:tc>
          <w:tcPr>
            <w:tcW w:w="9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2005" w14:textId="77777777" w:rsidR="00E323BA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展示場所</w:t>
            </w:r>
            <w:r w:rsidRPr="004703CB">
              <w:rPr>
                <w:rFonts w:ascii="Century Gothic" w:eastAsiaTheme="majorEastAsia" w:hAnsi="Century Gothic" w:hint="eastAsia"/>
                <w:sz w:val="16"/>
                <w:szCs w:val="16"/>
              </w:rPr>
              <w:t>(</w:t>
            </w:r>
            <w:r w:rsidRPr="004703CB">
              <w:rPr>
                <w:rFonts w:ascii="Century Gothic" w:eastAsiaTheme="majorEastAsia" w:hAnsi="Century Gothic" w:hint="eastAsia"/>
                <w:sz w:val="16"/>
                <w:szCs w:val="16"/>
              </w:rPr>
              <w:t>希望する番号に〇をしてください</w:t>
            </w:r>
            <w:r w:rsidRPr="004703CB">
              <w:rPr>
                <w:rFonts w:ascii="Century Gothic" w:eastAsiaTheme="majorEastAsia" w:hAnsi="Century Gothic" w:hint="eastAsia"/>
                <w:sz w:val="16"/>
                <w:szCs w:val="16"/>
              </w:rPr>
              <w:t>)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  <w:p w14:paraId="3062634F" w14:textId="567746C6" w:rsidR="00CC46BE" w:rsidRPr="001A1DF8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1.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展示ルーム　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2.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レジデンスルーム　</w:t>
            </w:r>
            <w:r w:rsidR="00E323BA">
              <w:rPr>
                <w:rFonts w:ascii="Century Gothic" w:eastAsiaTheme="majorEastAsia" w:hAnsi="Century Gothic" w:hint="eastAsia"/>
                <w:sz w:val="20"/>
                <w:szCs w:val="20"/>
              </w:rPr>
              <w:t>3</w:t>
            </w:r>
            <w:r w:rsidR="00E323BA">
              <w:rPr>
                <w:rFonts w:ascii="Century Gothic" w:eastAsiaTheme="majorEastAsia" w:hAnsi="Century Gothic"/>
                <w:sz w:val="20"/>
                <w:szCs w:val="20"/>
              </w:rPr>
              <w:t>.</w:t>
            </w:r>
            <w:r w:rsidR="00E323BA">
              <w:rPr>
                <w:rFonts w:ascii="Century Gothic" w:eastAsiaTheme="majorEastAsia" w:hAnsi="Century Gothic" w:hint="eastAsia"/>
                <w:sz w:val="20"/>
                <w:szCs w:val="20"/>
              </w:rPr>
              <w:t>ココテラス湘南ビル内共用スペース</w:t>
            </w:r>
          </w:p>
        </w:tc>
      </w:tr>
      <w:tr w:rsidR="004703CB" w:rsidRPr="001A1DF8" w14:paraId="3823A476" w14:textId="77777777" w:rsidTr="004703CB">
        <w:trPr>
          <w:trHeight w:val="70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DB633" w14:textId="77777777" w:rsidR="004703CB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703CB" w:rsidRPr="001A1DF8" w14:paraId="7852AEE6" w14:textId="77777777" w:rsidTr="004703CB">
        <w:trPr>
          <w:trHeight w:val="524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CC5F3" w14:textId="7E065000" w:rsidR="004703CB" w:rsidRPr="001A1DF8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滞在中に制作する作品および展示等のプラン</w:t>
            </w:r>
          </w:p>
        </w:tc>
      </w:tr>
      <w:tr w:rsidR="00811C47" w:rsidRPr="001A1DF8" w14:paraId="1599A993" w14:textId="77777777" w:rsidTr="00CC46BE">
        <w:trPr>
          <w:trHeight w:val="300"/>
        </w:trPr>
        <w:tc>
          <w:tcPr>
            <w:tcW w:w="9459" w:type="dxa"/>
            <w:tcBorders>
              <w:bottom w:val="single" w:sz="4" w:space="0" w:color="auto"/>
            </w:tcBorders>
          </w:tcPr>
          <w:p w14:paraId="41989505" w14:textId="70C64ED8" w:rsidR="00CC46BE" w:rsidRPr="00CC46BE" w:rsidRDefault="00CC46BE" w:rsidP="00157D6A">
            <w:pPr>
              <w:rPr>
                <w:rFonts w:ascii="Century Gothic" w:hAnsi="Century Gothic"/>
                <w:sz w:val="20"/>
                <w:szCs w:val="20"/>
              </w:rPr>
            </w:pPr>
            <w:r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作品概要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（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>500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字以内）</w:t>
            </w:r>
          </w:p>
        </w:tc>
      </w:tr>
      <w:tr w:rsidR="00CC46BE" w:rsidRPr="001A1DF8" w14:paraId="30F39FBF" w14:textId="77777777" w:rsidTr="00CC46BE">
        <w:trPr>
          <w:trHeight w:val="406"/>
        </w:trPr>
        <w:tc>
          <w:tcPr>
            <w:tcW w:w="9459" w:type="dxa"/>
            <w:tcBorders>
              <w:bottom w:val="dotted" w:sz="4" w:space="0" w:color="auto"/>
            </w:tcBorders>
          </w:tcPr>
          <w:p w14:paraId="0A2462EC" w14:textId="418066D9" w:rsidR="00CC46BE" w:rsidRP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0551076E" w14:textId="77777777" w:rsidTr="00CC46BE">
        <w:trPr>
          <w:trHeight w:val="412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79D8982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37FEED32" w14:textId="77777777" w:rsidTr="00CC46BE">
        <w:trPr>
          <w:trHeight w:val="418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2FA715E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17EC0E56" w14:textId="77777777" w:rsidTr="00CC46BE">
        <w:trPr>
          <w:trHeight w:val="410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3811A4CD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471953D" w14:textId="77777777" w:rsidTr="00CC46BE">
        <w:trPr>
          <w:trHeight w:val="415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3CCF36AE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04B5D763" w14:textId="77777777" w:rsidTr="00CC46BE">
        <w:trPr>
          <w:trHeight w:val="421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0F8F3A22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DC9FBD3" w14:textId="77777777" w:rsidTr="00CC46BE">
        <w:trPr>
          <w:trHeight w:val="413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55ECF042" w14:textId="772D0260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CC46BE" w:rsidRPr="001A1DF8" w14:paraId="1362F098" w14:textId="77777777" w:rsidTr="00CC46BE">
        <w:trPr>
          <w:trHeight w:val="419"/>
        </w:trPr>
        <w:tc>
          <w:tcPr>
            <w:tcW w:w="9459" w:type="dxa"/>
            <w:tcBorders>
              <w:top w:val="dotted" w:sz="4" w:space="0" w:color="auto"/>
              <w:bottom w:val="single" w:sz="4" w:space="0" w:color="auto"/>
            </w:tcBorders>
          </w:tcPr>
          <w:p w14:paraId="4B80485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03F01FA" w14:textId="77777777" w:rsidTr="00CC46BE">
        <w:trPr>
          <w:trHeight w:val="269"/>
        </w:trPr>
        <w:tc>
          <w:tcPr>
            <w:tcW w:w="9459" w:type="dxa"/>
            <w:tcBorders>
              <w:bottom w:val="single" w:sz="4" w:space="0" w:color="auto"/>
            </w:tcBorders>
          </w:tcPr>
          <w:p w14:paraId="28D78CBD" w14:textId="17BA22DA" w:rsidR="00CC46BE" w:rsidRDefault="00C83AE3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作品を説明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した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図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（アイディアスケッチ、写真</w:t>
            </w:r>
            <w:r w:rsidR="00CC46BE">
              <w:rPr>
                <w:rFonts w:ascii="Century Gothic" w:eastAsiaTheme="majorEastAsia" w:hAnsi="Century Gothic" w:hint="eastAsia"/>
                <w:sz w:val="20"/>
                <w:szCs w:val="20"/>
              </w:rPr>
              <w:t>など</w:t>
            </w:r>
            <w:r w:rsidR="0049495F">
              <w:rPr>
                <w:rFonts w:ascii="Century Gothic" w:eastAsiaTheme="majorEastAsia" w:hAnsi="Century Gothic" w:hint="eastAsia"/>
                <w:sz w:val="20"/>
                <w:szCs w:val="20"/>
              </w:rPr>
              <w:t>を</w:t>
            </w:r>
            <w:r w:rsidR="00CC46BE">
              <w:rPr>
                <w:rFonts w:ascii="Century Gothic" w:eastAsiaTheme="majorEastAsia" w:hAnsi="Century Gothic" w:hint="eastAsia"/>
                <w:sz w:val="20"/>
                <w:szCs w:val="20"/>
              </w:rPr>
              <w:t>貼り付けてください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</w:p>
        </w:tc>
      </w:tr>
      <w:tr w:rsidR="00CC46BE" w:rsidRPr="001A1DF8" w14:paraId="42D46A7B" w14:textId="77777777" w:rsidTr="00E323BA">
        <w:trPr>
          <w:trHeight w:val="7572"/>
        </w:trPr>
        <w:tc>
          <w:tcPr>
            <w:tcW w:w="9459" w:type="dxa"/>
            <w:tcBorders>
              <w:bottom w:val="single" w:sz="4" w:space="0" w:color="auto"/>
            </w:tcBorders>
          </w:tcPr>
          <w:p w14:paraId="5CDDC4D1" w14:textId="77777777" w:rsidR="00CC46BE" w:rsidRP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E20A1A" w:rsidRPr="001A1DF8" w14:paraId="56F02A5F" w14:textId="77777777" w:rsidTr="004703CB">
        <w:trPr>
          <w:trHeight w:val="411"/>
        </w:trPr>
        <w:tc>
          <w:tcPr>
            <w:tcW w:w="9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3496" w14:textId="77777777" w:rsidR="006115EE" w:rsidRDefault="006115EE" w:rsidP="004C631E">
            <w:pPr>
              <w:spacing w:line="180" w:lineRule="exact"/>
              <w:jc w:val="right"/>
              <w:rPr>
                <w:rFonts w:ascii="†OÛøÁÖÍ" w:hAnsi="†OÛøÁÖÍ" w:cs="†OÛøÁÖÍ"/>
                <w:kern w:val="0"/>
                <w:sz w:val="18"/>
                <w:szCs w:val="18"/>
              </w:rPr>
            </w:pPr>
          </w:p>
          <w:p w14:paraId="305B5C61" w14:textId="77777777" w:rsidR="00264BB9" w:rsidRDefault="00264BB9" w:rsidP="004C631E">
            <w:pPr>
              <w:spacing w:line="180" w:lineRule="exact"/>
              <w:jc w:val="right"/>
              <w:rPr>
                <w:rFonts w:ascii="†OÛøÁÖÍ" w:hAnsi="†OÛøÁÖÍ" w:cs="†OÛøÁÖÍ"/>
                <w:kern w:val="0"/>
                <w:sz w:val="18"/>
                <w:szCs w:val="18"/>
              </w:rPr>
            </w:pPr>
          </w:p>
          <w:p w14:paraId="775A1BFA" w14:textId="3505F057" w:rsidR="00E20A1A" w:rsidRPr="004C631E" w:rsidRDefault="00E20A1A" w:rsidP="004C631E">
            <w:pPr>
              <w:spacing w:line="18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※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スペースが足りない場合は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別紙（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A4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）一枚まで、</w:t>
            </w:r>
            <w:r w:rsidR="0049495F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追加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添付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可能です</w:t>
            </w:r>
            <w:r w:rsid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。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8E18A9" w14:paraId="4E7853C2" w14:textId="77777777" w:rsidTr="008E18A9">
        <w:tc>
          <w:tcPr>
            <w:tcW w:w="9830" w:type="dxa"/>
            <w:shd w:val="clear" w:color="auto" w:fill="D9D9D9" w:themeFill="background1" w:themeFillShade="D9"/>
          </w:tcPr>
          <w:p w14:paraId="5973E72B" w14:textId="1478CF4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滞在制作または展示期間中の一般の方を対象にした交流イベント（ワークショップ等）の計画</w:t>
            </w:r>
          </w:p>
        </w:tc>
      </w:tr>
      <w:tr w:rsidR="008E18A9" w14:paraId="100228C6" w14:textId="77777777" w:rsidTr="008E18A9">
        <w:trPr>
          <w:trHeight w:val="6038"/>
        </w:trPr>
        <w:tc>
          <w:tcPr>
            <w:tcW w:w="9830" w:type="dxa"/>
          </w:tcPr>
          <w:p w14:paraId="79320BF8" w14:textId="7777777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BA1A03" w14:textId="77777777" w:rsidR="001A5484" w:rsidRDefault="001A5484" w:rsidP="00E9295A">
      <w:pPr>
        <w:rPr>
          <w:rFonts w:ascii="Century Gothic" w:hAnsi="Century Gothic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737"/>
      </w:tblGrid>
      <w:tr w:rsidR="008E18A9" w14:paraId="5DF94CCD" w14:textId="77777777" w:rsidTr="008E18A9">
        <w:tc>
          <w:tcPr>
            <w:tcW w:w="9830" w:type="dxa"/>
            <w:gridSpan w:val="2"/>
            <w:shd w:val="clear" w:color="auto" w:fill="D9D9D9" w:themeFill="background1" w:themeFillShade="D9"/>
          </w:tcPr>
          <w:p w14:paraId="692F7DC8" w14:textId="4BB95965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滞在制作スケジュールプラン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</w:tc>
      </w:tr>
      <w:tr w:rsidR="008E18A9" w14:paraId="5A0FFBEB" w14:textId="77777777" w:rsidTr="008E18A9">
        <w:tc>
          <w:tcPr>
            <w:tcW w:w="2093" w:type="dxa"/>
          </w:tcPr>
          <w:p w14:paraId="40044AEF" w14:textId="5A0EAC65" w:rsidR="008E18A9" w:rsidRDefault="008E18A9" w:rsidP="008E18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月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737" w:type="dxa"/>
          </w:tcPr>
          <w:p w14:paraId="7FBB9354" w14:textId="63CEF148" w:rsidR="008E18A9" w:rsidRDefault="008E18A9" w:rsidP="008E18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内　　　容</w:t>
            </w:r>
          </w:p>
        </w:tc>
      </w:tr>
      <w:tr w:rsidR="008E18A9" w14:paraId="747BD537" w14:textId="77777777" w:rsidTr="00D17D99">
        <w:trPr>
          <w:trHeight w:val="6054"/>
        </w:trPr>
        <w:tc>
          <w:tcPr>
            <w:tcW w:w="2093" w:type="dxa"/>
          </w:tcPr>
          <w:p w14:paraId="324050B2" w14:textId="7777777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37" w:type="dxa"/>
          </w:tcPr>
          <w:p w14:paraId="68648CD6" w14:textId="7777777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E2FB30" w14:textId="77777777" w:rsidR="008E18A9" w:rsidRPr="00E9295A" w:rsidRDefault="008E18A9" w:rsidP="00D17D99">
      <w:pPr>
        <w:rPr>
          <w:rFonts w:ascii="Century Gothic" w:hAnsi="Century Gothic"/>
          <w:sz w:val="20"/>
          <w:szCs w:val="20"/>
        </w:rPr>
      </w:pPr>
    </w:p>
    <w:sectPr w:rsidR="008E18A9" w:rsidRPr="00E9295A" w:rsidSect="00264BB9">
      <w:headerReference w:type="default" r:id="rId8"/>
      <w:footerReference w:type="even" r:id="rId9"/>
      <w:footerReference w:type="default" r:id="rId10"/>
      <w:pgSz w:w="11900" w:h="16840"/>
      <w:pgMar w:top="1474" w:right="1134" w:bottom="1134" w:left="1134" w:header="851" w:footer="992" w:gutter="0"/>
      <w:pgNumType w:fmt="decimalFullWidt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AF10" w14:textId="77777777" w:rsidR="006115EE" w:rsidRDefault="006115EE" w:rsidP="00EF3B88">
      <w:r>
        <w:separator/>
      </w:r>
    </w:p>
  </w:endnote>
  <w:endnote w:type="continuationSeparator" w:id="0">
    <w:p w14:paraId="03339B9E" w14:textId="77777777" w:rsidR="006115EE" w:rsidRDefault="006115EE" w:rsidP="00E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†OÛøÁÖÍ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B8E9" w14:textId="77777777"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829C8E" w14:textId="77777777" w:rsidR="006115EE" w:rsidRDefault="006115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6034" w14:textId="77777777"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5469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  <w:p w14:paraId="4C7E5A18" w14:textId="77777777" w:rsidR="006115EE" w:rsidRDefault="00611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697C" w14:textId="77777777" w:rsidR="006115EE" w:rsidRDefault="006115EE" w:rsidP="00EF3B88">
      <w:r>
        <w:separator/>
      </w:r>
    </w:p>
  </w:footnote>
  <w:footnote w:type="continuationSeparator" w:id="0">
    <w:p w14:paraId="1D17CB4B" w14:textId="77777777" w:rsidR="006115EE" w:rsidRDefault="006115EE" w:rsidP="00EF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1B69" w14:textId="77777777" w:rsidR="006115EE" w:rsidRDefault="006115EE" w:rsidP="00EF3B88">
    <w:pPr>
      <w:pStyle w:val="a4"/>
      <w:rPr>
        <w:sz w:val="20"/>
        <w:szCs w:val="20"/>
        <w:u w:val="single"/>
      </w:rPr>
    </w:pPr>
    <w:r w:rsidRPr="00EF3B88">
      <w:rPr>
        <w:sz w:val="20"/>
        <w:szCs w:val="20"/>
      </w:rPr>
      <w:t xml:space="preserve">                                             </w:t>
    </w:r>
    <w:r>
      <w:rPr>
        <w:rFonts w:hint="eastAsia"/>
        <w:sz w:val="20"/>
        <w:szCs w:val="20"/>
      </w:rPr>
      <w:t xml:space="preserve">　　　　　　　</w:t>
    </w:r>
    <w:r>
      <w:rPr>
        <w:sz w:val="20"/>
        <w:szCs w:val="20"/>
      </w:rPr>
      <w:t xml:space="preserve">     </w:t>
    </w:r>
    <w:r>
      <w:rPr>
        <w:rFonts w:hint="eastAsia"/>
        <w:sz w:val="20"/>
        <w:szCs w:val="20"/>
      </w:rPr>
      <w:t xml:space="preserve">　　　</w:t>
    </w:r>
    <w:r w:rsidRPr="00EF3B88">
      <w:rPr>
        <w:rFonts w:hint="eastAsia"/>
        <w:sz w:val="20"/>
        <w:szCs w:val="20"/>
      </w:rPr>
      <w:t>受付番号</w:t>
    </w:r>
    <w:r w:rsidRPr="00EF3B88">
      <w:rPr>
        <w:sz w:val="20"/>
        <w:szCs w:val="20"/>
      </w:rPr>
      <w:t xml:space="preserve"> </w:t>
    </w:r>
    <w:r w:rsidRPr="00EF3B88">
      <w:rPr>
        <w:sz w:val="20"/>
        <w:szCs w:val="20"/>
        <w:u w:val="single"/>
      </w:rPr>
      <w:t>No.</w:t>
    </w:r>
    <w:r w:rsidRPr="00EF3B88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　　　　</w:t>
    </w:r>
    <w:r>
      <w:rPr>
        <w:sz w:val="20"/>
        <w:szCs w:val="20"/>
        <w:u w:val="single"/>
      </w:rPr>
      <w:t xml:space="preserve"> </w:t>
    </w:r>
  </w:p>
  <w:p w14:paraId="06CD504F" w14:textId="77777777" w:rsidR="006115EE" w:rsidRPr="00935BFC" w:rsidRDefault="006115EE" w:rsidP="00935BFC">
    <w:pPr>
      <w:pStyle w:val="a4"/>
      <w:jc w:val="right"/>
      <w:rPr>
        <w:sz w:val="16"/>
        <w:szCs w:val="20"/>
      </w:rPr>
    </w:pPr>
    <w:r>
      <w:rPr>
        <w:rFonts w:hint="eastAsia"/>
        <w:sz w:val="16"/>
        <w:szCs w:val="20"/>
      </w:rPr>
      <w:t>※</w:t>
    </w:r>
    <w:r w:rsidRPr="00935BFC">
      <w:rPr>
        <w:sz w:val="16"/>
        <w:szCs w:val="20"/>
      </w:rPr>
      <w:t>FAS</w:t>
    </w:r>
    <w:r w:rsidRPr="00935BFC">
      <w:rPr>
        <w:rFonts w:hint="eastAsia"/>
        <w:sz w:val="16"/>
        <w:szCs w:val="20"/>
      </w:rPr>
      <w:t>が使用します。記入しないでください</w:t>
    </w:r>
    <w:r w:rsidRPr="00935BFC">
      <w:rPr>
        <w:rFonts w:hint="eastAsia"/>
        <w:sz w:val="18"/>
        <w:szCs w:val="20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5C92"/>
    <w:multiLevelType w:val="hybridMultilevel"/>
    <w:tmpl w:val="D0889D7E"/>
    <w:lvl w:ilvl="0" w:tplc="C140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B2D92"/>
    <w:multiLevelType w:val="hybridMultilevel"/>
    <w:tmpl w:val="FB28BA34"/>
    <w:lvl w:ilvl="0" w:tplc="5E44E50E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4AF25A03"/>
    <w:multiLevelType w:val="hybridMultilevel"/>
    <w:tmpl w:val="8D7C3734"/>
    <w:lvl w:ilvl="0" w:tplc="4946532E">
      <w:start w:val="5"/>
      <w:numFmt w:val="bullet"/>
      <w:lvlText w:val="※"/>
      <w:lvlJc w:val="left"/>
      <w:pPr>
        <w:ind w:left="4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3"/>
    <w:rsid w:val="000C6683"/>
    <w:rsid w:val="001466E8"/>
    <w:rsid w:val="00157D6A"/>
    <w:rsid w:val="00197C43"/>
    <w:rsid w:val="001A1DF8"/>
    <w:rsid w:val="001A5484"/>
    <w:rsid w:val="00211022"/>
    <w:rsid w:val="0022708B"/>
    <w:rsid w:val="00264BB9"/>
    <w:rsid w:val="002B2D49"/>
    <w:rsid w:val="002E430C"/>
    <w:rsid w:val="0030052E"/>
    <w:rsid w:val="00345593"/>
    <w:rsid w:val="003850DF"/>
    <w:rsid w:val="003E08ED"/>
    <w:rsid w:val="003F5469"/>
    <w:rsid w:val="00444115"/>
    <w:rsid w:val="004703CB"/>
    <w:rsid w:val="0049495F"/>
    <w:rsid w:val="004A176A"/>
    <w:rsid w:val="004B406A"/>
    <w:rsid w:val="004C58B4"/>
    <w:rsid w:val="004C631E"/>
    <w:rsid w:val="004E2747"/>
    <w:rsid w:val="0051017E"/>
    <w:rsid w:val="00560BD5"/>
    <w:rsid w:val="005D381F"/>
    <w:rsid w:val="005E01BD"/>
    <w:rsid w:val="005E704A"/>
    <w:rsid w:val="006115EE"/>
    <w:rsid w:val="00612B92"/>
    <w:rsid w:val="006B0CDC"/>
    <w:rsid w:val="006F073B"/>
    <w:rsid w:val="0074791E"/>
    <w:rsid w:val="007864C6"/>
    <w:rsid w:val="00811C47"/>
    <w:rsid w:val="00895465"/>
    <w:rsid w:val="008A5B9B"/>
    <w:rsid w:val="008C7C01"/>
    <w:rsid w:val="008E18A9"/>
    <w:rsid w:val="008F0921"/>
    <w:rsid w:val="00935BFC"/>
    <w:rsid w:val="00954418"/>
    <w:rsid w:val="0096660C"/>
    <w:rsid w:val="00984A28"/>
    <w:rsid w:val="009D235A"/>
    <w:rsid w:val="009F032B"/>
    <w:rsid w:val="00B40A3F"/>
    <w:rsid w:val="00C42FFF"/>
    <w:rsid w:val="00C83AE3"/>
    <w:rsid w:val="00CA13B5"/>
    <w:rsid w:val="00CC46BE"/>
    <w:rsid w:val="00D17D99"/>
    <w:rsid w:val="00D36195"/>
    <w:rsid w:val="00D42880"/>
    <w:rsid w:val="00D579FD"/>
    <w:rsid w:val="00D65BB2"/>
    <w:rsid w:val="00DF755F"/>
    <w:rsid w:val="00E20A1A"/>
    <w:rsid w:val="00E264D5"/>
    <w:rsid w:val="00E323BA"/>
    <w:rsid w:val="00E9295A"/>
    <w:rsid w:val="00ED1CE6"/>
    <w:rsid w:val="00EF3B88"/>
    <w:rsid w:val="00F06173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C673768"/>
  <w14:defaultImageDpi w14:val="300"/>
  <w15:docId w15:val="{A799100E-93E0-45E4-B1EE-DBDB9CE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B88"/>
  </w:style>
  <w:style w:type="paragraph" w:styleId="a6">
    <w:name w:val="footer"/>
    <w:basedOn w:val="a"/>
    <w:link w:val="a7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B88"/>
  </w:style>
  <w:style w:type="paragraph" w:styleId="a8">
    <w:name w:val="List Paragraph"/>
    <w:basedOn w:val="a"/>
    <w:uiPriority w:val="34"/>
    <w:qFormat/>
    <w:rsid w:val="008C7C01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8C7C01"/>
  </w:style>
  <w:style w:type="table" w:styleId="aa">
    <w:name w:val="Table Grid"/>
    <w:basedOn w:val="a1"/>
    <w:uiPriority w:val="59"/>
    <w:rsid w:val="00D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D7B86-52AF-4F0A-934B-600B0E4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6E5BBA2D.dotm</Template>
  <TotalTime>239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Takeo</dc:creator>
  <cp:lastModifiedBy>杉本　聡子</cp:lastModifiedBy>
  <cp:revision>14</cp:revision>
  <cp:lastPrinted>2020-05-14T02:33:00Z</cp:lastPrinted>
  <dcterms:created xsi:type="dcterms:W3CDTF">2019-02-21T09:52:00Z</dcterms:created>
  <dcterms:modified xsi:type="dcterms:W3CDTF">2021-04-03T00:19:00Z</dcterms:modified>
</cp:coreProperties>
</file>