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88" w:rsidRPr="00DE5A64" w:rsidRDefault="001466E8" w:rsidP="00D0155F">
      <w:pPr>
        <w:pStyle w:val="a8"/>
        <w:ind w:leftChars="0" w:left="360" w:firstLineChars="500" w:firstLine="1205"/>
        <w:rPr>
          <w:rFonts w:ascii="Century Gothic" w:eastAsiaTheme="majorEastAsia" w:hAnsi="Century Gothic"/>
          <w:b/>
          <w:szCs w:val="26"/>
        </w:rPr>
      </w:pPr>
      <w:r w:rsidRPr="00DE5A64">
        <w:rPr>
          <w:rFonts w:ascii="Century Gothic" w:eastAsiaTheme="majorEastAsia" w:hAnsi="Century Gothic"/>
          <w:b/>
          <w:szCs w:val="26"/>
        </w:rPr>
        <w:t xml:space="preserve"> </w:t>
      </w:r>
      <w:r w:rsidR="00EF3B88" w:rsidRPr="00DE5A64">
        <w:rPr>
          <w:rFonts w:ascii="Century Gothic" w:eastAsiaTheme="majorEastAsia" w:hAnsi="Century Gothic"/>
          <w:b/>
          <w:szCs w:val="26"/>
        </w:rPr>
        <w:t>藤沢市アートスペース「</w:t>
      </w:r>
      <w:r w:rsidR="00EF3B88" w:rsidRPr="00DE5A64">
        <w:rPr>
          <w:rFonts w:ascii="Century Gothic" w:eastAsiaTheme="majorEastAsia" w:hAnsi="Century Gothic"/>
          <w:b/>
          <w:szCs w:val="26"/>
        </w:rPr>
        <w:t>Artists in FAS</w:t>
      </w:r>
      <w:r w:rsidR="004B406A" w:rsidRPr="00DE5A64">
        <w:rPr>
          <w:rFonts w:ascii="Century Gothic" w:eastAsiaTheme="majorEastAsia" w:hAnsi="Century Gothic"/>
          <w:b/>
          <w:szCs w:val="26"/>
        </w:rPr>
        <w:t xml:space="preserve"> </w:t>
      </w:r>
      <w:r w:rsidR="00D33880">
        <w:rPr>
          <w:rFonts w:ascii="Century Gothic" w:eastAsiaTheme="majorEastAsia" w:hAnsi="Century Gothic" w:hint="eastAsia"/>
          <w:b/>
          <w:szCs w:val="26"/>
        </w:rPr>
        <w:t>2023</w:t>
      </w:r>
      <w:r w:rsidR="00EF3B88" w:rsidRPr="00DE5A64">
        <w:rPr>
          <w:rFonts w:ascii="Century Gothic" w:eastAsiaTheme="majorEastAsia" w:hAnsi="Century Gothic"/>
          <w:b/>
          <w:szCs w:val="26"/>
        </w:rPr>
        <w:t>」申込用紙</w:t>
      </w:r>
    </w:p>
    <w:p w:rsidR="00935BFC" w:rsidRPr="00A717AE" w:rsidRDefault="00935BFC" w:rsidP="00935BFC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aa"/>
        <w:tblpPr w:leftFromText="142" w:rightFromText="142" w:vertAnchor="page" w:horzAnchor="page" w:tblpX="1238" w:tblpY="2686"/>
        <w:tblW w:w="0" w:type="auto"/>
        <w:tblLook w:val="04A0" w:firstRow="1" w:lastRow="0" w:firstColumn="1" w:lastColumn="0" w:noHBand="0" w:noVBand="1"/>
      </w:tblPr>
      <w:tblGrid>
        <w:gridCol w:w="1717"/>
        <w:gridCol w:w="479"/>
        <w:gridCol w:w="545"/>
        <w:gridCol w:w="1410"/>
        <w:gridCol w:w="859"/>
        <w:gridCol w:w="1289"/>
        <w:gridCol w:w="3307"/>
      </w:tblGrid>
      <w:tr w:rsidR="00345593" w:rsidRPr="00A717AE" w:rsidTr="009A1BD3">
        <w:trPr>
          <w:trHeight w:val="362"/>
        </w:trPr>
        <w:tc>
          <w:tcPr>
            <w:tcW w:w="17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45593" w:rsidRPr="00A717AE" w:rsidRDefault="00345593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3293" w:type="dxa"/>
            <w:gridSpan w:val="4"/>
            <w:tcBorders>
              <w:bottom w:val="dotted" w:sz="4" w:space="0" w:color="auto"/>
            </w:tcBorders>
          </w:tcPr>
          <w:p w:rsidR="00345593" w:rsidRPr="00A717AE" w:rsidRDefault="00345593" w:rsidP="009A1BD3">
            <w:pPr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45593" w:rsidRPr="00A717AE" w:rsidRDefault="0022708B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ふりがな</w:t>
            </w:r>
          </w:p>
        </w:tc>
        <w:tc>
          <w:tcPr>
            <w:tcW w:w="3307" w:type="dxa"/>
            <w:tcBorders>
              <w:bottom w:val="dotted" w:sz="4" w:space="0" w:color="auto"/>
            </w:tcBorders>
          </w:tcPr>
          <w:p w:rsidR="00345593" w:rsidRPr="00A717AE" w:rsidRDefault="00345593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345593" w:rsidRPr="00A717AE" w:rsidTr="009A1BD3">
        <w:trPr>
          <w:trHeight w:val="600"/>
        </w:trPr>
        <w:tc>
          <w:tcPr>
            <w:tcW w:w="171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D36195" w:rsidRPr="00A717AE" w:rsidRDefault="00D36195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22708B" w:rsidRPr="00A717AE" w:rsidRDefault="00345593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氏</w:t>
            </w:r>
            <w:r w:rsidR="0022708B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</w:t>
            </w: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名</w:t>
            </w:r>
          </w:p>
        </w:tc>
        <w:tc>
          <w:tcPr>
            <w:tcW w:w="3293" w:type="dxa"/>
            <w:gridSpan w:val="4"/>
            <w:tcBorders>
              <w:top w:val="dotted" w:sz="4" w:space="0" w:color="auto"/>
            </w:tcBorders>
          </w:tcPr>
          <w:p w:rsidR="00345593" w:rsidRPr="00A717AE" w:rsidRDefault="00345593" w:rsidP="009A1BD3">
            <w:pPr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345593" w:rsidRPr="00A717AE" w:rsidRDefault="00D36195" w:rsidP="009A1B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2708B"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>作家名</w:t>
            </w:r>
          </w:p>
          <w:p w:rsidR="00D36195" w:rsidRPr="00A717AE" w:rsidRDefault="00D36195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又は</w:t>
            </w:r>
          </w:p>
          <w:p w:rsidR="0022708B" w:rsidRPr="00A717AE" w:rsidRDefault="00D36195" w:rsidP="009A1B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団体名</w:t>
            </w:r>
          </w:p>
        </w:tc>
        <w:tc>
          <w:tcPr>
            <w:tcW w:w="3307" w:type="dxa"/>
            <w:tcBorders>
              <w:top w:val="dotted" w:sz="4" w:space="0" w:color="auto"/>
            </w:tcBorders>
          </w:tcPr>
          <w:p w:rsidR="00345593" w:rsidRPr="00A717AE" w:rsidRDefault="00345593" w:rsidP="009A1BD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052E" w:rsidRPr="00A717AE" w:rsidTr="009A1BD3">
        <w:trPr>
          <w:trHeight w:val="252"/>
        </w:trPr>
        <w:tc>
          <w:tcPr>
            <w:tcW w:w="17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0052E" w:rsidRPr="00A717AE" w:rsidRDefault="0030052E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3293" w:type="dxa"/>
            <w:gridSpan w:val="4"/>
            <w:tcBorders>
              <w:bottom w:val="dotted" w:sz="4" w:space="0" w:color="auto"/>
            </w:tcBorders>
          </w:tcPr>
          <w:p w:rsidR="0030052E" w:rsidRPr="00A717AE" w:rsidRDefault="0030052E" w:rsidP="009A1BD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0052E" w:rsidRPr="00A717AE" w:rsidRDefault="0030052E" w:rsidP="009A1BD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生年月日（</w:t>
            </w: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年齢</w:t>
            </w: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）</w:t>
            </w:r>
            <w:r w:rsidRPr="00A717AE">
              <w:rPr>
                <w:rFonts w:ascii="Century Gothic" w:eastAsiaTheme="majorEastAsia" w:hAnsi="Century Gothic" w:hint="eastAsia"/>
                <w:sz w:val="16"/>
                <w:szCs w:val="16"/>
              </w:rPr>
              <w:t>※団体の場合は代表者</w:t>
            </w:r>
          </w:p>
        </w:tc>
      </w:tr>
      <w:tr w:rsidR="0030052E" w:rsidRPr="00A717AE" w:rsidTr="009A1BD3">
        <w:trPr>
          <w:trHeight w:val="487"/>
        </w:trPr>
        <w:tc>
          <w:tcPr>
            <w:tcW w:w="171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30052E" w:rsidRPr="00A717AE" w:rsidRDefault="0030052E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所属先</w:t>
            </w:r>
          </w:p>
          <w:p w:rsidR="0030052E" w:rsidRPr="00A717AE" w:rsidRDefault="0030052E" w:rsidP="009A1BD3">
            <w:pPr>
              <w:jc w:val="center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A717AE">
              <w:rPr>
                <w:rFonts w:ascii="Century Gothic" w:eastAsiaTheme="majorEastAsia" w:hAnsi="Century Gothic" w:hint="eastAsia"/>
                <w:sz w:val="16"/>
                <w:szCs w:val="16"/>
              </w:rPr>
              <w:t>（学校・勤務先等）</w:t>
            </w:r>
          </w:p>
        </w:tc>
        <w:tc>
          <w:tcPr>
            <w:tcW w:w="3293" w:type="dxa"/>
            <w:gridSpan w:val="4"/>
            <w:tcBorders>
              <w:top w:val="dotted" w:sz="4" w:space="0" w:color="auto"/>
            </w:tcBorders>
          </w:tcPr>
          <w:p w:rsidR="0030052E" w:rsidRPr="00A717AE" w:rsidRDefault="0030052E" w:rsidP="009A1BD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dotted" w:sz="4" w:space="0" w:color="auto"/>
            </w:tcBorders>
          </w:tcPr>
          <w:p w:rsidR="0030052E" w:rsidRPr="00A717AE" w:rsidRDefault="0030052E" w:rsidP="009A1BD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0052E" w:rsidRPr="00A717AE" w:rsidRDefault="0030052E" w:rsidP="009A1BD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日（　　才）</w:t>
            </w:r>
          </w:p>
        </w:tc>
      </w:tr>
      <w:tr w:rsidR="008C7C01" w:rsidRPr="00A717AE" w:rsidTr="009A1BD3">
        <w:trPr>
          <w:trHeight w:val="357"/>
        </w:trPr>
        <w:tc>
          <w:tcPr>
            <w:tcW w:w="17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8C7C01" w:rsidRPr="00A717AE" w:rsidRDefault="008C7C01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7889" w:type="dxa"/>
            <w:gridSpan w:val="6"/>
            <w:tcBorders>
              <w:bottom w:val="dotted" w:sz="4" w:space="0" w:color="auto"/>
            </w:tcBorders>
          </w:tcPr>
          <w:p w:rsidR="008C7C01" w:rsidRPr="00A717AE" w:rsidRDefault="008C7C01" w:rsidP="009A1BD3">
            <w:pPr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8C7C01" w:rsidRPr="00A717AE" w:rsidTr="009A1BD3">
        <w:trPr>
          <w:trHeight w:val="644"/>
        </w:trPr>
        <w:tc>
          <w:tcPr>
            <w:tcW w:w="1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C7C01" w:rsidRPr="00A717AE" w:rsidRDefault="008C7C01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代表者名</w:t>
            </w:r>
          </w:p>
          <w:p w:rsidR="008C7C01" w:rsidRPr="00A717AE" w:rsidRDefault="008C7C01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18"/>
                <w:szCs w:val="20"/>
              </w:rPr>
              <w:t>（団体の場合）</w:t>
            </w:r>
          </w:p>
        </w:tc>
        <w:tc>
          <w:tcPr>
            <w:tcW w:w="788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8C7C01" w:rsidRPr="00A717AE" w:rsidRDefault="00811C47" w:rsidP="009A1BD3">
            <w:pPr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A717AE" w:rsidRPr="00A717AE" w:rsidTr="009A1BD3">
        <w:trPr>
          <w:trHeight w:val="1403"/>
        </w:trPr>
        <w:tc>
          <w:tcPr>
            <w:tcW w:w="1717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A717AE" w:rsidRPr="00A717AE" w:rsidRDefault="00A717AE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住　　所</w:t>
            </w:r>
          </w:p>
          <w:p w:rsidR="00A717AE" w:rsidRPr="00A717AE" w:rsidRDefault="00A717AE" w:rsidP="009A1BD3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18"/>
                <w:szCs w:val="20"/>
              </w:rPr>
              <w:t>（団体の場合は代表者の住所）</w:t>
            </w:r>
          </w:p>
        </w:tc>
        <w:tc>
          <w:tcPr>
            <w:tcW w:w="7889" w:type="dxa"/>
            <w:gridSpan w:val="6"/>
            <w:tcBorders>
              <w:top w:val="dotted" w:sz="4" w:space="0" w:color="auto"/>
            </w:tcBorders>
          </w:tcPr>
          <w:p w:rsidR="00A717AE" w:rsidRPr="00A717AE" w:rsidRDefault="00A717AE" w:rsidP="009A1BD3">
            <w:pPr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hAnsi="Century Gothic"/>
                <w:sz w:val="20"/>
                <w:szCs w:val="20"/>
              </w:rPr>
              <w:t xml:space="preserve">　〒</w:t>
            </w:r>
          </w:p>
          <w:p w:rsidR="00A717AE" w:rsidRPr="00A717AE" w:rsidRDefault="00A717AE" w:rsidP="009A1BD3">
            <w:pPr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8C7C01" w:rsidRPr="00A717AE" w:rsidTr="009A1BD3">
        <w:trPr>
          <w:trHeight w:val="481"/>
        </w:trPr>
        <w:tc>
          <w:tcPr>
            <w:tcW w:w="5010" w:type="dxa"/>
            <w:gridSpan w:val="5"/>
          </w:tcPr>
          <w:p w:rsidR="008C7C01" w:rsidRPr="00A717AE" w:rsidRDefault="008C7C01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T</w:t>
            </w:r>
            <w:r w:rsidR="0096660C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E</w:t>
            </w:r>
            <w:r w:rsidR="0096660C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E264D5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4596" w:type="dxa"/>
            <w:gridSpan w:val="2"/>
          </w:tcPr>
          <w:p w:rsidR="008C7C01" w:rsidRPr="00A717AE" w:rsidRDefault="008C7C01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E-mai</w:t>
            </w:r>
            <w:r w:rsidR="0096660C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8F0921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:</w:t>
            </w:r>
          </w:p>
        </w:tc>
      </w:tr>
      <w:tr w:rsidR="008C7C01" w:rsidRPr="00A717AE" w:rsidTr="009A1BD3">
        <w:trPr>
          <w:trHeight w:val="371"/>
        </w:trPr>
        <w:tc>
          <w:tcPr>
            <w:tcW w:w="9606" w:type="dxa"/>
            <w:gridSpan w:val="7"/>
          </w:tcPr>
          <w:p w:rsidR="008C7C01" w:rsidRPr="00A717AE" w:rsidRDefault="008C7C01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U</w:t>
            </w:r>
            <w:r w:rsidR="0096660C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R</w:t>
            </w:r>
            <w:r w:rsidR="0096660C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E264D5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 xml:space="preserve">: </w:t>
            </w:r>
          </w:p>
        </w:tc>
      </w:tr>
      <w:tr w:rsidR="009D235A" w:rsidRPr="00A717AE" w:rsidTr="009A1BD3">
        <w:trPr>
          <w:trHeight w:val="420"/>
        </w:trPr>
        <w:tc>
          <w:tcPr>
            <w:tcW w:w="2741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9D235A" w:rsidRPr="00A717AE" w:rsidRDefault="009D235A" w:rsidP="009A1BD3">
            <w:pPr>
              <w:tabs>
                <w:tab w:val="left" w:pos="5670"/>
              </w:tabs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応募者略歴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（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学歴や活動内容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）</w:t>
            </w:r>
          </w:p>
        </w:tc>
        <w:tc>
          <w:tcPr>
            <w:tcW w:w="6865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9D235A" w:rsidRPr="00A717AE" w:rsidRDefault="009D235A" w:rsidP="009A1BD3">
            <w:pPr>
              <w:tabs>
                <w:tab w:val="left" w:pos="5670"/>
              </w:tabs>
              <w:spacing w:line="18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A717AE">
              <w:rPr>
                <w:rFonts w:asciiTheme="majorEastAsia" w:eastAsiaTheme="majorEastAsia" w:hAnsiTheme="majorEastAsia" w:cs="Lantinghei TC Heavy"/>
                <w:sz w:val="14"/>
                <w:szCs w:val="12"/>
              </w:rPr>
              <w:t>※</w:t>
            </w:r>
            <w:r w:rsidRPr="00A717AE">
              <w:rPr>
                <w:rFonts w:asciiTheme="majorEastAsia" w:eastAsiaTheme="majorEastAsia" w:hAnsiTheme="majorEastAsia"/>
                <w:sz w:val="14"/>
                <w:szCs w:val="12"/>
              </w:rPr>
              <w:t>団体で応募の場合は団体の活動歴、団体での活動歴がない場合は代表者の略歴</w:t>
            </w:r>
            <w:r w:rsidR="0049495F" w:rsidRPr="00A717AE">
              <w:rPr>
                <w:rFonts w:asciiTheme="majorEastAsia" w:eastAsiaTheme="majorEastAsia" w:hAnsiTheme="majorEastAsia" w:hint="eastAsia"/>
                <w:sz w:val="14"/>
                <w:szCs w:val="12"/>
              </w:rPr>
              <w:t>を記入</w:t>
            </w:r>
            <w:r w:rsidRPr="00A717AE">
              <w:rPr>
                <w:rFonts w:asciiTheme="majorEastAsia" w:eastAsiaTheme="majorEastAsia" w:hAnsiTheme="majorEastAsia" w:hint="eastAsia"/>
                <w:sz w:val="14"/>
                <w:szCs w:val="12"/>
              </w:rPr>
              <w:t>。</w:t>
            </w:r>
          </w:p>
          <w:p w:rsidR="009D235A" w:rsidRPr="00A717AE" w:rsidRDefault="009D235A" w:rsidP="009A1BD3">
            <w:pPr>
              <w:tabs>
                <w:tab w:val="left" w:pos="5670"/>
              </w:tabs>
              <w:spacing w:line="180" w:lineRule="exact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A717AE">
              <w:rPr>
                <w:rFonts w:asciiTheme="majorEastAsia" w:eastAsiaTheme="majorEastAsia" w:hAnsiTheme="majorEastAsia" w:hint="eastAsia"/>
                <w:sz w:val="14"/>
                <w:szCs w:val="12"/>
              </w:rPr>
              <w:t>※公表可能な内容で</w:t>
            </w:r>
            <w:r w:rsidRPr="00A717AE">
              <w:rPr>
                <w:rFonts w:asciiTheme="majorEastAsia" w:eastAsiaTheme="majorEastAsia" w:hAnsiTheme="majorEastAsia"/>
                <w:sz w:val="14"/>
                <w:szCs w:val="12"/>
              </w:rPr>
              <w:t>200</w:t>
            </w:r>
            <w:r w:rsidRPr="00A717AE">
              <w:rPr>
                <w:rFonts w:asciiTheme="majorEastAsia" w:eastAsiaTheme="majorEastAsia" w:hAnsiTheme="majorEastAsia" w:hint="eastAsia"/>
                <w:sz w:val="14"/>
                <w:szCs w:val="12"/>
              </w:rPr>
              <w:t>文字以内に簡潔にまとめてください。広報物等の掲載に使用します。</w:t>
            </w:r>
          </w:p>
        </w:tc>
      </w:tr>
      <w:tr w:rsidR="006B0CDC" w:rsidRPr="00A717AE" w:rsidTr="009A1BD3">
        <w:trPr>
          <w:trHeight w:val="398"/>
        </w:trPr>
        <w:tc>
          <w:tcPr>
            <w:tcW w:w="9606" w:type="dxa"/>
            <w:gridSpan w:val="7"/>
            <w:tcBorders>
              <w:bottom w:val="dotted" w:sz="4" w:space="0" w:color="auto"/>
            </w:tcBorders>
          </w:tcPr>
          <w:p w:rsidR="006B0CDC" w:rsidRPr="00A717AE" w:rsidRDefault="006B0CDC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A717AE" w:rsidTr="009A1BD3">
        <w:trPr>
          <w:trHeight w:val="432"/>
        </w:trPr>
        <w:tc>
          <w:tcPr>
            <w:tcW w:w="960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B0CDC" w:rsidRPr="00A717AE" w:rsidRDefault="006B0CDC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A717AE" w:rsidTr="009A1BD3">
        <w:trPr>
          <w:trHeight w:val="397"/>
        </w:trPr>
        <w:tc>
          <w:tcPr>
            <w:tcW w:w="960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B0CDC" w:rsidRPr="00A717AE" w:rsidRDefault="006B0CDC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A717AE" w:rsidTr="009A1BD3">
        <w:trPr>
          <w:trHeight w:val="320"/>
        </w:trPr>
        <w:tc>
          <w:tcPr>
            <w:tcW w:w="960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E2747" w:rsidRPr="00A717AE" w:rsidRDefault="004E2747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E2747" w:rsidRPr="00A717AE" w:rsidTr="009A1BD3">
        <w:trPr>
          <w:trHeight w:val="320"/>
        </w:trPr>
        <w:tc>
          <w:tcPr>
            <w:tcW w:w="960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4E2747" w:rsidRPr="00A717AE" w:rsidRDefault="004E2747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9D235A" w:rsidRPr="00A717AE" w:rsidTr="009A1BD3">
        <w:trPr>
          <w:trHeight w:val="407"/>
        </w:trPr>
        <w:tc>
          <w:tcPr>
            <w:tcW w:w="4151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9D235A" w:rsidRPr="00A717AE" w:rsidRDefault="004A176A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主な展覧会</w:t>
            </w:r>
            <w:r w:rsidR="009D235A"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（個展、グループ展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、レジデンス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参加等）</w:t>
            </w:r>
          </w:p>
        </w:tc>
        <w:tc>
          <w:tcPr>
            <w:tcW w:w="5455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9D235A" w:rsidRPr="00A717AE" w:rsidRDefault="009D235A" w:rsidP="009A1BD3">
            <w:pPr>
              <w:spacing w:line="200" w:lineRule="exact"/>
              <w:rPr>
                <w:rFonts w:ascii="Century Gothic" w:eastAsiaTheme="majorEastAsia" w:hAnsi="Century Gothic"/>
                <w:sz w:val="14"/>
                <w:szCs w:val="16"/>
              </w:rPr>
            </w:pPr>
            <w:r w:rsidRPr="00A717AE">
              <w:rPr>
                <w:rFonts w:ascii="Lantinghei TC Heavy" w:eastAsiaTheme="majorEastAsia" w:hAnsi="Lantinghei TC Heavy" w:cs="Lantinghei TC Heavy"/>
                <w:sz w:val="14"/>
                <w:szCs w:val="16"/>
              </w:rPr>
              <w:t>※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近年の活動や特筆すべき活動について本欄に</w:t>
            </w:r>
            <w:r w:rsidR="0049495F"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収まる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範囲内で記入してください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。</w:t>
            </w:r>
          </w:p>
          <w:p w:rsidR="009D235A" w:rsidRPr="00A717AE" w:rsidRDefault="009D235A" w:rsidP="009A1BD3">
            <w:pPr>
              <w:spacing w:line="200" w:lineRule="exact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【記入例】</w:t>
            </w:r>
            <w:r w:rsidR="003F5469"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20</w:t>
            </w:r>
            <w:r w:rsidR="003F5469" w:rsidRPr="00A717AE">
              <w:rPr>
                <w:rFonts w:ascii="Century Gothic" w:eastAsiaTheme="majorEastAsia" w:hAnsi="Century Gothic"/>
                <w:sz w:val="14"/>
                <w:szCs w:val="16"/>
              </w:rPr>
              <w:t>20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年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展覧会名（個展であれば個展と明記）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会場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都市名</w:t>
            </w:r>
          </w:p>
        </w:tc>
      </w:tr>
      <w:tr w:rsidR="006B0CDC" w:rsidRPr="00A717AE" w:rsidTr="009A1BD3">
        <w:trPr>
          <w:trHeight w:val="383"/>
        </w:trPr>
        <w:tc>
          <w:tcPr>
            <w:tcW w:w="9606" w:type="dxa"/>
            <w:gridSpan w:val="7"/>
            <w:tcBorders>
              <w:bottom w:val="dotted" w:sz="4" w:space="0" w:color="auto"/>
            </w:tcBorders>
          </w:tcPr>
          <w:p w:rsidR="006B0CDC" w:rsidRPr="00A717AE" w:rsidRDefault="006B0CDC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A717AE" w:rsidTr="009A1BD3">
        <w:trPr>
          <w:trHeight w:val="415"/>
        </w:trPr>
        <w:tc>
          <w:tcPr>
            <w:tcW w:w="960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6B0CDC" w:rsidRPr="00A717AE" w:rsidRDefault="006B0CDC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A717AE" w:rsidTr="009A1BD3">
        <w:trPr>
          <w:trHeight w:val="386"/>
        </w:trPr>
        <w:tc>
          <w:tcPr>
            <w:tcW w:w="960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A176A" w:rsidRPr="00A717AE" w:rsidRDefault="004A176A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A717AE" w:rsidTr="009A1BD3">
        <w:trPr>
          <w:trHeight w:val="443"/>
        </w:trPr>
        <w:tc>
          <w:tcPr>
            <w:tcW w:w="960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A176A" w:rsidRPr="00A717AE" w:rsidRDefault="004A176A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A717AE" w:rsidTr="009A1BD3">
        <w:trPr>
          <w:trHeight w:val="409"/>
        </w:trPr>
        <w:tc>
          <w:tcPr>
            <w:tcW w:w="9606" w:type="dxa"/>
            <w:gridSpan w:val="7"/>
            <w:tcBorders>
              <w:top w:val="dotted" w:sz="4" w:space="0" w:color="auto"/>
            </w:tcBorders>
          </w:tcPr>
          <w:p w:rsidR="004A176A" w:rsidRPr="00A717AE" w:rsidRDefault="004A176A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A717AE" w:rsidTr="009A1BD3">
        <w:trPr>
          <w:trHeight w:val="332"/>
        </w:trPr>
        <w:tc>
          <w:tcPr>
            <w:tcW w:w="2196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A176A" w:rsidRPr="00A717AE" w:rsidRDefault="004A176A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20"/>
                <w:szCs w:val="16"/>
              </w:rPr>
              <w:t>受賞歴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（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助成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・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受賞歴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等）</w:t>
            </w:r>
          </w:p>
        </w:tc>
        <w:tc>
          <w:tcPr>
            <w:tcW w:w="7410" w:type="dxa"/>
            <w:gridSpan w:val="5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4A176A" w:rsidRPr="00A717AE" w:rsidRDefault="004A176A" w:rsidP="009A1BD3">
            <w:pPr>
              <w:spacing w:line="200" w:lineRule="exact"/>
              <w:rPr>
                <w:rFonts w:ascii="Century Gothic" w:eastAsiaTheme="majorEastAsia" w:hAnsi="Century Gothic"/>
                <w:sz w:val="14"/>
                <w:szCs w:val="16"/>
              </w:rPr>
            </w:pPr>
            <w:r w:rsidRPr="00A717AE">
              <w:rPr>
                <w:rFonts w:ascii="Lantinghei TC Heavy" w:eastAsiaTheme="majorEastAsia" w:hAnsi="Lantinghei TC Heavy" w:cs="Lantinghei TC Heavy"/>
                <w:sz w:val="14"/>
                <w:szCs w:val="16"/>
              </w:rPr>
              <w:t>※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近年の活動や特筆すべき活動について本欄に</w:t>
            </w:r>
            <w:r w:rsidR="0049495F"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収まる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範囲内で記入してください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。</w:t>
            </w:r>
          </w:p>
          <w:p w:rsidR="004A176A" w:rsidRPr="00A717AE" w:rsidRDefault="004A176A" w:rsidP="009A1BD3">
            <w:pPr>
              <w:spacing w:line="200" w:lineRule="exac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【記入例】</w:t>
            </w:r>
            <w:r w:rsidR="003F5469"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2020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年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◯◯コンクール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入賞</w:t>
            </w:r>
            <w:r w:rsidRPr="00A717AE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A717AE">
              <w:rPr>
                <w:rFonts w:ascii="Century Gothic" w:eastAsiaTheme="majorEastAsia" w:hAnsi="Century Gothic" w:hint="eastAsia"/>
                <w:sz w:val="14"/>
                <w:szCs w:val="16"/>
              </w:rPr>
              <w:t>都市名</w:t>
            </w:r>
          </w:p>
        </w:tc>
      </w:tr>
      <w:tr w:rsidR="00DF755F" w:rsidRPr="00A717AE" w:rsidTr="009A1BD3">
        <w:trPr>
          <w:trHeight w:val="419"/>
        </w:trPr>
        <w:tc>
          <w:tcPr>
            <w:tcW w:w="9606" w:type="dxa"/>
            <w:gridSpan w:val="7"/>
            <w:tcBorders>
              <w:bottom w:val="dotted" w:sz="4" w:space="0" w:color="auto"/>
            </w:tcBorders>
          </w:tcPr>
          <w:p w:rsidR="00DF755F" w:rsidRPr="00A717AE" w:rsidRDefault="00DF755F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DF755F" w:rsidRPr="00A717AE" w:rsidTr="009A1BD3">
        <w:trPr>
          <w:trHeight w:val="398"/>
        </w:trPr>
        <w:tc>
          <w:tcPr>
            <w:tcW w:w="960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A176A" w:rsidRPr="00A717AE" w:rsidRDefault="004A176A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A717AE" w:rsidTr="009A1BD3">
        <w:trPr>
          <w:trHeight w:val="412"/>
        </w:trPr>
        <w:tc>
          <w:tcPr>
            <w:tcW w:w="960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A176A" w:rsidRPr="00A717AE" w:rsidRDefault="004A176A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A717AE" w:rsidTr="009A1BD3">
        <w:trPr>
          <w:trHeight w:val="422"/>
        </w:trPr>
        <w:tc>
          <w:tcPr>
            <w:tcW w:w="960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A176A" w:rsidRPr="00A717AE" w:rsidRDefault="004A176A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E2747" w:rsidRPr="00A717AE" w:rsidTr="009A1BD3">
        <w:trPr>
          <w:trHeight w:val="457"/>
        </w:trPr>
        <w:tc>
          <w:tcPr>
            <w:tcW w:w="9606" w:type="dxa"/>
            <w:gridSpan w:val="7"/>
            <w:tcBorders>
              <w:top w:val="dotted" w:sz="4" w:space="0" w:color="auto"/>
            </w:tcBorders>
          </w:tcPr>
          <w:p w:rsidR="004E2747" w:rsidRPr="00A717AE" w:rsidRDefault="004E2747" w:rsidP="009A1BD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</w:tbl>
    <w:p w:rsidR="00DF755F" w:rsidRPr="00A717AE" w:rsidRDefault="00D579FD" w:rsidP="001466E8">
      <w:pPr>
        <w:wordWrap w:val="0"/>
        <w:jc w:val="right"/>
        <w:rPr>
          <w:rFonts w:ascii="Century Gothic" w:hAnsi="Century Gothic"/>
          <w:sz w:val="20"/>
          <w:szCs w:val="20"/>
        </w:rPr>
      </w:pPr>
      <w:r w:rsidRPr="00A717AE">
        <w:rPr>
          <w:rFonts w:ascii="Century Gothic" w:hAnsi="Century Gothic"/>
          <w:sz w:val="20"/>
          <w:szCs w:val="20"/>
        </w:rPr>
        <w:t>記入日：</w:t>
      </w:r>
      <w:r w:rsidR="001466E8" w:rsidRPr="00A717AE">
        <w:rPr>
          <w:rFonts w:ascii="Century Gothic" w:hAnsi="Century Gothic"/>
          <w:sz w:val="20"/>
          <w:szCs w:val="20"/>
        </w:rPr>
        <w:t xml:space="preserve">      </w:t>
      </w:r>
      <w:r w:rsidRPr="00A717AE">
        <w:rPr>
          <w:rFonts w:ascii="Century Gothic" w:hAnsi="Century Gothic"/>
          <w:sz w:val="20"/>
          <w:szCs w:val="20"/>
        </w:rPr>
        <w:t>年　　　月　　　日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4"/>
      </w:tblGrid>
      <w:tr w:rsidR="008C7C01" w:rsidRPr="00A717AE" w:rsidTr="000C3F34">
        <w:trPr>
          <w:trHeight w:val="699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3BA" w:rsidRPr="00A717AE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lastRenderedPageBreak/>
              <w:t>展示場所</w:t>
            </w:r>
            <w:r w:rsidRPr="00A717AE">
              <w:rPr>
                <w:rFonts w:ascii="Century Gothic" w:eastAsiaTheme="majorEastAsia" w:hAnsi="Century Gothic" w:hint="eastAsia"/>
                <w:sz w:val="16"/>
                <w:szCs w:val="16"/>
              </w:rPr>
              <w:t>(</w:t>
            </w:r>
            <w:r w:rsidRPr="00A717AE">
              <w:rPr>
                <w:rFonts w:ascii="Century Gothic" w:eastAsiaTheme="majorEastAsia" w:hAnsi="Century Gothic" w:hint="eastAsia"/>
                <w:sz w:val="16"/>
                <w:szCs w:val="16"/>
              </w:rPr>
              <w:t>希望する番号に〇をしてください</w:t>
            </w:r>
            <w:r w:rsidRPr="00A717AE">
              <w:rPr>
                <w:rFonts w:ascii="Century Gothic" w:eastAsiaTheme="majorEastAsia" w:hAnsi="Century Gothic" w:hint="eastAsia"/>
                <w:sz w:val="16"/>
                <w:szCs w:val="16"/>
              </w:rPr>
              <w:t>)</w:t>
            </w: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</w:t>
            </w:r>
          </w:p>
          <w:p w:rsidR="00CC46BE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DC52AB">
              <w:rPr>
                <w:rFonts w:ascii="Century Gothic" w:eastAsiaTheme="majorEastAsia" w:hAnsi="Century Gothic" w:hint="eastAsia"/>
                <w:szCs w:val="20"/>
              </w:rPr>
              <w:t>1.</w:t>
            </w:r>
            <w:r w:rsidRPr="00DC52AB">
              <w:rPr>
                <w:rFonts w:ascii="Century Gothic" w:eastAsiaTheme="majorEastAsia" w:hAnsi="Century Gothic"/>
                <w:szCs w:val="20"/>
              </w:rPr>
              <w:t xml:space="preserve"> </w:t>
            </w:r>
            <w:r w:rsidRPr="00DC52AB">
              <w:rPr>
                <w:rFonts w:ascii="Century Gothic" w:eastAsiaTheme="majorEastAsia" w:hAnsi="Century Gothic" w:hint="eastAsia"/>
                <w:szCs w:val="20"/>
              </w:rPr>
              <w:t xml:space="preserve">展示ルーム　</w:t>
            </w:r>
            <w:r w:rsidR="003442ED">
              <w:rPr>
                <w:rFonts w:ascii="Century Gothic" w:eastAsiaTheme="majorEastAsia" w:hAnsi="Century Gothic" w:hint="eastAsia"/>
                <w:szCs w:val="20"/>
              </w:rPr>
              <w:t xml:space="preserve">　</w:t>
            </w:r>
            <w:r w:rsidRPr="00DC52AB">
              <w:rPr>
                <w:rFonts w:ascii="Century Gothic" w:eastAsiaTheme="majorEastAsia" w:hAnsi="Century Gothic" w:hint="eastAsia"/>
                <w:szCs w:val="20"/>
              </w:rPr>
              <w:t>2.</w:t>
            </w:r>
            <w:r w:rsidRPr="00DC52AB">
              <w:rPr>
                <w:rFonts w:ascii="Century Gothic" w:eastAsiaTheme="majorEastAsia" w:hAnsi="Century Gothic"/>
                <w:szCs w:val="20"/>
              </w:rPr>
              <w:t xml:space="preserve"> </w:t>
            </w:r>
            <w:r w:rsidRPr="00DC52AB">
              <w:rPr>
                <w:rFonts w:ascii="Century Gothic" w:eastAsiaTheme="majorEastAsia" w:hAnsi="Century Gothic" w:hint="eastAsia"/>
                <w:szCs w:val="20"/>
              </w:rPr>
              <w:t xml:space="preserve">レジデンスルーム　</w:t>
            </w:r>
            <w:r w:rsidR="003442ED">
              <w:rPr>
                <w:rFonts w:ascii="Century Gothic" w:eastAsiaTheme="majorEastAsia" w:hAnsi="Century Gothic" w:hint="eastAsia"/>
                <w:szCs w:val="20"/>
              </w:rPr>
              <w:t xml:space="preserve">　</w:t>
            </w:r>
            <w:r w:rsidR="00E323BA" w:rsidRPr="00DC52AB">
              <w:rPr>
                <w:rFonts w:ascii="Century Gothic" w:eastAsiaTheme="majorEastAsia" w:hAnsi="Century Gothic" w:hint="eastAsia"/>
                <w:szCs w:val="20"/>
              </w:rPr>
              <w:t>3</w:t>
            </w:r>
            <w:r w:rsidR="00E323BA" w:rsidRPr="00DC52AB">
              <w:rPr>
                <w:rFonts w:ascii="Century Gothic" w:eastAsiaTheme="majorEastAsia" w:hAnsi="Century Gothic"/>
                <w:szCs w:val="20"/>
              </w:rPr>
              <w:t>.</w:t>
            </w:r>
            <w:r w:rsidR="003442ED">
              <w:rPr>
                <w:rFonts w:ascii="Century Gothic" w:eastAsiaTheme="majorEastAsia" w:hAnsi="Century Gothic"/>
                <w:szCs w:val="20"/>
              </w:rPr>
              <w:t xml:space="preserve"> </w:t>
            </w:r>
            <w:r w:rsidR="00E323BA" w:rsidRPr="00DC52AB">
              <w:rPr>
                <w:rFonts w:ascii="Century Gothic" w:eastAsiaTheme="majorEastAsia" w:hAnsi="Century Gothic" w:hint="eastAsia"/>
                <w:szCs w:val="20"/>
              </w:rPr>
              <w:t>ココテラス湘南ビル内共用スペース</w:t>
            </w:r>
          </w:p>
          <w:p w:rsidR="00DC52AB" w:rsidRPr="00A717AE" w:rsidRDefault="00DC52A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703CB" w:rsidRPr="00A717AE" w:rsidTr="000C3F34">
        <w:trPr>
          <w:trHeight w:val="126"/>
        </w:trPr>
        <w:tc>
          <w:tcPr>
            <w:tcW w:w="9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3CB" w:rsidRPr="00A717AE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703CB" w:rsidRPr="00A717AE" w:rsidTr="000C3F34">
        <w:trPr>
          <w:trHeight w:val="416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03CB" w:rsidRPr="00A717AE" w:rsidRDefault="004703CB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滞在中に制作する作品および展示等のプラン</w:t>
            </w:r>
          </w:p>
        </w:tc>
      </w:tr>
      <w:tr w:rsidR="00811C47" w:rsidRPr="00A717AE" w:rsidTr="000C3F34">
        <w:trPr>
          <w:trHeight w:val="265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46BE" w:rsidRPr="00A717AE" w:rsidRDefault="00CC46BE" w:rsidP="00157D6A">
            <w:pPr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作品概要（</w:t>
            </w:r>
            <w:r w:rsidR="007C7414">
              <w:rPr>
                <w:rFonts w:ascii="Century Gothic" w:eastAsiaTheme="majorEastAsia" w:hAnsi="Century Gothic" w:hint="eastAsia"/>
                <w:sz w:val="20"/>
                <w:szCs w:val="20"/>
              </w:rPr>
              <w:t>6</w:t>
            </w: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00</w:t>
            </w:r>
            <w:r w:rsidR="007C7414">
              <w:rPr>
                <w:rFonts w:ascii="Century Gothic" w:eastAsiaTheme="majorEastAsia" w:hAnsi="Century Gothic" w:hint="eastAsia"/>
                <w:sz w:val="20"/>
                <w:szCs w:val="20"/>
              </w:rPr>
              <w:t>～</w:t>
            </w:r>
            <w:r w:rsidR="007C7414">
              <w:rPr>
                <w:rFonts w:ascii="Century Gothic" w:eastAsiaTheme="majorEastAsia" w:hAnsi="Century Gothic" w:hint="eastAsia"/>
                <w:sz w:val="20"/>
                <w:szCs w:val="20"/>
              </w:rPr>
              <w:t>800</w:t>
            </w:r>
            <w:r w:rsidR="007C7414">
              <w:rPr>
                <w:rFonts w:ascii="Century Gothic" w:eastAsiaTheme="majorEastAsia" w:hAnsi="Century Gothic" w:hint="eastAsia"/>
                <w:sz w:val="20"/>
                <w:szCs w:val="20"/>
              </w:rPr>
              <w:t>字程度</w:t>
            </w: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）</w:t>
            </w:r>
          </w:p>
        </w:tc>
      </w:tr>
      <w:tr w:rsidR="00CC46BE" w:rsidRPr="00A717AE" w:rsidTr="000C3F34">
        <w:trPr>
          <w:trHeight w:hRule="exact" w:val="510"/>
        </w:trPr>
        <w:tc>
          <w:tcPr>
            <w:tcW w:w="9694" w:type="dxa"/>
            <w:tcBorders>
              <w:bottom w:val="dotted" w:sz="4" w:space="0" w:color="auto"/>
            </w:tcBorders>
          </w:tcPr>
          <w:p w:rsidR="00CC46BE" w:rsidRPr="00A717AE" w:rsidRDefault="00B940E2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</w:p>
        </w:tc>
      </w:tr>
      <w:tr w:rsidR="00CC46BE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CC46BE" w:rsidRPr="00A717A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CC46BE" w:rsidRPr="00A717A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CC46BE" w:rsidRPr="00A717A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CC46BE" w:rsidRPr="00A717A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CC46BE" w:rsidRPr="00A717A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CC46BE" w:rsidRPr="00A717AE" w:rsidRDefault="00CC46BE" w:rsidP="00B940E2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B940E2" w:rsidRPr="00B940E2" w:rsidRDefault="00B940E2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B940E2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B940E2" w:rsidRDefault="00B940E2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B940E2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B940E2" w:rsidRDefault="00B940E2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0A6BA6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0A6BA6" w:rsidRDefault="000A6BA6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0A6BA6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0A6BA6" w:rsidRDefault="000A6BA6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0A6BA6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0A6BA6" w:rsidRDefault="000A6BA6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0A6BA6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0A6BA6" w:rsidRDefault="000A6BA6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964874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964874" w:rsidRDefault="00964874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964874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964874" w:rsidRDefault="00964874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964874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964874" w:rsidRDefault="00964874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964874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964874" w:rsidRDefault="00964874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964874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964874" w:rsidRDefault="00964874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964874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964874" w:rsidRDefault="00964874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964874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964874" w:rsidRDefault="00964874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353C19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dotted" w:sz="4" w:space="0" w:color="auto"/>
            </w:tcBorders>
          </w:tcPr>
          <w:p w:rsidR="00353C19" w:rsidRDefault="00353C19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964874" w:rsidRDefault="00964874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964874" w:rsidRDefault="00964874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964874" w:rsidRDefault="00964874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964874" w:rsidRDefault="00964874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353C19" w:rsidRDefault="00353C19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0A6BA6" w:rsidRPr="00A717AE" w:rsidTr="000C3F34">
        <w:trPr>
          <w:trHeight w:hRule="exact" w:val="510"/>
        </w:trPr>
        <w:tc>
          <w:tcPr>
            <w:tcW w:w="9694" w:type="dxa"/>
            <w:tcBorders>
              <w:top w:val="dotted" w:sz="4" w:space="0" w:color="auto"/>
              <w:bottom w:val="single" w:sz="4" w:space="0" w:color="auto"/>
            </w:tcBorders>
          </w:tcPr>
          <w:p w:rsidR="000A6BA6" w:rsidRDefault="000A6BA6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</w:tbl>
    <w:p w:rsidR="00964874" w:rsidRDefault="009648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4"/>
      </w:tblGrid>
      <w:tr w:rsidR="00CC46BE" w:rsidRPr="00A717AE" w:rsidTr="00353C19">
        <w:trPr>
          <w:trHeight w:val="273"/>
        </w:trPr>
        <w:tc>
          <w:tcPr>
            <w:tcW w:w="9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6BA6" w:rsidRPr="00A717AE" w:rsidRDefault="00C83AE3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lastRenderedPageBreak/>
              <w:t>作品を説明</w:t>
            </w:r>
            <w:r w:rsidR="00CC46BE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した</w:t>
            </w: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図</w:t>
            </w:r>
            <w:r w:rsidR="00CC46BE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（アイディアスケッチ、写真など</w:t>
            </w:r>
            <w:r w:rsidR="0049495F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を</w:t>
            </w:r>
            <w:r w:rsidR="00CC46BE"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>貼り付けてください）</w:t>
            </w:r>
          </w:p>
        </w:tc>
      </w:tr>
      <w:tr w:rsidR="000A6BA6" w:rsidRPr="00A717AE" w:rsidTr="00353C19">
        <w:trPr>
          <w:trHeight w:val="273"/>
        </w:trPr>
        <w:tc>
          <w:tcPr>
            <w:tcW w:w="9714" w:type="dxa"/>
            <w:tcBorders>
              <w:bottom w:val="single" w:sz="4" w:space="0" w:color="auto"/>
            </w:tcBorders>
            <w:shd w:val="clear" w:color="auto" w:fill="auto"/>
          </w:tcPr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DE5A64" w:rsidRDefault="00DE5A64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DE5A64" w:rsidRDefault="00DE5A64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DE5A64" w:rsidRDefault="00DE5A64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:rsidR="000A6BA6" w:rsidRPr="00A717AE" w:rsidRDefault="000A6BA6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</w:tbl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E18A9" w:rsidRPr="00A717AE" w:rsidTr="003442ED">
        <w:tc>
          <w:tcPr>
            <w:tcW w:w="9639" w:type="dxa"/>
            <w:shd w:val="clear" w:color="auto" w:fill="F2F2F2" w:themeFill="background1" w:themeFillShade="F2"/>
          </w:tcPr>
          <w:p w:rsidR="008E18A9" w:rsidRPr="00A717AE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lastRenderedPageBreak/>
              <w:t>滞在制作または展示期間中の一般の方を対象にした交流イベント（ワークショップ等）の計画</w:t>
            </w:r>
          </w:p>
        </w:tc>
      </w:tr>
      <w:tr w:rsidR="008E18A9" w:rsidRPr="00A717AE" w:rsidTr="009A1BD3">
        <w:trPr>
          <w:trHeight w:val="6311"/>
        </w:trPr>
        <w:tc>
          <w:tcPr>
            <w:tcW w:w="9639" w:type="dxa"/>
          </w:tcPr>
          <w:p w:rsidR="008E18A9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A6BA6" w:rsidRDefault="000A6BA6" w:rsidP="00E9295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A6BA6" w:rsidRPr="000A6BA6" w:rsidRDefault="000A6BA6" w:rsidP="00E929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A5484" w:rsidRPr="00A717AE" w:rsidRDefault="001A5484" w:rsidP="00E9295A">
      <w:pPr>
        <w:rPr>
          <w:rFonts w:ascii="Century Gothic" w:hAnsi="Century Gothic"/>
          <w:sz w:val="20"/>
          <w:szCs w:val="2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7762"/>
      </w:tblGrid>
      <w:tr w:rsidR="008E18A9" w:rsidRPr="00A717AE" w:rsidTr="003442ED">
        <w:tc>
          <w:tcPr>
            <w:tcW w:w="9639" w:type="dxa"/>
            <w:gridSpan w:val="2"/>
            <w:shd w:val="clear" w:color="auto" w:fill="F2F2F2" w:themeFill="background1" w:themeFillShade="F2"/>
          </w:tcPr>
          <w:p w:rsidR="008E18A9" w:rsidRPr="00A717AE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滞在制作スケジュールプラン</w:t>
            </w: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</w:t>
            </w:r>
          </w:p>
        </w:tc>
      </w:tr>
      <w:tr w:rsidR="008E18A9" w:rsidRPr="00A717AE" w:rsidTr="003B7263">
        <w:tc>
          <w:tcPr>
            <w:tcW w:w="1877" w:type="dxa"/>
          </w:tcPr>
          <w:p w:rsidR="008E18A9" w:rsidRPr="00A717AE" w:rsidRDefault="008E18A9" w:rsidP="008E18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月</w:t>
            </w:r>
            <w:r w:rsidRPr="00A717AE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7762" w:type="dxa"/>
          </w:tcPr>
          <w:p w:rsidR="008E18A9" w:rsidRPr="00A717AE" w:rsidRDefault="008E18A9" w:rsidP="008E18A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717AE">
              <w:rPr>
                <w:rFonts w:ascii="Century Gothic" w:eastAsiaTheme="majorEastAsia" w:hAnsi="Century Gothic"/>
                <w:sz w:val="20"/>
                <w:szCs w:val="20"/>
              </w:rPr>
              <w:t>内　　　容</w:t>
            </w:r>
          </w:p>
        </w:tc>
      </w:tr>
      <w:tr w:rsidR="008E18A9" w:rsidRPr="00A717AE" w:rsidTr="00BE0D7D">
        <w:trPr>
          <w:trHeight w:val="6344"/>
        </w:trPr>
        <w:tc>
          <w:tcPr>
            <w:tcW w:w="1877" w:type="dxa"/>
          </w:tcPr>
          <w:p w:rsidR="008E18A9" w:rsidRPr="00A717AE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62" w:type="dxa"/>
          </w:tcPr>
          <w:p w:rsidR="008E18A9" w:rsidRPr="00A717AE" w:rsidRDefault="008E18A9" w:rsidP="00E9295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3369"/>
        <w:gridCol w:w="6461"/>
      </w:tblGrid>
      <w:tr w:rsidR="00CB04E0" w:rsidTr="003442ED">
        <w:tc>
          <w:tcPr>
            <w:tcW w:w="9830" w:type="dxa"/>
            <w:gridSpan w:val="2"/>
            <w:shd w:val="clear" w:color="auto" w:fill="F2F2F2" w:themeFill="background1" w:themeFillShade="F2"/>
          </w:tcPr>
          <w:p w:rsidR="00CB04E0" w:rsidRDefault="00BE0D7D" w:rsidP="0001476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任意提出資料</w:t>
            </w:r>
          </w:p>
        </w:tc>
      </w:tr>
      <w:tr w:rsidR="00BE0D7D" w:rsidTr="00014766">
        <w:trPr>
          <w:trHeight w:hRule="exact" w:val="397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D7D" w:rsidRPr="00741CB3" w:rsidRDefault="00BE0D7D" w:rsidP="00014766">
            <w:pPr>
              <w:pStyle w:val="a8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4C6A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作品ポートフォリオ　</w:t>
            </w:r>
            <w:r w:rsidRPr="004C6A2E">
              <w:rPr>
                <w:rFonts w:asciiTheme="majorEastAsia" w:eastAsiaTheme="majorEastAsia" w:hAnsiTheme="majorEastAsia" w:hint="eastAsia"/>
                <w:sz w:val="16"/>
                <w:szCs w:val="20"/>
              </w:rPr>
              <w:t>次ページからのフォーマット（A4サイズ・５ページまで）を使ってください。</w:t>
            </w:r>
          </w:p>
        </w:tc>
      </w:tr>
      <w:tr w:rsidR="00BE0D7D" w:rsidTr="00014766">
        <w:trPr>
          <w:trHeight w:hRule="exact" w:val="397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D7D" w:rsidRPr="00BE0D7D" w:rsidRDefault="00BE0D7D" w:rsidP="00BE0D7D">
            <w:pPr>
              <w:pStyle w:val="a8"/>
              <w:numPr>
                <w:ilvl w:val="0"/>
                <w:numId w:val="18"/>
              </w:numPr>
              <w:ind w:leftChars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741CB3">
              <w:rPr>
                <w:rFonts w:asciiTheme="majorEastAsia" w:eastAsiaTheme="majorEastAsia" w:hAnsiTheme="majorEastAsia" w:hint="eastAsia"/>
                <w:sz w:val="20"/>
                <w:szCs w:val="20"/>
              </w:rPr>
              <w:t>動画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資料</w:t>
            </w:r>
            <w:r w:rsidRPr="00741CB3">
              <w:rPr>
                <w:rFonts w:asciiTheme="majorEastAsia" w:eastAsiaTheme="majorEastAsia" w:hAnsiTheme="majorEastAsia" w:hint="eastAsia"/>
                <w:sz w:val="16"/>
                <w:szCs w:val="20"/>
              </w:rPr>
              <w:t>（最大３件）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　作品のキャプションと</w:t>
            </w:r>
            <w:r w:rsidRPr="00F8119C">
              <w:rPr>
                <w:rFonts w:asciiTheme="majorEastAsia" w:eastAsiaTheme="majorEastAsia" w:hAnsiTheme="majorEastAsia" w:hint="eastAsia"/>
                <w:sz w:val="16"/>
                <w:szCs w:val="20"/>
              </w:rPr>
              <w:t>動画サイトにアップロードした閲覧可能なURLを以下に記入してくださ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い</w:t>
            </w:r>
          </w:p>
        </w:tc>
      </w:tr>
      <w:tr w:rsidR="00F8119C" w:rsidTr="00014766">
        <w:trPr>
          <w:trHeight w:hRule="exact"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:rsidR="00F8119C" w:rsidRPr="00014766" w:rsidRDefault="00E45A48" w:rsidP="00E45A48">
            <w:pP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0"/>
              </w:rPr>
              <w:t>例《Fujisawayoshiko_私の</w:t>
            </w:r>
            <w:r w:rsidR="00014766" w:rsidRPr="00014766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0"/>
              </w:rPr>
              <w:t>休日》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9C" w:rsidRPr="00014766" w:rsidRDefault="00F8119C" w:rsidP="00014766">
            <w:pP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0"/>
              </w:rPr>
            </w:pPr>
            <w:r w:rsidRPr="00014766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0"/>
              </w:rPr>
              <w:t>https://www.</w:t>
            </w:r>
            <w:r w:rsidRPr="00014766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0"/>
              </w:rPr>
              <w:t>sample</w:t>
            </w:r>
            <w:r w:rsidR="00E45A48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0"/>
              </w:rPr>
              <w:t>-fujisawa_yoshiko</w:t>
            </w:r>
            <w:r w:rsidRPr="00014766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0"/>
              </w:rPr>
              <w:t>.com.1</w:t>
            </w:r>
            <w:r w:rsidRPr="00014766"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0"/>
              </w:rPr>
              <w:t>2345678</w:t>
            </w:r>
            <w:r w:rsidRPr="00014766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0"/>
              </w:rPr>
              <w:t>...</w:t>
            </w:r>
          </w:p>
        </w:tc>
      </w:tr>
      <w:tr w:rsidR="00F8119C" w:rsidTr="00014766">
        <w:trPr>
          <w:trHeight w:hRule="exact"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9C" w:rsidRPr="004C6A2E" w:rsidRDefault="00F8119C" w:rsidP="00014766">
            <w:pPr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19C" w:rsidRPr="00E45A48" w:rsidRDefault="00F8119C" w:rsidP="00014766">
            <w:pPr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</w:p>
        </w:tc>
      </w:tr>
      <w:tr w:rsidR="00BE0D7D" w:rsidTr="00014766">
        <w:trPr>
          <w:trHeight w:hRule="exact"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D7D" w:rsidRPr="004C6A2E" w:rsidRDefault="00BE0D7D" w:rsidP="00014766">
            <w:pPr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D7D" w:rsidRPr="00E45A48" w:rsidRDefault="00BE0D7D" w:rsidP="00014766">
            <w:pPr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</w:p>
        </w:tc>
      </w:tr>
      <w:tr w:rsidR="00014766" w:rsidTr="00014766">
        <w:trPr>
          <w:trHeight w:hRule="exact"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766" w:rsidRPr="004C6A2E" w:rsidRDefault="00014766" w:rsidP="00014766">
            <w:pPr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766" w:rsidRPr="004C6A2E" w:rsidRDefault="00014766" w:rsidP="00014766">
            <w:pPr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B7263" w:rsidRDefault="003B7263" w:rsidP="00656609">
      <w:pPr>
        <w:rPr>
          <w:rFonts w:asciiTheme="majorEastAsia" w:eastAsiaTheme="majorEastAsia" w:hAnsiTheme="majorEastAsia"/>
          <w:sz w:val="20"/>
        </w:rPr>
      </w:pPr>
    </w:p>
    <w:tbl>
      <w:tblPr>
        <w:tblStyle w:val="aa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3B7263" w:rsidTr="00094461">
        <w:trPr>
          <w:trHeight w:val="396"/>
        </w:trPr>
        <w:tc>
          <w:tcPr>
            <w:tcW w:w="9865" w:type="dxa"/>
            <w:shd w:val="clear" w:color="auto" w:fill="F2F2F2" w:themeFill="background1" w:themeFillShade="F2"/>
          </w:tcPr>
          <w:p w:rsidR="003B7263" w:rsidRDefault="003E183D" w:rsidP="0065660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今</w:t>
            </w:r>
            <w:r w:rsidRPr="003B7263">
              <w:rPr>
                <w:rFonts w:asciiTheme="majorEastAsia" w:eastAsiaTheme="majorEastAsia" w:hAnsiTheme="majorEastAsia" w:hint="eastAsia"/>
                <w:sz w:val="20"/>
              </w:rPr>
              <w:t>後のアーティスト活動について計画や展望を教えてください。</w:t>
            </w:r>
          </w:p>
        </w:tc>
      </w:tr>
      <w:tr w:rsidR="003B7263" w:rsidTr="00094461">
        <w:trPr>
          <w:trHeight w:val="2543"/>
        </w:trPr>
        <w:tc>
          <w:tcPr>
            <w:tcW w:w="9865" w:type="dxa"/>
          </w:tcPr>
          <w:p w:rsidR="003B7263" w:rsidRPr="003E183D" w:rsidRDefault="003B7263" w:rsidP="0065660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3E183D" w:rsidRDefault="003E183D" w:rsidP="00656609">
      <w:pPr>
        <w:rPr>
          <w:rFonts w:asciiTheme="majorEastAsia" w:eastAsiaTheme="majorEastAsia" w:hAnsiTheme="majorEastAsia"/>
          <w:sz w:val="20"/>
        </w:rPr>
      </w:pPr>
    </w:p>
    <w:p w:rsidR="00656609" w:rsidRPr="00682E9C" w:rsidRDefault="00656609" w:rsidP="00656609">
      <w:pPr>
        <w:rPr>
          <w:rFonts w:asciiTheme="majorEastAsia" w:eastAsiaTheme="majorEastAsia" w:hAnsiTheme="majorEastAsia"/>
          <w:sz w:val="20"/>
        </w:rPr>
      </w:pPr>
      <w:r w:rsidRPr="00682E9C">
        <w:rPr>
          <w:rFonts w:asciiTheme="majorEastAsia" w:eastAsiaTheme="majorEastAsia" w:hAnsiTheme="majorEastAsia" w:hint="eastAsia"/>
          <w:sz w:val="20"/>
        </w:rPr>
        <w:t>アンケート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923"/>
      </w:tblGrid>
      <w:tr w:rsidR="00656609" w:rsidRPr="00A717AE" w:rsidTr="003442ED">
        <w:trPr>
          <w:trHeight w:val="315"/>
        </w:trPr>
        <w:tc>
          <w:tcPr>
            <w:tcW w:w="9923" w:type="dxa"/>
            <w:shd w:val="clear" w:color="auto" w:fill="F2F2F2" w:themeFill="background1" w:themeFillShade="F2"/>
          </w:tcPr>
          <w:p w:rsidR="00656609" w:rsidRPr="00A717AE" w:rsidRDefault="00656609" w:rsidP="002042DB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>本公募展を何で知りましたか</w:t>
            </w:r>
            <w:r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</w:tc>
      </w:tr>
      <w:tr w:rsidR="00656609" w:rsidRPr="00A717AE" w:rsidTr="003B7263">
        <w:trPr>
          <w:trHeight w:val="330"/>
        </w:trPr>
        <w:tc>
          <w:tcPr>
            <w:tcW w:w="9923" w:type="dxa"/>
          </w:tcPr>
          <w:p w:rsidR="00656609" w:rsidRPr="00A717AE" w:rsidRDefault="00656609" w:rsidP="002042DB">
            <w:pPr>
              <w:pStyle w:val="a8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>募集チラシ　　□ FAS公式ウェブサイト　　□ FAS公式SNS　　□ 友人・知人から</w:t>
            </w:r>
          </w:p>
          <w:p w:rsidR="00656609" w:rsidRPr="002E04C3" w:rsidRDefault="00656609" w:rsidP="002042DB">
            <w:pPr>
              <w:pStyle w:val="a8"/>
              <w:numPr>
                <w:ilvl w:val="0"/>
                <w:numId w:val="10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04C3">
              <w:rPr>
                <w:rFonts w:asciiTheme="majorEastAsia" w:eastAsiaTheme="majorEastAsia" w:hAnsiTheme="majorEastAsia" w:hint="eastAsia"/>
                <w:sz w:val="20"/>
                <w:szCs w:val="20"/>
              </w:rPr>
              <w:t>公募展情報ウェブサイト（　　　　　　　　　）　　□ その他（　　　　　　　　               　）</w:t>
            </w:r>
          </w:p>
        </w:tc>
      </w:tr>
      <w:tr w:rsidR="00656609" w:rsidRPr="00A717AE" w:rsidTr="003442ED">
        <w:trPr>
          <w:trHeight w:val="351"/>
        </w:trPr>
        <w:tc>
          <w:tcPr>
            <w:tcW w:w="9923" w:type="dxa"/>
            <w:shd w:val="clear" w:color="auto" w:fill="F2F2F2" w:themeFill="background1" w:themeFillShade="F2"/>
          </w:tcPr>
          <w:p w:rsidR="00656609" w:rsidRPr="002E04C3" w:rsidRDefault="00656609" w:rsidP="002042DB">
            <w:pPr>
              <w:ind w:left="5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04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今回の応募動機を選んでください（複数回答可）　</w:t>
            </w:r>
          </w:p>
        </w:tc>
      </w:tr>
      <w:tr w:rsidR="00656609" w:rsidRPr="00A717AE" w:rsidTr="003B7263">
        <w:trPr>
          <w:trHeight w:val="2822"/>
        </w:trPr>
        <w:tc>
          <w:tcPr>
            <w:tcW w:w="9923" w:type="dxa"/>
          </w:tcPr>
          <w:p w:rsidR="00656609" w:rsidRPr="00A717AE" w:rsidRDefault="00656609" w:rsidP="002042DB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>滞在制作に興味があったから</w:t>
            </w:r>
          </w:p>
          <w:p w:rsidR="00656609" w:rsidRPr="00A717AE" w:rsidRDefault="00656609" w:rsidP="002042DB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>藤沢でしかできない作品プランだったから</w:t>
            </w:r>
          </w:p>
          <w:p w:rsidR="00656609" w:rsidRPr="00A717AE" w:rsidRDefault="00656609" w:rsidP="002042DB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施設が魅力的だったから</w:t>
            </w:r>
          </w:p>
          <w:p w:rsidR="00656609" w:rsidRPr="00A717AE" w:rsidRDefault="00656609" w:rsidP="002042DB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>誰でも応募できたから</w:t>
            </w:r>
          </w:p>
          <w:p w:rsidR="00656609" w:rsidRPr="00A717AE" w:rsidRDefault="00656609" w:rsidP="002042DB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審査員が魅力的だったから</w:t>
            </w:r>
          </w:p>
          <w:p w:rsidR="00656609" w:rsidRPr="00A717AE" w:rsidRDefault="00656609" w:rsidP="002042DB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7AE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9EA9FE2" wp14:editId="07785D4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204190</wp:posOffset>
                      </wp:positionV>
                      <wp:extent cx="5842660" cy="427512"/>
                      <wp:effectExtent l="0" t="0" r="24765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660" cy="427512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E639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35pt;margin-top:16.1pt;width:460.05pt;height:3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" strokecolor="black [3213]" strokeweight=".25pt"/>
                  </w:pict>
                </mc:Fallback>
              </mc:AlternateContent>
            </w:r>
            <w:r w:rsidRPr="00A717A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:rsidR="00656609" w:rsidRPr="00A717AE" w:rsidRDefault="00656609" w:rsidP="002042DB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56609" w:rsidRPr="00A717AE" w:rsidRDefault="00656609" w:rsidP="002042D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56609" w:rsidRPr="00A717AE" w:rsidRDefault="00656609" w:rsidP="00656609">
      <w:pPr>
        <w:spacing w:line="340" w:lineRule="exact"/>
        <w:rPr>
          <w:rFonts w:asciiTheme="majorEastAsia" w:eastAsiaTheme="majorEastAsia" w:hAnsiTheme="majorEastAsia"/>
          <w:b/>
          <w:sz w:val="18"/>
          <w:szCs w:val="21"/>
        </w:rPr>
      </w:pPr>
      <w:r w:rsidRPr="00A717AE">
        <w:rPr>
          <w:rFonts w:asciiTheme="majorEastAsia" w:eastAsiaTheme="majorEastAsia" w:hAnsiTheme="majorEastAsia" w:hint="eastAsia"/>
          <w:b/>
          <w:sz w:val="18"/>
          <w:szCs w:val="21"/>
        </w:rPr>
        <w:t>提出先</w:t>
      </w:r>
    </w:p>
    <w:p w:rsidR="000B6D4B" w:rsidRDefault="00656609" w:rsidP="00656609">
      <w:pPr>
        <w:spacing w:line="340" w:lineRule="exact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 w:rsidRPr="00714206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［</w:t>
      </w:r>
      <w:r w:rsidR="003473A5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 xml:space="preserve">　</w:t>
      </w:r>
      <w:r w:rsidR="007C338E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 xml:space="preserve"> </w:t>
      </w:r>
      <w:r w:rsidR="00014766" w:rsidRPr="00714206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Email</w:t>
      </w:r>
      <w:r w:rsidR="003473A5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 xml:space="preserve">　</w:t>
      </w:r>
      <w:r w:rsidRPr="00714206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］</w:t>
      </w:r>
      <w:r w:rsidR="007C338E">
        <w:rPr>
          <w:rFonts w:asciiTheme="majorEastAsia" w:eastAsiaTheme="majorEastAsia" w:hAnsiTheme="majorEastAsia"/>
          <w:sz w:val="18"/>
          <w:szCs w:val="21"/>
        </w:rPr>
        <w:t xml:space="preserve">   </w:t>
      </w:r>
      <w:hyperlink r:id="rId8" w:history="1">
        <w:r w:rsidR="003473A5" w:rsidRPr="00422345">
          <w:rPr>
            <w:rStyle w:val="a3"/>
            <w:rFonts w:asciiTheme="majorEastAsia" w:eastAsiaTheme="majorEastAsia" w:hAnsiTheme="majorEastAsia" w:hint="eastAsia"/>
            <w:b/>
            <w:color w:val="auto"/>
            <w:sz w:val="18"/>
            <w:szCs w:val="21"/>
            <w:u w:val="none"/>
          </w:rPr>
          <w:t>f</w:t>
        </w:r>
        <w:r w:rsidR="003473A5" w:rsidRPr="00422345">
          <w:rPr>
            <w:rStyle w:val="a3"/>
            <w:rFonts w:asciiTheme="majorEastAsia" w:eastAsiaTheme="majorEastAsia" w:hAnsiTheme="majorEastAsia"/>
            <w:b/>
            <w:color w:val="auto"/>
            <w:sz w:val="18"/>
            <w:szCs w:val="21"/>
            <w:u w:val="none"/>
          </w:rPr>
          <w:t>j-art2@city.fujisawa.lg.jp</w:t>
        </w:r>
      </w:hyperlink>
      <w:r w:rsidR="003473A5" w:rsidRPr="00422345">
        <w:rPr>
          <w:rFonts w:asciiTheme="majorEastAsia" w:eastAsiaTheme="majorEastAsia" w:hAnsiTheme="majorEastAsia"/>
          <w:b/>
          <w:sz w:val="18"/>
          <w:szCs w:val="21"/>
        </w:rPr>
        <w:t xml:space="preserve"> </w:t>
      </w:r>
      <w:r w:rsidR="003473A5">
        <w:rPr>
          <w:rFonts w:asciiTheme="majorEastAsia" w:eastAsiaTheme="majorEastAsia" w:hAnsiTheme="majorEastAsia"/>
          <w:color w:val="000000" w:themeColor="text1"/>
          <w:sz w:val="18"/>
          <w:szCs w:val="21"/>
        </w:rPr>
        <w:t xml:space="preserve"> </w:t>
      </w:r>
    </w:p>
    <w:p w:rsidR="00656609" w:rsidRPr="000B6D4B" w:rsidRDefault="003473A5" w:rsidP="000B6D4B">
      <w:pPr>
        <w:spacing w:line="340" w:lineRule="exact"/>
        <w:ind w:firstLineChars="900" w:firstLine="1620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※件名は「</w:t>
      </w:r>
      <w:r w:rsidRPr="00A717AE">
        <w:rPr>
          <w:rFonts w:asciiTheme="majorEastAsia" w:eastAsiaTheme="majorEastAsia" w:hAnsiTheme="majorEastAsia"/>
          <w:sz w:val="18"/>
          <w:szCs w:val="21"/>
        </w:rPr>
        <w:t xml:space="preserve">Artists in FAS </w:t>
      </w:r>
      <w:r w:rsidR="00D33880">
        <w:rPr>
          <w:rFonts w:asciiTheme="majorEastAsia" w:eastAsiaTheme="majorEastAsia" w:hAnsiTheme="majorEastAsia" w:hint="eastAsia"/>
          <w:sz w:val="18"/>
          <w:szCs w:val="21"/>
        </w:rPr>
        <w:t>2023</w:t>
      </w:r>
      <w:r>
        <w:rPr>
          <w:rFonts w:asciiTheme="majorEastAsia" w:eastAsiaTheme="majorEastAsia" w:hAnsiTheme="majorEastAsia" w:hint="eastAsia"/>
          <w:sz w:val="18"/>
          <w:szCs w:val="21"/>
        </w:rPr>
        <w:t>応募</w:t>
      </w:r>
      <w:r w:rsidR="00422345">
        <w:rPr>
          <w:rFonts w:asciiTheme="majorEastAsia" w:eastAsiaTheme="majorEastAsia" w:hAnsiTheme="majorEastAsia" w:hint="eastAsia"/>
          <w:sz w:val="18"/>
          <w:szCs w:val="21"/>
        </w:rPr>
        <w:t>//氏名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」とし</w:t>
      </w:r>
      <w:r w:rsidR="000B6D4B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、７MB以内にまとめ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てください</w:t>
      </w:r>
    </w:p>
    <w:p w:rsidR="00656609" w:rsidRPr="00A717AE" w:rsidRDefault="00656609" w:rsidP="00656609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［郵送・持込］　</w:t>
      </w:r>
      <w:r w:rsidRPr="00A717AE">
        <w:rPr>
          <w:rFonts w:asciiTheme="majorEastAsia" w:eastAsiaTheme="majorEastAsia" w:hAnsiTheme="majorEastAsia" w:hint="eastAsia"/>
          <w:sz w:val="18"/>
          <w:szCs w:val="21"/>
        </w:rPr>
        <w:t xml:space="preserve"> 〒</w:t>
      </w:r>
      <w:r w:rsidRPr="00A717AE">
        <w:rPr>
          <w:rFonts w:asciiTheme="majorEastAsia" w:eastAsiaTheme="majorEastAsia" w:hAnsiTheme="majorEastAsia"/>
          <w:sz w:val="18"/>
          <w:szCs w:val="21"/>
        </w:rPr>
        <w:t xml:space="preserve">251-0041 </w:t>
      </w:r>
      <w:r w:rsidRPr="00A717AE">
        <w:rPr>
          <w:rFonts w:asciiTheme="majorEastAsia" w:eastAsiaTheme="majorEastAsia" w:hAnsiTheme="majorEastAsia" w:hint="eastAsia"/>
          <w:sz w:val="18"/>
          <w:szCs w:val="21"/>
        </w:rPr>
        <w:t>神奈川県藤沢市辻堂神台</w:t>
      </w:r>
      <w:r w:rsidRPr="00A717AE">
        <w:rPr>
          <w:rFonts w:asciiTheme="majorEastAsia" w:eastAsiaTheme="majorEastAsia" w:hAnsiTheme="majorEastAsia"/>
          <w:sz w:val="18"/>
          <w:szCs w:val="21"/>
        </w:rPr>
        <w:t xml:space="preserve">2-2-2 </w:t>
      </w:r>
      <w:r w:rsidRPr="00A717AE">
        <w:rPr>
          <w:rFonts w:asciiTheme="majorEastAsia" w:eastAsiaTheme="majorEastAsia" w:hAnsiTheme="majorEastAsia" w:hint="eastAsia"/>
          <w:sz w:val="18"/>
          <w:szCs w:val="21"/>
        </w:rPr>
        <w:t>ココテラス湘南</w:t>
      </w:r>
      <w:r w:rsidRPr="00A717AE">
        <w:rPr>
          <w:rFonts w:asciiTheme="majorEastAsia" w:eastAsiaTheme="majorEastAsia" w:hAnsiTheme="majorEastAsia"/>
          <w:sz w:val="18"/>
          <w:szCs w:val="21"/>
        </w:rPr>
        <w:t>6F</w:t>
      </w:r>
    </w:p>
    <w:p w:rsidR="00656609" w:rsidRPr="00A717AE" w:rsidRDefault="00656609" w:rsidP="00656609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　　　　　　　　</w:t>
      </w:r>
      <w:r w:rsidRPr="00A717AE">
        <w:rPr>
          <w:rFonts w:asciiTheme="majorEastAsia" w:eastAsiaTheme="majorEastAsia" w:hAnsiTheme="majorEastAsia" w:hint="eastAsia"/>
          <w:sz w:val="18"/>
          <w:szCs w:val="21"/>
        </w:rPr>
        <w:t xml:space="preserve"> 藤沢市アートスペース「</w:t>
      </w:r>
      <w:r w:rsidRPr="00A717AE">
        <w:rPr>
          <w:rFonts w:asciiTheme="majorEastAsia" w:eastAsiaTheme="majorEastAsia" w:hAnsiTheme="majorEastAsia"/>
          <w:sz w:val="18"/>
          <w:szCs w:val="21"/>
        </w:rPr>
        <w:t xml:space="preserve">Artists in FAS </w:t>
      </w:r>
      <w:r w:rsidR="00D33880">
        <w:rPr>
          <w:rFonts w:asciiTheme="majorEastAsia" w:eastAsiaTheme="majorEastAsia" w:hAnsiTheme="majorEastAsia" w:hint="eastAsia"/>
          <w:sz w:val="18"/>
          <w:szCs w:val="21"/>
        </w:rPr>
        <w:t>2023</w:t>
      </w:r>
      <w:r w:rsidRPr="00A717AE">
        <w:rPr>
          <w:rFonts w:asciiTheme="majorEastAsia" w:eastAsiaTheme="majorEastAsia" w:hAnsiTheme="majorEastAsia" w:hint="eastAsia"/>
          <w:sz w:val="18"/>
          <w:szCs w:val="21"/>
        </w:rPr>
        <w:t>」係</w:t>
      </w:r>
    </w:p>
    <w:p w:rsidR="007C338E" w:rsidRDefault="007C338E" w:rsidP="00714206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3473A5" w:rsidRDefault="003473A5" w:rsidP="00714206">
      <w:pPr>
        <w:spacing w:line="340" w:lineRule="exact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 w:rsidRPr="00A717AE">
        <w:rPr>
          <w:rFonts w:asciiTheme="majorEastAsia" w:eastAsiaTheme="majorEastAsia" w:hAnsiTheme="majorEastAsia" w:hint="eastAsia"/>
          <w:b/>
          <w:sz w:val="18"/>
          <w:szCs w:val="21"/>
        </w:rPr>
        <w:t>応募に関する問い合わせ先</w:t>
      </w:r>
    </w:p>
    <w:p w:rsidR="003473A5" w:rsidRDefault="003473A5" w:rsidP="003473A5">
      <w:pPr>
        <w:spacing w:line="340" w:lineRule="exact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 w:rsidRPr="00714206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［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 xml:space="preserve">　</w:t>
      </w:r>
      <w:r w:rsidR="007C338E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 xml:space="preserve"> </w:t>
      </w:r>
      <w:r w:rsidRPr="00A717AE">
        <w:rPr>
          <w:rFonts w:asciiTheme="majorEastAsia" w:eastAsiaTheme="majorEastAsia" w:hAnsiTheme="majorEastAsia"/>
          <w:sz w:val="18"/>
          <w:szCs w:val="21"/>
        </w:rPr>
        <w:t>T</w:t>
      </w:r>
      <w:r>
        <w:rPr>
          <w:rFonts w:asciiTheme="majorEastAsia" w:eastAsiaTheme="majorEastAsia" w:hAnsiTheme="majorEastAsia"/>
          <w:sz w:val="18"/>
          <w:szCs w:val="21"/>
        </w:rPr>
        <w:t xml:space="preserve"> </w:t>
      </w:r>
      <w:r w:rsidRPr="00A717AE">
        <w:rPr>
          <w:rFonts w:asciiTheme="majorEastAsia" w:eastAsiaTheme="majorEastAsia" w:hAnsiTheme="majorEastAsia"/>
          <w:sz w:val="18"/>
          <w:szCs w:val="21"/>
        </w:rPr>
        <w:t>E</w:t>
      </w:r>
      <w:r>
        <w:rPr>
          <w:rFonts w:asciiTheme="majorEastAsia" w:eastAsiaTheme="majorEastAsia" w:hAnsiTheme="majorEastAsia"/>
          <w:sz w:val="18"/>
          <w:szCs w:val="21"/>
        </w:rPr>
        <w:t xml:space="preserve"> </w:t>
      </w:r>
      <w:r w:rsidRPr="00A717AE">
        <w:rPr>
          <w:rFonts w:asciiTheme="majorEastAsia" w:eastAsiaTheme="majorEastAsia" w:hAnsiTheme="majorEastAsia"/>
          <w:sz w:val="18"/>
          <w:szCs w:val="21"/>
        </w:rPr>
        <w:t>L</w:t>
      </w:r>
      <w:r>
        <w:rPr>
          <w:rFonts w:asciiTheme="majorEastAsia" w:eastAsiaTheme="majorEastAsia" w:hAnsiTheme="majorEastAsia"/>
          <w:sz w:val="18"/>
          <w:szCs w:val="21"/>
        </w:rPr>
        <w:t xml:space="preserve"> </w:t>
      </w:r>
      <w:r w:rsidR="007C338E">
        <w:rPr>
          <w:rFonts w:asciiTheme="majorEastAsia" w:eastAsiaTheme="majorEastAsia" w:hAnsiTheme="majorEastAsia"/>
          <w:sz w:val="18"/>
          <w:szCs w:val="21"/>
        </w:rPr>
        <w:t xml:space="preserve"> </w:t>
      </w:r>
      <w:r w:rsidRPr="00714206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］</w:t>
      </w:r>
      <w:r>
        <w:rPr>
          <w:rFonts w:asciiTheme="majorEastAsia" w:eastAsiaTheme="majorEastAsia" w:hAnsiTheme="majorEastAsia"/>
          <w:sz w:val="18"/>
          <w:szCs w:val="21"/>
        </w:rPr>
        <w:t xml:space="preserve">   </w:t>
      </w:r>
      <w:r w:rsidRPr="00A717AE">
        <w:rPr>
          <w:rFonts w:asciiTheme="majorEastAsia" w:eastAsiaTheme="majorEastAsia" w:hAnsiTheme="majorEastAsia"/>
          <w:sz w:val="18"/>
          <w:szCs w:val="21"/>
        </w:rPr>
        <w:t>0466-30-1816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 xml:space="preserve"> </w:t>
      </w:r>
    </w:p>
    <w:p w:rsidR="003473A5" w:rsidRPr="003473A5" w:rsidRDefault="003473A5" w:rsidP="00714206">
      <w:pPr>
        <w:spacing w:line="340" w:lineRule="exact"/>
        <w:rPr>
          <w:rFonts w:asciiTheme="majorEastAsia" w:eastAsiaTheme="majorEastAsia" w:hAnsiTheme="majorEastAsia"/>
          <w:color w:val="000000" w:themeColor="text1"/>
          <w:sz w:val="14"/>
          <w:szCs w:val="18"/>
        </w:rPr>
      </w:pPr>
      <w:r w:rsidRPr="00714206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［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 xml:space="preserve">　 </w:t>
      </w:r>
      <w:r w:rsidRPr="00714206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Email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 xml:space="preserve">　</w:t>
      </w:r>
      <w:r w:rsidRPr="00714206"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］</w:t>
      </w:r>
      <w:r w:rsidR="007C338E">
        <w:rPr>
          <w:rFonts w:asciiTheme="majorEastAsia" w:eastAsiaTheme="majorEastAsia" w:hAnsiTheme="majorEastAsia"/>
          <w:sz w:val="18"/>
          <w:szCs w:val="21"/>
        </w:rPr>
        <w:t xml:space="preserve">   </w:t>
      </w:r>
      <w:hyperlink r:id="rId9" w:history="1">
        <w:r w:rsidRPr="007C338E">
          <w:rPr>
            <w:rStyle w:val="a3"/>
            <w:rFonts w:asciiTheme="majorEastAsia" w:eastAsiaTheme="majorEastAsia" w:hAnsiTheme="majorEastAsia" w:hint="eastAsia"/>
            <w:color w:val="auto"/>
            <w:sz w:val="18"/>
            <w:szCs w:val="21"/>
            <w:u w:val="none"/>
          </w:rPr>
          <w:t>f</w:t>
        </w:r>
        <w:r w:rsidRPr="007C338E">
          <w:rPr>
            <w:rStyle w:val="a3"/>
            <w:rFonts w:asciiTheme="majorEastAsia" w:eastAsiaTheme="majorEastAsia" w:hAnsiTheme="majorEastAsia"/>
            <w:color w:val="auto"/>
            <w:sz w:val="18"/>
            <w:szCs w:val="21"/>
            <w:u w:val="none"/>
          </w:rPr>
          <w:t>j-art2@city.fujisawa.lg.jp</w:t>
        </w:r>
      </w:hyperlink>
      <w:r w:rsidR="007C338E" w:rsidRPr="007C338E">
        <w:rPr>
          <w:rFonts w:asciiTheme="majorEastAsia" w:eastAsiaTheme="majorEastAsia" w:hAnsiTheme="majorEastAsia"/>
          <w:sz w:val="18"/>
          <w:szCs w:val="21"/>
        </w:rPr>
        <w:t xml:space="preserve"> </w:t>
      </w:r>
      <w:r w:rsidR="007C338E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※件名は「</w:t>
      </w:r>
      <w:r w:rsidRPr="00A717AE">
        <w:rPr>
          <w:rFonts w:asciiTheme="majorEastAsia" w:eastAsiaTheme="majorEastAsia" w:hAnsiTheme="majorEastAsia"/>
          <w:sz w:val="18"/>
          <w:szCs w:val="21"/>
        </w:rPr>
        <w:t xml:space="preserve">Artists in FAS </w:t>
      </w:r>
      <w:r w:rsidR="00D33880">
        <w:rPr>
          <w:rFonts w:asciiTheme="majorEastAsia" w:eastAsiaTheme="majorEastAsia" w:hAnsiTheme="majorEastAsia" w:hint="eastAsia"/>
          <w:sz w:val="18"/>
          <w:szCs w:val="21"/>
        </w:rPr>
        <w:t>2023</w:t>
      </w:r>
      <w:r w:rsidR="007C338E">
        <w:rPr>
          <w:rFonts w:asciiTheme="majorEastAsia" w:eastAsiaTheme="majorEastAsia" w:hAnsiTheme="majorEastAsia" w:hint="eastAsia"/>
          <w:sz w:val="18"/>
          <w:szCs w:val="21"/>
        </w:rPr>
        <w:t>問合せ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」としてください</w:t>
      </w:r>
    </w:p>
    <w:p w:rsidR="00D0155F" w:rsidRDefault="003E183D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27971" wp14:editId="0E0EBD4D">
                <wp:simplePos x="0" y="0"/>
                <wp:positionH relativeFrom="column">
                  <wp:posOffset>-4465211</wp:posOffset>
                </wp:positionH>
                <wp:positionV relativeFrom="paragraph">
                  <wp:posOffset>88265</wp:posOffset>
                </wp:positionV>
                <wp:extent cx="7105650" cy="9002110"/>
                <wp:effectExtent l="57150" t="19050" r="76200" b="1041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90021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039E7" id="正方形/長方形 2" o:spid="_x0000_s1026" style="position:absolute;left:0;text-align:left;margin-left:-351.6pt;margin-top:6.95pt;width:559.5pt;height:70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" filled="f" strokecolor="#eeece1 [3214]" strokeweight=".25pt">
                <v:shadow on="t" color="black" opacity="22937f" origin=",.5" offset="0,.63889mm"/>
              </v:rect>
            </w:pict>
          </mc:Fallback>
        </mc:AlternateContent>
      </w:r>
      <w:r w:rsidRPr="00D0155F">
        <w:rPr>
          <w:rFonts w:asciiTheme="majorEastAsia" w:eastAsiaTheme="majorEastAsia" w:hAnsiTheme="majorEastAsia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616541" wp14:editId="36103FF6">
                <wp:simplePos x="0" y="0"/>
                <wp:positionH relativeFrom="column">
                  <wp:posOffset>-528955</wp:posOffset>
                </wp:positionH>
                <wp:positionV relativeFrom="paragraph">
                  <wp:posOffset>-670560</wp:posOffset>
                </wp:positionV>
                <wp:extent cx="4380230" cy="690245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55F" w:rsidRPr="00D0155F" w:rsidRDefault="00D0155F" w:rsidP="00D0155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</w:pPr>
                            <w:r w:rsidRPr="00D015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添付資料（任意提出）</w:t>
                            </w:r>
                            <w:r w:rsidRPr="00D015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作品ポートフォリオ</w:t>
                            </w:r>
                            <w:r w:rsidRPr="00B940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（A4サイズ、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5ページ以内</w:t>
                            </w:r>
                            <w:r w:rsidRPr="00B940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E183D" w:rsidRDefault="00D0155F" w:rsidP="00D0155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65C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本用紙に過去の作品の画像を貼り付けてください。</w:t>
                            </w:r>
                          </w:p>
                          <w:p w:rsidR="00D0155F" w:rsidRPr="00C65CF5" w:rsidRDefault="00D0155F" w:rsidP="00D0155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キャプションなどの</w:t>
                            </w:r>
                            <w:r w:rsidR="003E183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作品</w:t>
                            </w:r>
                            <w:r w:rsidRPr="00C65C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情報も記入してください。</w:t>
                            </w:r>
                          </w:p>
                          <w:p w:rsidR="00D0155F" w:rsidRPr="00D0155F" w:rsidRDefault="00D01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16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65pt;margin-top:-52.8pt;width:344.9pt;height:54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" stroked="f">
                <v:textbox>
                  <w:txbxContent>
                    <w:p w:rsidR="00D0155F" w:rsidRPr="00D0155F" w:rsidRDefault="00D0155F" w:rsidP="00D0155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shd w:val="clear" w:color="auto" w:fill="D9D9D9" w:themeFill="background1" w:themeFillShade="D9"/>
                        </w:rPr>
                      </w:pPr>
                      <w:r w:rsidRPr="00D015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添付資料（任意提出）</w:t>
                      </w:r>
                      <w:r w:rsidRPr="00D015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作品ポートフォリオ</w:t>
                      </w:r>
                      <w:r w:rsidRPr="00B940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（A4サイズ、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5ページ以内</w:t>
                      </w:r>
                      <w:r w:rsidRPr="00B940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3E183D" w:rsidRDefault="00D0155F" w:rsidP="00D0155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65C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本用紙に過去の作品の画像を貼り付けてください。</w:t>
                      </w:r>
                    </w:p>
                    <w:p w:rsidR="00D0155F" w:rsidRPr="00C65CF5" w:rsidRDefault="00D0155F" w:rsidP="00D0155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キャプションなどの</w:t>
                      </w:r>
                      <w:r w:rsidR="003E183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作品</w:t>
                      </w:r>
                      <w:r w:rsidRPr="00C65C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情報も記入してください。</w:t>
                      </w:r>
                    </w:p>
                    <w:p w:rsidR="00D0155F" w:rsidRPr="00D0155F" w:rsidRDefault="00D0155F"/>
                  </w:txbxContent>
                </v:textbox>
                <w10:wrap type="square"/>
              </v:shape>
            </w:pict>
          </mc:Fallback>
        </mc:AlternateContent>
      </w:r>
    </w:p>
    <w:p w:rsidR="007A7A0E" w:rsidRDefault="007A7A0E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D0155F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3E183D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E6AB06" wp14:editId="6BFE4BBE">
                <wp:simplePos x="0" y="0"/>
                <wp:positionH relativeFrom="column">
                  <wp:posOffset>-4381113</wp:posOffset>
                </wp:positionH>
                <wp:positionV relativeFrom="paragraph">
                  <wp:posOffset>145387</wp:posOffset>
                </wp:positionV>
                <wp:extent cx="7105650" cy="8945218"/>
                <wp:effectExtent l="57150" t="19050" r="76200" b="1041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9452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6F4BF" id="正方形/長方形 4" o:spid="_x0000_s1026" style="position:absolute;left:0;text-align:left;margin-left:-344.95pt;margin-top:11.45pt;width:559.5pt;height:70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" filled="f" strokecolor="#eeece1 [3214]" strokeweight=".25pt">
                <v:shadow on="t" color="black" opacity="22937f" origin=",.5" offset="0,.63889mm"/>
              </v:rect>
            </w:pict>
          </mc:Fallback>
        </mc:AlternateContent>
      </w:r>
      <w:r w:rsidRPr="00D0155F">
        <w:rPr>
          <w:rFonts w:asciiTheme="majorEastAsia" w:eastAsiaTheme="majorEastAsia" w:hAnsiTheme="majorEastAsia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223F1C6" wp14:editId="32DDCF7D">
                <wp:simplePos x="0" y="0"/>
                <wp:positionH relativeFrom="column">
                  <wp:posOffset>-593090</wp:posOffset>
                </wp:positionH>
                <wp:positionV relativeFrom="paragraph">
                  <wp:posOffset>-670560</wp:posOffset>
                </wp:positionV>
                <wp:extent cx="4359275" cy="679450"/>
                <wp:effectExtent l="0" t="0" r="3175" b="63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7A" w:rsidRPr="00D0155F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</w:pPr>
                            <w:r w:rsidRPr="00D015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添付資料（任意提出）</w:t>
                            </w:r>
                            <w:r w:rsidRPr="00D015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作品ポートフォリオ</w:t>
                            </w:r>
                            <w:r w:rsidRPr="00B940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（A4サイズ、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5ページ以内</w:t>
                            </w:r>
                            <w:r w:rsidRPr="00B940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E183D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65C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本用紙に過去の作品の画像を貼り付けてください。</w:t>
                            </w:r>
                          </w:p>
                          <w:p w:rsidR="0095407A" w:rsidRPr="00C65CF5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キャプションなどの</w:t>
                            </w:r>
                            <w:r w:rsidR="003E183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作品</w:t>
                            </w:r>
                            <w:r w:rsidRPr="00C65C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情報も記入してください。</w:t>
                            </w:r>
                          </w:p>
                          <w:p w:rsidR="0095407A" w:rsidRPr="00D0155F" w:rsidRDefault="0095407A" w:rsidP="00954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F1C6" id="_x0000_s1027" type="#_x0000_t202" style="position:absolute;left:0;text-align:left;margin-left:-46.7pt;margin-top:-52.8pt;width:343.25pt;height:53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" stroked="f">
                <v:textbox>
                  <w:txbxContent>
                    <w:p w:rsidR="0095407A" w:rsidRPr="00D0155F" w:rsidRDefault="0095407A" w:rsidP="0095407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shd w:val="clear" w:color="auto" w:fill="D9D9D9" w:themeFill="background1" w:themeFillShade="D9"/>
                        </w:rPr>
                      </w:pPr>
                      <w:r w:rsidRPr="00D015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添付資料（任意提出）</w:t>
                      </w:r>
                      <w:r w:rsidRPr="00D015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作品ポートフォリオ</w:t>
                      </w:r>
                      <w:r w:rsidRPr="00B940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（A4サイズ、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5ページ以内</w:t>
                      </w:r>
                      <w:r w:rsidRPr="00B940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3E183D" w:rsidRDefault="0095407A" w:rsidP="0095407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65C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本用紙に過去の作品の画像を貼り付けてください。</w:t>
                      </w:r>
                    </w:p>
                    <w:p w:rsidR="0095407A" w:rsidRPr="00C65CF5" w:rsidRDefault="0095407A" w:rsidP="0095407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キャプションなどの</w:t>
                      </w:r>
                      <w:r w:rsidR="003E183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作品</w:t>
                      </w:r>
                      <w:r w:rsidRPr="00C65C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情報も記入してください。</w:t>
                      </w:r>
                    </w:p>
                    <w:p w:rsidR="0095407A" w:rsidRPr="00D0155F" w:rsidRDefault="0095407A" w:rsidP="0095407A"/>
                  </w:txbxContent>
                </v:textbox>
                <w10:wrap type="square"/>
              </v:shape>
            </w:pict>
          </mc:Fallback>
        </mc:AlternateContent>
      </w: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3E183D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C0962E" wp14:editId="1D7BB25A">
                <wp:simplePos x="0" y="0"/>
                <wp:positionH relativeFrom="column">
                  <wp:posOffset>-4372831</wp:posOffset>
                </wp:positionH>
                <wp:positionV relativeFrom="paragraph">
                  <wp:posOffset>145387</wp:posOffset>
                </wp:positionV>
                <wp:extent cx="7105650" cy="8929315"/>
                <wp:effectExtent l="57150" t="19050" r="76200" b="1009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929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BC7A" id="正方形/長方形 6" o:spid="_x0000_s1026" style="position:absolute;left:0;text-align:left;margin-left:-344.3pt;margin-top:11.45pt;width:559.5pt;height:70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" filled="f" strokecolor="#eeece1 [3214]" strokeweight=".25pt">
                <v:shadow on="t" color="black" opacity="22937f" origin=",.5" offset="0,.63889mm"/>
              </v:rect>
            </w:pict>
          </mc:Fallback>
        </mc:AlternateContent>
      </w:r>
      <w:r w:rsidRPr="00D0155F">
        <w:rPr>
          <w:rFonts w:asciiTheme="majorEastAsia" w:eastAsiaTheme="majorEastAsia" w:hAnsiTheme="majorEastAsia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5B889F5" wp14:editId="382BE9EC">
                <wp:simplePos x="0" y="0"/>
                <wp:positionH relativeFrom="column">
                  <wp:posOffset>-528955</wp:posOffset>
                </wp:positionH>
                <wp:positionV relativeFrom="paragraph">
                  <wp:posOffset>-681355</wp:posOffset>
                </wp:positionV>
                <wp:extent cx="4305935" cy="701040"/>
                <wp:effectExtent l="0" t="0" r="0" b="381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7A" w:rsidRPr="00D0155F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</w:pPr>
                            <w:r w:rsidRPr="00D015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添付資料（任意提出）</w:t>
                            </w:r>
                            <w:r w:rsidRPr="00D015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作品ポートフォリオ</w:t>
                            </w:r>
                            <w:r w:rsidRPr="00B940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（A4サイズ、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5ページ以内</w:t>
                            </w:r>
                            <w:r w:rsidRPr="00B940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E183D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65C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本用紙に過去の作品の画像を貼り付けてください。</w:t>
                            </w:r>
                          </w:p>
                          <w:p w:rsidR="0095407A" w:rsidRPr="00C65CF5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キャプションなどの</w:t>
                            </w:r>
                            <w:r w:rsidR="003E183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作品</w:t>
                            </w:r>
                            <w:r w:rsidRPr="00C65C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情報も記入してください。</w:t>
                            </w:r>
                          </w:p>
                          <w:p w:rsidR="0095407A" w:rsidRPr="00D0155F" w:rsidRDefault="0095407A" w:rsidP="00954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89F5" id="_x0000_s1028" type="#_x0000_t202" style="position:absolute;left:0;text-align:left;margin-left:-41.65pt;margin-top:-53.65pt;width:339.05pt;height:55.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" stroked="f">
                <v:textbox>
                  <w:txbxContent>
                    <w:p w:rsidR="0095407A" w:rsidRPr="00D0155F" w:rsidRDefault="0095407A" w:rsidP="0095407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shd w:val="clear" w:color="auto" w:fill="D9D9D9" w:themeFill="background1" w:themeFillShade="D9"/>
                        </w:rPr>
                      </w:pPr>
                      <w:r w:rsidRPr="00D015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添付資料（任意提出）</w:t>
                      </w:r>
                      <w:r w:rsidRPr="00D015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作品ポートフォリオ</w:t>
                      </w:r>
                      <w:r w:rsidRPr="00B940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（A4サイズ、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5ページ以内</w:t>
                      </w:r>
                      <w:r w:rsidRPr="00B940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3E183D" w:rsidRDefault="0095407A" w:rsidP="0095407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65C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本用紙に過去の作品の画像を貼り付けてください。</w:t>
                      </w:r>
                    </w:p>
                    <w:p w:rsidR="0095407A" w:rsidRPr="00C65CF5" w:rsidRDefault="0095407A" w:rsidP="0095407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キャプションなどの</w:t>
                      </w:r>
                      <w:r w:rsidR="003E183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作品</w:t>
                      </w:r>
                      <w:r w:rsidRPr="00C65C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情報も記入してください。</w:t>
                      </w:r>
                    </w:p>
                    <w:p w:rsidR="0095407A" w:rsidRPr="00D0155F" w:rsidRDefault="0095407A" w:rsidP="0095407A"/>
                  </w:txbxContent>
                </v:textbox>
                <w10:wrap type="square"/>
              </v:shape>
            </w:pict>
          </mc:Fallback>
        </mc:AlternateContent>
      </w: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3E183D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B62F0" wp14:editId="40C7E4BF">
                <wp:simplePos x="0" y="0"/>
                <wp:positionH relativeFrom="column">
                  <wp:posOffset>-4429346</wp:posOffset>
                </wp:positionH>
                <wp:positionV relativeFrom="paragraph">
                  <wp:posOffset>145387</wp:posOffset>
                </wp:positionV>
                <wp:extent cx="7105650" cy="8929315"/>
                <wp:effectExtent l="57150" t="19050" r="76200" b="1009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929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23808" id="正方形/長方形 8" o:spid="_x0000_s1026" style="position:absolute;left:0;text-align:left;margin-left:-348.75pt;margin-top:11.45pt;width:559.5pt;height:7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" filled="f" strokecolor="#eeece1 [3214]" strokeweight=".25pt">
                <v:shadow on="t" color="black" opacity="22937f" origin=",.5" offset="0,.63889mm"/>
              </v:rect>
            </w:pict>
          </mc:Fallback>
        </mc:AlternateContent>
      </w:r>
      <w:r w:rsidRPr="00D0155F">
        <w:rPr>
          <w:rFonts w:asciiTheme="majorEastAsia" w:eastAsiaTheme="majorEastAsia" w:hAnsiTheme="majorEastAsia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89B710" wp14:editId="11C133A3">
                <wp:simplePos x="0" y="0"/>
                <wp:positionH relativeFrom="column">
                  <wp:posOffset>-528955</wp:posOffset>
                </wp:positionH>
                <wp:positionV relativeFrom="paragraph">
                  <wp:posOffset>-670560</wp:posOffset>
                </wp:positionV>
                <wp:extent cx="4359275" cy="690245"/>
                <wp:effectExtent l="0" t="0" r="3175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27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7A" w:rsidRPr="00D0155F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</w:pPr>
                            <w:r w:rsidRPr="00D015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添付資料（任意提出）</w:t>
                            </w:r>
                            <w:r w:rsidRPr="00D015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作品ポートフォリオ</w:t>
                            </w:r>
                            <w:r w:rsidRPr="00B940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（A4サイズ、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5ページ以内</w:t>
                            </w:r>
                            <w:r w:rsidRPr="00B940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E183D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65C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本用紙に過去の作品の画像を貼り付けてください。</w:t>
                            </w:r>
                          </w:p>
                          <w:p w:rsidR="0095407A" w:rsidRPr="00C65CF5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キャプションなどの</w:t>
                            </w:r>
                            <w:r w:rsidR="003E183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作品</w:t>
                            </w:r>
                            <w:r w:rsidRPr="00C65C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情報も記入してください。</w:t>
                            </w:r>
                          </w:p>
                          <w:p w:rsidR="0095407A" w:rsidRPr="00D0155F" w:rsidRDefault="0095407A" w:rsidP="00954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B710" id="_x0000_s1029" type="#_x0000_t202" style="position:absolute;left:0;text-align:left;margin-left:-41.65pt;margin-top:-52.8pt;width:343.25pt;height:5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" stroked="f">
                <v:textbox>
                  <w:txbxContent>
                    <w:p w:rsidR="0095407A" w:rsidRPr="00D0155F" w:rsidRDefault="0095407A" w:rsidP="0095407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shd w:val="clear" w:color="auto" w:fill="D9D9D9" w:themeFill="background1" w:themeFillShade="D9"/>
                        </w:rPr>
                      </w:pPr>
                      <w:r w:rsidRPr="00D015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添付資料（任意提出）</w:t>
                      </w:r>
                      <w:r w:rsidRPr="00D015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作品ポートフォリオ</w:t>
                      </w:r>
                      <w:r w:rsidRPr="00B940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（A4サイズ、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5ページ以内</w:t>
                      </w:r>
                      <w:r w:rsidRPr="00B940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3E183D" w:rsidRDefault="0095407A" w:rsidP="0095407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65C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本用紙に過去の作品の画像を貼り付けてください。</w:t>
                      </w:r>
                    </w:p>
                    <w:p w:rsidR="0095407A" w:rsidRPr="00C65CF5" w:rsidRDefault="0095407A" w:rsidP="0095407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キャプションなどの</w:t>
                      </w:r>
                      <w:r w:rsidR="003E183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作品</w:t>
                      </w:r>
                      <w:r w:rsidRPr="00C65C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情報も記入してください。</w:t>
                      </w:r>
                    </w:p>
                    <w:p w:rsidR="0095407A" w:rsidRPr="00D0155F" w:rsidRDefault="0095407A" w:rsidP="0095407A"/>
                  </w:txbxContent>
                </v:textbox>
                <w10:wrap type="square"/>
              </v:shape>
            </w:pict>
          </mc:Fallback>
        </mc:AlternateContent>
      </w: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3E183D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35806" wp14:editId="1DE1DAF8">
                <wp:simplePos x="0" y="0"/>
                <wp:positionH relativeFrom="column">
                  <wp:posOffset>-4391246</wp:posOffset>
                </wp:positionH>
                <wp:positionV relativeFrom="paragraph">
                  <wp:posOffset>145387</wp:posOffset>
                </wp:positionV>
                <wp:extent cx="7105650" cy="8889559"/>
                <wp:effectExtent l="57150" t="19050" r="76200" b="1022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88955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866FC" id="正方形/長方形 10" o:spid="_x0000_s1026" style="position:absolute;left:0;text-align:left;margin-left:-345.75pt;margin-top:11.45pt;width:559.5pt;height:69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" filled="f" strokecolor="#eeece1 [3214]" strokeweight=".25pt">
                <v:shadow on="t" color="black" opacity="22937f" origin=",.5" offset="0,.63889mm"/>
              </v:rect>
            </w:pict>
          </mc:Fallback>
        </mc:AlternateContent>
      </w:r>
      <w:r w:rsidRPr="00D0155F">
        <w:rPr>
          <w:rFonts w:asciiTheme="majorEastAsia" w:eastAsiaTheme="majorEastAsia" w:hAnsiTheme="majorEastAsia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01E6CA" wp14:editId="2D58BE16">
                <wp:simplePos x="0" y="0"/>
                <wp:positionH relativeFrom="column">
                  <wp:posOffset>-528955</wp:posOffset>
                </wp:positionH>
                <wp:positionV relativeFrom="paragraph">
                  <wp:posOffset>-723900</wp:posOffset>
                </wp:positionV>
                <wp:extent cx="4316730" cy="742950"/>
                <wp:effectExtent l="0" t="0" r="762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7A" w:rsidRPr="00D0155F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</w:pPr>
                            <w:r w:rsidRPr="00D015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添付資料（任意提出）</w:t>
                            </w:r>
                            <w:r w:rsidRPr="00D015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作品ポートフォリオ</w:t>
                            </w:r>
                            <w:r w:rsidRPr="00B940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（A4サイズ、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5ページ以内</w:t>
                            </w:r>
                            <w:r w:rsidRPr="00B940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E183D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65C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本用紙に過去の作品の画像を貼り付けてください。</w:t>
                            </w:r>
                          </w:p>
                          <w:p w:rsidR="0095407A" w:rsidRPr="00C65CF5" w:rsidRDefault="0095407A" w:rsidP="0095407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キャプションなどの</w:t>
                            </w:r>
                            <w:r w:rsidR="003E183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作品</w:t>
                            </w:r>
                            <w:r w:rsidRPr="00C65CF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情報も記入してください。</w:t>
                            </w:r>
                          </w:p>
                          <w:p w:rsidR="0095407A" w:rsidRPr="00D0155F" w:rsidRDefault="0095407A" w:rsidP="00954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E6CA" id="_x0000_s1030" type="#_x0000_t202" style="position:absolute;left:0;text-align:left;margin-left:-41.65pt;margin-top:-57pt;width:339.9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" stroked="f">
                <v:textbox>
                  <w:txbxContent>
                    <w:p w:rsidR="0095407A" w:rsidRPr="00D0155F" w:rsidRDefault="0095407A" w:rsidP="0095407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shd w:val="clear" w:color="auto" w:fill="D9D9D9" w:themeFill="background1" w:themeFillShade="D9"/>
                        </w:rPr>
                      </w:pPr>
                      <w:r w:rsidRPr="00D015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添付資料（任意提出）</w:t>
                      </w:r>
                      <w:r w:rsidRPr="00D0155F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作品ポートフォリオ</w:t>
                      </w:r>
                      <w:r w:rsidRPr="00B940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（A4サイズ、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5ページ以内</w:t>
                      </w:r>
                      <w:r w:rsidRPr="00B940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3E183D" w:rsidRDefault="0095407A" w:rsidP="0095407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65C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本用紙に過去の作品の画像を貼り付けてください。</w:t>
                      </w:r>
                    </w:p>
                    <w:p w:rsidR="0095407A" w:rsidRPr="00C65CF5" w:rsidRDefault="0095407A" w:rsidP="0095407A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キャプションなどの</w:t>
                      </w:r>
                      <w:r w:rsidR="003E183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作品</w:t>
                      </w:r>
                      <w:r w:rsidRPr="00C65CF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情報も記入してください。</w:t>
                      </w:r>
                    </w:p>
                    <w:p w:rsidR="0095407A" w:rsidRPr="00D0155F" w:rsidRDefault="0095407A" w:rsidP="0095407A"/>
                  </w:txbxContent>
                </v:textbox>
                <w10:wrap type="square"/>
              </v:shape>
            </w:pict>
          </mc:Fallback>
        </mc:AlternateContent>
      </w: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p w:rsidR="0095407A" w:rsidRPr="00D0155F" w:rsidRDefault="0095407A" w:rsidP="0095407A">
      <w:pPr>
        <w:spacing w:line="340" w:lineRule="exact"/>
        <w:rPr>
          <w:rFonts w:asciiTheme="majorEastAsia" w:eastAsiaTheme="majorEastAsia" w:hAnsiTheme="majorEastAsia"/>
          <w:sz w:val="18"/>
          <w:szCs w:val="21"/>
        </w:rPr>
      </w:pPr>
    </w:p>
    <w:sectPr w:rsidR="0095407A" w:rsidRPr="00D0155F" w:rsidSect="00094461">
      <w:headerReference w:type="default" r:id="rId10"/>
      <w:footerReference w:type="even" r:id="rId11"/>
      <w:footerReference w:type="default" r:id="rId12"/>
      <w:pgSz w:w="11900" w:h="16840"/>
      <w:pgMar w:top="1474" w:right="1134" w:bottom="1134" w:left="1134" w:header="283" w:footer="283" w:gutter="0"/>
      <w:pgNumType w:fmt="decimalFullWidt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EE" w:rsidRDefault="006115EE" w:rsidP="00EF3B88">
      <w:r>
        <w:separator/>
      </w:r>
    </w:p>
  </w:endnote>
  <w:endnote w:type="continuationSeparator" w:id="0">
    <w:p w:rsidR="006115EE" w:rsidRDefault="006115EE" w:rsidP="00EF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EE" w:rsidRDefault="006115EE" w:rsidP="008C7C0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15EE" w:rsidRDefault="006115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EE" w:rsidRPr="007A7A0E" w:rsidRDefault="006115EE" w:rsidP="00DE5A64">
    <w:pPr>
      <w:pStyle w:val="a6"/>
      <w:framePr w:wrap="around" w:vAnchor="text" w:hAnchor="page" w:x="5810" w:y="201"/>
      <w:rPr>
        <w:rStyle w:val="a9"/>
        <w:rFonts w:asciiTheme="majorEastAsia" w:eastAsiaTheme="majorEastAsia" w:hAnsiTheme="majorEastAsia" w:cstheme="majorHAnsi"/>
        <w:sz w:val="18"/>
      </w:rPr>
    </w:pPr>
    <w:r w:rsidRPr="007A7A0E">
      <w:rPr>
        <w:rStyle w:val="a9"/>
        <w:rFonts w:asciiTheme="majorEastAsia" w:eastAsiaTheme="majorEastAsia" w:hAnsiTheme="majorEastAsia" w:cstheme="majorHAnsi"/>
        <w:sz w:val="18"/>
      </w:rPr>
      <w:fldChar w:fldCharType="begin"/>
    </w:r>
    <w:r w:rsidRPr="007A7A0E">
      <w:rPr>
        <w:rStyle w:val="a9"/>
        <w:rFonts w:asciiTheme="majorEastAsia" w:eastAsiaTheme="majorEastAsia" w:hAnsiTheme="majorEastAsia" w:cstheme="majorHAnsi"/>
        <w:sz w:val="18"/>
      </w:rPr>
      <w:instrText xml:space="preserve">PAGE  </w:instrText>
    </w:r>
    <w:r w:rsidRPr="007A7A0E">
      <w:rPr>
        <w:rStyle w:val="a9"/>
        <w:rFonts w:asciiTheme="majorEastAsia" w:eastAsiaTheme="majorEastAsia" w:hAnsiTheme="majorEastAsia" w:cstheme="majorHAnsi"/>
        <w:sz w:val="18"/>
      </w:rPr>
      <w:fldChar w:fldCharType="separate"/>
    </w:r>
    <w:r w:rsidR="00BE0D7D">
      <w:rPr>
        <w:rStyle w:val="a9"/>
        <w:rFonts w:asciiTheme="majorEastAsia" w:eastAsiaTheme="majorEastAsia" w:hAnsiTheme="majorEastAsia" w:cstheme="majorHAnsi"/>
        <w:noProof/>
        <w:sz w:val="18"/>
      </w:rPr>
      <w:t>１０</w:t>
    </w:r>
    <w:r w:rsidRPr="007A7A0E">
      <w:rPr>
        <w:rStyle w:val="a9"/>
        <w:rFonts w:asciiTheme="majorEastAsia" w:eastAsiaTheme="majorEastAsia" w:hAnsiTheme="majorEastAsia" w:cstheme="majorHAnsi"/>
        <w:sz w:val="18"/>
      </w:rPr>
      <w:fldChar w:fldCharType="end"/>
    </w:r>
  </w:p>
  <w:p w:rsidR="00105684" w:rsidRDefault="00DE5A64" w:rsidP="00105684">
    <w:pPr>
      <w:ind w:left="89"/>
    </w:pPr>
    <w:r>
      <w:ptab w:relativeTo="margin" w:alignment="right" w:leader="none"/>
    </w:r>
    <w:r w:rsidR="00094461">
      <w:rPr>
        <w:noProof/>
      </w:rPr>
      <mc:AlternateContent>
        <mc:Choice Requires="wpg">
          <w:drawing>
            <wp:inline distT="0" distB="0" distL="0" distR="0" wp14:anchorId="21BCD91F" wp14:editId="64E249D5">
              <wp:extent cx="792000" cy="216936"/>
              <wp:effectExtent l="19050" t="19050" r="27305" b="12065"/>
              <wp:docPr id="12" name="Group 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000" cy="216936"/>
                        <a:chOff x="0" y="0"/>
                        <a:chExt cx="2230707" cy="634911"/>
                      </a:xfrm>
                    </wpg:grpSpPr>
                    <wps:wsp>
                      <wps:cNvPr id="13" name="Shape 6"/>
                      <wps:cNvSpPr/>
                      <wps:spPr>
                        <a:xfrm>
                          <a:off x="58745" y="58885"/>
                          <a:ext cx="198501" cy="350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350487">
                              <a:moveTo>
                                <a:pt x="198501" y="0"/>
                              </a:moveTo>
                              <a:lnTo>
                                <a:pt x="198501" y="92121"/>
                              </a:lnTo>
                              <a:lnTo>
                                <a:pt x="128295" y="210621"/>
                              </a:lnTo>
                              <a:lnTo>
                                <a:pt x="198501" y="210621"/>
                              </a:lnTo>
                              <a:lnTo>
                                <a:pt x="198501" y="251236"/>
                              </a:lnTo>
                              <a:lnTo>
                                <a:pt x="107315" y="251236"/>
                              </a:lnTo>
                              <a:lnTo>
                                <a:pt x="53784" y="350487"/>
                              </a:lnTo>
                              <a:lnTo>
                                <a:pt x="0" y="350487"/>
                              </a:lnTo>
                              <a:lnTo>
                                <a:pt x="1985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"/>
                      <wps:cNvSpPr/>
                      <wps:spPr>
                        <a:xfrm>
                          <a:off x="257246" y="0"/>
                          <a:ext cx="159499" cy="409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499" h="409372">
                              <a:moveTo>
                                <a:pt x="33350" y="0"/>
                              </a:moveTo>
                              <a:lnTo>
                                <a:pt x="159499" y="409372"/>
                              </a:lnTo>
                              <a:lnTo>
                                <a:pt x="107048" y="409372"/>
                              </a:lnTo>
                              <a:lnTo>
                                <a:pt x="80696" y="310121"/>
                              </a:lnTo>
                              <a:lnTo>
                                <a:pt x="0" y="310121"/>
                              </a:lnTo>
                              <a:lnTo>
                                <a:pt x="0" y="269507"/>
                              </a:lnTo>
                              <a:lnTo>
                                <a:pt x="70206" y="269507"/>
                              </a:lnTo>
                              <a:lnTo>
                                <a:pt x="22860" y="112420"/>
                              </a:lnTo>
                              <a:lnTo>
                                <a:pt x="0" y="151006"/>
                              </a:lnTo>
                              <a:lnTo>
                                <a:pt x="0" y="58885"/>
                              </a:lnTo>
                              <a:lnTo>
                                <a:pt x="33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8"/>
                      <wps:cNvSpPr/>
                      <wps:spPr>
                        <a:xfrm>
                          <a:off x="187041" y="112420"/>
                          <a:ext cx="140411" cy="157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411" h="157086">
                              <a:moveTo>
                                <a:pt x="0" y="157086"/>
                              </a:moveTo>
                              <a:lnTo>
                                <a:pt x="140411" y="157086"/>
                              </a:lnTo>
                              <a:lnTo>
                                <a:pt x="93066" y="0"/>
                              </a:lnTo>
                              <a:lnTo>
                                <a:pt x="0" y="157086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9"/>
                      <wps:cNvSpPr/>
                      <wps:spPr>
                        <a:xfrm>
                          <a:off x="58745" y="0"/>
                          <a:ext cx="358000" cy="409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00" h="409372">
                              <a:moveTo>
                                <a:pt x="0" y="409372"/>
                              </a:moveTo>
                              <a:lnTo>
                                <a:pt x="231851" y="0"/>
                              </a:lnTo>
                              <a:lnTo>
                                <a:pt x="358000" y="409372"/>
                              </a:lnTo>
                              <a:lnTo>
                                <a:pt x="305549" y="409372"/>
                              </a:lnTo>
                              <a:lnTo>
                                <a:pt x="279197" y="310121"/>
                              </a:lnTo>
                              <a:lnTo>
                                <a:pt x="107315" y="310121"/>
                              </a:lnTo>
                              <a:lnTo>
                                <a:pt x="53784" y="409372"/>
                              </a:lnTo>
                              <a:lnTo>
                                <a:pt x="0" y="409372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0"/>
                      <wps:cNvSpPr/>
                      <wps:spPr>
                        <a:xfrm>
                          <a:off x="449297" y="163266"/>
                          <a:ext cx="75311" cy="246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11" h="246101">
                              <a:moveTo>
                                <a:pt x="32537" y="0"/>
                              </a:moveTo>
                              <a:lnTo>
                                <a:pt x="75311" y="0"/>
                              </a:lnTo>
                              <a:lnTo>
                                <a:pt x="42761" y="246101"/>
                              </a:lnTo>
                              <a:lnTo>
                                <a:pt x="0" y="246101"/>
                              </a:lnTo>
                              <a:lnTo>
                                <a:pt x="325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1"/>
                      <wps:cNvSpPr/>
                      <wps:spPr>
                        <a:xfrm>
                          <a:off x="484527" y="17750"/>
                          <a:ext cx="58903" cy="5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03" h="58903">
                              <a:moveTo>
                                <a:pt x="29591" y="0"/>
                              </a:moveTo>
                              <a:cubicBezTo>
                                <a:pt x="37833" y="0"/>
                                <a:pt x="44780" y="2819"/>
                                <a:pt x="50432" y="8471"/>
                              </a:cubicBezTo>
                              <a:cubicBezTo>
                                <a:pt x="56083" y="14122"/>
                                <a:pt x="58903" y="20980"/>
                                <a:pt x="58903" y="29045"/>
                              </a:cubicBezTo>
                              <a:cubicBezTo>
                                <a:pt x="58903" y="37478"/>
                                <a:pt x="56083" y="44564"/>
                                <a:pt x="50432" y="50292"/>
                              </a:cubicBezTo>
                              <a:cubicBezTo>
                                <a:pt x="44780" y="56032"/>
                                <a:pt x="37833" y="58903"/>
                                <a:pt x="29591" y="58903"/>
                              </a:cubicBezTo>
                              <a:cubicBezTo>
                                <a:pt x="21514" y="58903"/>
                                <a:pt x="14567" y="55994"/>
                                <a:pt x="8738" y="50165"/>
                              </a:cubicBezTo>
                              <a:cubicBezTo>
                                <a:pt x="2908" y="44336"/>
                                <a:pt x="0" y="37300"/>
                                <a:pt x="0" y="29045"/>
                              </a:cubicBezTo>
                              <a:cubicBezTo>
                                <a:pt x="0" y="21158"/>
                                <a:pt x="2908" y="14338"/>
                                <a:pt x="8738" y="8598"/>
                              </a:cubicBezTo>
                              <a:cubicBezTo>
                                <a:pt x="14567" y="2870"/>
                                <a:pt x="21514" y="0"/>
                                <a:pt x="295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2"/>
                      <wps:cNvSpPr/>
                      <wps:spPr>
                        <a:xfrm>
                          <a:off x="484527" y="17750"/>
                          <a:ext cx="58903" cy="5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03" h="58903">
                              <a:moveTo>
                                <a:pt x="0" y="29045"/>
                              </a:moveTo>
                              <a:cubicBezTo>
                                <a:pt x="0" y="21158"/>
                                <a:pt x="2908" y="14338"/>
                                <a:pt x="8738" y="8598"/>
                              </a:cubicBezTo>
                              <a:cubicBezTo>
                                <a:pt x="14567" y="2870"/>
                                <a:pt x="21514" y="0"/>
                                <a:pt x="29591" y="0"/>
                              </a:cubicBezTo>
                              <a:cubicBezTo>
                                <a:pt x="37833" y="0"/>
                                <a:pt x="44780" y="2819"/>
                                <a:pt x="50432" y="8471"/>
                              </a:cubicBezTo>
                              <a:cubicBezTo>
                                <a:pt x="56083" y="14122"/>
                                <a:pt x="58903" y="20980"/>
                                <a:pt x="58903" y="29045"/>
                              </a:cubicBezTo>
                              <a:cubicBezTo>
                                <a:pt x="58903" y="37478"/>
                                <a:pt x="56083" y="44564"/>
                                <a:pt x="50432" y="50292"/>
                              </a:cubicBezTo>
                              <a:cubicBezTo>
                                <a:pt x="44780" y="56032"/>
                                <a:pt x="37833" y="58903"/>
                                <a:pt x="29591" y="58903"/>
                              </a:cubicBezTo>
                              <a:cubicBezTo>
                                <a:pt x="21514" y="58903"/>
                                <a:pt x="14567" y="55994"/>
                                <a:pt x="8738" y="50165"/>
                              </a:cubicBezTo>
                              <a:cubicBezTo>
                                <a:pt x="2908" y="44336"/>
                                <a:pt x="0" y="37300"/>
                                <a:pt x="0" y="29045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3"/>
                      <wps:cNvSpPr/>
                      <wps:spPr>
                        <a:xfrm>
                          <a:off x="449297" y="163266"/>
                          <a:ext cx="75311" cy="246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11" h="246101">
                              <a:moveTo>
                                <a:pt x="0" y="246101"/>
                              </a:moveTo>
                              <a:lnTo>
                                <a:pt x="32537" y="0"/>
                              </a:lnTo>
                              <a:lnTo>
                                <a:pt x="75311" y="0"/>
                              </a:lnTo>
                              <a:lnTo>
                                <a:pt x="42761" y="246101"/>
                              </a:lnTo>
                              <a:lnTo>
                                <a:pt x="0" y="246101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4"/>
                      <wps:cNvSpPr/>
                      <wps:spPr>
                        <a:xfrm>
                          <a:off x="583240" y="15597"/>
                          <a:ext cx="254991" cy="393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91" h="393776">
                              <a:moveTo>
                                <a:pt x="51638" y="0"/>
                              </a:moveTo>
                              <a:lnTo>
                                <a:pt x="254991" y="0"/>
                              </a:lnTo>
                              <a:lnTo>
                                <a:pt x="248806" y="42761"/>
                              </a:lnTo>
                              <a:lnTo>
                                <a:pt x="93599" y="42761"/>
                              </a:lnTo>
                              <a:lnTo>
                                <a:pt x="78270" y="160312"/>
                              </a:lnTo>
                              <a:lnTo>
                                <a:pt x="233464" y="160312"/>
                              </a:lnTo>
                              <a:lnTo>
                                <a:pt x="228092" y="202540"/>
                              </a:lnTo>
                              <a:lnTo>
                                <a:pt x="72619" y="202540"/>
                              </a:lnTo>
                              <a:lnTo>
                                <a:pt x="47346" y="393776"/>
                              </a:lnTo>
                              <a:lnTo>
                                <a:pt x="0" y="393776"/>
                              </a:lnTo>
                              <a:lnTo>
                                <a:pt x="516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5"/>
                      <wps:cNvSpPr/>
                      <wps:spPr>
                        <a:xfrm>
                          <a:off x="583240" y="15597"/>
                          <a:ext cx="254991" cy="393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991" h="393776">
                              <a:moveTo>
                                <a:pt x="0" y="393776"/>
                              </a:moveTo>
                              <a:lnTo>
                                <a:pt x="51638" y="0"/>
                              </a:lnTo>
                              <a:lnTo>
                                <a:pt x="254991" y="0"/>
                              </a:lnTo>
                              <a:lnTo>
                                <a:pt x="248806" y="42761"/>
                              </a:lnTo>
                              <a:lnTo>
                                <a:pt x="93599" y="42761"/>
                              </a:lnTo>
                              <a:lnTo>
                                <a:pt x="78270" y="160312"/>
                              </a:lnTo>
                              <a:lnTo>
                                <a:pt x="233464" y="160312"/>
                              </a:lnTo>
                              <a:lnTo>
                                <a:pt x="228092" y="202540"/>
                              </a:lnTo>
                              <a:lnTo>
                                <a:pt x="72619" y="202540"/>
                              </a:lnTo>
                              <a:lnTo>
                                <a:pt x="47346" y="393776"/>
                              </a:lnTo>
                              <a:lnTo>
                                <a:pt x="0" y="393776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"/>
                      <wps:cNvSpPr/>
                      <wps:spPr>
                        <a:xfrm>
                          <a:off x="995308" y="11558"/>
                          <a:ext cx="291846" cy="397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46" h="397815">
                              <a:moveTo>
                                <a:pt x="173495" y="0"/>
                              </a:moveTo>
                              <a:cubicBezTo>
                                <a:pt x="210249" y="0"/>
                                <a:pt x="239166" y="9284"/>
                                <a:pt x="260236" y="27838"/>
                              </a:cubicBezTo>
                              <a:cubicBezTo>
                                <a:pt x="281305" y="46393"/>
                                <a:pt x="291846" y="71641"/>
                                <a:pt x="291846" y="103556"/>
                              </a:cubicBezTo>
                              <a:cubicBezTo>
                                <a:pt x="291846" y="127406"/>
                                <a:pt x="285560" y="150495"/>
                                <a:pt x="273012" y="172822"/>
                              </a:cubicBezTo>
                              <a:cubicBezTo>
                                <a:pt x="260452" y="195148"/>
                                <a:pt x="236068" y="224053"/>
                                <a:pt x="199847" y="259563"/>
                              </a:cubicBezTo>
                              <a:lnTo>
                                <a:pt x="101943" y="355854"/>
                              </a:lnTo>
                              <a:lnTo>
                                <a:pt x="272199" y="355854"/>
                              </a:lnTo>
                              <a:lnTo>
                                <a:pt x="265481" y="397815"/>
                              </a:lnTo>
                              <a:lnTo>
                                <a:pt x="0" y="397815"/>
                              </a:lnTo>
                              <a:lnTo>
                                <a:pt x="91986" y="306896"/>
                              </a:lnTo>
                              <a:cubicBezTo>
                                <a:pt x="120498" y="278752"/>
                                <a:pt x="142062" y="257277"/>
                                <a:pt x="156680" y="242481"/>
                              </a:cubicBezTo>
                              <a:cubicBezTo>
                                <a:pt x="171285" y="227686"/>
                                <a:pt x="181470" y="217246"/>
                                <a:pt x="187211" y="211150"/>
                              </a:cubicBezTo>
                              <a:cubicBezTo>
                                <a:pt x="210693" y="185687"/>
                                <a:pt x="226124" y="165557"/>
                                <a:pt x="233477" y="150762"/>
                              </a:cubicBezTo>
                              <a:cubicBezTo>
                                <a:pt x="240817" y="135966"/>
                                <a:pt x="244500" y="120421"/>
                                <a:pt x="244500" y="104089"/>
                              </a:cubicBezTo>
                              <a:cubicBezTo>
                                <a:pt x="244500" y="85090"/>
                                <a:pt x="237947" y="69621"/>
                                <a:pt x="224866" y="57696"/>
                              </a:cubicBezTo>
                              <a:cubicBezTo>
                                <a:pt x="211773" y="45771"/>
                                <a:pt x="194653" y="39815"/>
                                <a:pt x="173495" y="39815"/>
                              </a:cubicBezTo>
                              <a:cubicBezTo>
                                <a:pt x="146952" y="39815"/>
                                <a:pt x="126555" y="47028"/>
                                <a:pt x="112293" y="61455"/>
                              </a:cubicBezTo>
                              <a:cubicBezTo>
                                <a:pt x="98044" y="75895"/>
                                <a:pt x="90018" y="97460"/>
                                <a:pt x="88227" y="126149"/>
                              </a:cubicBezTo>
                              <a:lnTo>
                                <a:pt x="41427" y="126149"/>
                              </a:lnTo>
                              <a:cubicBezTo>
                                <a:pt x="43218" y="86347"/>
                                <a:pt x="55728" y="55372"/>
                                <a:pt x="78943" y="33223"/>
                              </a:cubicBezTo>
                              <a:cubicBezTo>
                                <a:pt x="102159" y="11074"/>
                                <a:pt x="133680" y="0"/>
                                <a:pt x="173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7"/>
                      <wps:cNvSpPr/>
                      <wps:spPr>
                        <a:xfrm>
                          <a:off x="995308" y="11558"/>
                          <a:ext cx="291846" cy="397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46" h="397815">
                              <a:moveTo>
                                <a:pt x="265481" y="397815"/>
                              </a:moveTo>
                              <a:lnTo>
                                <a:pt x="0" y="397815"/>
                              </a:lnTo>
                              <a:lnTo>
                                <a:pt x="91986" y="306896"/>
                              </a:lnTo>
                              <a:cubicBezTo>
                                <a:pt x="120498" y="278752"/>
                                <a:pt x="142062" y="257277"/>
                                <a:pt x="156680" y="242481"/>
                              </a:cubicBezTo>
                              <a:cubicBezTo>
                                <a:pt x="171285" y="227686"/>
                                <a:pt x="181470" y="217246"/>
                                <a:pt x="187211" y="211150"/>
                              </a:cubicBezTo>
                              <a:cubicBezTo>
                                <a:pt x="210693" y="185687"/>
                                <a:pt x="226124" y="165557"/>
                                <a:pt x="233477" y="150762"/>
                              </a:cubicBezTo>
                              <a:cubicBezTo>
                                <a:pt x="240817" y="135966"/>
                                <a:pt x="244500" y="120421"/>
                                <a:pt x="244500" y="104089"/>
                              </a:cubicBezTo>
                              <a:cubicBezTo>
                                <a:pt x="244500" y="85090"/>
                                <a:pt x="237947" y="69621"/>
                                <a:pt x="224866" y="57696"/>
                              </a:cubicBezTo>
                              <a:cubicBezTo>
                                <a:pt x="211773" y="45771"/>
                                <a:pt x="194653" y="39815"/>
                                <a:pt x="173495" y="39815"/>
                              </a:cubicBezTo>
                              <a:cubicBezTo>
                                <a:pt x="146952" y="39815"/>
                                <a:pt x="126555" y="47028"/>
                                <a:pt x="112293" y="61455"/>
                              </a:cubicBezTo>
                              <a:cubicBezTo>
                                <a:pt x="98044" y="75895"/>
                                <a:pt x="90018" y="97460"/>
                                <a:pt x="88227" y="126149"/>
                              </a:cubicBezTo>
                              <a:lnTo>
                                <a:pt x="41427" y="126149"/>
                              </a:lnTo>
                              <a:cubicBezTo>
                                <a:pt x="43218" y="86347"/>
                                <a:pt x="55728" y="55372"/>
                                <a:pt x="78943" y="33223"/>
                              </a:cubicBezTo>
                              <a:cubicBezTo>
                                <a:pt x="102159" y="11074"/>
                                <a:pt x="133680" y="0"/>
                                <a:pt x="173495" y="0"/>
                              </a:cubicBezTo>
                              <a:cubicBezTo>
                                <a:pt x="210249" y="0"/>
                                <a:pt x="239166" y="9284"/>
                                <a:pt x="260236" y="27838"/>
                              </a:cubicBezTo>
                              <a:cubicBezTo>
                                <a:pt x="281305" y="46393"/>
                                <a:pt x="291846" y="71641"/>
                                <a:pt x="291846" y="103556"/>
                              </a:cubicBezTo>
                              <a:cubicBezTo>
                                <a:pt x="291846" y="127406"/>
                                <a:pt x="285560" y="150495"/>
                                <a:pt x="273012" y="172822"/>
                              </a:cubicBezTo>
                              <a:cubicBezTo>
                                <a:pt x="260452" y="195148"/>
                                <a:pt x="236068" y="224053"/>
                                <a:pt x="199847" y="259563"/>
                              </a:cubicBezTo>
                              <a:lnTo>
                                <a:pt x="101943" y="355854"/>
                              </a:lnTo>
                              <a:lnTo>
                                <a:pt x="272199" y="355854"/>
                              </a:lnTo>
                              <a:lnTo>
                                <a:pt x="265481" y="397815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8"/>
                      <wps:cNvSpPr/>
                      <wps:spPr>
                        <a:xfrm>
                          <a:off x="1335298" y="14210"/>
                          <a:ext cx="136366" cy="405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66" h="405648">
                              <a:moveTo>
                                <a:pt x="136366" y="0"/>
                              </a:moveTo>
                              <a:lnTo>
                                <a:pt x="136366" y="40349"/>
                              </a:lnTo>
                              <a:lnTo>
                                <a:pt x="117399" y="49121"/>
                              </a:lnTo>
                              <a:cubicBezTo>
                                <a:pt x="105118" y="57109"/>
                                <a:pt x="94412" y="68895"/>
                                <a:pt x="85255" y="84503"/>
                              </a:cubicBezTo>
                              <a:cubicBezTo>
                                <a:pt x="72885" y="105839"/>
                                <a:pt x="63119" y="131747"/>
                                <a:pt x="55944" y="162227"/>
                              </a:cubicBezTo>
                              <a:cubicBezTo>
                                <a:pt x="48768" y="192720"/>
                                <a:pt x="45187" y="223924"/>
                                <a:pt x="45187" y="255839"/>
                              </a:cubicBezTo>
                              <a:cubicBezTo>
                                <a:pt x="45187" y="292059"/>
                                <a:pt x="51181" y="319441"/>
                                <a:pt x="63208" y="338008"/>
                              </a:cubicBezTo>
                              <a:cubicBezTo>
                                <a:pt x="75222" y="356563"/>
                                <a:pt x="92875" y="365846"/>
                                <a:pt x="116192" y="365846"/>
                              </a:cubicBezTo>
                              <a:lnTo>
                                <a:pt x="136366" y="362580"/>
                              </a:lnTo>
                              <a:lnTo>
                                <a:pt x="136366" y="402965"/>
                              </a:lnTo>
                              <a:lnTo>
                                <a:pt x="115113" y="405648"/>
                              </a:lnTo>
                              <a:cubicBezTo>
                                <a:pt x="78346" y="405648"/>
                                <a:pt x="49975" y="392199"/>
                                <a:pt x="29985" y="365313"/>
                              </a:cubicBezTo>
                              <a:cubicBezTo>
                                <a:pt x="9995" y="338414"/>
                                <a:pt x="0" y="300035"/>
                                <a:pt x="0" y="250187"/>
                              </a:cubicBezTo>
                              <a:cubicBezTo>
                                <a:pt x="0" y="212888"/>
                                <a:pt x="4077" y="178064"/>
                                <a:pt x="12230" y="145692"/>
                              </a:cubicBezTo>
                              <a:cubicBezTo>
                                <a:pt x="20384" y="113332"/>
                                <a:pt x="32093" y="85392"/>
                                <a:pt x="47333" y="61897"/>
                              </a:cubicBezTo>
                              <a:cubicBezTo>
                                <a:pt x="60960" y="40574"/>
                                <a:pt x="77051" y="24470"/>
                                <a:pt x="95618" y="13625"/>
                              </a:cubicBezTo>
                              <a:cubicBezTo>
                                <a:pt x="104896" y="8202"/>
                                <a:pt x="114700" y="4131"/>
                                <a:pt x="125033" y="1417"/>
                              </a:cubicBezTo>
                              <a:lnTo>
                                <a:pt x="1363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9"/>
                      <wps:cNvSpPr/>
                      <wps:spPr>
                        <a:xfrm>
                          <a:off x="1471665" y="11553"/>
                          <a:ext cx="137446" cy="405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46" h="405622">
                              <a:moveTo>
                                <a:pt x="21253" y="0"/>
                              </a:moveTo>
                              <a:cubicBezTo>
                                <a:pt x="58541" y="0"/>
                                <a:pt x="87230" y="13500"/>
                                <a:pt x="107321" y="40488"/>
                              </a:cubicBezTo>
                              <a:cubicBezTo>
                                <a:pt x="127400" y="67475"/>
                                <a:pt x="137446" y="105981"/>
                                <a:pt x="137446" y="156007"/>
                              </a:cubicBezTo>
                              <a:cubicBezTo>
                                <a:pt x="137446" y="192773"/>
                                <a:pt x="133280" y="227419"/>
                                <a:pt x="124936" y="259969"/>
                              </a:cubicBezTo>
                              <a:cubicBezTo>
                                <a:pt x="116605" y="292519"/>
                                <a:pt x="104807" y="320446"/>
                                <a:pt x="89567" y="343751"/>
                              </a:cubicBezTo>
                              <a:cubicBezTo>
                                <a:pt x="75394" y="365100"/>
                                <a:pt x="58985" y="381190"/>
                                <a:pt x="40342" y="392036"/>
                              </a:cubicBezTo>
                              <a:cubicBezTo>
                                <a:pt x="31020" y="397459"/>
                                <a:pt x="21225" y="401526"/>
                                <a:pt x="10959" y="404238"/>
                              </a:cubicBezTo>
                              <a:lnTo>
                                <a:pt x="0" y="405622"/>
                              </a:lnTo>
                              <a:lnTo>
                                <a:pt x="0" y="365237"/>
                              </a:lnTo>
                              <a:lnTo>
                                <a:pt x="3081" y="364738"/>
                              </a:lnTo>
                              <a:cubicBezTo>
                                <a:pt x="25254" y="357208"/>
                                <a:pt x="44180" y="338382"/>
                                <a:pt x="59849" y="308254"/>
                              </a:cubicBezTo>
                              <a:cubicBezTo>
                                <a:pt x="80740" y="268084"/>
                                <a:pt x="91180" y="215913"/>
                                <a:pt x="91180" y="151714"/>
                              </a:cubicBezTo>
                              <a:cubicBezTo>
                                <a:pt x="91180" y="113157"/>
                                <a:pt x="85528" y="84874"/>
                                <a:pt x="74238" y="66840"/>
                              </a:cubicBezTo>
                              <a:cubicBezTo>
                                <a:pt x="62935" y="48832"/>
                                <a:pt x="45460" y="39815"/>
                                <a:pt x="21787" y="39815"/>
                              </a:cubicBezTo>
                              <a:cubicBezTo>
                                <a:pt x="14345" y="39815"/>
                                <a:pt x="7226" y="40811"/>
                                <a:pt x="433" y="42805"/>
                              </a:cubicBezTo>
                              <a:lnTo>
                                <a:pt x="0" y="43006"/>
                              </a:lnTo>
                              <a:lnTo>
                                <a:pt x="0" y="2657"/>
                              </a:lnTo>
                              <a:lnTo>
                                <a:pt x="212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0"/>
                      <wps:cNvSpPr/>
                      <wps:spPr>
                        <a:xfrm>
                          <a:off x="1380485" y="51368"/>
                          <a:ext cx="182359" cy="328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359" h="328689">
                              <a:moveTo>
                                <a:pt x="112966" y="0"/>
                              </a:moveTo>
                              <a:cubicBezTo>
                                <a:pt x="98082" y="0"/>
                                <a:pt x="84493" y="3988"/>
                                <a:pt x="72212" y="11963"/>
                              </a:cubicBezTo>
                              <a:cubicBezTo>
                                <a:pt x="59931" y="19952"/>
                                <a:pt x="49225" y="31737"/>
                                <a:pt x="40068" y="47346"/>
                              </a:cubicBezTo>
                              <a:cubicBezTo>
                                <a:pt x="27699" y="68682"/>
                                <a:pt x="17932" y="94590"/>
                                <a:pt x="10757" y="125070"/>
                              </a:cubicBezTo>
                              <a:cubicBezTo>
                                <a:pt x="3581" y="155562"/>
                                <a:pt x="0" y="186766"/>
                                <a:pt x="0" y="218681"/>
                              </a:cubicBezTo>
                              <a:cubicBezTo>
                                <a:pt x="0" y="254902"/>
                                <a:pt x="5994" y="282283"/>
                                <a:pt x="18021" y="300850"/>
                              </a:cubicBezTo>
                              <a:cubicBezTo>
                                <a:pt x="30035" y="319405"/>
                                <a:pt x="47688" y="328689"/>
                                <a:pt x="71006" y="328689"/>
                              </a:cubicBezTo>
                              <a:cubicBezTo>
                                <a:pt x="103454" y="328689"/>
                                <a:pt x="130137" y="308610"/>
                                <a:pt x="151028" y="268440"/>
                              </a:cubicBezTo>
                              <a:cubicBezTo>
                                <a:pt x="171920" y="228270"/>
                                <a:pt x="182359" y="176098"/>
                                <a:pt x="182359" y="111900"/>
                              </a:cubicBezTo>
                              <a:cubicBezTo>
                                <a:pt x="182359" y="73342"/>
                                <a:pt x="176708" y="45060"/>
                                <a:pt x="165417" y="27026"/>
                              </a:cubicBezTo>
                              <a:cubicBezTo>
                                <a:pt x="154114" y="9017"/>
                                <a:pt x="136639" y="0"/>
                                <a:pt x="112966" y="0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1"/>
                      <wps:cNvSpPr/>
                      <wps:spPr>
                        <a:xfrm>
                          <a:off x="1335298" y="11553"/>
                          <a:ext cx="273812" cy="408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812" h="408305">
                              <a:moveTo>
                                <a:pt x="273812" y="156007"/>
                              </a:moveTo>
                              <a:cubicBezTo>
                                <a:pt x="273812" y="192773"/>
                                <a:pt x="269646" y="227419"/>
                                <a:pt x="261303" y="259969"/>
                              </a:cubicBezTo>
                              <a:cubicBezTo>
                                <a:pt x="252971" y="292519"/>
                                <a:pt x="241173" y="320446"/>
                                <a:pt x="225933" y="343751"/>
                              </a:cubicBezTo>
                              <a:cubicBezTo>
                                <a:pt x="211760" y="365100"/>
                                <a:pt x="195351" y="381190"/>
                                <a:pt x="176708" y="392036"/>
                              </a:cubicBezTo>
                              <a:cubicBezTo>
                                <a:pt x="158064" y="402882"/>
                                <a:pt x="137528" y="408305"/>
                                <a:pt x="115113" y="408305"/>
                              </a:cubicBezTo>
                              <a:cubicBezTo>
                                <a:pt x="78346" y="408305"/>
                                <a:pt x="49975" y="394856"/>
                                <a:pt x="29985" y="367970"/>
                              </a:cubicBezTo>
                              <a:cubicBezTo>
                                <a:pt x="9995" y="341071"/>
                                <a:pt x="0" y="302692"/>
                                <a:pt x="0" y="252844"/>
                              </a:cubicBezTo>
                              <a:cubicBezTo>
                                <a:pt x="0" y="215544"/>
                                <a:pt x="4077" y="180721"/>
                                <a:pt x="12230" y="148349"/>
                              </a:cubicBezTo>
                              <a:cubicBezTo>
                                <a:pt x="20384" y="115989"/>
                                <a:pt x="32093" y="88049"/>
                                <a:pt x="47333" y="64554"/>
                              </a:cubicBezTo>
                              <a:cubicBezTo>
                                <a:pt x="60960" y="43231"/>
                                <a:pt x="77051" y="27127"/>
                                <a:pt x="95618" y="16281"/>
                              </a:cubicBezTo>
                              <a:cubicBezTo>
                                <a:pt x="114173" y="5436"/>
                                <a:pt x="134836" y="0"/>
                                <a:pt x="157620" y="0"/>
                              </a:cubicBezTo>
                              <a:cubicBezTo>
                                <a:pt x="194907" y="0"/>
                                <a:pt x="223596" y="13500"/>
                                <a:pt x="243688" y="40488"/>
                              </a:cubicBezTo>
                              <a:cubicBezTo>
                                <a:pt x="263766" y="67475"/>
                                <a:pt x="273812" y="105981"/>
                                <a:pt x="273812" y="156007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2"/>
                      <wps:cNvSpPr/>
                      <wps:spPr>
                        <a:xfrm>
                          <a:off x="1630088" y="11558"/>
                          <a:ext cx="291846" cy="397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46" h="397815">
                              <a:moveTo>
                                <a:pt x="173495" y="0"/>
                              </a:moveTo>
                              <a:cubicBezTo>
                                <a:pt x="210249" y="0"/>
                                <a:pt x="239166" y="9284"/>
                                <a:pt x="260236" y="27838"/>
                              </a:cubicBezTo>
                              <a:cubicBezTo>
                                <a:pt x="281305" y="46393"/>
                                <a:pt x="291846" y="71641"/>
                                <a:pt x="291846" y="103556"/>
                              </a:cubicBezTo>
                              <a:cubicBezTo>
                                <a:pt x="291846" y="127406"/>
                                <a:pt x="285560" y="150495"/>
                                <a:pt x="273012" y="172822"/>
                              </a:cubicBezTo>
                              <a:cubicBezTo>
                                <a:pt x="260452" y="195148"/>
                                <a:pt x="236068" y="224053"/>
                                <a:pt x="199847" y="259563"/>
                              </a:cubicBezTo>
                              <a:lnTo>
                                <a:pt x="101943" y="355854"/>
                              </a:lnTo>
                              <a:lnTo>
                                <a:pt x="272199" y="355854"/>
                              </a:lnTo>
                              <a:lnTo>
                                <a:pt x="265481" y="397815"/>
                              </a:lnTo>
                              <a:lnTo>
                                <a:pt x="0" y="397815"/>
                              </a:lnTo>
                              <a:lnTo>
                                <a:pt x="91986" y="306896"/>
                              </a:lnTo>
                              <a:cubicBezTo>
                                <a:pt x="120498" y="278752"/>
                                <a:pt x="142062" y="257277"/>
                                <a:pt x="156680" y="242481"/>
                              </a:cubicBezTo>
                              <a:cubicBezTo>
                                <a:pt x="171285" y="227686"/>
                                <a:pt x="181470" y="217246"/>
                                <a:pt x="187211" y="211150"/>
                              </a:cubicBezTo>
                              <a:cubicBezTo>
                                <a:pt x="210693" y="185687"/>
                                <a:pt x="226124" y="165557"/>
                                <a:pt x="233477" y="150762"/>
                              </a:cubicBezTo>
                              <a:cubicBezTo>
                                <a:pt x="240817" y="135966"/>
                                <a:pt x="244501" y="120421"/>
                                <a:pt x="244501" y="104089"/>
                              </a:cubicBezTo>
                              <a:cubicBezTo>
                                <a:pt x="244501" y="85090"/>
                                <a:pt x="237947" y="69621"/>
                                <a:pt x="224866" y="57696"/>
                              </a:cubicBezTo>
                              <a:cubicBezTo>
                                <a:pt x="211773" y="45771"/>
                                <a:pt x="194653" y="39815"/>
                                <a:pt x="173495" y="39815"/>
                              </a:cubicBezTo>
                              <a:cubicBezTo>
                                <a:pt x="146952" y="39815"/>
                                <a:pt x="126556" y="47028"/>
                                <a:pt x="112294" y="61455"/>
                              </a:cubicBezTo>
                              <a:cubicBezTo>
                                <a:pt x="98044" y="75895"/>
                                <a:pt x="90018" y="97460"/>
                                <a:pt x="88227" y="126149"/>
                              </a:cubicBezTo>
                              <a:lnTo>
                                <a:pt x="41428" y="126149"/>
                              </a:lnTo>
                              <a:cubicBezTo>
                                <a:pt x="43218" y="86347"/>
                                <a:pt x="55728" y="55372"/>
                                <a:pt x="78943" y="33223"/>
                              </a:cubicBezTo>
                              <a:cubicBezTo>
                                <a:pt x="102159" y="11074"/>
                                <a:pt x="133680" y="0"/>
                                <a:pt x="173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3"/>
                      <wps:cNvSpPr/>
                      <wps:spPr>
                        <a:xfrm>
                          <a:off x="1630088" y="11558"/>
                          <a:ext cx="291846" cy="397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846" h="397815">
                              <a:moveTo>
                                <a:pt x="265481" y="397815"/>
                              </a:moveTo>
                              <a:lnTo>
                                <a:pt x="0" y="397815"/>
                              </a:lnTo>
                              <a:lnTo>
                                <a:pt x="91986" y="306896"/>
                              </a:lnTo>
                              <a:cubicBezTo>
                                <a:pt x="120498" y="278752"/>
                                <a:pt x="142062" y="257277"/>
                                <a:pt x="156680" y="242481"/>
                              </a:cubicBezTo>
                              <a:cubicBezTo>
                                <a:pt x="171285" y="227686"/>
                                <a:pt x="181470" y="217246"/>
                                <a:pt x="187211" y="211150"/>
                              </a:cubicBezTo>
                              <a:cubicBezTo>
                                <a:pt x="210693" y="185687"/>
                                <a:pt x="226124" y="165557"/>
                                <a:pt x="233477" y="150762"/>
                              </a:cubicBezTo>
                              <a:cubicBezTo>
                                <a:pt x="240817" y="135966"/>
                                <a:pt x="244501" y="120421"/>
                                <a:pt x="244501" y="104089"/>
                              </a:cubicBezTo>
                              <a:cubicBezTo>
                                <a:pt x="244501" y="85090"/>
                                <a:pt x="237947" y="69621"/>
                                <a:pt x="224866" y="57696"/>
                              </a:cubicBezTo>
                              <a:cubicBezTo>
                                <a:pt x="211773" y="45771"/>
                                <a:pt x="194653" y="39815"/>
                                <a:pt x="173495" y="39815"/>
                              </a:cubicBezTo>
                              <a:cubicBezTo>
                                <a:pt x="146952" y="39815"/>
                                <a:pt x="126556" y="47028"/>
                                <a:pt x="112294" y="61455"/>
                              </a:cubicBezTo>
                              <a:cubicBezTo>
                                <a:pt x="98044" y="75895"/>
                                <a:pt x="90018" y="97460"/>
                                <a:pt x="88227" y="126149"/>
                              </a:cubicBezTo>
                              <a:lnTo>
                                <a:pt x="41428" y="126149"/>
                              </a:lnTo>
                              <a:cubicBezTo>
                                <a:pt x="43218" y="86347"/>
                                <a:pt x="55728" y="55372"/>
                                <a:pt x="78943" y="33223"/>
                              </a:cubicBezTo>
                              <a:cubicBezTo>
                                <a:pt x="102159" y="11074"/>
                                <a:pt x="133680" y="0"/>
                                <a:pt x="173495" y="0"/>
                              </a:cubicBezTo>
                              <a:cubicBezTo>
                                <a:pt x="210249" y="0"/>
                                <a:pt x="239166" y="9284"/>
                                <a:pt x="260236" y="27838"/>
                              </a:cubicBezTo>
                              <a:cubicBezTo>
                                <a:pt x="281305" y="46393"/>
                                <a:pt x="291846" y="71641"/>
                                <a:pt x="291846" y="103556"/>
                              </a:cubicBezTo>
                              <a:cubicBezTo>
                                <a:pt x="291846" y="127406"/>
                                <a:pt x="285560" y="150495"/>
                                <a:pt x="273012" y="172822"/>
                              </a:cubicBezTo>
                              <a:cubicBezTo>
                                <a:pt x="260452" y="195148"/>
                                <a:pt x="236068" y="224053"/>
                                <a:pt x="199847" y="259563"/>
                              </a:cubicBezTo>
                              <a:lnTo>
                                <a:pt x="101943" y="355854"/>
                              </a:lnTo>
                              <a:lnTo>
                                <a:pt x="272199" y="355854"/>
                              </a:lnTo>
                              <a:lnTo>
                                <a:pt x="265481" y="397815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4"/>
                      <wps:cNvSpPr/>
                      <wps:spPr>
                        <a:xfrm>
                          <a:off x="1965772" y="11554"/>
                          <a:ext cx="264935" cy="408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35" h="408305">
                              <a:moveTo>
                                <a:pt x="160845" y="0"/>
                              </a:moveTo>
                              <a:cubicBezTo>
                                <a:pt x="192938" y="0"/>
                                <a:pt x="218313" y="8661"/>
                                <a:pt x="236969" y="25959"/>
                              </a:cubicBezTo>
                              <a:cubicBezTo>
                                <a:pt x="255613" y="43269"/>
                                <a:pt x="264935" y="66802"/>
                                <a:pt x="264935" y="96571"/>
                              </a:cubicBezTo>
                              <a:cubicBezTo>
                                <a:pt x="264935" y="122568"/>
                                <a:pt x="257581" y="144577"/>
                                <a:pt x="242888" y="162598"/>
                              </a:cubicBezTo>
                              <a:cubicBezTo>
                                <a:pt x="228181" y="180619"/>
                                <a:pt x="207912" y="192418"/>
                                <a:pt x="182093" y="197968"/>
                              </a:cubicBezTo>
                              <a:cubicBezTo>
                                <a:pt x="205232" y="203175"/>
                                <a:pt x="222796" y="213030"/>
                                <a:pt x="234810" y="227559"/>
                              </a:cubicBezTo>
                              <a:cubicBezTo>
                                <a:pt x="246824" y="242087"/>
                                <a:pt x="252832" y="260642"/>
                                <a:pt x="252832" y="283235"/>
                              </a:cubicBezTo>
                              <a:cubicBezTo>
                                <a:pt x="252832" y="320891"/>
                                <a:pt x="240411" y="351155"/>
                                <a:pt x="215583" y="374015"/>
                              </a:cubicBezTo>
                              <a:cubicBezTo>
                                <a:pt x="190741" y="396875"/>
                                <a:pt x="157798" y="408305"/>
                                <a:pt x="116738" y="408305"/>
                              </a:cubicBezTo>
                              <a:cubicBezTo>
                                <a:pt x="79616" y="408305"/>
                                <a:pt x="50876" y="399034"/>
                                <a:pt x="30531" y="380467"/>
                              </a:cubicBezTo>
                              <a:cubicBezTo>
                                <a:pt x="10173" y="361912"/>
                                <a:pt x="0" y="335775"/>
                                <a:pt x="0" y="302057"/>
                              </a:cubicBezTo>
                              <a:lnTo>
                                <a:pt x="0" y="295339"/>
                              </a:lnTo>
                              <a:lnTo>
                                <a:pt x="43840" y="295339"/>
                              </a:lnTo>
                              <a:cubicBezTo>
                                <a:pt x="44196" y="318656"/>
                                <a:pt x="51016" y="336804"/>
                                <a:pt x="64287" y="349809"/>
                              </a:cubicBezTo>
                              <a:cubicBezTo>
                                <a:pt x="77546" y="362814"/>
                                <a:pt x="96114" y="369303"/>
                                <a:pt x="119964" y="369303"/>
                              </a:cubicBezTo>
                              <a:cubicBezTo>
                                <a:pt x="146672" y="369303"/>
                                <a:pt x="167653" y="361772"/>
                                <a:pt x="182905" y="346710"/>
                              </a:cubicBezTo>
                              <a:cubicBezTo>
                                <a:pt x="198145" y="331648"/>
                                <a:pt x="205765" y="311036"/>
                                <a:pt x="205765" y="284848"/>
                              </a:cubicBezTo>
                              <a:cubicBezTo>
                                <a:pt x="205765" y="262979"/>
                                <a:pt x="198412" y="246380"/>
                                <a:pt x="183705" y="235090"/>
                              </a:cubicBezTo>
                              <a:cubicBezTo>
                                <a:pt x="168999" y="223787"/>
                                <a:pt x="147396" y="218148"/>
                                <a:pt x="118885" y="218148"/>
                              </a:cubicBezTo>
                              <a:cubicBezTo>
                                <a:pt x="115303" y="218148"/>
                                <a:pt x="112560" y="218186"/>
                                <a:pt x="110680" y="218275"/>
                              </a:cubicBezTo>
                              <a:cubicBezTo>
                                <a:pt x="108801" y="218364"/>
                                <a:pt x="106959" y="218504"/>
                                <a:pt x="105169" y="218681"/>
                              </a:cubicBezTo>
                              <a:lnTo>
                                <a:pt x="110007" y="180759"/>
                              </a:lnTo>
                              <a:lnTo>
                                <a:pt x="117272" y="180759"/>
                              </a:lnTo>
                              <a:cubicBezTo>
                                <a:pt x="149733" y="180759"/>
                                <a:pt x="174828" y="173952"/>
                                <a:pt x="192583" y="160312"/>
                              </a:cubicBezTo>
                              <a:cubicBezTo>
                                <a:pt x="210337" y="146685"/>
                                <a:pt x="219215" y="127419"/>
                                <a:pt x="219215" y="102489"/>
                              </a:cubicBezTo>
                              <a:cubicBezTo>
                                <a:pt x="219215" y="83122"/>
                                <a:pt x="213563" y="67831"/>
                                <a:pt x="202273" y="56629"/>
                              </a:cubicBezTo>
                              <a:cubicBezTo>
                                <a:pt x="190970" y="45415"/>
                                <a:pt x="175451" y="39814"/>
                                <a:pt x="155740" y="39814"/>
                              </a:cubicBezTo>
                              <a:cubicBezTo>
                                <a:pt x="135649" y="39814"/>
                                <a:pt x="119380" y="45288"/>
                                <a:pt x="106921" y="56223"/>
                              </a:cubicBezTo>
                              <a:cubicBezTo>
                                <a:pt x="94450" y="67158"/>
                                <a:pt x="87236" y="82398"/>
                                <a:pt x="85268" y="101943"/>
                              </a:cubicBezTo>
                              <a:lnTo>
                                <a:pt x="40615" y="101943"/>
                              </a:lnTo>
                              <a:cubicBezTo>
                                <a:pt x="43117" y="70028"/>
                                <a:pt x="55004" y="45060"/>
                                <a:pt x="76251" y="27038"/>
                              </a:cubicBezTo>
                              <a:cubicBezTo>
                                <a:pt x="97498" y="9017"/>
                                <a:pt x="125692" y="0"/>
                                <a:pt x="160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5"/>
                      <wps:cNvSpPr/>
                      <wps:spPr>
                        <a:xfrm>
                          <a:off x="1965772" y="11554"/>
                          <a:ext cx="264935" cy="408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35" h="408305">
                              <a:moveTo>
                                <a:pt x="0" y="295339"/>
                              </a:moveTo>
                              <a:lnTo>
                                <a:pt x="43840" y="295339"/>
                              </a:lnTo>
                              <a:cubicBezTo>
                                <a:pt x="44196" y="318656"/>
                                <a:pt x="51016" y="336804"/>
                                <a:pt x="64287" y="349809"/>
                              </a:cubicBezTo>
                              <a:cubicBezTo>
                                <a:pt x="77546" y="362814"/>
                                <a:pt x="96114" y="369303"/>
                                <a:pt x="119964" y="369303"/>
                              </a:cubicBezTo>
                              <a:cubicBezTo>
                                <a:pt x="146672" y="369303"/>
                                <a:pt x="167653" y="361772"/>
                                <a:pt x="182905" y="346710"/>
                              </a:cubicBezTo>
                              <a:cubicBezTo>
                                <a:pt x="198145" y="331648"/>
                                <a:pt x="205765" y="311036"/>
                                <a:pt x="205765" y="284848"/>
                              </a:cubicBezTo>
                              <a:cubicBezTo>
                                <a:pt x="205765" y="262979"/>
                                <a:pt x="198412" y="246380"/>
                                <a:pt x="183705" y="235090"/>
                              </a:cubicBezTo>
                              <a:cubicBezTo>
                                <a:pt x="168999" y="223787"/>
                                <a:pt x="147396" y="218148"/>
                                <a:pt x="118885" y="218148"/>
                              </a:cubicBezTo>
                              <a:cubicBezTo>
                                <a:pt x="115303" y="218148"/>
                                <a:pt x="112560" y="218186"/>
                                <a:pt x="110680" y="218275"/>
                              </a:cubicBezTo>
                              <a:cubicBezTo>
                                <a:pt x="108801" y="218364"/>
                                <a:pt x="106959" y="218504"/>
                                <a:pt x="105169" y="218681"/>
                              </a:cubicBezTo>
                              <a:lnTo>
                                <a:pt x="110007" y="180759"/>
                              </a:lnTo>
                              <a:lnTo>
                                <a:pt x="117272" y="180759"/>
                              </a:lnTo>
                              <a:cubicBezTo>
                                <a:pt x="149733" y="180759"/>
                                <a:pt x="174828" y="173952"/>
                                <a:pt x="192583" y="160312"/>
                              </a:cubicBezTo>
                              <a:cubicBezTo>
                                <a:pt x="210337" y="146685"/>
                                <a:pt x="219215" y="127419"/>
                                <a:pt x="219215" y="102489"/>
                              </a:cubicBezTo>
                              <a:cubicBezTo>
                                <a:pt x="219215" y="83122"/>
                                <a:pt x="213563" y="67831"/>
                                <a:pt x="202273" y="56629"/>
                              </a:cubicBezTo>
                              <a:cubicBezTo>
                                <a:pt x="190970" y="45415"/>
                                <a:pt x="175451" y="39814"/>
                                <a:pt x="155740" y="39814"/>
                              </a:cubicBezTo>
                              <a:cubicBezTo>
                                <a:pt x="135649" y="39814"/>
                                <a:pt x="119380" y="45288"/>
                                <a:pt x="106921" y="56223"/>
                              </a:cubicBezTo>
                              <a:cubicBezTo>
                                <a:pt x="94450" y="67158"/>
                                <a:pt x="87236" y="82398"/>
                                <a:pt x="85268" y="101943"/>
                              </a:cubicBezTo>
                              <a:lnTo>
                                <a:pt x="40615" y="101943"/>
                              </a:lnTo>
                              <a:cubicBezTo>
                                <a:pt x="43117" y="70028"/>
                                <a:pt x="55004" y="45060"/>
                                <a:pt x="76251" y="27038"/>
                              </a:cubicBezTo>
                              <a:cubicBezTo>
                                <a:pt x="97498" y="9017"/>
                                <a:pt x="125692" y="0"/>
                                <a:pt x="160845" y="0"/>
                              </a:cubicBezTo>
                              <a:cubicBezTo>
                                <a:pt x="192938" y="0"/>
                                <a:pt x="218313" y="8661"/>
                                <a:pt x="236969" y="25959"/>
                              </a:cubicBezTo>
                              <a:cubicBezTo>
                                <a:pt x="255613" y="43269"/>
                                <a:pt x="264935" y="66802"/>
                                <a:pt x="264935" y="96571"/>
                              </a:cubicBezTo>
                              <a:cubicBezTo>
                                <a:pt x="264935" y="122568"/>
                                <a:pt x="257581" y="144577"/>
                                <a:pt x="242888" y="162598"/>
                              </a:cubicBezTo>
                              <a:cubicBezTo>
                                <a:pt x="228181" y="180619"/>
                                <a:pt x="207912" y="192418"/>
                                <a:pt x="182093" y="197968"/>
                              </a:cubicBezTo>
                              <a:cubicBezTo>
                                <a:pt x="205232" y="203175"/>
                                <a:pt x="222796" y="213030"/>
                                <a:pt x="234810" y="227559"/>
                              </a:cubicBezTo>
                              <a:cubicBezTo>
                                <a:pt x="246824" y="242087"/>
                                <a:pt x="252832" y="260642"/>
                                <a:pt x="252832" y="283235"/>
                              </a:cubicBezTo>
                              <a:cubicBezTo>
                                <a:pt x="252832" y="320891"/>
                                <a:pt x="240411" y="351155"/>
                                <a:pt x="215583" y="374015"/>
                              </a:cubicBezTo>
                              <a:cubicBezTo>
                                <a:pt x="190741" y="396875"/>
                                <a:pt x="157798" y="408305"/>
                                <a:pt x="116738" y="408305"/>
                              </a:cubicBezTo>
                              <a:cubicBezTo>
                                <a:pt x="79616" y="408305"/>
                                <a:pt x="50876" y="399034"/>
                                <a:pt x="30531" y="380467"/>
                              </a:cubicBezTo>
                              <a:cubicBezTo>
                                <a:pt x="10173" y="361912"/>
                                <a:pt x="0" y="335775"/>
                                <a:pt x="0" y="302057"/>
                              </a:cubicBezTo>
                              <a:lnTo>
                                <a:pt x="0" y="295339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6"/>
                      <wps:cNvSpPr/>
                      <wps:spPr>
                        <a:xfrm>
                          <a:off x="0" y="520914"/>
                          <a:ext cx="62681" cy="110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81" h="110684">
                              <a:moveTo>
                                <a:pt x="62681" y="0"/>
                              </a:moveTo>
                              <a:lnTo>
                                <a:pt x="62681" y="29094"/>
                              </a:lnTo>
                              <a:lnTo>
                                <a:pt x="40513" y="66513"/>
                              </a:lnTo>
                              <a:lnTo>
                                <a:pt x="62681" y="66513"/>
                              </a:lnTo>
                              <a:lnTo>
                                <a:pt x="62681" y="79340"/>
                              </a:lnTo>
                              <a:lnTo>
                                <a:pt x="33884" y="79340"/>
                              </a:lnTo>
                              <a:lnTo>
                                <a:pt x="16980" y="110684"/>
                              </a:lnTo>
                              <a:lnTo>
                                <a:pt x="0" y="110684"/>
                              </a:lnTo>
                              <a:lnTo>
                                <a:pt x="62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7"/>
                      <wps:cNvSpPr/>
                      <wps:spPr>
                        <a:xfrm>
                          <a:off x="62681" y="502312"/>
                          <a:ext cx="50375" cy="129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5" h="129286">
                              <a:moveTo>
                                <a:pt x="10535" y="0"/>
                              </a:moveTo>
                              <a:lnTo>
                                <a:pt x="50375" y="129286"/>
                              </a:lnTo>
                              <a:lnTo>
                                <a:pt x="33801" y="129286"/>
                              </a:lnTo>
                              <a:lnTo>
                                <a:pt x="25483" y="97942"/>
                              </a:lnTo>
                              <a:lnTo>
                                <a:pt x="0" y="97942"/>
                              </a:lnTo>
                              <a:lnTo>
                                <a:pt x="0" y="85115"/>
                              </a:lnTo>
                              <a:lnTo>
                                <a:pt x="22168" y="85115"/>
                              </a:lnTo>
                              <a:lnTo>
                                <a:pt x="7220" y="35509"/>
                              </a:lnTo>
                              <a:lnTo>
                                <a:pt x="0" y="47696"/>
                              </a:lnTo>
                              <a:lnTo>
                                <a:pt x="0" y="18602"/>
                              </a:lnTo>
                              <a:lnTo>
                                <a:pt x="10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28"/>
                      <wps:cNvSpPr/>
                      <wps:spPr>
                        <a:xfrm>
                          <a:off x="40513" y="537821"/>
                          <a:ext cx="44336" cy="4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36" h="49606">
                              <a:moveTo>
                                <a:pt x="0" y="49606"/>
                              </a:moveTo>
                              <a:lnTo>
                                <a:pt x="44336" y="49606"/>
                              </a:lnTo>
                              <a:lnTo>
                                <a:pt x="29388" y="0"/>
                              </a:lnTo>
                              <a:lnTo>
                                <a:pt x="0" y="49606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29"/>
                      <wps:cNvSpPr/>
                      <wps:spPr>
                        <a:xfrm>
                          <a:off x="0" y="502312"/>
                          <a:ext cx="113055" cy="129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55" h="129286">
                              <a:moveTo>
                                <a:pt x="0" y="129286"/>
                              </a:moveTo>
                              <a:lnTo>
                                <a:pt x="73216" y="0"/>
                              </a:lnTo>
                              <a:lnTo>
                                <a:pt x="113055" y="129286"/>
                              </a:lnTo>
                              <a:lnTo>
                                <a:pt x="96482" y="129286"/>
                              </a:lnTo>
                              <a:lnTo>
                                <a:pt x="88163" y="97942"/>
                              </a:lnTo>
                              <a:lnTo>
                                <a:pt x="33884" y="97942"/>
                              </a:lnTo>
                              <a:lnTo>
                                <a:pt x="16980" y="129286"/>
                              </a:lnTo>
                              <a:lnTo>
                                <a:pt x="0" y="129286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0"/>
                      <wps:cNvSpPr/>
                      <wps:spPr>
                        <a:xfrm>
                          <a:off x="167006" y="551076"/>
                          <a:ext cx="52146" cy="8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46" h="80518">
                              <a:moveTo>
                                <a:pt x="44336" y="0"/>
                              </a:moveTo>
                              <a:cubicBezTo>
                                <a:pt x="45580" y="0"/>
                                <a:pt x="46863" y="140"/>
                                <a:pt x="48197" y="419"/>
                              </a:cubicBezTo>
                              <a:cubicBezTo>
                                <a:pt x="49530" y="699"/>
                                <a:pt x="50851" y="1130"/>
                                <a:pt x="52146" y="1702"/>
                              </a:cubicBezTo>
                              <a:lnTo>
                                <a:pt x="48666" y="15456"/>
                              </a:lnTo>
                              <a:cubicBezTo>
                                <a:pt x="47193" y="14719"/>
                                <a:pt x="45695" y="14148"/>
                                <a:pt x="44171" y="13754"/>
                              </a:cubicBezTo>
                              <a:cubicBezTo>
                                <a:pt x="42634" y="13360"/>
                                <a:pt x="41110" y="13157"/>
                                <a:pt x="39573" y="13157"/>
                              </a:cubicBezTo>
                              <a:cubicBezTo>
                                <a:pt x="33630" y="13157"/>
                                <a:pt x="28918" y="15659"/>
                                <a:pt x="25438" y="20638"/>
                              </a:cubicBezTo>
                              <a:cubicBezTo>
                                <a:pt x="21958" y="25616"/>
                                <a:pt x="19507" y="33350"/>
                                <a:pt x="18085" y="43828"/>
                              </a:cubicBezTo>
                              <a:lnTo>
                                <a:pt x="13157" y="80518"/>
                              </a:lnTo>
                              <a:lnTo>
                                <a:pt x="0" y="80518"/>
                              </a:lnTo>
                              <a:lnTo>
                                <a:pt x="10185" y="2794"/>
                              </a:lnTo>
                              <a:lnTo>
                                <a:pt x="23609" y="2794"/>
                              </a:lnTo>
                              <a:lnTo>
                                <a:pt x="21488" y="15113"/>
                              </a:lnTo>
                              <a:cubicBezTo>
                                <a:pt x="25057" y="9855"/>
                                <a:pt x="28664" y="6020"/>
                                <a:pt x="32322" y="3607"/>
                              </a:cubicBezTo>
                              <a:cubicBezTo>
                                <a:pt x="35966" y="1206"/>
                                <a:pt x="39980" y="0"/>
                                <a:pt x="443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1"/>
                      <wps:cNvSpPr/>
                      <wps:spPr>
                        <a:xfrm>
                          <a:off x="167006" y="551076"/>
                          <a:ext cx="52146" cy="8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46" h="80518">
                              <a:moveTo>
                                <a:pt x="48666" y="15456"/>
                              </a:moveTo>
                              <a:cubicBezTo>
                                <a:pt x="47193" y="14719"/>
                                <a:pt x="45695" y="14148"/>
                                <a:pt x="44171" y="13754"/>
                              </a:cubicBezTo>
                              <a:cubicBezTo>
                                <a:pt x="42634" y="13360"/>
                                <a:pt x="41110" y="13157"/>
                                <a:pt x="39573" y="13157"/>
                              </a:cubicBezTo>
                              <a:cubicBezTo>
                                <a:pt x="33630" y="13157"/>
                                <a:pt x="28918" y="15659"/>
                                <a:pt x="25438" y="20638"/>
                              </a:cubicBezTo>
                              <a:cubicBezTo>
                                <a:pt x="21958" y="25616"/>
                                <a:pt x="19507" y="33350"/>
                                <a:pt x="18085" y="43828"/>
                              </a:cubicBezTo>
                              <a:lnTo>
                                <a:pt x="13157" y="80518"/>
                              </a:lnTo>
                              <a:lnTo>
                                <a:pt x="0" y="80518"/>
                              </a:lnTo>
                              <a:lnTo>
                                <a:pt x="10185" y="2794"/>
                              </a:lnTo>
                              <a:lnTo>
                                <a:pt x="23609" y="2794"/>
                              </a:lnTo>
                              <a:lnTo>
                                <a:pt x="21488" y="15113"/>
                              </a:lnTo>
                              <a:cubicBezTo>
                                <a:pt x="25057" y="9855"/>
                                <a:pt x="28664" y="6020"/>
                                <a:pt x="32322" y="3607"/>
                              </a:cubicBezTo>
                              <a:cubicBezTo>
                                <a:pt x="35966" y="1206"/>
                                <a:pt x="39980" y="0"/>
                                <a:pt x="44336" y="0"/>
                              </a:cubicBezTo>
                              <a:cubicBezTo>
                                <a:pt x="45580" y="0"/>
                                <a:pt x="46863" y="140"/>
                                <a:pt x="48197" y="419"/>
                              </a:cubicBezTo>
                              <a:cubicBezTo>
                                <a:pt x="49530" y="699"/>
                                <a:pt x="50851" y="1130"/>
                                <a:pt x="52146" y="1702"/>
                              </a:cubicBezTo>
                              <a:lnTo>
                                <a:pt x="48666" y="15456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2"/>
                      <wps:cNvSpPr/>
                      <wps:spPr>
                        <a:xfrm>
                          <a:off x="267508" y="522529"/>
                          <a:ext cx="46634" cy="109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" h="109068">
                              <a:moveTo>
                                <a:pt x="19964" y="0"/>
                              </a:moveTo>
                              <a:lnTo>
                                <a:pt x="33719" y="0"/>
                              </a:lnTo>
                              <a:lnTo>
                                <a:pt x="29553" y="31344"/>
                              </a:lnTo>
                              <a:lnTo>
                                <a:pt x="46634" y="31344"/>
                              </a:lnTo>
                              <a:lnTo>
                                <a:pt x="45187" y="42647"/>
                              </a:lnTo>
                              <a:lnTo>
                                <a:pt x="28029" y="42647"/>
                              </a:lnTo>
                              <a:lnTo>
                                <a:pt x="19279" y="109068"/>
                              </a:lnTo>
                              <a:lnTo>
                                <a:pt x="5690" y="109068"/>
                              </a:lnTo>
                              <a:lnTo>
                                <a:pt x="14440" y="42647"/>
                              </a:lnTo>
                              <a:lnTo>
                                <a:pt x="0" y="42647"/>
                              </a:lnTo>
                              <a:lnTo>
                                <a:pt x="1524" y="31344"/>
                              </a:lnTo>
                              <a:lnTo>
                                <a:pt x="15964" y="31344"/>
                              </a:lnTo>
                              <a:lnTo>
                                <a:pt x="199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3"/>
                      <wps:cNvSpPr/>
                      <wps:spPr>
                        <a:xfrm>
                          <a:off x="267508" y="522529"/>
                          <a:ext cx="46634" cy="109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" h="109068">
                              <a:moveTo>
                                <a:pt x="5690" y="109068"/>
                              </a:moveTo>
                              <a:lnTo>
                                <a:pt x="14440" y="42647"/>
                              </a:lnTo>
                              <a:lnTo>
                                <a:pt x="0" y="42647"/>
                              </a:lnTo>
                              <a:lnTo>
                                <a:pt x="1524" y="31344"/>
                              </a:lnTo>
                              <a:lnTo>
                                <a:pt x="15964" y="31344"/>
                              </a:lnTo>
                              <a:lnTo>
                                <a:pt x="19964" y="0"/>
                              </a:lnTo>
                              <a:lnTo>
                                <a:pt x="33719" y="0"/>
                              </a:lnTo>
                              <a:lnTo>
                                <a:pt x="29553" y="31344"/>
                              </a:lnTo>
                              <a:lnTo>
                                <a:pt x="46634" y="31344"/>
                              </a:lnTo>
                              <a:lnTo>
                                <a:pt x="45187" y="42647"/>
                              </a:lnTo>
                              <a:lnTo>
                                <a:pt x="28029" y="42647"/>
                              </a:lnTo>
                              <a:lnTo>
                                <a:pt x="19279" y="109068"/>
                              </a:lnTo>
                              <a:lnTo>
                                <a:pt x="5690" y="109068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4"/>
                      <wps:cNvSpPr/>
                      <wps:spPr>
                        <a:xfrm>
                          <a:off x="364616" y="553876"/>
                          <a:ext cx="23787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77724">
                              <a:moveTo>
                                <a:pt x="10274" y="0"/>
                              </a:moveTo>
                              <a:lnTo>
                                <a:pt x="23787" y="0"/>
                              </a:lnTo>
                              <a:lnTo>
                                <a:pt x="13500" y="77724"/>
                              </a:lnTo>
                              <a:lnTo>
                                <a:pt x="0" y="77724"/>
                              </a:lnTo>
                              <a:lnTo>
                                <a:pt x="10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5"/>
                      <wps:cNvSpPr/>
                      <wps:spPr>
                        <a:xfrm>
                          <a:off x="375741" y="507928"/>
                          <a:ext cx="18606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06" h="18593">
                              <a:moveTo>
                                <a:pt x="9347" y="0"/>
                              </a:moveTo>
                              <a:cubicBezTo>
                                <a:pt x="11951" y="0"/>
                                <a:pt x="14148" y="889"/>
                                <a:pt x="15926" y="2667"/>
                              </a:cubicBezTo>
                              <a:cubicBezTo>
                                <a:pt x="17704" y="4458"/>
                                <a:pt x="18606" y="6617"/>
                                <a:pt x="18606" y="9169"/>
                              </a:cubicBezTo>
                              <a:cubicBezTo>
                                <a:pt x="18606" y="11836"/>
                                <a:pt x="17704" y="14072"/>
                                <a:pt x="15926" y="15875"/>
                              </a:cubicBezTo>
                              <a:cubicBezTo>
                                <a:pt x="14148" y="17691"/>
                                <a:pt x="11951" y="18593"/>
                                <a:pt x="9347" y="18593"/>
                              </a:cubicBezTo>
                              <a:cubicBezTo>
                                <a:pt x="6794" y="18593"/>
                                <a:pt x="4597" y="17678"/>
                                <a:pt x="2756" y="15837"/>
                              </a:cubicBezTo>
                              <a:cubicBezTo>
                                <a:pt x="914" y="13995"/>
                                <a:pt x="0" y="11773"/>
                                <a:pt x="0" y="9169"/>
                              </a:cubicBezTo>
                              <a:cubicBezTo>
                                <a:pt x="0" y="6680"/>
                                <a:pt x="914" y="4521"/>
                                <a:pt x="2756" y="2718"/>
                              </a:cubicBezTo>
                              <a:cubicBezTo>
                                <a:pt x="4597" y="902"/>
                                <a:pt x="6794" y="0"/>
                                <a:pt x="93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6"/>
                      <wps:cNvSpPr/>
                      <wps:spPr>
                        <a:xfrm>
                          <a:off x="375741" y="507928"/>
                          <a:ext cx="18606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06" h="18593">
                              <a:moveTo>
                                <a:pt x="0" y="9169"/>
                              </a:moveTo>
                              <a:cubicBezTo>
                                <a:pt x="0" y="6680"/>
                                <a:pt x="914" y="4521"/>
                                <a:pt x="2756" y="2718"/>
                              </a:cubicBezTo>
                              <a:cubicBezTo>
                                <a:pt x="4597" y="902"/>
                                <a:pt x="6794" y="0"/>
                                <a:pt x="9347" y="0"/>
                              </a:cubicBezTo>
                              <a:cubicBezTo>
                                <a:pt x="11951" y="0"/>
                                <a:pt x="14148" y="889"/>
                                <a:pt x="15926" y="2667"/>
                              </a:cubicBezTo>
                              <a:cubicBezTo>
                                <a:pt x="17704" y="4458"/>
                                <a:pt x="18606" y="6617"/>
                                <a:pt x="18606" y="9169"/>
                              </a:cubicBezTo>
                              <a:cubicBezTo>
                                <a:pt x="18606" y="11836"/>
                                <a:pt x="17704" y="14072"/>
                                <a:pt x="15926" y="15875"/>
                              </a:cubicBezTo>
                              <a:cubicBezTo>
                                <a:pt x="14148" y="17691"/>
                                <a:pt x="11951" y="18593"/>
                                <a:pt x="9347" y="18593"/>
                              </a:cubicBezTo>
                              <a:cubicBezTo>
                                <a:pt x="6794" y="18593"/>
                                <a:pt x="4597" y="17678"/>
                                <a:pt x="2756" y="15837"/>
                              </a:cubicBezTo>
                              <a:cubicBezTo>
                                <a:pt x="914" y="13995"/>
                                <a:pt x="0" y="11773"/>
                                <a:pt x="0" y="9169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7"/>
                      <wps:cNvSpPr/>
                      <wps:spPr>
                        <a:xfrm>
                          <a:off x="364616" y="553876"/>
                          <a:ext cx="23787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77724">
                              <a:moveTo>
                                <a:pt x="0" y="77724"/>
                              </a:moveTo>
                              <a:lnTo>
                                <a:pt x="10274" y="0"/>
                              </a:lnTo>
                              <a:lnTo>
                                <a:pt x="23787" y="0"/>
                              </a:lnTo>
                              <a:lnTo>
                                <a:pt x="13500" y="77724"/>
                              </a:lnTo>
                              <a:lnTo>
                                <a:pt x="0" y="77724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38"/>
                      <wps:cNvSpPr/>
                      <wps:spPr>
                        <a:xfrm>
                          <a:off x="444301" y="551071"/>
                          <a:ext cx="65405" cy="83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83833">
                              <a:moveTo>
                                <a:pt x="38989" y="0"/>
                              </a:moveTo>
                              <a:cubicBezTo>
                                <a:pt x="44196" y="0"/>
                                <a:pt x="49009" y="965"/>
                                <a:pt x="53429" y="2896"/>
                              </a:cubicBezTo>
                              <a:cubicBezTo>
                                <a:pt x="57849" y="4813"/>
                                <a:pt x="61836" y="7671"/>
                                <a:pt x="65405" y="11468"/>
                              </a:cubicBezTo>
                              <a:lnTo>
                                <a:pt x="57252" y="21234"/>
                              </a:lnTo>
                              <a:cubicBezTo>
                                <a:pt x="54877" y="18059"/>
                                <a:pt x="52070" y="15672"/>
                                <a:pt x="48844" y="14059"/>
                              </a:cubicBezTo>
                              <a:cubicBezTo>
                                <a:pt x="45618" y="12446"/>
                                <a:pt x="42012" y="11633"/>
                                <a:pt x="38049" y="11633"/>
                              </a:cubicBezTo>
                              <a:cubicBezTo>
                                <a:pt x="34150" y="11633"/>
                                <a:pt x="30836" y="12751"/>
                                <a:pt x="28118" y="14999"/>
                              </a:cubicBezTo>
                              <a:cubicBezTo>
                                <a:pt x="25400" y="17234"/>
                                <a:pt x="24041" y="19875"/>
                                <a:pt x="24041" y="22936"/>
                              </a:cubicBezTo>
                              <a:cubicBezTo>
                                <a:pt x="24041" y="27127"/>
                                <a:pt x="28829" y="31293"/>
                                <a:pt x="38392" y="35420"/>
                              </a:cubicBezTo>
                              <a:cubicBezTo>
                                <a:pt x="39014" y="35649"/>
                                <a:pt x="39497" y="35852"/>
                                <a:pt x="39840" y="36017"/>
                              </a:cubicBezTo>
                              <a:cubicBezTo>
                                <a:pt x="47485" y="39307"/>
                                <a:pt x="52603" y="42558"/>
                                <a:pt x="55207" y="45783"/>
                              </a:cubicBezTo>
                              <a:cubicBezTo>
                                <a:pt x="57810" y="49009"/>
                                <a:pt x="59118" y="53226"/>
                                <a:pt x="59118" y="58445"/>
                              </a:cubicBezTo>
                              <a:cubicBezTo>
                                <a:pt x="59118" y="66307"/>
                                <a:pt x="56566" y="72517"/>
                                <a:pt x="51473" y="77038"/>
                              </a:cubicBezTo>
                              <a:cubicBezTo>
                                <a:pt x="46380" y="81572"/>
                                <a:pt x="39408" y="83833"/>
                                <a:pt x="30582" y="83833"/>
                              </a:cubicBezTo>
                              <a:cubicBezTo>
                                <a:pt x="24016" y="83833"/>
                                <a:pt x="18237" y="82652"/>
                                <a:pt x="13246" y="80264"/>
                              </a:cubicBezTo>
                              <a:cubicBezTo>
                                <a:pt x="8268" y="77889"/>
                                <a:pt x="3848" y="74206"/>
                                <a:pt x="0" y="69228"/>
                              </a:cubicBezTo>
                              <a:lnTo>
                                <a:pt x="8661" y="58953"/>
                              </a:lnTo>
                              <a:cubicBezTo>
                                <a:pt x="11493" y="63538"/>
                                <a:pt x="14707" y="66980"/>
                                <a:pt x="18301" y="69266"/>
                              </a:cubicBezTo>
                              <a:cubicBezTo>
                                <a:pt x="21895" y="71564"/>
                                <a:pt x="25883" y="72707"/>
                                <a:pt x="30239" y="72707"/>
                              </a:cubicBezTo>
                              <a:cubicBezTo>
                                <a:pt x="35103" y="72707"/>
                                <a:pt x="38976" y="71590"/>
                                <a:pt x="41834" y="69355"/>
                              </a:cubicBezTo>
                              <a:cubicBezTo>
                                <a:pt x="44691" y="67120"/>
                                <a:pt x="46126" y="64097"/>
                                <a:pt x="46126" y="60312"/>
                              </a:cubicBezTo>
                              <a:cubicBezTo>
                                <a:pt x="46126" y="56058"/>
                                <a:pt x="42100" y="52095"/>
                                <a:pt x="34061" y="48412"/>
                              </a:cubicBezTo>
                              <a:cubicBezTo>
                                <a:pt x="32017" y="47460"/>
                                <a:pt x="30404" y="46660"/>
                                <a:pt x="29223" y="46038"/>
                              </a:cubicBezTo>
                              <a:cubicBezTo>
                                <a:pt x="21806" y="42469"/>
                                <a:pt x="16878" y="39154"/>
                                <a:pt x="14440" y="36106"/>
                              </a:cubicBezTo>
                              <a:cubicBezTo>
                                <a:pt x="12001" y="33045"/>
                                <a:pt x="10782" y="29197"/>
                                <a:pt x="10782" y="24549"/>
                              </a:cubicBezTo>
                              <a:cubicBezTo>
                                <a:pt x="10782" y="17412"/>
                                <a:pt x="13424" y="11544"/>
                                <a:pt x="18682" y="6922"/>
                              </a:cubicBezTo>
                              <a:cubicBezTo>
                                <a:pt x="23952" y="2311"/>
                                <a:pt x="30721" y="0"/>
                                <a:pt x="38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39"/>
                      <wps:cNvSpPr/>
                      <wps:spPr>
                        <a:xfrm>
                          <a:off x="444301" y="551071"/>
                          <a:ext cx="65405" cy="83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83833">
                              <a:moveTo>
                                <a:pt x="0" y="69228"/>
                              </a:moveTo>
                              <a:lnTo>
                                <a:pt x="8661" y="58953"/>
                              </a:lnTo>
                              <a:cubicBezTo>
                                <a:pt x="11493" y="63538"/>
                                <a:pt x="14707" y="66980"/>
                                <a:pt x="18301" y="69266"/>
                              </a:cubicBezTo>
                              <a:cubicBezTo>
                                <a:pt x="21895" y="71564"/>
                                <a:pt x="25883" y="72707"/>
                                <a:pt x="30239" y="72707"/>
                              </a:cubicBezTo>
                              <a:cubicBezTo>
                                <a:pt x="35103" y="72707"/>
                                <a:pt x="38976" y="71590"/>
                                <a:pt x="41834" y="69355"/>
                              </a:cubicBezTo>
                              <a:cubicBezTo>
                                <a:pt x="44691" y="67120"/>
                                <a:pt x="46126" y="64097"/>
                                <a:pt x="46126" y="60312"/>
                              </a:cubicBezTo>
                              <a:cubicBezTo>
                                <a:pt x="46126" y="56058"/>
                                <a:pt x="42100" y="52095"/>
                                <a:pt x="34061" y="48412"/>
                              </a:cubicBezTo>
                              <a:cubicBezTo>
                                <a:pt x="32017" y="47460"/>
                                <a:pt x="30404" y="46660"/>
                                <a:pt x="29223" y="46038"/>
                              </a:cubicBezTo>
                              <a:cubicBezTo>
                                <a:pt x="21806" y="42469"/>
                                <a:pt x="16878" y="39154"/>
                                <a:pt x="14440" y="36106"/>
                              </a:cubicBezTo>
                              <a:cubicBezTo>
                                <a:pt x="12001" y="33045"/>
                                <a:pt x="10782" y="29197"/>
                                <a:pt x="10782" y="24549"/>
                              </a:cubicBezTo>
                              <a:cubicBezTo>
                                <a:pt x="10782" y="17412"/>
                                <a:pt x="13424" y="11544"/>
                                <a:pt x="18682" y="6922"/>
                              </a:cubicBezTo>
                              <a:cubicBezTo>
                                <a:pt x="23952" y="2311"/>
                                <a:pt x="30721" y="0"/>
                                <a:pt x="38989" y="0"/>
                              </a:cubicBezTo>
                              <a:cubicBezTo>
                                <a:pt x="44196" y="0"/>
                                <a:pt x="49009" y="965"/>
                                <a:pt x="53429" y="2896"/>
                              </a:cubicBezTo>
                              <a:cubicBezTo>
                                <a:pt x="57849" y="4813"/>
                                <a:pt x="61836" y="7671"/>
                                <a:pt x="65405" y="11468"/>
                              </a:cubicBezTo>
                              <a:lnTo>
                                <a:pt x="57252" y="21234"/>
                              </a:lnTo>
                              <a:cubicBezTo>
                                <a:pt x="54877" y="18059"/>
                                <a:pt x="52070" y="15672"/>
                                <a:pt x="48844" y="14059"/>
                              </a:cubicBezTo>
                              <a:cubicBezTo>
                                <a:pt x="45618" y="12446"/>
                                <a:pt x="42012" y="11633"/>
                                <a:pt x="38049" y="11633"/>
                              </a:cubicBezTo>
                              <a:cubicBezTo>
                                <a:pt x="34150" y="11633"/>
                                <a:pt x="30836" y="12751"/>
                                <a:pt x="28118" y="14999"/>
                              </a:cubicBezTo>
                              <a:cubicBezTo>
                                <a:pt x="25400" y="17234"/>
                                <a:pt x="24041" y="19875"/>
                                <a:pt x="24041" y="22936"/>
                              </a:cubicBezTo>
                              <a:cubicBezTo>
                                <a:pt x="24041" y="27127"/>
                                <a:pt x="28829" y="31293"/>
                                <a:pt x="38392" y="35420"/>
                              </a:cubicBezTo>
                              <a:cubicBezTo>
                                <a:pt x="39014" y="35649"/>
                                <a:pt x="39497" y="35852"/>
                                <a:pt x="39840" y="36017"/>
                              </a:cubicBezTo>
                              <a:cubicBezTo>
                                <a:pt x="47485" y="39307"/>
                                <a:pt x="52603" y="42558"/>
                                <a:pt x="55207" y="45783"/>
                              </a:cubicBezTo>
                              <a:cubicBezTo>
                                <a:pt x="57810" y="49009"/>
                                <a:pt x="59118" y="53226"/>
                                <a:pt x="59118" y="58445"/>
                              </a:cubicBezTo>
                              <a:cubicBezTo>
                                <a:pt x="59118" y="66307"/>
                                <a:pt x="56566" y="72517"/>
                                <a:pt x="51473" y="77038"/>
                              </a:cubicBezTo>
                              <a:cubicBezTo>
                                <a:pt x="46380" y="81572"/>
                                <a:pt x="39408" y="83833"/>
                                <a:pt x="30582" y="83833"/>
                              </a:cubicBezTo>
                              <a:cubicBezTo>
                                <a:pt x="24016" y="83833"/>
                                <a:pt x="18237" y="82652"/>
                                <a:pt x="13246" y="80264"/>
                              </a:cubicBezTo>
                              <a:cubicBezTo>
                                <a:pt x="8268" y="77889"/>
                                <a:pt x="3848" y="74206"/>
                                <a:pt x="0" y="69228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0"/>
                      <wps:cNvSpPr/>
                      <wps:spPr>
                        <a:xfrm>
                          <a:off x="563316" y="522529"/>
                          <a:ext cx="46634" cy="109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" h="109068">
                              <a:moveTo>
                                <a:pt x="19964" y="0"/>
                              </a:moveTo>
                              <a:lnTo>
                                <a:pt x="33719" y="0"/>
                              </a:lnTo>
                              <a:lnTo>
                                <a:pt x="29553" y="31344"/>
                              </a:lnTo>
                              <a:lnTo>
                                <a:pt x="46634" y="31344"/>
                              </a:lnTo>
                              <a:lnTo>
                                <a:pt x="45187" y="42647"/>
                              </a:lnTo>
                              <a:lnTo>
                                <a:pt x="28029" y="42647"/>
                              </a:lnTo>
                              <a:lnTo>
                                <a:pt x="19279" y="109068"/>
                              </a:lnTo>
                              <a:lnTo>
                                <a:pt x="5690" y="109068"/>
                              </a:lnTo>
                              <a:lnTo>
                                <a:pt x="14440" y="42647"/>
                              </a:lnTo>
                              <a:lnTo>
                                <a:pt x="0" y="42647"/>
                              </a:lnTo>
                              <a:lnTo>
                                <a:pt x="1524" y="31344"/>
                              </a:lnTo>
                              <a:lnTo>
                                <a:pt x="15964" y="31344"/>
                              </a:lnTo>
                              <a:lnTo>
                                <a:pt x="199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1"/>
                      <wps:cNvSpPr/>
                      <wps:spPr>
                        <a:xfrm>
                          <a:off x="563316" y="522529"/>
                          <a:ext cx="46634" cy="109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34" h="109068">
                              <a:moveTo>
                                <a:pt x="5690" y="109068"/>
                              </a:moveTo>
                              <a:lnTo>
                                <a:pt x="14440" y="42647"/>
                              </a:lnTo>
                              <a:lnTo>
                                <a:pt x="0" y="42647"/>
                              </a:lnTo>
                              <a:lnTo>
                                <a:pt x="1524" y="31344"/>
                              </a:lnTo>
                              <a:lnTo>
                                <a:pt x="15964" y="31344"/>
                              </a:lnTo>
                              <a:lnTo>
                                <a:pt x="19964" y="0"/>
                              </a:lnTo>
                              <a:lnTo>
                                <a:pt x="33719" y="0"/>
                              </a:lnTo>
                              <a:lnTo>
                                <a:pt x="29553" y="31344"/>
                              </a:lnTo>
                              <a:lnTo>
                                <a:pt x="46634" y="31344"/>
                              </a:lnTo>
                              <a:lnTo>
                                <a:pt x="45187" y="42647"/>
                              </a:lnTo>
                              <a:lnTo>
                                <a:pt x="28029" y="42647"/>
                              </a:lnTo>
                              <a:lnTo>
                                <a:pt x="19279" y="109068"/>
                              </a:lnTo>
                              <a:lnTo>
                                <a:pt x="5690" y="109068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2"/>
                      <wps:cNvSpPr/>
                      <wps:spPr>
                        <a:xfrm>
                          <a:off x="653966" y="551071"/>
                          <a:ext cx="65405" cy="83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83833">
                              <a:moveTo>
                                <a:pt x="38989" y="0"/>
                              </a:moveTo>
                              <a:cubicBezTo>
                                <a:pt x="44196" y="0"/>
                                <a:pt x="49009" y="965"/>
                                <a:pt x="53429" y="2896"/>
                              </a:cubicBezTo>
                              <a:cubicBezTo>
                                <a:pt x="57849" y="4813"/>
                                <a:pt x="61836" y="7671"/>
                                <a:pt x="65405" y="11468"/>
                              </a:cubicBezTo>
                              <a:lnTo>
                                <a:pt x="57252" y="21234"/>
                              </a:lnTo>
                              <a:cubicBezTo>
                                <a:pt x="54877" y="18059"/>
                                <a:pt x="52070" y="15672"/>
                                <a:pt x="48844" y="14059"/>
                              </a:cubicBezTo>
                              <a:cubicBezTo>
                                <a:pt x="45618" y="12446"/>
                                <a:pt x="42012" y="11633"/>
                                <a:pt x="38049" y="11633"/>
                              </a:cubicBezTo>
                              <a:cubicBezTo>
                                <a:pt x="34150" y="11633"/>
                                <a:pt x="30836" y="12751"/>
                                <a:pt x="28118" y="14999"/>
                              </a:cubicBezTo>
                              <a:cubicBezTo>
                                <a:pt x="25400" y="17234"/>
                                <a:pt x="24041" y="19875"/>
                                <a:pt x="24041" y="22936"/>
                              </a:cubicBezTo>
                              <a:cubicBezTo>
                                <a:pt x="24041" y="27127"/>
                                <a:pt x="28829" y="31293"/>
                                <a:pt x="38392" y="35420"/>
                              </a:cubicBezTo>
                              <a:cubicBezTo>
                                <a:pt x="39014" y="35649"/>
                                <a:pt x="39497" y="35852"/>
                                <a:pt x="39840" y="36017"/>
                              </a:cubicBezTo>
                              <a:cubicBezTo>
                                <a:pt x="47485" y="39307"/>
                                <a:pt x="52603" y="42558"/>
                                <a:pt x="55207" y="45783"/>
                              </a:cubicBezTo>
                              <a:cubicBezTo>
                                <a:pt x="57810" y="49009"/>
                                <a:pt x="59118" y="53226"/>
                                <a:pt x="59118" y="58445"/>
                              </a:cubicBezTo>
                              <a:cubicBezTo>
                                <a:pt x="59118" y="66307"/>
                                <a:pt x="56566" y="72517"/>
                                <a:pt x="51473" y="77038"/>
                              </a:cubicBezTo>
                              <a:cubicBezTo>
                                <a:pt x="46380" y="81572"/>
                                <a:pt x="39408" y="83833"/>
                                <a:pt x="30582" y="83833"/>
                              </a:cubicBezTo>
                              <a:cubicBezTo>
                                <a:pt x="24016" y="83833"/>
                                <a:pt x="18237" y="82652"/>
                                <a:pt x="13246" y="80264"/>
                              </a:cubicBezTo>
                              <a:cubicBezTo>
                                <a:pt x="8268" y="77889"/>
                                <a:pt x="3848" y="74206"/>
                                <a:pt x="0" y="69228"/>
                              </a:cubicBezTo>
                              <a:lnTo>
                                <a:pt x="8661" y="58953"/>
                              </a:lnTo>
                              <a:cubicBezTo>
                                <a:pt x="11493" y="63538"/>
                                <a:pt x="14707" y="66980"/>
                                <a:pt x="18301" y="69266"/>
                              </a:cubicBezTo>
                              <a:cubicBezTo>
                                <a:pt x="21895" y="71564"/>
                                <a:pt x="25883" y="72707"/>
                                <a:pt x="30239" y="72707"/>
                              </a:cubicBezTo>
                              <a:cubicBezTo>
                                <a:pt x="35103" y="72707"/>
                                <a:pt x="38976" y="71590"/>
                                <a:pt x="41834" y="69355"/>
                              </a:cubicBezTo>
                              <a:cubicBezTo>
                                <a:pt x="44691" y="67120"/>
                                <a:pt x="46126" y="64097"/>
                                <a:pt x="46126" y="60312"/>
                              </a:cubicBezTo>
                              <a:cubicBezTo>
                                <a:pt x="46126" y="56058"/>
                                <a:pt x="42100" y="52095"/>
                                <a:pt x="34061" y="48412"/>
                              </a:cubicBezTo>
                              <a:cubicBezTo>
                                <a:pt x="32017" y="47460"/>
                                <a:pt x="30404" y="46660"/>
                                <a:pt x="29223" y="46038"/>
                              </a:cubicBezTo>
                              <a:cubicBezTo>
                                <a:pt x="21806" y="42469"/>
                                <a:pt x="16878" y="39154"/>
                                <a:pt x="14440" y="36106"/>
                              </a:cubicBezTo>
                              <a:cubicBezTo>
                                <a:pt x="12001" y="33045"/>
                                <a:pt x="10782" y="29197"/>
                                <a:pt x="10782" y="24549"/>
                              </a:cubicBezTo>
                              <a:cubicBezTo>
                                <a:pt x="10782" y="17412"/>
                                <a:pt x="13424" y="11544"/>
                                <a:pt x="18682" y="6922"/>
                              </a:cubicBezTo>
                              <a:cubicBezTo>
                                <a:pt x="23952" y="2311"/>
                                <a:pt x="30721" y="0"/>
                                <a:pt x="389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43"/>
                      <wps:cNvSpPr/>
                      <wps:spPr>
                        <a:xfrm>
                          <a:off x="653966" y="551071"/>
                          <a:ext cx="65405" cy="83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83833">
                              <a:moveTo>
                                <a:pt x="0" y="69228"/>
                              </a:moveTo>
                              <a:lnTo>
                                <a:pt x="8661" y="58953"/>
                              </a:lnTo>
                              <a:cubicBezTo>
                                <a:pt x="11493" y="63538"/>
                                <a:pt x="14707" y="66980"/>
                                <a:pt x="18301" y="69266"/>
                              </a:cubicBezTo>
                              <a:cubicBezTo>
                                <a:pt x="21895" y="71564"/>
                                <a:pt x="25883" y="72707"/>
                                <a:pt x="30239" y="72707"/>
                              </a:cubicBezTo>
                              <a:cubicBezTo>
                                <a:pt x="35103" y="72707"/>
                                <a:pt x="38976" y="71590"/>
                                <a:pt x="41834" y="69355"/>
                              </a:cubicBezTo>
                              <a:cubicBezTo>
                                <a:pt x="44691" y="67120"/>
                                <a:pt x="46126" y="64097"/>
                                <a:pt x="46126" y="60312"/>
                              </a:cubicBezTo>
                              <a:cubicBezTo>
                                <a:pt x="46126" y="56058"/>
                                <a:pt x="42100" y="52095"/>
                                <a:pt x="34061" y="48412"/>
                              </a:cubicBezTo>
                              <a:cubicBezTo>
                                <a:pt x="32017" y="47460"/>
                                <a:pt x="30404" y="46660"/>
                                <a:pt x="29223" y="46038"/>
                              </a:cubicBezTo>
                              <a:cubicBezTo>
                                <a:pt x="21806" y="42469"/>
                                <a:pt x="16878" y="39154"/>
                                <a:pt x="14440" y="36106"/>
                              </a:cubicBezTo>
                              <a:cubicBezTo>
                                <a:pt x="12001" y="33045"/>
                                <a:pt x="10782" y="29197"/>
                                <a:pt x="10782" y="24549"/>
                              </a:cubicBezTo>
                              <a:cubicBezTo>
                                <a:pt x="10782" y="17412"/>
                                <a:pt x="13424" y="11544"/>
                                <a:pt x="18682" y="6922"/>
                              </a:cubicBezTo>
                              <a:cubicBezTo>
                                <a:pt x="23952" y="2311"/>
                                <a:pt x="30721" y="0"/>
                                <a:pt x="38989" y="0"/>
                              </a:cubicBezTo>
                              <a:cubicBezTo>
                                <a:pt x="44196" y="0"/>
                                <a:pt x="49009" y="965"/>
                                <a:pt x="53429" y="2896"/>
                              </a:cubicBezTo>
                              <a:cubicBezTo>
                                <a:pt x="57849" y="4813"/>
                                <a:pt x="61836" y="7671"/>
                                <a:pt x="65405" y="11468"/>
                              </a:cubicBezTo>
                              <a:lnTo>
                                <a:pt x="57252" y="21234"/>
                              </a:lnTo>
                              <a:cubicBezTo>
                                <a:pt x="54877" y="18059"/>
                                <a:pt x="52070" y="15672"/>
                                <a:pt x="48844" y="14059"/>
                              </a:cubicBezTo>
                              <a:cubicBezTo>
                                <a:pt x="45618" y="12446"/>
                                <a:pt x="42012" y="11633"/>
                                <a:pt x="38049" y="11633"/>
                              </a:cubicBezTo>
                              <a:cubicBezTo>
                                <a:pt x="34150" y="11633"/>
                                <a:pt x="30836" y="12751"/>
                                <a:pt x="28118" y="14999"/>
                              </a:cubicBezTo>
                              <a:cubicBezTo>
                                <a:pt x="25400" y="17234"/>
                                <a:pt x="24041" y="19875"/>
                                <a:pt x="24041" y="22936"/>
                              </a:cubicBezTo>
                              <a:cubicBezTo>
                                <a:pt x="24041" y="27127"/>
                                <a:pt x="28829" y="31293"/>
                                <a:pt x="38392" y="35420"/>
                              </a:cubicBezTo>
                              <a:cubicBezTo>
                                <a:pt x="39014" y="35649"/>
                                <a:pt x="39497" y="35852"/>
                                <a:pt x="39840" y="36017"/>
                              </a:cubicBezTo>
                              <a:cubicBezTo>
                                <a:pt x="47485" y="39307"/>
                                <a:pt x="52603" y="42558"/>
                                <a:pt x="55207" y="45783"/>
                              </a:cubicBezTo>
                              <a:cubicBezTo>
                                <a:pt x="57810" y="49009"/>
                                <a:pt x="59118" y="53226"/>
                                <a:pt x="59118" y="58445"/>
                              </a:cubicBezTo>
                              <a:cubicBezTo>
                                <a:pt x="59118" y="66307"/>
                                <a:pt x="56566" y="72517"/>
                                <a:pt x="51473" y="77038"/>
                              </a:cubicBezTo>
                              <a:cubicBezTo>
                                <a:pt x="46380" y="81572"/>
                                <a:pt x="39408" y="83833"/>
                                <a:pt x="30582" y="83833"/>
                              </a:cubicBezTo>
                              <a:cubicBezTo>
                                <a:pt x="24016" y="83833"/>
                                <a:pt x="18237" y="82652"/>
                                <a:pt x="13246" y="80264"/>
                              </a:cubicBezTo>
                              <a:cubicBezTo>
                                <a:pt x="8268" y="77889"/>
                                <a:pt x="3848" y="74206"/>
                                <a:pt x="0" y="69228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44"/>
                      <wps:cNvSpPr/>
                      <wps:spPr>
                        <a:xfrm>
                          <a:off x="870260" y="553876"/>
                          <a:ext cx="23787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77724">
                              <a:moveTo>
                                <a:pt x="10274" y="0"/>
                              </a:moveTo>
                              <a:lnTo>
                                <a:pt x="23787" y="0"/>
                              </a:lnTo>
                              <a:lnTo>
                                <a:pt x="13500" y="77724"/>
                              </a:lnTo>
                              <a:lnTo>
                                <a:pt x="0" y="77724"/>
                              </a:lnTo>
                              <a:lnTo>
                                <a:pt x="10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45"/>
                      <wps:cNvSpPr/>
                      <wps:spPr>
                        <a:xfrm>
                          <a:off x="881385" y="507928"/>
                          <a:ext cx="18605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05" h="18593">
                              <a:moveTo>
                                <a:pt x="9347" y="0"/>
                              </a:moveTo>
                              <a:cubicBezTo>
                                <a:pt x="11951" y="0"/>
                                <a:pt x="14148" y="889"/>
                                <a:pt x="15926" y="2667"/>
                              </a:cubicBezTo>
                              <a:cubicBezTo>
                                <a:pt x="17704" y="4458"/>
                                <a:pt x="18605" y="6617"/>
                                <a:pt x="18605" y="9169"/>
                              </a:cubicBezTo>
                              <a:cubicBezTo>
                                <a:pt x="18605" y="11836"/>
                                <a:pt x="17704" y="14072"/>
                                <a:pt x="15926" y="15875"/>
                              </a:cubicBezTo>
                              <a:cubicBezTo>
                                <a:pt x="14148" y="17691"/>
                                <a:pt x="11951" y="18593"/>
                                <a:pt x="9347" y="18593"/>
                              </a:cubicBezTo>
                              <a:cubicBezTo>
                                <a:pt x="6795" y="18593"/>
                                <a:pt x="4597" y="17678"/>
                                <a:pt x="2756" y="15837"/>
                              </a:cubicBezTo>
                              <a:cubicBezTo>
                                <a:pt x="914" y="13995"/>
                                <a:pt x="0" y="11773"/>
                                <a:pt x="0" y="9169"/>
                              </a:cubicBezTo>
                              <a:cubicBezTo>
                                <a:pt x="0" y="6680"/>
                                <a:pt x="914" y="4521"/>
                                <a:pt x="2756" y="2718"/>
                              </a:cubicBezTo>
                              <a:cubicBezTo>
                                <a:pt x="4597" y="902"/>
                                <a:pt x="6795" y="0"/>
                                <a:pt x="93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46"/>
                      <wps:cNvSpPr/>
                      <wps:spPr>
                        <a:xfrm>
                          <a:off x="881385" y="507928"/>
                          <a:ext cx="18605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05" h="18593">
                              <a:moveTo>
                                <a:pt x="0" y="9169"/>
                              </a:moveTo>
                              <a:cubicBezTo>
                                <a:pt x="0" y="6680"/>
                                <a:pt x="914" y="4521"/>
                                <a:pt x="2756" y="2718"/>
                              </a:cubicBezTo>
                              <a:cubicBezTo>
                                <a:pt x="4597" y="902"/>
                                <a:pt x="6795" y="0"/>
                                <a:pt x="9347" y="0"/>
                              </a:cubicBezTo>
                              <a:cubicBezTo>
                                <a:pt x="11951" y="0"/>
                                <a:pt x="14148" y="889"/>
                                <a:pt x="15926" y="2667"/>
                              </a:cubicBezTo>
                              <a:cubicBezTo>
                                <a:pt x="17704" y="4458"/>
                                <a:pt x="18605" y="6617"/>
                                <a:pt x="18605" y="9169"/>
                              </a:cubicBezTo>
                              <a:cubicBezTo>
                                <a:pt x="18605" y="11836"/>
                                <a:pt x="17704" y="14072"/>
                                <a:pt x="15926" y="15875"/>
                              </a:cubicBezTo>
                              <a:cubicBezTo>
                                <a:pt x="14148" y="17691"/>
                                <a:pt x="11951" y="18593"/>
                                <a:pt x="9347" y="18593"/>
                              </a:cubicBezTo>
                              <a:cubicBezTo>
                                <a:pt x="6795" y="18593"/>
                                <a:pt x="4597" y="17678"/>
                                <a:pt x="2756" y="15837"/>
                              </a:cubicBezTo>
                              <a:cubicBezTo>
                                <a:pt x="914" y="13995"/>
                                <a:pt x="0" y="11773"/>
                                <a:pt x="0" y="9169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47"/>
                      <wps:cNvSpPr/>
                      <wps:spPr>
                        <a:xfrm>
                          <a:off x="870260" y="553876"/>
                          <a:ext cx="23787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77724">
                              <a:moveTo>
                                <a:pt x="0" y="77724"/>
                              </a:moveTo>
                              <a:lnTo>
                                <a:pt x="10274" y="0"/>
                              </a:lnTo>
                              <a:lnTo>
                                <a:pt x="23787" y="0"/>
                              </a:lnTo>
                              <a:lnTo>
                                <a:pt x="13500" y="77724"/>
                              </a:lnTo>
                              <a:lnTo>
                                <a:pt x="0" y="77724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48"/>
                      <wps:cNvSpPr/>
                      <wps:spPr>
                        <a:xfrm>
                          <a:off x="955891" y="551078"/>
                          <a:ext cx="74752" cy="8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52" h="80518">
                              <a:moveTo>
                                <a:pt x="50622" y="0"/>
                              </a:moveTo>
                              <a:cubicBezTo>
                                <a:pt x="58039" y="0"/>
                                <a:pt x="63919" y="2032"/>
                                <a:pt x="68250" y="6109"/>
                              </a:cubicBezTo>
                              <a:cubicBezTo>
                                <a:pt x="72580" y="10185"/>
                                <a:pt x="74752" y="15735"/>
                                <a:pt x="74752" y="22758"/>
                              </a:cubicBezTo>
                              <a:cubicBezTo>
                                <a:pt x="74752" y="24003"/>
                                <a:pt x="74689" y="25362"/>
                                <a:pt x="74574" y="26835"/>
                              </a:cubicBezTo>
                              <a:cubicBezTo>
                                <a:pt x="74460" y="28308"/>
                                <a:pt x="74295" y="29832"/>
                                <a:pt x="74066" y="31420"/>
                              </a:cubicBezTo>
                              <a:lnTo>
                                <a:pt x="67615" y="80518"/>
                              </a:lnTo>
                              <a:lnTo>
                                <a:pt x="54026" y="80518"/>
                              </a:lnTo>
                              <a:lnTo>
                                <a:pt x="60135" y="32868"/>
                              </a:lnTo>
                              <a:cubicBezTo>
                                <a:pt x="60198" y="32474"/>
                                <a:pt x="60249" y="31928"/>
                                <a:pt x="60312" y="31255"/>
                              </a:cubicBezTo>
                              <a:cubicBezTo>
                                <a:pt x="60643" y="28473"/>
                                <a:pt x="60820" y="26632"/>
                                <a:pt x="60820" y="25730"/>
                              </a:cubicBezTo>
                              <a:cubicBezTo>
                                <a:pt x="60820" y="21095"/>
                                <a:pt x="59398" y="17551"/>
                                <a:pt x="56566" y="15113"/>
                              </a:cubicBezTo>
                              <a:cubicBezTo>
                                <a:pt x="53734" y="12675"/>
                                <a:pt x="49606" y="11468"/>
                                <a:pt x="44171" y="11468"/>
                              </a:cubicBezTo>
                              <a:cubicBezTo>
                                <a:pt x="37033" y="11468"/>
                                <a:pt x="31280" y="13995"/>
                                <a:pt x="26924" y="19063"/>
                              </a:cubicBezTo>
                              <a:cubicBezTo>
                                <a:pt x="22568" y="24130"/>
                                <a:pt x="19736" y="31509"/>
                                <a:pt x="18428" y="41186"/>
                              </a:cubicBezTo>
                              <a:lnTo>
                                <a:pt x="13170" y="80518"/>
                              </a:lnTo>
                              <a:lnTo>
                                <a:pt x="0" y="80518"/>
                              </a:lnTo>
                              <a:lnTo>
                                <a:pt x="10198" y="2794"/>
                              </a:lnTo>
                              <a:lnTo>
                                <a:pt x="23101" y="2794"/>
                              </a:lnTo>
                              <a:lnTo>
                                <a:pt x="21323" y="15456"/>
                              </a:lnTo>
                              <a:cubicBezTo>
                                <a:pt x="25679" y="10185"/>
                                <a:pt x="30239" y="6299"/>
                                <a:pt x="35001" y="3772"/>
                              </a:cubicBezTo>
                              <a:cubicBezTo>
                                <a:pt x="39751" y="1257"/>
                                <a:pt x="44958" y="0"/>
                                <a:pt x="506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49"/>
                      <wps:cNvSpPr/>
                      <wps:spPr>
                        <a:xfrm>
                          <a:off x="955891" y="551078"/>
                          <a:ext cx="74752" cy="80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752" h="80518">
                              <a:moveTo>
                                <a:pt x="0" y="80518"/>
                              </a:moveTo>
                              <a:lnTo>
                                <a:pt x="10198" y="2794"/>
                              </a:lnTo>
                              <a:lnTo>
                                <a:pt x="23101" y="2794"/>
                              </a:lnTo>
                              <a:lnTo>
                                <a:pt x="21323" y="15456"/>
                              </a:lnTo>
                              <a:cubicBezTo>
                                <a:pt x="25679" y="10185"/>
                                <a:pt x="30239" y="6299"/>
                                <a:pt x="35001" y="3772"/>
                              </a:cubicBezTo>
                              <a:cubicBezTo>
                                <a:pt x="39751" y="1257"/>
                                <a:pt x="44958" y="0"/>
                                <a:pt x="50622" y="0"/>
                              </a:cubicBezTo>
                              <a:cubicBezTo>
                                <a:pt x="58039" y="0"/>
                                <a:pt x="63919" y="2032"/>
                                <a:pt x="68250" y="6109"/>
                              </a:cubicBezTo>
                              <a:cubicBezTo>
                                <a:pt x="72580" y="10185"/>
                                <a:pt x="74752" y="15735"/>
                                <a:pt x="74752" y="22758"/>
                              </a:cubicBezTo>
                              <a:cubicBezTo>
                                <a:pt x="74752" y="24003"/>
                                <a:pt x="74689" y="25362"/>
                                <a:pt x="74574" y="26835"/>
                              </a:cubicBezTo>
                              <a:cubicBezTo>
                                <a:pt x="74460" y="28308"/>
                                <a:pt x="74295" y="29832"/>
                                <a:pt x="74066" y="31420"/>
                              </a:cubicBezTo>
                              <a:lnTo>
                                <a:pt x="67615" y="80518"/>
                              </a:lnTo>
                              <a:lnTo>
                                <a:pt x="54026" y="80518"/>
                              </a:lnTo>
                              <a:lnTo>
                                <a:pt x="60135" y="32868"/>
                              </a:lnTo>
                              <a:cubicBezTo>
                                <a:pt x="60198" y="32474"/>
                                <a:pt x="60249" y="31928"/>
                                <a:pt x="60312" y="31255"/>
                              </a:cubicBezTo>
                              <a:cubicBezTo>
                                <a:pt x="60643" y="28473"/>
                                <a:pt x="60820" y="26632"/>
                                <a:pt x="60820" y="25730"/>
                              </a:cubicBezTo>
                              <a:cubicBezTo>
                                <a:pt x="60820" y="21095"/>
                                <a:pt x="59398" y="17551"/>
                                <a:pt x="56566" y="15113"/>
                              </a:cubicBezTo>
                              <a:cubicBezTo>
                                <a:pt x="53734" y="12675"/>
                                <a:pt x="49606" y="11468"/>
                                <a:pt x="44171" y="11468"/>
                              </a:cubicBezTo>
                              <a:cubicBezTo>
                                <a:pt x="37033" y="11468"/>
                                <a:pt x="31280" y="13995"/>
                                <a:pt x="26924" y="19063"/>
                              </a:cubicBezTo>
                              <a:cubicBezTo>
                                <a:pt x="22568" y="24130"/>
                                <a:pt x="19736" y="31509"/>
                                <a:pt x="18428" y="41186"/>
                              </a:cubicBezTo>
                              <a:lnTo>
                                <a:pt x="13170" y="80518"/>
                              </a:lnTo>
                              <a:lnTo>
                                <a:pt x="0" y="80518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0"/>
                      <wps:cNvSpPr/>
                      <wps:spPr>
                        <a:xfrm>
                          <a:off x="1189518" y="507251"/>
                          <a:ext cx="80518" cy="12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18" h="124346">
                              <a:moveTo>
                                <a:pt x="16307" y="0"/>
                              </a:moveTo>
                              <a:lnTo>
                                <a:pt x="80518" y="0"/>
                              </a:lnTo>
                              <a:lnTo>
                                <a:pt x="78575" y="13500"/>
                              </a:lnTo>
                              <a:lnTo>
                                <a:pt x="29553" y="13500"/>
                              </a:lnTo>
                              <a:lnTo>
                                <a:pt x="24714" y="50622"/>
                              </a:lnTo>
                              <a:lnTo>
                                <a:pt x="73724" y="50622"/>
                              </a:lnTo>
                              <a:lnTo>
                                <a:pt x="72034" y="63957"/>
                              </a:lnTo>
                              <a:lnTo>
                                <a:pt x="22936" y="63957"/>
                              </a:lnTo>
                              <a:lnTo>
                                <a:pt x="14948" y="124346"/>
                              </a:lnTo>
                              <a:lnTo>
                                <a:pt x="0" y="124346"/>
                              </a:lnTo>
                              <a:lnTo>
                                <a:pt x="163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1"/>
                      <wps:cNvSpPr/>
                      <wps:spPr>
                        <a:xfrm>
                          <a:off x="1189518" y="507251"/>
                          <a:ext cx="80518" cy="12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18" h="124346">
                              <a:moveTo>
                                <a:pt x="0" y="124346"/>
                              </a:moveTo>
                              <a:lnTo>
                                <a:pt x="16307" y="0"/>
                              </a:lnTo>
                              <a:lnTo>
                                <a:pt x="80518" y="0"/>
                              </a:lnTo>
                              <a:lnTo>
                                <a:pt x="78575" y="13500"/>
                              </a:lnTo>
                              <a:lnTo>
                                <a:pt x="29553" y="13500"/>
                              </a:lnTo>
                              <a:lnTo>
                                <a:pt x="24714" y="50622"/>
                              </a:lnTo>
                              <a:lnTo>
                                <a:pt x="73724" y="50622"/>
                              </a:lnTo>
                              <a:lnTo>
                                <a:pt x="72034" y="63957"/>
                              </a:lnTo>
                              <a:lnTo>
                                <a:pt x="22936" y="63957"/>
                              </a:lnTo>
                              <a:lnTo>
                                <a:pt x="14948" y="124346"/>
                              </a:lnTo>
                              <a:lnTo>
                                <a:pt x="0" y="124346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52"/>
                      <wps:cNvSpPr/>
                      <wps:spPr>
                        <a:xfrm>
                          <a:off x="1305731" y="520914"/>
                          <a:ext cx="62681" cy="110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81" h="110684">
                              <a:moveTo>
                                <a:pt x="62681" y="0"/>
                              </a:moveTo>
                              <a:lnTo>
                                <a:pt x="62681" y="29094"/>
                              </a:lnTo>
                              <a:lnTo>
                                <a:pt x="40513" y="66513"/>
                              </a:lnTo>
                              <a:lnTo>
                                <a:pt x="62681" y="66513"/>
                              </a:lnTo>
                              <a:lnTo>
                                <a:pt x="62681" y="79340"/>
                              </a:lnTo>
                              <a:lnTo>
                                <a:pt x="33884" y="79340"/>
                              </a:lnTo>
                              <a:lnTo>
                                <a:pt x="16980" y="110684"/>
                              </a:lnTo>
                              <a:lnTo>
                                <a:pt x="0" y="110684"/>
                              </a:lnTo>
                              <a:lnTo>
                                <a:pt x="62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3"/>
                      <wps:cNvSpPr/>
                      <wps:spPr>
                        <a:xfrm>
                          <a:off x="1368412" y="502312"/>
                          <a:ext cx="50375" cy="129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5" h="129286">
                              <a:moveTo>
                                <a:pt x="10535" y="0"/>
                              </a:moveTo>
                              <a:lnTo>
                                <a:pt x="50375" y="129286"/>
                              </a:lnTo>
                              <a:lnTo>
                                <a:pt x="33801" y="129286"/>
                              </a:lnTo>
                              <a:lnTo>
                                <a:pt x="25483" y="97942"/>
                              </a:lnTo>
                              <a:lnTo>
                                <a:pt x="0" y="97942"/>
                              </a:lnTo>
                              <a:lnTo>
                                <a:pt x="0" y="85115"/>
                              </a:lnTo>
                              <a:lnTo>
                                <a:pt x="22168" y="85115"/>
                              </a:lnTo>
                              <a:lnTo>
                                <a:pt x="7220" y="35509"/>
                              </a:lnTo>
                              <a:lnTo>
                                <a:pt x="0" y="47696"/>
                              </a:lnTo>
                              <a:lnTo>
                                <a:pt x="0" y="18602"/>
                              </a:lnTo>
                              <a:lnTo>
                                <a:pt x="10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54"/>
                      <wps:cNvSpPr/>
                      <wps:spPr>
                        <a:xfrm>
                          <a:off x="1346244" y="537821"/>
                          <a:ext cx="44336" cy="49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36" h="49606">
                              <a:moveTo>
                                <a:pt x="0" y="49606"/>
                              </a:moveTo>
                              <a:lnTo>
                                <a:pt x="44336" y="49606"/>
                              </a:lnTo>
                              <a:lnTo>
                                <a:pt x="29388" y="0"/>
                              </a:lnTo>
                              <a:lnTo>
                                <a:pt x="0" y="49606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55"/>
                      <wps:cNvSpPr/>
                      <wps:spPr>
                        <a:xfrm>
                          <a:off x="1305731" y="502312"/>
                          <a:ext cx="113055" cy="129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55" h="129286">
                              <a:moveTo>
                                <a:pt x="0" y="129286"/>
                              </a:moveTo>
                              <a:lnTo>
                                <a:pt x="73215" y="0"/>
                              </a:lnTo>
                              <a:lnTo>
                                <a:pt x="113055" y="129286"/>
                              </a:lnTo>
                              <a:lnTo>
                                <a:pt x="96482" y="129286"/>
                              </a:lnTo>
                              <a:lnTo>
                                <a:pt x="88163" y="97942"/>
                              </a:lnTo>
                              <a:lnTo>
                                <a:pt x="33884" y="97942"/>
                              </a:lnTo>
                              <a:lnTo>
                                <a:pt x="16980" y="129286"/>
                              </a:lnTo>
                              <a:lnTo>
                                <a:pt x="0" y="129286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56"/>
                      <wps:cNvSpPr/>
                      <wps:spPr>
                        <a:xfrm>
                          <a:off x="1466278" y="504273"/>
                          <a:ext cx="84684" cy="1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84" h="130632">
                              <a:moveTo>
                                <a:pt x="51473" y="0"/>
                              </a:moveTo>
                              <a:cubicBezTo>
                                <a:pt x="58661" y="0"/>
                                <a:pt x="64960" y="1575"/>
                                <a:pt x="70371" y="4712"/>
                              </a:cubicBezTo>
                              <a:cubicBezTo>
                                <a:pt x="75781" y="7861"/>
                                <a:pt x="80556" y="12713"/>
                                <a:pt x="84684" y="19279"/>
                              </a:cubicBezTo>
                              <a:lnTo>
                                <a:pt x="73901" y="28537"/>
                              </a:lnTo>
                              <a:cubicBezTo>
                                <a:pt x="71184" y="23266"/>
                                <a:pt x="68009" y="19368"/>
                                <a:pt x="64389" y="16815"/>
                              </a:cubicBezTo>
                              <a:cubicBezTo>
                                <a:pt x="60757" y="14275"/>
                                <a:pt x="56566" y="12992"/>
                                <a:pt x="51816" y="12992"/>
                              </a:cubicBezTo>
                              <a:cubicBezTo>
                                <a:pt x="45250" y="12992"/>
                                <a:pt x="39916" y="14961"/>
                                <a:pt x="35839" y="18898"/>
                              </a:cubicBezTo>
                              <a:cubicBezTo>
                                <a:pt x="31763" y="22835"/>
                                <a:pt x="29731" y="27889"/>
                                <a:pt x="29731" y="34061"/>
                              </a:cubicBezTo>
                              <a:cubicBezTo>
                                <a:pt x="29731" y="42329"/>
                                <a:pt x="36043" y="49835"/>
                                <a:pt x="48666" y="56566"/>
                              </a:cubicBezTo>
                              <a:cubicBezTo>
                                <a:pt x="50876" y="57760"/>
                                <a:pt x="52578" y="58661"/>
                                <a:pt x="53772" y="59284"/>
                              </a:cubicBezTo>
                              <a:cubicBezTo>
                                <a:pt x="62662" y="64326"/>
                                <a:pt x="68758" y="69342"/>
                                <a:pt x="72073" y="74320"/>
                              </a:cubicBezTo>
                              <a:cubicBezTo>
                                <a:pt x="75387" y="79299"/>
                                <a:pt x="77038" y="85560"/>
                                <a:pt x="77038" y="93091"/>
                              </a:cubicBezTo>
                              <a:cubicBezTo>
                                <a:pt x="77038" y="104585"/>
                                <a:pt x="73495" y="113716"/>
                                <a:pt x="66421" y="120485"/>
                              </a:cubicBezTo>
                              <a:cubicBezTo>
                                <a:pt x="59347" y="127254"/>
                                <a:pt x="49721" y="130632"/>
                                <a:pt x="37541" y="130632"/>
                              </a:cubicBezTo>
                              <a:cubicBezTo>
                                <a:pt x="28651" y="130632"/>
                                <a:pt x="21031" y="128422"/>
                                <a:pt x="14694" y="124016"/>
                              </a:cubicBezTo>
                              <a:cubicBezTo>
                                <a:pt x="8357" y="119596"/>
                                <a:pt x="3454" y="113106"/>
                                <a:pt x="0" y="104559"/>
                              </a:cubicBezTo>
                              <a:lnTo>
                                <a:pt x="10960" y="95301"/>
                              </a:lnTo>
                              <a:cubicBezTo>
                                <a:pt x="14351" y="103175"/>
                                <a:pt x="18110" y="108826"/>
                                <a:pt x="22212" y="112243"/>
                              </a:cubicBezTo>
                              <a:cubicBezTo>
                                <a:pt x="26314" y="115672"/>
                                <a:pt x="31318" y="117386"/>
                                <a:pt x="37198" y="117386"/>
                              </a:cubicBezTo>
                              <a:cubicBezTo>
                                <a:pt x="44729" y="117386"/>
                                <a:pt x="50762" y="115202"/>
                                <a:pt x="55296" y="110846"/>
                              </a:cubicBezTo>
                              <a:cubicBezTo>
                                <a:pt x="59830" y="106490"/>
                                <a:pt x="62090" y="100686"/>
                                <a:pt x="62090" y="93434"/>
                              </a:cubicBezTo>
                              <a:cubicBezTo>
                                <a:pt x="62090" y="88900"/>
                                <a:pt x="60998" y="85141"/>
                                <a:pt x="58826" y="82131"/>
                              </a:cubicBezTo>
                              <a:cubicBezTo>
                                <a:pt x="56642" y="79134"/>
                                <a:pt x="51244" y="75286"/>
                                <a:pt x="42634" y="70587"/>
                              </a:cubicBezTo>
                              <a:cubicBezTo>
                                <a:pt x="31547" y="64529"/>
                                <a:pt x="24092" y="59042"/>
                                <a:pt x="20295" y="54153"/>
                              </a:cubicBezTo>
                              <a:cubicBezTo>
                                <a:pt x="16510" y="49251"/>
                                <a:pt x="14605" y="43320"/>
                                <a:pt x="14605" y="36347"/>
                              </a:cubicBezTo>
                              <a:cubicBezTo>
                                <a:pt x="14605" y="25705"/>
                                <a:pt x="18034" y="16993"/>
                                <a:pt x="24892" y="10185"/>
                              </a:cubicBezTo>
                              <a:cubicBezTo>
                                <a:pt x="31737" y="3391"/>
                                <a:pt x="40602" y="0"/>
                                <a:pt x="514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57"/>
                      <wps:cNvSpPr/>
                      <wps:spPr>
                        <a:xfrm>
                          <a:off x="1466278" y="504273"/>
                          <a:ext cx="84684" cy="130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84" h="130632">
                              <a:moveTo>
                                <a:pt x="0" y="104559"/>
                              </a:moveTo>
                              <a:lnTo>
                                <a:pt x="10960" y="95301"/>
                              </a:lnTo>
                              <a:cubicBezTo>
                                <a:pt x="14351" y="103175"/>
                                <a:pt x="18110" y="108826"/>
                                <a:pt x="22212" y="112243"/>
                              </a:cubicBezTo>
                              <a:cubicBezTo>
                                <a:pt x="26314" y="115672"/>
                                <a:pt x="31318" y="117386"/>
                                <a:pt x="37198" y="117386"/>
                              </a:cubicBezTo>
                              <a:cubicBezTo>
                                <a:pt x="44729" y="117386"/>
                                <a:pt x="50762" y="115202"/>
                                <a:pt x="55296" y="110846"/>
                              </a:cubicBezTo>
                              <a:cubicBezTo>
                                <a:pt x="59830" y="106490"/>
                                <a:pt x="62090" y="100686"/>
                                <a:pt x="62090" y="93434"/>
                              </a:cubicBezTo>
                              <a:cubicBezTo>
                                <a:pt x="62090" y="88900"/>
                                <a:pt x="60998" y="85141"/>
                                <a:pt x="58826" y="82131"/>
                              </a:cubicBezTo>
                              <a:cubicBezTo>
                                <a:pt x="56642" y="79134"/>
                                <a:pt x="51244" y="75286"/>
                                <a:pt x="42634" y="70587"/>
                              </a:cubicBezTo>
                              <a:cubicBezTo>
                                <a:pt x="31547" y="64529"/>
                                <a:pt x="24092" y="59042"/>
                                <a:pt x="20295" y="54153"/>
                              </a:cubicBezTo>
                              <a:cubicBezTo>
                                <a:pt x="16510" y="49251"/>
                                <a:pt x="14605" y="43320"/>
                                <a:pt x="14605" y="36347"/>
                              </a:cubicBezTo>
                              <a:cubicBezTo>
                                <a:pt x="14605" y="25705"/>
                                <a:pt x="18034" y="16993"/>
                                <a:pt x="24892" y="10185"/>
                              </a:cubicBezTo>
                              <a:cubicBezTo>
                                <a:pt x="31737" y="3391"/>
                                <a:pt x="40602" y="0"/>
                                <a:pt x="51473" y="0"/>
                              </a:cubicBezTo>
                              <a:cubicBezTo>
                                <a:pt x="58661" y="0"/>
                                <a:pt x="64960" y="1575"/>
                                <a:pt x="70371" y="4712"/>
                              </a:cubicBezTo>
                              <a:cubicBezTo>
                                <a:pt x="75781" y="7861"/>
                                <a:pt x="80556" y="12713"/>
                                <a:pt x="84684" y="19279"/>
                              </a:cubicBezTo>
                              <a:lnTo>
                                <a:pt x="73901" y="28537"/>
                              </a:lnTo>
                              <a:cubicBezTo>
                                <a:pt x="71184" y="23266"/>
                                <a:pt x="68009" y="19368"/>
                                <a:pt x="64389" y="16815"/>
                              </a:cubicBezTo>
                              <a:cubicBezTo>
                                <a:pt x="60757" y="14275"/>
                                <a:pt x="56566" y="12992"/>
                                <a:pt x="51816" y="12992"/>
                              </a:cubicBezTo>
                              <a:cubicBezTo>
                                <a:pt x="45250" y="12992"/>
                                <a:pt x="39916" y="14961"/>
                                <a:pt x="35839" y="18898"/>
                              </a:cubicBezTo>
                              <a:cubicBezTo>
                                <a:pt x="31763" y="22835"/>
                                <a:pt x="29731" y="27889"/>
                                <a:pt x="29731" y="34061"/>
                              </a:cubicBezTo>
                              <a:cubicBezTo>
                                <a:pt x="29731" y="42329"/>
                                <a:pt x="36043" y="49835"/>
                                <a:pt x="48666" y="56566"/>
                              </a:cubicBezTo>
                              <a:cubicBezTo>
                                <a:pt x="50876" y="57760"/>
                                <a:pt x="52578" y="58661"/>
                                <a:pt x="53772" y="59284"/>
                              </a:cubicBezTo>
                              <a:cubicBezTo>
                                <a:pt x="62662" y="64326"/>
                                <a:pt x="68758" y="69342"/>
                                <a:pt x="72073" y="74320"/>
                              </a:cubicBezTo>
                              <a:cubicBezTo>
                                <a:pt x="75387" y="79299"/>
                                <a:pt x="77038" y="85560"/>
                                <a:pt x="77038" y="93091"/>
                              </a:cubicBezTo>
                              <a:cubicBezTo>
                                <a:pt x="77038" y="104585"/>
                                <a:pt x="73495" y="113716"/>
                                <a:pt x="66421" y="120485"/>
                              </a:cubicBezTo>
                              <a:cubicBezTo>
                                <a:pt x="59347" y="127254"/>
                                <a:pt x="49721" y="130632"/>
                                <a:pt x="37541" y="130632"/>
                              </a:cubicBezTo>
                              <a:cubicBezTo>
                                <a:pt x="28651" y="130632"/>
                                <a:pt x="21031" y="128422"/>
                                <a:pt x="14694" y="124016"/>
                              </a:cubicBezTo>
                              <a:cubicBezTo>
                                <a:pt x="8357" y="119596"/>
                                <a:pt x="3454" y="113106"/>
                                <a:pt x="0" y="104559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58"/>
                      <wps:cNvSpPr/>
                      <wps:spPr>
                        <a:xfrm>
                          <a:off x="1693451" y="505968"/>
                          <a:ext cx="92151" cy="12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51" h="125628">
                              <a:moveTo>
                                <a:pt x="54788" y="0"/>
                              </a:moveTo>
                              <a:cubicBezTo>
                                <a:pt x="66396" y="0"/>
                                <a:pt x="75527" y="2934"/>
                                <a:pt x="82182" y="8788"/>
                              </a:cubicBezTo>
                              <a:cubicBezTo>
                                <a:pt x="88824" y="14656"/>
                                <a:pt x="92151" y="22619"/>
                                <a:pt x="92151" y="32702"/>
                              </a:cubicBezTo>
                              <a:cubicBezTo>
                                <a:pt x="92151" y="40234"/>
                                <a:pt x="90170" y="47523"/>
                                <a:pt x="86208" y="54572"/>
                              </a:cubicBezTo>
                              <a:cubicBezTo>
                                <a:pt x="82245" y="61620"/>
                                <a:pt x="74549" y="70752"/>
                                <a:pt x="63106" y="81966"/>
                              </a:cubicBezTo>
                              <a:lnTo>
                                <a:pt x="32195" y="112382"/>
                              </a:lnTo>
                              <a:lnTo>
                                <a:pt x="85954" y="112382"/>
                              </a:lnTo>
                              <a:lnTo>
                                <a:pt x="83833" y="125628"/>
                              </a:lnTo>
                              <a:lnTo>
                                <a:pt x="0" y="125628"/>
                              </a:lnTo>
                              <a:lnTo>
                                <a:pt x="29045" y="96914"/>
                              </a:lnTo>
                              <a:cubicBezTo>
                                <a:pt x="38049" y="88024"/>
                                <a:pt x="44856" y="81242"/>
                                <a:pt x="49479" y="76581"/>
                              </a:cubicBezTo>
                              <a:cubicBezTo>
                                <a:pt x="54089" y="71907"/>
                                <a:pt x="57302" y="68605"/>
                                <a:pt x="59118" y="66675"/>
                              </a:cubicBezTo>
                              <a:cubicBezTo>
                                <a:pt x="66535" y="58636"/>
                                <a:pt x="71399" y="52286"/>
                                <a:pt x="73723" y="47612"/>
                              </a:cubicBezTo>
                              <a:cubicBezTo>
                                <a:pt x="76047" y="42939"/>
                                <a:pt x="77203" y="38024"/>
                                <a:pt x="77203" y="32880"/>
                              </a:cubicBezTo>
                              <a:cubicBezTo>
                                <a:pt x="77203" y="26873"/>
                                <a:pt x="75146" y="21984"/>
                                <a:pt x="71006" y="18224"/>
                              </a:cubicBezTo>
                              <a:cubicBezTo>
                                <a:pt x="66878" y="14453"/>
                                <a:pt x="61468" y="12573"/>
                                <a:pt x="54788" y="12573"/>
                              </a:cubicBezTo>
                              <a:cubicBezTo>
                                <a:pt x="46406" y="12573"/>
                                <a:pt x="39967" y="14859"/>
                                <a:pt x="35458" y="19406"/>
                              </a:cubicBezTo>
                              <a:cubicBezTo>
                                <a:pt x="30963" y="23965"/>
                                <a:pt x="28422" y="30785"/>
                                <a:pt x="27864" y="39840"/>
                              </a:cubicBezTo>
                              <a:lnTo>
                                <a:pt x="13081" y="39840"/>
                              </a:lnTo>
                              <a:cubicBezTo>
                                <a:pt x="13640" y="27267"/>
                                <a:pt x="17589" y="17488"/>
                                <a:pt x="24930" y="10490"/>
                              </a:cubicBezTo>
                              <a:cubicBezTo>
                                <a:pt x="32258" y="3505"/>
                                <a:pt x="42215" y="0"/>
                                <a:pt x="547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59"/>
                      <wps:cNvSpPr/>
                      <wps:spPr>
                        <a:xfrm>
                          <a:off x="1693451" y="505968"/>
                          <a:ext cx="92151" cy="12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51" h="125628">
                              <a:moveTo>
                                <a:pt x="83833" y="125628"/>
                              </a:moveTo>
                              <a:lnTo>
                                <a:pt x="0" y="125628"/>
                              </a:lnTo>
                              <a:lnTo>
                                <a:pt x="29045" y="96914"/>
                              </a:lnTo>
                              <a:cubicBezTo>
                                <a:pt x="38049" y="88024"/>
                                <a:pt x="44856" y="81242"/>
                                <a:pt x="49479" y="76581"/>
                              </a:cubicBezTo>
                              <a:cubicBezTo>
                                <a:pt x="54089" y="71907"/>
                                <a:pt x="57302" y="68605"/>
                                <a:pt x="59118" y="66675"/>
                              </a:cubicBezTo>
                              <a:cubicBezTo>
                                <a:pt x="66535" y="58636"/>
                                <a:pt x="71399" y="52286"/>
                                <a:pt x="73723" y="47612"/>
                              </a:cubicBezTo>
                              <a:cubicBezTo>
                                <a:pt x="76047" y="42939"/>
                                <a:pt x="77203" y="38024"/>
                                <a:pt x="77203" y="32880"/>
                              </a:cubicBezTo>
                              <a:cubicBezTo>
                                <a:pt x="77203" y="26873"/>
                                <a:pt x="75146" y="21984"/>
                                <a:pt x="71006" y="18224"/>
                              </a:cubicBezTo>
                              <a:cubicBezTo>
                                <a:pt x="66878" y="14453"/>
                                <a:pt x="61468" y="12573"/>
                                <a:pt x="54788" y="12573"/>
                              </a:cubicBezTo>
                              <a:cubicBezTo>
                                <a:pt x="46406" y="12573"/>
                                <a:pt x="39967" y="14859"/>
                                <a:pt x="35458" y="19406"/>
                              </a:cubicBezTo>
                              <a:cubicBezTo>
                                <a:pt x="30963" y="23965"/>
                                <a:pt x="28422" y="30785"/>
                                <a:pt x="27864" y="39840"/>
                              </a:cubicBezTo>
                              <a:lnTo>
                                <a:pt x="13081" y="39840"/>
                              </a:lnTo>
                              <a:cubicBezTo>
                                <a:pt x="13640" y="27267"/>
                                <a:pt x="17589" y="17488"/>
                                <a:pt x="24930" y="10490"/>
                              </a:cubicBezTo>
                              <a:cubicBezTo>
                                <a:pt x="32258" y="3505"/>
                                <a:pt x="42215" y="0"/>
                                <a:pt x="54788" y="0"/>
                              </a:cubicBezTo>
                              <a:cubicBezTo>
                                <a:pt x="66396" y="0"/>
                                <a:pt x="75527" y="2934"/>
                                <a:pt x="82182" y="8788"/>
                              </a:cubicBezTo>
                              <a:cubicBezTo>
                                <a:pt x="88824" y="14656"/>
                                <a:pt x="92151" y="22619"/>
                                <a:pt x="92151" y="32702"/>
                              </a:cubicBezTo>
                              <a:cubicBezTo>
                                <a:pt x="92151" y="40234"/>
                                <a:pt x="90170" y="47523"/>
                                <a:pt x="86208" y="54572"/>
                              </a:cubicBezTo>
                              <a:cubicBezTo>
                                <a:pt x="82245" y="61620"/>
                                <a:pt x="74549" y="70752"/>
                                <a:pt x="63106" y="81966"/>
                              </a:cubicBezTo>
                              <a:lnTo>
                                <a:pt x="32195" y="112382"/>
                              </a:lnTo>
                              <a:lnTo>
                                <a:pt x="85954" y="112382"/>
                              </a:lnTo>
                              <a:lnTo>
                                <a:pt x="83833" y="125628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0"/>
                      <wps:cNvSpPr/>
                      <wps:spPr>
                        <a:xfrm>
                          <a:off x="1844990" y="507731"/>
                          <a:ext cx="43072" cy="12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72" h="127180">
                              <a:moveTo>
                                <a:pt x="43072" y="0"/>
                              </a:moveTo>
                              <a:lnTo>
                                <a:pt x="43072" y="12833"/>
                              </a:lnTo>
                              <a:lnTo>
                                <a:pt x="37084" y="14595"/>
                              </a:lnTo>
                              <a:cubicBezTo>
                                <a:pt x="33198" y="17109"/>
                                <a:pt x="29819" y="20830"/>
                                <a:pt x="26937" y="25758"/>
                              </a:cubicBezTo>
                              <a:cubicBezTo>
                                <a:pt x="23025" y="32502"/>
                                <a:pt x="19939" y="40681"/>
                                <a:pt x="17678" y="50307"/>
                              </a:cubicBezTo>
                              <a:cubicBezTo>
                                <a:pt x="15405" y="59934"/>
                                <a:pt x="14275" y="69789"/>
                                <a:pt x="14275" y="79860"/>
                              </a:cubicBezTo>
                              <a:cubicBezTo>
                                <a:pt x="14275" y="91303"/>
                                <a:pt x="16167" y="99951"/>
                                <a:pt x="19964" y="105819"/>
                              </a:cubicBezTo>
                              <a:cubicBezTo>
                                <a:pt x="23762" y="111674"/>
                                <a:pt x="29337" y="114607"/>
                                <a:pt x="36703" y="114607"/>
                              </a:cubicBezTo>
                              <a:lnTo>
                                <a:pt x="43072" y="112445"/>
                              </a:lnTo>
                              <a:lnTo>
                                <a:pt x="43072" y="125405"/>
                              </a:lnTo>
                              <a:lnTo>
                                <a:pt x="36360" y="127180"/>
                              </a:lnTo>
                              <a:cubicBezTo>
                                <a:pt x="24752" y="127180"/>
                                <a:pt x="15786" y="122926"/>
                                <a:pt x="9474" y="114442"/>
                              </a:cubicBezTo>
                              <a:cubicBezTo>
                                <a:pt x="3162" y="105946"/>
                                <a:pt x="0" y="93830"/>
                                <a:pt x="0" y="78082"/>
                              </a:cubicBezTo>
                              <a:cubicBezTo>
                                <a:pt x="0" y="66309"/>
                                <a:pt x="1295" y="55298"/>
                                <a:pt x="3873" y="45087"/>
                              </a:cubicBezTo>
                              <a:cubicBezTo>
                                <a:pt x="6452" y="34864"/>
                                <a:pt x="10135" y="26037"/>
                                <a:pt x="14948" y="18621"/>
                              </a:cubicBezTo>
                              <a:cubicBezTo>
                                <a:pt x="19253" y="11890"/>
                                <a:pt x="24346" y="6810"/>
                                <a:pt x="30201" y="3381"/>
                              </a:cubicBezTo>
                              <a:lnTo>
                                <a:pt x="430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1"/>
                      <wps:cNvSpPr/>
                      <wps:spPr>
                        <a:xfrm>
                          <a:off x="1888062" y="505968"/>
                          <a:ext cx="43402" cy="127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02" h="127168">
                              <a:moveTo>
                                <a:pt x="6712" y="0"/>
                              </a:moveTo>
                              <a:cubicBezTo>
                                <a:pt x="18485" y="0"/>
                                <a:pt x="27540" y="4267"/>
                                <a:pt x="33890" y="12789"/>
                              </a:cubicBezTo>
                              <a:cubicBezTo>
                                <a:pt x="40227" y="21311"/>
                                <a:pt x="43402" y="33465"/>
                                <a:pt x="43402" y="49263"/>
                              </a:cubicBezTo>
                              <a:cubicBezTo>
                                <a:pt x="43402" y="60871"/>
                                <a:pt x="42082" y="71819"/>
                                <a:pt x="39453" y="82093"/>
                              </a:cubicBezTo>
                              <a:cubicBezTo>
                                <a:pt x="36824" y="92380"/>
                                <a:pt x="33090" y="101194"/>
                                <a:pt x="28277" y="108560"/>
                              </a:cubicBezTo>
                              <a:cubicBezTo>
                                <a:pt x="23806" y="115291"/>
                                <a:pt x="18625" y="120371"/>
                                <a:pt x="12732" y="123800"/>
                              </a:cubicBezTo>
                              <a:lnTo>
                                <a:pt x="0" y="127168"/>
                              </a:lnTo>
                              <a:lnTo>
                                <a:pt x="0" y="114207"/>
                              </a:lnTo>
                              <a:lnTo>
                                <a:pt x="7633" y="111616"/>
                              </a:lnTo>
                              <a:cubicBezTo>
                                <a:pt x="11843" y="108445"/>
                                <a:pt x="15596" y="103689"/>
                                <a:pt x="18891" y="97346"/>
                              </a:cubicBezTo>
                              <a:cubicBezTo>
                                <a:pt x="25495" y="84658"/>
                                <a:pt x="28797" y="68186"/>
                                <a:pt x="28797" y="47904"/>
                              </a:cubicBezTo>
                              <a:cubicBezTo>
                                <a:pt x="28797" y="35738"/>
                                <a:pt x="27007" y="26797"/>
                                <a:pt x="23438" y="21107"/>
                              </a:cubicBezTo>
                              <a:cubicBezTo>
                                <a:pt x="19869" y="15418"/>
                                <a:pt x="14357" y="12573"/>
                                <a:pt x="6877" y="12573"/>
                              </a:cubicBezTo>
                              <a:lnTo>
                                <a:pt x="0" y="14596"/>
                              </a:lnTo>
                              <a:lnTo>
                                <a:pt x="0" y="1763"/>
                              </a:lnTo>
                              <a:lnTo>
                                <a:pt x="6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2"/>
                      <wps:cNvSpPr/>
                      <wps:spPr>
                        <a:xfrm>
                          <a:off x="1859265" y="518541"/>
                          <a:ext cx="57595" cy="103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95" h="103797">
                              <a:moveTo>
                                <a:pt x="35674" y="0"/>
                              </a:moveTo>
                              <a:cubicBezTo>
                                <a:pt x="30975" y="0"/>
                                <a:pt x="26683" y="1257"/>
                                <a:pt x="22809" y="3785"/>
                              </a:cubicBezTo>
                              <a:cubicBezTo>
                                <a:pt x="18923" y="6299"/>
                                <a:pt x="15545" y="10020"/>
                                <a:pt x="12662" y="14948"/>
                              </a:cubicBezTo>
                              <a:cubicBezTo>
                                <a:pt x="8750" y="21692"/>
                                <a:pt x="5664" y="29870"/>
                                <a:pt x="3404" y="39497"/>
                              </a:cubicBezTo>
                              <a:cubicBezTo>
                                <a:pt x="1130" y="49124"/>
                                <a:pt x="0" y="58979"/>
                                <a:pt x="0" y="69050"/>
                              </a:cubicBezTo>
                              <a:cubicBezTo>
                                <a:pt x="0" y="80493"/>
                                <a:pt x="1892" y="89141"/>
                                <a:pt x="5690" y="95009"/>
                              </a:cubicBezTo>
                              <a:cubicBezTo>
                                <a:pt x="9487" y="100863"/>
                                <a:pt x="15062" y="103797"/>
                                <a:pt x="22428" y="103797"/>
                              </a:cubicBezTo>
                              <a:cubicBezTo>
                                <a:pt x="32677" y="103797"/>
                                <a:pt x="41097" y="97460"/>
                                <a:pt x="47689" y="84772"/>
                              </a:cubicBezTo>
                              <a:cubicBezTo>
                                <a:pt x="54293" y="72085"/>
                                <a:pt x="57595" y="55613"/>
                                <a:pt x="57595" y="35331"/>
                              </a:cubicBezTo>
                              <a:cubicBezTo>
                                <a:pt x="57595" y="23165"/>
                                <a:pt x="55804" y="14224"/>
                                <a:pt x="52235" y="8534"/>
                              </a:cubicBezTo>
                              <a:cubicBezTo>
                                <a:pt x="48666" y="2845"/>
                                <a:pt x="43155" y="0"/>
                                <a:pt x="35674" y="0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3"/>
                      <wps:cNvSpPr/>
                      <wps:spPr>
                        <a:xfrm>
                          <a:off x="1844990" y="505968"/>
                          <a:ext cx="86474" cy="12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74" h="128943">
                              <a:moveTo>
                                <a:pt x="86474" y="49263"/>
                              </a:moveTo>
                              <a:cubicBezTo>
                                <a:pt x="86474" y="60871"/>
                                <a:pt x="85154" y="71819"/>
                                <a:pt x="82525" y="82093"/>
                              </a:cubicBezTo>
                              <a:cubicBezTo>
                                <a:pt x="79896" y="92380"/>
                                <a:pt x="76162" y="101194"/>
                                <a:pt x="71349" y="108560"/>
                              </a:cubicBezTo>
                              <a:cubicBezTo>
                                <a:pt x="66878" y="115291"/>
                                <a:pt x="61697" y="120371"/>
                                <a:pt x="55804" y="123800"/>
                              </a:cubicBezTo>
                              <a:cubicBezTo>
                                <a:pt x="49924" y="127229"/>
                                <a:pt x="43434" y="128943"/>
                                <a:pt x="36360" y="128943"/>
                              </a:cubicBezTo>
                              <a:cubicBezTo>
                                <a:pt x="24752" y="128943"/>
                                <a:pt x="15786" y="124689"/>
                                <a:pt x="9474" y="116205"/>
                              </a:cubicBezTo>
                              <a:cubicBezTo>
                                <a:pt x="3162" y="107709"/>
                                <a:pt x="0" y="95593"/>
                                <a:pt x="0" y="79845"/>
                              </a:cubicBezTo>
                              <a:cubicBezTo>
                                <a:pt x="0" y="68072"/>
                                <a:pt x="1295" y="57061"/>
                                <a:pt x="3873" y="46850"/>
                              </a:cubicBezTo>
                              <a:cubicBezTo>
                                <a:pt x="6452" y="36627"/>
                                <a:pt x="10135" y="27800"/>
                                <a:pt x="14948" y="20384"/>
                              </a:cubicBezTo>
                              <a:cubicBezTo>
                                <a:pt x="19253" y="13653"/>
                                <a:pt x="24346" y="8573"/>
                                <a:pt x="30201" y="5144"/>
                              </a:cubicBezTo>
                              <a:cubicBezTo>
                                <a:pt x="36055" y="1715"/>
                                <a:pt x="42583" y="0"/>
                                <a:pt x="49784" y="0"/>
                              </a:cubicBezTo>
                              <a:cubicBezTo>
                                <a:pt x="61557" y="0"/>
                                <a:pt x="70612" y="4267"/>
                                <a:pt x="76962" y="12789"/>
                              </a:cubicBezTo>
                              <a:cubicBezTo>
                                <a:pt x="83299" y="21311"/>
                                <a:pt x="86474" y="33465"/>
                                <a:pt x="86474" y="49263"/>
                              </a:cubicBez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4"/>
                      <wps:cNvSpPr/>
                      <wps:spPr>
                        <a:xfrm>
                          <a:off x="1982274" y="505968"/>
                          <a:ext cx="92151" cy="12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51" h="125628">
                              <a:moveTo>
                                <a:pt x="54788" y="0"/>
                              </a:moveTo>
                              <a:cubicBezTo>
                                <a:pt x="66396" y="0"/>
                                <a:pt x="75527" y="2934"/>
                                <a:pt x="82182" y="8788"/>
                              </a:cubicBezTo>
                              <a:cubicBezTo>
                                <a:pt x="88824" y="14656"/>
                                <a:pt x="92151" y="22619"/>
                                <a:pt x="92151" y="32702"/>
                              </a:cubicBezTo>
                              <a:cubicBezTo>
                                <a:pt x="92151" y="40234"/>
                                <a:pt x="90170" y="47523"/>
                                <a:pt x="86208" y="54572"/>
                              </a:cubicBezTo>
                              <a:cubicBezTo>
                                <a:pt x="82245" y="61620"/>
                                <a:pt x="74549" y="70752"/>
                                <a:pt x="63106" y="81966"/>
                              </a:cubicBezTo>
                              <a:lnTo>
                                <a:pt x="32195" y="112382"/>
                              </a:lnTo>
                              <a:lnTo>
                                <a:pt x="85954" y="112382"/>
                              </a:lnTo>
                              <a:lnTo>
                                <a:pt x="83833" y="125628"/>
                              </a:lnTo>
                              <a:lnTo>
                                <a:pt x="0" y="125628"/>
                              </a:lnTo>
                              <a:lnTo>
                                <a:pt x="29045" y="96914"/>
                              </a:lnTo>
                              <a:cubicBezTo>
                                <a:pt x="38049" y="88024"/>
                                <a:pt x="44856" y="81242"/>
                                <a:pt x="49479" y="76581"/>
                              </a:cubicBezTo>
                              <a:cubicBezTo>
                                <a:pt x="54089" y="71907"/>
                                <a:pt x="57302" y="68605"/>
                                <a:pt x="59118" y="66675"/>
                              </a:cubicBezTo>
                              <a:cubicBezTo>
                                <a:pt x="66535" y="58636"/>
                                <a:pt x="71399" y="52286"/>
                                <a:pt x="73723" y="47612"/>
                              </a:cubicBezTo>
                              <a:cubicBezTo>
                                <a:pt x="76047" y="42939"/>
                                <a:pt x="77203" y="38024"/>
                                <a:pt x="77203" y="32880"/>
                              </a:cubicBezTo>
                              <a:cubicBezTo>
                                <a:pt x="77203" y="26873"/>
                                <a:pt x="75146" y="21984"/>
                                <a:pt x="71006" y="18224"/>
                              </a:cubicBezTo>
                              <a:cubicBezTo>
                                <a:pt x="66878" y="14453"/>
                                <a:pt x="61468" y="12573"/>
                                <a:pt x="54788" y="12573"/>
                              </a:cubicBezTo>
                              <a:cubicBezTo>
                                <a:pt x="46406" y="12573"/>
                                <a:pt x="39967" y="14859"/>
                                <a:pt x="35458" y="19406"/>
                              </a:cubicBezTo>
                              <a:cubicBezTo>
                                <a:pt x="30963" y="23965"/>
                                <a:pt x="28422" y="30785"/>
                                <a:pt x="27851" y="39840"/>
                              </a:cubicBezTo>
                              <a:lnTo>
                                <a:pt x="13081" y="39840"/>
                              </a:lnTo>
                              <a:cubicBezTo>
                                <a:pt x="13640" y="27267"/>
                                <a:pt x="17589" y="17488"/>
                                <a:pt x="24930" y="10490"/>
                              </a:cubicBezTo>
                              <a:cubicBezTo>
                                <a:pt x="32258" y="3505"/>
                                <a:pt x="42215" y="0"/>
                                <a:pt x="547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65"/>
                      <wps:cNvSpPr/>
                      <wps:spPr>
                        <a:xfrm>
                          <a:off x="1982274" y="505968"/>
                          <a:ext cx="92151" cy="12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51" h="125628">
                              <a:moveTo>
                                <a:pt x="83833" y="125628"/>
                              </a:moveTo>
                              <a:lnTo>
                                <a:pt x="0" y="125628"/>
                              </a:lnTo>
                              <a:lnTo>
                                <a:pt x="29045" y="96914"/>
                              </a:lnTo>
                              <a:cubicBezTo>
                                <a:pt x="38049" y="88024"/>
                                <a:pt x="44856" y="81242"/>
                                <a:pt x="49479" y="76581"/>
                              </a:cubicBezTo>
                              <a:cubicBezTo>
                                <a:pt x="54089" y="71907"/>
                                <a:pt x="57302" y="68605"/>
                                <a:pt x="59118" y="66675"/>
                              </a:cubicBezTo>
                              <a:cubicBezTo>
                                <a:pt x="66535" y="58636"/>
                                <a:pt x="71399" y="52286"/>
                                <a:pt x="73723" y="47612"/>
                              </a:cubicBezTo>
                              <a:cubicBezTo>
                                <a:pt x="76047" y="42939"/>
                                <a:pt x="77203" y="38024"/>
                                <a:pt x="77203" y="32880"/>
                              </a:cubicBezTo>
                              <a:cubicBezTo>
                                <a:pt x="77203" y="26873"/>
                                <a:pt x="75146" y="21984"/>
                                <a:pt x="71006" y="18224"/>
                              </a:cubicBezTo>
                              <a:cubicBezTo>
                                <a:pt x="66878" y="14453"/>
                                <a:pt x="61468" y="12573"/>
                                <a:pt x="54788" y="12573"/>
                              </a:cubicBezTo>
                              <a:cubicBezTo>
                                <a:pt x="46406" y="12573"/>
                                <a:pt x="39967" y="14859"/>
                                <a:pt x="35458" y="19406"/>
                              </a:cubicBezTo>
                              <a:cubicBezTo>
                                <a:pt x="30963" y="23965"/>
                                <a:pt x="28422" y="30785"/>
                                <a:pt x="27851" y="39840"/>
                              </a:cubicBezTo>
                              <a:lnTo>
                                <a:pt x="13081" y="39840"/>
                              </a:lnTo>
                              <a:cubicBezTo>
                                <a:pt x="13640" y="27267"/>
                                <a:pt x="17589" y="17488"/>
                                <a:pt x="24930" y="10490"/>
                              </a:cubicBezTo>
                              <a:cubicBezTo>
                                <a:pt x="32258" y="3505"/>
                                <a:pt x="42215" y="0"/>
                                <a:pt x="54788" y="0"/>
                              </a:cubicBezTo>
                              <a:cubicBezTo>
                                <a:pt x="66396" y="0"/>
                                <a:pt x="75527" y="2934"/>
                                <a:pt x="82182" y="8788"/>
                              </a:cubicBezTo>
                              <a:cubicBezTo>
                                <a:pt x="88824" y="14656"/>
                                <a:pt x="92151" y="22619"/>
                                <a:pt x="92151" y="32702"/>
                              </a:cubicBezTo>
                              <a:cubicBezTo>
                                <a:pt x="92151" y="40234"/>
                                <a:pt x="90170" y="47523"/>
                                <a:pt x="86208" y="54572"/>
                              </a:cubicBezTo>
                              <a:cubicBezTo>
                                <a:pt x="82245" y="61620"/>
                                <a:pt x="74549" y="70752"/>
                                <a:pt x="63106" y="81966"/>
                              </a:cubicBezTo>
                              <a:lnTo>
                                <a:pt x="32195" y="112382"/>
                              </a:lnTo>
                              <a:lnTo>
                                <a:pt x="85954" y="112382"/>
                              </a:lnTo>
                              <a:lnTo>
                                <a:pt x="83833" y="125628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66"/>
                      <wps:cNvSpPr/>
                      <wps:spPr>
                        <a:xfrm>
                          <a:off x="2132466" y="505965"/>
                          <a:ext cx="83668" cy="12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68" h="128943">
                              <a:moveTo>
                                <a:pt x="50800" y="0"/>
                              </a:moveTo>
                              <a:cubicBezTo>
                                <a:pt x="60935" y="0"/>
                                <a:pt x="68948" y="2743"/>
                                <a:pt x="74828" y="8204"/>
                              </a:cubicBezTo>
                              <a:cubicBezTo>
                                <a:pt x="80721" y="13665"/>
                                <a:pt x="83668" y="21095"/>
                                <a:pt x="83668" y="30493"/>
                              </a:cubicBezTo>
                              <a:cubicBezTo>
                                <a:pt x="83668" y="38710"/>
                                <a:pt x="81343" y="45657"/>
                                <a:pt x="76695" y="51346"/>
                              </a:cubicBezTo>
                              <a:cubicBezTo>
                                <a:pt x="72060" y="57048"/>
                                <a:pt x="65659" y="60770"/>
                                <a:pt x="57506" y="62522"/>
                              </a:cubicBezTo>
                              <a:cubicBezTo>
                                <a:pt x="64808" y="64160"/>
                                <a:pt x="70358" y="67272"/>
                                <a:pt x="74155" y="71869"/>
                              </a:cubicBezTo>
                              <a:cubicBezTo>
                                <a:pt x="77940" y="76454"/>
                                <a:pt x="79845" y="82309"/>
                                <a:pt x="79845" y="89446"/>
                              </a:cubicBezTo>
                              <a:cubicBezTo>
                                <a:pt x="79845" y="101333"/>
                                <a:pt x="75921" y="110896"/>
                                <a:pt x="68085" y="118110"/>
                              </a:cubicBezTo>
                              <a:cubicBezTo>
                                <a:pt x="60236" y="125336"/>
                                <a:pt x="49835" y="128943"/>
                                <a:pt x="36868" y="128943"/>
                              </a:cubicBezTo>
                              <a:cubicBezTo>
                                <a:pt x="25146" y="128943"/>
                                <a:pt x="16065" y="126009"/>
                                <a:pt x="9639" y="120155"/>
                              </a:cubicBezTo>
                              <a:cubicBezTo>
                                <a:pt x="3213" y="114287"/>
                                <a:pt x="0" y="106032"/>
                                <a:pt x="0" y="95390"/>
                              </a:cubicBezTo>
                              <a:lnTo>
                                <a:pt x="0" y="93269"/>
                              </a:lnTo>
                              <a:lnTo>
                                <a:pt x="13843" y="93269"/>
                              </a:lnTo>
                              <a:cubicBezTo>
                                <a:pt x="13957" y="100635"/>
                                <a:pt x="16116" y="106363"/>
                                <a:pt x="20295" y="110465"/>
                              </a:cubicBezTo>
                              <a:cubicBezTo>
                                <a:pt x="24486" y="114579"/>
                                <a:pt x="30353" y="116624"/>
                                <a:pt x="37884" y="116624"/>
                              </a:cubicBezTo>
                              <a:cubicBezTo>
                                <a:pt x="46317" y="116624"/>
                                <a:pt x="52946" y="114249"/>
                                <a:pt x="57760" y="109487"/>
                              </a:cubicBezTo>
                              <a:cubicBezTo>
                                <a:pt x="62573" y="104737"/>
                                <a:pt x="64973" y="98222"/>
                                <a:pt x="64973" y="89954"/>
                              </a:cubicBezTo>
                              <a:cubicBezTo>
                                <a:pt x="64973" y="83045"/>
                                <a:pt x="62662" y="77813"/>
                                <a:pt x="58014" y="74244"/>
                              </a:cubicBezTo>
                              <a:cubicBezTo>
                                <a:pt x="53365" y="70676"/>
                                <a:pt x="46545" y="68898"/>
                                <a:pt x="37541" y="68898"/>
                              </a:cubicBezTo>
                              <a:cubicBezTo>
                                <a:pt x="36411" y="68898"/>
                                <a:pt x="35547" y="68910"/>
                                <a:pt x="34950" y="68936"/>
                              </a:cubicBezTo>
                              <a:cubicBezTo>
                                <a:pt x="34354" y="68961"/>
                                <a:pt x="33782" y="68999"/>
                                <a:pt x="33211" y="69063"/>
                              </a:cubicBezTo>
                              <a:lnTo>
                                <a:pt x="34735" y="57087"/>
                              </a:lnTo>
                              <a:lnTo>
                                <a:pt x="37033" y="57087"/>
                              </a:lnTo>
                              <a:cubicBezTo>
                                <a:pt x="47282" y="57087"/>
                                <a:pt x="55207" y="54928"/>
                                <a:pt x="60820" y="50635"/>
                              </a:cubicBezTo>
                              <a:cubicBezTo>
                                <a:pt x="66421" y="46330"/>
                                <a:pt x="69228" y="40234"/>
                                <a:pt x="69228" y="32372"/>
                              </a:cubicBezTo>
                              <a:cubicBezTo>
                                <a:pt x="69228" y="26251"/>
                                <a:pt x="67437" y="21425"/>
                                <a:pt x="63868" y="17882"/>
                              </a:cubicBezTo>
                              <a:cubicBezTo>
                                <a:pt x="60312" y="14351"/>
                                <a:pt x="55410" y="12573"/>
                                <a:pt x="49174" y="12573"/>
                              </a:cubicBezTo>
                              <a:cubicBezTo>
                                <a:pt x="42837" y="12573"/>
                                <a:pt x="37694" y="14300"/>
                                <a:pt x="33769" y="17755"/>
                              </a:cubicBezTo>
                              <a:cubicBezTo>
                                <a:pt x="29832" y="21209"/>
                                <a:pt x="27546" y="26022"/>
                                <a:pt x="26924" y="32195"/>
                              </a:cubicBezTo>
                              <a:lnTo>
                                <a:pt x="12827" y="32195"/>
                              </a:lnTo>
                              <a:cubicBezTo>
                                <a:pt x="13614" y="22123"/>
                                <a:pt x="17374" y="14237"/>
                                <a:pt x="24079" y="8547"/>
                              </a:cubicBezTo>
                              <a:cubicBezTo>
                                <a:pt x="30785" y="2845"/>
                                <a:pt x="39700" y="0"/>
                                <a:pt x="508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67"/>
                      <wps:cNvSpPr/>
                      <wps:spPr>
                        <a:xfrm>
                          <a:off x="2132466" y="505965"/>
                          <a:ext cx="83668" cy="128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68" h="128943">
                              <a:moveTo>
                                <a:pt x="0" y="93269"/>
                              </a:moveTo>
                              <a:lnTo>
                                <a:pt x="13843" y="93269"/>
                              </a:lnTo>
                              <a:cubicBezTo>
                                <a:pt x="13957" y="100635"/>
                                <a:pt x="16116" y="106363"/>
                                <a:pt x="20295" y="110465"/>
                              </a:cubicBezTo>
                              <a:cubicBezTo>
                                <a:pt x="24486" y="114579"/>
                                <a:pt x="30353" y="116624"/>
                                <a:pt x="37884" y="116624"/>
                              </a:cubicBezTo>
                              <a:cubicBezTo>
                                <a:pt x="46317" y="116624"/>
                                <a:pt x="52946" y="114249"/>
                                <a:pt x="57760" y="109487"/>
                              </a:cubicBezTo>
                              <a:cubicBezTo>
                                <a:pt x="62573" y="104737"/>
                                <a:pt x="64973" y="98222"/>
                                <a:pt x="64973" y="89954"/>
                              </a:cubicBezTo>
                              <a:cubicBezTo>
                                <a:pt x="64973" y="83045"/>
                                <a:pt x="62662" y="77813"/>
                                <a:pt x="58014" y="74244"/>
                              </a:cubicBezTo>
                              <a:cubicBezTo>
                                <a:pt x="53365" y="70676"/>
                                <a:pt x="46545" y="68898"/>
                                <a:pt x="37541" y="68898"/>
                              </a:cubicBezTo>
                              <a:cubicBezTo>
                                <a:pt x="36411" y="68898"/>
                                <a:pt x="35547" y="68910"/>
                                <a:pt x="34950" y="68936"/>
                              </a:cubicBezTo>
                              <a:cubicBezTo>
                                <a:pt x="34354" y="68961"/>
                                <a:pt x="33782" y="68999"/>
                                <a:pt x="33211" y="69063"/>
                              </a:cubicBezTo>
                              <a:lnTo>
                                <a:pt x="34735" y="57087"/>
                              </a:lnTo>
                              <a:lnTo>
                                <a:pt x="37033" y="57087"/>
                              </a:lnTo>
                              <a:cubicBezTo>
                                <a:pt x="47282" y="57087"/>
                                <a:pt x="55207" y="54928"/>
                                <a:pt x="60820" y="50635"/>
                              </a:cubicBezTo>
                              <a:cubicBezTo>
                                <a:pt x="66421" y="46330"/>
                                <a:pt x="69228" y="40234"/>
                                <a:pt x="69228" y="32372"/>
                              </a:cubicBezTo>
                              <a:cubicBezTo>
                                <a:pt x="69228" y="26251"/>
                                <a:pt x="67437" y="21425"/>
                                <a:pt x="63868" y="17882"/>
                              </a:cubicBezTo>
                              <a:cubicBezTo>
                                <a:pt x="60312" y="14351"/>
                                <a:pt x="55410" y="12573"/>
                                <a:pt x="49174" y="12573"/>
                              </a:cubicBezTo>
                              <a:cubicBezTo>
                                <a:pt x="42837" y="12573"/>
                                <a:pt x="37694" y="14300"/>
                                <a:pt x="33769" y="17755"/>
                              </a:cubicBezTo>
                              <a:cubicBezTo>
                                <a:pt x="29832" y="21209"/>
                                <a:pt x="27546" y="26022"/>
                                <a:pt x="26924" y="32195"/>
                              </a:cubicBezTo>
                              <a:lnTo>
                                <a:pt x="12827" y="32195"/>
                              </a:lnTo>
                              <a:cubicBezTo>
                                <a:pt x="13614" y="22123"/>
                                <a:pt x="17374" y="14237"/>
                                <a:pt x="24079" y="8547"/>
                              </a:cubicBezTo>
                              <a:cubicBezTo>
                                <a:pt x="30785" y="2845"/>
                                <a:pt x="39700" y="0"/>
                                <a:pt x="50800" y="0"/>
                              </a:cubicBezTo>
                              <a:cubicBezTo>
                                <a:pt x="60935" y="0"/>
                                <a:pt x="68948" y="2743"/>
                                <a:pt x="74828" y="8204"/>
                              </a:cubicBezTo>
                              <a:cubicBezTo>
                                <a:pt x="80721" y="13665"/>
                                <a:pt x="83668" y="21095"/>
                                <a:pt x="83668" y="30493"/>
                              </a:cubicBezTo>
                              <a:cubicBezTo>
                                <a:pt x="83668" y="38710"/>
                                <a:pt x="81343" y="45657"/>
                                <a:pt x="76695" y="51346"/>
                              </a:cubicBezTo>
                              <a:cubicBezTo>
                                <a:pt x="72060" y="57048"/>
                                <a:pt x="65659" y="60770"/>
                                <a:pt x="57506" y="62522"/>
                              </a:cubicBezTo>
                              <a:cubicBezTo>
                                <a:pt x="64808" y="64160"/>
                                <a:pt x="70358" y="67272"/>
                                <a:pt x="74155" y="71869"/>
                              </a:cubicBezTo>
                              <a:cubicBezTo>
                                <a:pt x="77940" y="76454"/>
                                <a:pt x="79845" y="82309"/>
                                <a:pt x="79845" y="89446"/>
                              </a:cubicBezTo>
                              <a:cubicBezTo>
                                <a:pt x="79845" y="101333"/>
                                <a:pt x="75921" y="110896"/>
                                <a:pt x="68085" y="118110"/>
                              </a:cubicBezTo>
                              <a:cubicBezTo>
                                <a:pt x="60236" y="125336"/>
                                <a:pt x="49835" y="128943"/>
                                <a:pt x="36868" y="128943"/>
                              </a:cubicBezTo>
                              <a:cubicBezTo>
                                <a:pt x="25146" y="128943"/>
                                <a:pt x="16065" y="126009"/>
                                <a:pt x="9639" y="120155"/>
                              </a:cubicBezTo>
                              <a:cubicBezTo>
                                <a:pt x="3213" y="114287"/>
                                <a:pt x="0" y="106032"/>
                                <a:pt x="0" y="95390"/>
                              </a:cubicBezTo>
                              <a:lnTo>
                                <a:pt x="0" y="93269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9284B69" id="Group 237" o:spid="_x0000_s1026" style="width:62.35pt;height:17.1pt;mso-position-horizontal-relative:char;mso-position-vertical-relative:line" coordsize="22307,6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">
              <v:shape id="Shape 6" o:spid="_x0000_s1027" style="position:absolute;left:587;top:588;width:1985;height:3505;visibility:visible;mso-wrap-style:square;v-text-anchor:top" coordsize="198501,35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rn8QA&#10;AADbAAAADwAAAGRycy9kb3ducmV2LnhtbESPQWvCQBCF7wX/wzJCb3VjFZHoKtpiKd6qIngbspNs&#10;MDubZleT+utdoeBthvfeN2/my85W4kqNLx0rGA4SEMSZ0yUXCg77zdsUhA/IGivHpOCPPCwXvZc5&#10;ptq1/EPXXShEhLBPUYEJoU6l9Jkhi37gauKo5a6xGOLaFFI32Ea4reR7kkykxZLjBYM1fRjKzruL&#10;jZRhnte3z/GxHWV6PDG/x+369KXUa79bzUAE6sLT/J/+1rH+CB6/xAH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K5/EAAAA2wAAAA8AAAAAAAAAAAAAAAAAmAIAAGRycy9k&#10;b3ducmV2LnhtbFBLBQYAAAAABAAEAPUAAACJAwAAAAA=&#10;" path="m198501,r,92121l128295,210621r70206,l198501,251236r-91186,l53784,350487,,350487,198501,xe" fillcolor="#181717" stroked="f" strokeweight="0">
                <v:stroke miterlimit="83231f" joinstyle="miter"/>
                <v:path arrowok="t" textboxrect="0,0,198501,350487"/>
              </v:shape>
              <v:shape id="Shape 7" o:spid="_x0000_s1028" style="position:absolute;left:2572;width:1595;height:4093;visibility:visible;mso-wrap-style:square;v-text-anchor:top" coordsize="159499,4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/H5MIA&#10;AADbAAAADwAAAGRycy9kb3ducmV2LnhtbESPzarCMBCF94LvEEZwp6kXUalGEfGCiAj+IC6HZmyL&#10;zaQ2UevbG0FwN8M5c74zk1ltCvGgyuWWFfS6EQjixOqcUwXHw39nBMJ5ZI2FZVLwIgezabMxwVjb&#10;J+/osfepCCHsYlSQeV/GUrokI4Oua0vioF1sZdCHtUqlrvAZwk0h/6JoIA3mHAgZlrTIKLnu7yZw&#10;3SIte+vbabt7Ld1pc1nWw3OkVLtVz8cgPNX+Z/5er3So34fPL2E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38fkwgAAANsAAAAPAAAAAAAAAAAAAAAAAJgCAABkcnMvZG93&#10;bnJldi54bWxQSwUGAAAAAAQABAD1AAAAhwMAAAAA&#10;" path="m33350,l159499,409372r-52451,l80696,310121,,310121,,269507r70206,l22860,112420,,151006,,58885,33350,xe" fillcolor="#181717" stroked="f" strokeweight="0">
                <v:stroke miterlimit="83231f" joinstyle="miter"/>
                <v:path arrowok="t" textboxrect="0,0,159499,409372"/>
              </v:shape>
              <v:shape id="Shape 8" o:spid="_x0000_s1029" style="position:absolute;left:1870;top:1124;width:1404;height:1571;visibility:visible;mso-wrap-style:square;v-text-anchor:top" coordsize="140411,15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c88AA&#10;AADbAAAADwAAAGRycy9kb3ducmV2LnhtbERPTYvCMBC9L/gfwgh7W1NlV7QaRQRBxcuqB72NzZgW&#10;m0lpotb99WZB8DaP9znjaWNLcaPaF44VdDsJCOLM6YKNgv1u8TUA4QOyxtIxKXiQh+mk9THGVLs7&#10;/9JtG4yIIexTVJCHUKVS+iwni77jKuLInV1tMURYG6lrvMdwW8pekvSlxYJjQ44VzXPKLturVbDD&#10;QzM3cu3/3PfJ9x5mtRniUanPdjMbgQjUhLf45V7qOP8H/n+J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8c88AAAADbAAAADwAAAAAAAAAAAAAAAACYAgAAZHJzL2Rvd25y&#10;ZXYueG1sUEsFBgAAAAAEAAQA9QAAAIUDAAAAAA==&#10;" path="m,157086r140411,l93066,,,157086xe" filled="f" strokecolor="#171616" strokeweight=".25pt">
                <v:stroke miterlimit="1" joinstyle="miter"/>
                <v:path arrowok="t" textboxrect="0,0,140411,157086"/>
              </v:shape>
              <v:shape id="Shape 9" o:spid="_x0000_s1030" style="position:absolute;left:587;width:3580;height:4093;visibility:visible;mso-wrap-style:square;v-text-anchor:top" coordsize="358000,409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IL8EA&#10;AADbAAAADwAAAGRycy9kb3ducmV2LnhtbERPTWvCQBC9F/oflil4qxurSI3ZSFsQvBVtKD0O2TEJ&#10;ZmfTzDbGf98VBG/zeJ+TbUbXqoF6aTwbmE0TUMSltw1XBoqv7fMrKAnIFlvPZOBCApv88SHD1Poz&#10;72k4hErFEJYUDdQhdKnWUtbkUKa+I47c0fcOQ4R9pW2P5xjuWv2SJEvtsOHYUGNHHzWVp8OfMyDb&#10;eSu/n5f9ali968VP+JZi54yZPI1va1CBxnAX39w7G+cv4fpLPE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wyC/BAAAA2wAAAA8AAAAAAAAAAAAAAAAAmAIAAGRycy9kb3du&#10;cmV2LnhtbFBLBQYAAAAABAAEAPUAAACGAwAAAAA=&#10;" path="m,409372l231851,,358000,409372r-52451,l279197,310121r-171882,l53784,409372,,409372xe" filled="f" strokecolor="#171616" strokeweight=".25pt">
                <v:stroke miterlimit="1" joinstyle="miter"/>
                <v:path arrowok="t" textboxrect="0,0,358000,409372"/>
              </v:shape>
              <v:shape id="Shape 10" o:spid="_x0000_s1031" style="position:absolute;left:4492;top:1632;width:754;height:2461;visibility:visible;mso-wrap-style:square;v-text-anchor:top" coordsize="75311,246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q4sMA&#10;AADbAAAADwAAAGRycy9kb3ducmV2LnhtbERPTWsCMRC9F/wPYQq91WwtrbIaRVoKUlRQC9XbsBk3&#10;azeTJYnr+u9NodDbPN7nTGadrUVLPlSOFTz1MxDEhdMVlwq+dh+PIxAhImusHZOCKwWYTXt3E8y1&#10;u/CG2m0sRQrhkKMCE2OTSxkKQxZD3zXEiTs6bzEm6EupPV5SuK3lIMtepcWKU4PBht4MFT/bs1XQ&#10;+mzwvTos8fCy/pw/F6fd3uzflXq47+ZjEJG6+C/+cy90mj+E31/S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Lq4sMAAADbAAAADwAAAAAAAAAAAAAAAACYAgAAZHJzL2Rv&#10;d25yZXYueG1sUEsFBgAAAAAEAAQA9QAAAIgDAAAAAA==&#10;" path="m32537,l75311,,42761,246101,,246101,32537,xe" fillcolor="#181717" stroked="f" strokeweight="0">
                <v:stroke miterlimit="1" joinstyle="miter"/>
                <v:path arrowok="t" textboxrect="0,0,75311,246101"/>
              </v:shape>
              <v:shape id="Shape 11" o:spid="_x0000_s1032" style="position:absolute;left:4845;top:177;width:589;height:589;visibility:visible;mso-wrap-style:square;v-text-anchor:top" coordsize="58903,5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cY8QA&#10;AADbAAAADwAAAGRycy9kb3ducmV2LnhtbESPQWsCMRCF74L/IYzQm2a3Qmm3xkUKogcpVIVep5tp&#10;snQzWTZRt//eORR6m+G9ee+bVT2GTl1pSG1kA+WiAEXcRNuyM3A+befPoFJGtthFJgO/lKBeTycr&#10;rGy88Qddj9kpCeFUoQGfc19pnRpPAdMi9sSifcchYJZ1cNoOeJPw0OnHonjSAVuWBo89vXlqfo6X&#10;YOCy/Np5Z0/FQYf3Zl/azefL1hnzMBs3r6Ayjfnf/He9t4Ivs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HGPEAAAA2wAAAA8AAAAAAAAAAAAAAAAAmAIAAGRycy9k&#10;b3ducmV2LnhtbFBLBQYAAAAABAAEAPUAAACJAwAAAAA=&#10;" path="m29591,v8242,,15189,2819,20841,8471c56083,14122,58903,20980,58903,29045v,8433,-2820,15519,-8471,21247c44780,56032,37833,58903,29591,58903v-8077,,-15024,-2909,-20853,-8738c2908,44336,,37300,,29045,,21158,2908,14338,8738,8598,14567,2870,21514,,29591,xe" fillcolor="#181717" stroked="f" strokeweight="0">
                <v:stroke miterlimit="1" joinstyle="miter"/>
                <v:path arrowok="t" textboxrect="0,0,58903,58903"/>
              </v:shape>
              <v:shape id="Shape 12" o:spid="_x0000_s1033" style="position:absolute;left:4845;top:177;width:589;height:589;visibility:visible;mso-wrap-style:square;v-text-anchor:top" coordsize="58903,5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UyMUA&#10;AADbAAAADwAAAGRycy9kb3ducmV2LnhtbESP3WoCMRCF7wu+QxihdzVri6Jbo6hUkCL4U3s/JNPd&#10;xc1kSaKufXojFHo3wzlzvjOTWWtrcSEfKscK+r0MBLF2puJCwfFr9TICESKywdoxKbhRgNm08zTB&#10;3Lgr7+lyiIVIIRxyVFDG2ORSBl2SxdBzDXHSfpy3GNPqC2k8XlO4reVrlg2lxYoTocSGliXp0+Fs&#10;E/fz92OhR7fvsfb6uHyrtrvNYKvUc7edv4OI1MZ/89/12qT6Y3j8kga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9TIxQAAANsAAAAPAAAAAAAAAAAAAAAAAJgCAABkcnMv&#10;ZG93bnJldi54bWxQSwUGAAAAAAQABAD1AAAAigMAAAAA&#10;" path="m,29045c,21158,2908,14338,8738,8598,14567,2870,21514,,29591,v8242,,15189,2819,20841,8471c56083,14122,58903,20980,58903,29045v,8433,-2820,15519,-8471,21247c44780,56032,37833,58903,29591,58903v-8077,,-15024,-2909,-20853,-8738c2908,44336,,37300,,29045xe" filled="f" strokecolor="#171616" strokeweight=".25pt">
                <v:stroke miterlimit="1" joinstyle="miter"/>
                <v:path arrowok="t" textboxrect="0,0,58903,58903"/>
              </v:shape>
              <v:shape id="Shape 13" o:spid="_x0000_s1034" style="position:absolute;left:4492;top:1632;width:754;height:2461;visibility:visible;mso-wrap-style:square;v-text-anchor:top" coordsize="75311,246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L+MAA&#10;AADbAAAADwAAAGRycy9kb3ducmV2LnhtbERPS2sCMRC+F/ofwhS8lJpVocjWKKVFEU/1Ab0Om+lm&#10;cTPZJlFXf71zKPT48b1ni9636kwxNYENjIYFKOIq2IZrA4f98mUKKmVki21gMnClBIv548MMSxsu&#10;vKXzLtdKQjiVaMDl3JVap8qRxzQMHbFwPyF6zAJjrW3Ei4T7Vo+L4lV7bFgaHHb04ag67k5eelfb&#10;483uP2nyHL/dSeff+OU2xgye+vc3UJn6/C/+c6+tgbGsly/yA/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DL+MAAAADbAAAADwAAAAAAAAAAAAAAAACYAgAAZHJzL2Rvd25y&#10;ZXYueG1sUEsFBgAAAAAEAAQA9QAAAIUDAAAAAA==&#10;" path="m,246101l32537,,75311,,42761,246101,,246101xe" filled="f" strokecolor="#171616" strokeweight=".25pt">
                <v:stroke miterlimit="1" joinstyle="miter"/>
                <v:path arrowok="t" textboxrect="0,0,75311,246101"/>
              </v:shape>
              <v:shape id="Shape 14" o:spid="_x0000_s1035" style="position:absolute;left:5832;top:155;width:2550;height:3938;visibility:visible;mso-wrap-style:square;v-text-anchor:top" coordsize="254991,3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5un8MA&#10;AADbAAAADwAAAGRycy9kb3ducmV2LnhtbESPT4vCMBTE7wt+h/AEL8ua6kGka5TFf+hJdL3s7dk8&#10;27rNS2iitt/eCILHYWZ+w0xmjanEjWpfWlYw6CcgiDOrS84VHH9XX2MQPiBrrCyTgpY8zKadjwmm&#10;2t55T7dDyEWEsE9RQRGCS6X0WUEGfd864uidbW0wRFnnUtd4j3BTyWGSjKTBkuNCgY7mBWX/h6tR&#10;8LdcncrWy/PiuGvtpxxvL27tlOp1m59vEIGa8A6/2hutYDiA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5un8MAAADbAAAADwAAAAAAAAAAAAAAAACYAgAAZHJzL2Rv&#10;d25yZXYueG1sUEsFBgAAAAAEAAQA9QAAAIgDAAAAAA==&#10;" path="m51638,l254991,r-6185,42761l93599,42761,78270,160312r155194,l228092,202540r-155473,l47346,393776,,393776,51638,xe" fillcolor="#181717" stroked="f" strokeweight="0">
                <v:stroke miterlimit="1" joinstyle="miter"/>
                <v:path arrowok="t" textboxrect="0,0,254991,393776"/>
              </v:shape>
              <v:shape id="Shape 15" o:spid="_x0000_s1036" style="position:absolute;left:5832;top:155;width:2550;height:3938;visibility:visible;mso-wrap-style:square;v-text-anchor:top" coordsize="254991,3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9FcMA&#10;AADbAAAADwAAAGRycy9kb3ducmV2LnhtbESPQWsCMRSE7wX/Q3iCt5rtHqRsjaJFYRE81Hrp7bF5&#10;bhY3LzGJ7vbfN4VCj8PMfMMs16PtxYNC7BwreJkXIIgbpztuFZw/98+vIGJC1tg7JgXfFGG9mjwt&#10;sdJu4A96nFIrMoRjhQpMSr6SMjaGLMa588TZu7hgMWUZWqkDDhlue1kWxUJa7DgvGPT0bqi5nu5W&#10;wdfOXw6bW+hNXfvySIfhuJWDUrPpuHkDkWhM/+G/dq0VlCX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39FcMAAADbAAAADwAAAAAAAAAAAAAAAACYAgAAZHJzL2Rv&#10;d25yZXYueG1sUEsFBgAAAAAEAAQA9QAAAIgDAAAAAA==&#10;" path="m,393776l51638,,254991,r-6185,42761l93599,42761,78270,160312r155194,l228092,202540r-155473,l47346,393776,,393776xe" filled="f" strokecolor="#171616" strokeweight=".25pt">
                <v:stroke miterlimit="1" joinstyle="miter"/>
                <v:path arrowok="t" textboxrect="0,0,254991,393776"/>
              </v:shape>
              <v:shape id="Shape 16" o:spid="_x0000_s1037" style="position:absolute;left:9953;top:115;width:2918;height:3978;visibility:visible;mso-wrap-style:square;v-text-anchor:top" coordsize="291846,3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jkMMA&#10;AADbAAAADwAAAGRycy9kb3ducmV2LnhtbESPQYvCMBSE78L+h/AW9qapirJWo1TBXfWmK4K3R/Ns&#10;i81LabK2/nsjCB6HmfmGmS1aU4ob1a6wrKDfi0AQp1YXnCk4/q273yCcR9ZYWiYFd3KwmH90Zhhr&#10;2/CebgefiQBhF6OC3PsqltKlORl0PVsRB+9ia4M+yDqTusYmwE0pB1E0lgYLDgs5VrTKKb0e/o2C&#10;c4K7ZnKJknJ7/eHV73p0WvqtUl+fbTIF4an17/CrvdEKBk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5jkMMAAADbAAAADwAAAAAAAAAAAAAAAACYAgAAZHJzL2Rv&#10;d25yZXYueG1sUEsFBgAAAAAEAAQA9QAAAIgDAAAAAA==&#10;" path="m173495,v36754,,65671,9284,86741,27838c281305,46393,291846,71641,291846,103556v,23850,-6286,46939,-18834,69266c260452,195148,236068,224053,199847,259563r-97904,96291l272199,355854r-6718,41961l,397815,91986,306896v28512,-28144,50076,-49619,64694,-64415c171285,227686,181470,217246,187211,211150v23482,-25463,38913,-45593,46266,-60388c240817,135966,244500,120421,244500,104089v,-18999,-6553,-34468,-19634,-46393c211773,45771,194653,39815,173495,39815v-26543,,-46940,7213,-61202,21640c98044,75895,90018,97460,88227,126149r-46800,c43218,86347,55728,55372,78943,33223,102159,11074,133680,,173495,xe" fillcolor="#181717" stroked="f" strokeweight="0">
                <v:stroke miterlimit="1" joinstyle="miter"/>
                <v:path arrowok="t" textboxrect="0,0,291846,397815"/>
              </v:shape>
              <v:shape id="Shape 17" o:spid="_x0000_s1038" style="position:absolute;left:9953;top:115;width:2918;height:3978;visibility:visible;mso-wrap-style:square;v-text-anchor:top" coordsize="291846,3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8nMQA&#10;AADbAAAADwAAAGRycy9kb3ducmV2LnhtbESP0WrCQBRE3wv+w3IF3+rG2NoaXUVThD6ooO0HXHav&#10;STR7N2RXjX/fLRT6OMzMGWa+7GwtbtT6yrGC0TABQaydqbhQ8P21eX4H4QOywdoxKXiQh+Wi9zTH&#10;zLg7H+h2DIWIEPYZKihDaDIpvS7Joh+6hjh6J9daDFG2hTQt3iPc1jJNkom0WHFcKLGhvCR9OV6t&#10;gvE6+L3Gt490/HrG3XSl8/y8VWrQ71YzEIG68B/+a38aBekL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PJzEAAAA2wAAAA8AAAAAAAAAAAAAAAAAmAIAAGRycy9k&#10;b3ducmV2LnhtbFBLBQYAAAAABAAEAPUAAACJAwAAAAA=&#10;" path="m265481,397815l,397815,91986,306896v28512,-28144,50076,-49619,64694,-64415c171285,227686,181470,217246,187211,211150v23482,-25463,38913,-45593,46266,-60388c240817,135966,244500,120421,244500,104089v,-18999,-6553,-34468,-19634,-46393c211773,45771,194653,39815,173495,39815v-26543,,-46940,7213,-61202,21640c98044,75895,90018,97460,88227,126149r-46800,c43218,86347,55728,55372,78943,33223,102159,11074,133680,,173495,v36754,,65671,9284,86741,27838c281305,46393,291846,71641,291846,103556v,23850,-6286,46939,-18834,69266c260452,195148,236068,224053,199847,259563r-97904,96291l272199,355854r-6718,41961xe" filled="f" strokecolor="#171616" strokeweight=".25pt">
                <v:stroke miterlimit="1" joinstyle="miter"/>
                <v:path arrowok="t" textboxrect="0,0,291846,397815"/>
              </v:shape>
              <v:shape id="Shape 18" o:spid="_x0000_s1039" style="position:absolute;left:13352;top:142;width:1364;height:4056;visibility:visible;mso-wrap-style:square;v-text-anchor:top" coordsize="136366,40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4kPcMA&#10;AADbAAAADwAAAGRycy9kb3ducmV2LnhtbESPwWrDMBBE74H+g9hAb7GclITiRAlpodAeXIiTD9ha&#10;G8vEWhlJsd2/rwqFHoeZecPsDpPtxEA+tI4VLLMcBHHtdMuNgsv5bfEMIkRkjZ1jUvBNAQ77h9kO&#10;C+1GPtFQxUYkCIcCFZgY+0LKUBuyGDLXEyfv6rzFmKRvpPY4Jrjt5CrPN9Jiy2nBYE+vhupbdbcK&#10;vPvSn0+3UpvLWKJc3/uX4/ih1ON8Om5BRJrif/iv/a4VrNbw+yX9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4kPcMAAADbAAAADwAAAAAAAAAAAAAAAACYAgAAZHJzL2Rv&#10;d25yZXYueG1sUEsFBgAAAAAEAAQA9QAAAIgDAAAAAA==&#10;" path="m136366,r,40349l117399,49121c105118,57109,94412,68895,85255,84503,72885,105839,63119,131747,55944,162227v-7176,30493,-10757,61697,-10757,93612c45187,292059,51181,319441,63208,338008v12014,18555,29667,27838,52984,27838l136366,362580r,40385l115113,405648v-36767,,-65138,-13449,-85128,-40335c9995,338414,,300035,,250187,,212888,4077,178064,12230,145692,20384,113332,32093,85392,47333,61897,60960,40574,77051,24470,95618,13625,104896,8202,114700,4131,125033,1417l136366,xe" fillcolor="#181717" stroked="f" strokeweight="0">
                <v:stroke miterlimit="1" joinstyle="miter"/>
                <v:path arrowok="t" textboxrect="0,0,136366,405648"/>
              </v:shape>
              <v:shape id="Shape 19" o:spid="_x0000_s1040" style="position:absolute;left:14716;top:115;width:1375;height:4056;visibility:visible;mso-wrap-style:square;v-text-anchor:top" coordsize="137446,40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QfsYA&#10;AADbAAAADwAAAGRycy9kb3ducmV2LnhtbESPQWsCMRSE74L/IbyCF6lZPUi7GsUWlEKhVVuQ3h6b&#10;12Tr5mXZZDX9902h0OMwM98wy3VyjbhQF2rPCqaTAgRx5XXNRsH72/b2DkSIyBobz6TgmwKsV8PB&#10;Ekvtr3ygyzEakSEcSlRgY2xLKUNlyWGY+JY4e5++cxiz7IzUHV4z3DVyVhRz6bDmvGCxpUdL1fnY&#10;OwUP1pjNa//1vH85nO5T2o0/aN8rNbpJmwWISCn+h//aT1rBbA6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xQfsYAAADbAAAADwAAAAAAAAAAAAAAAACYAgAAZHJz&#10;L2Rvd25yZXYueG1sUEsFBgAAAAAEAAQA9QAAAIsDAAAAAA==&#10;" path="m21253,v37288,,65977,13500,86068,40488c127400,67475,137446,105981,137446,156007v,36766,-4166,71412,-12510,103962c116605,292519,104807,320446,89567,343751,75394,365100,58985,381190,40342,392036v-9322,5423,-19117,9490,-29383,12202l,405622,,365237r3081,-499c25254,357208,44180,338382,59849,308254,80740,268084,91180,215913,91180,151714v,-38557,-5652,-66840,-16942,-84874c62935,48832,45460,39815,21787,39815v-7442,,-14561,996,-21354,2990l,43006,,2657,21253,xe" fillcolor="#181717" stroked="f" strokeweight="0">
                <v:stroke miterlimit="1" joinstyle="miter"/>
                <v:path arrowok="t" textboxrect="0,0,137446,405622"/>
              </v:shape>
              <v:shape id="Shape 20" o:spid="_x0000_s1041" style="position:absolute;left:13804;top:513;width:1824;height:3287;visibility:visible;mso-wrap-style:square;v-text-anchor:top" coordsize="182359,32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1icIA&#10;AADbAAAADwAAAGRycy9kb3ducmV2LnhtbESPQWuDQBSE74H8h+UFeotrpSSpcQ0hUFp6U0PPD/dF&#10;pe5b427V/vtuodDjMDPfMNlpMb2YaHSdZQWPUQyCuLa640bBtXrZHkA4j6yxt0wKvsnBKV+vMky1&#10;nbmgqfSNCBB2KSpovR9SKV3dkkEX2YE4eDc7GvRBjo3UI84BbnqZxPFOGuw4LLQ40KWl+rP8Mgq6&#10;3WtRPr03yXLfF8OzRCOr+4dSD5vlfAThafH/4b/2m1aQ7OH3S/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HWJwgAAANsAAAAPAAAAAAAAAAAAAAAAAJgCAABkcnMvZG93&#10;bnJldi54bWxQSwUGAAAAAAQABAD1AAAAhwMAAAAA&#10;" path="m112966,c98082,,84493,3988,72212,11963,59931,19952,49225,31737,40068,47346,27699,68682,17932,94590,10757,125070,3581,155562,,186766,,218681v,36221,5994,63602,18021,82169c30035,319405,47688,328689,71006,328689v32448,,59131,-20079,80022,-60249c171920,228270,182359,176098,182359,111900v,-38558,-5651,-66840,-16942,-84874c154114,9017,136639,,112966,xe" filled="f" strokecolor="#171616" strokeweight=".25pt">
                <v:stroke miterlimit="1" joinstyle="miter"/>
                <v:path arrowok="t" textboxrect="0,0,182359,328689"/>
              </v:shape>
              <v:shape id="Shape 21" o:spid="_x0000_s1042" style="position:absolute;left:13352;top:115;width:2739;height:4083;visibility:visible;mso-wrap-style:square;v-text-anchor:top" coordsize="273812,40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CNcAA&#10;AADbAAAADwAAAGRycy9kb3ducmV2LnhtbERPy4rCMBTdC/MP4Q7MTtNxIVKN4gwMqAyIT3B3Sa5t&#10;sbmpTWzr35uF4PJw3tN5Z0vRUO0Lxwq+BwkIYu1MwZmCw/6vPwbhA7LB0jEpeJCH+eyjN8XUuJa3&#10;1OxCJmII+xQV5CFUqZRe52TRD1xFHLmLqy2GCOtMmhrbGG5LOUySkbRYcGzIsaLfnPR1d7cK2p+T&#10;vp3XqywcR5v1amP+q2aplfr67BYTEIG68Ba/3EujYBjHxi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3CNcAAAADbAAAADwAAAAAAAAAAAAAAAACYAgAAZHJzL2Rvd25y&#10;ZXYueG1sUEsFBgAAAAAEAAQA9QAAAIUDAAAAAA==&#10;" path="m273812,156007v,36766,-4166,71412,-12509,103962c252971,292519,241173,320446,225933,343751v-14173,21349,-30582,37439,-49225,48285c158064,402882,137528,408305,115113,408305v-36767,,-65138,-13449,-85128,-40335c9995,341071,,302692,,252844,,215544,4077,180721,12230,148349,20384,115989,32093,88049,47333,64554,60960,43231,77051,27127,95618,16281,114173,5436,134836,,157620,v37287,,65976,13500,86068,40488c263766,67475,273812,105981,273812,156007xe" filled="f" strokecolor="#171616" strokeweight=".25pt">
                <v:stroke miterlimit="1" joinstyle="miter"/>
                <v:path arrowok="t" textboxrect="0,0,273812,408305"/>
              </v:shape>
              <v:shape id="Shape 22" o:spid="_x0000_s1043" style="position:absolute;left:16300;top:115;width:2919;height:3978;visibility:visible;mso-wrap-style:square;v-text-anchor:top" coordsize="291846,3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UesMA&#10;AADbAAAADwAAAGRycy9kb3ducmV2LnhtbESPS4vCQBCE74L/YWjBm05WUNaso0TB1958sLC3JtMm&#10;wUxPyIwm/ntHEDwWVfUVNVu0phR3ql1hWcHXMAJBnFpdcKbgfFoPvkE4j6yxtEwKHuRgMe92Zhhr&#10;2/CB7kefiQBhF6OC3PsqltKlORl0Q1sRB+9ia4M+yDqTusYmwE0pR1E0kQYLDgs5VrTKKb0eb0bB&#10;f4K/zfQSJeX+uuHVdj3+W/q9Uv1em/yA8NT6T/jd3mkFoym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ZUesMAAADbAAAADwAAAAAAAAAAAAAAAACYAgAAZHJzL2Rv&#10;d25yZXYueG1sUEsFBgAAAAAEAAQA9QAAAIgDAAAAAA==&#10;" path="m173495,v36754,,65671,9284,86741,27838c281305,46393,291846,71641,291846,103556v,23850,-6286,46939,-18834,69266c260452,195148,236068,224053,199847,259563r-97904,96291l272199,355854r-6718,41961l,397815,91986,306896v28512,-28144,50076,-49619,64694,-64415c171285,227686,181470,217246,187211,211150v23482,-25463,38913,-45593,46266,-60388c240817,135966,244501,120421,244501,104089v,-18999,-6554,-34468,-19635,-46393c211773,45771,194653,39815,173495,39815v-26543,,-46939,7213,-61201,21640c98044,75895,90018,97460,88227,126149r-46799,c43218,86347,55728,55372,78943,33223,102159,11074,133680,,173495,xe" fillcolor="#181717" stroked="f" strokeweight="0">
                <v:stroke miterlimit="1" joinstyle="miter"/>
                <v:path arrowok="t" textboxrect="0,0,291846,397815"/>
              </v:shape>
              <v:shape id="Shape 23" o:spid="_x0000_s1044" style="position:absolute;left:16300;top:115;width:2919;height:3978;visibility:visible;mso-wrap-style:square;v-text-anchor:top" coordsize="291846,3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sQsEA&#10;AADbAAAADwAAAGRycy9kb3ducmV2LnhtbERPzWrCQBC+F3yHZYTe6kbF1qauoikFD7XgzwMMu9Mk&#10;NjsbsluNb+8cCj1+fP+LVe8bdaEu1oENjEcZKGIbXM2lgdPx42kOKiZkh01gMnCjCKvl4GGBuQtX&#10;3tPlkEolIRxzNFCl1OZaR1uRxzgKLbFw36HzmAR2pXYdXiXcN3qSZc/aY83SUGFLRUX25/DrDUw3&#10;KX5ZfHmfTGdn3L2ubVGcP415HPbrN1CJ+vQv/nNvnfhkvXyR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rELBAAAA2wAAAA8AAAAAAAAAAAAAAAAAmAIAAGRycy9kb3du&#10;cmV2LnhtbFBLBQYAAAAABAAEAPUAAACGAwAAAAA=&#10;" path="m265481,397815l,397815,91986,306896v28512,-28144,50076,-49619,64694,-64415c171285,227686,181470,217246,187211,211150v23482,-25463,38913,-45593,46266,-60388c240817,135966,244501,120421,244501,104089v,-18999,-6554,-34468,-19635,-46393c211773,45771,194653,39815,173495,39815v-26543,,-46939,7213,-61201,21640c98044,75895,90018,97460,88227,126149r-46799,c43218,86347,55728,55372,78943,33223,102159,11074,133680,,173495,v36754,,65671,9284,86741,27838c281305,46393,291846,71641,291846,103556v,23850,-6286,46939,-18834,69266c260452,195148,236068,224053,199847,259563r-97904,96291l272199,355854r-6718,41961xe" filled="f" strokecolor="#171616" strokeweight=".25pt">
                <v:stroke miterlimit="1" joinstyle="miter"/>
                <v:path arrowok="t" textboxrect="0,0,291846,397815"/>
              </v:shape>
              <v:shape id="Shape 24" o:spid="_x0000_s1045" style="position:absolute;left:19657;top:115;width:2650;height:4083;visibility:visible;mso-wrap-style:square;v-text-anchor:top" coordsize="264935,40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T7MYA&#10;AADbAAAADwAAAGRycy9kb3ducmV2LnhtbESPQWvCQBSE74L/YXlCb7qxliJpVhGhpV6splr09sg+&#10;k2j2bcyuMf333UKhx2FmvmGSeWcq0VLjSssKxqMIBHFmdcm5gt3n63AKwnlkjZVlUvBNDuazfi/B&#10;WNs7b6lNfS4ChF2MCgrv61hKlxVk0I1sTRy8k20M+iCbXOoG7wFuKvkYRc/SYMlhocCalgVll/Rm&#10;FKyeLuV1uj9svtLJdbM+22P79rFS6mHQLV5AeOr8f/iv/a4VTMbw+yX8AD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VT7MYAAADbAAAADwAAAAAAAAAAAAAAAACYAgAAZHJz&#10;L2Rvd25yZXYueG1sUEsFBgAAAAAEAAQA9QAAAIsDAAAAAA==&#10;" path="m160845,v32093,,57468,8661,76124,25959c255613,43269,264935,66802,264935,96571v,25997,-7354,48006,-22047,66027c228181,180619,207912,192418,182093,197968v23139,5207,40703,15062,52717,29591c246824,242087,252832,260642,252832,283235v,37656,-12421,67920,-37249,90780c190741,396875,157798,408305,116738,408305v-37122,,-65862,-9271,-86207,-27838c10173,361912,,335775,,302057r,-6718l43840,295339v356,23317,7176,41465,20447,54470c77546,362814,96114,369303,119964,369303v26708,,47689,-7531,62941,-22593c198145,331648,205765,311036,205765,284848v,-21869,-7353,-38468,-22060,-49758c168999,223787,147396,218148,118885,218148v-3582,,-6325,38,-8205,127c108801,218364,106959,218504,105169,218681r4838,-37922l117272,180759v32461,,57556,-6807,75311,-20447c210337,146685,219215,127419,219215,102489v,-19367,-5652,-34658,-16942,-45860c190970,45415,175451,39814,155740,39814v-20091,,-36360,5474,-48819,16409c94450,67158,87236,82398,85268,101943r-44653,c43117,70028,55004,45060,76251,27038,97498,9017,125692,,160845,xe" fillcolor="#181717" stroked="f" strokeweight="0">
                <v:stroke miterlimit="1" joinstyle="miter"/>
                <v:path arrowok="t" textboxrect="0,0,264935,408305"/>
              </v:shape>
              <v:shape id="Shape 25" o:spid="_x0000_s1046" style="position:absolute;left:19657;top:115;width:2650;height:4083;visibility:visible;mso-wrap-style:square;v-text-anchor:top" coordsize="264935,40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ApMQA&#10;AADbAAAADwAAAGRycy9kb3ducmV2LnhtbESPQWvCQBSE74L/YXmCN91osLSpq0ipxYIXbRG9PbKv&#10;STD7NmRfNf77rlDwOMzMN8x82blaXagNlWcDk3ECijj3tuLCwPfXevQMKgiyxdozGbhRgOWi35tj&#10;Zv2Vd3TZS6EihEOGBkqRJtM65CU5DGPfEEfvx7cOJcq20LbFa4S7Wk+T5Ek7rDgulNjQW0n5ef/r&#10;DHzq94Pc6vNWTlXxcjym6cdslxozHHSrV1BCnTzC/+2NNZBO4f4l/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cgKTEAAAA2wAAAA8AAAAAAAAAAAAAAAAAmAIAAGRycy9k&#10;b3ducmV2LnhtbFBLBQYAAAAABAAEAPUAAACJAwAAAAA=&#10;" path="m,295339r43840,c44196,318656,51016,336804,64287,349809v13259,13005,31827,19494,55677,19494c146672,369303,167653,361772,182905,346710v15240,-15062,22860,-35674,22860,-61862c205765,262979,198412,246380,183705,235090,168999,223787,147396,218148,118885,218148v-3582,,-6325,38,-8205,127c108801,218364,106959,218504,105169,218681r4838,-37922l117272,180759v32461,,57556,-6807,75311,-20447c210337,146685,219215,127419,219215,102489v,-19367,-5652,-34658,-16942,-45860c190970,45415,175451,39814,155740,39814v-20091,,-36360,5474,-48819,16409c94450,67158,87236,82398,85268,101943r-44653,c43117,70028,55004,45060,76251,27038,97498,9017,125692,,160845,v32093,,57468,8661,76124,25959c255613,43269,264935,66802,264935,96571v,25997,-7354,48006,-22047,66027c228181,180619,207912,192418,182093,197968v23139,5207,40703,15062,52717,29591c246824,242087,252832,260642,252832,283235v,37656,-12421,67920,-37249,90780c190741,396875,157798,408305,116738,408305v-37122,,-65862,-9271,-86207,-27838c10173,361912,,335775,,302057r,-6718xe" filled="f" strokecolor="#171616" strokeweight=".25pt">
                <v:stroke miterlimit="1" joinstyle="miter"/>
                <v:path arrowok="t" textboxrect="0,0,264935,408305"/>
              </v:shape>
              <v:shape id="Shape 26" o:spid="_x0000_s1047" style="position:absolute;top:5209;width:626;height:1106;visibility:visible;mso-wrap-style:square;v-text-anchor:top" coordsize="62681,110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/fsAA&#10;AADbAAAADwAAAGRycy9kb3ducmV2LnhtbESPwWrDMBBE74X+g9hCb40cG0JxooQQCPTYOvmAxdpY&#10;JtbKSBvH6ddXhUKPw8y8YTa72Q9qopj6wAaWiwIUcRtsz52B8+n49g4qCbLFITAZeFCC3fb5aYO1&#10;DXf+oqmRTmUIpxoNOJGx1jq1jjymRRiJs3cJ0aNkGTttI94z3A+6LIqV9thzXnA40sFRe21u3kAZ&#10;LisfT4LVRN+f8mjK5M6lMa8v834NSmiW//Bf+8MaqCr4/ZJ/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q/fsAAAADbAAAADwAAAAAAAAAAAAAAAACYAgAAZHJzL2Rvd25y&#10;ZXYueG1sUEsFBgAAAAAEAAQA9QAAAIUDAAAAAA==&#10;" path="m62681,r,29094l40513,66513r22168,l62681,79340r-28797,l16980,110684,,110684,62681,xe" fillcolor="#181717" stroked="f" strokeweight="0">
                <v:stroke miterlimit="1" joinstyle="miter"/>
                <v:path arrowok="t" textboxrect="0,0,62681,110684"/>
              </v:shape>
              <v:shape id="Shape 27" o:spid="_x0000_s1048" style="position:absolute;left:626;top:5023;width:504;height:1292;visibility:visible;mso-wrap-style:square;v-text-anchor:top" coordsize="50375,129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NJsYA&#10;AADbAAAADwAAAGRycy9kb3ducmV2LnhtbESPQWvCQBSE74X+h+UJvdWN1haJrlKlhYAHbRTB2yP7&#10;TEKyb8PuVlN/vVso9DjMzDfMfNmbVlzI+dqygtEwAUFcWF1zqeCw/3yegvABWWNrmRT8kIfl4vFh&#10;jqm2V/6iSx5KESHsU1RQhdClUvqiIoN+aDvi6J2tMxiidKXUDq8Rblo5TpI3abDmuFBhR+uKiib/&#10;Ngqmt2y1aT6O2eRk21e3LcbN7nRU6mnQv89ABOrDf/ivnWkFLxP4/RJ/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0NJsYAAADbAAAADwAAAAAAAAAAAAAAAACYAgAAZHJz&#10;L2Rvd25yZXYueG1sUEsFBgAAAAAEAAQA9QAAAIsDAAAAAA==&#10;" path="m10535,l50375,129286r-16574,l25483,97942,,97942,,85115r22168,l7220,35509,,47696,,18602,10535,xe" fillcolor="#181717" stroked="f" strokeweight="0">
                <v:stroke miterlimit="1" joinstyle="miter"/>
                <v:path arrowok="t" textboxrect="0,0,50375,129286"/>
              </v:shape>
              <v:shape id="Shape 28" o:spid="_x0000_s1049" style="position:absolute;left:405;top:5378;width:443;height:496;visibility:visible;mso-wrap-style:square;v-text-anchor:top" coordsize="44336,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Ro8QA&#10;AADbAAAADwAAAGRycy9kb3ducmV2LnhtbESPUWvCMBSF3wf+h3AHvq2pzg2pRimOgT6MoesPuCTX&#10;pqy5KU2mrb/eDAZ7PJxzvsNZbwfXigv1ofGsYJblIIi1Nw3XCqqv96cliBCRDbaeScFIAbabycMa&#10;C+OvfKTLKdYiQTgUqMDG2BVSBm3JYch8R5y8s+8dxiT7WpoerwnuWjnP81fpsOG0YLGjnSX9ffpx&#10;CrzeVc3hsLh9LMfSfo6zW9npN6Wmj0O5AhFpiP/hv/beKHh+gd8v6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UaPEAAAA2wAAAA8AAAAAAAAAAAAAAAAAmAIAAGRycy9k&#10;b3ducmV2LnhtbFBLBQYAAAAABAAEAPUAAACJAwAAAAA=&#10;" path="m,49606r44336,l29388,,,49606xe" filled="f" strokecolor="#171616" strokeweight=".25pt">
                <v:stroke miterlimit="1" joinstyle="miter"/>
                <v:path arrowok="t" textboxrect="0,0,44336,49606"/>
              </v:shape>
              <v:shape id="Shape 29" o:spid="_x0000_s1050" style="position:absolute;top:5023;width:1130;height:1292;visibility:visible;mso-wrap-style:square;v-text-anchor:top" coordsize="113055,129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EY8UA&#10;AADbAAAADwAAAGRycy9kb3ducmV2LnhtbESPT2sCMRTE7wW/Q3hCbzVR6SKrUaSgCKWH+g+8PTbP&#10;3dXNyzZJdfvtm0LB4zAzv2Fmi8424kY+1I41DAcKBHHhTM2lhv1u9TIBESKywcYxafihAIt572mG&#10;uXF3/qTbNpYiQTjkqKGKsc2lDEVFFsPAtcTJOztvMSbpS2k83hPcNnKkVCYt1pwWKmzpraLiuv22&#10;GhpfHD9GF/W6PmWbr+v7aqh2eND6ud8tpyAidfER/m9vjIZxBn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0RjxQAAANsAAAAPAAAAAAAAAAAAAAAAAJgCAABkcnMv&#10;ZG93bnJldi54bWxQSwUGAAAAAAQABAD1AAAAigMAAAAA&#10;" path="m,129286l73216,r39839,129286l96482,129286,88163,97942r-54279,l16980,129286,,129286xe" filled="f" strokecolor="#171616" strokeweight=".25pt">
                <v:stroke miterlimit="1" joinstyle="miter"/>
                <v:path arrowok="t" textboxrect="0,0,113055,129286"/>
              </v:shape>
              <v:shape id="Shape 30" o:spid="_x0000_s1051" style="position:absolute;left:1670;top:5510;width:521;height:805;visibility:visible;mso-wrap-style:square;v-text-anchor:top" coordsize="52146,8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nscUA&#10;AADbAAAADwAAAGRycy9kb3ducmV2LnhtbESPQWvCQBSE70L/w/IKvYhuVLCauopICoUexFTB42P3&#10;NYlm34bsVuO/dwuCx2FmvmEWq87W4kKtrxwrGA0TEMTamYoLBfufz8EMhA/IBmvHpOBGHlbLl94C&#10;U+OuvKNLHgoRIexTVFCG0KRSel2SRT90DXH0fl1rMUTZFtK0eI1wW8txkkylxYrjQokNbUrS5/zP&#10;Kjh1kyIbHXjn+9tmk/Uz/X2ca6XeXrv1B4hAXXiGH+0vo2DyD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6exxQAAANsAAAAPAAAAAAAAAAAAAAAAAJgCAABkcnMv&#10;ZG93bnJldi54bWxQSwUGAAAAAAQABAD1AAAAigMAAAAA&#10;" path="m44336,v1244,,2527,140,3861,419c49530,699,50851,1130,52146,1702l48666,15456v-1473,-737,-2971,-1308,-4495,-1702c42634,13360,41110,13157,39573,13157v-5943,,-10655,2502,-14135,7481c21958,25616,19507,33350,18085,43828l13157,80518,,80518,10185,2794r13424,l21488,15113c25057,9855,28664,6020,32322,3607,35966,1206,39980,,44336,xe" fillcolor="#181717" stroked="f" strokeweight="0">
                <v:stroke miterlimit="1" joinstyle="miter"/>
                <v:path arrowok="t" textboxrect="0,0,52146,80518"/>
              </v:shape>
              <v:shape id="Shape 31" o:spid="_x0000_s1052" style="position:absolute;left:1670;top:5510;width:521;height:805;visibility:visible;mso-wrap-style:square;v-text-anchor:top" coordsize="52146,8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2Wr4A&#10;AADbAAAADwAAAGRycy9kb3ducmV2LnhtbERPTYvCMBC9C/6HMMLeNNUVKV2juCvCetTW+9BM27DN&#10;pDSx1n+/OQgeH+97ux9tKwbqvXGsYLlIQBCXThuuFRT5aZ6C8AFZY+uYFDzJw343nWwx0+7BFxqu&#10;oRYxhH2GCpoQukxKXzZk0S9cRxy5yvUWQ4R9LXWPjxhuW7lKko20aDg2NNjRT0Pl3/VuFZijvB2f&#10;RdWafJWn3+d8SNdcKfUxGw9fIAKN4S1+uX+1gs84Nn6JP0D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A9lq+AAAA2wAAAA8AAAAAAAAAAAAAAAAAmAIAAGRycy9kb3ducmV2&#10;LnhtbFBLBQYAAAAABAAEAPUAAACDAwAAAAA=&#10;" path="m48666,15456v-1473,-737,-2971,-1308,-4495,-1702c42634,13360,41110,13157,39573,13157v-5943,,-10655,2502,-14135,7481c21958,25616,19507,33350,18085,43828l13157,80518,,80518,10185,2794r13424,l21488,15113c25057,9855,28664,6020,32322,3607,35966,1206,39980,,44336,v1244,,2527,140,3861,419c49530,699,50851,1130,52146,1702l48666,15456xe" filled="f" strokecolor="#171616" strokeweight=".25pt">
                <v:stroke miterlimit="1" joinstyle="miter"/>
                <v:path arrowok="t" textboxrect="0,0,52146,80518"/>
              </v:shape>
              <v:shape id="Shape 32" o:spid="_x0000_s1053" style="position:absolute;left:2675;top:5225;width:466;height:1090;visibility:visible;mso-wrap-style:square;v-text-anchor:top" coordsize="46634,10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QfMYA&#10;AADbAAAADwAAAGRycy9kb3ducmV2LnhtbESPQWvCQBSE70L/w/IKXqRu1FJtmlVEKFjUQ62X3h7Z&#10;ZzYk+zbNbmP8992C4HGYmW+YbNXbWnTU+tKxgsk4AUGcO11yoeD09f60AOEDssbaMSm4kofV8mGQ&#10;YardhT+pO4ZCRAj7FBWYEJpUSp8bsujHriGO3tm1FkOUbSF1i5cIt7WcJsmLtFhyXDDY0MZQXh1/&#10;rQLZz39Cd97tRvPJ4bn6/thfrfFKDR/79RuIQH24h2/trVYwe4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KQfMYAAADbAAAADwAAAAAAAAAAAAAAAACYAgAAZHJz&#10;L2Rvd25yZXYueG1sUEsFBgAAAAAEAAQA9QAAAIsDAAAAAA==&#10;" path="m19964,l33719,,29553,31344r17081,l45187,42647r-17158,l19279,109068r-13589,l14440,42647,,42647,1524,31344r14440,l19964,xe" fillcolor="#181717" stroked="f" strokeweight="0">
                <v:stroke miterlimit="1" joinstyle="miter"/>
                <v:path arrowok="t" textboxrect="0,0,46634,109068"/>
              </v:shape>
              <v:shape id="Shape 33" o:spid="_x0000_s1054" style="position:absolute;left:2675;top:5225;width:466;height:1090;visibility:visible;mso-wrap-style:square;v-text-anchor:top" coordsize="46634,10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s68AA&#10;AADbAAAADwAAAGRycy9kb3ducmV2LnhtbERPS2vCQBC+F/wPywje6sbaFzEbKYKYa62X3obsNAlm&#10;Z2N2NDG/vnso9PjxvbPt6Fp1oz40ng2slgko4tLbhisDp6/94zuoIMgWW89k4E4BtvnsIcPU+oE/&#10;6XaUSsUQDikaqEW6VOtQ1uQwLH1HHLkf3zuUCPtK2x6HGO5a/ZQkr9phw7Ghxo52NZXn49UZuLy8&#10;VdN3dxhO60L2jUyT2GIyZjEfPzaghEb5F/+5C2vgOa6PX+IP0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As68AAAADbAAAADwAAAAAAAAAAAAAAAACYAgAAZHJzL2Rvd25y&#10;ZXYueG1sUEsFBgAAAAAEAAQA9QAAAIUDAAAAAA==&#10;" path="m5690,109068l14440,42647,,42647,1524,31344r14440,l19964,,33719,,29553,31344r17081,l45187,42647r-17158,l19279,109068r-13589,xe" filled="f" strokecolor="#171616" strokeweight=".25pt">
                <v:stroke miterlimit="1" joinstyle="miter"/>
                <v:path arrowok="t" textboxrect="0,0,46634,109068"/>
              </v:shape>
              <v:shape id="Shape 34" o:spid="_x0000_s1055" style="position:absolute;left:3646;top:5538;width:238;height:778;visibility:visible;mso-wrap-style:square;v-text-anchor:top" coordsize="23787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kWsEA&#10;AADbAAAADwAAAGRycy9kb3ducmV2LnhtbESP0YrCMBRE3xf8h3AF39bURVypRhFFEXza2g+4Ntem&#10;2NyUJKv1742wsI/DzJxhluvetuJOPjSOFUzGGQjiyumGawXlef85BxEissbWMSl4UoD1avCxxFy7&#10;B//QvYi1SBAOOSowMXa5lKEyZDGMXUecvKvzFmOSvpba4yPBbSu/smwmLTacFgx2tDVU3Ypfq0A/&#10;9bztzeVczsrNtfsuTnJ38EqNhv1mASJSH//Df+2jVj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GJFrBAAAA2wAAAA8AAAAAAAAAAAAAAAAAmAIAAGRycy9kb3du&#10;cmV2LnhtbFBLBQYAAAAABAAEAPUAAACGAwAAAAA=&#10;" path="m10274,l23787,,13500,77724,,77724,10274,xe" fillcolor="#181717" stroked="f" strokeweight="0">
                <v:stroke miterlimit="1" joinstyle="miter"/>
                <v:path arrowok="t" textboxrect="0,0,23787,77724"/>
              </v:shape>
              <v:shape id="Shape 35" o:spid="_x0000_s1056" style="position:absolute;left:3757;top:5079;width:186;height:186;visibility:visible;mso-wrap-style:square;v-text-anchor:top" coordsize="18606,18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xQsUA&#10;AADbAAAADwAAAGRycy9kb3ducmV2LnhtbESPQWvCQBSE7wX/w/IEb3WjaDGpq0hAqAcpVaF4e2Rf&#10;k9Ds23R3jfHfdwXB4zAz3zDLdW8a0ZHztWUFk3ECgriwuuZSwem4fV2A8AFZY2OZFNzIw3o1eFli&#10;pu2Vv6g7hFJECPsMFVQhtJmUvqjIoB/bljh6P9YZDFG6UmqH1wg3jZwmyZs0WHNcqLClvKLi93Ax&#10;Clya/l06Ou53+/L7vE0/8/Ntnis1GvabdxCB+vAMP9ofWsFsCv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DFCxQAAANsAAAAPAAAAAAAAAAAAAAAAAJgCAABkcnMv&#10;ZG93bnJldi54bWxQSwUGAAAAAAQABAD1AAAAigMAAAAA&#10;" path="m9347,v2604,,4801,889,6579,2667c17704,4458,18606,6617,18606,9169v,2667,-902,4903,-2680,6706c14148,17691,11951,18593,9347,18593v-2553,,-4750,-915,-6591,-2756c914,13995,,11773,,9169,,6680,914,4521,2756,2718,4597,902,6794,,9347,xe" fillcolor="#181717" stroked="f" strokeweight="0">
                <v:stroke miterlimit="1" joinstyle="miter"/>
                <v:path arrowok="t" textboxrect="0,0,18606,18593"/>
              </v:shape>
              <v:shape id="Shape 36" o:spid="_x0000_s1057" style="position:absolute;left:3757;top:5079;width:186;height:186;visibility:visible;mso-wrap-style:square;v-text-anchor:top" coordsize="18606,18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3l8AA&#10;AADbAAAADwAAAGRycy9kb3ducmV2LnhtbESPX2vCMBTF34V9h3AHvmmqDumqUaYg+Lrq3i/NtS02&#10;N12S2rpPvwiCj4fz58dZbwfTiBs5X1tWMJsmIIgLq2suFZxPh0kKwgdkjY1lUnAnD9vN22iNmbY9&#10;f9MtD6WII+wzVFCF0GZS+qIig35qW+LoXawzGKJ0pdQO+zhuGjlPkqU0WHMkVNjSvqLimncmQtJl&#10;+tN1fzs+9uzaQd5/P3Wu1Ph9+FqBCDSEV/jZPmoFHwt4fI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J3l8AAAADbAAAADwAAAAAAAAAAAAAAAACYAgAAZHJzL2Rvd25y&#10;ZXYueG1sUEsFBgAAAAAEAAQA9QAAAIUDAAAAAA==&#10;" path="m,9169c,6680,914,4521,2756,2718,4597,902,6794,,9347,v2604,,4801,889,6579,2667c17704,4458,18606,6617,18606,9169v,2667,-902,4903,-2680,6706c14148,17691,11951,18593,9347,18593v-2553,,-4750,-915,-6591,-2756c914,13995,,11773,,9169xe" filled="f" strokecolor="#171616" strokeweight=".25pt">
                <v:stroke miterlimit="1" joinstyle="miter"/>
                <v:path arrowok="t" textboxrect="0,0,18606,18593"/>
              </v:shape>
              <v:shape id="Shape 37" o:spid="_x0000_s1058" style="position:absolute;left:3646;top:5538;width:238;height:778;visibility:visible;mso-wrap-style:square;v-text-anchor:top" coordsize="23787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zQL0A&#10;AADbAAAADwAAAGRycy9kb3ducmV2LnhtbESPSwvCMBCE74L/IazgTVPfUo1SBcGrr/vSrG2x2ZQm&#10;1vrvjSB4HGbmG2a9bU0pGqpdYVnBaBiBIE6tLjhTcL0cBksQziNrLC2Tgjc52G66nTXG2r74RM3Z&#10;ZyJA2MWoIPe+iqV0aU4G3dBWxMG729qgD7LOpK7xFeCmlOMomkuDBYeFHCva55Q+zk+j4HS4XRez&#10;d/RwkybbeeMSfh4Tpfq9NlmB8NT6f/jXPmoF0y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shzQL0AAADbAAAADwAAAAAAAAAAAAAAAACYAgAAZHJzL2Rvd25yZXYu&#10;eG1sUEsFBgAAAAAEAAQA9QAAAIIDAAAAAA==&#10;" path="m,77724l10274,,23787,,13500,77724,,77724xe" filled="f" strokecolor="#171616" strokeweight=".25pt">
                <v:stroke miterlimit="1" joinstyle="miter"/>
                <v:path arrowok="t" textboxrect="0,0,23787,77724"/>
              </v:shape>
              <v:shape id="Shape 38" o:spid="_x0000_s1059" style="position:absolute;left:4443;top:5510;width:654;height:839;visibility:visible;mso-wrap-style:square;v-text-anchor:top" coordsize="65405,83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DasMA&#10;AADbAAAADwAAAGRycy9kb3ducmV2LnhtbESPQWvCQBSE70L/w/IEb7pJNRJS11AqYqFeqr3k9si+&#10;JsHs25BdTfz3XaHgcZiZb5hNPppW3Kh3jWUF8SICQVxa3XCl4Oe8n6cgnEfW2FomBXdykG9fJhvM&#10;tB34m24nX4kAYZehgtr7LpPSlTUZdAvbEQfv1/YGfZB9JXWPQ4CbVr5G0VoabDgs1NjRR03l5XQ1&#10;CpaYRsla79zXoYjPhS+c3adHpWbT8f0NhKfRP8P/7U+tYJXA4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4DasMAAADbAAAADwAAAAAAAAAAAAAAAACYAgAAZHJzL2Rv&#10;d25yZXYueG1sUEsFBgAAAAAEAAQA9QAAAIgDAAAAAA==&#10;" path="m38989,v5207,,10020,965,14440,2896c57849,4813,61836,7671,65405,11468r-8153,9766c54877,18059,52070,15672,48844,14059,45618,12446,42012,11633,38049,11633v-3899,,-7213,1118,-9931,3366c25400,17234,24041,19875,24041,22936v,4191,4788,8357,14351,12484c39014,35649,39497,35852,39840,36017v7645,3290,12763,6541,15367,9766c57810,49009,59118,53226,59118,58445v,7862,-2552,14072,-7645,18593c46380,81572,39408,83833,30582,83833v-6566,,-12345,-1181,-17336,-3569c8268,77889,3848,74206,,69228l8661,58953v2832,4585,6046,8027,9640,10313c21895,71564,25883,72707,30239,72707v4864,,8737,-1117,11595,-3352c44691,67120,46126,64097,46126,60312v,-4254,-4026,-8217,-12065,-11900c32017,47460,30404,46660,29223,46038,21806,42469,16878,39154,14440,36106,12001,33045,10782,29197,10782,24549v,-7137,2642,-13005,7900,-17627c23952,2311,30721,,38989,xe" fillcolor="#181717" stroked="f" strokeweight="0">
                <v:stroke miterlimit="1" joinstyle="miter"/>
                <v:path arrowok="t" textboxrect="0,0,65405,83833"/>
              </v:shape>
              <v:shape id="Shape 39" o:spid="_x0000_s1060" style="position:absolute;left:4443;top:5510;width:654;height:839;visibility:visible;mso-wrap-style:square;v-text-anchor:top" coordsize="65405,83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MsMYA&#10;AADbAAAADwAAAGRycy9kb3ducmV2LnhtbESPQWvCQBSE70L/w/IKvemmomlJXaVUgoHqwbQevD2y&#10;r0ls9m3IbjX117uC4HGYmW+Y2aI3jThS52rLCp5HEQjiwuqaSwXfX+nwFYTzyBoby6Tgnxws5g+D&#10;GSbannhLx9yXIkDYJaig8r5NpHRFRQbdyLbEwfuxnUEfZFdK3eEpwE0jx1EUS4M1h4UKW/qoqPjN&#10;/4yCl2jdp7vNtDikuM/i1WT5ec4OSj099u9vIDz1/h6+tTOtYBLD9Uv4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MsMYAAADbAAAADwAAAAAAAAAAAAAAAACYAgAAZHJz&#10;L2Rvd25yZXYueG1sUEsFBgAAAAAEAAQA9QAAAIsDAAAAAA==&#10;" path="m,69228l8661,58953v2832,4585,6046,8027,9640,10313c21895,71564,25883,72707,30239,72707v4864,,8737,-1117,11595,-3352c44691,67120,46126,64097,46126,60312v,-4254,-4026,-8217,-12065,-11900c32017,47460,30404,46660,29223,46038,21806,42469,16878,39154,14440,36106,12001,33045,10782,29197,10782,24549v,-7137,2642,-13005,7900,-17627c23952,2311,30721,,38989,v5207,,10020,965,14440,2896c57849,4813,61836,7671,65405,11468r-8153,9766c54877,18059,52070,15672,48844,14059,45618,12446,42012,11633,38049,11633v-3899,,-7213,1118,-9931,3366c25400,17234,24041,19875,24041,22936v,4191,4788,8357,14351,12484c39014,35649,39497,35852,39840,36017v7645,3290,12763,6541,15367,9766c57810,49009,59118,53226,59118,58445v,7862,-2552,14072,-7645,18593c46380,81572,39408,83833,30582,83833v-6566,,-12345,-1181,-17336,-3569c8268,77889,3848,74206,,69228xe" filled="f" strokecolor="#171616" strokeweight=".25pt">
                <v:stroke miterlimit="1" joinstyle="miter"/>
                <v:path arrowok="t" textboxrect="0,0,65405,83833"/>
              </v:shape>
              <v:shape id="Shape 40" o:spid="_x0000_s1061" style="position:absolute;left:5633;top:5225;width:466;height:1090;visibility:visible;mso-wrap-style:square;v-text-anchor:top" coordsize="46634,10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S6MUA&#10;AADbAAAADwAAAGRycy9kb3ducmV2LnhtbESPQWvCQBSE74X+h+UVvBTdKGIkzSqlUFDUQ60Xb4/s&#10;MxuSfZtmtzH+e7dQ8DjMzDdMvh5sI3rqfOVYwXSSgCAunK64VHD6/hwvQfiArLFxTApu5GG9en7K&#10;MdPuyl/UH0MpIoR9hgpMCG0mpS8MWfQT1xJH7+I6iyHKrpS6w2uE20bOkmQhLVYcFwy29GGoqI+/&#10;VoEc0p/QX3a713R6mNfn7f5mjVdq9DK8v4EINIRH+L+90QrmKfx9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9LoxQAAANsAAAAPAAAAAAAAAAAAAAAAAJgCAABkcnMv&#10;ZG93bnJldi54bWxQSwUGAAAAAAQABAD1AAAAigMAAAAA&#10;" path="m19964,l33719,,29553,31344r17081,l45187,42647r-17158,l19279,109068r-13589,l14440,42647,,42647,1524,31344r14440,l19964,xe" fillcolor="#181717" stroked="f" strokeweight="0">
                <v:stroke miterlimit="1" joinstyle="miter"/>
                <v:path arrowok="t" textboxrect="0,0,46634,109068"/>
              </v:shape>
              <v:shape id="Shape 41" o:spid="_x0000_s1062" style="position:absolute;left:5633;top:5225;width:466;height:1090;visibility:visible;mso-wrap-style:square;v-text-anchor:top" coordsize="46634,109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g7cAA&#10;AADbAAAADwAAAGRycy9kb3ducmV2LnhtbERPS2vCQBC+F/wPywje6sbaFzEbKYKYa62X3obsNAlm&#10;Z2N2NDG/vnso9PjxvbPt6Fp1oz40ng2slgko4tLbhisDp6/94zuoIMgWW89k4E4BtvnsIcPU+oE/&#10;6XaUSsUQDikaqEW6VOtQ1uQwLH1HHLkf3zuUCPtK2x6HGO5a/ZQkr9phw7Ghxo52NZXn49UZuLy8&#10;VdN3dxhO60L2jUyT2GIyZjEfPzaghEb5F/+5C2vgOY6NX+IP0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Yg7cAAAADbAAAADwAAAAAAAAAAAAAAAACYAgAAZHJzL2Rvd25y&#10;ZXYueG1sUEsFBgAAAAAEAAQA9QAAAIUDAAAAAA==&#10;" path="m5690,109068l14440,42647,,42647,1524,31344r14440,l19964,,33719,,29553,31344r17081,l45187,42647r-17158,l19279,109068r-13589,xe" filled="f" strokecolor="#171616" strokeweight=".25pt">
                <v:stroke miterlimit="1" joinstyle="miter"/>
                <v:path arrowok="t" textboxrect="0,0,46634,109068"/>
              </v:shape>
              <v:shape id="Shape 42" o:spid="_x0000_s1063" style="position:absolute;left:6539;top:5510;width:654;height:839;visibility:visible;mso-wrap-style:square;v-text-anchor:top" coordsize="65405,83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Jb8QA&#10;AADbAAAADwAAAGRycy9kb3ducmV2LnhtbESPQWvCQBSE74L/YXmCN7PRtiFGVxGLtNBemvSS2yP7&#10;moRm34bsGuO/7xYKPQ4z8w2zP06mEyMNrrWsYB3FIIgrq1uuFXwWl1UKwnlkjZ1lUnAnB8fDfLbH&#10;TNsbf9CY+1oECLsMFTTe95mUrmrIoItsTxy8LzsY9EEOtdQD3gLcdHITx4k02HJYaLCnc0PVd341&#10;Ch4wjZ8S/ezeXsp1UfrS2Uv6rtRyMZ12IDxN/j/8137VCh6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zCW/EAAAA2wAAAA8AAAAAAAAAAAAAAAAAmAIAAGRycy9k&#10;b3ducmV2LnhtbFBLBQYAAAAABAAEAPUAAACJAwAAAAA=&#10;" path="m38989,v5207,,10020,965,14440,2896c57849,4813,61836,7671,65405,11468r-8153,9766c54877,18059,52070,15672,48844,14059,45618,12446,42012,11633,38049,11633v-3899,,-7213,1118,-9931,3366c25400,17234,24041,19875,24041,22936v,4191,4788,8357,14351,12484c39014,35649,39497,35852,39840,36017v7645,3290,12763,6541,15367,9766c57810,49009,59118,53226,59118,58445v,7862,-2552,14072,-7645,18593c46380,81572,39408,83833,30582,83833v-6566,,-12345,-1181,-17336,-3569c8268,77889,3848,74206,,69228l8661,58953v2832,4585,6046,8027,9640,10313c21895,71564,25883,72707,30239,72707v4864,,8737,-1117,11595,-3352c44691,67120,46126,64097,46126,60312v,-4254,-4026,-8217,-12065,-11900c32017,47460,30404,46660,29223,46038,21806,42469,16878,39154,14440,36106,12001,33045,10782,29197,10782,24549v,-7137,2642,-13005,7900,-17627c23952,2311,30721,,38989,xe" fillcolor="#181717" stroked="f" strokeweight="0">
                <v:stroke miterlimit="1" joinstyle="miter"/>
                <v:path arrowok="t" textboxrect="0,0,65405,83833"/>
              </v:shape>
              <v:shape id="Shape 43" o:spid="_x0000_s1064" style="position:absolute;left:6539;top:5510;width:654;height:839;visibility:visible;mso-wrap-style:square;v-text-anchor:top" coordsize="65405,83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ngsMA&#10;AADbAAAADwAAAGRycy9kb3ducmV2LnhtbERPy2rCQBTdC/7DcAV3OrH4KNFRpBIasC607cLdJXNN&#10;opk7ITNq6td3FoLLw3kvVq2pxI0aV1pWMBpGIIgzq0vOFfx8J4N3EM4ja6wsk4I/crBadjsLjLW9&#10;855uB5+LEMIuRgWF93UspcsKMuiGtiYO3Mk2Bn2ATS51g/cQbir5FkVTabDk0FBgTR8FZZfD1SiY&#10;RV9t8rubZOcEj+n0c7zZPtKzUv1eu56D8NT6l/jpTrWCSVgf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ngsMAAADbAAAADwAAAAAAAAAAAAAAAACYAgAAZHJzL2Rv&#10;d25yZXYueG1sUEsFBgAAAAAEAAQA9QAAAIgDAAAAAA==&#10;" path="m,69228l8661,58953v2832,4585,6046,8027,9640,10313c21895,71564,25883,72707,30239,72707v4864,,8737,-1117,11595,-3352c44691,67120,46126,64097,46126,60312v,-4254,-4026,-8217,-12065,-11900c32017,47460,30404,46660,29223,46038,21806,42469,16878,39154,14440,36106,12001,33045,10782,29197,10782,24549v,-7137,2642,-13005,7900,-17627c23952,2311,30721,,38989,v5207,,10020,965,14440,2896c57849,4813,61836,7671,65405,11468r-8153,9766c54877,18059,52070,15672,48844,14059,45618,12446,42012,11633,38049,11633v-3899,,-7213,1118,-9931,3366c25400,17234,24041,19875,24041,22936v,4191,4788,8357,14351,12484c39014,35649,39497,35852,39840,36017v7645,3290,12763,6541,15367,9766c57810,49009,59118,53226,59118,58445v,7862,-2552,14072,-7645,18593c46380,81572,39408,83833,30582,83833v-6566,,-12345,-1181,-17336,-3569c8268,77889,3848,74206,,69228xe" filled="f" strokecolor="#171616" strokeweight=".25pt">
                <v:stroke miterlimit="1" joinstyle="miter"/>
                <v:path arrowok="t" textboxrect="0,0,65405,83833"/>
              </v:shape>
              <v:shape id="Shape 44" o:spid="_x0000_s1065" style="position:absolute;left:8702;top:5538;width:238;height:778;visibility:visible;mso-wrap-style:square;v-text-anchor:top" coordsize="23787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s8MEA&#10;AADbAAAADwAAAGRycy9kb3ducmV2LnhtbESP0YrCMBRE3xf8h3CFfVtThVWpRhEXRdgnaz/g2lyb&#10;YnNTkqzWvzcLgo/DzJxhluvetuJGPjSOFYxHGQjiyumGawXlafc1BxEissbWMSl4UID1avCxxFy7&#10;Ox/pVsRaJAiHHBWYGLtcylAZshhGriNO3sV5izFJX0vt8Z7gtpWTLJtKiw2nBYMdbQ1V1+LPKtAP&#10;PW97cz6V03Jz6WbFr/zZe6U+h/1mASJSH9/hV/ugFXxP4P9L+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LPDBAAAA2wAAAA8AAAAAAAAAAAAAAAAAmAIAAGRycy9kb3du&#10;cmV2LnhtbFBLBQYAAAAABAAEAPUAAACGAwAAAAA=&#10;" path="m10274,l23787,,13500,77724,,77724,10274,xe" fillcolor="#181717" stroked="f" strokeweight="0">
                <v:stroke miterlimit="1" joinstyle="miter"/>
                <v:path arrowok="t" textboxrect="0,0,23787,77724"/>
              </v:shape>
              <v:shape id="Shape 45" o:spid="_x0000_s1066" style="position:absolute;left:8813;top:5079;width:186;height:186;visibility:visible;mso-wrap-style:square;v-text-anchor:top" coordsize="18605,18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c8cYA&#10;AADbAAAADwAAAGRycy9kb3ducmV2LnhtbESPT2sCMRTE7wW/Q3hCL0WztiqyGsValQpe/Hfw9rp5&#10;3d1287IkUddv3xQKPQ4z8xtmMmtMJa7kfGlZQa+bgCDOrC45V3A8rDojED4ga6wsk4I7eZhNWw8T&#10;TLW98Y6u+5CLCGGfooIihDqV0mcFGfRdWxNH79M6gyFKl0vt8BbhppLPSTKUBkuOCwXWtCgo+95f&#10;jIKPE7mn9fltmX/1d9uNo8XmVZdKPbab+RhEoCb8h//a71rB4AV+v8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tc8cYAAADbAAAADwAAAAAAAAAAAAAAAACYAgAAZHJz&#10;L2Rvd25yZXYueG1sUEsFBgAAAAAEAAQA9QAAAIsDAAAAAA==&#10;" path="m9347,v2604,,4801,889,6579,2667c17704,4458,18605,6617,18605,9169v,2667,-901,4903,-2679,6706c14148,17691,11951,18593,9347,18593v-2552,,-4750,-915,-6591,-2756c914,13995,,11773,,9169,,6680,914,4521,2756,2718,4597,902,6795,,9347,xe" fillcolor="#181717" stroked="f" strokeweight="0">
                <v:stroke miterlimit="1" joinstyle="miter"/>
                <v:path arrowok="t" textboxrect="0,0,18605,18593"/>
              </v:shape>
              <v:shape id="Shape 46" o:spid="_x0000_s1067" style="position:absolute;left:8813;top:5079;width:186;height:186;visibility:visible;mso-wrap-style:square;v-text-anchor:top" coordsize="18605,18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fjMQA&#10;AADbAAAADwAAAGRycy9kb3ducmV2LnhtbESPT4vCMBTE7wt+h/AWvK2pi4pbjSKLosf1DyzeHs2z&#10;rdu81CTW+u3NguBxmJnfMNN5ayrRkPOlZQX9XgKCOLO65FzBYb/6GIPwAVljZZkU3MnDfNZ5m2Kq&#10;7Y231OxCLiKEfYoKihDqVEqfFWTQ92xNHL2TdQZDlC6X2uEtwk0lP5NkJA2WHBcKrOm7oOxvdzUK&#10;Bsev8rzxP8v6eGmqvmt+l+fRWqnue7uYgAjUhlf42d5oBcMB/H+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X4zEAAAA2wAAAA8AAAAAAAAAAAAAAAAAmAIAAGRycy9k&#10;b3ducmV2LnhtbFBLBQYAAAAABAAEAPUAAACJAwAAAAA=&#10;" path="m,9169c,6680,914,4521,2756,2718,4597,902,6795,,9347,v2604,,4801,889,6579,2667c17704,4458,18605,6617,18605,9169v,2667,-901,4903,-2679,6706c14148,17691,11951,18593,9347,18593v-2552,,-4750,-915,-6591,-2756c914,13995,,11773,,9169xe" filled="f" strokecolor="#171616" strokeweight=".25pt">
                <v:stroke miterlimit="1" joinstyle="miter"/>
                <v:path arrowok="t" textboxrect="0,0,18605,18593"/>
              </v:shape>
              <v:shape id="Shape 47" o:spid="_x0000_s1068" style="position:absolute;left:8702;top:5538;width:238;height:778;visibility:visible;mso-wrap-style:square;v-text-anchor:top" coordsize="23787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ABr0A&#10;AADbAAAADwAAAGRycy9kb3ducmV2LnhtbESPzQrCMBCE74LvEFbwpqlKVapRqiB49e++NGtbbDal&#10;ibW+vREEj8PMfMOst52pREuNKy0rmIwjEMSZ1SXnCq6Xw2gJwnlkjZVlUvAmB9tNv7fGRNsXn6g9&#10;+1wECLsEFRTe14mULivIoBvbmjh4d9sY9EE2udQNvgLcVHIaRXNpsOSwUGBN+4Kyx/lpFJwOt+si&#10;fkcPN2vznTcu5ecxVWo46NIVCE+d/4d/7aNWEMfw/RJ+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F1ABr0AAADbAAAADwAAAAAAAAAAAAAAAACYAgAAZHJzL2Rvd25yZXYu&#10;eG1sUEsFBgAAAAAEAAQA9QAAAIIDAAAAAA==&#10;" path="m,77724l10274,,23787,,13500,77724,,77724xe" filled="f" strokecolor="#171616" strokeweight=".25pt">
                <v:stroke miterlimit="1" joinstyle="miter"/>
                <v:path arrowok="t" textboxrect="0,0,23787,77724"/>
              </v:shape>
              <v:shape id="Shape 48" o:spid="_x0000_s1069" style="position:absolute;left:9558;top:5510;width:748;height:805;visibility:visible;mso-wrap-style:square;v-text-anchor:top" coordsize="74752,8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z4cMA&#10;AADbAAAADwAAAGRycy9kb3ducmV2LnhtbESPQWvCQBSE74X+h+UVvNVNCwZN3YQiWHtRMG3vr7vP&#10;bGj2bciumv57VxA8DjPzDbOsRteJEw2h9azgZZqBINbetNwo+P5aP89BhIhssPNMCv4pQFU+Piyx&#10;MP7MezrVsREJwqFABTbGvpAyaEsOw9T3xMk7+MFhTHJopBnwnOCuk69ZlkuHLacFiz2tLOm/+ugU&#10;rHYHqxdrvePtT/6bk11s5h9RqcnT+P4GItIY7+Fb+9MomOVw/ZJ+gC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Vz4cMAAADbAAAADwAAAAAAAAAAAAAAAACYAgAAZHJzL2Rv&#10;d25yZXYueG1sUEsFBgAAAAAEAAQA9QAAAIgDAAAAAA==&#10;" path="m50622,v7417,,13297,2032,17628,6109c72580,10185,74752,15735,74752,22758v,1245,-63,2604,-178,4077c74460,28308,74295,29832,74066,31420l67615,80518r-13589,l60135,32868v63,-394,114,-940,177,-1613c60643,28473,60820,26632,60820,25730v,-4635,-1422,-8179,-4254,-10617c53734,12675,49606,11468,44171,11468v-7138,,-12891,2527,-17247,7595c22568,24130,19736,31509,18428,41186l13170,80518,,80518,10198,2794r12903,l21323,15456c25679,10185,30239,6299,35001,3772,39751,1257,44958,,50622,xe" fillcolor="#181717" stroked="f" strokeweight="0">
                <v:stroke miterlimit="1" joinstyle="miter"/>
                <v:path arrowok="t" textboxrect="0,0,74752,80518"/>
              </v:shape>
              <v:shape id="Shape 49" o:spid="_x0000_s1070" style="position:absolute;left:9558;top:5510;width:748;height:805;visibility:visible;mso-wrap-style:square;v-text-anchor:top" coordsize="74752,8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YpsUA&#10;AADbAAAADwAAAGRycy9kb3ducmV2LnhtbESPT2vCQBTE74LfYXlCL0E3Wuqf6CrSUuipYPTi7ZF9&#10;JsHdtzG7xvTbdwsFj8PM/IbZ7HprREetrx0rmE5SEMSF0zWXCk7Hz/EShA/IGo1jUvBDHnbb4WCD&#10;mXYPPlCXh1JECPsMFVQhNJmUvqjIop+4hjh6F9daDFG2pdQtPiLcGjlL07m0WHNcqLCh94qKa363&#10;CtzivjKz7iPZm+Q76a+3s3zVZ6VeRv1+DSJQH57h//aXVvC2g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ZimxQAAANsAAAAPAAAAAAAAAAAAAAAAAJgCAABkcnMv&#10;ZG93bnJldi54bWxQSwUGAAAAAAQABAD1AAAAigMAAAAA&#10;" path="m,80518l10198,2794r12903,l21323,15456c25679,10185,30239,6299,35001,3772,39751,1257,44958,,50622,v7417,,13297,2032,17628,6109c72580,10185,74752,15735,74752,22758v,1245,-63,2604,-178,4077c74460,28308,74295,29832,74066,31420l67615,80518r-13589,l60135,32868v63,-394,114,-940,177,-1613c60643,28473,60820,26632,60820,25730v,-4635,-1422,-8179,-4254,-10617c53734,12675,49606,11468,44171,11468v-7138,,-12891,2527,-17247,7595c22568,24130,19736,31509,18428,41186l13170,80518,,80518xe" filled="f" strokecolor="#171616" strokeweight=".25pt">
                <v:stroke miterlimit="1" joinstyle="miter"/>
                <v:path arrowok="t" textboxrect="0,0,74752,80518"/>
              </v:shape>
              <v:shape id="Shape 50" o:spid="_x0000_s1071" style="position:absolute;left:11895;top:5072;width:805;height:1243;visibility:visible;mso-wrap-style:square;v-text-anchor:top" coordsize="80518,12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c+cAA&#10;AADbAAAADwAAAGRycy9kb3ducmV2LnhtbERPzYrCMBC+C/sOYRa8aaqLrtSmsgorInqw6wOMzdiW&#10;bSaliba+vTkIHj++/2TVm1rcqXWVZQWTcQSCOLe64kLB+e93tADhPLLG2jIpeJCDVfoxSDDWtuMT&#10;3TNfiBDCLkYFpfdNLKXLSzLoxrYhDtzVtgZ9gG0hdYtdCDe1nEbRXBqsODSU2NCmpPw/uxkFtLsc&#10;97Pi8N0dkNd8sdOvyWar1PCz/1mC8NT7t/jl3mkFszA2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sc+cAAAADbAAAADwAAAAAAAAAAAAAAAACYAgAAZHJzL2Rvd25y&#10;ZXYueG1sUEsFBgAAAAAEAAQA9QAAAIUDAAAAAA==&#10;" path="m16307,l80518,,78575,13500r-49022,l24714,50622r49010,l72034,63957r-49098,l14948,124346,,124346,16307,xe" fillcolor="#181717" stroked="f" strokeweight="0">
                <v:stroke miterlimit="1" joinstyle="miter"/>
                <v:path arrowok="t" textboxrect="0,0,80518,124346"/>
              </v:shape>
              <v:shape id="Shape 51" o:spid="_x0000_s1072" style="position:absolute;left:11895;top:5072;width:805;height:1243;visibility:visible;mso-wrap-style:square;v-text-anchor:top" coordsize="80518,12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Qp8UA&#10;AADbAAAADwAAAGRycy9kb3ducmV2LnhtbESPT2vCQBTE70K/w/IK3nSjWKmpqxTBP7R4aBTB22v2&#10;mYRm38bsauK3dwuCx2FmfsNM560pxZVqV1hWMOhHIIhTqwvOFOx3y947COeRNZaWScGNHMxnL50p&#10;xto2/EPXxGciQNjFqCD3voqldGlOBl3fVsTBO9naoA+yzqSusQlwU8phFI2lwYLDQo4VLXJK/5KL&#10;UXBeH7+2zW97WI7XtDuXq8UIvxOluq/t5wcIT61/hh/tjVbwN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tCnxQAAANsAAAAPAAAAAAAAAAAAAAAAAJgCAABkcnMv&#10;ZG93bnJldi54bWxQSwUGAAAAAAQABAD1AAAAigMAAAAA&#10;" path="m,124346l16307,,80518,,78575,13500r-49022,l24714,50622r49010,l72034,63957r-49098,l14948,124346,,124346xe" filled="f" strokecolor="#171616" strokeweight=".25pt">
                <v:stroke miterlimit="1" joinstyle="miter"/>
                <v:path arrowok="t" textboxrect="0,0,80518,124346"/>
              </v:shape>
              <v:shape id="Shape 52" o:spid="_x0000_s1073" style="position:absolute;left:13057;top:5209;width:627;height:1106;visibility:visible;mso-wrap-style:square;v-text-anchor:top" coordsize="62681,110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OFL0A&#10;AADbAAAADwAAAGRycy9kb3ducmV2LnhtbERPzWrCQBC+C32HZQq96aYRgkRXKYWCxxp9gCE7ZkOz&#10;s2F3GqNP3z0UPH58/7vD7Ac1UUx9YAPvqwIUcRtsz52By/lruQGVBNniEJgM3CnBYf+y2GFtw41P&#10;NDXSqRzCqUYDTmSstU6tI49pFUbizF1D9CgZxk7biLcc7gddFkWlPfacGxyO9Omo/Wl+vYEyXCsf&#10;z4LriR7fcm/K5C6lMW+v88cWlNAsT/G/+2gNVHl9/pJ/gN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JsOFL0AAADbAAAADwAAAAAAAAAAAAAAAACYAgAAZHJzL2Rvd25yZXYu&#10;eG1sUEsFBgAAAAAEAAQA9QAAAIIDAAAAAA==&#10;" path="m62681,r,29094l40513,66513r22168,l62681,79340r-28797,l16980,110684,,110684,62681,xe" fillcolor="#181717" stroked="f" strokeweight="0">
                <v:stroke miterlimit="1" joinstyle="miter"/>
                <v:path arrowok="t" textboxrect="0,0,62681,110684"/>
              </v:shape>
              <v:shape id="Shape 53" o:spid="_x0000_s1074" style="position:absolute;left:13684;top:5023;width:503;height:1292;visibility:visible;mso-wrap-style:square;v-text-anchor:top" coordsize="50375,129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Bo8UA&#10;AADbAAAADwAAAGRycy9kb3ducmV2LnhtbESPQWvCQBSE74L/YXlCb7pRqkjqKiotBDxobRG8PbLP&#10;JCT7NuxuNe2v7wqCx2FmvmEWq8404krOV5YVjEcJCOLc6ooLBd9fH8M5CB+QNTaWScEveVgt+70F&#10;ptre+JOux1CICGGfooIyhDaV0uclGfQj2xJH72KdwRClK6R2eItw08hJksykwYrjQoktbUvK6+OP&#10;UTD/yza7+v2UvZ5tM3X7fFIfzielXgbd+g1EoC48w492phXMxnD/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YGjxQAAANsAAAAPAAAAAAAAAAAAAAAAAJgCAABkcnMv&#10;ZG93bnJldi54bWxQSwUGAAAAAAQABAD1AAAAigMAAAAA&#10;" path="m10535,l50375,129286r-16574,l25483,97942,,97942,,85115r22168,l7220,35509,,47696,,18602,10535,xe" fillcolor="#181717" stroked="f" strokeweight="0">
                <v:stroke miterlimit="1" joinstyle="miter"/>
                <v:path arrowok="t" textboxrect="0,0,50375,129286"/>
              </v:shape>
              <v:shape id="Shape 54" o:spid="_x0000_s1075" style="position:absolute;left:13462;top:5378;width:443;height:496;visibility:visible;mso-wrap-style:square;v-text-anchor:top" coordsize="44336,49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mysMA&#10;AADbAAAADwAAAGRycy9kb3ducmV2LnhtbESP3YrCMBSE7xd8h3AWvFtTRUSqUYqyoBeL+PMAh+TY&#10;lG1OSpPV1qc3C4KXw8x8wyzXnavFjdpQeVYwHmUgiLU3FZcKLufvrzmIEJEN1p5JQU8B1qvBxxJz&#10;4+98pNspliJBOOSowMbY5FIGbclhGPmGOHlX3zqMSbalNC3eE9zVcpJlM+mw4rRgsaGNJf17+nMK&#10;vN5cqv1++viZ94U99ONH0eitUsPPrliAiNTFd/jV3hkFswn8f0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TmysMAAADbAAAADwAAAAAAAAAAAAAAAACYAgAAZHJzL2Rv&#10;d25yZXYueG1sUEsFBgAAAAAEAAQA9QAAAIgDAAAAAA==&#10;" path="m,49606r44336,l29388,,,49606xe" filled="f" strokecolor="#171616" strokeweight=".25pt">
                <v:stroke miterlimit="1" joinstyle="miter"/>
                <v:path arrowok="t" textboxrect="0,0,44336,49606"/>
              </v:shape>
              <v:shape id="Shape 55" o:spid="_x0000_s1076" style="position:absolute;left:13057;top:5023;width:1130;height:1292;visibility:visible;mso-wrap-style:square;v-text-anchor:top" coordsize="113055,129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I5sUA&#10;AADbAAAADwAAAGRycy9kb3ducmV2LnhtbESPT2sCMRTE7wW/Q3hCbzVR6SKrUaSgCKWH+g+8PTbP&#10;3dXNyzZJdfvtm0LB4zAzv2Fmi8424kY+1I41DAcKBHHhTM2lhv1u9TIBESKywcYxafihAIt572mG&#10;uXF3/qTbNpYiQTjkqKGKsc2lDEVFFsPAtcTJOztvMSbpS2k83hPcNnKkVCYt1pwWKmzpraLiuv22&#10;GhpfHD9GF/W6PmWbr+v7aqh2eND6ud8tpyAidfER/m9vjIZsDH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8jmxQAAANsAAAAPAAAAAAAAAAAAAAAAAJgCAABkcnMv&#10;ZG93bnJldi54bWxQSwUGAAAAAAQABAD1AAAAigMAAAAA&#10;" path="m,129286l73215,r39840,129286l96482,129286,88163,97942r-54279,l16980,129286,,129286xe" filled="f" strokecolor="#171616" strokeweight=".25pt">
                <v:stroke miterlimit="1" joinstyle="miter"/>
                <v:path arrowok="t" textboxrect="0,0,113055,129286"/>
              </v:shape>
              <v:shape id="Shape 56" o:spid="_x0000_s1077" style="position:absolute;left:14662;top:5042;width:847;height:1307;visibility:visible;mso-wrap-style:square;v-text-anchor:top" coordsize="84684,1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UOMIA&#10;AADcAAAADwAAAGRycy9kb3ducmV2LnhtbERPTWsCMRC9F/wPYYRepGa1i9XVKFJQ2qNW6nXYjJvF&#10;zWTdRN366xtB8DaP9zmzRWsrcaHGl44VDPoJCOLc6ZILBbuf1dsYhA/IGivHpOCPPCzmnZcZZtpd&#10;eUOXbShEDGGfoQITQp1J6XNDFn3f1cSRO7jGYoiwKaRu8BrDbSWHSTKSFkuODQZr+jSUH7dnqyD9&#10;/eZeb6PTdRLO5pbu3j8Gp71Sr912OQURqA1P8cP9peP8yRDu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tQ4wgAAANwAAAAPAAAAAAAAAAAAAAAAAJgCAABkcnMvZG93&#10;bnJldi54bWxQSwUGAAAAAAQABAD1AAAAhwMAAAAA&#10;" path="m51473,v7188,,13487,1575,18898,4712c75781,7861,80556,12713,84684,19279l73901,28537c71184,23266,68009,19368,64389,16815,60757,14275,56566,12992,51816,12992v-6566,,-11900,1969,-15977,5906c31763,22835,29731,27889,29731,34061v,8268,6312,15774,18935,22505c50876,57760,52578,58661,53772,59284v8890,5042,14986,10058,18301,15036c75387,79299,77038,85560,77038,93091v,11494,-3543,20625,-10617,27394c59347,127254,49721,130632,37541,130632v-8890,,-16510,-2210,-22847,-6616c8357,119596,3454,113106,,104559l10960,95301v3391,7874,7150,13525,11252,16942c26314,115672,31318,117386,37198,117386v7531,,13564,-2184,18098,-6540c59830,106490,62090,100686,62090,93434v,-4534,-1092,-8293,-3264,-11303c56642,79134,51244,75286,42634,70587,31547,64529,24092,59042,20295,54153,16510,49251,14605,43320,14605,36347v,-10642,3429,-19354,10287,-26162c31737,3391,40602,,51473,xe" fillcolor="#181717" stroked="f" strokeweight="0">
                <v:stroke miterlimit="1" joinstyle="miter"/>
                <v:path arrowok="t" textboxrect="0,0,84684,130632"/>
              </v:shape>
              <v:shape id="Shape 57" o:spid="_x0000_s1078" style="position:absolute;left:14662;top:5042;width:847;height:1307;visibility:visible;mso-wrap-style:square;v-text-anchor:top" coordsize="84684,13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hM78YA&#10;AADcAAAADwAAAGRycy9kb3ducmV2LnhtbESPQWvCQBCF70L/wzKF3sxGC6LRTWgFsUgvWin1NmbH&#10;JJidDbtbTfvru0LB2wzvfW/eLIretOJCzjeWFYySFARxaXXDlYL9x2o4BeEDssbWMin4IQ9F/jBY&#10;YKbtlbd02YVKxBD2GSqoQ+gyKX1Zk0Gf2I44aifrDIa4ukpqh9cYblo5TtOJNNhwvFBjR8uayvPu&#10;2yh4jZAr+9VhvTl9vbf0exytP51ST4/9yxxEoD7czf/0m471Z89weyZO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hM78YAAADcAAAADwAAAAAAAAAAAAAAAACYAgAAZHJz&#10;L2Rvd25yZXYueG1sUEsFBgAAAAAEAAQA9QAAAIsDAAAAAA==&#10;" path="m,104559l10960,95301v3391,7874,7150,13525,11252,16942c26314,115672,31318,117386,37198,117386v7531,,13564,-2184,18098,-6540c59830,106490,62090,100686,62090,93434v,-4534,-1092,-8293,-3264,-11303c56642,79134,51244,75286,42634,70587,31547,64529,24092,59042,20295,54153,16510,49251,14605,43320,14605,36347v,-10642,3429,-19354,10287,-26162c31737,3391,40602,,51473,v7188,,13487,1575,18898,4712c75781,7861,80556,12713,84684,19279l73901,28537c71184,23266,68009,19368,64389,16815,60757,14275,56566,12992,51816,12992v-6566,,-11900,1969,-15977,5906c31763,22835,29731,27889,29731,34061v,8268,6312,15774,18935,22505c50876,57760,52578,58661,53772,59284v8890,5042,14986,10058,18301,15036c75387,79299,77038,85560,77038,93091v,11494,-3543,20625,-10617,27394c59347,127254,49721,130632,37541,130632v-8890,,-16510,-2210,-22847,-6616c8357,119596,3454,113106,,104559xe" filled="f" strokecolor="#171616" strokeweight=".25pt">
                <v:stroke miterlimit="1" joinstyle="miter"/>
                <v:path arrowok="t" textboxrect="0,0,84684,130632"/>
              </v:shape>
              <v:shape id="Shape 58" o:spid="_x0000_s1079" style="position:absolute;left:16934;top:5059;width:922;height:1256;visibility:visible;mso-wrap-style:square;v-text-anchor:top" coordsize="92151,12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YIcMA&#10;AADcAAAADwAAAGRycy9kb3ducmV2LnhtbERP22oCMRB9L/gPYQq+1aRWxG6NokJbQVuo9gOGzbi7&#10;dDNZkriufr0RhL7N4VxnOu9sLVryoXKs4XmgQBDnzlRcaPjdvz9NQISIbLB2TBrOFGA+6z1MMTPu&#10;xD/U7mIhUgiHDDWUMTaZlCEvyWIYuIY4cQfnLcYEfSGNx1MKt7UcKjWWFitODSU2tCop/9sdrYZm&#10;+H35WG7G28+Xg2+Lr4na7s9K6/5jt3gDEamL/+K7e23S/NcR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jYIcMAAADcAAAADwAAAAAAAAAAAAAAAACYAgAAZHJzL2Rv&#10;d25yZXYueG1sUEsFBgAAAAAEAAQA9QAAAIgDAAAAAA==&#10;" path="m54788,c66396,,75527,2934,82182,8788v6642,5868,9969,13831,9969,23914c92151,40234,90170,47523,86208,54572,82245,61620,74549,70752,63106,81966l32195,112382r53759,l83833,125628,,125628,29045,96914c38049,88024,44856,81242,49479,76581v4610,-4674,7823,-7976,9639,-9906c66535,58636,71399,52286,73723,47612v2324,-4673,3480,-9588,3480,-14732c77203,26873,75146,21984,71006,18224,66878,14453,61468,12573,54788,12573v-8382,,-14821,2286,-19330,6833c30963,23965,28422,30785,27864,39840r-14783,c13640,27267,17589,17488,24930,10490,32258,3505,42215,,54788,xe" fillcolor="#181717" stroked="f" strokeweight="0">
                <v:stroke miterlimit="1" joinstyle="miter"/>
                <v:path arrowok="t" textboxrect="0,0,92151,125628"/>
              </v:shape>
              <v:shape id="Shape 59" o:spid="_x0000_s1080" style="position:absolute;left:16934;top:5059;width:922;height:1256;visibility:visible;mso-wrap-style:square;v-text-anchor:top" coordsize="92151,12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LV8QA&#10;AADcAAAADwAAAGRycy9kb3ducmV2LnhtbERPTWvCQBC9F/wPywheSt2k0Fqjq6QF0Ztt1PY6Zsck&#10;NjsbsqvGf98VCt7m8T5nOu9MLc7UusqygngYgSDOra64ULDdLJ7eQDiPrLG2TAqu5GA+6z1MMdH2&#10;wl90znwhQgi7BBWU3jeJlC4vyaAb2oY4cAfbGvQBtoXULV5CuKnlcxS9SoMVh4YSG/ooKf/NTkbB&#10;KI3eP/dut/1ZZ9jEy+/jYxpvlBr0u3QCwlPn7+J/90qH+eMXuD0TL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y1fEAAAA3AAAAA8AAAAAAAAAAAAAAAAAmAIAAGRycy9k&#10;b3ducmV2LnhtbFBLBQYAAAAABAAEAPUAAACJAwAAAAA=&#10;" path="m83833,125628l,125628,29045,96914c38049,88024,44856,81242,49479,76581v4610,-4674,7823,-7976,9639,-9906c66535,58636,71399,52286,73723,47612v2324,-4673,3480,-9588,3480,-14732c77203,26873,75146,21984,71006,18224,66878,14453,61468,12573,54788,12573v-8382,,-14821,2286,-19330,6833c30963,23965,28422,30785,27864,39840r-14783,c13640,27267,17589,17488,24930,10490,32258,3505,42215,,54788,,66396,,75527,2934,82182,8788v6642,5868,9969,13831,9969,23914c92151,40234,90170,47523,86208,54572,82245,61620,74549,70752,63106,81966l32195,112382r53759,l83833,125628xe" filled="f" strokecolor="#171616" strokeweight=".25pt">
                <v:stroke miterlimit="1" joinstyle="miter"/>
                <v:path arrowok="t" textboxrect="0,0,92151,125628"/>
              </v:shape>
              <v:shape id="Shape 60" o:spid="_x0000_s1081" style="position:absolute;left:18449;top:5077;width:431;height:1272;visibility:visible;mso-wrap-style:square;v-text-anchor:top" coordsize="43072,12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yW8IA&#10;AADcAAAADwAAAGRycy9kb3ducmV2LnhtbERPTWvCQBC9C/6HZQRvZmMpsaZugpQWvYlaKL0N2WmS&#10;Njsbdrcx/nu3UPA2j/c5m3I0nRjI+daygmWSgiCurG65VvB+fls8gfABWWNnmRRcyUNZTCcbzLW9&#10;8JGGU6hFDGGfo4ImhD6X0lcNGfSJ7Ykj92WdwRChq6V2eInhppMPaZpJgy3HhgZ7emmo+jn9GgU7&#10;yr4/X3eOVh/rQepDsF11fVRqPhu3zyACjeEu/nfvdZy/z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zJbwgAAANwAAAAPAAAAAAAAAAAAAAAAAJgCAABkcnMvZG93&#10;bnJldi54bWxQSwUGAAAAAAQABAD1AAAAhwMAAAAA&#10;" path="m43072,r,12833l37084,14595v-3886,2514,-7265,6235,-10147,11163c23025,32502,19939,40681,17678,50307v-2273,9627,-3403,19482,-3403,29553c14275,91303,16167,99951,19964,105819v3798,5855,9373,8788,16739,8788l43072,112445r,12960l36360,127180v-11608,,-20574,-4254,-26886,-12738c3162,105946,,93830,,78082,,66309,1295,55298,3873,45087,6452,34864,10135,26037,14948,18621,19253,11890,24346,6810,30201,3381l43072,xe" fillcolor="#181717" stroked="f" strokeweight="0">
                <v:stroke miterlimit="1" joinstyle="miter"/>
                <v:path arrowok="t" textboxrect="0,0,43072,127180"/>
              </v:shape>
              <v:shape id="Shape 61" o:spid="_x0000_s1082" style="position:absolute;left:18880;top:5059;width:434;height:1272;visibility:visible;mso-wrap-style:square;v-text-anchor:top" coordsize="43402,127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sm8EA&#10;AADcAAAADwAAAGRycy9kb3ducmV2LnhtbERP22rCQBB9L/QflhF8qxuLpG10lRIUrG9ePmDMTi6Y&#10;nU2zay5/7xaEvs3hXGe1GUwtOmpdZVnBfBaBIM6srrhQcDnv3j5BOI+ssbZMCkZysFm/vqww0bbn&#10;I3UnX4gQwi5BBaX3TSKly0oy6Ga2IQ5cbluDPsC2kLrFPoSbWr5HUSwNVhwaSmwoLSm7ne5GwfWQ&#10;19trluPi5/fiTZrGx92ISk0nw/cShKfB/4uf7r0O878+4O+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1LJvBAAAA3AAAAA8AAAAAAAAAAAAAAAAAmAIAAGRycy9kb3du&#10;cmV2LnhtbFBLBQYAAAAABAAEAPUAAACGAwAAAAA=&#10;" path="m6712,c18485,,27540,4267,33890,12789v6337,8522,9512,20676,9512,36474c43402,60871,42082,71819,39453,82093v-2629,10287,-6363,19101,-11176,26467c23806,115291,18625,120371,12732,123800l,127168,,114207r7633,-2591c11843,108445,15596,103689,18891,97346,25495,84658,28797,68186,28797,47904v,-12166,-1790,-21107,-5359,-26797c19869,15418,14357,12573,6877,12573l,14596,,1763,6712,xe" fillcolor="#181717" stroked="f" strokeweight="0">
                <v:stroke miterlimit="1" joinstyle="miter"/>
                <v:path arrowok="t" textboxrect="0,0,43402,127168"/>
              </v:shape>
              <v:shape id="Shape 62" o:spid="_x0000_s1083" style="position:absolute;left:18592;top:5185;width:576;height:1038;visibility:visible;mso-wrap-style:square;v-text-anchor:top" coordsize="57595,103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GJcQA&#10;AADcAAAADwAAAGRycy9kb3ducmV2LnhtbESPQW/CMAyF75P4D5GRuI0UmDbWERAMJk27FfYDrMZr&#10;Co1TNVkp+/XzYdJutt7ze59Xm8E3qqcu1oENzKYZKOIy2JorA5+nt/slqJiQLTaBycCNImzWo7sV&#10;5jZcuaD+mColIRxzNOBSanOtY+nIY5yGlli0r9B5TLJ2lbYdXiXcN3qeZY/aY83S4LClV0fl5fjt&#10;DfT7h4P7oTNjsfvYP50XA9e7wpjJeNi+gEo0pH/z3/W7Ffxn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BiXEAAAA3AAAAA8AAAAAAAAAAAAAAAAAmAIAAGRycy9k&#10;b3ducmV2LnhtbFBLBQYAAAAABAAEAPUAAACJAwAAAAA=&#10;" path="m35674,c30975,,26683,1257,22809,3785,18923,6299,15545,10020,12662,14948,8750,21692,5664,29870,3404,39497,1130,49124,,58979,,69050,,80493,1892,89141,5690,95009v3797,5854,9372,8788,16738,8788c32677,103797,41097,97460,47689,84772,54293,72085,57595,55613,57595,35331v,-12166,-1791,-21107,-5360,-26797c48666,2845,43155,,35674,xe" filled="f" strokecolor="#171616" strokeweight=".25pt">
                <v:stroke miterlimit="1" joinstyle="miter"/>
                <v:path arrowok="t" textboxrect="0,0,57595,103797"/>
              </v:shape>
              <v:shape id="Shape 63" o:spid="_x0000_s1084" style="position:absolute;left:18449;top:5059;width:865;height:1290;visibility:visible;mso-wrap-style:square;v-text-anchor:top" coordsize="86474,12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JlsQA&#10;AADcAAAADwAAAGRycy9kb3ducmV2LnhtbERPTWvCQBC9C/6HZQq9NZv2UEzMKioIXlqIbWlzG7Nj&#10;EszOhuw2Sf99VxC8zeN9TraeTCsG6l1jWcFzFIMgLq1uuFLw+bF/WoBwHllja5kU/JGD9Wo+yzDV&#10;duSchqOvRAhhl6KC2vsuldKVNRl0ke2IA3e2vUEfYF9J3eMYwk0rX+L4VRpsODTU2NGupvJy/DUK&#10;Nm94+v7aJvtDcVkUP8NEJu/elXp8mDZLEJ4mfxff3Acd5icJXJ8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siZbEAAAA3AAAAA8AAAAAAAAAAAAAAAAAmAIAAGRycy9k&#10;b3ducmV2LnhtbFBLBQYAAAAABAAEAPUAAACJAwAAAAA=&#10;" path="m86474,49263v,11608,-1320,22556,-3949,32830c79896,92380,76162,101194,71349,108560v-4471,6731,-9652,11811,-15545,15240c49924,127229,43434,128943,36360,128943v-11608,,-20574,-4254,-26886,-12738c3162,107709,,95593,,79845,,68072,1295,57061,3873,46850,6452,36627,10135,27800,14948,20384,19253,13653,24346,8573,30201,5144,36055,1715,42583,,49784,,61557,,70612,4267,76962,12789v6337,8522,9512,20676,9512,36474xe" filled="f" strokecolor="#171616" strokeweight=".25pt">
                <v:stroke miterlimit="1" joinstyle="miter"/>
                <v:path arrowok="t" textboxrect="0,0,86474,128943"/>
              </v:shape>
              <v:shape id="Shape 64" o:spid="_x0000_s1085" style="position:absolute;left:19822;top:5059;width:922;height:1256;visibility:visible;mso-wrap-style:square;v-text-anchor:top" coordsize="92151,12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q2cQA&#10;AADcAAAADwAAAGRycy9kb3ducmV2LnhtbESP0WoCMRRE3wv+Q7hC32qiBZHVKCq0CrWC2g+4bK67&#10;Szc3SxLX1a9vBKGPw8ycYWaLztaiJR8qxxqGAwWCOHem4kLDz+njbQIiRGSDtWPScKMAi3nvZYaZ&#10;cVc+UHuMhUgQDhlqKGNsMilDXpLFMHANcfLOzluMSfpCGo/XBLe1HCk1lhYrTgslNrQuKf89XqyG&#10;ZrS/f66+xrvN+9m3xfdE7U43pfVrv1tOQUTq4n/42d4aDYkIjz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sKtnEAAAA3AAAAA8AAAAAAAAAAAAAAAAAmAIAAGRycy9k&#10;b3ducmV2LnhtbFBLBQYAAAAABAAEAPUAAACJAwAAAAA=&#10;" path="m54788,c66396,,75527,2934,82182,8788v6642,5868,9969,13831,9969,23914c92151,40234,90170,47523,86208,54572,82245,61620,74549,70752,63106,81966l32195,112382r53759,l83833,125628,,125628,29045,96914c38049,88024,44856,81242,49479,76581v4610,-4674,7823,-7976,9639,-9906c66535,58636,71399,52286,73723,47612v2324,-4673,3480,-9588,3480,-14732c77203,26873,75146,21984,71006,18224,66878,14453,61468,12573,54788,12573v-8382,,-14821,2286,-19330,6833c30963,23965,28422,30785,27851,39840r-14770,c13640,27267,17589,17488,24930,10490,32258,3505,42215,,54788,xe" fillcolor="#181717" stroked="f" strokeweight="0">
                <v:stroke miterlimit="1" joinstyle="miter"/>
                <v:path arrowok="t" textboxrect="0,0,92151,125628"/>
              </v:shape>
              <v:shape id="Shape 65" o:spid="_x0000_s1086" style="position:absolute;left:19822;top:5059;width:922;height:1256;visibility:visible;mso-wrap-style:square;v-text-anchor:top" coordsize="92151,125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5r8YA&#10;AADcAAAADwAAAGRycy9kb3ducmV2LnhtbESPzW7CMBCE70h9B2sr9YLADocWBQxKK1XtrTT8XZd4&#10;SULjdRS7EN6+roTEcTQz32jmy9424kydrx1rSMYKBHHhTM2lhs36fTQF4QOywcYxabiSh+XiYTDH&#10;1LgLf9M5D6WIEPYpaqhCaFMpfVGRRT92LXH0jq6zGKLsSmk6vES4beREqWdpsea4UGFLbxUVP/mv&#10;1fCSqdfVwW83+68c2+RjdxpmyVrrp8c+m4EI1Id7+Nb+NBomKoH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85r8YAAADcAAAADwAAAAAAAAAAAAAAAACYAgAAZHJz&#10;L2Rvd25yZXYueG1sUEsFBgAAAAAEAAQA9QAAAIsDAAAAAA==&#10;" path="m83833,125628l,125628,29045,96914c38049,88024,44856,81242,49479,76581v4610,-4674,7823,-7976,9639,-9906c66535,58636,71399,52286,73723,47612v2324,-4673,3480,-9588,3480,-14732c77203,26873,75146,21984,71006,18224,66878,14453,61468,12573,54788,12573v-8382,,-14821,2286,-19330,6833c30963,23965,28422,30785,27851,39840r-14770,c13640,27267,17589,17488,24930,10490,32258,3505,42215,,54788,,66396,,75527,2934,82182,8788v6642,5868,9969,13831,9969,23914c92151,40234,90170,47523,86208,54572,82245,61620,74549,70752,63106,81966l32195,112382r53759,l83833,125628xe" filled="f" strokecolor="#171616" strokeweight=".25pt">
                <v:stroke miterlimit="1" joinstyle="miter"/>
                <v:path arrowok="t" textboxrect="0,0,92151,125628"/>
              </v:shape>
              <v:shape id="Shape 66" o:spid="_x0000_s1087" style="position:absolute;left:21324;top:5059;width:837;height:1290;visibility:visible;mso-wrap-style:square;v-text-anchor:top" coordsize="83668,12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X5MEA&#10;AADcAAAADwAAAGRycy9kb3ducmV2LnhtbESPwWrDMBBE74X+g9hCb41UF0JwIodQKPQW4oSeF2sj&#10;G1srx6sk7t9XhUKPw8y8YTbbOQzqRpN0kS28Lgwo4ia6jr2F0/HjZQVKErLDITJZ+CaBbfX4sMHS&#10;xTsf6FYnrzKEpUQLbUpjqbU0LQWURRyJs3eOU8CU5eS1m/Ce4WHQhTFLHbDjvNDiSO8tNX19DRau&#10;4uqoje9x31y+xB/kbX9aWfv8NO/WoBLN6T/81/50FgpTwO+ZfAR0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sV+TBAAAA3AAAAA8AAAAAAAAAAAAAAAAAmAIAAGRycy9kb3du&#10;cmV2LnhtbFBLBQYAAAAABAAEAPUAAACGAwAAAAA=&#10;" path="m50800,c60935,,68948,2743,74828,8204v5893,5461,8840,12891,8840,22289c83668,38710,81343,45657,76695,51346,72060,57048,65659,60770,57506,62522v7302,1638,12852,4750,16649,9347c77940,76454,79845,82309,79845,89446v,11887,-3924,21450,-11760,28664c60236,125336,49835,128943,36868,128943v-11722,,-20803,-2934,-27229,-8788c3213,114287,,106032,,95390l,93269r13843,c13957,100635,16116,106363,20295,110465v4191,4114,10058,6159,17589,6159c46317,116624,52946,114249,57760,109487v4813,-4750,7213,-11265,7213,-19533c64973,83045,62662,77813,58014,74244,53365,70676,46545,68898,37541,68898v-1130,,-1994,12,-2591,38c34354,68961,33782,68999,33211,69063l34735,57087r2298,c47282,57087,55207,54928,60820,50635v5601,-4305,8408,-10401,8408,-18263c69228,26251,67437,21425,63868,17882,60312,14351,55410,12573,49174,12573v-6337,,-11480,1727,-15405,5182c29832,21209,27546,26022,26924,32195r-14097,c13614,22123,17374,14237,24079,8547,30785,2845,39700,,50800,xe" fillcolor="#181717" stroked="f" strokeweight="0">
                <v:stroke miterlimit="1" joinstyle="miter"/>
                <v:path arrowok="t" textboxrect="0,0,83668,128943"/>
              </v:shape>
              <v:shape id="Shape 67" o:spid="_x0000_s1088" style="position:absolute;left:21324;top:5059;width:837;height:1290;visibility:visible;mso-wrap-style:square;v-text-anchor:top" coordsize="83668,12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p/MQA&#10;AADcAAAADwAAAGRycy9kb3ducmV2LnhtbESPQWuDQBSE74X8h+UVequrFqSYbEIppMkt1JiDtxf3&#10;RaXuW3G3av59t1DocZiZb5jNbjG9mGh0nWUFSRSDIK6t7rhRUJ73z68gnEfW2FsmBXdysNuuHjaY&#10;azvzJ02Fb0SAsMtRQev9kEvp6pYMusgOxMG72dGgD3JspB5xDnDTyzSOM2mw47DQ4kDvLdVfxbdR&#10;kJ2vfVVkZTMnp0pfboch+UgqpZ4el7c1CE+L/w//tY9aQRq/wO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0KfzEAAAA3AAAAA8AAAAAAAAAAAAAAAAAmAIAAGRycy9k&#10;b3ducmV2LnhtbFBLBQYAAAAABAAEAPUAAACJAwAAAAA=&#10;" path="m,93269r13843,c13957,100635,16116,106363,20295,110465v4191,4114,10058,6159,17589,6159c46317,116624,52946,114249,57760,109487v4813,-4750,7213,-11265,7213,-19533c64973,83045,62662,77813,58014,74244,53365,70676,46545,68898,37541,68898v-1130,,-1994,12,-2591,38c34354,68961,33782,68999,33211,69063l34735,57087r2298,c47282,57087,55207,54928,60820,50635v5601,-4305,8408,-10401,8408,-18263c69228,26251,67437,21425,63868,17882,60312,14351,55410,12573,49174,12573v-6337,,-11480,1727,-15405,5182c29832,21209,27546,26022,26924,32195r-14097,c13614,22123,17374,14237,24079,8547,30785,2845,39700,,50800,,60935,,68948,2743,74828,8204v5893,5461,8840,12891,8840,22289c83668,38710,81343,45657,76695,51346,72060,57048,65659,60770,57506,62522v7302,1638,12852,4750,16649,9347c77940,76454,79845,82309,79845,89446v,11887,-3924,21450,-11760,28664c60236,125336,49835,128943,36868,128943v-11722,,-20803,-2934,-27229,-8788c3213,114287,,106032,,95390l,93269xe" filled="f" strokecolor="#171616" strokeweight=".25pt">
                <v:stroke miterlimit="1" joinstyle="miter"/>
                <v:path arrowok="t" textboxrect="0,0,83668,128943"/>
              </v:shape>
              <w10:anchorlock/>
            </v:group>
          </w:pict>
        </mc:Fallback>
      </mc:AlternateContent>
    </w:r>
  </w:p>
  <w:p w:rsidR="00DE5A64" w:rsidRDefault="00105684">
    <w:pPr>
      <w:pStyle w:val="a6"/>
    </w:pPr>
    <w:r>
      <w:rPr>
        <w:rFonts w:hint="eastAsia"/>
      </w:rPr>
      <w:t xml:space="preserve">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EE" w:rsidRDefault="006115EE" w:rsidP="00EF3B88">
      <w:r>
        <w:separator/>
      </w:r>
    </w:p>
  </w:footnote>
  <w:footnote w:type="continuationSeparator" w:id="0">
    <w:p w:rsidR="006115EE" w:rsidRDefault="006115EE" w:rsidP="00EF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EE" w:rsidRDefault="006115EE" w:rsidP="00EF3B88">
    <w:pPr>
      <w:pStyle w:val="a4"/>
      <w:rPr>
        <w:sz w:val="20"/>
        <w:szCs w:val="20"/>
        <w:u w:val="single"/>
      </w:rPr>
    </w:pPr>
    <w:r w:rsidRPr="00EF3B88">
      <w:rPr>
        <w:sz w:val="20"/>
        <w:szCs w:val="20"/>
      </w:rPr>
      <w:t xml:space="preserve">                                             </w:t>
    </w:r>
    <w:r>
      <w:rPr>
        <w:rFonts w:hint="eastAsia"/>
        <w:sz w:val="20"/>
        <w:szCs w:val="20"/>
      </w:rPr>
      <w:t xml:space="preserve">　　　　　　　</w:t>
    </w:r>
    <w:r>
      <w:rPr>
        <w:sz w:val="20"/>
        <w:szCs w:val="20"/>
      </w:rPr>
      <w:t xml:space="preserve">     </w:t>
    </w:r>
    <w:r>
      <w:rPr>
        <w:rFonts w:hint="eastAsia"/>
        <w:sz w:val="20"/>
        <w:szCs w:val="20"/>
      </w:rPr>
      <w:t xml:space="preserve">　　　</w:t>
    </w:r>
    <w:r w:rsidRPr="00EF3B88">
      <w:rPr>
        <w:rFonts w:hint="eastAsia"/>
        <w:sz w:val="20"/>
        <w:szCs w:val="20"/>
      </w:rPr>
      <w:t>受付番号</w:t>
    </w:r>
    <w:r w:rsidRPr="00EF3B88">
      <w:rPr>
        <w:sz w:val="20"/>
        <w:szCs w:val="20"/>
      </w:rPr>
      <w:t xml:space="preserve"> </w:t>
    </w:r>
    <w:r w:rsidRPr="00EF3B88">
      <w:rPr>
        <w:sz w:val="20"/>
        <w:szCs w:val="20"/>
        <w:u w:val="single"/>
      </w:rPr>
      <w:t>No.</w:t>
    </w:r>
    <w:r w:rsidRPr="00EF3B88">
      <w:rPr>
        <w:rFonts w:hint="eastAsia"/>
        <w:sz w:val="20"/>
        <w:szCs w:val="20"/>
        <w:u w:val="single"/>
      </w:rPr>
      <w:t xml:space="preserve">　</w:t>
    </w:r>
    <w:r>
      <w:rPr>
        <w:rFonts w:hint="eastAsia"/>
        <w:sz w:val="20"/>
        <w:szCs w:val="20"/>
        <w:u w:val="single"/>
      </w:rPr>
      <w:t xml:space="preserve">　　　　　</w:t>
    </w:r>
    <w:r>
      <w:rPr>
        <w:sz w:val="20"/>
        <w:szCs w:val="20"/>
        <w:u w:val="single"/>
      </w:rPr>
      <w:t xml:space="preserve"> </w:t>
    </w:r>
  </w:p>
  <w:p w:rsidR="006115EE" w:rsidRPr="00935BFC" w:rsidRDefault="006115EE" w:rsidP="00935BFC">
    <w:pPr>
      <w:pStyle w:val="a4"/>
      <w:jc w:val="right"/>
      <w:rPr>
        <w:sz w:val="16"/>
        <w:szCs w:val="20"/>
      </w:rPr>
    </w:pPr>
    <w:r>
      <w:rPr>
        <w:rFonts w:hint="eastAsia"/>
        <w:sz w:val="16"/>
        <w:szCs w:val="20"/>
      </w:rPr>
      <w:t>※</w:t>
    </w:r>
    <w:r w:rsidRPr="00935BFC">
      <w:rPr>
        <w:sz w:val="16"/>
        <w:szCs w:val="20"/>
      </w:rPr>
      <w:t>FAS</w:t>
    </w:r>
    <w:r w:rsidRPr="00935BFC">
      <w:rPr>
        <w:rFonts w:hint="eastAsia"/>
        <w:sz w:val="16"/>
        <w:szCs w:val="20"/>
      </w:rPr>
      <w:t>が使用します。記入しないでください</w:t>
    </w:r>
    <w:r w:rsidRPr="00935BFC">
      <w:rPr>
        <w:rFonts w:hint="eastAsia"/>
        <w:sz w:val="18"/>
        <w:szCs w:val="20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A04AE"/>
    <w:multiLevelType w:val="hybridMultilevel"/>
    <w:tmpl w:val="024A1F28"/>
    <w:lvl w:ilvl="0" w:tplc="1430D6A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4002AC"/>
    <w:multiLevelType w:val="hybridMultilevel"/>
    <w:tmpl w:val="54001A62"/>
    <w:lvl w:ilvl="0" w:tplc="2CD0AC78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F55C92"/>
    <w:multiLevelType w:val="hybridMultilevel"/>
    <w:tmpl w:val="D0889D7E"/>
    <w:lvl w:ilvl="0" w:tplc="C1405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AB2D92"/>
    <w:multiLevelType w:val="hybridMultilevel"/>
    <w:tmpl w:val="FB28BA34"/>
    <w:lvl w:ilvl="0" w:tplc="5E44E50E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3DD43A37"/>
    <w:multiLevelType w:val="hybridMultilevel"/>
    <w:tmpl w:val="99F82488"/>
    <w:lvl w:ilvl="0" w:tplc="45DC92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9E151A"/>
    <w:multiLevelType w:val="hybridMultilevel"/>
    <w:tmpl w:val="4E9C18DA"/>
    <w:lvl w:ilvl="0" w:tplc="A6D6EB6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F235B4"/>
    <w:multiLevelType w:val="hybridMultilevel"/>
    <w:tmpl w:val="BEA8D11A"/>
    <w:lvl w:ilvl="0" w:tplc="5CC8FE94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A87AA9"/>
    <w:multiLevelType w:val="hybridMultilevel"/>
    <w:tmpl w:val="290052AA"/>
    <w:lvl w:ilvl="0" w:tplc="2CD0AC78">
      <w:start w:val="5"/>
      <w:numFmt w:val="bullet"/>
      <w:lvlText w:val="□"/>
      <w:lvlJc w:val="left"/>
      <w:pPr>
        <w:ind w:left="420" w:hanging="363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022D91"/>
    <w:multiLevelType w:val="hybridMultilevel"/>
    <w:tmpl w:val="CFD015BA"/>
    <w:lvl w:ilvl="0" w:tplc="9B0C9A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F25A03"/>
    <w:multiLevelType w:val="hybridMultilevel"/>
    <w:tmpl w:val="8D7C3734"/>
    <w:lvl w:ilvl="0" w:tplc="4946532E">
      <w:start w:val="5"/>
      <w:numFmt w:val="bullet"/>
      <w:lvlText w:val="※"/>
      <w:lvlJc w:val="left"/>
      <w:pPr>
        <w:ind w:left="48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80"/>
      </w:pPr>
      <w:rPr>
        <w:rFonts w:ascii="Wingdings" w:hAnsi="Wingdings" w:hint="default"/>
      </w:rPr>
    </w:lvl>
  </w:abstractNum>
  <w:abstractNum w:abstractNumId="10" w15:restartNumberingAfterBreak="0">
    <w:nsid w:val="4E014E70"/>
    <w:multiLevelType w:val="hybridMultilevel"/>
    <w:tmpl w:val="5B7286F8"/>
    <w:lvl w:ilvl="0" w:tplc="2CD0AC78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173961"/>
    <w:multiLevelType w:val="hybridMultilevel"/>
    <w:tmpl w:val="ED1E4F54"/>
    <w:lvl w:ilvl="0" w:tplc="2CD0AC78">
      <w:start w:val="5"/>
      <w:numFmt w:val="bullet"/>
      <w:lvlText w:val="□"/>
      <w:lvlJc w:val="left"/>
      <w:pPr>
        <w:ind w:left="500" w:hanging="363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12" w15:restartNumberingAfterBreak="0">
    <w:nsid w:val="5DD21960"/>
    <w:multiLevelType w:val="hybridMultilevel"/>
    <w:tmpl w:val="3DCA029E"/>
    <w:lvl w:ilvl="0" w:tplc="5CC8FE94">
      <w:start w:val="5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5DDA3BB9"/>
    <w:multiLevelType w:val="hybridMultilevel"/>
    <w:tmpl w:val="39282D62"/>
    <w:lvl w:ilvl="0" w:tplc="2CD0AC78">
      <w:start w:val="5"/>
      <w:numFmt w:val="bullet"/>
      <w:lvlText w:val="□"/>
      <w:lvlJc w:val="left"/>
      <w:pPr>
        <w:ind w:left="420" w:hanging="363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5D718D"/>
    <w:multiLevelType w:val="hybridMultilevel"/>
    <w:tmpl w:val="DBDC0348"/>
    <w:lvl w:ilvl="0" w:tplc="628E6B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9C3799"/>
    <w:multiLevelType w:val="hybridMultilevel"/>
    <w:tmpl w:val="D5B2CBE8"/>
    <w:lvl w:ilvl="0" w:tplc="31BED3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5E567D"/>
    <w:multiLevelType w:val="hybridMultilevel"/>
    <w:tmpl w:val="DEA4B7B8"/>
    <w:lvl w:ilvl="0" w:tplc="C06CA27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CB33D1"/>
    <w:multiLevelType w:val="hybridMultilevel"/>
    <w:tmpl w:val="98F6A43A"/>
    <w:lvl w:ilvl="0" w:tplc="2CD0AC78">
      <w:start w:val="5"/>
      <w:numFmt w:val="bullet"/>
      <w:lvlText w:val="□"/>
      <w:lvlJc w:val="left"/>
      <w:pPr>
        <w:ind w:left="6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73"/>
    <w:rsid w:val="000142F8"/>
    <w:rsid w:val="00014766"/>
    <w:rsid w:val="00015E39"/>
    <w:rsid w:val="00052CB9"/>
    <w:rsid w:val="00075A13"/>
    <w:rsid w:val="000771D8"/>
    <w:rsid w:val="00094461"/>
    <w:rsid w:val="000A6BA6"/>
    <w:rsid w:val="000B6D4B"/>
    <w:rsid w:val="000C3F34"/>
    <w:rsid w:val="000C6683"/>
    <w:rsid w:val="00105684"/>
    <w:rsid w:val="001340FD"/>
    <w:rsid w:val="001466E8"/>
    <w:rsid w:val="00153E37"/>
    <w:rsid w:val="00157D6A"/>
    <w:rsid w:val="00197C43"/>
    <w:rsid w:val="001A1DF8"/>
    <w:rsid w:val="001A5484"/>
    <w:rsid w:val="001F5406"/>
    <w:rsid w:val="00211022"/>
    <w:rsid w:val="0022708B"/>
    <w:rsid w:val="00235FF9"/>
    <w:rsid w:val="002446D8"/>
    <w:rsid w:val="00264BB9"/>
    <w:rsid w:val="002B2D49"/>
    <w:rsid w:val="002E04C3"/>
    <w:rsid w:val="002E430C"/>
    <w:rsid w:val="0030052E"/>
    <w:rsid w:val="00307F81"/>
    <w:rsid w:val="003442ED"/>
    <w:rsid w:val="00345593"/>
    <w:rsid w:val="003473A5"/>
    <w:rsid w:val="00353C19"/>
    <w:rsid w:val="003850DF"/>
    <w:rsid w:val="003B7263"/>
    <w:rsid w:val="003C3296"/>
    <w:rsid w:val="003E08ED"/>
    <w:rsid w:val="003E183D"/>
    <w:rsid w:val="003F5469"/>
    <w:rsid w:val="00422345"/>
    <w:rsid w:val="00444115"/>
    <w:rsid w:val="004703CB"/>
    <w:rsid w:val="0049495F"/>
    <w:rsid w:val="004A176A"/>
    <w:rsid w:val="004B406A"/>
    <w:rsid w:val="004C58B4"/>
    <w:rsid w:val="004C631E"/>
    <w:rsid w:val="004C6A2E"/>
    <w:rsid w:val="004E2747"/>
    <w:rsid w:val="0051017E"/>
    <w:rsid w:val="00547B28"/>
    <w:rsid w:val="00560BD5"/>
    <w:rsid w:val="00574ACB"/>
    <w:rsid w:val="005C12FD"/>
    <w:rsid w:val="005D381F"/>
    <w:rsid w:val="005E01BD"/>
    <w:rsid w:val="005E704A"/>
    <w:rsid w:val="005F6CD0"/>
    <w:rsid w:val="006115EE"/>
    <w:rsid w:val="00612B92"/>
    <w:rsid w:val="00621DB6"/>
    <w:rsid w:val="00656609"/>
    <w:rsid w:val="00682E9C"/>
    <w:rsid w:val="006B0CDC"/>
    <w:rsid w:val="006F073B"/>
    <w:rsid w:val="007111D2"/>
    <w:rsid w:val="00714206"/>
    <w:rsid w:val="00723259"/>
    <w:rsid w:val="00741CB3"/>
    <w:rsid w:val="0074791E"/>
    <w:rsid w:val="007864C6"/>
    <w:rsid w:val="007A7A0E"/>
    <w:rsid w:val="007C338E"/>
    <w:rsid w:val="007C4738"/>
    <w:rsid w:val="007C7414"/>
    <w:rsid w:val="007D7540"/>
    <w:rsid w:val="008025AE"/>
    <w:rsid w:val="00811C47"/>
    <w:rsid w:val="00816297"/>
    <w:rsid w:val="00895465"/>
    <w:rsid w:val="008A5B9B"/>
    <w:rsid w:val="008C7C01"/>
    <w:rsid w:val="008E18A9"/>
    <w:rsid w:val="008F0921"/>
    <w:rsid w:val="00935BFC"/>
    <w:rsid w:val="0095407A"/>
    <w:rsid w:val="00954418"/>
    <w:rsid w:val="00964874"/>
    <w:rsid w:val="0096660C"/>
    <w:rsid w:val="00984A28"/>
    <w:rsid w:val="009A1BD3"/>
    <w:rsid w:val="009B7CF4"/>
    <w:rsid w:val="009D235A"/>
    <w:rsid w:val="009D7484"/>
    <w:rsid w:val="009F032B"/>
    <w:rsid w:val="00A476AB"/>
    <w:rsid w:val="00A717AE"/>
    <w:rsid w:val="00A8098D"/>
    <w:rsid w:val="00AE1134"/>
    <w:rsid w:val="00B40A3F"/>
    <w:rsid w:val="00B5382F"/>
    <w:rsid w:val="00B55FD1"/>
    <w:rsid w:val="00B940E2"/>
    <w:rsid w:val="00B94790"/>
    <w:rsid w:val="00BB138C"/>
    <w:rsid w:val="00BE0D7D"/>
    <w:rsid w:val="00C42FFF"/>
    <w:rsid w:val="00C65CF5"/>
    <w:rsid w:val="00C83AE3"/>
    <w:rsid w:val="00C944BE"/>
    <w:rsid w:val="00CA13B5"/>
    <w:rsid w:val="00CB04E0"/>
    <w:rsid w:val="00CC3875"/>
    <w:rsid w:val="00CC46BE"/>
    <w:rsid w:val="00CD0820"/>
    <w:rsid w:val="00D0155F"/>
    <w:rsid w:val="00D17D99"/>
    <w:rsid w:val="00D33880"/>
    <w:rsid w:val="00D36195"/>
    <w:rsid w:val="00D42880"/>
    <w:rsid w:val="00D579FD"/>
    <w:rsid w:val="00D65BB2"/>
    <w:rsid w:val="00DC52AB"/>
    <w:rsid w:val="00DE5A64"/>
    <w:rsid w:val="00DF5BC9"/>
    <w:rsid w:val="00DF755F"/>
    <w:rsid w:val="00E20A1A"/>
    <w:rsid w:val="00E264D5"/>
    <w:rsid w:val="00E27ED1"/>
    <w:rsid w:val="00E323BA"/>
    <w:rsid w:val="00E45A48"/>
    <w:rsid w:val="00E8168D"/>
    <w:rsid w:val="00E9295A"/>
    <w:rsid w:val="00ED1CE6"/>
    <w:rsid w:val="00EF16F1"/>
    <w:rsid w:val="00EF3B88"/>
    <w:rsid w:val="00F009B5"/>
    <w:rsid w:val="00F06173"/>
    <w:rsid w:val="00F371C9"/>
    <w:rsid w:val="00F55F30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  <w14:defaultImageDpi w14:val="300"/>
  <w15:docId w15:val="{A799100E-93E0-45E4-B1EE-DBDB9CE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8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B88"/>
  </w:style>
  <w:style w:type="paragraph" w:styleId="a6">
    <w:name w:val="footer"/>
    <w:basedOn w:val="a"/>
    <w:link w:val="a7"/>
    <w:uiPriority w:val="99"/>
    <w:unhideWhenUsed/>
    <w:rsid w:val="00EF3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B88"/>
  </w:style>
  <w:style w:type="paragraph" w:styleId="a8">
    <w:name w:val="List Paragraph"/>
    <w:basedOn w:val="a"/>
    <w:uiPriority w:val="34"/>
    <w:qFormat/>
    <w:rsid w:val="008C7C01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8C7C01"/>
  </w:style>
  <w:style w:type="table" w:styleId="aa">
    <w:name w:val="Table Grid"/>
    <w:basedOn w:val="a1"/>
    <w:uiPriority w:val="59"/>
    <w:rsid w:val="00DF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5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-art2@city.fujisawa.lg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j-art2@city.fujisawa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F240A-4B15-4ED2-8BEA-C0461F5F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B99B00B3.dotm</Template>
  <TotalTime>62</TotalTime>
  <Pages>10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Takeo</dc:creator>
  <cp:lastModifiedBy>鎌田　さつき</cp:lastModifiedBy>
  <cp:revision>12</cp:revision>
  <cp:lastPrinted>2023-02-21T08:25:00Z</cp:lastPrinted>
  <dcterms:created xsi:type="dcterms:W3CDTF">2022-06-12T00:16:00Z</dcterms:created>
  <dcterms:modified xsi:type="dcterms:W3CDTF">2023-03-05T06:16:00Z</dcterms:modified>
</cp:coreProperties>
</file>