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77" w:rsidRPr="00264F1D" w:rsidRDefault="00264F1D" w:rsidP="00264F1D">
      <w:pPr>
        <w:adjustRightInd/>
        <w:spacing w:line="320" w:lineRule="exact"/>
        <w:rPr>
          <w:rFonts w:hAnsi="Times New Roman" w:cs="Times New Roman"/>
          <w:spacing w:val="20"/>
          <w:sz w:val="21"/>
        </w:rPr>
      </w:pPr>
      <w:r w:rsidRPr="00264F1D">
        <w:rPr>
          <w:rFonts w:hAnsi="Times New Roman" w:cs="Times New Roman" w:hint="eastAsia"/>
          <w:spacing w:val="20"/>
          <w:sz w:val="28"/>
        </w:rPr>
        <w:t>別</w:t>
      </w:r>
      <w:r w:rsidR="00C3473F">
        <w:rPr>
          <w:rFonts w:hAnsi="Times New Roman" w:cs="Times New Roman" w:hint="eastAsia"/>
          <w:spacing w:val="20"/>
          <w:sz w:val="28"/>
        </w:rPr>
        <w:t xml:space="preserve"> </w:t>
      </w:r>
      <w:bookmarkStart w:id="0" w:name="_GoBack"/>
      <w:bookmarkEnd w:id="0"/>
      <w:r w:rsidRPr="00264F1D">
        <w:rPr>
          <w:rFonts w:hAnsi="Times New Roman" w:cs="Times New Roman" w:hint="eastAsia"/>
          <w:spacing w:val="20"/>
          <w:sz w:val="28"/>
        </w:rPr>
        <w:t>紙</w:t>
      </w:r>
    </w:p>
    <w:tbl>
      <w:tblPr>
        <w:tblpPr w:leftFromText="142" w:rightFromText="142" w:vertAnchor="page" w:horzAnchor="margin" w:tblpY="1604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7"/>
        <w:gridCol w:w="3627"/>
        <w:gridCol w:w="4160"/>
        <w:gridCol w:w="128"/>
      </w:tblGrid>
      <w:tr w:rsidR="0011541E" w:rsidTr="0011541E">
        <w:trPr>
          <w:trHeight w:val="1383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1D" w:rsidRDefault="00264F1D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64737C" w:rsidRDefault="0064737C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264F1D" w:rsidRDefault="00264F1D" w:rsidP="00264F1D">
            <w:pPr>
              <w:kinsoku w:val="0"/>
              <w:overflowPunct w:val="0"/>
              <w:spacing w:line="234" w:lineRule="exact"/>
              <w:jc w:val="center"/>
            </w:pPr>
            <w:r w:rsidRPr="00C3473F">
              <w:rPr>
                <w:rFonts w:hint="eastAsia"/>
                <w:spacing w:val="180"/>
                <w:fitText w:val="1392" w:id="-1832233471"/>
              </w:rPr>
              <w:t>対象</w:t>
            </w:r>
            <w:r w:rsidRPr="00C3473F">
              <w:rPr>
                <w:rFonts w:hint="eastAsia"/>
                <w:spacing w:val="15"/>
                <w:fitText w:val="1392" w:id="-1832233471"/>
              </w:rPr>
              <w:t>者</w:t>
            </w:r>
          </w:p>
          <w:p w:rsidR="00264F1D" w:rsidRDefault="00264F1D" w:rsidP="00264F1D">
            <w:pPr>
              <w:kinsoku w:val="0"/>
              <w:overflowPunct w:val="0"/>
              <w:spacing w:line="234" w:lineRule="exact"/>
              <w:jc w:val="center"/>
            </w:pPr>
            <w:r>
              <w:rPr>
                <w:rFonts w:hint="eastAsia"/>
              </w:rPr>
              <w:t>(選手、監督等)</w:t>
            </w:r>
          </w:p>
          <w:p w:rsidR="00264F1D" w:rsidRDefault="00264F1D" w:rsidP="00264F1D">
            <w:pPr>
              <w:kinsoku w:val="0"/>
              <w:overflowPunct w:val="0"/>
              <w:spacing w:line="234" w:lineRule="exact"/>
              <w:jc w:val="center"/>
            </w:pPr>
          </w:p>
          <w:p w:rsidR="00264F1D" w:rsidRDefault="00264F1D" w:rsidP="00264F1D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氏名／住所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12" w:space="0" w:color="000000"/>
            </w:tcBorders>
          </w:tcPr>
          <w:p w:rsidR="00264F1D" w:rsidRDefault="00264F1D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264F1D" w:rsidRDefault="007C7580" w:rsidP="00264F1D">
            <w:pPr>
              <w:kinsoku w:val="0"/>
              <w:overflowPunct w:val="0"/>
              <w:spacing w:line="234" w:lineRule="exact"/>
            </w:pPr>
            <w:r>
              <w:rPr>
                <w:rFonts w:hint="eastAsia"/>
              </w:rPr>
              <w:t xml:space="preserve">（氏名）　　　　　　　　　　</w:t>
            </w:r>
          </w:p>
          <w:p w:rsidR="007C7580" w:rsidRDefault="007C7580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7C7580" w:rsidRDefault="007C7580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Pr="007C7580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dashed" w:sz="12" w:space="0" w:color="000000"/>
              <w:bottom w:val="single" w:sz="4" w:space="0" w:color="auto"/>
              <w:right w:val="single" w:sz="4" w:space="0" w:color="000000"/>
            </w:tcBorders>
          </w:tcPr>
          <w:p w:rsidR="00264F1D" w:rsidRDefault="00264F1D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264F1D" w:rsidRDefault="007C7580" w:rsidP="00264F1D">
            <w:pPr>
              <w:kinsoku w:val="0"/>
              <w:overflowPunct w:val="0"/>
              <w:spacing w:line="234" w:lineRule="exact"/>
            </w:pPr>
            <w:r>
              <w:rPr>
                <w:rFonts w:hint="eastAsia"/>
              </w:rPr>
              <w:t xml:space="preserve">（住所）　　　　　　　　　　　　</w:t>
            </w:r>
          </w:p>
          <w:p w:rsidR="007C7580" w:rsidRDefault="007C7580" w:rsidP="00264F1D">
            <w:pPr>
              <w:kinsoku w:val="0"/>
              <w:overflowPunct w:val="0"/>
              <w:spacing w:line="234" w:lineRule="exact"/>
            </w:pPr>
          </w:p>
          <w:p w:rsidR="007C7580" w:rsidRDefault="007C7580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  <w:p w:rsidR="00B244C6" w:rsidRPr="007C7580" w:rsidRDefault="00B244C6" w:rsidP="00264F1D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64F1D" w:rsidRDefault="00264F1D" w:rsidP="00264F1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:rsidR="00264F1D" w:rsidRDefault="00264F1D" w:rsidP="007348FC">
      <w:pPr>
        <w:adjustRightInd/>
        <w:spacing w:line="234" w:lineRule="exact"/>
        <w:rPr>
          <w:rFonts w:hAnsi="Times New Roman" w:cs="Times New Roman"/>
          <w:spacing w:val="20"/>
        </w:rPr>
      </w:pPr>
    </w:p>
    <w:sectPr w:rsidR="00264F1D" w:rsidSect="00264F1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3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F5" w:rsidRDefault="004D54F5">
      <w:r>
        <w:separator/>
      </w:r>
    </w:p>
  </w:endnote>
  <w:endnote w:type="continuationSeparator" w:id="0">
    <w:p w:rsidR="004D54F5" w:rsidRDefault="004D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F5" w:rsidRDefault="004D54F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D54F5" w:rsidRDefault="004D5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2"/>
  <w:drawingGridVerticalSpacing w:val="23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77"/>
    <w:rsid w:val="00017D66"/>
    <w:rsid w:val="0008337C"/>
    <w:rsid w:val="000F15B4"/>
    <w:rsid w:val="0011541E"/>
    <w:rsid w:val="00126F55"/>
    <w:rsid w:val="001439F3"/>
    <w:rsid w:val="001A382B"/>
    <w:rsid w:val="001B755D"/>
    <w:rsid w:val="0022091D"/>
    <w:rsid w:val="00244166"/>
    <w:rsid w:val="0026250C"/>
    <w:rsid w:val="00264F1D"/>
    <w:rsid w:val="002A135A"/>
    <w:rsid w:val="003626F6"/>
    <w:rsid w:val="003B5D7F"/>
    <w:rsid w:val="00426834"/>
    <w:rsid w:val="00471E41"/>
    <w:rsid w:val="004C1168"/>
    <w:rsid w:val="004D54F5"/>
    <w:rsid w:val="004F486C"/>
    <w:rsid w:val="005C7B9D"/>
    <w:rsid w:val="0064737C"/>
    <w:rsid w:val="00655372"/>
    <w:rsid w:val="0067202D"/>
    <w:rsid w:val="007348FC"/>
    <w:rsid w:val="00781472"/>
    <w:rsid w:val="007826E7"/>
    <w:rsid w:val="007C7580"/>
    <w:rsid w:val="007D4763"/>
    <w:rsid w:val="00821B20"/>
    <w:rsid w:val="00911530"/>
    <w:rsid w:val="00921777"/>
    <w:rsid w:val="00923C31"/>
    <w:rsid w:val="00963C6F"/>
    <w:rsid w:val="009B0742"/>
    <w:rsid w:val="009C5452"/>
    <w:rsid w:val="00A318FC"/>
    <w:rsid w:val="00A418FB"/>
    <w:rsid w:val="00AB332B"/>
    <w:rsid w:val="00AD2A1C"/>
    <w:rsid w:val="00AF13E3"/>
    <w:rsid w:val="00B03478"/>
    <w:rsid w:val="00B244C6"/>
    <w:rsid w:val="00C3473F"/>
    <w:rsid w:val="00C419E8"/>
    <w:rsid w:val="00C473F4"/>
    <w:rsid w:val="00C55785"/>
    <w:rsid w:val="00C56F5C"/>
    <w:rsid w:val="00C77409"/>
    <w:rsid w:val="00CA29AC"/>
    <w:rsid w:val="00CB017E"/>
    <w:rsid w:val="00CC37A0"/>
    <w:rsid w:val="00D5149A"/>
    <w:rsid w:val="00D7070E"/>
    <w:rsid w:val="00D777C6"/>
    <w:rsid w:val="00E10200"/>
    <w:rsid w:val="00E1114C"/>
    <w:rsid w:val="00E14B66"/>
    <w:rsid w:val="00E30D07"/>
    <w:rsid w:val="00E7199B"/>
    <w:rsid w:val="00EB0C8D"/>
    <w:rsid w:val="00F44D73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95AFC6-C1DC-4E51-A468-8C5FA52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B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14B6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82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826E7"/>
    <w:rPr>
      <w:rFonts w:ascii="ＭＳ 明朝" w:eastAsia="ＭＳ 明朝" w:cs="ＭＳ 明朝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782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826E7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92DE-D3B7-48E7-99B3-FBC91624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14ED1B1E.dotm</Template>
  <TotalTime>57</TotalTime>
  <Pages>1</Pages>
  <Words>26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出場賞賜金交付申請書原稿</vt:lpstr>
    </vt:vector>
  </TitlesOfParts>
  <Company>藤沢市役所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出場賞賜金交付申請書原稿</dc:title>
  <dc:subject/>
  <dc:creator>一太郎８</dc:creator>
  <cp:keywords/>
  <dc:description/>
  <cp:lastModifiedBy>近内　優太</cp:lastModifiedBy>
  <cp:revision>50</cp:revision>
  <cp:lastPrinted>2021-02-25T00:25:00Z</cp:lastPrinted>
  <dcterms:created xsi:type="dcterms:W3CDTF">2020-07-29T02:10:00Z</dcterms:created>
  <dcterms:modified xsi:type="dcterms:W3CDTF">2021-02-25T02:08:00Z</dcterms:modified>
</cp:coreProperties>
</file>