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5D48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5D48B1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業務実績報告書</w:t>
      </w: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A9487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83051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4008D4">
              <w:rPr>
                <w:rFonts w:hint="eastAsia"/>
                <w:sz w:val="24"/>
                <w:szCs w:val="24"/>
              </w:rPr>
              <w:t>職</w:t>
            </w:r>
            <w:r w:rsidR="00BD4803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C83051" w:rsidP="00D569AF">
            <w:pPr>
              <w:rPr>
                <w:sz w:val="24"/>
                <w:szCs w:val="24"/>
              </w:rPr>
            </w:pPr>
          </w:p>
          <w:p w:rsidR="005409F1" w:rsidRDefault="005409F1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C83051" w:rsidRDefault="00C83051">
      <w:pPr>
        <w:rPr>
          <w:sz w:val="24"/>
          <w:szCs w:val="24"/>
        </w:rPr>
      </w:pPr>
    </w:p>
    <w:p w:rsidR="00B95608" w:rsidRDefault="008D5924" w:rsidP="00B95608">
      <w:pPr>
        <w:ind w:firstLineChars="100" w:firstLine="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602615</wp:posOffset>
                </wp:positionV>
                <wp:extent cx="457200" cy="361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CE2BC" id="円/楕円 1" o:spid="_x0000_s1026" style="position:absolute;left:0;text-align:left;margin-left:470.95pt;margin-top:47.45pt;width:3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" filled="f" strokecolor="#243f60 [1604]" strokeweight="2pt"/>
            </w:pict>
          </mc:Fallback>
        </mc:AlternateContent>
      </w:r>
      <w:r w:rsidR="000132AD" w:rsidRPr="000132AD">
        <w:rPr>
          <w:rFonts w:hint="eastAsia"/>
          <w:sz w:val="24"/>
          <w:szCs w:val="24"/>
        </w:rPr>
        <w:t>地方自治体</w:t>
      </w:r>
      <w:r w:rsidR="00A74E13">
        <w:rPr>
          <w:rFonts w:hint="eastAsia"/>
          <w:sz w:val="24"/>
          <w:szCs w:val="24"/>
        </w:rPr>
        <w:t>が発注した、</w:t>
      </w:r>
      <w:r w:rsidR="007A2E9A" w:rsidRPr="007A2E9A">
        <w:rPr>
          <w:rFonts w:hint="eastAsia"/>
          <w:sz w:val="24"/>
          <w:szCs w:val="24"/>
        </w:rPr>
        <w:t>統合型ＧＩＳ及び公開型ＧＩＳの構築実績</w:t>
      </w:r>
      <w:r w:rsidR="005D48B1">
        <w:rPr>
          <w:rFonts w:hint="eastAsia"/>
          <w:sz w:val="24"/>
          <w:szCs w:val="24"/>
        </w:rPr>
        <w:t>について、次のとおり報告いたします。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50DFE" w:rsidTr="008D5924">
        <w:tc>
          <w:tcPr>
            <w:tcW w:w="3256" w:type="dxa"/>
          </w:tcPr>
          <w:p w:rsidR="00450DFE" w:rsidRDefault="00450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発注者（自治体名）</w:t>
            </w:r>
          </w:p>
        </w:tc>
        <w:tc>
          <w:tcPr>
            <w:tcW w:w="5811" w:type="dxa"/>
          </w:tcPr>
          <w:p w:rsidR="00450DFE" w:rsidRDefault="00450D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0DFE" w:rsidTr="008D5924">
        <w:trPr>
          <w:trHeight w:val="456"/>
        </w:trPr>
        <w:tc>
          <w:tcPr>
            <w:tcW w:w="3256" w:type="dxa"/>
          </w:tcPr>
          <w:p w:rsidR="00450DFE" w:rsidRDefault="008D5924" w:rsidP="008D59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構築</w:t>
            </w:r>
            <w:r w:rsidR="00450DFE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（右から選択）</w:t>
            </w:r>
          </w:p>
        </w:tc>
        <w:tc>
          <w:tcPr>
            <w:tcW w:w="5811" w:type="dxa"/>
          </w:tcPr>
          <w:p w:rsidR="00450DFE" w:rsidRPr="001E5114" w:rsidRDefault="008D59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統合型・公開型・統合型と公開型を一体整備</w:t>
            </w:r>
          </w:p>
        </w:tc>
      </w:tr>
      <w:tr w:rsidR="008D5924" w:rsidTr="008D5924">
        <w:trPr>
          <w:trHeight w:val="456"/>
        </w:trPr>
        <w:tc>
          <w:tcPr>
            <w:tcW w:w="3256" w:type="dxa"/>
          </w:tcPr>
          <w:p w:rsidR="008D5924" w:rsidRDefault="008D5924" w:rsidP="008D59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オープンデータ化（〃）</w:t>
            </w:r>
          </w:p>
        </w:tc>
        <w:tc>
          <w:tcPr>
            <w:tcW w:w="5811" w:type="dxa"/>
          </w:tcPr>
          <w:p w:rsidR="008D5924" w:rsidRDefault="008D59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450DFE" w:rsidTr="008D5924">
        <w:tc>
          <w:tcPr>
            <w:tcW w:w="3256" w:type="dxa"/>
          </w:tcPr>
          <w:p w:rsidR="00450DFE" w:rsidRDefault="00450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5811" w:type="dxa"/>
          </w:tcPr>
          <w:p w:rsidR="00450DFE" w:rsidRDefault="00450DFE">
            <w:pPr>
              <w:rPr>
                <w:sz w:val="24"/>
                <w:szCs w:val="24"/>
              </w:rPr>
            </w:pPr>
          </w:p>
        </w:tc>
      </w:tr>
      <w:tr w:rsidR="0097755C" w:rsidRPr="0097755C" w:rsidTr="008D5924">
        <w:tc>
          <w:tcPr>
            <w:tcW w:w="3256" w:type="dxa"/>
          </w:tcPr>
          <w:p w:rsidR="00450DFE" w:rsidRPr="0097755C" w:rsidRDefault="00450DFE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5811" w:type="dxa"/>
          </w:tcPr>
          <w:p w:rsidR="00450DFE" w:rsidRPr="0097755C" w:rsidRDefault="00450DFE">
            <w:pPr>
              <w:rPr>
                <w:sz w:val="24"/>
                <w:szCs w:val="24"/>
              </w:rPr>
            </w:pPr>
          </w:p>
        </w:tc>
      </w:tr>
      <w:tr w:rsidR="00450DFE" w:rsidRPr="0097755C" w:rsidTr="008D5924">
        <w:tc>
          <w:tcPr>
            <w:tcW w:w="3256" w:type="dxa"/>
          </w:tcPr>
          <w:p w:rsidR="00450DFE" w:rsidRPr="0097755C" w:rsidRDefault="00450DFE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職員ユーザー数</w:t>
            </w:r>
            <w:r w:rsidR="00364A16" w:rsidRPr="0097755C">
              <w:rPr>
                <w:rFonts w:hint="eastAsia"/>
                <w:sz w:val="24"/>
                <w:szCs w:val="24"/>
              </w:rPr>
              <w:t>及び人口</w:t>
            </w:r>
          </w:p>
        </w:tc>
        <w:tc>
          <w:tcPr>
            <w:tcW w:w="5811" w:type="dxa"/>
          </w:tcPr>
          <w:p w:rsidR="00450DFE" w:rsidRPr="0097755C" w:rsidRDefault="00450DFE">
            <w:pPr>
              <w:rPr>
                <w:sz w:val="24"/>
                <w:szCs w:val="24"/>
              </w:rPr>
            </w:pPr>
          </w:p>
        </w:tc>
      </w:tr>
    </w:tbl>
    <w:p w:rsidR="00B95608" w:rsidRPr="0097755C" w:rsidRDefault="00B95608" w:rsidP="008D5924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発注者（自治体名）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97755C" w:rsidRPr="0097755C" w:rsidTr="001F5E2C">
        <w:trPr>
          <w:trHeight w:val="456"/>
        </w:trPr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構築内容（右から選択）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統合型・公開型・統合型と公開型を一体整備</w:t>
            </w:r>
          </w:p>
        </w:tc>
      </w:tr>
      <w:tr w:rsidR="0097755C" w:rsidRPr="0097755C" w:rsidTr="001F5E2C">
        <w:trPr>
          <w:trHeight w:val="456"/>
        </w:trPr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オープンデータ化（〃）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8D5924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職員ユーザー数及び人口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</w:tbl>
    <w:p w:rsidR="008D5924" w:rsidRPr="0097755C" w:rsidRDefault="008D5924" w:rsidP="008D5924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発注者（自治体名）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97755C" w:rsidRPr="0097755C" w:rsidTr="001F5E2C">
        <w:trPr>
          <w:trHeight w:val="456"/>
        </w:trPr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構築内容（右から選択）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統合型・公開型・統合型と公開型を一体整備</w:t>
            </w:r>
          </w:p>
        </w:tc>
      </w:tr>
      <w:tr w:rsidR="0097755C" w:rsidRPr="0097755C" w:rsidTr="001F5E2C">
        <w:trPr>
          <w:trHeight w:val="456"/>
        </w:trPr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オープンデータ化（〃）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97755C" w:rsidRPr="0097755C" w:rsidTr="001F5E2C">
        <w:tc>
          <w:tcPr>
            <w:tcW w:w="3256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  <w:r w:rsidRPr="0097755C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5811" w:type="dxa"/>
          </w:tcPr>
          <w:p w:rsidR="008D5924" w:rsidRPr="0097755C" w:rsidRDefault="008D5924" w:rsidP="001F5E2C">
            <w:pPr>
              <w:rPr>
                <w:sz w:val="24"/>
                <w:szCs w:val="24"/>
              </w:rPr>
            </w:pPr>
          </w:p>
        </w:tc>
      </w:tr>
      <w:tr w:rsidR="008D5924" w:rsidTr="001F5E2C">
        <w:tc>
          <w:tcPr>
            <w:tcW w:w="3256" w:type="dxa"/>
          </w:tcPr>
          <w:p w:rsidR="008D5924" w:rsidRDefault="008D5924" w:rsidP="001F5E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職員ユーザー数及び人口</w:t>
            </w:r>
          </w:p>
        </w:tc>
        <w:tc>
          <w:tcPr>
            <w:tcW w:w="5811" w:type="dxa"/>
          </w:tcPr>
          <w:p w:rsidR="008D5924" w:rsidRDefault="008D5924" w:rsidP="001F5E2C">
            <w:pPr>
              <w:rPr>
                <w:sz w:val="24"/>
                <w:szCs w:val="24"/>
              </w:rPr>
            </w:pPr>
          </w:p>
        </w:tc>
      </w:tr>
    </w:tbl>
    <w:p w:rsidR="008D5924" w:rsidRPr="008D5924" w:rsidRDefault="008D5924" w:rsidP="008D5924">
      <w:pPr>
        <w:rPr>
          <w:sz w:val="24"/>
          <w:szCs w:val="24"/>
        </w:rPr>
      </w:pPr>
    </w:p>
    <w:sectPr w:rsidR="008D5924" w:rsidRPr="008D5924" w:rsidSect="00B95608">
      <w:pgSz w:w="11906" w:h="16838" w:code="9"/>
      <w:pgMar w:top="1247" w:right="1418" w:bottom="1247" w:left="1531" w:header="851" w:footer="992" w:gutter="0"/>
      <w:cols w:space="425"/>
      <w:docGrid w:type="linesAndChars" w:linePitch="421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42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E"/>
    <w:rsid w:val="000132AD"/>
    <w:rsid w:val="000664E1"/>
    <w:rsid w:val="0011273B"/>
    <w:rsid w:val="001631D3"/>
    <w:rsid w:val="001E5114"/>
    <w:rsid w:val="00364A16"/>
    <w:rsid w:val="00392CC6"/>
    <w:rsid w:val="004008D4"/>
    <w:rsid w:val="00450DFE"/>
    <w:rsid w:val="005409F1"/>
    <w:rsid w:val="005D48B1"/>
    <w:rsid w:val="00761494"/>
    <w:rsid w:val="007A2E9A"/>
    <w:rsid w:val="007C20C2"/>
    <w:rsid w:val="008641ED"/>
    <w:rsid w:val="008D5924"/>
    <w:rsid w:val="0097755C"/>
    <w:rsid w:val="009A64E1"/>
    <w:rsid w:val="009D47D8"/>
    <w:rsid w:val="00A74E13"/>
    <w:rsid w:val="00A9487D"/>
    <w:rsid w:val="00AB74DD"/>
    <w:rsid w:val="00B95608"/>
    <w:rsid w:val="00BD4803"/>
    <w:rsid w:val="00C12061"/>
    <w:rsid w:val="00C83051"/>
    <w:rsid w:val="00D569AF"/>
    <w:rsid w:val="00D82238"/>
    <w:rsid w:val="00DA54CE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FF89-24FE-4D20-A6A1-B1F1088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506F45CE.dotm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 大滝　真也</cp:lastModifiedBy>
  <cp:revision>6</cp:revision>
  <cp:lastPrinted>2022-12-21T00:59:00Z</cp:lastPrinted>
  <dcterms:created xsi:type="dcterms:W3CDTF">2023-11-21T12:24:00Z</dcterms:created>
  <dcterms:modified xsi:type="dcterms:W3CDTF">2024-01-04T00:38:00Z</dcterms:modified>
</cp:coreProperties>
</file>