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B2" w:rsidRPr="00423002" w:rsidRDefault="003224B2" w:rsidP="003224B2">
      <w:pPr>
        <w:suppressAutoHyphens/>
        <w:autoSpaceDE w:val="0"/>
        <w:autoSpaceDN w:val="0"/>
        <w:ind w:left="200" w:hanging="200"/>
        <w:textAlignment w:val="baseline"/>
        <w:rPr>
          <w:rFonts w:ascii="ＭＳ 明朝" w:eastAsia="ＭＳ 明朝" w:hAnsi="Times New Roman" w:cs="Times New Roman"/>
          <w:kern w:val="0"/>
        </w:rPr>
      </w:pPr>
      <w:r w:rsidRPr="00423002">
        <w:rPr>
          <w:rFonts w:ascii="ＭＳ 明朝" w:eastAsia="ＭＳ 明朝" w:hAnsi="Times New Roman" w:cs="ＭＳ 明朝" w:hint="eastAsia"/>
          <w:spacing w:val="-6"/>
          <w:kern w:val="0"/>
        </w:rPr>
        <w:t>第１号様式</w:t>
      </w:r>
      <w:r w:rsidRPr="00423002">
        <w:rPr>
          <w:rFonts w:ascii="ＭＳ 明朝" w:eastAsia="ＭＳ 明朝" w:hAnsi="ＭＳ 明朝" w:cs="ＭＳ 明朝" w:hint="eastAsia"/>
          <w:kern w:val="0"/>
        </w:rPr>
        <w:t>（第６条関係）</w:t>
      </w:r>
    </w:p>
    <w:p w:rsidR="003224B2" w:rsidRPr="00423002" w:rsidRDefault="003224B2" w:rsidP="003224B2">
      <w:pPr>
        <w:suppressAutoHyphens/>
        <w:autoSpaceDE w:val="0"/>
        <w:autoSpaceDN w:val="0"/>
        <w:ind w:left="200" w:hanging="200"/>
        <w:textAlignment w:val="baseline"/>
        <w:rPr>
          <w:rFonts w:ascii="ＭＳ 明朝" w:eastAsia="ＭＳ 明朝" w:hAnsi="Times New Roman" w:cs="Times New Roman"/>
          <w:kern w:val="0"/>
        </w:rPr>
      </w:pPr>
    </w:p>
    <w:p w:rsidR="003224B2" w:rsidRPr="00423002" w:rsidRDefault="00B70624" w:rsidP="003224B2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spacing w:val="-6"/>
          <w:kern w:val="0"/>
        </w:rPr>
        <w:t>スマートシティ</w:t>
      </w:r>
      <w:r w:rsidR="003224B2" w:rsidRPr="00423002">
        <w:rPr>
          <w:rFonts w:ascii="ＭＳ 明朝" w:eastAsia="ＭＳ 明朝" w:hAnsi="Times New Roman" w:cs="ＭＳ 明朝" w:hint="eastAsia"/>
          <w:spacing w:val="-6"/>
          <w:kern w:val="0"/>
        </w:rPr>
        <w:t>推進</w:t>
      </w:r>
      <w:r>
        <w:rPr>
          <w:rFonts w:ascii="ＭＳ 明朝" w:eastAsia="ＭＳ 明朝" w:hAnsi="Times New Roman" w:cs="ＭＳ 明朝" w:hint="eastAsia"/>
          <w:spacing w:val="-6"/>
          <w:kern w:val="0"/>
        </w:rPr>
        <w:t>実証</w:t>
      </w:r>
      <w:r w:rsidR="003224B2" w:rsidRPr="00423002">
        <w:rPr>
          <w:rFonts w:ascii="ＭＳ 明朝" w:eastAsia="ＭＳ 明朝" w:hAnsi="Times New Roman" w:cs="ＭＳ 明朝" w:hint="eastAsia"/>
          <w:spacing w:val="-6"/>
          <w:kern w:val="0"/>
        </w:rPr>
        <w:t>事業補助金交付申請書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  <w:gridCol w:w="661"/>
        <w:gridCol w:w="662"/>
        <w:gridCol w:w="661"/>
        <w:gridCol w:w="662"/>
        <w:gridCol w:w="661"/>
        <w:gridCol w:w="662"/>
        <w:gridCol w:w="661"/>
        <w:gridCol w:w="662"/>
        <w:gridCol w:w="662"/>
      </w:tblGrid>
      <w:tr w:rsidR="00423002" w:rsidRPr="00423002" w:rsidTr="00C279C4">
        <w:trPr>
          <w:trHeight w:val="4428"/>
        </w:trPr>
        <w:tc>
          <w:tcPr>
            <w:tcW w:w="88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423002" w:rsidRDefault="003224B2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ＭＳ 明朝" w:hint="eastAsia"/>
                <w:spacing w:val="-6"/>
                <w:kern w:val="0"/>
              </w:rPr>
              <w:t xml:space="preserve">　　年　　月　　日　　</w:t>
            </w:r>
          </w:p>
          <w:p w:rsidR="003224B2" w:rsidRPr="00423002" w:rsidRDefault="003224B2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ＭＳ 明朝" w:hint="eastAsia"/>
                <w:spacing w:val="-6"/>
                <w:kern w:val="0"/>
              </w:rPr>
              <w:t xml:space="preserve">　藤</w:t>
            </w:r>
            <w:r w:rsidR="00B17246" w:rsidRPr="00423002">
              <w:rPr>
                <w:rFonts w:ascii="ＭＳ 明朝" w:eastAsia="ＭＳ 明朝" w:hAnsi="Times New Roman" w:cs="ＭＳ 明朝" w:hint="eastAsia"/>
                <w:spacing w:val="-6"/>
                <w:kern w:val="0"/>
              </w:rPr>
              <w:t xml:space="preserve">　</w:t>
            </w:r>
            <w:r w:rsidRPr="00423002">
              <w:rPr>
                <w:rFonts w:ascii="ＭＳ 明朝" w:eastAsia="ＭＳ 明朝" w:hAnsi="Times New Roman" w:cs="ＭＳ 明朝" w:hint="eastAsia"/>
                <w:spacing w:val="-6"/>
                <w:kern w:val="0"/>
              </w:rPr>
              <w:t>沢</w:t>
            </w:r>
            <w:r w:rsidR="00B17246" w:rsidRPr="00423002">
              <w:rPr>
                <w:rFonts w:ascii="ＭＳ 明朝" w:eastAsia="ＭＳ 明朝" w:hAnsi="Times New Roman" w:cs="ＭＳ 明朝" w:hint="eastAsia"/>
                <w:spacing w:val="-6"/>
                <w:kern w:val="0"/>
              </w:rPr>
              <w:t xml:space="preserve">　</w:t>
            </w:r>
            <w:r w:rsidRPr="00423002">
              <w:rPr>
                <w:rFonts w:ascii="ＭＳ 明朝" w:eastAsia="ＭＳ 明朝" w:hAnsi="Times New Roman" w:cs="ＭＳ 明朝" w:hint="eastAsia"/>
                <w:spacing w:val="-6"/>
                <w:kern w:val="0"/>
              </w:rPr>
              <w:t>市</w:t>
            </w:r>
            <w:r w:rsidR="00B17246" w:rsidRPr="00423002">
              <w:rPr>
                <w:rFonts w:ascii="ＭＳ 明朝" w:eastAsia="ＭＳ 明朝" w:hAnsi="Times New Roman" w:cs="ＭＳ 明朝" w:hint="eastAsia"/>
                <w:spacing w:val="-6"/>
                <w:kern w:val="0"/>
              </w:rPr>
              <w:t xml:space="preserve">　</w:t>
            </w:r>
            <w:r w:rsidRPr="00423002">
              <w:rPr>
                <w:rFonts w:ascii="ＭＳ 明朝" w:eastAsia="ＭＳ 明朝" w:hAnsi="Times New Roman" w:cs="ＭＳ 明朝" w:hint="eastAsia"/>
                <w:spacing w:val="-6"/>
                <w:kern w:val="0"/>
              </w:rPr>
              <w:t>長</w:t>
            </w:r>
          </w:p>
          <w:p w:rsidR="00245FA0" w:rsidRPr="00423002" w:rsidRDefault="00245FA0" w:rsidP="00245FA0">
            <w:pPr>
              <w:kinsoku w:val="0"/>
              <w:overflowPunct w:val="0"/>
              <w:spacing w:line="466" w:lineRule="atLeast"/>
              <w:ind w:leftChars="1587" w:left="3491"/>
              <w:jc w:val="left"/>
              <w:rPr>
                <w:rFonts w:asciiTheme="minorEastAsia" w:eastAsiaTheme="minorEastAsia" w:hAnsiTheme="minorEastAsia"/>
                <w:spacing w:val="-6"/>
              </w:rPr>
            </w:pPr>
            <w:r w:rsidRPr="00423002">
              <w:rPr>
                <w:rFonts w:asciiTheme="minorEastAsia" w:eastAsiaTheme="minorEastAsia" w:hAnsiTheme="minorEastAsia" w:hint="eastAsia"/>
                <w:spacing w:val="-6"/>
              </w:rPr>
              <w:t xml:space="preserve">所　在　地　　　　　　　　　　　　　　　　　　　　　　</w:t>
            </w:r>
          </w:p>
          <w:p w:rsidR="00245FA0" w:rsidRPr="00423002" w:rsidRDefault="00245FA0" w:rsidP="00245FA0">
            <w:pPr>
              <w:kinsoku w:val="0"/>
              <w:wordWrap w:val="0"/>
              <w:overflowPunct w:val="0"/>
              <w:spacing w:line="466" w:lineRule="atLeast"/>
              <w:ind w:leftChars="1587" w:left="3491"/>
              <w:jc w:val="left"/>
              <w:rPr>
                <w:rFonts w:asciiTheme="minorEastAsia" w:eastAsiaTheme="minorEastAsia" w:hAnsiTheme="minorEastAsia" w:cs="Times New Roman"/>
              </w:rPr>
            </w:pPr>
            <w:r w:rsidRPr="00423002">
              <w:rPr>
                <w:rFonts w:asciiTheme="minorEastAsia" w:eastAsiaTheme="minorEastAsia" w:hAnsiTheme="minorEastAsia" w:hint="eastAsia"/>
                <w:spacing w:val="-6"/>
              </w:rPr>
              <w:t xml:space="preserve">名　　　称　　　　　　　　　　　　　　　　　　　</w:t>
            </w:r>
          </w:p>
          <w:p w:rsidR="00245FA0" w:rsidRPr="00423002" w:rsidRDefault="00245FA0" w:rsidP="00245FA0">
            <w:pPr>
              <w:kinsoku w:val="0"/>
              <w:wordWrap w:val="0"/>
              <w:overflowPunct w:val="0"/>
              <w:spacing w:line="466" w:lineRule="atLeast"/>
              <w:ind w:leftChars="1587" w:left="3491"/>
              <w:jc w:val="left"/>
              <w:rPr>
                <w:rFonts w:asciiTheme="minorEastAsia" w:eastAsiaTheme="minorEastAsia" w:hAnsiTheme="minorEastAsia"/>
                <w:spacing w:val="-6"/>
              </w:rPr>
            </w:pPr>
            <w:r w:rsidRPr="00423002">
              <w:rPr>
                <w:rFonts w:asciiTheme="minorEastAsia" w:eastAsiaTheme="minorEastAsia" w:hAnsiTheme="minorEastAsia" w:hint="eastAsia"/>
                <w:spacing w:val="-6"/>
              </w:rPr>
              <w:t xml:space="preserve">代表者氏名　　　　　　　　　　　　　　　</w:t>
            </w:r>
            <w:r w:rsidR="001B1AEF" w:rsidRPr="00423002">
              <w:rPr>
                <w:rFonts w:asciiTheme="minorEastAsia" w:eastAsiaTheme="minorEastAsia" w:hAnsiTheme="minorEastAsia" w:hint="eastAsia"/>
                <w:spacing w:val="-6"/>
              </w:rPr>
              <w:t xml:space="preserve">　　</w:t>
            </w:r>
            <w:r w:rsidRPr="00423002"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</w:p>
          <w:p w:rsidR="00245FA0" w:rsidRPr="00423002" w:rsidRDefault="00245FA0" w:rsidP="00245FA0">
            <w:pPr>
              <w:kinsoku w:val="0"/>
              <w:wordWrap w:val="0"/>
              <w:overflowPunct w:val="0"/>
              <w:spacing w:line="466" w:lineRule="atLeast"/>
              <w:ind w:leftChars="1587" w:left="3491"/>
              <w:jc w:val="left"/>
              <w:rPr>
                <w:rFonts w:asciiTheme="minorEastAsia" w:eastAsiaTheme="minorEastAsia" w:hAnsiTheme="minorEastAsia"/>
                <w:spacing w:val="-6"/>
              </w:rPr>
            </w:pPr>
            <w:r w:rsidRPr="00423002">
              <w:rPr>
                <w:rFonts w:asciiTheme="minorEastAsia" w:eastAsiaTheme="minorEastAsia" w:hAnsiTheme="minorEastAsia" w:hint="eastAsia"/>
                <w:spacing w:val="-6"/>
              </w:rPr>
              <w:t xml:space="preserve">連　絡　先　　　　　　　　　　　　　　　　　　　</w:t>
            </w:r>
          </w:p>
          <w:p w:rsidR="00245FA0" w:rsidRPr="00423002" w:rsidRDefault="00245FA0" w:rsidP="00245FA0">
            <w:pPr>
              <w:kinsoku w:val="0"/>
              <w:overflowPunct w:val="0"/>
              <w:spacing w:line="300" w:lineRule="exact"/>
              <w:ind w:leftChars="1587" w:left="3491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3224B2" w:rsidRPr="00423002" w:rsidRDefault="003224B2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</w:p>
          <w:p w:rsidR="003224B2" w:rsidRPr="00423002" w:rsidRDefault="003224B2" w:rsidP="000C7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ind w:leftChars="39" w:left="86" w:rightChars="41" w:right="90"/>
              <w:jc w:val="left"/>
              <w:textAlignment w:val="baseline"/>
              <w:rPr>
                <w:rFonts w:ascii="ＭＳ 明朝" w:eastAsia="ＭＳ 明朝" w:hAnsi="Times New Roman" w:cs="ＭＳ 明朝"/>
                <w:spacing w:val="-6"/>
                <w:kern w:val="0"/>
              </w:rPr>
            </w:pPr>
            <w:r w:rsidRPr="00423002">
              <w:rPr>
                <w:rFonts w:ascii="ＭＳ 明朝" w:eastAsia="ＭＳ 明朝" w:hAnsi="Times New Roman" w:cs="ＭＳ 明朝" w:hint="eastAsia"/>
                <w:spacing w:val="-6"/>
                <w:kern w:val="0"/>
              </w:rPr>
              <w:t xml:space="preserve">　次のとおり申請します。</w:t>
            </w:r>
          </w:p>
          <w:p w:rsidR="00245FA0" w:rsidRPr="00C279C4" w:rsidRDefault="00245FA0" w:rsidP="00685D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ind w:leftChars="39" w:left="86" w:rightChars="41" w:right="9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</w:p>
        </w:tc>
      </w:tr>
      <w:tr w:rsidR="00423002" w:rsidRPr="00423002" w:rsidTr="000C7863">
        <w:trPr>
          <w:trHeight w:val="113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423002" w:rsidRDefault="003224B2" w:rsidP="00561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ind w:left="449" w:hangingChars="204" w:hanging="449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ＭＳ 明朝" w:cs="ＭＳ 明朝" w:hint="eastAsia"/>
                <w:kern w:val="0"/>
              </w:rPr>
              <w:t xml:space="preserve">１　</w:t>
            </w:r>
            <w:r w:rsidR="00685DBE">
              <w:rPr>
                <w:rFonts w:ascii="ＭＳ 明朝" w:eastAsia="ＭＳ 明朝" w:hAnsi="ＭＳ 明朝" w:cs="ＭＳ 明朝" w:hint="eastAsia"/>
                <w:kern w:val="0"/>
              </w:rPr>
              <w:t>実証テーマ</w:t>
            </w:r>
            <w:r w:rsidR="00561509" w:rsidRPr="00423002">
              <w:rPr>
                <w:rFonts w:ascii="ＭＳ 明朝" w:eastAsia="ＭＳ 明朝" w:hAnsi="ＭＳ 明朝" w:cs="ＭＳ 明朝" w:hint="eastAsia"/>
                <w:kern w:val="0"/>
              </w:rPr>
              <w:t>の名称</w:t>
            </w: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2" w:rsidRPr="00423002" w:rsidRDefault="003224B2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ＭＳ 明朝" w:hint="eastAsia"/>
                <w:spacing w:val="-6"/>
                <w:kern w:val="0"/>
              </w:rPr>
              <w:t xml:space="preserve">　</w:t>
            </w:r>
          </w:p>
        </w:tc>
      </w:tr>
      <w:tr w:rsidR="00423002" w:rsidRPr="00423002" w:rsidTr="000C7863">
        <w:trPr>
          <w:trHeight w:val="65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5C" w:rsidRPr="00423002" w:rsidRDefault="004E165C" w:rsidP="00AF4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ＭＳ 明朝" w:hint="eastAsia"/>
                <w:spacing w:val="-2"/>
                <w:kern w:val="0"/>
              </w:rPr>
              <w:t xml:space="preserve">２　</w:t>
            </w:r>
            <w:r w:rsidRPr="00423002">
              <w:rPr>
                <w:rFonts w:ascii="ＭＳ 明朝" w:eastAsia="ＭＳ 明朝" w:hAnsi="Times New Roman" w:cs="ＭＳ 明朝" w:hint="eastAsia"/>
                <w:spacing w:val="-6"/>
                <w:kern w:val="0"/>
              </w:rPr>
              <w:t>施　行　場　所</w:t>
            </w: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5C" w:rsidRPr="00423002" w:rsidRDefault="004E165C" w:rsidP="00AF4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ＭＳ 明朝" w:hint="eastAsia"/>
                <w:spacing w:val="-6"/>
                <w:kern w:val="0"/>
              </w:rPr>
              <w:t xml:space="preserve">　</w:t>
            </w:r>
          </w:p>
        </w:tc>
      </w:tr>
      <w:tr w:rsidR="00423002" w:rsidRPr="00423002" w:rsidTr="000C7863">
        <w:trPr>
          <w:trHeight w:val="65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80" w:rsidRPr="00423002" w:rsidRDefault="00C13480" w:rsidP="00526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ＭＳ 明朝" w:hint="eastAsia"/>
                <w:spacing w:val="-2"/>
                <w:kern w:val="0"/>
              </w:rPr>
              <w:t xml:space="preserve">３　</w:t>
            </w:r>
            <w:r w:rsidR="00C17032" w:rsidRPr="00423002">
              <w:rPr>
                <w:rFonts w:ascii="ＭＳ 明朝" w:eastAsia="ＭＳ 明朝" w:hAnsi="Times New Roman" w:cs="ＭＳ 明朝" w:hint="eastAsia"/>
                <w:spacing w:val="-2"/>
                <w:kern w:val="0"/>
              </w:rPr>
              <w:t>補助対象経費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</w:tr>
      <w:tr w:rsidR="00423002" w:rsidRPr="00423002" w:rsidTr="000C7863">
        <w:trPr>
          <w:trHeight w:val="65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80" w:rsidRPr="00423002" w:rsidRDefault="00C13480" w:rsidP="00C27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ＭＳ 明朝" w:hint="eastAsia"/>
                <w:spacing w:val="-2"/>
                <w:kern w:val="0"/>
              </w:rPr>
              <w:t>４　補　助　金　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80" w:rsidRPr="00423002" w:rsidRDefault="00C13480" w:rsidP="00370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8"/>
              </w:rPr>
            </w:pPr>
          </w:p>
        </w:tc>
      </w:tr>
      <w:tr w:rsidR="00423002" w:rsidRPr="00423002" w:rsidTr="000C7863">
        <w:trPr>
          <w:trHeight w:val="65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5C" w:rsidRPr="00423002" w:rsidRDefault="00C27E64" w:rsidP="00A84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ＭＳ 明朝" w:hint="eastAsia"/>
                <w:spacing w:val="-2"/>
                <w:kern w:val="0"/>
              </w:rPr>
              <w:t>５</w:t>
            </w:r>
            <w:r w:rsidR="004E165C" w:rsidRPr="00423002">
              <w:rPr>
                <w:rFonts w:ascii="ＭＳ 明朝" w:eastAsia="ＭＳ 明朝" w:hAnsi="Times New Roman" w:cs="ＭＳ 明朝" w:hint="eastAsia"/>
                <w:spacing w:val="-2"/>
                <w:kern w:val="0"/>
              </w:rPr>
              <w:t xml:space="preserve">　</w:t>
            </w:r>
            <w:r w:rsidR="00A84AA4" w:rsidRPr="00423002">
              <w:rPr>
                <w:rFonts w:ascii="ＭＳ 明朝" w:eastAsia="ＭＳ 明朝" w:hAnsi="Times New Roman" w:cs="ＭＳ 明朝" w:hint="eastAsia"/>
                <w:spacing w:val="-2"/>
                <w:kern w:val="0"/>
              </w:rPr>
              <w:t>着手</w:t>
            </w:r>
            <w:r w:rsidR="00807501" w:rsidRPr="00423002">
              <w:rPr>
                <w:rFonts w:ascii="ＭＳ 明朝" w:eastAsia="ＭＳ 明朝" w:hAnsi="Times New Roman" w:cs="ＭＳ 明朝" w:hint="eastAsia"/>
                <w:spacing w:val="-2"/>
                <w:kern w:val="0"/>
              </w:rPr>
              <w:t>又は</w:t>
            </w:r>
            <w:r w:rsidR="00A84AA4" w:rsidRPr="00423002">
              <w:rPr>
                <w:rFonts w:ascii="ＭＳ 明朝" w:eastAsia="ＭＳ 明朝" w:hAnsi="Times New Roman" w:cs="ＭＳ 明朝" w:hint="eastAsia"/>
                <w:spacing w:val="-2"/>
                <w:kern w:val="0"/>
              </w:rPr>
              <w:t>開始予定日</w:t>
            </w: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5C" w:rsidRPr="00423002" w:rsidRDefault="00C13480" w:rsidP="00C134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Times New Roman" w:hint="eastAsia"/>
                <w:kern w:val="0"/>
              </w:rPr>
              <w:t xml:space="preserve">　　　　　　　　年　　　　月　　　　日</w:t>
            </w:r>
          </w:p>
        </w:tc>
      </w:tr>
      <w:tr w:rsidR="00423002" w:rsidRPr="00423002" w:rsidTr="000C7863">
        <w:trPr>
          <w:trHeight w:val="65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5C" w:rsidRPr="00423002" w:rsidRDefault="00C27E64" w:rsidP="00A84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ＭＳ 明朝" w:hint="eastAsia"/>
                <w:spacing w:val="-2"/>
                <w:kern w:val="0"/>
              </w:rPr>
              <w:t>６</w:t>
            </w:r>
            <w:r w:rsidR="004E165C" w:rsidRPr="00423002">
              <w:rPr>
                <w:rFonts w:ascii="ＭＳ 明朝" w:eastAsia="ＭＳ 明朝" w:hAnsi="Times New Roman" w:cs="ＭＳ 明朝" w:hint="eastAsia"/>
                <w:spacing w:val="-2"/>
                <w:kern w:val="0"/>
              </w:rPr>
              <w:t xml:space="preserve">　</w:t>
            </w:r>
            <w:r w:rsidR="00A84AA4" w:rsidRPr="00423002">
              <w:rPr>
                <w:rFonts w:ascii="ＭＳ 明朝" w:eastAsia="ＭＳ 明朝" w:hAnsi="Times New Roman" w:cs="ＭＳ 明朝" w:hint="eastAsia"/>
                <w:spacing w:val="-2"/>
                <w:kern w:val="0"/>
              </w:rPr>
              <w:t>完成</w:t>
            </w:r>
            <w:r w:rsidR="00807501" w:rsidRPr="00423002">
              <w:rPr>
                <w:rFonts w:ascii="ＭＳ 明朝" w:eastAsia="ＭＳ 明朝" w:hAnsi="Times New Roman" w:cs="ＭＳ 明朝" w:hint="eastAsia"/>
                <w:spacing w:val="-2"/>
                <w:kern w:val="0"/>
              </w:rPr>
              <w:t>又は</w:t>
            </w:r>
            <w:r w:rsidR="00A84AA4" w:rsidRPr="00423002">
              <w:rPr>
                <w:rFonts w:ascii="ＭＳ 明朝" w:eastAsia="ＭＳ 明朝" w:hAnsi="Times New Roman" w:cs="ＭＳ 明朝" w:hint="eastAsia"/>
                <w:spacing w:val="-2"/>
                <w:kern w:val="0"/>
              </w:rPr>
              <w:t>終了予定日</w:t>
            </w: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5C" w:rsidRPr="00423002" w:rsidRDefault="00C13480" w:rsidP="00C134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Times New Roman" w:hint="eastAsia"/>
                <w:kern w:val="0"/>
              </w:rPr>
              <w:t xml:space="preserve">　　　　　　　　年　　　　月　　　　日</w:t>
            </w:r>
          </w:p>
        </w:tc>
      </w:tr>
      <w:tr w:rsidR="00FC2E6E" w:rsidRPr="00423002" w:rsidTr="000C7863">
        <w:trPr>
          <w:trHeight w:val="291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6E" w:rsidRPr="00423002" w:rsidRDefault="00C27E64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bookmarkStart w:id="0" w:name="_GoBack"/>
            <w:r w:rsidRPr="00423002">
              <w:rPr>
                <w:rFonts w:ascii="ＭＳ 明朝" w:eastAsia="ＭＳ 明朝" w:hAnsi="Times New Roman" w:cs="ＭＳ 明朝" w:hint="eastAsia"/>
                <w:spacing w:val="-2"/>
                <w:kern w:val="0"/>
              </w:rPr>
              <w:t>７</w:t>
            </w:r>
            <w:r w:rsidR="00FC2E6E" w:rsidRPr="00423002">
              <w:rPr>
                <w:rFonts w:ascii="ＭＳ 明朝" w:eastAsia="ＭＳ 明朝" w:hAnsi="Times New Roman" w:cs="ＭＳ 明朝" w:hint="eastAsia"/>
                <w:spacing w:val="-2"/>
                <w:kern w:val="0"/>
              </w:rPr>
              <w:t xml:space="preserve">　</w:t>
            </w:r>
            <w:r w:rsidR="00FC2E6E" w:rsidRPr="00423002">
              <w:rPr>
                <w:rFonts w:ascii="ＭＳ 明朝" w:eastAsia="ＭＳ 明朝" w:hAnsi="Times New Roman" w:cs="ＭＳ 明朝" w:hint="eastAsia"/>
                <w:spacing w:val="-6"/>
                <w:kern w:val="0"/>
              </w:rPr>
              <w:t>添　付　書　類</w:t>
            </w:r>
          </w:p>
          <w:p w:rsidR="00FC2E6E" w:rsidRPr="00423002" w:rsidRDefault="00FC2E6E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</w:p>
          <w:p w:rsidR="00FC2E6E" w:rsidRPr="00423002" w:rsidRDefault="00FC2E6E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</w:p>
          <w:p w:rsidR="00FC2E6E" w:rsidRPr="00423002" w:rsidRDefault="00FC2E6E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</w:p>
          <w:p w:rsidR="00FC2E6E" w:rsidRPr="00423002" w:rsidRDefault="00FC2E6E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E64" w:rsidRPr="00423002" w:rsidRDefault="00C27E64" w:rsidP="00C27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Times New Roman" w:hint="eastAsia"/>
                <w:kern w:val="0"/>
              </w:rPr>
              <w:t>□　事業計画書</w:t>
            </w:r>
          </w:p>
          <w:p w:rsidR="001907CF" w:rsidRPr="00423002" w:rsidRDefault="001907CF" w:rsidP="00190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Times New Roman" w:hint="eastAsia"/>
                <w:kern w:val="0"/>
              </w:rPr>
              <w:t>□　収支予算書（第２号様式）</w:t>
            </w:r>
          </w:p>
          <w:p w:rsidR="00FC2E6E" w:rsidRPr="00423002" w:rsidRDefault="00FC2E6E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Times New Roman" w:hint="eastAsia"/>
                <w:kern w:val="0"/>
              </w:rPr>
              <w:t xml:space="preserve">□　</w:t>
            </w:r>
            <w:r w:rsidR="004E165C" w:rsidRPr="00423002">
              <w:rPr>
                <w:rFonts w:ascii="ＭＳ 明朝" w:eastAsia="ＭＳ 明朝" w:hAnsi="Times New Roman" w:cs="Times New Roman" w:hint="eastAsia"/>
                <w:kern w:val="0"/>
              </w:rPr>
              <w:t>補助対象</w:t>
            </w:r>
            <w:r w:rsidR="001907CF" w:rsidRPr="00423002">
              <w:rPr>
                <w:rFonts w:ascii="ＭＳ 明朝" w:eastAsia="ＭＳ 明朝" w:hAnsi="Times New Roman" w:cs="Times New Roman" w:hint="eastAsia"/>
                <w:kern w:val="0"/>
              </w:rPr>
              <w:t>経費</w:t>
            </w:r>
            <w:r w:rsidRPr="00423002">
              <w:rPr>
                <w:rFonts w:ascii="ＭＳ 明朝" w:eastAsia="ＭＳ 明朝" w:hAnsi="Times New Roman" w:cs="Times New Roman" w:hint="eastAsia"/>
                <w:kern w:val="0"/>
              </w:rPr>
              <w:t>の</w:t>
            </w:r>
            <w:r w:rsidR="000E6926" w:rsidRPr="00423002">
              <w:rPr>
                <w:rFonts w:ascii="ＭＳ 明朝" w:eastAsia="ＭＳ 明朝" w:hAnsi="Times New Roman" w:cs="Times New Roman" w:hint="eastAsia"/>
                <w:kern w:val="0"/>
              </w:rPr>
              <w:t>内訳</w:t>
            </w:r>
            <w:r w:rsidR="004E165C" w:rsidRPr="00423002">
              <w:rPr>
                <w:rFonts w:ascii="ＭＳ 明朝" w:eastAsia="ＭＳ 明朝" w:hAnsi="Times New Roman" w:cs="Times New Roman" w:hint="eastAsia"/>
                <w:kern w:val="0"/>
              </w:rPr>
              <w:t>が</w:t>
            </w:r>
            <w:r w:rsidR="000E6926" w:rsidRPr="00423002">
              <w:rPr>
                <w:rFonts w:ascii="ＭＳ 明朝" w:eastAsia="ＭＳ 明朝" w:hAnsi="Times New Roman" w:cs="Times New Roman" w:hint="eastAsia"/>
                <w:kern w:val="0"/>
              </w:rPr>
              <w:t>確認できる</w:t>
            </w:r>
            <w:r w:rsidR="004E165C" w:rsidRPr="00423002">
              <w:rPr>
                <w:rFonts w:ascii="ＭＳ 明朝" w:eastAsia="ＭＳ 明朝" w:hAnsi="Times New Roman" w:cs="Times New Roman" w:hint="eastAsia"/>
                <w:kern w:val="0"/>
              </w:rPr>
              <w:t>書類</w:t>
            </w:r>
          </w:p>
          <w:p w:rsidR="004E165C" w:rsidRPr="00423002" w:rsidRDefault="004E165C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Times New Roman" w:hint="eastAsia"/>
                <w:kern w:val="0"/>
              </w:rPr>
              <w:t>□</w:t>
            </w:r>
            <w:r w:rsidR="001907CF" w:rsidRPr="00423002">
              <w:rPr>
                <w:rFonts w:ascii="ＭＳ 明朝" w:eastAsia="ＭＳ 明朝" w:hAnsi="Times New Roman" w:cs="Times New Roman" w:hint="eastAsia"/>
                <w:kern w:val="0"/>
              </w:rPr>
              <w:t xml:space="preserve">　</w:t>
            </w:r>
            <w:r w:rsidR="000E6926" w:rsidRPr="00423002">
              <w:rPr>
                <w:rFonts w:ascii="ＭＳ 明朝" w:eastAsia="ＭＳ 明朝" w:hAnsi="Times New Roman" w:cs="Times New Roman" w:hint="eastAsia"/>
                <w:kern w:val="0"/>
              </w:rPr>
              <w:t>申請者の事業内容が確認できる</w:t>
            </w:r>
            <w:r w:rsidRPr="00423002">
              <w:rPr>
                <w:rFonts w:ascii="ＭＳ 明朝" w:eastAsia="ＭＳ 明朝" w:hAnsi="Times New Roman" w:cs="Times New Roman" w:hint="eastAsia"/>
                <w:kern w:val="0"/>
              </w:rPr>
              <w:t>書類</w:t>
            </w:r>
          </w:p>
          <w:p w:rsidR="004E165C" w:rsidRDefault="004E165C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Times New Roman" w:hint="eastAsia"/>
                <w:kern w:val="0"/>
              </w:rPr>
              <w:t>□</w:t>
            </w:r>
            <w:r w:rsidR="001907CF" w:rsidRPr="00423002">
              <w:rPr>
                <w:rFonts w:ascii="ＭＳ 明朝" w:eastAsia="ＭＳ 明朝" w:hAnsi="Times New Roman" w:cs="Times New Roman" w:hint="eastAsia"/>
                <w:kern w:val="0"/>
              </w:rPr>
              <w:t xml:space="preserve">　</w:t>
            </w:r>
            <w:r w:rsidR="007B1E6C">
              <w:rPr>
                <w:rFonts w:ascii="ＭＳ 明朝" w:eastAsia="ＭＳ 明朝" w:hAnsi="Times New Roman" w:cs="Times New Roman" w:hint="eastAsia"/>
                <w:kern w:val="0"/>
              </w:rPr>
              <w:t>直近の</w:t>
            </w:r>
            <w:r w:rsidR="0066210D" w:rsidRPr="00423002">
              <w:rPr>
                <w:rFonts w:ascii="ＭＳ 明朝" w:eastAsia="ＭＳ 明朝" w:hAnsi="Times New Roman" w:cs="Times New Roman" w:hint="eastAsia"/>
                <w:kern w:val="0"/>
              </w:rPr>
              <w:t>事業年度の決算報告書（附属明細書を含む。）</w:t>
            </w:r>
          </w:p>
          <w:p w:rsidR="007B1E6C" w:rsidRPr="00423002" w:rsidRDefault="007B1E6C" w:rsidP="00322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kern w:val="0"/>
              </w:rPr>
            </w:pPr>
            <w:r w:rsidRPr="00423002">
              <w:rPr>
                <w:rFonts w:ascii="ＭＳ 明朝" w:eastAsia="ＭＳ 明朝" w:hAnsi="Times New Roman" w:cs="Times New Roman" w:hint="eastAsia"/>
                <w:kern w:val="0"/>
              </w:rPr>
              <w:t xml:space="preserve">□　</w:t>
            </w:r>
            <w:r w:rsidRPr="007B1E6C">
              <w:rPr>
                <w:rFonts w:ascii="ＭＳ 明朝" w:eastAsia="ＭＳ 明朝" w:hAnsi="Times New Roman" w:cs="Times New Roman" w:hint="eastAsia"/>
                <w:kern w:val="0"/>
              </w:rPr>
              <w:t>納付すべき国税及び地方税に滞納がないことが確認できる書類</w:t>
            </w:r>
          </w:p>
          <w:p w:rsidR="00FC2E6E" w:rsidRPr="00423002" w:rsidRDefault="00A84AA4" w:rsidP="002D1D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23002">
              <w:rPr>
                <w:rFonts w:ascii="ＭＳ 明朝" w:eastAsia="ＭＳ 明朝" w:hAnsi="Times New Roman" w:cs="Times New Roman" w:hint="eastAsia"/>
                <w:kern w:val="0"/>
              </w:rPr>
              <w:t>□</w:t>
            </w:r>
            <w:r w:rsidR="002D1D92" w:rsidRPr="00423002">
              <w:rPr>
                <w:rFonts w:ascii="ＭＳ 明朝" w:eastAsia="ＭＳ 明朝" w:hAnsi="Times New Roman" w:cs="Times New Roman" w:hint="eastAsia"/>
                <w:kern w:val="0"/>
              </w:rPr>
              <w:t xml:space="preserve">　</w:t>
            </w:r>
            <w:r w:rsidRPr="00423002">
              <w:rPr>
                <w:rFonts w:ascii="ＭＳ 明朝" w:eastAsia="ＭＳ 明朝" w:hAnsi="Times New Roman" w:cs="Times New Roman" w:hint="eastAsia"/>
                <w:kern w:val="0"/>
              </w:rPr>
              <w:t>その他（　　　　　　　　　　　　　　　　　　）</w:t>
            </w:r>
            <w:r w:rsidR="00FC2E6E" w:rsidRPr="00423002">
              <w:rPr>
                <w:rFonts w:ascii="ＭＳ 明朝" w:eastAsia="ＭＳ 明朝" w:hAnsi="Times New Roman" w:cs="ＭＳ 明朝" w:hint="eastAsia"/>
                <w:spacing w:val="-6"/>
                <w:kern w:val="0"/>
              </w:rPr>
              <w:t xml:space="preserve">　</w:t>
            </w:r>
          </w:p>
        </w:tc>
      </w:tr>
      <w:bookmarkEnd w:id="0"/>
    </w:tbl>
    <w:p w:rsidR="00A84AA4" w:rsidRPr="00423002" w:rsidRDefault="00A84AA4" w:rsidP="00965493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ＭＳ 明朝"/>
          <w:spacing w:val="-2"/>
          <w:kern w:val="0"/>
        </w:rPr>
      </w:pPr>
    </w:p>
    <w:sectPr w:rsidR="00A84AA4" w:rsidRPr="00423002" w:rsidSect="00965493">
      <w:pgSz w:w="11906" w:h="16838"/>
      <w:pgMar w:top="993" w:right="1192" w:bottom="1276" w:left="1192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E1" w:rsidRDefault="00AF4BE1" w:rsidP="0002252C">
      <w:r>
        <w:separator/>
      </w:r>
    </w:p>
  </w:endnote>
  <w:endnote w:type="continuationSeparator" w:id="0">
    <w:p w:rsidR="00AF4BE1" w:rsidRDefault="00AF4BE1" w:rsidP="0002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E1" w:rsidRDefault="00AF4BE1" w:rsidP="0002252C">
      <w:r>
        <w:separator/>
      </w:r>
    </w:p>
  </w:footnote>
  <w:footnote w:type="continuationSeparator" w:id="0">
    <w:p w:rsidR="00AF4BE1" w:rsidRDefault="00AF4BE1" w:rsidP="0002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26"/>
    <w:rsid w:val="000037F6"/>
    <w:rsid w:val="0002252C"/>
    <w:rsid w:val="000266A4"/>
    <w:rsid w:val="000C63F8"/>
    <w:rsid w:val="000C7863"/>
    <w:rsid w:val="000D683C"/>
    <w:rsid w:val="000E6926"/>
    <w:rsid w:val="00117D50"/>
    <w:rsid w:val="001907CF"/>
    <w:rsid w:val="001B1AEF"/>
    <w:rsid w:val="002107C3"/>
    <w:rsid w:val="00211723"/>
    <w:rsid w:val="00236837"/>
    <w:rsid w:val="00245FA0"/>
    <w:rsid w:val="00286E12"/>
    <w:rsid w:val="0029175E"/>
    <w:rsid w:val="002C0109"/>
    <w:rsid w:val="002D1D92"/>
    <w:rsid w:val="00303EE9"/>
    <w:rsid w:val="003224B2"/>
    <w:rsid w:val="0033283E"/>
    <w:rsid w:val="003702EC"/>
    <w:rsid w:val="003D738A"/>
    <w:rsid w:val="00423002"/>
    <w:rsid w:val="004970F0"/>
    <w:rsid w:val="004E165C"/>
    <w:rsid w:val="005028C8"/>
    <w:rsid w:val="00503358"/>
    <w:rsid w:val="005038D1"/>
    <w:rsid w:val="0056144F"/>
    <w:rsid w:val="00561509"/>
    <w:rsid w:val="00564569"/>
    <w:rsid w:val="00585E3E"/>
    <w:rsid w:val="0066210D"/>
    <w:rsid w:val="00674742"/>
    <w:rsid w:val="00685DBE"/>
    <w:rsid w:val="00691101"/>
    <w:rsid w:val="007075AF"/>
    <w:rsid w:val="00740DDD"/>
    <w:rsid w:val="00762265"/>
    <w:rsid w:val="00794036"/>
    <w:rsid w:val="007A453F"/>
    <w:rsid w:val="007B1E6C"/>
    <w:rsid w:val="007B372D"/>
    <w:rsid w:val="00807501"/>
    <w:rsid w:val="00874B3D"/>
    <w:rsid w:val="00874D1E"/>
    <w:rsid w:val="0092202C"/>
    <w:rsid w:val="0092681B"/>
    <w:rsid w:val="00965493"/>
    <w:rsid w:val="00980E7E"/>
    <w:rsid w:val="009B1C2B"/>
    <w:rsid w:val="00A376A8"/>
    <w:rsid w:val="00A61B16"/>
    <w:rsid w:val="00A84AA4"/>
    <w:rsid w:val="00AA2B52"/>
    <w:rsid w:val="00AD7F51"/>
    <w:rsid w:val="00AF4BE1"/>
    <w:rsid w:val="00B17246"/>
    <w:rsid w:val="00B40657"/>
    <w:rsid w:val="00B54DF7"/>
    <w:rsid w:val="00B70624"/>
    <w:rsid w:val="00BA480B"/>
    <w:rsid w:val="00C13480"/>
    <w:rsid w:val="00C17032"/>
    <w:rsid w:val="00C279C4"/>
    <w:rsid w:val="00C27E64"/>
    <w:rsid w:val="00CA2976"/>
    <w:rsid w:val="00CD4968"/>
    <w:rsid w:val="00CD6C15"/>
    <w:rsid w:val="00D65764"/>
    <w:rsid w:val="00D940CC"/>
    <w:rsid w:val="00DD4826"/>
    <w:rsid w:val="00E06F0A"/>
    <w:rsid w:val="00F14D2A"/>
    <w:rsid w:val="00F211CD"/>
    <w:rsid w:val="00F45A0C"/>
    <w:rsid w:val="00F60D04"/>
    <w:rsid w:val="00F9199B"/>
    <w:rsid w:val="00FA47FC"/>
    <w:rsid w:val="00FC2E6E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F982B75-5CB4-4505-A594-8A9C6333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52C"/>
  </w:style>
  <w:style w:type="paragraph" w:styleId="a5">
    <w:name w:val="footer"/>
    <w:basedOn w:val="a"/>
    <w:link w:val="a6"/>
    <w:uiPriority w:val="99"/>
    <w:unhideWhenUsed/>
    <w:rsid w:val="00022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52C"/>
  </w:style>
  <w:style w:type="paragraph" w:styleId="a7">
    <w:name w:val="Balloon Text"/>
    <w:basedOn w:val="a"/>
    <w:link w:val="a8"/>
    <w:uiPriority w:val="99"/>
    <w:semiHidden/>
    <w:unhideWhenUsed/>
    <w:rsid w:val="00CD4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96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B8E6-70E1-4B1B-BD8E-121DF216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90C7DD41.dotm</Template>
  <TotalTime>937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山出　峰士</dc:creator>
  <cp:lastModifiedBy>原　裕貴</cp:lastModifiedBy>
  <cp:revision>36</cp:revision>
  <cp:lastPrinted>2016-07-05T02:53:00Z</cp:lastPrinted>
  <dcterms:created xsi:type="dcterms:W3CDTF">2016-06-21T06:26:00Z</dcterms:created>
  <dcterms:modified xsi:type="dcterms:W3CDTF">2023-02-17T01:33:00Z</dcterms:modified>
</cp:coreProperties>
</file>