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4B" w:rsidRPr="008C206D" w:rsidRDefault="00403E1A" w:rsidP="002976DC">
      <w:pPr>
        <w:spacing w:line="380" w:lineRule="exact"/>
        <w:jc w:val="center"/>
        <w:rPr>
          <w:rFonts w:asciiTheme="minorEastAsia" w:eastAsiaTheme="minorEastAsia" w:hAnsiTheme="minorEastAsia" w:cs="メイリオ"/>
          <w:sz w:val="28"/>
          <w:szCs w:val="28"/>
        </w:rPr>
      </w:pPr>
      <w:r w:rsidRPr="00043AD3">
        <w:rPr>
          <w:rFonts w:asciiTheme="minorEastAsia" w:eastAsiaTheme="minorEastAsia" w:hAnsiTheme="minorEastAsia" w:cs="メイリオ" w:hint="eastAsia"/>
          <w:spacing w:val="210"/>
          <w:kern w:val="0"/>
          <w:sz w:val="28"/>
          <w:szCs w:val="28"/>
          <w:fitText w:val="1680" w:id="476940032"/>
        </w:rPr>
        <w:t>質問</w:t>
      </w:r>
      <w:r w:rsidRPr="00043AD3">
        <w:rPr>
          <w:rFonts w:asciiTheme="minorEastAsia" w:eastAsiaTheme="minorEastAsia" w:hAnsiTheme="minorEastAsia" w:cs="メイリオ" w:hint="eastAsia"/>
          <w:kern w:val="0"/>
          <w:sz w:val="28"/>
          <w:szCs w:val="28"/>
          <w:fitText w:val="1680" w:id="476940032"/>
        </w:rPr>
        <w:t>書</w:t>
      </w:r>
    </w:p>
    <w:p w:rsidR="0030484B" w:rsidRPr="008C206D" w:rsidRDefault="0030484B" w:rsidP="002976DC">
      <w:pPr>
        <w:spacing w:line="380" w:lineRule="exact"/>
        <w:jc w:val="righ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>年　　月　　日</w:t>
      </w:r>
    </w:p>
    <w:p w:rsidR="0030484B" w:rsidRPr="008C206D" w:rsidRDefault="0030484B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30484B" w:rsidRPr="008C206D" w:rsidRDefault="0030484B" w:rsidP="002976DC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>藤沢市長</w:t>
      </w:r>
    </w:p>
    <w:p w:rsidR="00ED0F8C" w:rsidRPr="008C206D" w:rsidRDefault="00ED0F8C" w:rsidP="002976DC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　　　　　　　　　　　　　　〒</w:t>
      </w:r>
    </w:p>
    <w:p w:rsidR="0030484B" w:rsidRPr="008C206D" w:rsidRDefault="0030484B" w:rsidP="002976DC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>所在地</w:t>
      </w:r>
    </w:p>
    <w:p w:rsidR="0030484B" w:rsidRPr="008C206D" w:rsidRDefault="00E257EF" w:rsidP="002976DC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>商号また</w:t>
      </w:r>
      <w:r w:rsidR="0030484B" w:rsidRPr="008C206D">
        <w:rPr>
          <w:rFonts w:asciiTheme="minorEastAsia" w:eastAsiaTheme="minorEastAsia" w:hAnsiTheme="minorEastAsia" w:cs="メイリオ" w:hint="eastAsia"/>
          <w:sz w:val="24"/>
          <w:szCs w:val="24"/>
        </w:rPr>
        <w:t>は名称</w:t>
      </w:r>
    </w:p>
    <w:p w:rsidR="0030484B" w:rsidRPr="008C206D" w:rsidRDefault="00403E1A" w:rsidP="002976DC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>代表者職・氏名</w:t>
      </w:r>
    </w:p>
    <w:p w:rsidR="0030484B" w:rsidRPr="008C206D" w:rsidRDefault="0030484B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30484B" w:rsidRPr="008C206D" w:rsidRDefault="00403E1A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  <w:t>担当者氏名</w:t>
      </w:r>
    </w:p>
    <w:p w:rsidR="00403E1A" w:rsidRPr="008C206D" w:rsidRDefault="00403E1A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  <w:t>電話番号</w:t>
      </w:r>
    </w:p>
    <w:p w:rsidR="00403E1A" w:rsidRPr="008C206D" w:rsidRDefault="00403E1A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  <w:t>Eメールアドレス</w:t>
      </w:r>
    </w:p>
    <w:p w:rsidR="00403E1A" w:rsidRPr="008C206D" w:rsidRDefault="00403E1A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8A79D5" w:rsidRPr="008C206D" w:rsidRDefault="00674F32" w:rsidP="0068687B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674F32">
        <w:rPr>
          <w:rFonts w:asciiTheme="minorEastAsia" w:eastAsiaTheme="minorEastAsia" w:hAnsiTheme="minorEastAsia" w:hint="eastAsia"/>
          <w:sz w:val="24"/>
          <w:szCs w:val="24"/>
        </w:rPr>
        <w:t>藤沢市スマートシティ推進実証事業補助金</w:t>
      </w:r>
      <w:r w:rsidR="00403E1A" w:rsidRPr="008C206D">
        <w:rPr>
          <w:rFonts w:asciiTheme="minorEastAsia" w:eastAsiaTheme="minorEastAsia" w:hAnsiTheme="minorEastAsia" w:cs="メイリオ" w:hint="eastAsia"/>
          <w:sz w:val="24"/>
          <w:szCs w:val="24"/>
        </w:rPr>
        <w:t>について次のとおり質問します。</w:t>
      </w:r>
    </w:p>
    <w:p w:rsidR="00555B42" w:rsidRPr="008C206D" w:rsidRDefault="00555B42" w:rsidP="0068687B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72"/>
      </w:tblGrid>
      <w:tr w:rsidR="00674F32" w:rsidRPr="008C206D" w:rsidTr="00674F32">
        <w:tc>
          <w:tcPr>
            <w:tcW w:w="8472" w:type="dxa"/>
            <w:vAlign w:val="center"/>
          </w:tcPr>
          <w:p w:rsidR="00674F32" w:rsidRPr="008C206D" w:rsidRDefault="00674F32" w:rsidP="002976DC">
            <w:pPr>
              <w:spacing w:line="38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8C206D">
              <w:rPr>
                <w:rFonts w:asciiTheme="minorEastAsia" w:eastAsiaTheme="minorEastAsia" w:hAnsiTheme="minorEastAsia" w:cs="メイリオ" w:hint="eastAsia"/>
              </w:rPr>
              <w:t>質問内容</w:t>
            </w:r>
          </w:p>
        </w:tc>
      </w:tr>
      <w:tr w:rsidR="00674F32" w:rsidRPr="008C206D" w:rsidTr="00674F32">
        <w:trPr>
          <w:trHeight w:val="5332"/>
        </w:trPr>
        <w:tc>
          <w:tcPr>
            <w:tcW w:w="8472" w:type="dxa"/>
          </w:tcPr>
          <w:p w:rsidR="00674F32" w:rsidRPr="008C206D" w:rsidRDefault="00674F32" w:rsidP="002976DC">
            <w:pPr>
              <w:spacing w:line="380" w:lineRule="exact"/>
              <w:jc w:val="left"/>
              <w:rPr>
                <w:rFonts w:asciiTheme="minorEastAsia" w:eastAsiaTheme="minorEastAsia" w:hAnsiTheme="minorEastAsia" w:cs="メイリオ"/>
              </w:rPr>
            </w:pPr>
          </w:p>
        </w:tc>
      </w:tr>
    </w:tbl>
    <w:p w:rsidR="009F0996" w:rsidRPr="008C206D" w:rsidRDefault="009F0996" w:rsidP="002976DC">
      <w:pPr>
        <w:pStyle w:val="a7"/>
        <w:spacing w:line="380" w:lineRule="exac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>以　上</w:t>
      </w:r>
    </w:p>
    <w:sectPr w:rsidR="009F0996" w:rsidRPr="008C206D" w:rsidSect="003048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96" w:rsidRDefault="009F0996" w:rsidP="009F0996">
      <w:r>
        <w:separator/>
      </w:r>
    </w:p>
  </w:endnote>
  <w:endnote w:type="continuationSeparator" w:id="0">
    <w:p w:rsidR="009F0996" w:rsidRDefault="009F0996" w:rsidP="009F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AD3" w:rsidRDefault="00043A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AD3" w:rsidRDefault="00043A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AD3" w:rsidRDefault="00043A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96" w:rsidRDefault="009F0996" w:rsidP="009F0996">
      <w:r>
        <w:separator/>
      </w:r>
    </w:p>
  </w:footnote>
  <w:footnote w:type="continuationSeparator" w:id="0">
    <w:p w:rsidR="009F0996" w:rsidRDefault="009F0996" w:rsidP="009F0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AD3" w:rsidRDefault="00043A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E1A" w:rsidRPr="008C206D" w:rsidRDefault="00674F32" w:rsidP="00403E1A">
    <w:pPr>
      <w:pStyle w:val="a3"/>
      <w:jc w:val="right"/>
      <w:rPr>
        <w:rFonts w:asciiTheme="minorEastAsia" w:eastAsiaTheme="minorEastAsia" w:hAnsiTheme="minorEastAsia" w:cs="メイリオ" w:hint="eastAsia"/>
      </w:rPr>
    </w:pPr>
    <w:r>
      <w:rPr>
        <w:rFonts w:asciiTheme="minorEastAsia" w:eastAsiaTheme="minorEastAsia" w:hAnsiTheme="minorEastAsia" w:cs="メイリオ" w:hint="eastAsia"/>
      </w:rPr>
      <w:t>別紙</w:t>
    </w:r>
    <w:r w:rsidR="00043AD3">
      <w:rPr>
        <w:rFonts w:asciiTheme="minorEastAsia" w:eastAsiaTheme="minorEastAsia" w:hAnsiTheme="minorEastAsia" w:cs="メイリオ" w:hint="eastAsia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AD3" w:rsidRDefault="00043A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4B"/>
    <w:rsid w:val="00043AD3"/>
    <w:rsid w:val="000770B6"/>
    <w:rsid w:val="00121E7D"/>
    <w:rsid w:val="002203CB"/>
    <w:rsid w:val="002976DC"/>
    <w:rsid w:val="0030484B"/>
    <w:rsid w:val="003F3408"/>
    <w:rsid w:val="00403E1A"/>
    <w:rsid w:val="00440DE4"/>
    <w:rsid w:val="00465B85"/>
    <w:rsid w:val="00555B42"/>
    <w:rsid w:val="00663E8B"/>
    <w:rsid w:val="00674F32"/>
    <w:rsid w:val="0068687B"/>
    <w:rsid w:val="00723D86"/>
    <w:rsid w:val="007E25B5"/>
    <w:rsid w:val="008A79D5"/>
    <w:rsid w:val="008C206D"/>
    <w:rsid w:val="009A52B2"/>
    <w:rsid w:val="009D7EAB"/>
    <w:rsid w:val="009D7F2A"/>
    <w:rsid w:val="009F0996"/>
    <w:rsid w:val="00A6076B"/>
    <w:rsid w:val="00AF485E"/>
    <w:rsid w:val="00B45539"/>
    <w:rsid w:val="00C245A8"/>
    <w:rsid w:val="00CE5C5E"/>
    <w:rsid w:val="00D27D23"/>
    <w:rsid w:val="00DF0A34"/>
    <w:rsid w:val="00E20BFB"/>
    <w:rsid w:val="00E257EF"/>
    <w:rsid w:val="00ED0F8C"/>
    <w:rsid w:val="00ED3059"/>
    <w:rsid w:val="00EE7D47"/>
    <w:rsid w:val="00EF0A50"/>
    <w:rsid w:val="00F6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8BAA0349-5E5A-4124-B18F-5F7D70E6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4B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996"/>
    <w:rPr>
      <w:rFonts w:ascii="Century" w:eastAsia="ＭＳ 明朝" w:hAnsi="Century"/>
      <w:sz w:val="22"/>
    </w:rPr>
  </w:style>
  <w:style w:type="paragraph" w:styleId="a5">
    <w:name w:val="footer"/>
    <w:basedOn w:val="a"/>
    <w:link w:val="a6"/>
    <w:uiPriority w:val="99"/>
    <w:unhideWhenUsed/>
    <w:rsid w:val="009F0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996"/>
    <w:rPr>
      <w:rFonts w:ascii="Century" w:eastAsia="ＭＳ 明朝" w:hAnsi="Century"/>
      <w:sz w:val="22"/>
    </w:rPr>
  </w:style>
  <w:style w:type="paragraph" w:styleId="a7">
    <w:name w:val="Closing"/>
    <w:basedOn w:val="a"/>
    <w:link w:val="a8"/>
    <w:uiPriority w:val="99"/>
    <w:unhideWhenUsed/>
    <w:rsid w:val="009F0996"/>
    <w:pPr>
      <w:jc w:val="right"/>
    </w:pPr>
  </w:style>
  <w:style w:type="character" w:customStyle="1" w:styleId="a8">
    <w:name w:val="結語 (文字)"/>
    <w:basedOn w:val="a0"/>
    <w:link w:val="a7"/>
    <w:uiPriority w:val="99"/>
    <w:rsid w:val="009F0996"/>
    <w:rPr>
      <w:rFonts w:ascii="Century" w:eastAsia="ＭＳ 明朝" w:hAnsi="Century"/>
      <w:sz w:val="22"/>
    </w:rPr>
  </w:style>
  <w:style w:type="table" w:styleId="a9">
    <w:name w:val="Table Grid"/>
    <w:basedOn w:val="a1"/>
    <w:uiPriority w:val="59"/>
    <w:rsid w:val="0040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4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48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E1B0630.dotm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08268</dc:creator>
  <cp:lastModifiedBy>原　裕貴</cp:lastModifiedBy>
  <cp:revision>12</cp:revision>
  <cp:lastPrinted>2017-11-09T07:57:00Z</cp:lastPrinted>
  <dcterms:created xsi:type="dcterms:W3CDTF">2018-12-04T06:53:00Z</dcterms:created>
  <dcterms:modified xsi:type="dcterms:W3CDTF">2023-04-06T02:42:00Z</dcterms:modified>
</cp:coreProperties>
</file>