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7D" w:rsidRPr="00C83051" w:rsidRDefault="00A9487D">
      <w:pPr>
        <w:rPr>
          <w:sz w:val="24"/>
          <w:szCs w:val="24"/>
        </w:rPr>
      </w:pPr>
      <w:r w:rsidRPr="00C83051">
        <w:rPr>
          <w:rFonts w:hint="eastAsia"/>
          <w:sz w:val="24"/>
          <w:szCs w:val="24"/>
        </w:rPr>
        <w:t>（様式１）</w:t>
      </w:r>
    </w:p>
    <w:p w:rsidR="00A9487D" w:rsidRDefault="00A9487D" w:rsidP="00C83051">
      <w:pPr>
        <w:jc w:val="center"/>
        <w:rPr>
          <w:sz w:val="32"/>
          <w:szCs w:val="24"/>
        </w:rPr>
      </w:pPr>
      <w:r w:rsidRPr="00C83051">
        <w:rPr>
          <w:rFonts w:hint="eastAsia"/>
          <w:sz w:val="32"/>
          <w:szCs w:val="24"/>
        </w:rPr>
        <w:t>参加申込書</w:t>
      </w:r>
    </w:p>
    <w:p w:rsidR="000E0D0D" w:rsidRPr="000E0D0D" w:rsidRDefault="000E0D0D" w:rsidP="000E0D0D">
      <w:pPr>
        <w:rPr>
          <w:sz w:val="24"/>
          <w:szCs w:val="24"/>
        </w:rPr>
      </w:pPr>
    </w:p>
    <w:p w:rsidR="00A9487D" w:rsidRPr="00C83051" w:rsidRDefault="00A9487D" w:rsidP="00C83051">
      <w:pPr>
        <w:jc w:val="right"/>
        <w:rPr>
          <w:sz w:val="24"/>
          <w:szCs w:val="24"/>
        </w:rPr>
      </w:pPr>
      <w:r w:rsidRPr="00C83051">
        <w:rPr>
          <w:rFonts w:hint="eastAsia"/>
          <w:sz w:val="24"/>
          <w:szCs w:val="24"/>
        </w:rPr>
        <w:t>年</w:t>
      </w:r>
      <w:r w:rsidR="00C83051">
        <w:rPr>
          <w:rFonts w:hint="eastAsia"/>
          <w:sz w:val="24"/>
          <w:szCs w:val="24"/>
        </w:rPr>
        <w:t xml:space="preserve">　　</w:t>
      </w:r>
      <w:r w:rsidRPr="00C83051">
        <w:rPr>
          <w:rFonts w:hint="eastAsia"/>
          <w:sz w:val="24"/>
          <w:szCs w:val="24"/>
        </w:rPr>
        <w:t>月</w:t>
      </w:r>
      <w:r w:rsidR="00C83051">
        <w:rPr>
          <w:rFonts w:hint="eastAsia"/>
          <w:sz w:val="24"/>
          <w:szCs w:val="24"/>
        </w:rPr>
        <w:t xml:space="preserve">　　</w:t>
      </w:r>
      <w:r w:rsidRPr="00C83051">
        <w:rPr>
          <w:rFonts w:hint="eastAsia"/>
          <w:sz w:val="24"/>
          <w:szCs w:val="24"/>
        </w:rPr>
        <w:t>日</w:t>
      </w:r>
    </w:p>
    <w:p w:rsidR="00A9487D" w:rsidRDefault="00A9487D">
      <w:pPr>
        <w:rPr>
          <w:sz w:val="24"/>
          <w:szCs w:val="24"/>
        </w:rPr>
      </w:pPr>
      <w:r w:rsidRPr="00C83051">
        <w:rPr>
          <w:rFonts w:hint="eastAsia"/>
          <w:sz w:val="24"/>
          <w:szCs w:val="24"/>
        </w:rPr>
        <w:t>藤沢市長</w:t>
      </w:r>
    </w:p>
    <w:p w:rsidR="000E0D0D" w:rsidRPr="00C83051" w:rsidRDefault="000E0D0D">
      <w:pPr>
        <w:rPr>
          <w:sz w:val="24"/>
          <w:szCs w:val="24"/>
        </w:rPr>
      </w:pPr>
    </w:p>
    <w:tbl>
      <w:tblPr>
        <w:tblStyle w:val="a3"/>
        <w:tblW w:w="0" w:type="auto"/>
        <w:tblInd w:w="3652" w:type="dxa"/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400"/>
      </w:tblGrid>
      <w:tr w:rsidR="00D569AF" w:rsidTr="00682D1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69AF" w:rsidRDefault="00D569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9AF" w:rsidRDefault="00D569AF">
            <w:pPr>
              <w:rPr>
                <w:sz w:val="24"/>
                <w:szCs w:val="24"/>
              </w:rPr>
            </w:pPr>
          </w:p>
        </w:tc>
      </w:tr>
      <w:tr w:rsidR="00D569AF" w:rsidTr="00682D1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69AF" w:rsidRDefault="00D569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5409F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9AF" w:rsidRDefault="00D569AF">
            <w:pPr>
              <w:rPr>
                <w:sz w:val="24"/>
                <w:szCs w:val="24"/>
              </w:rPr>
            </w:pPr>
          </w:p>
        </w:tc>
      </w:tr>
      <w:tr w:rsidR="00E346B0" w:rsidTr="00682D1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83051" w:rsidRDefault="00D569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8E24AD">
              <w:rPr>
                <w:rFonts w:hint="eastAsia"/>
                <w:sz w:val="24"/>
                <w:szCs w:val="24"/>
              </w:rPr>
              <w:t>職氏名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409F1" w:rsidRDefault="005409F1" w:rsidP="00D569AF">
            <w:pPr>
              <w:rPr>
                <w:sz w:val="24"/>
                <w:szCs w:val="24"/>
              </w:rPr>
            </w:pPr>
          </w:p>
          <w:p w:rsidR="00682D10" w:rsidRDefault="00682D10" w:rsidP="00D569A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51" w:rsidRDefault="00C83051" w:rsidP="00D569AF">
            <w:pPr>
              <w:jc w:val="right"/>
              <w:rPr>
                <w:sz w:val="24"/>
                <w:szCs w:val="24"/>
              </w:rPr>
            </w:pPr>
          </w:p>
        </w:tc>
      </w:tr>
    </w:tbl>
    <w:p w:rsidR="00C83051" w:rsidRDefault="00C83051">
      <w:pPr>
        <w:rPr>
          <w:sz w:val="24"/>
          <w:szCs w:val="24"/>
        </w:rPr>
      </w:pPr>
    </w:p>
    <w:p w:rsidR="00D569AF" w:rsidRDefault="007B6C13" w:rsidP="007C20C2">
      <w:pPr>
        <w:ind w:firstLineChars="100" w:firstLine="272"/>
        <w:rPr>
          <w:sz w:val="24"/>
          <w:szCs w:val="24"/>
        </w:rPr>
      </w:pPr>
      <w:r>
        <w:rPr>
          <w:rFonts w:hint="eastAsia"/>
          <w:sz w:val="24"/>
          <w:szCs w:val="24"/>
        </w:rPr>
        <w:t>「藤沢市公共施設予約システム等</w:t>
      </w:r>
      <w:r w:rsidRPr="007B6C13">
        <w:rPr>
          <w:rFonts w:hint="eastAsia"/>
          <w:sz w:val="24"/>
          <w:szCs w:val="24"/>
        </w:rPr>
        <w:t>構築運用業務委託</w:t>
      </w:r>
      <w:r w:rsidR="00D569AF">
        <w:rPr>
          <w:rFonts w:hint="eastAsia"/>
          <w:sz w:val="24"/>
          <w:szCs w:val="24"/>
        </w:rPr>
        <w:t>プロポーザル実施要領」に基づき、公募型プロポーザルに参加したく申し込みます。</w:t>
      </w:r>
    </w:p>
    <w:p w:rsidR="00C83051" w:rsidRDefault="00D569AF" w:rsidP="00994975">
      <w:pPr>
        <w:ind w:firstLineChars="100" w:firstLine="272"/>
        <w:rPr>
          <w:sz w:val="24"/>
          <w:szCs w:val="24"/>
        </w:rPr>
      </w:pPr>
      <w:r>
        <w:rPr>
          <w:rFonts w:hint="eastAsia"/>
          <w:sz w:val="24"/>
          <w:szCs w:val="24"/>
        </w:rPr>
        <w:t>な</w:t>
      </w:r>
      <w:r w:rsidR="004046CB">
        <w:rPr>
          <w:rFonts w:hint="eastAsia"/>
          <w:sz w:val="24"/>
          <w:szCs w:val="24"/>
        </w:rPr>
        <w:t>お、この申請書及び添付書類の記載事項は、事実と相違ないことを誓約</w:t>
      </w:r>
      <w:r>
        <w:rPr>
          <w:rFonts w:hint="eastAsia"/>
          <w:sz w:val="24"/>
          <w:szCs w:val="24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5503"/>
      </w:tblGrid>
      <w:tr w:rsidR="005409F1" w:rsidTr="00D97E5E">
        <w:tc>
          <w:tcPr>
            <w:tcW w:w="3652" w:type="dxa"/>
            <w:gridSpan w:val="2"/>
          </w:tcPr>
          <w:p w:rsidR="005409F1" w:rsidRDefault="005409F1">
            <w:pPr>
              <w:rPr>
                <w:sz w:val="24"/>
                <w:szCs w:val="24"/>
              </w:rPr>
            </w:pPr>
            <w:r w:rsidRPr="00D97E5E">
              <w:rPr>
                <w:rFonts w:hint="eastAsia"/>
                <w:sz w:val="14"/>
                <w:szCs w:val="24"/>
              </w:rPr>
              <w:t>かながわ電子入札共同システムの認定番号</w:t>
            </w:r>
          </w:p>
        </w:tc>
        <w:tc>
          <w:tcPr>
            <w:tcW w:w="5503" w:type="dxa"/>
            <w:vAlign w:val="center"/>
          </w:tcPr>
          <w:p w:rsidR="005409F1" w:rsidRDefault="005409F1" w:rsidP="005409F1">
            <w:pPr>
              <w:rPr>
                <w:sz w:val="24"/>
                <w:szCs w:val="24"/>
              </w:rPr>
            </w:pPr>
          </w:p>
        </w:tc>
      </w:tr>
      <w:tr w:rsidR="005409F1" w:rsidTr="00D97E5E">
        <w:tc>
          <w:tcPr>
            <w:tcW w:w="1384" w:type="dxa"/>
            <w:vMerge w:val="restart"/>
            <w:vAlign w:val="center"/>
          </w:tcPr>
          <w:p w:rsidR="005409F1" w:rsidRDefault="005409F1" w:rsidP="005409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ご担当者</w:t>
            </w:r>
          </w:p>
        </w:tc>
        <w:tc>
          <w:tcPr>
            <w:tcW w:w="2268" w:type="dxa"/>
          </w:tcPr>
          <w:p w:rsidR="005409F1" w:rsidRDefault="005409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5503" w:type="dxa"/>
          </w:tcPr>
          <w:p w:rsidR="005409F1" w:rsidRDefault="005409F1">
            <w:pPr>
              <w:rPr>
                <w:sz w:val="24"/>
                <w:szCs w:val="24"/>
              </w:rPr>
            </w:pPr>
          </w:p>
        </w:tc>
      </w:tr>
      <w:tr w:rsidR="005409F1" w:rsidTr="00D97E5E">
        <w:tc>
          <w:tcPr>
            <w:tcW w:w="1384" w:type="dxa"/>
            <w:vMerge/>
          </w:tcPr>
          <w:p w:rsidR="005409F1" w:rsidRDefault="005409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09F1" w:rsidRDefault="005409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503" w:type="dxa"/>
          </w:tcPr>
          <w:p w:rsidR="005409F1" w:rsidRDefault="005409F1">
            <w:pPr>
              <w:rPr>
                <w:sz w:val="24"/>
                <w:szCs w:val="24"/>
              </w:rPr>
            </w:pPr>
          </w:p>
        </w:tc>
      </w:tr>
      <w:tr w:rsidR="005409F1" w:rsidTr="00D97E5E">
        <w:tc>
          <w:tcPr>
            <w:tcW w:w="1384" w:type="dxa"/>
            <w:vMerge/>
          </w:tcPr>
          <w:p w:rsidR="005409F1" w:rsidRDefault="005409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09F1" w:rsidRDefault="005409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503" w:type="dxa"/>
          </w:tcPr>
          <w:p w:rsidR="005409F1" w:rsidRDefault="005409F1">
            <w:pPr>
              <w:rPr>
                <w:sz w:val="24"/>
                <w:szCs w:val="24"/>
              </w:rPr>
            </w:pPr>
          </w:p>
        </w:tc>
      </w:tr>
      <w:tr w:rsidR="005409F1" w:rsidTr="00D97E5E">
        <w:tc>
          <w:tcPr>
            <w:tcW w:w="1384" w:type="dxa"/>
            <w:vMerge/>
          </w:tcPr>
          <w:p w:rsidR="005409F1" w:rsidRDefault="005409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09F1" w:rsidRDefault="005409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503" w:type="dxa"/>
          </w:tcPr>
          <w:p w:rsidR="005409F1" w:rsidRDefault="005409F1">
            <w:pPr>
              <w:rPr>
                <w:sz w:val="24"/>
                <w:szCs w:val="24"/>
              </w:rPr>
            </w:pPr>
          </w:p>
        </w:tc>
      </w:tr>
    </w:tbl>
    <w:p w:rsidR="00E346B0" w:rsidRDefault="00E346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21075" w:rsidTr="00E346B0">
        <w:tc>
          <w:tcPr>
            <w:tcW w:w="534" w:type="dxa"/>
          </w:tcPr>
          <w:p w:rsidR="00521075" w:rsidRDefault="00521075" w:rsidP="00521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8646" w:type="dxa"/>
          </w:tcPr>
          <w:p w:rsidR="00521075" w:rsidRDefault="00521075" w:rsidP="00521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法人登記簿謄本</w:t>
            </w:r>
          </w:p>
        </w:tc>
      </w:tr>
      <w:tr w:rsidR="00521075" w:rsidTr="00E346B0">
        <w:tc>
          <w:tcPr>
            <w:tcW w:w="534" w:type="dxa"/>
          </w:tcPr>
          <w:p w:rsidR="00521075" w:rsidRDefault="00521075" w:rsidP="00521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8646" w:type="dxa"/>
          </w:tcPr>
          <w:p w:rsidR="00521075" w:rsidRDefault="00521075" w:rsidP="00521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会社概要</w:t>
            </w:r>
          </w:p>
        </w:tc>
      </w:tr>
      <w:tr w:rsidR="00521075" w:rsidTr="00E346B0">
        <w:tc>
          <w:tcPr>
            <w:tcW w:w="534" w:type="dxa"/>
          </w:tcPr>
          <w:p w:rsidR="00521075" w:rsidRDefault="00DE2384" w:rsidP="00521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8646" w:type="dxa"/>
          </w:tcPr>
          <w:p w:rsidR="00521075" w:rsidRDefault="009F6296" w:rsidP="009F6296">
            <w:pPr>
              <w:rPr>
                <w:sz w:val="24"/>
                <w:szCs w:val="24"/>
              </w:rPr>
            </w:pPr>
            <w:r w:rsidRPr="009F6296">
              <w:rPr>
                <w:rFonts w:hint="eastAsia"/>
                <w:sz w:val="24"/>
                <w:szCs w:val="24"/>
              </w:rPr>
              <w:t>実施要領３（１）に掲げる書類</w:t>
            </w:r>
          </w:p>
        </w:tc>
      </w:tr>
      <w:tr w:rsidR="00521075" w:rsidTr="008E220C">
        <w:tc>
          <w:tcPr>
            <w:tcW w:w="534" w:type="dxa"/>
          </w:tcPr>
          <w:p w:rsidR="00521075" w:rsidRDefault="00DE2384" w:rsidP="00521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8646" w:type="dxa"/>
          </w:tcPr>
          <w:p w:rsidR="00521075" w:rsidRDefault="009F6296" w:rsidP="009F6296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実施要領３（５）に掲げる書類</w:t>
            </w:r>
          </w:p>
        </w:tc>
      </w:tr>
      <w:tr w:rsidR="00521075" w:rsidTr="008E220C">
        <w:tc>
          <w:tcPr>
            <w:tcW w:w="534" w:type="dxa"/>
          </w:tcPr>
          <w:p w:rsidR="00521075" w:rsidRDefault="00DE2384" w:rsidP="00521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8646" w:type="dxa"/>
          </w:tcPr>
          <w:p w:rsidR="00521075" w:rsidRDefault="009F6296" w:rsidP="009F6296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実施要領３（６）に掲げる書類</w:t>
            </w:r>
          </w:p>
        </w:tc>
      </w:tr>
    </w:tbl>
    <w:p w:rsidR="00E346B0" w:rsidRPr="00A30C04" w:rsidRDefault="00994975" w:rsidP="009F62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833A88">
        <w:rPr>
          <w:rFonts w:hint="eastAsia"/>
          <w:sz w:val="24"/>
          <w:szCs w:val="24"/>
        </w:rPr>
        <w:t>３</w:t>
      </w:r>
      <w:bookmarkStart w:id="0" w:name="_GoBack"/>
      <w:bookmarkEnd w:id="0"/>
      <w:r w:rsidR="00521075">
        <w:rPr>
          <w:rFonts w:hint="eastAsia"/>
          <w:sz w:val="24"/>
          <w:szCs w:val="24"/>
        </w:rPr>
        <w:t>は、かながわ電子入札共同システム</w:t>
      </w:r>
      <w:r w:rsidR="009F6296" w:rsidRPr="009F6296">
        <w:rPr>
          <w:rFonts w:hint="eastAsia"/>
          <w:sz w:val="24"/>
          <w:szCs w:val="24"/>
        </w:rPr>
        <w:t>令和５・６年度</w:t>
      </w:r>
      <w:r w:rsidR="009F6296">
        <w:rPr>
          <w:rFonts w:hint="eastAsia"/>
          <w:sz w:val="24"/>
          <w:szCs w:val="24"/>
        </w:rPr>
        <w:t>競争入札参加資格者</w:t>
      </w:r>
      <w:r w:rsidR="00521075">
        <w:rPr>
          <w:rFonts w:hint="eastAsia"/>
          <w:sz w:val="24"/>
          <w:szCs w:val="24"/>
        </w:rPr>
        <w:t>認定を受けていないもののみ提出するもの。</w:t>
      </w:r>
    </w:p>
    <w:sectPr w:rsidR="00E346B0" w:rsidRPr="00A30C04" w:rsidSect="00D97E5E">
      <w:pgSz w:w="11906" w:h="16838" w:code="9"/>
      <w:pgMar w:top="1247" w:right="1418" w:bottom="1247" w:left="1531" w:header="851" w:footer="992" w:gutter="0"/>
      <w:cols w:space="425"/>
      <w:docGrid w:type="linesAndChars" w:linePitch="448" w:charSpace="65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E5E" w:rsidRDefault="00D97E5E" w:rsidP="00D97E5E">
      <w:r>
        <w:separator/>
      </w:r>
    </w:p>
  </w:endnote>
  <w:endnote w:type="continuationSeparator" w:id="0">
    <w:p w:rsidR="00D97E5E" w:rsidRDefault="00D97E5E" w:rsidP="00D9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E5E" w:rsidRDefault="00D97E5E" w:rsidP="00D97E5E">
      <w:r>
        <w:separator/>
      </w:r>
    </w:p>
  </w:footnote>
  <w:footnote w:type="continuationSeparator" w:id="0">
    <w:p w:rsidR="00D97E5E" w:rsidRDefault="00D97E5E" w:rsidP="00D97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21"/>
  <w:drawingGridVerticalSpacing w:val="22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CE"/>
    <w:rsid w:val="000664E1"/>
    <w:rsid w:val="000D530A"/>
    <w:rsid w:val="000E0D0D"/>
    <w:rsid w:val="0011273B"/>
    <w:rsid w:val="0013483B"/>
    <w:rsid w:val="001631D3"/>
    <w:rsid w:val="0016519D"/>
    <w:rsid w:val="00175760"/>
    <w:rsid w:val="002925F7"/>
    <w:rsid w:val="00392CC6"/>
    <w:rsid w:val="00403BB2"/>
    <w:rsid w:val="004046CB"/>
    <w:rsid w:val="004A396E"/>
    <w:rsid w:val="00501ADF"/>
    <w:rsid w:val="00521075"/>
    <w:rsid w:val="005409F1"/>
    <w:rsid w:val="00682D10"/>
    <w:rsid w:val="007B6C13"/>
    <w:rsid w:val="007C20C2"/>
    <w:rsid w:val="00833A88"/>
    <w:rsid w:val="008E24AD"/>
    <w:rsid w:val="00994975"/>
    <w:rsid w:val="009A64E1"/>
    <w:rsid w:val="009D47D8"/>
    <w:rsid w:val="009E61C3"/>
    <w:rsid w:val="009F6296"/>
    <w:rsid w:val="00A30C04"/>
    <w:rsid w:val="00A9487D"/>
    <w:rsid w:val="00AB74DD"/>
    <w:rsid w:val="00B55E87"/>
    <w:rsid w:val="00C12061"/>
    <w:rsid w:val="00C83051"/>
    <w:rsid w:val="00CF683C"/>
    <w:rsid w:val="00D569AF"/>
    <w:rsid w:val="00D97E5E"/>
    <w:rsid w:val="00DA54CE"/>
    <w:rsid w:val="00DE2384"/>
    <w:rsid w:val="00E346B0"/>
    <w:rsid w:val="00EC4E62"/>
    <w:rsid w:val="00F1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9CB563FD-680B-442E-99F8-706C5E33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6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69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7E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7E5E"/>
  </w:style>
  <w:style w:type="paragraph" w:styleId="a8">
    <w:name w:val="footer"/>
    <w:basedOn w:val="a"/>
    <w:link w:val="a9"/>
    <w:uiPriority w:val="99"/>
    <w:unhideWhenUsed/>
    <w:rsid w:val="00D97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2F933-0947-4E8A-9975-362B7A7D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F465A735.dotm</Template>
  <TotalTime>271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　桂史</dc:creator>
  <cp:keywords/>
  <dc:description/>
  <cp:lastModifiedBy>宇田川　晟</cp:lastModifiedBy>
  <cp:revision>25</cp:revision>
  <cp:lastPrinted>2022-12-21T00:58:00Z</cp:lastPrinted>
  <dcterms:created xsi:type="dcterms:W3CDTF">2018-12-20T01:55:00Z</dcterms:created>
  <dcterms:modified xsi:type="dcterms:W3CDTF">2024-01-18T07:25:00Z</dcterms:modified>
</cp:coreProperties>
</file>