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Default="00C40B06">
      <w:pPr>
        <w:rPr>
          <w:sz w:val="24"/>
          <w:szCs w:val="24"/>
        </w:rPr>
      </w:pPr>
      <w:r>
        <w:rPr>
          <w:rFonts w:hint="eastAsia"/>
          <w:sz w:val="24"/>
          <w:szCs w:val="24"/>
        </w:rPr>
        <w:t>（様式</w:t>
      </w:r>
      <w:r w:rsidR="0097657B">
        <w:rPr>
          <w:rFonts w:hint="eastAsia"/>
          <w:sz w:val="24"/>
          <w:szCs w:val="24"/>
        </w:rPr>
        <w:t>３</w:t>
      </w:r>
      <w:r w:rsidR="00A9487D" w:rsidRPr="00C83051">
        <w:rPr>
          <w:rFonts w:hint="eastAsia"/>
          <w:sz w:val="24"/>
          <w:szCs w:val="24"/>
        </w:rPr>
        <w:t>）</w:t>
      </w:r>
    </w:p>
    <w:p w:rsidR="00334993" w:rsidRPr="00C83051" w:rsidRDefault="00334993">
      <w:pPr>
        <w:rPr>
          <w:sz w:val="24"/>
          <w:szCs w:val="24"/>
        </w:rPr>
      </w:pPr>
    </w:p>
    <w:p w:rsidR="00A9487D" w:rsidRPr="00334993" w:rsidRDefault="0097657B" w:rsidP="00C83051">
      <w:pPr>
        <w:jc w:val="center"/>
        <w:rPr>
          <w:sz w:val="24"/>
          <w:szCs w:val="24"/>
        </w:rPr>
      </w:pPr>
      <w:r w:rsidRPr="00334993">
        <w:rPr>
          <w:rFonts w:hint="eastAsia"/>
          <w:sz w:val="24"/>
          <w:szCs w:val="24"/>
        </w:rPr>
        <w:t>暴力団又は暴力団員等と関係していない旨の誓約書</w:t>
      </w:r>
    </w:p>
    <w:p w:rsidR="00C40B06" w:rsidRDefault="00C40B06">
      <w:pPr>
        <w:rPr>
          <w:sz w:val="24"/>
          <w:szCs w:val="24"/>
        </w:rPr>
      </w:pPr>
    </w:p>
    <w:p w:rsidR="0097657B" w:rsidRDefault="00EF59C6" w:rsidP="0097657B">
      <w:pPr>
        <w:ind w:firstLineChars="100" w:firstLine="272"/>
        <w:rPr>
          <w:sz w:val="24"/>
          <w:szCs w:val="24"/>
        </w:rPr>
      </w:pPr>
      <w:r>
        <w:rPr>
          <w:rFonts w:hint="eastAsia"/>
          <w:sz w:val="24"/>
          <w:szCs w:val="24"/>
        </w:rPr>
        <w:t>私は、</w:t>
      </w:r>
      <w:r w:rsidR="002A6DF9" w:rsidRPr="002A6DF9">
        <w:rPr>
          <w:rFonts w:hint="eastAsia"/>
          <w:sz w:val="24"/>
          <w:szCs w:val="24"/>
        </w:rPr>
        <w:t>藤沢市公共施設予約システム等構築運用業務委託</w:t>
      </w:r>
      <w:r w:rsidR="00EB38EC">
        <w:rPr>
          <w:rFonts w:hint="eastAsia"/>
          <w:sz w:val="24"/>
          <w:szCs w:val="24"/>
        </w:rPr>
        <w:t>に係る公募型プロポーザルに参加するにあたり、以下の</w:t>
      </w:r>
      <w:r w:rsidR="0097657B">
        <w:rPr>
          <w:rFonts w:hint="eastAsia"/>
          <w:sz w:val="24"/>
          <w:szCs w:val="24"/>
        </w:rPr>
        <w:t>１から５までのいずれにも該当しないことを誓約します。</w:t>
      </w:r>
    </w:p>
    <w:p w:rsidR="0097657B" w:rsidRDefault="0097657B" w:rsidP="0097657B">
      <w:pPr>
        <w:ind w:firstLineChars="100" w:firstLine="272"/>
        <w:rPr>
          <w:sz w:val="24"/>
          <w:szCs w:val="24"/>
        </w:rPr>
      </w:pPr>
      <w:r>
        <w:rPr>
          <w:rFonts w:hint="eastAsia"/>
          <w:sz w:val="24"/>
          <w:szCs w:val="24"/>
        </w:rPr>
        <w:t>また、役員名簿等の情報提供を求められた場合は直ちに応じることを誓約します。</w:t>
      </w:r>
      <w:bookmarkStart w:id="0" w:name="_GoBack"/>
      <w:bookmarkEnd w:id="0"/>
    </w:p>
    <w:p w:rsidR="0097657B" w:rsidRDefault="0097657B" w:rsidP="0097657B">
      <w:pPr>
        <w:ind w:firstLineChars="100" w:firstLine="272"/>
        <w:rPr>
          <w:sz w:val="24"/>
          <w:szCs w:val="24"/>
        </w:rPr>
      </w:pPr>
      <w:r>
        <w:rPr>
          <w:rFonts w:hint="eastAsia"/>
          <w:sz w:val="24"/>
          <w:szCs w:val="24"/>
        </w:rPr>
        <w:t>この誓約が虚偽であり、又はこの誓約に反したことにより、当方が不利益を被ることになっても、異議は一切申し立てません。</w:t>
      </w:r>
    </w:p>
    <w:p w:rsidR="0097657B" w:rsidRDefault="0097657B" w:rsidP="0097657B">
      <w:pPr>
        <w:ind w:firstLineChars="100" w:firstLine="272"/>
        <w:rPr>
          <w:sz w:val="24"/>
          <w:szCs w:val="24"/>
        </w:rPr>
      </w:pPr>
    </w:p>
    <w:p w:rsidR="0097657B" w:rsidRDefault="0097657B" w:rsidP="0097657B">
      <w:pPr>
        <w:ind w:left="272" w:hangingChars="100" w:hanging="272"/>
        <w:rPr>
          <w:sz w:val="24"/>
          <w:szCs w:val="24"/>
        </w:rPr>
      </w:pPr>
      <w:r>
        <w:rPr>
          <w:rFonts w:hint="eastAsia"/>
          <w:sz w:val="24"/>
          <w:szCs w:val="24"/>
        </w:rPr>
        <w:t>１　暴力団員による不当な行為の防止等に関する法律（平成</w:t>
      </w:r>
      <w:r>
        <w:rPr>
          <w:rFonts w:hint="eastAsia"/>
          <w:sz w:val="24"/>
          <w:szCs w:val="24"/>
        </w:rPr>
        <w:t>3</w:t>
      </w:r>
      <w:r>
        <w:rPr>
          <w:rFonts w:hint="eastAsia"/>
          <w:sz w:val="24"/>
          <w:szCs w:val="24"/>
        </w:rPr>
        <w:t>年法律第</w:t>
      </w:r>
      <w:r>
        <w:rPr>
          <w:rFonts w:hint="eastAsia"/>
          <w:sz w:val="24"/>
          <w:szCs w:val="24"/>
        </w:rPr>
        <w:t>77</w:t>
      </w:r>
      <w:r>
        <w:rPr>
          <w:rFonts w:hint="eastAsia"/>
          <w:sz w:val="24"/>
          <w:szCs w:val="24"/>
        </w:rPr>
        <w:t>号。以下「法」という。）第</w:t>
      </w:r>
      <w:r>
        <w:rPr>
          <w:rFonts w:hint="eastAsia"/>
          <w:sz w:val="24"/>
          <w:szCs w:val="24"/>
        </w:rPr>
        <w:t>2</w:t>
      </w:r>
      <w:r>
        <w:rPr>
          <w:rFonts w:hint="eastAsia"/>
          <w:sz w:val="24"/>
          <w:szCs w:val="24"/>
        </w:rPr>
        <w:t>条第</w:t>
      </w:r>
      <w:r>
        <w:rPr>
          <w:rFonts w:hint="eastAsia"/>
          <w:sz w:val="24"/>
          <w:szCs w:val="24"/>
        </w:rPr>
        <w:t>2</w:t>
      </w:r>
      <w:r>
        <w:rPr>
          <w:rFonts w:hint="eastAsia"/>
          <w:sz w:val="24"/>
          <w:szCs w:val="24"/>
        </w:rPr>
        <w:t>号に規定する暴力団である事業者</w:t>
      </w:r>
    </w:p>
    <w:p w:rsidR="0097657B" w:rsidRDefault="0097657B" w:rsidP="00334993">
      <w:pPr>
        <w:ind w:left="272" w:hangingChars="100" w:hanging="272"/>
        <w:rPr>
          <w:sz w:val="24"/>
          <w:szCs w:val="24"/>
        </w:rPr>
      </w:pPr>
      <w:r>
        <w:rPr>
          <w:rFonts w:hint="eastAsia"/>
          <w:sz w:val="24"/>
          <w:szCs w:val="24"/>
        </w:rPr>
        <w:t>２　役員</w:t>
      </w:r>
      <w:r w:rsidR="00334993">
        <w:rPr>
          <w:rFonts w:hint="eastAsia"/>
          <w:sz w:val="24"/>
          <w:szCs w:val="24"/>
        </w:rPr>
        <w:t>等が法第</w:t>
      </w:r>
      <w:r w:rsidR="00334993">
        <w:rPr>
          <w:rFonts w:hint="eastAsia"/>
          <w:sz w:val="24"/>
          <w:szCs w:val="24"/>
        </w:rPr>
        <w:t>2</w:t>
      </w:r>
      <w:r w:rsidR="00334993">
        <w:rPr>
          <w:rFonts w:hint="eastAsia"/>
          <w:sz w:val="24"/>
          <w:szCs w:val="24"/>
        </w:rPr>
        <w:t>条第</w:t>
      </w:r>
      <w:r w:rsidR="00334993">
        <w:rPr>
          <w:rFonts w:hint="eastAsia"/>
          <w:sz w:val="24"/>
          <w:szCs w:val="24"/>
        </w:rPr>
        <w:t>6</w:t>
      </w:r>
      <w:r w:rsidR="00334993">
        <w:rPr>
          <w:rFonts w:hint="eastAsia"/>
          <w:sz w:val="24"/>
          <w:szCs w:val="24"/>
        </w:rPr>
        <w:t>号に規定する暴力団員又は暴力団員でなくなった日から</w:t>
      </w:r>
      <w:r w:rsidR="00334993">
        <w:rPr>
          <w:rFonts w:hint="eastAsia"/>
          <w:sz w:val="24"/>
          <w:szCs w:val="24"/>
        </w:rPr>
        <w:t>5</w:t>
      </w:r>
      <w:r w:rsidR="00334993">
        <w:rPr>
          <w:rFonts w:hint="eastAsia"/>
          <w:sz w:val="24"/>
          <w:szCs w:val="24"/>
        </w:rPr>
        <w:t>年を経過しない者（以下「暴力団員等」という。）であると認められる事業者</w:t>
      </w:r>
    </w:p>
    <w:p w:rsidR="00334993" w:rsidRDefault="00334993" w:rsidP="00334993">
      <w:pPr>
        <w:ind w:left="272" w:hangingChars="100" w:hanging="272"/>
        <w:rPr>
          <w:sz w:val="24"/>
          <w:szCs w:val="24"/>
        </w:rPr>
      </w:pPr>
      <w:r>
        <w:rPr>
          <w:rFonts w:hint="eastAsia"/>
          <w:sz w:val="24"/>
          <w:szCs w:val="24"/>
        </w:rPr>
        <w:t>３　暴力団又は暴力団員等が出資、融資、取引その他の関係を通じてその事業活動に支配的な影響力を有する事業者</w:t>
      </w:r>
    </w:p>
    <w:p w:rsidR="00334993" w:rsidRDefault="00334993" w:rsidP="00334993">
      <w:pPr>
        <w:ind w:left="272" w:hangingChars="100" w:hanging="272"/>
        <w:rPr>
          <w:sz w:val="24"/>
          <w:szCs w:val="24"/>
        </w:rPr>
      </w:pPr>
      <w:r>
        <w:rPr>
          <w:rFonts w:hint="eastAsia"/>
          <w:sz w:val="24"/>
          <w:szCs w:val="24"/>
        </w:rPr>
        <w:t>４　暴力団又は暴力団員等に対して、利益供与をしている事業者又は事業の委託、請負などの契約関係にある事業者</w:t>
      </w:r>
    </w:p>
    <w:p w:rsidR="00334993" w:rsidRPr="0097657B" w:rsidRDefault="00334993" w:rsidP="00334993">
      <w:pPr>
        <w:ind w:left="272" w:hangingChars="100" w:hanging="272"/>
        <w:rPr>
          <w:sz w:val="24"/>
          <w:szCs w:val="24"/>
        </w:rPr>
      </w:pPr>
      <w:r>
        <w:rPr>
          <w:rFonts w:hint="eastAsia"/>
          <w:sz w:val="24"/>
          <w:szCs w:val="24"/>
        </w:rPr>
        <w:t>５　役員等が暴力団又は暴力団員等と密接な関係を有すると認められる事業者</w:t>
      </w:r>
    </w:p>
    <w:p w:rsidR="00CC4CCC" w:rsidRDefault="00CC4CCC" w:rsidP="00CC4CCC">
      <w:pPr>
        <w:jc w:val="right"/>
        <w:rPr>
          <w:sz w:val="24"/>
          <w:szCs w:val="24"/>
        </w:rPr>
      </w:pPr>
      <w:r>
        <w:rPr>
          <w:rFonts w:hint="eastAsia"/>
          <w:sz w:val="24"/>
          <w:szCs w:val="24"/>
        </w:rPr>
        <w:t>年　　月　　日</w:t>
      </w:r>
    </w:p>
    <w:p w:rsidR="00CC4CCC" w:rsidRDefault="00CC4CCC">
      <w:pPr>
        <w:rPr>
          <w:sz w:val="24"/>
          <w:szCs w:val="24"/>
        </w:rPr>
      </w:pPr>
    </w:p>
    <w:p w:rsidR="00A9487D" w:rsidRDefault="00A9487D">
      <w:pPr>
        <w:rPr>
          <w:sz w:val="24"/>
          <w:szCs w:val="24"/>
        </w:rPr>
      </w:pPr>
      <w:r w:rsidRPr="00C83051">
        <w:rPr>
          <w:rFonts w:hint="eastAsia"/>
          <w:sz w:val="24"/>
          <w:szCs w:val="24"/>
        </w:rPr>
        <w:t>藤沢市長</w:t>
      </w:r>
    </w:p>
    <w:p w:rsidR="00C40B06" w:rsidRPr="00C83051" w:rsidRDefault="00C40B06" w:rsidP="00C40B06">
      <w:pPr>
        <w:rPr>
          <w:sz w:val="24"/>
          <w:szCs w:val="24"/>
        </w:rPr>
      </w:pPr>
    </w:p>
    <w:tbl>
      <w:tblPr>
        <w:tblStyle w:val="a3"/>
        <w:tblW w:w="6779" w:type="dxa"/>
        <w:tblInd w:w="2194" w:type="dxa"/>
        <w:tblLayout w:type="fixed"/>
        <w:tblLook w:val="04A0" w:firstRow="1" w:lastRow="0" w:firstColumn="1" w:lastColumn="0" w:noHBand="0" w:noVBand="1"/>
      </w:tblPr>
      <w:tblGrid>
        <w:gridCol w:w="2835"/>
        <w:gridCol w:w="3944"/>
      </w:tblGrid>
      <w:tr w:rsidR="00D569AF" w:rsidTr="00334993">
        <w:trPr>
          <w:trHeight w:val="376"/>
        </w:trPr>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所在地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D569AF" w:rsidTr="00334993">
        <w:tc>
          <w:tcPr>
            <w:tcW w:w="2835" w:type="dxa"/>
            <w:tcBorders>
              <w:top w:val="nil"/>
              <w:left w:val="nil"/>
              <w:bottom w:val="single" w:sz="4" w:space="0" w:color="auto"/>
              <w:right w:val="nil"/>
            </w:tcBorders>
            <w:vAlign w:val="center"/>
          </w:tcPr>
          <w:p w:rsidR="00D569AF" w:rsidRDefault="00D569AF" w:rsidP="00334993">
            <w:pPr>
              <w:jc w:val="center"/>
              <w:rPr>
                <w:sz w:val="24"/>
                <w:szCs w:val="24"/>
              </w:rPr>
            </w:pPr>
            <w:r>
              <w:rPr>
                <w:rFonts w:hint="eastAsia"/>
                <w:sz w:val="24"/>
                <w:szCs w:val="24"/>
              </w:rPr>
              <w:t>名</w:t>
            </w:r>
            <w:r w:rsidR="005409F1">
              <w:rPr>
                <w:rFonts w:hint="eastAsia"/>
                <w:sz w:val="24"/>
                <w:szCs w:val="24"/>
              </w:rPr>
              <w:t xml:space="preserve">　</w:t>
            </w:r>
            <w:r>
              <w:rPr>
                <w:rFonts w:hint="eastAsia"/>
                <w:sz w:val="24"/>
                <w:szCs w:val="24"/>
              </w:rPr>
              <w:t>称</w:t>
            </w:r>
          </w:p>
        </w:tc>
        <w:tc>
          <w:tcPr>
            <w:tcW w:w="3944" w:type="dxa"/>
            <w:tcBorders>
              <w:top w:val="nil"/>
              <w:left w:val="nil"/>
              <w:bottom w:val="single" w:sz="4" w:space="0" w:color="auto"/>
              <w:right w:val="nil"/>
            </w:tcBorders>
          </w:tcPr>
          <w:p w:rsidR="00D569AF" w:rsidRDefault="00D569AF">
            <w:pPr>
              <w:rPr>
                <w:sz w:val="24"/>
                <w:szCs w:val="24"/>
              </w:rPr>
            </w:pPr>
          </w:p>
          <w:p w:rsidR="00334993" w:rsidRDefault="00334993">
            <w:pPr>
              <w:rPr>
                <w:sz w:val="24"/>
                <w:szCs w:val="24"/>
              </w:rPr>
            </w:pPr>
          </w:p>
        </w:tc>
      </w:tr>
      <w:tr w:rsidR="00CC4CCC" w:rsidTr="00334993">
        <w:trPr>
          <w:trHeight w:val="423"/>
        </w:trPr>
        <w:tc>
          <w:tcPr>
            <w:tcW w:w="2835" w:type="dxa"/>
            <w:tcBorders>
              <w:top w:val="single" w:sz="4" w:space="0" w:color="auto"/>
              <w:left w:val="nil"/>
              <w:bottom w:val="single" w:sz="4" w:space="0" w:color="auto"/>
              <w:right w:val="nil"/>
            </w:tcBorders>
            <w:vAlign w:val="center"/>
          </w:tcPr>
          <w:p w:rsidR="00CC4CCC" w:rsidRDefault="00E40F5D" w:rsidP="00E40F5D">
            <w:pPr>
              <w:jc w:val="center"/>
              <w:rPr>
                <w:sz w:val="24"/>
                <w:szCs w:val="24"/>
              </w:rPr>
            </w:pPr>
            <w:r>
              <w:rPr>
                <w:rFonts w:hint="eastAsia"/>
                <w:sz w:val="24"/>
                <w:szCs w:val="24"/>
              </w:rPr>
              <w:t>代表者</w:t>
            </w:r>
            <w:r w:rsidR="00E621BA">
              <w:rPr>
                <w:rFonts w:hint="eastAsia"/>
                <w:sz w:val="24"/>
                <w:szCs w:val="24"/>
              </w:rPr>
              <w:t>職氏名</w:t>
            </w:r>
          </w:p>
        </w:tc>
        <w:tc>
          <w:tcPr>
            <w:tcW w:w="3944" w:type="dxa"/>
            <w:tcBorders>
              <w:top w:val="single" w:sz="4" w:space="0" w:color="auto"/>
              <w:left w:val="nil"/>
              <w:bottom w:val="single" w:sz="4" w:space="0" w:color="auto"/>
              <w:right w:val="nil"/>
            </w:tcBorders>
          </w:tcPr>
          <w:p w:rsidR="00CC4CCC" w:rsidRDefault="00CC4CCC" w:rsidP="00CC4CCC">
            <w:pPr>
              <w:rPr>
                <w:sz w:val="24"/>
                <w:szCs w:val="24"/>
              </w:rPr>
            </w:pPr>
          </w:p>
          <w:p w:rsidR="00334993" w:rsidRDefault="00334993" w:rsidP="00CC4CCC">
            <w:pPr>
              <w:rPr>
                <w:sz w:val="24"/>
                <w:szCs w:val="24"/>
              </w:rPr>
            </w:pPr>
          </w:p>
        </w:tc>
      </w:tr>
    </w:tbl>
    <w:p w:rsidR="00CC4CCC" w:rsidRPr="005D48B1" w:rsidRDefault="00CC4CCC" w:rsidP="00CC4CCC">
      <w:pPr>
        <w:rPr>
          <w:sz w:val="24"/>
          <w:szCs w:val="24"/>
        </w:rPr>
      </w:pPr>
    </w:p>
    <w:sectPr w:rsidR="00CC4CCC" w:rsidRPr="005D48B1" w:rsidSect="00334993">
      <w:pgSz w:w="11906" w:h="16838" w:code="9"/>
      <w:pgMar w:top="1247" w:right="1418" w:bottom="1247" w:left="1531" w:header="851" w:footer="992" w:gutter="0"/>
      <w:cols w:space="425"/>
      <w:docGrid w:type="linesAndChars" w:linePitch="409"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1" w:rsidRDefault="005D48B1" w:rsidP="005D48B1">
      <w:r>
        <w:separator/>
      </w:r>
    </w:p>
  </w:endnote>
  <w:endnote w:type="continuationSeparator" w:id="0">
    <w:p w:rsidR="005D48B1" w:rsidRDefault="005D48B1"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1" w:rsidRDefault="005D48B1" w:rsidP="005D48B1">
      <w:r>
        <w:separator/>
      </w:r>
    </w:p>
  </w:footnote>
  <w:footnote w:type="continuationSeparator" w:id="0">
    <w:p w:rsidR="005D48B1" w:rsidRDefault="005D48B1"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40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664E1"/>
    <w:rsid w:val="0011273B"/>
    <w:rsid w:val="001631D3"/>
    <w:rsid w:val="00172D12"/>
    <w:rsid w:val="002A6DF9"/>
    <w:rsid w:val="00334993"/>
    <w:rsid w:val="00392CC6"/>
    <w:rsid w:val="004108EE"/>
    <w:rsid w:val="005409F1"/>
    <w:rsid w:val="005D48B1"/>
    <w:rsid w:val="006D7EA1"/>
    <w:rsid w:val="007C20C2"/>
    <w:rsid w:val="0097657B"/>
    <w:rsid w:val="009A64E1"/>
    <w:rsid w:val="009D47D8"/>
    <w:rsid w:val="00A9487D"/>
    <w:rsid w:val="00AB74DD"/>
    <w:rsid w:val="00C12061"/>
    <w:rsid w:val="00C40B06"/>
    <w:rsid w:val="00C83051"/>
    <w:rsid w:val="00CC4CCC"/>
    <w:rsid w:val="00D569AF"/>
    <w:rsid w:val="00DA54CE"/>
    <w:rsid w:val="00E40F5D"/>
    <w:rsid w:val="00E621BA"/>
    <w:rsid w:val="00EB38EC"/>
    <w:rsid w:val="00ED19C8"/>
    <w:rsid w:val="00EF59C6"/>
    <w:rsid w:val="00F1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7506E32-F0CB-43B4-B882-91FD2A0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D48BE2DF.dotm</Template>
  <TotalTime>110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宇田川　晟</cp:lastModifiedBy>
  <cp:revision>14</cp:revision>
  <cp:lastPrinted>2022-12-21T00:59:00Z</cp:lastPrinted>
  <dcterms:created xsi:type="dcterms:W3CDTF">2018-12-20T01:55:00Z</dcterms:created>
  <dcterms:modified xsi:type="dcterms:W3CDTF">2023-12-05T08:13:00Z</dcterms:modified>
</cp:coreProperties>
</file>