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180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（様式６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127F5C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辞退届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D735C">
              <w:rPr>
                <w:rFonts w:hint="eastAsia"/>
                <w:sz w:val="24"/>
                <w:szCs w:val="24"/>
              </w:rPr>
              <w:t>職</w:t>
            </w:r>
            <w:r w:rsidR="006D6041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  <w:p w:rsidR="00936C53" w:rsidRDefault="00936C53" w:rsidP="008556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C53" w:rsidRDefault="00936C53" w:rsidP="008556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936C53" w:rsidRDefault="00740DAE" w:rsidP="00936C53">
      <w:pPr>
        <w:ind w:firstLineChars="100" w:firstLine="272"/>
        <w:rPr>
          <w:sz w:val="24"/>
          <w:szCs w:val="24"/>
        </w:rPr>
      </w:pPr>
      <w:r w:rsidRPr="00740DAE">
        <w:rPr>
          <w:rFonts w:hint="eastAsia"/>
          <w:sz w:val="24"/>
          <w:szCs w:val="24"/>
        </w:rPr>
        <w:t>デジタル市役所運用支援業務委託</w:t>
      </w:r>
      <w:bookmarkStart w:id="0" w:name="_GoBack"/>
      <w:bookmarkEnd w:id="0"/>
      <w:r w:rsidR="00127F5C">
        <w:rPr>
          <w:rFonts w:hint="eastAsia"/>
          <w:sz w:val="24"/>
          <w:szCs w:val="24"/>
        </w:rPr>
        <w:t>に係る公募型プロポーザル</w:t>
      </w:r>
      <w:r w:rsidR="00936C53">
        <w:rPr>
          <w:rFonts w:hint="eastAsia"/>
          <w:sz w:val="24"/>
          <w:szCs w:val="24"/>
        </w:rPr>
        <w:t>について、</w:t>
      </w:r>
      <w:r w:rsidR="00127F5C">
        <w:rPr>
          <w:rFonts w:hint="eastAsia"/>
          <w:sz w:val="24"/>
          <w:szCs w:val="24"/>
        </w:rPr>
        <w:t>実施要領に基づき辞退いたします</w:t>
      </w:r>
      <w:r w:rsidR="00936C53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5"/>
      </w:tblGrid>
      <w:tr w:rsidR="00127F5C" w:rsidTr="00127F5C">
        <w:tc>
          <w:tcPr>
            <w:tcW w:w="9155" w:type="dxa"/>
          </w:tcPr>
          <w:p w:rsidR="00127F5C" w:rsidRDefault="00127F5C" w:rsidP="00127F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辞退理由</w:t>
            </w:r>
          </w:p>
        </w:tc>
      </w:tr>
      <w:tr w:rsidR="00127F5C" w:rsidTr="00127F5C">
        <w:tc>
          <w:tcPr>
            <w:tcW w:w="9155" w:type="dxa"/>
          </w:tcPr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EF75CE" w:rsidRDefault="00EF75CE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</w:tc>
      </w:tr>
    </w:tbl>
    <w:p w:rsidR="00936C53" w:rsidRPr="00936C53" w:rsidRDefault="00936C53" w:rsidP="00936C53">
      <w:pPr>
        <w:rPr>
          <w:sz w:val="24"/>
          <w:szCs w:val="24"/>
        </w:rPr>
      </w:pPr>
    </w:p>
    <w:sectPr w:rsidR="00936C53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11273B"/>
    <w:rsid w:val="00127F5C"/>
    <w:rsid w:val="001631D3"/>
    <w:rsid w:val="00180DB2"/>
    <w:rsid w:val="00392CC6"/>
    <w:rsid w:val="005409F1"/>
    <w:rsid w:val="005D48B1"/>
    <w:rsid w:val="006D6041"/>
    <w:rsid w:val="00740DAE"/>
    <w:rsid w:val="007C20C2"/>
    <w:rsid w:val="00811FDA"/>
    <w:rsid w:val="00936C53"/>
    <w:rsid w:val="009A64E1"/>
    <w:rsid w:val="009D47D8"/>
    <w:rsid w:val="00A9487D"/>
    <w:rsid w:val="00AB74DD"/>
    <w:rsid w:val="00AD735C"/>
    <w:rsid w:val="00B07827"/>
    <w:rsid w:val="00B155FA"/>
    <w:rsid w:val="00C12061"/>
    <w:rsid w:val="00C40B06"/>
    <w:rsid w:val="00C83051"/>
    <w:rsid w:val="00CC4CCC"/>
    <w:rsid w:val="00D569AF"/>
    <w:rsid w:val="00DA54CE"/>
    <w:rsid w:val="00ED19C8"/>
    <w:rsid w:val="00EF75CE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95CDFF3-8879-4654-AA83-14B38508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51ED562F.dotm</Template>
  <TotalTime>95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宇田川　晟</cp:lastModifiedBy>
  <cp:revision>14</cp:revision>
  <cp:lastPrinted>2022-12-21T01:00:00Z</cp:lastPrinted>
  <dcterms:created xsi:type="dcterms:W3CDTF">2018-12-20T01:55:00Z</dcterms:created>
  <dcterms:modified xsi:type="dcterms:W3CDTF">2023-12-27T04:11:00Z</dcterms:modified>
</cp:coreProperties>
</file>