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207C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（様式５</w:t>
      </w:r>
      <w:r w:rsidR="00DF33E8">
        <w:rPr>
          <w:rFonts w:hint="eastAsia"/>
          <w:sz w:val="24"/>
          <w:szCs w:val="24"/>
        </w:rPr>
        <w:t>）</w:t>
      </w:r>
    </w:p>
    <w:p w:rsidR="00A9487D" w:rsidRPr="00C83051" w:rsidRDefault="00936C53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見積書</w:t>
      </w:r>
    </w:p>
    <w:p w:rsidR="00C40B06" w:rsidRDefault="00C40B06">
      <w:pPr>
        <w:rPr>
          <w:sz w:val="24"/>
          <w:szCs w:val="24"/>
        </w:rPr>
      </w:pPr>
    </w:p>
    <w:p w:rsidR="00CC4CCC" w:rsidRDefault="00CC4CCC" w:rsidP="00CC4C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4CCC" w:rsidRDefault="00CC4CCC">
      <w:pPr>
        <w:rPr>
          <w:sz w:val="24"/>
          <w:szCs w:val="24"/>
        </w:rPr>
      </w:pP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C40B06" w:rsidRDefault="00C40B06" w:rsidP="00C40B06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A753E8">
              <w:rPr>
                <w:rFonts w:hint="eastAsia"/>
                <w:sz w:val="24"/>
                <w:szCs w:val="24"/>
              </w:rPr>
              <w:t>職</w:t>
            </w:r>
            <w:r w:rsidR="00A96D56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  <w:p w:rsidR="00936C53" w:rsidRDefault="00936C53" w:rsidP="008556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C53" w:rsidRDefault="00936C53" w:rsidP="0085560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12061" w:rsidRDefault="00C12061" w:rsidP="00C40B06">
      <w:pPr>
        <w:rPr>
          <w:sz w:val="24"/>
          <w:szCs w:val="24"/>
        </w:rPr>
      </w:pPr>
    </w:p>
    <w:p w:rsidR="00B155FA" w:rsidRDefault="00573707" w:rsidP="003A116A">
      <w:pPr>
        <w:ind w:firstLineChars="100" w:firstLine="272"/>
        <w:rPr>
          <w:sz w:val="24"/>
          <w:szCs w:val="24"/>
        </w:rPr>
      </w:pPr>
      <w:r w:rsidRPr="00573707">
        <w:rPr>
          <w:rFonts w:hint="eastAsia"/>
          <w:sz w:val="24"/>
          <w:szCs w:val="24"/>
        </w:rPr>
        <w:t>藤沢市公共施設予約システム等構築運用業務委託</w:t>
      </w:r>
      <w:r w:rsidR="005641CB">
        <w:rPr>
          <w:rFonts w:hint="eastAsia"/>
          <w:sz w:val="24"/>
          <w:szCs w:val="24"/>
        </w:rPr>
        <w:t>について、次のとおり見積ります。</w:t>
      </w:r>
      <w:r w:rsidR="00DF33E8">
        <w:rPr>
          <w:rFonts w:hint="eastAsia"/>
          <w:sz w:val="24"/>
          <w:szCs w:val="24"/>
        </w:rPr>
        <w:t>内訳については、見積内訳表</w:t>
      </w:r>
      <w:r w:rsidR="005641CB">
        <w:rPr>
          <w:rFonts w:hint="eastAsia"/>
          <w:sz w:val="24"/>
          <w:szCs w:val="24"/>
        </w:rPr>
        <w:t>（任意書式）</w:t>
      </w:r>
      <w:r w:rsidR="00936C53">
        <w:rPr>
          <w:rFonts w:hint="eastAsia"/>
          <w:sz w:val="24"/>
          <w:szCs w:val="24"/>
        </w:rPr>
        <w:t>のとおりです。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74"/>
        <w:gridCol w:w="3557"/>
      </w:tblGrid>
      <w:tr w:rsidR="00936C53" w:rsidTr="00BF2E7F">
        <w:trPr>
          <w:jc w:val="center"/>
        </w:trPr>
        <w:tc>
          <w:tcPr>
            <w:tcW w:w="5374" w:type="dxa"/>
            <w:vAlign w:val="center"/>
          </w:tcPr>
          <w:p w:rsidR="00936C53" w:rsidRDefault="00573707" w:rsidP="00B15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557" w:type="dxa"/>
            <w:vAlign w:val="center"/>
          </w:tcPr>
          <w:p w:rsidR="00936C53" w:rsidRDefault="00936C53" w:rsidP="00B15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見積金額</w:t>
            </w:r>
          </w:p>
        </w:tc>
      </w:tr>
      <w:tr w:rsidR="00F651EE" w:rsidTr="00BF2E7F">
        <w:trPr>
          <w:jc w:val="center"/>
        </w:trPr>
        <w:tc>
          <w:tcPr>
            <w:tcW w:w="5374" w:type="dxa"/>
            <w:vAlign w:val="center"/>
          </w:tcPr>
          <w:p w:rsidR="00F651EE" w:rsidRDefault="00573707" w:rsidP="005737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システム構築等に係る費用</w:t>
            </w:r>
          </w:p>
          <w:p w:rsidR="00573707" w:rsidRDefault="00BF2E7F" w:rsidP="005737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契約締結日</w:t>
            </w:r>
            <w:r w:rsidR="00573707">
              <w:rPr>
                <w:rFonts w:hint="eastAsia"/>
                <w:sz w:val="24"/>
                <w:szCs w:val="24"/>
              </w:rPr>
              <w:t>から</w:t>
            </w:r>
          </w:p>
          <w:p w:rsidR="00573707" w:rsidRDefault="00573707" w:rsidP="005737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２０２４年（令和６年）１２月</w:t>
            </w:r>
            <w:r w:rsidR="00BF2E7F">
              <w:rPr>
                <w:rFonts w:hint="eastAsia"/>
                <w:sz w:val="24"/>
                <w:szCs w:val="24"/>
              </w:rPr>
              <w:t>３１日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まで</w:t>
            </w:r>
          </w:p>
        </w:tc>
        <w:tc>
          <w:tcPr>
            <w:tcW w:w="3557" w:type="dxa"/>
            <w:vAlign w:val="center"/>
          </w:tcPr>
          <w:p w:rsidR="00F651EE" w:rsidRDefault="00F651EE" w:rsidP="00B155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651EE" w:rsidTr="00BF2E7F">
        <w:trPr>
          <w:jc w:val="center"/>
        </w:trPr>
        <w:tc>
          <w:tcPr>
            <w:tcW w:w="5374" w:type="dxa"/>
            <w:vAlign w:val="center"/>
          </w:tcPr>
          <w:p w:rsidR="00F651EE" w:rsidRDefault="00573707" w:rsidP="005737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システム運用・保守に係る費用</w:t>
            </w:r>
          </w:p>
          <w:p w:rsidR="00573707" w:rsidRDefault="00573707" w:rsidP="005737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２０２５年（令和７年）１月１日から</w:t>
            </w:r>
          </w:p>
          <w:p w:rsidR="00573707" w:rsidRDefault="00573707" w:rsidP="005737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２０２５年（令和７年）３月３１日まで</w:t>
            </w:r>
          </w:p>
        </w:tc>
        <w:tc>
          <w:tcPr>
            <w:tcW w:w="3557" w:type="dxa"/>
            <w:vAlign w:val="center"/>
          </w:tcPr>
          <w:p w:rsidR="00F651EE" w:rsidRDefault="00573707" w:rsidP="00F651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651EE" w:rsidTr="00BF2E7F">
        <w:trPr>
          <w:jc w:val="center"/>
        </w:trPr>
        <w:tc>
          <w:tcPr>
            <w:tcW w:w="5374" w:type="dxa"/>
            <w:vAlign w:val="center"/>
          </w:tcPr>
          <w:p w:rsidR="00F651EE" w:rsidRDefault="00F651EE" w:rsidP="00F65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消費税及び地方消費税（１０％）</w:t>
            </w:r>
          </w:p>
        </w:tc>
        <w:tc>
          <w:tcPr>
            <w:tcW w:w="3557" w:type="dxa"/>
            <w:vAlign w:val="center"/>
          </w:tcPr>
          <w:p w:rsidR="00F651EE" w:rsidRDefault="00F651EE" w:rsidP="00F651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651EE" w:rsidTr="00BF2E7F">
        <w:trPr>
          <w:jc w:val="center"/>
        </w:trPr>
        <w:tc>
          <w:tcPr>
            <w:tcW w:w="5374" w:type="dxa"/>
            <w:vAlign w:val="center"/>
          </w:tcPr>
          <w:p w:rsidR="00F651EE" w:rsidRDefault="00F651EE" w:rsidP="00F65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557" w:type="dxa"/>
            <w:vAlign w:val="center"/>
          </w:tcPr>
          <w:p w:rsidR="00F651EE" w:rsidRDefault="00F651EE" w:rsidP="00F651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A657F" w:rsidRPr="006A657F" w:rsidTr="00BF2E7F">
        <w:trPr>
          <w:jc w:val="center"/>
        </w:trPr>
        <w:tc>
          <w:tcPr>
            <w:tcW w:w="5374" w:type="dxa"/>
            <w:vAlign w:val="center"/>
          </w:tcPr>
          <w:p w:rsidR="00F06875" w:rsidRPr="00F06875" w:rsidRDefault="00F06875" w:rsidP="00F06875">
            <w:pPr>
              <w:jc w:val="center"/>
              <w:rPr>
                <w:color w:val="FF0000"/>
                <w:sz w:val="24"/>
                <w:szCs w:val="24"/>
              </w:rPr>
            </w:pPr>
            <w:r w:rsidRPr="00F06875">
              <w:rPr>
                <w:rFonts w:hint="eastAsia"/>
                <w:color w:val="FF0000"/>
                <w:sz w:val="24"/>
                <w:szCs w:val="24"/>
              </w:rPr>
              <w:t>【価格評価</w:t>
            </w:r>
            <w:r w:rsidRPr="00F06875">
              <w:rPr>
                <w:color w:val="FF0000"/>
                <w:sz w:val="24"/>
                <w:szCs w:val="24"/>
              </w:rPr>
              <w:t>対象</w:t>
            </w:r>
            <w:r w:rsidRPr="00F06875">
              <w:rPr>
                <w:rFonts w:hint="eastAsia"/>
                <w:color w:val="FF0000"/>
                <w:sz w:val="24"/>
                <w:szCs w:val="24"/>
              </w:rPr>
              <w:t>】</w:t>
            </w:r>
          </w:p>
          <w:p w:rsidR="006A657F" w:rsidRDefault="00F06875" w:rsidP="00F068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システム構築から２０２９年（令和１１年）１２月３１日までに係る総合計費用</w:t>
            </w:r>
            <w:r w:rsidR="003A116A">
              <w:rPr>
                <w:rFonts w:hint="eastAsia"/>
                <w:sz w:val="24"/>
                <w:szCs w:val="24"/>
              </w:rPr>
              <w:t>（税込）</w:t>
            </w:r>
          </w:p>
        </w:tc>
        <w:tc>
          <w:tcPr>
            <w:tcW w:w="3557" w:type="dxa"/>
            <w:vAlign w:val="center"/>
          </w:tcPr>
          <w:p w:rsidR="006A657F" w:rsidRDefault="006A657F" w:rsidP="00F651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36C53" w:rsidRDefault="00936C53" w:rsidP="00936C53">
      <w:pPr>
        <w:rPr>
          <w:sz w:val="24"/>
          <w:szCs w:val="24"/>
        </w:rPr>
      </w:pPr>
    </w:p>
    <w:p w:rsidR="005641CB" w:rsidRDefault="00421F7E" w:rsidP="00936C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見積作成責任者　職・氏名</w:t>
      </w:r>
    </w:p>
    <w:p w:rsidR="00421F7E" w:rsidRPr="00936C53" w:rsidRDefault="00421F7E" w:rsidP="00936C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見積作成担当者　職・氏名</w:t>
      </w:r>
    </w:p>
    <w:sectPr w:rsidR="00421F7E" w:rsidRPr="00936C53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11273B"/>
    <w:rsid w:val="001631D3"/>
    <w:rsid w:val="00207CBC"/>
    <w:rsid w:val="00263F4E"/>
    <w:rsid w:val="00392CC6"/>
    <w:rsid w:val="003A116A"/>
    <w:rsid w:val="00421F7E"/>
    <w:rsid w:val="005409F1"/>
    <w:rsid w:val="005641CB"/>
    <w:rsid w:val="00573707"/>
    <w:rsid w:val="005D48B1"/>
    <w:rsid w:val="006A657F"/>
    <w:rsid w:val="00773228"/>
    <w:rsid w:val="007C20C2"/>
    <w:rsid w:val="00936C53"/>
    <w:rsid w:val="009A64E1"/>
    <w:rsid w:val="009D3342"/>
    <w:rsid w:val="009D47D8"/>
    <w:rsid w:val="00A753E8"/>
    <w:rsid w:val="00A9487D"/>
    <w:rsid w:val="00A96D56"/>
    <w:rsid w:val="00AB74DD"/>
    <w:rsid w:val="00AD4FFE"/>
    <w:rsid w:val="00B155FA"/>
    <w:rsid w:val="00B646D3"/>
    <w:rsid w:val="00BF2E7F"/>
    <w:rsid w:val="00C12061"/>
    <w:rsid w:val="00C40B06"/>
    <w:rsid w:val="00C83051"/>
    <w:rsid w:val="00CC4CCC"/>
    <w:rsid w:val="00D569AF"/>
    <w:rsid w:val="00DA54CE"/>
    <w:rsid w:val="00DF33E8"/>
    <w:rsid w:val="00ED19C8"/>
    <w:rsid w:val="00F06875"/>
    <w:rsid w:val="00F16CA3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AC967AC-C89A-40C6-BE79-56AAF89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F79DB066.dotm</Template>
  <TotalTime>131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宇田川　晟</cp:lastModifiedBy>
  <cp:revision>22</cp:revision>
  <cp:lastPrinted>2022-12-21T00:59:00Z</cp:lastPrinted>
  <dcterms:created xsi:type="dcterms:W3CDTF">2018-12-20T01:55:00Z</dcterms:created>
  <dcterms:modified xsi:type="dcterms:W3CDTF">2024-01-17T02:58:00Z</dcterms:modified>
</cp:coreProperties>
</file>