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5D48B1" w:rsidP="009E5C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9E5C7E">
        <w:rPr>
          <w:rFonts w:hint="eastAsia"/>
          <w:sz w:val="24"/>
          <w:szCs w:val="24"/>
        </w:rPr>
        <w:t>第</w:t>
      </w:r>
      <w:r w:rsidR="00F43633">
        <w:rPr>
          <w:rFonts w:hint="eastAsia"/>
          <w:sz w:val="24"/>
          <w:szCs w:val="24"/>
        </w:rPr>
        <w:t>３</w:t>
      </w:r>
      <w:r w:rsidR="009E5C7E">
        <w:rPr>
          <w:rFonts w:hint="eastAsia"/>
          <w:sz w:val="24"/>
          <w:szCs w:val="24"/>
        </w:rPr>
        <w:t>号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FC2258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契約</w:t>
      </w:r>
      <w:r w:rsidR="005D48B1">
        <w:rPr>
          <w:rFonts w:hint="eastAsia"/>
          <w:sz w:val="32"/>
          <w:szCs w:val="24"/>
        </w:rPr>
        <w:t>実績報告書</w:t>
      </w:r>
    </w:p>
    <w:p w:rsidR="00A9487D" w:rsidRPr="00C83051" w:rsidRDefault="00A9487D" w:rsidP="00C83051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年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月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日</w:t>
      </w:r>
    </w:p>
    <w:p w:rsidR="00A9487D" w:rsidRPr="00C83051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D569AF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83051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4008D4">
              <w:rPr>
                <w:rFonts w:hint="eastAsia"/>
                <w:sz w:val="24"/>
                <w:szCs w:val="24"/>
              </w:rPr>
              <w:t>職</w:t>
            </w:r>
            <w:r w:rsidR="00BD4803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C83051" w:rsidP="00D569AF">
            <w:pPr>
              <w:rPr>
                <w:sz w:val="24"/>
                <w:szCs w:val="24"/>
              </w:rPr>
            </w:pPr>
          </w:p>
          <w:p w:rsidR="005409F1" w:rsidRDefault="005409F1" w:rsidP="00D569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51" w:rsidRDefault="00C83051" w:rsidP="00D569AF">
            <w:pPr>
              <w:jc w:val="right"/>
              <w:rPr>
                <w:sz w:val="24"/>
                <w:szCs w:val="24"/>
              </w:rPr>
            </w:pPr>
          </w:p>
        </w:tc>
      </w:tr>
    </w:tbl>
    <w:p w:rsidR="00B95608" w:rsidRPr="007175DC" w:rsidRDefault="007175DC" w:rsidP="007175DC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導入実績について、</w:t>
      </w:r>
      <w:r w:rsidR="005D48B1">
        <w:rPr>
          <w:rFonts w:hint="eastAsia"/>
          <w:sz w:val="24"/>
          <w:szCs w:val="24"/>
        </w:rPr>
        <w:t>次のとおり報告いたします。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1E5114" w:rsidTr="00685A96">
        <w:tc>
          <w:tcPr>
            <w:tcW w:w="2943" w:type="dxa"/>
          </w:tcPr>
          <w:p w:rsidR="001E5114" w:rsidRDefault="001E5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1E5114" w:rsidRDefault="001E5114">
            <w:pPr>
              <w:rPr>
                <w:sz w:val="24"/>
                <w:szCs w:val="24"/>
              </w:rPr>
            </w:pPr>
          </w:p>
        </w:tc>
      </w:tr>
      <w:tr w:rsidR="001E5114" w:rsidTr="00685A96">
        <w:trPr>
          <w:trHeight w:val="739"/>
        </w:trPr>
        <w:tc>
          <w:tcPr>
            <w:tcW w:w="2943" w:type="dxa"/>
          </w:tcPr>
          <w:p w:rsidR="001E5114" w:rsidRDefault="001E5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1E5114" w:rsidRDefault="001E5114">
            <w:pPr>
              <w:rPr>
                <w:sz w:val="24"/>
                <w:szCs w:val="24"/>
              </w:rPr>
            </w:pPr>
          </w:p>
          <w:p w:rsidR="001E5114" w:rsidRPr="001E5114" w:rsidRDefault="001E5114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685A96" w:rsidRDefault="00685A96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契約形態</w:t>
            </w:r>
          </w:p>
        </w:tc>
        <w:tc>
          <w:tcPr>
            <w:tcW w:w="6096" w:type="dxa"/>
          </w:tcPr>
          <w:p w:rsidR="00685A96" w:rsidRDefault="00685A96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金額（税込総価）</w:t>
            </w:r>
          </w:p>
        </w:tc>
        <w:tc>
          <w:tcPr>
            <w:tcW w:w="6096" w:type="dxa"/>
          </w:tcPr>
          <w:p w:rsidR="00685A96" w:rsidRDefault="00685A96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設置窓口数・台数</w:t>
            </w:r>
          </w:p>
        </w:tc>
        <w:tc>
          <w:tcPr>
            <w:tcW w:w="6096" w:type="dxa"/>
          </w:tcPr>
          <w:p w:rsidR="00685A96" w:rsidRDefault="00685A96">
            <w:pPr>
              <w:rPr>
                <w:sz w:val="24"/>
                <w:szCs w:val="24"/>
              </w:rPr>
            </w:pPr>
          </w:p>
        </w:tc>
      </w:tr>
    </w:tbl>
    <w:p w:rsidR="00C12061" w:rsidRPr="001E5114" w:rsidRDefault="00C12061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1E5114" w:rsidTr="00685A96">
        <w:tc>
          <w:tcPr>
            <w:tcW w:w="2943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</w:p>
        </w:tc>
      </w:tr>
      <w:tr w:rsidR="001E5114" w:rsidTr="00685A96">
        <w:trPr>
          <w:trHeight w:val="739"/>
        </w:trPr>
        <w:tc>
          <w:tcPr>
            <w:tcW w:w="2943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</w:p>
          <w:p w:rsidR="001E5114" w:rsidRPr="001E5114" w:rsidRDefault="001E5114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契約形態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金額（税込総価）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設置窓口数・台数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</w:tbl>
    <w:p w:rsidR="001E5114" w:rsidRPr="001E5114" w:rsidRDefault="001E5114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1E5114" w:rsidTr="00685A96">
        <w:tc>
          <w:tcPr>
            <w:tcW w:w="2943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</w:p>
        </w:tc>
      </w:tr>
      <w:tr w:rsidR="001E5114" w:rsidTr="00685A96">
        <w:trPr>
          <w:trHeight w:val="739"/>
        </w:trPr>
        <w:tc>
          <w:tcPr>
            <w:tcW w:w="2943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1E5114" w:rsidRDefault="001E5114" w:rsidP="00003B7B">
            <w:pPr>
              <w:rPr>
                <w:sz w:val="24"/>
                <w:szCs w:val="24"/>
              </w:rPr>
            </w:pPr>
          </w:p>
          <w:p w:rsidR="001E5114" w:rsidRPr="001E5114" w:rsidRDefault="001E5114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契約形態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金額（税込総価）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  <w:tr w:rsidR="00685A96" w:rsidTr="00685A96">
        <w:tc>
          <w:tcPr>
            <w:tcW w:w="2943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設置窓口数・台数</w:t>
            </w:r>
          </w:p>
        </w:tc>
        <w:tc>
          <w:tcPr>
            <w:tcW w:w="6096" w:type="dxa"/>
          </w:tcPr>
          <w:p w:rsidR="00685A96" w:rsidRDefault="00685A96" w:rsidP="00003B7B">
            <w:pPr>
              <w:rPr>
                <w:sz w:val="24"/>
                <w:szCs w:val="24"/>
              </w:rPr>
            </w:pPr>
          </w:p>
        </w:tc>
      </w:tr>
    </w:tbl>
    <w:p w:rsidR="008C203F" w:rsidRDefault="008C203F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rPr>
          <w:trHeight w:val="739"/>
        </w:trPr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  <w:p w:rsidR="008C203F" w:rsidRPr="001E5114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契約形態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金額（税込総価）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設置窓口数・台数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</w:tbl>
    <w:p w:rsidR="008C203F" w:rsidRPr="001E5114" w:rsidRDefault="008C203F" w:rsidP="008C203F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rPr>
          <w:trHeight w:val="739"/>
        </w:trPr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  <w:p w:rsidR="008C203F" w:rsidRPr="001E5114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契約形態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金額（税込総価）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  <w:tr w:rsidR="008C203F" w:rsidTr="00D74A12">
        <w:tc>
          <w:tcPr>
            <w:tcW w:w="2943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設置窓口数・台数</w:t>
            </w:r>
          </w:p>
        </w:tc>
        <w:tc>
          <w:tcPr>
            <w:tcW w:w="6096" w:type="dxa"/>
          </w:tcPr>
          <w:p w:rsidR="008C203F" w:rsidRDefault="008C203F" w:rsidP="00D74A12">
            <w:pPr>
              <w:rPr>
                <w:sz w:val="24"/>
                <w:szCs w:val="24"/>
              </w:rPr>
            </w:pPr>
          </w:p>
        </w:tc>
      </w:tr>
    </w:tbl>
    <w:p w:rsidR="000F62DF" w:rsidRPr="000F62DF" w:rsidRDefault="008C203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C203F">
        <w:rPr>
          <w:rFonts w:hint="eastAsia"/>
          <w:sz w:val="24"/>
          <w:szCs w:val="24"/>
        </w:rPr>
        <w:t>実績に係る契約書等の写しを添付してください。</w:t>
      </w:r>
      <w:bookmarkStart w:id="0" w:name="_GoBack"/>
      <w:bookmarkEnd w:id="0"/>
    </w:p>
    <w:sectPr w:rsidR="000F62DF" w:rsidRPr="000F62DF" w:rsidSect="000D391A">
      <w:footerReference w:type="default" r:id="rId7"/>
      <w:pgSz w:w="11906" w:h="16838" w:code="9"/>
      <w:pgMar w:top="1134" w:right="1418" w:bottom="992" w:left="1531" w:header="851" w:footer="992" w:gutter="0"/>
      <w:cols w:space="425"/>
      <w:docGrid w:type="linesAndChars" w:linePitch="421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142909"/>
      <w:docPartObj>
        <w:docPartGallery w:val="Page Numbers (Bottom of Page)"/>
        <w:docPartUnique/>
      </w:docPartObj>
    </w:sdtPr>
    <w:sdtEndPr/>
    <w:sdtContent>
      <w:p w:rsidR="008C203F" w:rsidRDefault="008C20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D3" w:rsidRPr="004153D3">
          <w:rPr>
            <w:noProof/>
            <w:lang w:val="ja-JP"/>
          </w:rPr>
          <w:t>1</w:t>
        </w:r>
        <w:r>
          <w:fldChar w:fldCharType="end"/>
        </w:r>
      </w:p>
    </w:sdtContent>
  </w:sdt>
  <w:p w:rsidR="008C203F" w:rsidRDefault="008C2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42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132AD"/>
    <w:rsid w:val="000664E1"/>
    <w:rsid w:val="000D391A"/>
    <w:rsid w:val="000F62DF"/>
    <w:rsid w:val="0011273B"/>
    <w:rsid w:val="001631D3"/>
    <w:rsid w:val="001E5114"/>
    <w:rsid w:val="00392CC6"/>
    <w:rsid w:val="004008D4"/>
    <w:rsid w:val="004153D3"/>
    <w:rsid w:val="005409F1"/>
    <w:rsid w:val="005D48B1"/>
    <w:rsid w:val="00685A96"/>
    <w:rsid w:val="007175DC"/>
    <w:rsid w:val="00761494"/>
    <w:rsid w:val="007C20C2"/>
    <w:rsid w:val="008641ED"/>
    <w:rsid w:val="008C203F"/>
    <w:rsid w:val="009A64E1"/>
    <w:rsid w:val="009D47D8"/>
    <w:rsid w:val="009E5C7E"/>
    <w:rsid w:val="00A74E13"/>
    <w:rsid w:val="00A9487D"/>
    <w:rsid w:val="00AB74DD"/>
    <w:rsid w:val="00B95608"/>
    <w:rsid w:val="00BD4803"/>
    <w:rsid w:val="00C12061"/>
    <w:rsid w:val="00C83051"/>
    <w:rsid w:val="00D569AF"/>
    <w:rsid w:val="00DA54CE"/>
    <w:rsid w:val="00F16CA3"/>
    <w:rsid w:val="00F43633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FF89-24FE-4D20-A6A1-B1F1088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F6CB-5AC2-4039-BC2E-44AC8BB4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C9EDE38D.dotm</Template>
  <TotalTime>103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佐渡　俊</cp:lastModifiedBy>
  <cp:revision>19</cp:revision>
  <cp:lastPrinted>2022-12-21T00:59:00Z</cp:lastPrinted>
  <dcterms:created xsi:type="dcterms:W3CDTF">2018-12-20T01:55:00Z</dcterms:created>
  <dcterms:modified xsi:type="dcterms:W3CDTF">2023-05-15T06:24:00Z</dcterms:modified>
</cp:coreProperties>
</file>