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7D" w:rsidRPr="00C83051" w:rsidRDefault="00180D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（様式６</w:t>
      </w:r>
      <w:r w:rsidR="00A9487D" w:rsidRPr="00C83051">
        <w:rPr>
          <w:rFonts w:hint="eastAsia"/>
          <w:sz w:val="24"/>
          <w:szCs w:val="24"/>
        </w:rPr>
        <w:t>）</w:t>
      </w:r>
    </w:p>
    <w:p w:rsidR="00A9487D" w:rsidRPr="00C83051" w:rsidRDefault="00127F5C" w:rsidP="00C83051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辞退届</w:t>
      </w:r>
    </w:p>
    <w:p w:rsidR="00C40B06" w:rsidRDefault="00C40B06">
      <w:pPr>
        <w:rPr>
          <w:sz w:val="24"/>
          <w:szCs w:val="24"/>
        </w:rPr>
      </w:pPr>
    </w:p>
    <w:p w:rsidR="00CC4CCC" w:rsidRDefault="00CC4CCC" w:rsidP="00CC4C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C4CCC" w:rsidRDefault="00CC4CCC">
      <w:pPr>
        <w:rPr>
          <w:sz w:val="24"/>
          <w:szCs w:val="24"/>
        </w:rPr>
      </w:pPr>
    </w:p>
    <w:p w:rsidR="00A9487D" w:rsidRDefault="00A9487D">
      <w:pPr>
        <w:rPr>
          <w:sz w:val="24"/>
          <w:szCs w:val="24"/>
        </w:rPr>
      </w:pPr>
      <w:r w:rsidRPr="00C83051">
        <w:rPr>
          <w:rFonts w:hint="eastAsia"/>
          <w:sz w:val="24"/>
          <w:szCs w:val="24"/>
        </w:rPr>
        <w:t>藤沢市長</w:t>
      </w:r>
    </w:p>
    <w:p w:rsidR="00C40B06" w:rsidRDefault="00C40B06" w:rsidP="00C40B06">
      <w:pPr>
        <w:rPr>
          <w:sz w:val="24"/>
          <w:szCs w:val="24"/>
        </w:rPr>
      </w:pPr>
    </w:p>
    <w:tbl>
      <w:tblPr>
        <w:tblStyle w:val="a3"/>
        <w:tblW w:w="0" w:type="auto"/>
        <w:tblInd w:w="3652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400"/>
      </w:tblGrid>
      <w:tr w:rsidR="00936C53" w:rsidTr="00AD735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</w:p>
        </w:tc>
      </w:tr>
      <w:tr w:rsidR="00936C53" w:rsidTr="00AD735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</w:p>
        </w:tc>
      </w:tr>
      <w:tr w:rsidR="00936C53" w:rsidTr="00AD735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AD735C">
              <w:rPr>
                <w:rFonts w:hint="eastAsia"/>
                <w:sz w:val="24"/>
                <w:szCs w:val="24"/>
              </w:rPr>
              <w:t>職</w:t>
            </w:r>
            <w:r w:rsidR="006D6041">
              <w:rPr>
                <w:rFonts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</w:p>
          <w:p w:rsidR="00936C53" w:rsidRDefault="00936C53" w:rsidP="0085560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C53" w:rsidRDefault="00936C53" w:rsidP="0085560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C12061" w:rsidRDefault="00C12061" w:rsidP="00C40B06">
      <w:pPr>
        <w:rPr>
          <w:sz w:val="24"/>
          <w:szCs w:val="24"/>
        </w:rPr>
      </w:pPr>
    </w:p>
    <w:p w:rsidR="00936C53" w:rsidRDefault="00936C53" w:rsidP="00936C53">
      <w:pPr>
        <w:ind w:firstLineChars="100" w:firstLine="272"/>
        <w:rPr>
          <w:sz w:val="24"/>
          <w:szCs w:val="24"/>
        </w:rPr>
      </w:pPr>
      <w:r>
        <w:rPr>
          <w:rFonts w:hint="eastAsia"/>
          <w:sz w:val="24"/>
          <w:szCs w:val="24"/>
        </w:rPr>
        <w:t>藤沢市</w:t>
      </w:r>
      <w:r w:rsidR="00B07827" w:rsidRPr="00B07827">
        <w:rPr>
          <w:rFonts w:hint="eastAsia"/>
          <w:sz w:val="24"/>
          <w:szCs w:val="24"/>
        </w:rPr>
        <w:t>公共施設予約システム等構築運用業務委</w:t>
      </w:r>
      <w:bookmarkStart w:id="0" w:name="_GoBack"/>
      <w:bookmarkEnd w:id="0"/>
      <w:r w:rsidR="00B07827" w:rsidRPr="00B07827">
        <w:rPr>
          <w:rFonts w:hint="eastAsia"/>
          <w:sz w:val="24"/>
          <w:szCs w:val="24"/>
        </w:rPr>
        <w:t>託</w:t>
      </w:r>
      <w:r w:rsidR="00127F5C">
        <w:rPr>
          <w:rFonts w:hint="eastAsia"/>
          <w:sz w:val="24"/>
          <w:szCs w:val="24"/>
        </w:rPr>
        <w:t>に係る公募型プロポーザル</w:t>
      </w:r>
      <w:r>
        <w:rPr>
          <w:rFonts w:hint="eastAsia"/>
          <w:sz w:val="24"/>
          <w:szCs w:val="24"/>
        </w:rPr>
        <w:t>について、</w:t>
      </w:r>
      <w:r w:rsidR="00127F5C">
        <w:rPr>
          <w:rFonts w:hint="eastAsia"/>
          <w:sz w:val="24"/>
          <w:szCs w:val="24"/>
        </w:rPr>
        <w:t>実施要領に基づき辞退いたします</w:t>
      </w:r>
      <w:r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5"/>
      </w:tblGrid>
      <w:tr w:rsidR="00127F5C" w:rsidTr="00127F5C">
        <w:tc>
          <w:tcPr>
            <w:tcW w:w="9155" w:type="dxa"/>
          </w:tcPr>
          <w:p w:rsidR="00127F5C" w:rsidRDefault="00127F5C" w:rsidP="00127F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辞退理由</w:t>
            </w:r>
          </w:p>
        </w:tc>
      </w:tr>
      <w:tr w:rsidR="00127F5C" w:rsidTr="00127F5C">
        <w:tc>
          <w:tcPr>
            <w:tcW w:w="9155" w:type="dxa"/>
          </w:tcPr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EF75CE" w:rsidRDefault="00EF75CE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</w:tc>
      </w:tr>
    </w:tbl>
    <w:p w:rsidR="00936C53" w:rsidRPr="00936C53" w:rsidRDefault="00936C53" w:rsidP="00936C53">
      <w:pPr>
        <w:rPr>
          <w:sz w:val="24"/>
          <w:szCs w:val="24"/>
        </w:rPr>
      </w:pPr>
    </w:p>
    <w:sectPr w:rsidR="00936C53" w:rsidRPr="00936C53" w:rsidSect="000664E1">
      <w:pgSz w:w="11906" w:h="16838" w:code="9"/>
      <w:pgMar w:top="1247" w:right="1418" w:bottom="1247" w:left="1531" w:header="851" w:footer="992" w:gutter="0"/>
      <w:cols w:space="425"/>
      <w:docGrid w:type="linesAndChars" w:linePitch="478" w:charSpace="6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B1" w:rsidRDefault="005D48B1" w:rsidP="005D48B1">
      <w:r>
        <w:separator/>
      </w:r>
    </w:p>
  </w:endnote>
  <w:endnote w:type="continuationSeparator" w:id="0">
    <w:p w:rsidR="005D48B1" w:rsidRDefault="005D48B1" w:rsidP="005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B1" w:rsidRDefault="005D48B1" w:rsidP="005D48B1">
      <w:r>
        <w:separator/>
      </w:r>
    </w:p>
  </w:footnote>
  <w:footnote w:type="continuationSeparator" w:id="0">
    <w:p w:rsidR="005D48B1" w:rsidRDefault="005D48B1" w:rsidP="005D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1"/>
  <w:drawingGridVerticalSpacing w:val="23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CE"/>
    <w:rsid w:val="000664E1"/>
    <w:rsid w:val="0011273B"/>
    <w:rsid w:val="00127F5C"/>
    <w:rsid w:val="001631D3"/>
    <w:rsid w:val="00180DB2"/>
    <w:rsid w:val="00392CC6"/>
    <w:rsid w:val="005409F1"/>
    <w:rsid w:val="005D48B1"/>
    <w:rsid w:val="006D6041"/>
    <w:rsid w:val="007C20C2"/>
    <w:rsid w:val="00811FDA"/>
    <w:rsid w:val="00936C53"/>
    <w:rsid w:val="009A64E1"/>
    <w:rsid w:val="009D47D8"/>
    <w:rsid w:val="00A9487D"/>
    <w:rsid w:val="00AB74DD"/>
    <w:rsid w:val="00AD735C"/>
    <w:rsid w:val="00B07827"/>
    <w:rsid w:val="00B155FA"/>
    <w:rsid w:val="00C12061"/>
    <w:rsid w:val="00C40B06"/>
    <w:rsid w:val="00C83051"/>
    <w:rsid w:val="00CC4CCC"/>
    <w:rsid w:val="00D569AF"/>
    <w:rsid w:val="00DA54CE"/>
    <w:rsid w:val="00ED19C8"/>
    <w:rsid w:val="00EF75CE"/>
    <w:rsid w:val="00F1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95CDFF3-8879-4654-AA83-14B38508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9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48B1"/>
  </w:style>
  <w:style w:type="paragraph" w:styleId="a8">
    <w:name w:val="footer"/>
    <w:basedOn w:val="a"/>
    <w:link w:val="a9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D48BE2DF.dotm</Template>
  <TotalTime>95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　桂史</dc:creator>
  <cp:keywords/>
  <dc:description/>
  <cp:lastModifiedBy>宇田川　晟</cp:lastModifiedBy>
  <cp:revision>13</cp:revision>
  <cp:lastPrinted>2022-12-21T01:00:00Z</cp:lastPrinted>
  <dcterms:created xsi:type="dcterms:W3CDTF">2018-12-20T01:55:00Z</dcterms:created>
  <dcterms:modified xsi:type="dcterms:W3CDTF">2023-12-05T08:27:00Z</dcterms:modified>
</cp:coreProperties>
</file>