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9F" w:rsidRPr="00595E2E" w:rsidRDefault="0084219F" w:rsidP="0084219F">
      <w:pPr>
        <w:spacing w:line="38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595E2E">
        <w:rPr>
          <w:rFonts w:asciiTheme="minorEastAsia" w:hAnsiTheme="minorEastAsia" w:cs="メイリオ" w:hint="eastAsia"/>
          <w:sz w:val="28"/>
          <w:szCs w:val="28"/>
        </w:rPr>
        <w:t>業務責任者及び主たる担当者届出書</w:t>
      </w: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年　　月　　日</w:t>
      </w: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藤沢市長</w:t>
      </w: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　　　　〒</w:t>
      </w:r>
    </w:p>
    <w:p w:rsidR="0084219F" w:rsidRPr="00595E2E" w:rsidRDefault="0084219F" w:rsidP="0084219F">
      <w:pPr>
        <w:spacing w:line="380" w:lineRule="exact"/>
        <w:ind w:left="2520" w:firstLine="840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所在地</w:t>
      </w:r>
    </w:p>
    <w:p w:rsidR="0084219F" w:rsidRPr="00595E2E" w:rsidRDefault="0084219F" w:rsidP="0084219F">
      <w:pPr>
        <w:spacing w:line="380" w:lineRule="exact"/>
        <w:ind w:left="2520" w:firstLine="840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商号または名称</w:t>
      </w:r>
    </w:p>
    <w:p w:rsidR="0084219F" w:rsidRPr="00595E2E" w:rsidRDefault="005D5AC1" w:rsidP="0084219F">
      <w:pPr>
        <w:spacing w:line="380" w:lineRule="exact"/>
        <w:ind w:left="2520" w:firstLine="8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代表者職・氏名　　　　　　　　　　　　　</w:t>
      </w: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E55593">
      <w:pPr>
        <w:spacing w:line="380" w:lineRule="exac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下記のとおり</w:t>
      </w:r>
      <w:r w:rsidR="00E55593" w:rsidRPr="00E55593">
        <w:rPr>
          <w:rFonts w:asciiTheme="minorEastAsia" w:hAnsiTheme="minorEastAsia" w:cs="メイリオ" w:hint="eastAsia"/>
          <w:sz w:val="24"/>
          <w:szCs w:val="24"/>
        </w:rPr>
        <w:t>藤沢市デジタル人材育成業務委託</w:t>
      </w:r>
      <w:r w:rsidR="00E55593">
        <w:rPr>
          <w:rFonts w:asciiTheme="minorEastAsia" w:hAnsiTheme="minorEastAsia" w:cs="メイリオ" w:hint="eastAsia"/>
          <w:sz w:val="24"/>
          <w:szCs w:val="24"/>
        </w:rPr>
        <w:t>に係る</w:t>
      </w:r>
      <w:r w:rsidRPr="00595E2E">
        <w:rPr>
          <w:rFonts w:asciiTheme="minorEastAsia" w:hAnsiTheme="minorEastAsia" w:cs="メイリオ" w:hint="eastAsia"/>
          <w:sz w:val="24"/>
          <w:szCs w:val="24"/>
        </w:rPr>
        <w:t>業務責任者及び主たる担当者を選任しましたので届出いたします。</w:t>
      </w: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（１）業務責任者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617"/>
      </w:tblGrid>
      <w:tr w:rsidR="00D308F0" w:rsidRPr="00595E2E" w:rsidTr="005C60F5">
        <w:tc>
          <w:tcPr>
            <w:tcW w:w="2268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95E2E">
              <w:rPr>
                <w:rFonts w:asciiTheme="minorEastAsia" w:hAnsiTheme="minorEastAsia" w:cs="メイリオ" w:hint="eastAsia"/>
                <w:sz w:val="24"/>
                <w:szCs w:val="24"/>
              </w:rPr>
              <w:t>氏名</w:t>
            </w:r>
          </w:p>
        </w:tc>
        <w:tc>
          <w:tcPr>
            <w:tcW w:w="5617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08F0" w:rsidRPr="00595E2E" w:rsidTr="005C60F5">
        <w:trPr>
          <w:trHeight w:val="420"/>
        </w:trPr>
        <w:tc>
          <w:tcPr>
            <w:tcW w:w="2268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95E2E">
              <w:rPr>
                <w:rFonts w:asciiTheme="minorEastAsia" w:hAnsiTheme="minorEastAsia" w:cs="メイリオ" w:hint="eastAsia"/>
                <w:sz w:val="24"/>
                <w:szCs w:val="24"/>
              </w:rPr>
              <w:t>所属部署・役職</w:t>
            </w:r>
          </w:p>
        </w:tc>
        <w:tc>
          <w:tcPr>
            <w:tcW w:w="5617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08F0" w:rsidRPr="00595E2E" w:rsidTr="005C60F5">
        <w:trPr>
          <w:trHeight w:val="390"/>
        </w:trPr>
        <w:tc>
          <w:tcPr>
            <w:tcW w:w="2268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95E2E">
              <w:rPr>
                <w:rFonts w:asciiTheme="minorEastAsia" w:hAnsiTheme="minorEastAsia" w:cs="メイリオ" w:hint="eastAsia"/>
                <w:sz w:val="24"/>
                <w:szCs w:val="24"/>
              </w:rPr>
              <w:t>実務経験年数</w:t>
            </w:r>
          </w:p>
        </w:tc>
        <w:tc>
          <w:tcPr>
            <w:tcW w:w="5617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D308F0" w:rsidRPr="00595E2E" w:rsidRDefault="00D308F0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  <w:r w:rsidRPr="00595E2E">
        <w:rPr>
          <w:rFonts w:asciiTheme="minorEastAsia" w:hAnsiTheme="minorEastAsia" w:cs="メイリオ" w:hint="eastAsia"/>
          <w:sz w:val="24"/>
          <w:szCs w:val="24"/>
        </w:rPr>
        <w:t>（２）主たる担当者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617"/>
      </w:tblGrid>
      <w:tr w:rsidR="00D308F0" w:rsidRPr="00595E2E" w:rsidTr="005C60F5">
        <w:tc>
          <w:tcPr>
            <w:tcW w:w="2268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95E2E">
              <w:rPr>
                <w:rFonts w:asciiTheme="minorEastAsia" w:hAnsiTheme="minorEastAsia" w:cs="メイリオ" w:hint="eastAsia"/>
                <w:sz w:val="24"/>
                <w:szCs w:val="24"/>
              </w:rPr>
              <w:t>氏名</w:t>
            </w:r>
          </w:p>
        </w:tc>
        <w:tc>
          <w:tcPr>
            <w:tcW w:w="5617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08F0" w:rsidRPr="00595E2E" w:rsidTr="005C60F5">
        <w:trPr>
          <w:trHeight w:val="420"/>
        </w:trPr>
        <w:tc>
          <w:tcPr>
            <w:tcW w:w="2268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95E2E">
              <w:rPr>
                <w:rFonts w:asciiTheme="minorEastAsia" w:hAnsiTheme="minorEastAsia" w:cs="メイリオ" w:hint="eastAsia"/>
                <w:sz w:val="24"/>
                <w:szCs w:val="24"/>
              </w:rPr>
              <w:t>所属部署・役職</w:t>
            </w:r>
          </w:p>
        </w:tc>
        <w:tc>
          <w:tcPr>
            <w:tcW w:w="5617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D308F0" w:rsidRPr="00595E2E" w:rsidTr="005C60F5">
        <w:trPr>
          <w:trHeight w:val="390"/>
        </w:trPr>
        <w:tc>
          <w:tcPr>
            <w:tcW w:w="2268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595E2E">
              <w:rPr>
                <w:rFonts w:asciiTheme="minorEastAsia" w:hAnsiTheme="minorEastAsia" w:cs="メイリオ" w:hint="eastAsia"/>
                <w:sz w:val="24"/>
                <w:szCs w:val="24"/>
              </w:rPr>
              <w:t>実務経験年数</w:t>
            </w:r>
          </w:p>
        </w:tc>
        <w:tc>
          <w:tcPr>
            <w:tcW w:w="5617" w:type="dxa"/>
          </w:tcPr>
          <w:p w:rsidR="00D308F0" w:rsidRPr="00595E2E" w:rsidRDefault="00D308F0" w:rsidP="00D308F0">
            <w:pPr>
              <w:spacing w:line="380" w:lineRule="exact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452D20" w:rsidRPr="00595E2E" w:rsidRDefault="00E55593" w:rsidP="00452D20">
      <w:pPr>
        <w:spacing w:line="380" w:lineRule="exac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※業務責任者と主たる担当者は、</w:t>
      </w:r>
      <w:bookmarkStart w:id="0" w:name="_GoBack"/>
      <w:bookmarkEnd w:id="0"/>
      <w:r w:rsidR="00452D20" w:rsidRPr="00595E2E">
        <w:rPr>
          <w:rFonts w:asciiTheme="minorEastAsia" w:hAnsiTheme="minorEastAsia" w:cs="メイリオ" w:hint="eastAsia"/>
          <w:sz w:val="24"/>
          <w:szCs w:val="24"/>
        </w:rPr>
        <w:t>兼任することは可とする。</w:t>
      </w: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spacing w:line="380" w:lineRule="exact"/>
        <w:jc w:val="left"/>
        <w:rPr>
          <w:rFonts w:asciiTheme="minorEastAsia" w:hAnsiTheme="minorEastAsia" w:cs="メイリオ"/>
          <w:sz w:val="24"/>
          <w:szCs w:val="24"/>
        </w:rPr>
      </w:pPr>
    </w:p>
    <w:p w:rsidR="0084219F" w:rsidRPr="00595E2E" w:rsidRDefault="0084219F" w:rsidP="0084219F">
      <w:pPr>
        <w:pStyle w:val="a7"/>
        <w:rPr>
          <w:rFonts w:asciiTheme="minorEastAsia" w:eastAsiaTheme="minorEastAsia" w:hAnsiTheme="minorEastAsia"/>
        </w:rPr>
      </w:pPr>
      <w:r w:rsidRPr="00595E2E">
        <w:rPr>
          <w:rFonts w:asciiTheme="minorEastAsia" w:eastAsiaTheme="minorEastAsia" w:hAnsiTheme="minorEastAsia" w:hint="eastAsia"/>
        </w:rPr>
        <w:t>以　上</w:t>
      </w:r>
    </w:p>
    <w:p w:rsidR="0084219F" w:rsidRPr="00595E2E" w:rsidRDefault="0084219F" w:rsidP="0084219F">
      <w:pPr>
        <w:spacing w:line="38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sectPr w:rsidR="0084219F" w:rsidRPr="00595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9F" w:rsidRDefault="0084219F" w:rsidP="0084219F">
      <w:r>
        <w:separator/>
      </w:r>
    </w:p>
  </w:endnote>
  <w:endnote w:type="continuationSeparator" w:id="0">
    <w:p w:rsidR="0084219F" w:rsidRDefault="0084219F" w:rsidP="0084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AB" w:rsidRDefault="00C02F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AB" w:rsidRDefault="00C02F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AB" w:rsidRDefault="00C02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9F" w:rsidRDefault="0084219F" w:rsidP="0084219F">
      <w:r>
        <w:separator/>
      </w:r>
    </w:p>
  </w:footnote>
  <w:footnote w:type="continuationSeparator" w:id="0">
    <w:p w:rsidR="0084219F" w:rsidRDefault="0084219F" w:rsidP="0084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AB" w:rsidRDefault="00C02F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9F" w:rsidRPr="00595E2E" w:rsidRDefault="00293C6F" w:rsidP="0084219F">
    <w:pPr>
      <w:pStyle w:val="a3"/>
      <w:jc w:val="right"/>
      <w:rPr>
        <w:rFonts w:asciiTheme="minorEastAsia" w:hAnsiTheme="minorEastAsia"/>
      </w:rPr>
    </w:pPr>
    <w:r w:rsidRPr="00595E2E">
      <w:rPr>
        <w:rFonts w:asciiTheme="minorEastAsia" w:hAnsiTheme="minorEastAsia" w:hint="eastAsia"/>
      </w:rPr>
      <w:t>（</w:t>
    </w:r>
    <w:r w:rsidR="00C02FAB">
      <w:rPr>
        <w:rFonts w:asciiTheme="minorEastAsia" w:hAnsiTheme="minorEastAsia" w:hint="eastAsia"/>
      </w:rPr>
      <w:t>様式第４</w:t>
    </w:r>
    <w:r w:rsidR="005D5AC1">
      <w:rPr>
        <w:rFonts w:asciiTheme="minorEastAsia" w:hAnsiTheme="minorEastAsia" w:hint="eastAsia"/>
      </w:rPr>
      <w:t>号</w:t>
    </w:r>
    <w:r w:rsidRPr="00595E2E">
      <w:rPr>
        <w:rFonts w:ascii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AB" w:rsidRDefault="00C02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9F"/>
    <w:rsid w:val="00293C6F"/>
    <w:rsid w:val="002D5201"/>
    <w:rsid w:val="00452D20"/>
    <w:rsid w:val="00595E2E"/>
    <w:rsid w:val="005D5AC1"/>
    <w:rsid w:val="0084219F"/>
    <w:rsid w:val="00C02FAB"/>
    <w:rsid w:val="00C13250"/>
    <w:rsid w:val="00D308F0"/>
    <w:rsid w:val="00E55593"/>
    <w:rsid w:val="00F92F80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1FBDC5-8BD0-433B-82CC-CF44993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19F"/>
  </w:style>
  <w:style w:type="paragraph" w:styleId="a5">
    <w:name w:val="footer"/>
    <w:basedOn w:val="a"/>
    <w:link w:val="a6"/>
    <w:uiPriority w:val="99"/>
    <w:unhideWhenUsed/>
    <w:rsid w:val="00842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19F"/>
  </w:style>
  <w:style w:type="paragraph" w:styleId="a7">
    <w:name w:val="Closing"/>
    <w:basedOn w:val="a"/>
    <w:link w:val="a8"/>
    <w:uiPriority w:val="99"/>
    <w:unhideWhenUsed/>
    <w:rsid w:val="0084219F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219F"/>
    <w:rPr>
      <w:rFonts w:ascii="メイリオ" w:eastAsia="メイリオ" w:hAnsi="メイリオ" w:cs="メイリオ"/>
      <w:sz w:val="24"/>
      <w:szCs w:val="24"/>
    </w:rPr>
  </w:style>
  <w:style w:type="table" w:styleId="a9">
    <w:name w:val="Table Grid"/>
    <w:basedOn w:val="a1"/>
    <w:uiPriority w:val="59"/>
    <w:rsid w:val="00D3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5A032D1B.dotm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　孝</dc:creator>
  <cp:lastModifiedBy>佐渡　俊</cp:lastModifiedBy>
  <cp:revision>11</cp:revision>
  <dcterms:created xsi:type="dcterms:W3CDTF">2019-01-17T00:05:00Z</dcterms:created>
  <dcterms:modified xsi:type="dcterms:W3CDTF">2023-04-11T07:20:00Z</dcterms:modified>
</cp:coreProperties>
</file>