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A" w:rsidRPr="0012715F" w:rsidRDefault="001440D1" w:rsidP="00F3292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（</w:t>
      </w:r>
      <w:r w:rsidR="001D714A" w:rsidRPr="0012715F">
        <w:rPr>
          <w:rFonts w:asciiTheme="minorEastAsia" w:hAnsiTheme="minorEastAsia" w:hint="eastAsia"/>
          <w:sz w:val="24"/>
          <w:szCs w:val="24"/>
        </w:rPr>
        <w:t>様式</w:t>
      </w:r>
      <w:r w:rsidR="00A5024F" w:rsidRPr="0012715F">
        <w:rPr>
          <w:rFonts w:asciiTheme="minorEastAsia" w:hAnsiTheme="minorEastAsia" w:hint="eastAsia"/>
          <w:sz w:val="24"/>
          <w:szCs w:val="24"/>
        </w:rPr>
        <w:t>５</w:t>
      </w:r>
      <w:r w:rsidRPr="0012715F">
        <w:rPr>
          <w:rFonts w:asciiTheme="minorEastAsia" w:hAnsiTheme="minorEastAsia" w:hint="eastAsia"/>
          <w:sz w:val="24"/>
          <w:szCs w:val="24"/>
        </w:rPr>
        <w:t>）</w:t>
      </w:r>
    </w:p>
    <w:p w:rsidR="00110355" w:rsidRPr="0012715F" w:rsidRDefault="00D138A6" w:rsidP="00F3292A">
      <w:pPr>
        <w:spacing w:line="360" w:lineRule="exact"/>
        <w:jc w:val="center"/>
        <w:rPr>
          <w:rFonts w:asciiTheme="minorEastAsia" w:hAnsiTheme="minorEastAsia"/>
          <w:sz w:val="36"/>
          <w:szCs w:val="24"/>
        </w:rPr>
      </w:pPr>
      <w:r w:rsidRPr="0012715F">
        <w:rPr>
          <w:rFonts w:asciiTheme="minorEastAsia" w:hAnsiTheme="minorEastAsia" w:hint="eastAsia"/>
          <w:sz w:val="36"/>
          <w:szCs w:val="24"/>
        </w:rPr>
        <w:t>受託実績報告書</w:t>
      </w:r>
    </w:p>
    <w:p w:rsidR="001228C8" w:rsidRPr="0012715F" w:rsidRDefault="001228C8" w:rsidP="00F3292A">
      <w:pPr>
        <w:spacing w:line="360" w:lineRule="exact"/>
        <w:jc w:val="center"/>
        <w:rPr>
          <w:rFonts w:asciiTheme="minorEastAsia" w:hAnsiTheme="minorEastAsia"/>
          <w:sz w:val="16"/>
          <w:szCs w:val="24"/>
        </w:rPr>
      </w:pPr>
    </w:p>
    <w:p w:rsidR="001228C8" w:rsidRPr="0012715F" w:rsidRDefault="00997AC8" w:rsidP="00F3292A">
      <w:pPr>
        <w:spacing w:line="360" w:lineRule="exact"/>
        <w:ind w:firstLineChars="100" w:firstLine="240"/>
        <w:rPr>
          <w:rFonts w:asciiTheme="minorEastAsia" w:hAnsiTheme="minorEastAsia" w:cs="メイリオ"/>
          <w:sz w:val="24"/>
        </w:rPr>
      </w:pPr>
      <w:r w:rsidRPr="00CC384E">
        <w:rPr>
          <w:rFonts w:asciiTheme="minorEastAsia" w:hAnsiTheme="minorEastAsia" w:cs="メイリオ" w:hint="eastAsia"/>
          <w:sz w:val="24"/>
        </w:rPr>
        <w:t>企画提案書作成要領（別紙３）</w:t>
      </w:r>
      <w:r w:rsidR="008B7962" w:rsidRPr="00CC384E">
        <w:rPr>
          <w:rFonts w:asciiTheme="minorEastAsia" w:hAnsiTheme="minorEastAsia" w:cs="メイリオ" w:hint="eastAsia"/>
          <w:sz w:val="24"/>
        </w:rPr>
        <w:t>に則り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8B7962" w:rsidRPr="0012715F">
        <w:rPr>
          <w:rFonts w:asciiTheme="minorEastAsia" w:hAnsiTheme="minorEastAsia" w:cs="メイリオ" w:hint="eastAsia"/>
          <w:sz w:val="24"/>
        </w:rPr>
        <w:t>「２　企画提案書の記載及び提案内容（２）」の「ア</w:t>
      </w:r>
      <w:r w:rsidR="003F02E3" w:rsidRPr="0012715F">
        <w:rPr>
          <w:rFonts w:asciiTheme="minorEastAsia" w:hAnsiTheme="minorEastAsia" w:cs="メイリオ" w:hint="eastAsia"/>
          <w:sz w:val="24"/>
        </w:rPr>
        <w:t>」</w:t>
      </w:r>
      <w:r w:rsidR="001228C8" w:rsidRPr="0012715F">
        <w:rPr>
          <w:rFonts w:asciiTheme="minorEastAsia" w:hAnsiTheme="minorEastAsia" w:cs="メイリオ" w:hint="eastAsia"/>
          <w:sz w:val="24"/>
        </w:rPr>
        <w:t>「</w:t>
      </w:r>
      <w:r w:rsidR="008B7962" w:rsidRPr="0012715F">
        <w:rPr>
          <w:rFonts w:asciiTheme="minorEastAsia" w:hAnsiTheme="minorEastAsia" w:cs="メイリオ" w:hint="eastAsia"/>
          <w:sz w:val="24"/>
        </w:rPr>
        <w:t>イ</w:t>
      </w:r>
      <w:r w:rsidR="001228C8" w:rsidRPr="0012715F">
        <w:rPr>
          <w:rFonts w:asciiTheme="minorEastAsia" w:hAnsiTheme="minorEastAsia" w:cs="メイリオ" w:hint="eastAsia"/>
          <w:sz w:val="24"/>
        </w:rPr>
        <w:t>」</w:t>
      </w:r>
      <w:r w:rsidR="00D27FF5" w:rsidRPr="0012715F">
        <w:rPr>
          <w:rFonts w:asciiTheme="minorEastAsia" w:hAnsiTheme="minorEastAsia" w:cs="メイリオ" w:hint="eastAsia"/>
          <w:sz w:val="24"/>
        </w:rPr>
        <w:t>について記入すること</w:t>
      </w:r>
      <w:r w:rsidR="001228C8" w:rsidRPr="0012715F">
        <w:rPr>
          <w:rFonts w:asciiTheme="minorEastAsia" w:hAnsiTheme="minorEastAsia" w:cs="メイリオ" w:hint="eastAsia"/>
          <w:sz w:val="24"/>
        </w:rPr>
        <w:t>。</w:t>
      </w:r>
      <w:r w:rsidR="002A34A7" w:rsidRPr="0012715F">
        <w:rPr>
          <w:rFonts w:asciiTheme="minorEastAsia" w:hAnsiTheme="minorEastAsia" w:cs="メイリオ" w:hint="eastAsia"/>
          <w:sz w:val="24"/>
        </w:rPr>
        <w:t>本報告書の作成にあたっては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2A34A7" w:rsidRPr="0012715F">
        <w:rPr>
          <w:rFonts w:asciiTheme="minorEastAsia" w:hAnsiTheme="minorEastAsia" w:cs="メイリオ" w:hint="eastAsia"/>
          <w:sz w:val="24"/>
        </w:rPr>
        <w:t>実績内容の詳細が分かる書類を必ず添付すること。なお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2A34A7" w:rsidRPr="0012715F">
        <w:rPr>
          <w:rFonts w:asciiTheme="minorEastAsia" w:hAnsiTheme="minorEastAsia" w:cs="メイリオ" w:hint="eastAsia"/>
          <w:sz w:val="24"/>
        </w:rPr>
        <w:t>仕様書があれば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2A34A7" w:rsidRPr="0012715F">
        <w:rPr>
          <w:rFonts w:asciiTheme="minorEastAsia" w:hAnsiTheme="minorEastAsia" w:cs="メイリオ" w:hint="eastAsia"/>
          <w:sz w:val="24"/>
        </w:rPr>
        <w:t>仕様書の添付が望ましい。</w:t>
      </w:r>
    </w:p>
    <w:p w:rsidR="00A5135E" w:rsidRPr="0012715F" w:rsidRDefault="00A5135E" w:rsidP="00F3292A">
      <w:pPr>
        <w:spacing w:line="360" w:lineRule="exact"/>
        <w:ind w:firstLineChars="100" w:firstLine="240"/>
        <w:rPr>
          <w:rFonts w:asciiTheme="minorEastAsia" w:hAnsiTheme="minorEastAsia" w:cs="メイリオ"/>
          <w:sz w:val="24"/>
        </w:rPr>
      </w:pPr>
    </w:p>
    <w:p w:rsidR="00AC5D63" w:rsidRPr="0012715F" w:rsidRDefault="00AC5D63" w:rsidP="00AC5D6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１　事業者の</w:t>
      </w:r>
      <w:r w:rsidR="00334F13" w:rsidRPr="0012715F">
        <w:rPr>
          <w:rFonts w:asciiTheme="minorEastAsia" w:hAnsiTheme="minorEastAsia" w:hint="eastAsia"/>
          <w:sz w:val="24"/>
          <w:szCs w:val="24"/>
        </w:rPr>
        <w:t>受託</w:t>
      </w:r>
      <w:r w:rsidR="00110355" w:rsidRPr="0012715F">
        <w:rPr>
          <w:rFonts w:asciiTheme="minorEastAsia" w:hAnsiTheme="minorEastAsia" w:hint="eastAsia"/>
          <w:sz w:val="24"/>
          <w:szCs w:val="24"/>
        </w:rPr>
        <w:t>実績</w:t>
      </w:r>
    </w:p>
    <w:p w:rsidR="008F304E" w:rsidRDefault="00C62EE2" w:rsidP="008F304E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事業者が平成３０</w:t>
      </w:r>
      <w:r w:rsidR="008F304E" w:rsidRPr="00A22CC9">
        <w:rPr>
          <w:rFonts w:asciiTheme="minorEastAsia" w:hAnsiTheme="minorEastAsia" w:cs="メイリオ" w:hint="eastAsia"/>
          <w:sz w:val="24"/>
        </w:rPr>
        <w:t>年度以降</w:t>
      </w:r>
      <w:r w:rsidR="008F304E" w:rsidRPr="00A22CC9">
        <w:rPr>
          <w:rFonts w:asciiTheme="minorEastAsia" w:hAnsiTheme="minorEastAsia" w:cs="メイリオ" w:hint="eastAsia"/>
          <w:sz w:val="24"/>
          <w:szCs w:val="24"/>
        </w:rPr>
        <w:t>に地方公共団体において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8F304E" w:rsidRPr="00A22CC9">
        <w:rPr>
          <w:rFonts w:asciiTheme="minorEastAsia" w:hAnsiTheme="minorEastAsia" w:cs="メイリオ" w:hint="eastAsia"/>
          <w:sz w:val="24"/>
          <w:szCs w:val="24"/>
        </w:rPr>
        <w:t>次の業務</w:t>
      </w:r>
      <w:r w:rsidR="008F304E">
        <w:rPr>
          <w:rFonts w:asciiTheme="minorEastAsia" w:hAnsiTheme="minorEastAsia" w:cs="メイリオ" w:hint="eastAsia"/>
          <w:sz w:val="24"/>
          <w:szCs w:val="24"/>
        </w:rPr>
        <w:t>に関連した業務</w:t>
      </w:r>
      <w:r w:rsidR="008F304E" w:rsidRPr="00A22CC9">
        <w:rPr>
          <w:rFonts w:asciiTheme="minorEastAsia" w:hAnsiTheme="minorEastAsia" w:cs="メイリオ" w:hint="eastAsia"/>
          <w:sz w:val="24"/>
        </w:rPr>
        <w:t>を受託した実績</w:t>
      </w:r>
    </w:p>
    <w:p w:rsidR="00C62EE2" w:rsidRPr="00B61A87" w:rsidRDefault="00C62EE2" w:rsidP="00C62EE2">
      <w:pPr>
        <w:spacing w:line="400" w:lineRule="exact"/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 w:rsidRPr="00B61A87">
        <w:rPr>
          <w:rFonts w:asciiTheme="minorEastAsia" w:hAnsiTheme="minorEastAsia" w:cs="メイリオ" w:hint="eastAsia"/>
          <w:sz w:val="24"/>
          <w:szCs w:val="24"/>
        </w:rPr>
        <w:t>①　スマートシティに関する取組施策の検討</w:t>
      </w:r>
      <w:r>
        <w:rPr>
          <w:rFonts w:asciiTheme="minorEastAsia" w:hAnsiTheme="minorEastAsia" w:cs="メイリオ" w:hint="eastAsia"/>
          <w:sz w:val="24"/>
          <w:szCs w:val="24"/>
        </w:rPr>
        <w:t>・推進</w:t>
      </w:r>
      <w:r w:rsidRPr="00B61A87">
        <w:rPr>
          <w:rFonts w:asciiTheme="minorEastAsia" w:hAnsiTheme="minorEastAsia" w:cs="メイリオ" w:hint="eastAsia"/>
          <w:sz w:val="24"/>
          <w:szCs w:val="24"/>
        </w:rPr>
        <w:t>支援業務</w:t>
      </w:r>
    </w:p>
    <w:p w:rsidR="00C62EE2" w:rsidRPr="00B61A87" w:rsidRDefault="00C62EE2" w:rsidP="00C62EE2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②</w:t>
      </w:r>
      <w:r w:rsidRPr="00B61A87">
        <w:rPr>
          <w:rFonts w:asciiTheme="minorEastAsia" w:hAnsiTheme="minorEastAsia" w:cs="メイリオ" w:hint="eastAsia"/>
          <w:sz w:val="24"/>
          <w:szCs w:val="24"/>
        </w:rPr>
        <w:t xml:space="preserve">　デジタルプラットフォーム</w:t>
      </w:r>
      <w:r>
        <w:rPr>
          <w:rFonts w:asciiTheme="minorEastAsia" w:hAnsiTheme="minorEastAsia" w:cs="メイリオ" w:hint="eastAsia"/>
          <w:sz w:val="24"/>
          <w:szCs w:val="24"/>
        </w:rPr>
        <w:t>等</w:t>
      </w:r>
      <w:r w:rsidR="00B1291E">
        <w:rPr>
          <w:rFonts w:asciiTheme="minorEastAsia" w:hAnsiTheme="minorEastAsia" w:cs="メイリオ" w:hint="eastAsia"/>
          <w:sz w:val="24"/>
          <w:szCs w:val="24"/>
        </w:rPr>
        <w:t>、</w:t>
      </w:r>
      <w:bookmarkStart w:id="0" w:name="_GoBack"/>
      <w:bookmarkEnd w:id="0"/>
      <w:r>
        <w:rPr>
          <w:rFonts w:asciiTheme="minorEastAsia" w:hAnsiTheme="minorEastAsia" w:cs="メイリオ" w:hint="eastAsia"/>
          <w:sz w:val="24"/>
          <w:szCs w:val="24"/>
        </w:rPr>
        <w:t>デジタル市役所</w:t>
      </w:r>
      <w:r w:rsidRPr="00B61A87">
        <w:rPr>
          <w:rFonts w:asciiTheme="minorEastAsia" w:hAnsiTheme="minorEastAsia" w:cs="メイリオ" w:hint="eastAsia"/>
          <w:sz w:val="24"/>
          <w:szCs w:val="24"/>
        </w:rPr>
        <w:t>にかかる施策の検討支援業務</w:t>
      </w:r>
    </w:p>
    <w:p w:rsidR="00C62EE2" w:rsidRPr="00B61A87" w:rsidRDefault="00C62EE2" w:rsidP="00C62EE2">
      <w:pPr>
        <w:spacing w:line="400" w:lineRule="exact"/>
        <w:ind w:firstLineChars="200" w:firstLine="48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③</w:t>
      </w:r>
      <w:r w:rsidRPr="00B61A87">
        <w:rPr>
          <w:rFonts w:asciiTheme="minorEastAsia" w:hAnsiTheme="minorEastAsia" w:cs="メイリオ" w:hint="eastAsia"/>
          <w:sz w:val="24"/>
          <w:szCs w:val="24"/>
        </w:rPr>
        <w:t xml:space="preserve">　デジタルデバイド</w:t>
      </w:r>
      <w:r>
        <w:rPr>
          <w:rFonts w:asciiTheme="minorEastAsia" w:hAnsiTheme="minorEastAsia" w:cs="メイリオ" w:hint="eastAsia"/>
          <w:sz w:val="24"/>
          <w:szCs w:val="24"/>
        </w:rPr>
        <w:t>対策等、地域のＩＣＴ化促進に関する</w:t>
      </w:r>
      <w:r w:rsidRPr="00B61A87">
        <w:rPr>
          <w:rFonts w:asciiTheme="minorEastAsia" w:hAnsiTheme="minorEastAsia" w:cs="メイリオ" w:hint="eastAsia"/>
          <w:sz w:val="24"/>
          <w:szCs w:val="24"/>
        </w:rPr>
        <w:t>業務</w:t>
      </w:r>
    </w:p>
    <w:p w:rsidR="008F304E" w:rsidRPr="00C62EE2" w:rsidRDefault="008F304E" w:rsidP="008F304E">
      <w:pPr>
        <w:spacing w:line="400" w:lineRule="exact"/>
        <w:ind w:leftChars="200" w:left="900" w:hangingChars="200" w:hanging="480"/>
        <w:jc w:val="lef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02"/>
        <w:gridCol w:w="1810"/>
        <w:gridCol w:w="1066"/>
        <w:gridCol w:w="1066"/>
        <w:gridCol w:w="1410"/>
        <w:gridCol w:w="4111"/>
      </w:tblGrid>
      <w:tr w:rsidR="00CF3435" w:rsidRPr="0012715F" w:rsidTr="00CF3435">
        <w:trPr>
          <w:trHeight w:val="357"/>
        </w:trPr>
        <w:tc>
          <w:tcPr>
            <w:tcW w:w="602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項番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066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066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410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（上記業務の①～③を入力）（※１）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CF3435" w:rsidRPr="0012715F" w:rsidTr="00CF3435">
        <w:trPr>
          <w:trHeight w:val="596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１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76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２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59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３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71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４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51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５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51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６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F3435" w:rsidRPr="0012715F" w:rsidTr="00CF3435">
        <w:trPr>
          <w:trHeight w:val="551"/>
        </w:trPr>
        <w:tc>
          <w:tcPr>
            <w:tcW w:w="602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７</w:t>
            </w:r>
          </w:p>
        </w:tc>
        <w:tc>
          <w:tcPr>
            <w:tcW w:w="1810" w:type="dxa"/>
          </w:tcPr>
          <w:p w:rsidR="00CF3435" w:rsidRPr="0012715F" w:rsidRDefault="00CF3435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66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0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111" w:type="dxa"/>
          </w:tcPr>
          <w:p w:rsidR="00CF3435" w:rsidRPr="0012715F" w:rsidRDefault="00CF3435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41322" w:rsidRPr="0012715F" w:rsidRDefault="00041322" w:rsidP="00041322">
      <w:pPr>
        <w:spacing w:line="360" w:lineRule="exact"/>
        <w:rPr>
          <w:rFonts w:asciiTheme="minorEastAsia" w:hAnsiTheme="minorEastAsia" w:cs="メイリオ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</w:t>
      </w:r>
      <w:r w:rsidR="00E02FF3">
        <w:rPr>
          <w:rFonts w:asciiTheme="minorEastAsia" w:hAnsiTheme="minorEastAsia" w:cs="メイリオ" w:hint="eastAsia"/>
          <w:sz w:val="22"/>
        </w:rPr>
        <w:t>、</w:t>
      </w:r>
      <w:r w:rsidRPr="0012715F">
        <w:rPr>
          <w:rFonts w:asciiTheme="minorEastAsia" w:hAnsiTheme="minorEastAsia" w:cs="メイリオ" w:hint="eastAsia"/>
          <w:sz w:val="22"/>
        </w:rPr>
        <w:t>欄が足りない場合は適宜行を追加すること。</w:t>
      </w:r>
    </w:p>
    <w:p w:rsidR="00041322" w:rsidRPr="0012715F" w:rsidRDefault="00041322" w:rsidP="00041322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12715F">
        <w:rPr>
          <w:rFonts w:asciiTheme="minorEastAsia" w:hAnsiTheme="minorEastAsia" w:hint="eastAsia"/>
          <w:sz w:val="22"/>
          <w:szCs w:val="24"/>
        </w:rPr>
        <w:t>※１　１つの契約で上記に掲げる複数業務を実施している場合は、複数番号を入力すること。</w:t>
      </w: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F45200" w:rsidRPr="0012715F" w:rsidRDefault="004D36EE" w:rsidP="00F4520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lastRenderedPageBreak/>
        <w:t>２</w:t>
      </w:r>
      <w:r w:rsidR="005A3C73" w:rsidRPr="0012715F">
        <w:rPr>
          <w:rFonts w:asciiTheme="minorEastAsia" w:hAnsiTheme="minorEastAsia" w:hint="eastAsia"/>
          <w:sz w:val="24"/>
          <w:szCs w:val="24"/>
        </w:rPr>
        <w:t xml:space="preserve">　</w:t>
      </w:r>
      <w:r w:rsidR="00F45200" w:rsidRPr="0012715F">
        <w:rPr>
          <w:rFonts w:asciiTheme="minorEastAsia" w:hAnsiTheme="minorEastAsia" w:hint="eastAsia"/>
          <w:sz w:val="24"/>
          <w:szCs w:val="24"/>
        </w:rPr>
        <w:t>業務責任者の業務実績</w:t>
      </w:r>
    </w:p>
    <w:p w:rsidR="00F45200" w:rsidRPr="0012715F" w:rsidRDefault="00F45200" w:rsidP="00F45200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cs="メイリオ" w:hint="eastAsia"/>
          <w:sz w:val="24"/>
        </w:rPr>
        <w:t>業務責任者が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="005A3C73" w:rsidRPr="0012715F">
        <w:rPr>
          <w:rFonts w:asciiTheme="minorEastAsia" w:hAnsiTheme="minorEastAsia" w:cs="メイリオ" w:hint="eastAsia"/>
          <w:sz w:val="24"/>
        </w:rPr>
        <w:t>上記１</w:t>
      </w:r>
      <w:r w:rsidR="00B97BE6" w:rsidRPr="0012715F">
        <w:rPr>
          <w:rFonts w:asciiTheme="minorEastAsia" w:hAnsiTheme="minorEastAsia" w:cs="メイリオ" w:hint="eastAsia"/>
          <w:sz w:val="24"/>
        </w:rPr>
        <w:t>（※２）</w:t>
      </w:r>
      <w:r w:rsidR="003F02E3" w:rsidRPr="0012715F">
        <w:rPr>
          <w:rFonts w:asciiTheme="minorEastAsia" w:hAnsiTheme="minorEastAsia" w:cs="メイリオ" w:hint="eastAsia"/>
          <w:sz w:val="24"/>
        </w:rPr>
        <w:t>の</w:t>
      </w:r>
      <w:r w:rsidRPr="0012715F">
        <w:rPr>
          <w:rFonts w:asciiTheme="minorEastAsia" w:hAnsiTheme="minorEastAsia" w:cs="メイリオ" w:hint="eastAsia"/>
          <w:sz w:val="24"/>
        </w:rPr>
        <w:t>業務</w:t>
      </w:r>
      <w:r w:rsidR="003F02E3" w:rsidRPr="0012715F">
        <w:rPr>
          <w:rFonts w:asciiTheme="minorEastAsia" w:hAnsiTheme="minorEastAsia" w:cs="メイリオ" w:hint="eastAsia"/>
          <w:sz w:val="24"/>
        </w:rPr>
        <w:t>を担当した実績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418"/>
        <w:gridCol w:w="1418"/>
        <w:gridCol w:w="3542"/>
      </w:tblGrid>
      <w:tr w:rsidR="00041322" w:rsidRPr="0012715F" w:rsidTr="000C0A5A">
        <w:trPr>
          <w:trHeight w:val="357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（上記業務の①～③を入力）（※１）</w:t>
            </w:r>
          </w:p>
        </w:tc>
        <w:tc>
          <w:tcPr>
            <w:tcW w:w="3542" w:type="dxa"/>
            <w:shd w:val="clear" w:color="auto" w:fill="EAF1DD" w:themeFill="accent3" w:themeFillTint="33"/>
            <w:vAlign w:val="center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041322" w:rsidRPr="0012715F" w:rsidTr="000C0A5A">
        <w:trPr>
          <w:trHeight w:val="596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76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59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71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51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51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041322" w:rsidRPr="0012715F" w:rsidTr="000C0A5A">
        <w:trPr>
          <w:trHeight w:val="551"/>
        </w:trPr>
        <w:tc>
          <w:tcPr>
            <w:tcW w:w="1985" w:type="dxa"/>
          </w:tcPr>
          <w:p w:rsidR="00041322" w:rsidRPr="0012715F" w:rsidRDefault="00041322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276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18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542" w:type="dxa"/>
          </w:tcPr>
          <w:p w:rsidR="00041322" w:rsidRPr="0012715F" w:rsidRDefault="00041322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41322" w:rsidRPr="0012715F" w:rsidRDefault="00041322" w:rsidP="00041322">
      <w:pPr>
        <w:spacing w:line="360" w:lineRule="exact"/>
        <w:rPr>
          <w:rFonts w:asciiTheme="minorEastAsia" w:hAnsiTheme="minorEastAsia" w:cs="メイリオ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</w:t>
      </w:r>
      <w:r w:rsidR="00E02FF3">
        <w:rPr>
          <w:rFonts w:asciiTheme="minorEastAsia" w:hAnsiTheme="minorEastAsia" w:cs="メイリオ" w:hint="eastAsia"/>
          <w:sz w:val="22"/>
        </w:rPr>
        <w:t>、</w:t>
      </w:r>
      <w:r w:rsidRPr="0012715F">
        <w:rPr>
          <w:rFonts w:asciiTheme="minorEastAsia" w:hAnsiTheme="minorEastAsia" w:cs="メイリオ" w:hint="eastAsia"/>
          <w:sz w:val="22"/>
        </w:rPr>
        <w:t>欄が足りない場合は適宜行を追加すること。</w:t>
      </w:r>
    </w:p>
    <w:p w:rsidR="00041322" w:rsidRPr="0012715F" w:rsidRDefault="00041322" w:rsidP="00041322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12715F">
        <w:rPr>
          <w:rFonts w:asciiTheme="minorEastAsia" w:hAnsiTheme="minorEastAsia" w:hint="eastAsia"/>
          <w:sz w:val="22"/>
          <w:szCs w:val="24"/>
        </w:rPr>
        <w:t>※１　１つの契約で上記に掲げる複数業務を実施している場合は、複数番号を入力すること。</w:t>
      </w:r>
    </w:p>
    <w:p w:rsidR="00041322" w:rsidRPr="0012715F" w:rsidRDefault="00B97BE6" w:rsidP="00B97BE6">
      <w:pPr>
        <w:spacing w:line="360" w:lineRule="exact"/>
        <w:ind w:left="660" w:hangingChars="300" w:hanging="660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2"/>
          <w:szCs w:val="24"/>
        </w:rPr>
        <w:t>※２　転職等により上記１に記載のない業務での実績がある場合についても記入すること。</w:t>
      </w:r>
      <w:r w:rsidRPr="0012715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97BE6" w:rsidRPr="0012715F" w:rsidRDefault="00B97BE6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8B7962" w:rsidRPr="0012715F" w:rsidRDefault="008B796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lastRenderedPageBreak/>
        <w:t>３　担当者の業務実績</w:t>
      </w:r>
    </w:p>
    <w:p w:rsidR="008B7962" w:rsidRPr="0012715F" w:rsidRDefault="008B7962" w:rsidP="008B7962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cs="メイリオ" w:hint="eastAsia"/>
          <w:sz w:val="24"/>
        </w:rPr>
        <w:t>担当者が</w:t>
      </w:r>
      <w:r w:rsidR="00E02FF3">
        <w:rPr>
          <w:rFonts w:asciiTheme="minorEastAsia" w:hAnsiTheme="minorEastAsia" w:cs="メイリオ" w:hint="eastAsia"/>
          <w:sz w:val="24"/>
        </w:rPr>
        <w:t>、</w:t>
      </w:r>
      <w:r w:rsidRPr="0012715F">
        <w:rPr>
          <w:rFonts w:asciiTheme="minorEastAsia" w:hAnsiTheme="minorEastAsia" w:cs="メイリオ" w:hint="eastAsia"/>
          <w:sz w:val="24"/>
        </w:rPr>
        <w:t>上記１</w:t>
      </w:r>
      <w:r w:rsidR="00B97BE6" w:rsidRPr="0012715F">
        <w:rPr>
          <w:rFonts w:asciiTheme="minorEastAsia" w:hAnsiTheme="minorEastAsia" w:cs="メイリオ" w:hint="eastAsia"/>
          <w:sz w:val="24"/>
        </w:rPr>
        <w:t>（※２）</w:t>
      </w:r>
      <w:r w:rsidRPr="0012715F">
        <w:rPr>
          <w:rFonts w:asciiTheme="minorEastAsia" w:hAnsiTheme="minorEastAsia" w:cs="メイリオ" w:hint="eastAsia"/>
          <w:sz w:val="24"/>
        </w:rPr>
        <w:t>の業務を担当した実績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94"/>
        <w:gridCol w:w="2080"/>
        <w:gridCol w:w="1083"/>
        <w:gridCol w:w="1083"/>
        <w:gridCol w:w="1081"/>
        <w:gridCol w:w="3402"/>
      </w:tblGrid>
      <w:tr w:rsidR="004C6EC0" w:rsidRPr="0012715F" w:rsidTr="00B97BE6">
        <w:trPr>
          <w:trHeight w:val="357"/>
        </w:trPr>
        <w:tc>
          <w:tcPr>
            <w:tcW w:w="1194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担当者氏名</w:t>
            </w:r>
          </w:p>
        </w:tc>
        <w:tc>
          <w:tcPr>
            <w:tcW w:w="2080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083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081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（上記業務の①～③を入力）（※１）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4C6EC0" w:rsidRPr="0012715F" w:rsidTr="00B97BE6">
        <w:trPr>
          <w:trHeight w:val="596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76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59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71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51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51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4C6EC0" w:rsidRPr="0012715F" w:rsidTr="00B97BE6">
        <w:trPr>
          <w:trHeight w:val="551"/>
        </w:trPr>
        <w:tc>
          <w:tcPr>
            <w:tcW w:w="1194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2080" w:type="dxa"/>
          </w:tcPr>
          <w:p w:rsidR="004C6EC0" w:rsidRPr="0012715F" w:rsidRDefault="004C6EC0" w:rsidP="004C6EC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3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402" w:type="dxa"/>
          </w:tcPr>
          <w:p w:rsidR="004C6EC0" w:rsidRPr="0012715F" w:rsidRDefault="004C6EC0" w:rsidP="004C6EC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41322" w:rsidRPr="0012715F" w:rsidRDefault="00041322" w:rsidP="008B7962">
      <w:pPr>
        <w:spacing w:line="360" w:lineRule="exact"/>
        <w:rPr>
          <w:rFonts w:asciiTheme="minorEastAsia" w:hAnsiTheme="minorEastAsia" w:cs="メイリオ"/>
          <w:sz w:val="22"/>
        </w:rPr>
      </w:pPr>
    </w:p>
    <w:p w:rsidR="004C6EC0" w:rsidRPr="0012715F" w:rsidRDefault="00041322" w:rsidP="00041322">
      <w:pPr>
        <w:spacing w:line="360" w:lineRule="exact"/>
        <w:rPr>
          <w:rFonts w:asciiTheme="minorEastAsia" w:hAnsiTheme="minorEastAsia" w:cs="メイリオ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</w:t>
      </w:r>
      <w:r w:rsidR="00E02FF3">
        <w:rPr>
          <w:rFonts w:asciiTheme="minorEastAsia" w:hAnsiTheme="minorEastAsia" w:cs="メイリオ" w:hint="eastAsia"/>
          <w:sz w:val="22"/>
        </w:rPr>
        <w:t>、</w:t>
      </w:r>
      <w:r w:rsidRPr="0012715F">
        <w:rPr>
          <w:rFonts w:asciiTheme="minorEastAsia" w:hAnsiTheme="minorEastAsia" w:cs="メイリオ" w:hint="eastAsia"/>
          <w:sz w:val="22"/>
        </w:rPr>
        <w:t>欄が足りない場合は適宜行を追加すること。</w:t>
      </w:r>
    </w:p>
    <w:p w:rsidR="00041322" w:rsidRPr="0012715F" w:rsidRDefault="00041322" w:rsidP="00041322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12715F">
        <w:rPr>
          <w:rFonts w:asciiTheme="minorEastAsia" w:hAnsiTheme="minorEastAsia" w:hint="eastAsia"/>
          <w:sz w:val="22"/>
          <w:szCs w:val="24"/>
        </w:rPr>
        <w:t>※１　１つの契約で上記に掲げる複数業務を実施している場合は、複数番号を入力すること。</w:t>
      </w:r>
    </w:p>
    <w:p w:rsidR="008B7962" w:rsidRPr="00041322" w:rsidRDefault="00B97BE6" w:rsidP="00A5024F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12715F">
        <w:rPr>
          <w:rFonts w:asciiTheme="minorEastAsia" w:hAnsiTheme="minorEastAsia" w:hint="eastAsia"/>
          <w:sz w:val="22"/>
          <w:szCs w:val="24"/>
        </w:rPr>
        <w:t>※２　転職等により上記１に記載のない業務での実績がある場合についても記入すること。</w:t>
      </w:r>
    </w:p>
    <w:sectPr w:rsidR="008B7962" w:rsidRPr="00041322" w:rsidSect="004508B1">
      <w:footerReference w:type="default" r:id="rId7"/>
      <w:pgSz w:w="11906" w:h="16838" w:code="9"/>
      <w:pgMar w:top="73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CB" w:rsidRDefault="00207CCB" w:rsidP="00207CCB">
      <w:r>
        <w:separator/>
      </w:r>
    </w:p>
  </w:endnote>
  <w:endnote w:type="continuationSeparator" w:id="0">
    <w:p w:rsidR="00207CCB" w:rsidRDefault="00207CCB" w:rsidP="002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2028"/>
      <w:docPartObj>
        <w:docPartGallery w:val="Page Numbers (Bottom of Page)"/>
        <w:docPartUnique/>
      </w:docPartObj>
    </w:sdtPr>
    <w:sdtEndPr/>
    <w:sdtContent>
      <w:p w:rsidR="0012715F" w:rsidRDefault="001271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1E" w:rsidRPr="00B1291E">
          <w:rPr>
            <w:noProof/>
            <w:lang w:val="ja-JP"/>
          </w:rPr>
          <w:t>3</w:t>
        </w:r>
        <w:r>
          <w:fldChar w:fldCharType="end"/>
        </w:r>
      </w:p>
    </w:sdtContent>
  </w:sdt>
  <w:p w:rsidR="0012715F" w:rsidRDefault="00127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CB" w:rsidRDefault="00207CCB" w:rsidP="00207CCB">
      <w:r>
        <w:separator/>
      </w:r>
    </w:p>
  </w:footnote>
  <w:footnote w:type="continuationSeparator" w:id="0">
    <w:p w:rsidR="00207CCB" w:rsidRDefault="00207CCB" w:rsidP="0020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710"/>
    <w:multiLevelType w:val="hybridMultilevel"/>
    <w:tmpl w:val="ED86E18C"/>
    <w:lvl w:ilvl="0" w:tplc="52226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3EFA"/>
    <w:multiLevelType w:val="hybridMultilevel"/>
    <w:tmpl w:val="95A8D1E2"/>
    <w:lvl w:ilvl="0" w:tplc="C3760462">
      <w:start w:val="1"/>
      <w:numFmt w:val="aiueo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73177FD0"/>
    <w:multiLevelType w:val="hybridMultilevel"/>
    <w:tmpl w:val="0244465E"/>
    <w:lvl w:ilvl="0" w:tplc="F6D61C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B4A193E">
      <w:start w:val="1"/>
      <w:numFmt w:val="decimalEnclosedCircle"/>
      <w:lvlText w:val="（%2"/>
      <w:lvlJc w:val="left"/>
      <w:pPr>
        <w:ind w:left="11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A"/>
    <w:rsid w:val="0002678B"/>
    <w:rsid w:val="00041322"/>
    <w:rsid w:val="00053B63"/>
    <w:rsid w:val="000B50A9"/>
    <w:rsid w:val="000D61D7"/>
    <w:rsid w:val="000F4E67"/>
    <w:rsid w:val="00110355"/>
    <w:rsid w:val="001228C8"/>
    <w:rsid w:val="001263BC"/>
    <w:rsid w:val="0012715F"/>
    <w:rsid w:val="001440D1"/>
    <w:rsid w:val="001602B3"/>
    <w:rsid w:val="00172122"/>
    <w:rsid w:val="001C641A"/>
    <w:rsid w:val="001D714A"/>
    <w:rsid w:val="00207CCB"/>
    <w:rsid w:val="00261C10"/>
    <w:rsid w:val="002A34A7"/>
    <w:rsid w:val="002A3659"/>
    <w:rsid w:val="00334F13"/>
    <w:rsid w:val="00340503"/>
    <w:rsid w:val="00355D07"/>
    <w:rsid w:val="00382B0A"/>
    <w:rsid w:val="003B7B2C"/>
    <w:rsid w:val="003C3FDB"/>
    <w:rsid w:val="003F02E3"/>
    <w:rsid w:val="0040300C"/>
    <w:rsid w:val="004262B4"/>
    <w:rsid w:val="00445568"/>
    <w:rsid w:val="004508B1"/>
    <w:rsid w:val="00466D38"/>
    <w:rsid w:val="004B1E8F"/>
    <w:rsid w:val="004B7D63"/>
    <w:rsid w:val="004B7FEB"/>
    <w:rsid w:val="004C6EC0"/>
    <w:rsid w:val="004D36EE"/>
    <w:rsid w:val="004D3EDB"/>
    <w:rsid w:val="00505675"/>
    <w:rsid w:val="00511B25"/>
    <w:rsid w:val="0053017E"/>
    <w:rsid w:val="00550D8D"/>
    <w:rsid w:val="005679D7"/>
    <w:rsid w:val="005A3C73"/>
    <w:rsid w:val="005E029B"/>
    <w:rsid w:val="00630F53"/>
    <w:rsid w:val="006877BC"/>
    <w:rsid w:val="006E5BB9"/>
    <w:rsid w:val="00714BCB"/>
    <w:rsid w:val="00741DDD"/>
    <w:rsid w:val="007868A3"/>
    <w:rsid w:val="007A06AC"/>
    <w:rsid w:val="007C20B9"/>
    <w:rsid w:val="007F0B4D"/>
    <w:rsid w:val="0082352A"/>
    <w:rsid w:val="00851C88"/>
    <w:rsid w:val="008B7962"/>
    <w:rsid w:val="008E4012"/>
    <w:rsid w:val="008F304E"/>
    <w:rsid w:val="00932918"/>
    <w:rsid w:val="00997AC8"/>
    <w:rsid w:val="009C6C4A"/>
    <w:rsid w:val="00A5024F"/>
    <w:rsid w:val="00A5135E"/>
    <w:rsid w:val="00A84809"/>
    <w:rsid w:val="00A86895"/>
    <w:rsid w:val="00A96093"/>
    <w:rsid w:val="00A978F5"/>
    <w:rsid w:val="00AC5D63"/>
    <w:rsid w:val="00B1291E"/>
    <w:rsid w:val="00B5547A"/>
    <w:rsid w:val="00B97BE6"/>
    <w:rsid w:val="00BD4CD8"/>
    <w:rsid w:val="00C5176E"/>
    <w:rsid w:val="00C62EE2"/>
    <w:rsid w:val="00CC384E"/>
    <w:rsid w:val="00CF3435"/>
    <w:rsid w:val="00D138A6"/>
    <w:rsid w:val="00D27FF5"/>
    <w:rsid w:val="00D72B89"/>
    <w:rsid w:val="00D75FBE"/>
    <w:rsid w:val="00D90D12"/>
    <w:rsid w:val="00E02FF3"/>
    <w:rsid w:val="00E739E8"/>
    <w:rsid w:val="00E76E08"/>
    <w:rsid w:val="00E87D74"/>
    <w:rsid w:val="00EC1F4B"/>
    <w:rsid w:val="00F30044"/>
    <w:rsid w:val="00F3292A"/>
    <w:rsid w:val="00F45200"/>
    <w:rsid w:val="00FB59C0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F76B57-F6CF-4831-AD5F-127A963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CCB"/>
  </w:style>
  <w:style w:type="paragraph" w:styleId="a7">
    <w:name w:val="footer"/>
    <w:basedOn w:val="a"/>
    <w:link w:val="a8"/>
    <w:uiPriority w:val="99"/>
    <w:unhideWhenUsed/>
    <w:rsid w:val="00207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CCB"/>
  </w:style>
  <w:style w:type="paragraph" w:styleId="a9">
    <w:name w:val="Balloon Text"/>
    <w:basedOn w:val="a"/>
    <w:link w:val="aa"/>
    <w:uiPriority w:val="99"/>
    <w:semiHidden/>
    <w:unhideWhenUsed/>
    <w:rsid w:val="0033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70DD7A4F.dotm</Template>
  <TotalTime>268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Yasuda</dc:creator>
  <cp:lastModifiedBy>小野　広士郎</cp:lastModifiedBy>
  <cp:revision>46</cp:revision>
  <cp:lastPrinted>2021-02-24T01:43:00Z</cp:lastPrinted>
  <dcterms:created xsi:type="dcterms:W3CDTF">2019-01-17T00:02:00Z</dcterms:created>
  <dcterms:modified xsi:type="dcterms:W3CDTF">2023-03-20T09:01:00Z</dcterms:modified>
</cp:coreProperties>
</file>