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45" w:rsidRPr="003076F6" w:rsidRDefault="00640745" w:rsidP="003F1F11">
      <w:pPr>
        <w:adjustRightInd/>
        <w:spacing w:line="174" w:lineRule="exact"/>
        <w:jc w:val="right"/>
        <w:rPr>
          <w:rFonts w:cs="Times New Roman"/>
          <w:spacing w:val="-8"/>
          <w:sz w:val="24"/>
          <w:szCs w:val="24"/>
        </w:rPr>
      </w:pPr>
    </w:p>
    <w:p w:rsidR="00640745" w:rsidRPr="003076F6" w:rsidRDefault="00640745" w:rsidP="00640745">
      <w:pPr>
        <w:wordWrap w:val="0"/>
        <w:adjustRightInd/>
        <w:jc w:val="right"/>
        <w:rPr>
          <w:rFonts w:ascii="ＭＳ 明朝" w:cs="Times New Roman"/>
          <w:spacing w:val="24"/>
          <w:sz w:val="24"/>
          <w:szCs w:val="24"/>
        </w:rPr>
      </w:pPr>
      <w:r w:rsidRPr="003076F6">
        <w:rPr>
          <w:rFonts w:hint="eastAsia"/>
          <w:sz w:val="24"/>
          <w:szCs w:val="24"/>
        </w:rPr>
        <w:t>年　　月　　日</w:t>
      </w:r>
    </w:p>
    <w:p w:rsidR="00640745" w:rsidRPr="008909A1" w:rsidRDefault="00640745" w:rsidP="00640745">
      <w:pPr>
        <w:wordWrap w:val="0"/>
        <w:adjustRightInd/>
        <w:jc w:val="righ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商号又は名称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代表者職氏名　</w:t>
      </w:r>
      <w:r w:rsidRPr="008909A1">
        <w:rPr>
          <w:rFonts w:hint="eastAsia"/>
          <w:u w:val="single" w:color="000000"/>
        </w:rPr>
        <w:t xml:space="preserve">　　　　　　　　　　　　</w:t>
      </w:r>
      <w:r w:rsidRPr="008909A1">
        <w:rPr>
          <w:rFonts w:hint="eastAsia"/>
        </w:rPr>
        <w:t xml:space="preserve">　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ind w:left="6394"/>
        <w:rPr>
          <w:rFonts w:ascii="ＭＳ 明朝" w:cs="Times New Roman"/>
          <w:spacing w:val="24"/>
        </w:rPr>
      </w:pPr>
      <w:r w:rsidRPr="008909A1">
        <w:rPr>
          <w:rFonts w:hint="eastAsia"/>
        </w:rPr>
        <w:t>藤沢市長</w:t>
      </w:r>
    </w:p>
    <w:p w:rsidR="00640745" w:rsidRPr="008909A1" w:rsidRDefault="00640745" w:rsidP="00640745">
      <w:pPr>
        <w:adjustRightInd/>
        <w:ind w:left="6394"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　　鈴木　恒夫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BD3F9F" w:rsidP="00640745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4"/>
          <w:sz w:val="36"/>
          <w:szCs w:val="36"/>
        </w:rPr>
        <w:t>参加資格確認結果</w:t>
      </w:r>
      <w:r w:rsidR="00640745" w:rsidRPr="008909A1">
        <w:rPr>
          <w:rFonts w:hint="eastAsia"/>
          <w:spacing w:val="14"/>
          <w:sz w:val="36"/>
          <w:szCs w:val="36"/>
        </w:rPr>
        <w:t>通知書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D04B8F" w:rsidRDefault="0061537A" w:rsidP="00D04B8F">
      <w:pPr>
        <w:autoSpaceDE w:val="0"/>
        <w:autoSpaceDN w:val="0"/>
        <w:jc w:val="left"/>
        <w:rPr>
          <w:rFonts w:ascii="ＭＳ 明朝" w:hAnsi="ＭＳ 明朝" w:cs="CIDFont+F1"/>
          <w:sz w:val="24"/>
          <w:szCs w:val="24"/>
        </w:rPr>
      </w:pPr>
      <w:r w:rsidRPr="00B063C1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</w:t>
      </w:r>
      <w:r w:rsidR="00D04B8F" w:rsidRPr="005A4E94">
        <w:rPr>
          <w:rFonts w:ascii="ＭＳ 明朝" w:hAnsi="ＭＳ 明朝" w:cs="CIDFont+F1" w:hint="eastAsia"/>
          <w:sz w:val="24"/>
          <w:szCs w:val="24"/>
        </w:rPr>
        <w:t>キャッシュレス決済の導入を前提とした</w:t>
      </w:r>
      <w:r w:rsidR="00D04B8F">
        <w:rPr>
          <w:rFonts w:ascii="ＭＳ 明朝" w:hAnsi="ＭＳ 明朝" w:cs="CIDFont+F1" w:hint="eastAsia"/>
          <w:sz w:val="24"/>
          <w:szCs w:val="24"/>
        </w:rPr>
        <w:t>ＰＯＳレジの導入に関する公募型プロポーザル</w:t>
      </w:r>
      <w:r w:rsidR="00BD3F9F" w:rsidRPr="00B063C1">
        <w:rPr>
          <w:rFonts w:asciiTheme="minorEastAsia" w:eastAsiaTheme="minorEastAsia" w:hAnsiTheme="minorEastAsia" w:hint="eastAsia"/>
          <w:spacing w:val="2"/>
          <w:sz w:val="24"/>
          <w:szCs w:val="24"/>
        </w:rPr>
        <w:t>の参加資格確認について、参加資格</w:t>
      </w:r>
      <w:r w:rsidR="006B2784">
        <w:rPr>
          <w:rFonts w:asciiTheme="minorEastAsia" w:eastAsiaTheme="minorEastAsia" w:hAnsiTheme="minorEastAsia" w:hint="eastAsia"/>
          <w:spacing w:val="2"/>
          <w:sz w:val="24"/>
          <w:szCs w:val="24"/>
        </w:rPr>
        <w:t>を有</w:t>
      </w:r>
      <w:r w:rsidR="00316DBF">
        <w:rPr>
          <w:rFonts w:asciiTheme="minorEastAsia" w:eastAsiaTheme="minorEastAsia" w:hAnsiTheme="minorEastAsia" w:hint="eastAsia"/>
          <w:spacing w:val="2"/>
          <w:sz w:val="24"/>
          <w:szCs w:val="24"/>
        </w:rPr>
        <w:t>しないと</w:t>
      </w:r>
      <w:bookmarkStart w:id="0" w:name="_GoBack"/>
      <w:bookmarkEnd w:id="0"/>
      <w:r w:rsidR="00BD3F9F" w:rsidRPr="00B063C1">
        <w:rPr>
          <w:rFonts w:asciiTheme="minorEastAsia" w:eastAsiaTheme="minorEastAsia" w:hAnsiTheme="minorEastAsia" w:hint="eastAsia"/>
          <w:spacing w:val="2"/>
          <w:sz w:val="24"/>
          <w:szCs w:val="24"/>
        </w:rPr>
        <w:t>確認</w:t>
      </w:r>
      <w:r w:rsidR="008D43DF" w:rsidRPr="00B063C1">
        <w:rPr>
          <w:rFonts w:asciiTheme="minorEastAsia" w:eastAsiaTheme="minorEastAsia" w:hAnsiTheme="minorEastAsia" w:hint="eastAsia"/>
          <w:spacing w:val="2"/>
          <w:sz w:val="24"/>
          <w:szCs w:val="24"/>
        </w:rPr>
        <w:t>されたことを</w:t>
      </w:r>
      <w:r w:rsidR="00640745" w:rsidRPr="00B063C1">
        <w:rPr>
          <w:rFonts w:asciiTheme="minorEastAsia" w:eastAsiaTheme="minorEastAsia" w:hAnsiTheme="minorEastAsia" w:hint="eastAsia"/>
          <w:spacing w:val="2"/>
          <w:sz w:val="24"/>
          <w:szCs w:val="24"/>
        </w:rPr>
        <w:t>通知いたします。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F70EDE" w:rsidRDefault="00640745" w:rsidP="00D04B8F">
      <w:pPr>
        <w:adjustRightInd/>
        <w:ind w:firstLineChars="1598" w:firstLine="4251"/>
      </w:pP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\o\ad(</w:instrText>
      </w:r>
      <w:r w:rsidRPr="008909A1">
        <w:rPr>
          <w:rFonts w:hint="eastAsia"/>
        </w:rPr>
        <w:instrText>事務担当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ascii="ＭＳ 明朝" w:cs="Times New Roman" w:hint="eastAsia"/>
        </w:rPr>
        <w:instrText xml:space="preserve">　　　　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</w:rPr>
        <w:t>事務担当</w:t>
      </w:r>
      <w:r w:rsidRPr="008909A1">
        <w:rPr>
          <w:rFonts w:ascii="ＭＳ 明朝" w:cs="Times New Roman"/>
        </w:rPr>
        <w:fldChar w:fldCharType="end"/>
      </w:r>
      <w:r w:rsidR="00D04B8F">
        <w:rPr>
          <w:rFonts w:ascii="ＭＳ 明朝" w:cs="Times New Roman" w:hint="eastAsia"/>
        </w:rPr>
        <w:t xml:space="preserve">　</w:t>
      </w:r>
      <w:r w:rsidR="00D04B8F">
        <w:rPr>
          <w:rFonts w:hint="eastAsia"/>
        </w:rPr>
        <w:t>企画政策部デジタル推進室</w:t>
      </w:r>
    </w:p>
    <w:p w:rsidR="00640745" w:rsidRPr="008909A1" w:rsidRDefault="00640745" w:rsidP="00D04B8F">
      <w:pPr>
        <w:adjustRightInd/>
        <w:ind w:firstLineChars="1598" w:firstLine="4251"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\o\ad(</w:instrText>
      </w:r>
      <w:r w:rsidRPr="008909A1">
        <w:rPr>
          <w:rFonts w:hint="eastAsia"/>
        </w:rPr>
        <w:instrText>担当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ascii="ＭＳ 明朝" w:cs="Times New Roman" w:hint="eastAsia"/>
        </w:rPr>
        <w:instrText xml:space="preserve">　　　　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</w:rPr>
        <w:t>担当</w:t>
      </w:r>
      <w:r w:rsidRPr="008909A1">
        <w:rPr>
          <w:rFonts w:ascii="ＭＳ 明朝" w:cs="Times New Roman"/>
        </w:rPr>
        <w:fldChar w:fldCharType="end"/>
      </w:r>
      <w:r w:rsidR="00D04B8F">
        <w:rPr>
          <w:rFonts w:ascii="ＭＳ 明朝" w:cs="Times New Roman" w:hint="eastAsia"/>
        </w:rPr>
        <w:t xml:space="preserve">　デジタル推進担当</w:t>
      </w:r>
    </w:p>
    <w:p w:rsidR="00640745" w:rsidRPr="00640745" w:rsidRDefault="00DB4F7A" w:rsidP="00DB4F7A">
      <w:pPr>
        <w:adjustRightInd/>
        <w:spacing w:line="174" w:lineRule="exact"/>
      </w:pPr>
      <w:r w:rsidRPr="00640745">
        <w:t xml:space="preserve"> </w:t>
      </w:r>
    </w:p>
    <w:p w:rsidR="00442FC8" w:rsidRDefault="001A75B2" w:rsidP="001A75B2">
      <w:pPr>
        <w:wordWrap w:val="0"/>
        <w:adjustRightInd/>
        <w:jc w:val="right"/>
        <w:rPr>
          <w:rFonts w:ascii="ＭＳ 明朝" w:cs="Times New Roman"/>
          <w:spacing w:val="24"/>
        </w:rPr>
      </w:pPr>
      <w:r>
        <w:t xml:space="preserve"> </w:t>
      </w:r>
    </w:p>
    <w:sectPr w:rsidR="00442FC8" w:rsidSect="003076F6">
      <w:headerReference w:type="default" r:id="rId8"/>
      <w:footerReference w:type="default" r:id="rId9"/>
      <w:type w:val="continuous"/>
      <w:pgSz w:w="11906" w:h="16838" w:code="9"/>
      <w:pgMar w:top="1843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CE" w:rsidRDefault="00DB63CE">
      <w:r>
        <w:separator/>
      </w:r>
    </w:p>
  </w:endnote>
  <w:endnote w:type="continuationSeparator" w:id="0">
    <w:p w:rsidR="00DB63CE" w:rsidRDefault="00DB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CE" w:rsidRDefault="00DB63C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B63CE" w:rsidRDefault="00DB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F6" w:rsidRDefault="00316DBF" w:rsidP="003076F6">
    <w:pPr>
      <w:pStyle w:val="a7"/>
      <w:jc w:val="right"/>
    </w:pPr>
    <w:r>
      <w:rPr>
        <w:rFonts w:hint="eastAsia"/>
      </w:rPr>
      <w:t>（</w:t>
    </w:r>
    <w:r>
      <w:rPr>
        <w:rFonts w:hint="eastAsia"/>
      </w:rPr>
      <w:t>様式第６</w:t>
    </w:r>
    <w:r w:rsidR="003076F6" w:rsidRPr="003076F6"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056C6E12"/>
    <w:lvl w:ilvl="0" w:tplc="CA6C1020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600D"/>
    <w:rsid w:val="000272CD"/>
    <w:rsid w:val="00036CD8"/>
    <w:rsid w:val="00051993"/>
    <w:rsid w:val="00053EF3"/>
    <w:rsid w:val="000559DD"/>
    <w:rsid w:val="000623AD"/>
    <w:rsid w:val="000631A4"/>
    <w:rsid w:val="00076452"/>
    <w:rsid w:val="00083627"/>
    <w:rsid w:val="00092F29"/>
    <w:rsid w:val="0009325E"/>
    <w:rsid w:val="000B45A4"/>
    <w:rsid w:val="000D1AFA"/>
    <w:rsid w:val="00102F90"/>
    <w:rsid w:val="00103310"/>
    <w:rsid w:val="0013056D"/>
    <w:rsid w:val="001368C1"/>
    <w:rsid w:val="001402F2"/>
    <w:rsid w:val="0014363B"/>
    <w:rsid w:val="00151F4D"/>
    <w:rsid w:val="0015433B"/>
    <w:rsid w:val="001865B7"/>
    <w:rsid w:val="001A75B2"/>
    <w:rsid w:val="001D4126"/>
    <w:rsid w:val="001E3EBF"/>
    <w:rsid w:val="001E5DA1"/>
    <w:rsid w:val="002024BA"/>
    <w:rsid w:val="002027D0"/>
    <w:rsid w:val="00203320"/>
    <w:rsid w:val="002360DD"/>
    <w:rsid w:val="002437BA"/>
    <w:rsid w:val="00251678"/>
    <w:rsid w:val="00253A09"/>
    <w:rsid w:val="00271B83"/>
    <w:rsid w:val="00275E6B"/>
    <w:rsid w:val="0028667F"/>
    <w:rsid w:val="002A6FD8"/>
    <w:rsid w:val="002C6E99"/>
    <w:rsid w:val="002D6D90"/>
    <w:rsid w:val="002E773D"/>
    <w:rsid w:val="002F02E6"/>
    <w:rsid w:val="002F39F4"/>
    <w:rsid w:val="003076F6"/>
    <w:rsid w:val="00316DBF"/>
    <w:rsid w:val="00336CA0"/>
    <w:rsid w:val="00356FE5"/>
    <w:rsid w:val="00362993"/>
    <w:rsid w:val="003637B1"/>
    <w:rsid w:val="00366112"/>
    <w:rsid w:val="00386DEC"/>
    <w:rsid w:val="003A285C"/>
    <w:rsid w:val="003D46C9"/>
    <w:rsid w:val="003E76F9"/>
    <w:rsid w:val="003F1F11"/>
    <w:rsid w:val="00403358"/>
    <w:rsid w:val="00424A10"/>
    <w:rsid w:val="00431BF3"/>
    <w:rsid w:val="00434996"/>
    <w:rsid w:val="0043499B"/>
    <w:rsid w:val="00442FC8"/>
    <w:rsid w:val="0044707B"/>
    <w:rsid w:val="00460176"/>
    <w:rsid w:val="00463551"/>
    <w:rsid w:val="004752A0"/>
    <w:rsid w:val="004A3778"/>
    <w:rsid w:val="004B6A0F"/>
    <w:rsid w:val="004E3D6F"/>
    <w:rsid w:val="004E546C"/>
    <w:rsid w:val="00501731"/>
    <w:rsid w:val="00505AFE"/>
    <w:rsid w:val="00510D7E"/>
    <w:rsid w:val="0052576E"/>
    <w:rsid w:val="005521BF"/>
    <w:rsid w:val="00553E00"/>
    <w:rsid w:val="00563D81"/>
    <w:rsid w:val="00575B6B"/>
    <w:rsid w:val="00576B71"/>
    <w:rsid w:val="005C0BA5"/>
    <w:rsid w:val="005D56CF"/>
    <w:rsid w:val="005E26D0"/>
    <w:rsid w:val="005E641D"/>
    <w:rsid w:val="00613B76"/>
    <w:rsid w:val="00614534"/>
    <w:rsid w:val="0061537A"/>
    <w:rsid w:val="00620342"/>
    <w:rsid w:val="00623735"/>
    <w:rsid w:val="0063233D"/>
    <w:rsid w:val="00640745"/>
    <w:rsid w:val="00642170"/>
    <w:rsid w:val="00652409"/>
    <w:rsid w:val="00654D29"/>
    <w:rsid w:val="00660699"/>
    <w:rsid w:val="00662493"/>
    <w:rsid w:val="0066334F"/>
    <w:rsid w:val="006722D7"/>
    <w:rsid w:val="00676DF1"/>
    <w:rsid w:val="006B2784"/>
    <w:rsid w:val="006D0DEE"/>
    <w:rsid w:val="006E0EBD"/>
    <w:rsid w:val="00736448"/>
    <w:rsid w:val="007507F4"/>
    <w:rsid w:val="00792467"/>
    <w:rsid w:val="00794904"/>
    <w:rsid w:val="007A297E"/>
    <w:rsid w:val="007A315B"/>
    <w:rsid w:val="007B2CB1"/>
    <w:rsid w:val="007C73A7"/>
    <w:rsid w:val="007F0F0A"/>
    <w:rsid w:val="0080000F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51292"/>
    <w:rsid w:val="0085289B"/>
    <w:rsid w:val="00870E51"/>
    <w:rsid w:val="008909A1"/>
    <w:rsid w:val="008A146A"/>
    <w:rsid w:val="008D43DF"/>
    <w:rsid w:val="008D5F96"/>
    <w:rsid w:val="008E14F1"/>
    <w:rsid w:val="008F67AE"/>
    <w:rsid w:val="00902FE9"/>
    <w:rsid w:val="00910287"/>
    <w:rsid w:val="00915934"/>
    <w:rsid w:val="00916B68"/>
    <w:rsid w:val="0096007A"/>
    <w:rsid w:val="0099323D"/>
    <w:rsid w:val="009A4BB7"/>
    <w:rsid w:val="009C10B0"/>
    <w:rsid w:val="009C4758"/>
    <w:rsid w:val="009D6A1E"/>
    <w:rsid w:val="009F0877"/>
    <w:rsid w:val="009F6095"/>
    <w:rsid w:val="009F6CE7"/>
    <w:rsid w:val="00A053F1"/>
    <w:rsid w:val="00A17D98"/>
    <w:rsid w:val="00A35A2B"/>
    <w:rsid w:val="00A35E7D"/>
    <w:rsid w:val="00A617C5"/>
    <w:rsid w:val="00A672C7"/>
    <w:rsid w:val="00A763AA"/>
    <w:rsid w:val="00A77054"/>
    <w:rsid w:val="00A8136B"/>
    <w:rsid w:val="00A94432"/>
    <w:rsid w:val="00AA191E"/>
    <w:rsid w:val="00AB5E8E"/>
    <w:rsid w:val="00AB60D3"/>
    <w:rsid w:val="00AD4558"/>
    <w:rsid w:val="00AE7A7A"/>
    <w:rsid w:val="00AF0268"/>
    <w:rsid w:val="00B00093"/>
    <w:rsid w:val="00B01890"/>
    <w:rsid w:val="00B063C1"/>
    <w:rsid w:val="00B2555C"/>
    <w:rsid w:val="00B55E91"/>
    <w:rsid w:val="00B72C3F"/>
    <w:rsid w:val="00B81102"/>
    <w:rsid w:val="00B90DB3"/>
    <w:rsid w:val="00B95AC8"/>
    <w:rsid w:val="00BD3F9F"/>
    <w:rsid w:val="00BD45F0"/>
    <w:rsid w:val="00BE0A09"/>
    <w:rsid w:val="00BE3CE6"/>
    <w:rsid w:val="00BE74FD"/>
    <w:rsid w:val="00C027BD"/>
    <w:rsid w:val="00C06066"/>
    <w:rsid w:val="00C063D9"/>
    <w:rsid w:val="00C11FA0"/>
    <w:rsid w:val="00C159F3"/>
    <w:rsid w:val="00C173BA"/>
    <w:rsid w:val="00C7426E"/>
    <w:rsid w:val="00C77412"/>
    <w:rsid w:val="00C92895"/>
    <w:rsid w:val="00C94FE6"/>
    <w:rsid w:val="00C97F25"/>
    <w:rsid w:val="00CC04BE"/>
    <w:rsid w:val="00CC25DA"/>
    <w:rsid w:val="00CD14AA"/>
    <w:rsid w:val="00CE00DF"/>
    <w:rsid w:val="00CE33C5"/>
    <w:rsid w:val="00CF6503"/>
    <w:rsid w:val="00D028F2"/>
    <w:rsid w:val="00D04B8F"/>
    <w:rsid w:val="00D10AFB"/>
    <w:rsid w:val="00D12F2D"/>
    <w:rsid w:val="00D15C74"/>
    <w:rsid w:val="00D17E02"/>
    <w:rsid w:val="00D20445"/>
    <w:rsid w:val="00D56E56"/>
    <w:rsid w:val="00D83359"/>
    <w:rsid w:val="00DA260A"/>
    <w:rsid w:val="00DA5C8A"/>
    <w:rsid w:val="00DB4F7A"/>
    <w:rsid w:val="00DB63CE"/>
    <w:rsid w:val="00DE2F56"/>
    <w:rsid w:val="00DE6AFE"/>
    <w:rsid w:val="00DF123C"/>
    <w:rsid w:val="00DF2A48"/>
    <w:rsid w:val="00E02094"/>
    <w:rsid w:val="00E61AFF"/>
    <w:rsid w:val="00E73356"/>
    <w:rsid w:val="00E7394A"/>
    <w:rsid w:val="00E83DDD"/>
    <w:rsid w:val="00EB34FC"/>
    <w:rsid w:val="00F066F3"/>
    <w:rsid w:val="00F06D02"/>
    <w:rsid w:val="00F3202A"/>
    <w:rsid w:val="00F47010"/>
    <w:rsid w:val="00F50CB4"/>
    <w:rsid w:val="00F56177"/>
    <w:rsid w:val="00F639B5"/>
    <w:rsid w:val="00F70EDE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31DDE73-47C0-4AAB-8425-C20F1C6D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46FD-054B-4A7E-B6D9-40A89085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63C3835B.dotm</Template>
  <TotalTime>10</TotalTime>
  <Pages>1</Pages>
  <Words>137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佐渡　俊</cp:lastModifiedBy>
  <cp:revision>16</cp:revision>
  <cp:lastPrinted>2023-02-09T07:31:00Z</cp:lastPrinted>
  <dcterms:created xsi:type="dcterms:W3CDTF">2021-10-01T06:23:00Z</dcterms:created>
  <dcterms:modified xsi:type="dcterms:W3CDTF">2023-05-01T00:32:00Z</dcterms:modified>
</cp:coreProperties>
</file>