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14A" w:rsidRPr="003048C5" w:rsidRDefault="001440D1" w:rsidP="00F3292A">
      <w:pPr>
        <w:spacing w:line="360" w:lineRule="exact"/>
        <w:jc w:val="right"/>
        <w:rPr>
          <w:rFonts w:asciiTheme="minorEastAsia" w:hAnsiTheme="minorEastAsia"/>
          <w:sz w:val="24"/>
          <w:szCs w:val="24"/>
        </w:rPr>
      </w:pPr>
      <w:r w:rsidRPr="003048C5">
        <w:rPr>
          <w:rFonts w:asciiTheme="minorEastAsia" w:hAnsiTheme="minorEastAsia" w:hint="eastAsia"/>
          <w:sz w:val="24"/>
          <w:szCs w:val="24"/>
        </w:rPr>
        <w:t>（</w:t>
      </w:r>
      <w:r w:rsidR="001D714A" w:rsidRPr="003048C5">
        <w:rPr>
          <w:rFonts w:asciiTheme="minorEastAsia" w:hAnsiTheme="minorEastAsia" w:hint="eastAsia"/>
          <w:sz w:val="24"/>
          <w:szCs w:val="24"/>
        </w:rPr>
        <w:t>様式</w:t>
      </w:r>
      <w:r w:rsidR="00F13813" w:rsidRPr="003048C5">
        <w:rPr>
          <w:rFonts w:asciiTheme="minorEastAsia" w:hAnsiTheme="minorEastAsia" w:hint="eastAsia"/>
          <w:sz w:val="24"/>
          <w:szCs w:val="24"/>
        </w:rPr>
        <w:t>第</w:t>
      </w:r>
      <w:r w:rsidR="00F010A2">
        <w:rPr>
          <w:rFonts w:asciiTheme="minorEastAsia" w:hAnsiTheme="minorEastAsia" w:hint="eastAsia"/>
          <w:sz w:val="24"/>
          <w:szCs w:val="24"/>
        </w:rPr>
        <w:t>６</w:t>
      </w:r>
      <w:r w:rsidR="00F13813" w:rsidRPr="003048C5">
        <w:rPr>
          <w:rFonts w:asciiTheme="minorEastAsia" w:hAnsiTheme="minorEastAsia" w:hint="eastAsia"/>
          <w:sz w:val="24"/>
          <w:szCs w:val="24"/>
        </w:rPr>
        <w:t>号</w:t>
      </w:r>
      <w:r w:rsidRPr="003048C5">
        <w:rPr>
          <w:rFonts w:asciiTheme="minorEastAsia" w:hAnsiTheme="minorEastAsia" w:hint="eastAsia"/>
          <w:sz w:val="24"/>
          <w:szCs w:val="24"/>
        </w:rPr>
        <w:t>）</w:t>
      </w:r>
    </w:p>
    <w:p w:rsidR="00110355" w:rsidRPr="003048C5" w:rsidRDefault="00D138A6" w:rsidP="00F3292A">
      <w:pPr>
        <w:spacing w:line="360" w:lineRule="exact"/>
        <w:jc w:val="center"/>
        <w:rPr>
          <w:rFonts w:asciiTheme="minorEastAsia" w:hAnsiTheme="minorEastAsia"/>
          <w:sz w:val="36"/>
          <w:szCs w:val="24"/>
        </w:rPr>
      </w:pPr>
      <w:r w:rsidRPr="003048C5">
        <w:rPr>
          <w:rFonts w:asciiTheme="minorEastAsia" w:hAnsiTheme="minorEastAsia" w:hint="eastAsia"/>
          <w:sz w:val="36"/>
          <w:szCs w:val="24"/>
        </w:rPr>
        <w:t>受託実績報告書</w:t>
      </w:r>
    </w:p>
    <w:p w:rsidR="001228C8" w:rsidRPr="003048C5" w:rsidRDefault="001228C8" w:rsidP="00F3292A">
      <w:pPr>
        <w:spacing w:line="360" w:lineRule="exact"/>
        <w:jc w:val="center"/>
        <w:rPr>
          <w:rFonts w:asciiTheme="minorEastAsia" w:hAnsiTheme="minorEastAsia"/>
          <w:sz w:val="16"/>
          <w:szCs w:val="24"/>
        </w:rPr>
      </w:pPr>
    </w:p>
    <w:p w:rsidR="001228C8" w:rsidRPr="003048C5" w:rsidRDefault="001228C8" w:rsidP="00F3292A">
      <w:pPr>
        <w:spacing w:line="360" w:lineRule="exact"/>
        <w:ind w:firstLineChars="100" w:firstLine="240"/>
        <w:rPr>
          <w:rFonts w:asciiTheme="minorEastAsia" w:hAnsiTheme="minorEastAsia" w:cs="メイリオ"/>
          <w:sz w:val="24"/>
        </w:rPr>
      </w:pPr>
      <w:r w:rsidRPr="003048C5">
        <w:rPr>
          <w:rFonts w:asciiTheme="minorEastAsia" w:hAnsiTheme="minorEastAsia" w:cs="メイリオ" w:hint="eastAsia"/>
          <w:sz w:val="24"/>
        </w:rPr>
        <w:t>企画提案書作成要領</w:t>
      </w:r>
      <w:r w:rsidR="000F7499" w:rsidRPr="003048C5">
        <w:rPr>
          <w:rFonts w:asciiTheme="minorEastAsia" w:hAnsiTheme="minorEastAsia" w:cs="メイリオ" w:hint="eastAsia"/>
          <w:sz w:val="24"/>
        </w:rPr>
        <w:t>（別紙３</w:t>
      </w:r>
      <w:r w:rsidR="00A5135E" w:rsidRPr="003048C5">
        <w:rPr>
          <w:rFonts w:asciiTheme="minorEastAsia" w:hAnsiTheme="minorEastAsia" w:cs="メイリオ" w:hint="eastAsia"/>
          <w:sz w:val="24"/>
        </w:rPr>
        <w:t>）</w:t>
      </w:r>
      <w:r w:rsidR="004767A3" w:rsidRPr="003048C5">
        <w:rPr>
          <w:rFonts w:asciiTheme="minorEastAsia" w:hAnsiTheme="minorEastAsia" w:cs="メイリオ" w:hint="eastAsia"/>
          <w:sz w:val="24"/>
        </w:rPr>
        <w:t>に則り、</w:t>
      </w:r>
      <w:r w:rsidR="003F02E3" w:rsidRPr="003048C5">
        <w:rPr>
          <w:rFonts w:asciiTheme="minorEastAsia" w:hAnsiTheme="minorEastAsia" w:cs="メイリオ" w:hint="eastAsia"/>
          <w:sz w:val="24"/>
        </w:rPr>
        <w:t>「２　企画提案書の記載及び提案内容（１）」の「ウ」</w:t>
      </w:r>
      <w:r w:rsidR="00D27FF5" w:rsidRPr="003048C5">
        <w:rPr>
          <w:rFonts w:asciiTheme="minorEastAsia" w:hAnsiTheme="minorEastAsia" w:cs="メイリオ" w:hint="eastAsia"/>
          <w:sz w:val="24"/>
        </w:rPr>
        <w:t>について記入すること</w:t>
      </w:r>
      <w:r w:rsidRPr="003048C5">
        <w:rPr>
          <w:rFonts w:asciiTheme="minorEastAsia" w:hAnsiTheme="minorEastAsia" w:cs="メイリオ" w:hint="eastAsia"/>
          <w:sz w:val="24"/>
        </w:rPr>
        <w:t>。</w:t>
      </w:r>
      <w:r w:rsidR="004767A3" w:rsidRPr="003048C5">
        <w:rPr>
          <w:rFonts w:asciiTheme="minorEastAsia" w:hAnsiTheme="minorEastAsia" w:cs="メイリオ" w:hint="eastAsia"/>
          <w:sz w:val="24"/>
        </w:rPr>
        <w:t>本報告書の作成にあたっては、</w:t>
      </w:r>
      <w:r w:rsidR="002A34A7" w:rsidRPr="003048C5">
        <w:rPr>
          <w:rFonts w:asciiTheme="minorEastAsia" w:hAnsiTheme="minorEastAsia" w:cs="メイリオ" w:hint="eastAsia"/>
          <w:sz w:val="24"/>
        </w:rPr>
        <w:t>実績内容の詳細が分かる書類を必ず</w:t>
      </w:r>
      <w:r w:rsidR="004767A3" w:rsidRPr="003048C5">
        <w:rPr>
          <w:rFonts w:asciiTheme="minorEastAsia" w:hAnsiTheme="minorEastAsia" w:cs="メイリオ" w:hint="eastAsia"/>
          <w:sz w:val="24"/>
        </w:rPr>
        <w:t>添付すること。なお、仕様書（特に、研修の規模や手法等が記載されたもの）があれば、</w:t>
      </w:r>
      <w:r w:rsidR="002A34A7" w:rsidRPr="003048C5">
        <w:rPr>
          <w:rFonts w:asciiTheme="minorEastAsia" w:hAnsiTheme="minorEastAsia" w:cs="メイリオ" w:hint="eastAsia"/>
          <w:sz w:val="24"/>
        </w:rPr>
        <w:t>仕様書の添付が望ましい。</w:t>
      </w:r>
    </w:p>
    <w:p w:rsidR="007F61AB" w:rsidRPr="003048C5" w:rsidRDefault="007F61AB" w:rsidP="00AC5D63">
      <w:pPr>
        <w:spacing w:line="360" w:lineRule="exact"/>
        <w:rPr>
          <w:rFonts w:asciiTheme="minorEastAsia" w:hAnsiTheme="minorEastAsia" w:cs="メイリオ"/>
          <w:sz w:val="24"/>
        </w:rPr>
      </w:pPr>
    </w:p>
    <w:p w:rsidR="00AC5D63" w:rsidRPr="003048C5" w:rsidRDefault="007F61AB" w:rsidP="00AC5D63">
      <w:pPr>
        <w:spacing w:line="360" w:lineRule="exact"/>
        <w:rPr>
          <w:rFonts w:asciiTheme="minorEastAsia" w:hAnsiTheme="minorEastAsia"/>
          <w:sz w:val="24"/>
          <w:szCs w:val="24"/>
        </w:rPr>
      </w:pPr>
      <w:r w:rsidRPr="003048C5">
        <w:rPr>
          <w:rFonts w:asciiTheme="minorEastAsia" w:hAnsiTheme="minorEastAsia" w:cs="メイリオ" w:hint="eastAsia"/>
          <w:sz w:val="24"/>
        </w:rPr>
        <w:t>（</w:t>
      </w:r>
      <w:r w:rsidR="00AC5D63" w:rsidRPr="003048C5">
        <w:rPr>
          <w:rFonts w:asciiTheme="minorEastAsia" w:hAnsiTheme="minorEastAsia" w:hint="eastAsia"/>
          <w:sz w:val="24"/>
          <w:szCs w:val="24"/>
        </w:rPr>
        <w:t>事業者の</w:t>
      </w:r>
      <w:r w:rsidR="00334F13" w:rsidRPr="003048C5">
        <w:rPr>
          <w:rFonts w:asciiTheme="minorEastAsia" w:hAnsiTheme="minorEastAsia" w:hint="eastAsia"/>
          <w:sz w:val="24"/>
          <w:szCs w:val="24"/>
        </w:rPr>
        <w:t>受託</w:t>
      </w:r>
      <w:r w:rsidR="00110355" w:rsidRPr="003048C5">
        <w:rPr>
          <w:rFonts w:asciiTheme="minorEastAsia" w:hAnsiTheme="minorEastAsia" w:hint="eastAsia"/>
          <w:sz w:val="24"/>
          <w:szCs w:val="24"/>
        </w:rPr>
        <w:t>実績</w:t>
      </w:r>
      <w:r w:rsidRPr="003048C5">
        <w:rPr>
          <w:rFonts w:asciiTheme="minorEastAsia" w:hAnsiTheme="minorEastAsia" w:hint="eastAsia"/>
          <w:sz w:val="24"/>
          <w:szCs w:val="24"/>
        </w:rPr>
        <w:t>）</w:t>
      </w:r>
    </w:p>
    <w:p w:rsidR="00053B63" w:rsidRPr="003048C5" w:rsidRDefault="00F13813" w:rsidP="00AC5D63">
      <w:pPr>
        <w:spacing w:line="360" w:lineRule="exact"/>
        <w:ind w:firstLineChars="100" w:firstLine="240"/>
        <w:rPr>
          <w:rFonts w:ascii="ＭＳ 明朝" w:eastAsia="ＭＳ 明朝" w:hAnsi="ＭＳ 明朝" w:cs="メイリオ"/>
          <w:sz w:val="24"/>
          <w:szCs w:val="24"/>
        </w:rPr>
      </w:pPr>
      <w:r w:rsidRPr="003048C5">
        <w:rPr>
          <w:rFonts w:asciiTheme="minorEastAsia" w:hAnsiTheme="minorEastAsia" w:cs="メイリオ" w:hint="eastAsia"/>
          <w:sz w:val="24"/>
        </w:rPr>
        <w:t>事業者が、</w:t>
      </w:r>
      <w:r w:rsidR="00F010A2" w:rsidRPr="00F010A2">
        <w:rPr>
          <w:rFonts w:asciiTheme="minorEastAsia" w:hAnsiTheme="minorEastAsia" w:cs="メイリオ" w:hint="eastAsia"/>
          <w:sz w:val="24"/>
        </w:rPr>
        <w:t>公募開始日から起算して過去３年以内に、国または地方公共団体において、ＤＸに関連するアクティブラーニング形式※の人材育成研修を受託した実績</w:t>
      </w:r>
      <w:r w:rsidR="00B53F59" w:rsidRPr="00B53F59">
        <w:rPr>
          <w:rFonts w:asciiTheme="minorEastAsia" w:hAnsiTheme="minorEastAsia" w:cs="メイリオ" w:hint="eastAsia"/>
          <w:sz w:val="24"/>
        </w:rPr>
        <w:t>（履行中の案件を除く。）</w:t>
      </w:r>
      <w:bookmarkStart w:id="0" w:name="_GoBack"/>
      <w:bookmarkEnd w:id="0"/>
      <w:r w:rsidR="00F010A2" w:rsidRPr="00F010A2">
        <w:rPr>
          <w:rFonts w:asciiTheme="minorEastAsia" w:hAnsiTheme="minorEastAsia" w:cs="メイリオ" w:hint="eastAsia"/>
          <w:sz w:val="24"/>
        </w:rPr>
        <w:t>を少なくとも１件以上有すること。</w:t>
      </w:r>
    </w:p>
    <w:p w:rsidR="006D5E5E" w:rsidRPr="003048C5" w:rsidRDefault="006D5E5E" w:rsidP="007F61AB">
      <w:pPr>
        <w:spacing w:line="400" w:lineRule="exact"/>
        <w:ind w:leftChars="127" w:left="267"/>
        <w:rPr>
          <w:rFonts w:asciiTheme="minorEastAsia" w:hAnsiTheme="minorEastAsia" w:cs="メイリオ"/>
          <w:sz w:val="24"/>
        </w:rPr>
      </w:pPr>
      <w:r w:rsidRPr="003048C5">
        <w:rPr>
          <w:rFonts w:ascii="ＭＳ 明朝" w:eastAsia="ＭＳ 明朝" w:hAnsi="ＭＳ 明朝" w:cs="メイリオ" w:hint="eastAsia"/>
          <w:sz w:val="24"/>
          <w:szCs w:val="24"/>
        </w:rPr>
        <w:t>※アクティブラーニング形式…講師からの講義のみによらず、研修参加者が自ら能動的に学びに向かうように設計され、研修参加者が主体的・対話的に取り組むなかで研修成果を獲得することを目的とした、研修の開催形式の全般を指すもの。</w:t>
      </w:r>
    </w:p>
    <w:tbl>
      <w:tblPr>
        <w:tblStyle w:val="a3"/>
        <w:tblW w:w="9214" w:type="dxa"/>
        <w:tblInd w:w="108" w:type="dxa"/>
        <w:tblLook w:val="04A0" w:firstRow="1" w:lastRow="0" w:firstColumn="1" w:lastColumn="0" w:noHBand="0" w:noVBand="1"/>
      </w:tblPr>
      <w:tblGrid>
        <w:gridCol w:w="2360"/>
        <w:gridCol w:w="2460"/>
        <w:gridCol w:w="4394"/>
      </w:tblGrid>
      <w:tr w:rsidR="003048C5" w:rsidRPr="003048C5" w:rsidTr="00F3292A">
        <w:trPr>
          <w:trHeight w:val="357"/>
        </w:trPr>
        <w:tc>
          <w:tcPr>
            <w:tcW w:w="2360" w:type="dxa"/>
            <w:shd w:val="clear" w:color="auto" w:fill="EAF1DD" w:themeFill="accent3" w:themeFillTint="33"/>
            <w:vAlign w:val="center"/>
          </w:tcPr>
          <w:p w:rsidR="00110355" w:rsidRPr="003048C5" w:rsidRDefault="00110355" w:rsidP="00F3292A">
            <w:pPr>
              <w:spacing w:line="360" w:lineRule="exact"/>
              <w:jc w:val="center"/>
              <w:rPr>
                <w:rFonts w:asciiTheme="minorEastAsia" w:hAnsiTheme="minorEastAsia"/>
                <w:sz w:val="18"/>
                <w:szCs w:val="18"/>
              </w:rPr>
            </w:pPr>
            <w:r w:rsidRPr="003048C5">
              <w:rPr>
                <w:rFonts w:asciiTheme="minorEastAsia" w:hAnsiTheme="minorEastAsia" w:hint="eastAsia"/>
                <w:sz w:val="18"/>
                <w:szCs w:val="18"/>
              </w:rPr>
              <w:t>業務名（時期）</w:t>
            </w:r>
          </w:p>
        </w:tc>
        <w:tc>
          <w:tcPr>
            <w:tcW w:w="2460" w:type="dxa"/>
            <w:shd w:val="clear" w:color="auto" w:fill="EAF1DD" w:themeFill="accent3" w:themeFillTint="33"/>
            <w:vAlign w:val="center"/>
          </w:tcPr>
          <w:p w:rsidR="00110355" w:rsidRPr="003048C5" w:rsidRDefault="00334F13" w:rsidP="00F3292A">
            <w:pPr>
              <w:spacing w:line="360" w:lineRule="exact"/>
              <w:jc w:val="center"/>
              <w:rPr>
                <w:rFonts w:asciiTheme="minorEastAsia" w:hAnsiTheme="minorEastAsia"/>
                <w:sz w:val="18"/>
                <w:szCs w:val="18"/>
              </w:rPr>
            </w:pPr>
            <w:r w:rsidRPr="003048C5">
              <w:rPr>
                <w:rFonts w:asciiTheme="minorEastAsia" w:hAnsiTheme="minorEastAsia" w:hint="eastAsia"/>
                <w:sz w:val="18"/>
                <w:szCs w:val="18"/>
              </w:rPr>
              <w:t>発注</w:t>
            </w:r>
            <w:r w:rsidR="00110355" w:rsidRPr="003048C5">
              <w:rPr>
                <w:rFonts w:asciiTheme="minorEastAsia" w:hAnsiTheme="minorEastAsia" w:hint="eastAsia"/>
                <w:sz w:val="18"/>
                <w:szCs w:val="18"/>
              </w:rPr>
              <w:t>者</w:t>
            </w:r>
          </w:p>
        </w:tc>
        <w:tc>
          <w:tcPr>
            <w:tcW w:w="4394" w:type="dxa"/>
            <w:shd w:val="clear" w:color="auto" w:fill="EAF1DD" w:themeFill="accent3" w:themeFillTint="33"/>
            <w:vAlign w:val="center"/>
          </w:tcPr>
          <w:p w:rsidR="00110355" w:rsidRPr="003048C5" w:rsidRDefault="00110355" w:rsidP="00F3292A">
            <w:pPr>
              <w:spacing w:line="360" w:lineRule="exact"/>
              <w:jc w:val="center"/>
              <w:rPr>
                <w:rFonts w:asciiTheme="minorEastAsia" w:hAnsiTheme="minorEastAsia"/>
                <w:sz w:val="18"/>
                <w:szCs w:val="18"/>
              </w:rPr>
            </w:pPr>
            <w:r w:rsidRPr="003048C5">
              <w:rPr>
                <w:rFonts w:asciiTheme="minorEastAsia" w:hAnsiTheme="minorEastAsia" w:hint="eastAsia"/>
                <w:sz w:val="18"/>
                <w:szCs w:val="18"/>
              </w:rPr>
              <w:t>概要</w:t>
            </w:r>
          </w:p>
        </w:tc>
      </w:tr>
      <w:tr w:rsidR="003048C5" w:rsidRPr="003048C5" w:rsidTr="004508B1">
        <w:trPr>
          <w:trHeight w:val="596"/>
        </w:trPr>
        <w:tc>
          <w:tcPr>
            <w:tcW w:w="2360" w:type="dxa"/>
          </w:tcPr>
          <w:p w:rsidR="007F61AB" w:rsidRPr="003048C5" w:rsidRDefault="00F3292A" w:rsidP="00F3292A">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xml:space="preserve">　　</w:t>
            </w:r>
            <w:r w:rsidR="00110355" w:rsidRPr="003048C5">
              <w:rPr>
                <w:rFonts w:asciiTheme="minorEastAsia" w:hAnsiTheme="minorEastAsia" w:hint="eastAsia"/>
                <w:sz w:val="18"/>
                <w:szCs w:val="24"/>
              </w:rPr>
              <w:t xml:space="preserve">　　</w:t>
            </w:r>
            <w:r w:rsidR="00334F13" w:rsidRPr="003048C5">
              <w:rPr>
                <w:rFonts w:asciiTheme="minorEastAsia" w:hAnsiTheme="minorEastAsia" w:hint="eastAsia"/>
                <w:sz w:val="18"/>
                <w:szCs w:val="24"/>
              </w:rPr>
              <w:t xml:space="preserve">　</w:t>
            </w:r>
          </w:p>
          <w:p w:rsidR="007F61AB" w:rsidRPr="003048C5" w:rsidRDefault="007F61AB" w:rsidP="00F3292A">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xml:space="preserve">　　　　　</w:t>
            </w:r>
          </w:p>
          <w:p w:rsidR="00110355" w:rsidRPr="003048C5" w:rsidRDefault="007F61AB" w:rsidP="00F3292A">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xml:space="preserve">（　　　</w:t>
            </w:r>
            <w:r w:rsidR="00334F13" w:rsidRPr="003048C5">
              <w:rPr>
                <w:rFonts w:asciiTheme="minorEastAsia" w:hAnsiTheme="minorEastAsia" w:hint="eastAsia"/>
                <w:sz w:val="18"/>
                <w:szCs w:val="24"/>
              </w:rPr>
              <w:t>年</w:t>
            </w:r>
            <w:r w:rsidRPr="003048C5">
              <w:rPr>
                <w:rFonts w:asciiTheme="minorEastAsia" w:hAnsiTheme="minorEastAsia" w:hint="eastAsia"/>
                <w:sz w:val="18"/>
                <w:szCs w:val="24"/>
              </w:rPr>
              <w:t xml:space="preserve">　　月）</w:t>
            </w:r>
          </w:p>
        </w:tc>
        <w:tc>
          <w:tcPr>
            <w:tcW w:w="2460" w:type="dxa"/>
          </w:tcPr>
          <w:p w:rsidR="00110355" w:rsidRPr="003048C5" w:rsidRDefault="00110355" w:rsidP="00F3292A">
            <w:pPr>
              <w:spacing w:line="360" w:lineRule="exact"/>
              <w:rPr>
                <w:rFonts w:asciiTheme="minorEastAsia" w:hAnsiTheme="minorEastAsia"/>
                <w:sz w:val="18"/>
                <w:szCs w:val="24"/>
              </w:rPr>
            </w:pPr>
          </w:p>
        </w:tc>
        <w:tc>
          <w:tcPr>
            <w:tcW w:w="4394" w:type="dxa"/>
          </w:tcPr>
          <w:p w:rsidR="00110355" w:rsidRPr="003048C5" w:rsidRDefault="004767A3" w:rsidP="004767A3">
            <w:pPr>
              <w:pStyle w:val="a4"/>
              <w:numPr>
                <w:ilvl w:val="0"/>
                <w:numId w:val="6"/>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研修の主題：</w:t>
            </w:r>
          </w:p>
          <w:p w:rsidR="004767A3" w:rsidRPr="003048C5" w:rsidRDefault="004767A3" w:rsidP="004767A3">
            <w:pPr>
              <w:pStyle w:val="a4"/>
              <w:numPr>
                <w:ilvl w:val="0"/>
                <w:numId w:val="6"/>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研修参加者数：</w:t>
            </w:r>
          </w:p>
          <w:p w:rsidR="004767A3" w:rsidRPr="003048C5" w:rsidRDefault="004767A3" w:rsidP="004767A3">
            <w:pPr>
              <w:pStyle w:val="a4"/>
              <w:numPr>
                <w:ilvl w:val="0"/>
                <w:numId w:val="6"/>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研修に採用した手法：</w:t>
            </w:r>
          </w:p>
          <w:p w:rsidR="007F61AB" w:rsidRPr="003048C5" w:rsidRDefault="007F61AB" w:rsidP="007F61AB">
            <w:pPr>
              <w:pStyle w:val="a4"/>
              <w:spacing w:line="360" w:lineRule="exact"/>
              <w:ind w:leftChars="0" w:left="360"/>
              <w:rPr>
                <w:rFonts w:asciiTheme="minorEastAsia" w:hAnsiTheme="minorEastAsia"/>
                <w:sz w:val="18"/>
                <w:szCs w:val="24"/>
              </w:rPr>
            </w:pPr>
          </w:p>
        </w:tc>
      </w:tr>
      <w:tr w:rsidR="003048C5" w:rsidRPr="003048C5" w:rsidTr="001228C8">
        <w:trPr>
          <w:trHeight w:val="576"/>
        </w:trPr>
        <w:tc>
          <w:tcPr>
            <w:tcW w:w="2360" w:type="dxa"/>
          </w:tcPr>
          <w:p w:rsidR="007F61AB" w:rsidRPr="003048C5" w:rsidRDefault="00F3292A"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xml:space="preserve">　　　　　年</w:t>
            </w:r>
            <w:r w:rsidR="007F61AB" w:rsidRPr="003048C5">
              <w:rPr>
                <w:rFonts w:asciiTheme="minorEastAsia" w:hAnsiTheme="minorEastAsia" w:hint="eastAsia"/>
                <w:sz w:val="18"/>
                <w:szCs w:val="24"/>
              </w:rPr>
              <w:t xml:space="preserve">　　　　　</w:t>
            </w:r>
          </w:p>
          <w:p w:rsidR="007F61AB" w:rsidRPr="003048C5" w:rsidRDefault="007F61AB"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xml:space="preserve">　　　　　</w:t>
            </w:r>
          </w:p>
          <w:p w:rsidR="00110355" w:rsidRPr="003048C5" w:rsidRDefault="007F61AB"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年　　月）</w:t>
            </w:r>
          </w:p>
        </w:tc>
        <w:tc>
          <w:tcPr>
            <w:tcW w:w="2460" w:type="dxa"/>
          </w:tcPr>
          <w:p w:rsidR="00110355" w:rsidRPr="003048C5" w:rsidRDefault="00110355" w:rsidP="00F3292A">
            <w:pPr>
              <w:spacing w:line="360" w:lineRule="exact"/>
              <w:rPr>
                <w:rFonts w:asciiTheme="minorEastAsia" w:hAnsiTheme="minorEastAsia"/>
                <w:sz w:val="18"/>
                <w:szCs w:val="24"/>
              </w:rPr>
            </w:pPr>
          </w:p>
        </w:tc>
        <w:tc>
          <w:tcPr>
            <w:tcW w:w="4394" w:type="dxa"/>
          </w:tcPr>
          <w:p w:rsidR="004767A3" w:rsidRPr="003048C5" w:rsidRDefault="004767A3" w:rsidP="004767A3">
            <w:pPr>
              <w:pStyle w:val="a4"/>
              <w:numPr>
                <w:ilvl w:val="0"/>
                <w:numId w:val="7"/>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研修の主題：</w:t>
            </w:r>
          </w:p>
          <w:p w:rsidR="004767A3" w:rsidRPr="003048C5" w:rsidRDefault="004767A3" w:rsidP="004767A3">
            <w:pPr>
              <w:pStyle w:val="a4"/>
              <w:numPr>
                <w:ilvl w:val="0"/>
                <w:numId w:val="7"/>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研修参加者数：</w:t>
            </w:r>
          </w:p>
          <w:p w:rsidR="00110355" w:rsidRPr="003048C5" w:rsidRDefault="004767A3" w:rsidP="004767A3">
            <w:pPr>
              <w:pStyle w:val="a4"/>
              <w:numPr>
                <w:ilvl w:val="0"/>
                <w:numId w:val="7"/>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研修に採用した手法：</w:t>
            </w:r>
          </w:p>
          <w:p w:rsidR="007F61AB" w:rsidRPr="003048C5" w:rsidRDefault="007F61AB" w:rsidP="007F61AB">
            <w:pPr>
              <w:pStyle w:val="a4"/>
              <w:spacing w:line="360" w:lineRule="exact"/>
              <w:ind w:leftChars="0" w:left="360"/>
              <w:rPr>
                <w:rFonts w:asciiTheme="minorEastAsia" w:hAnsiTheme="minorEastAsia"/>
                <w:sz w:val="18"/>
                <w:szCs w:val="24"/>
              </w:rPr>
            </w:pPr>
          </w:p>
        </w:tc>
      </w:tr>
      <w:tr w:rsidR="003048C5" w:rsidRPr="003048C5" w:rsidTr="001228C8">
        <w:trPr>
          <w:trHeight w:val="559"/>
        </w:trPr>
        <w:tc>
          <w:tcPr>
            <w:tcW w:w="2360" w:type="dxa"/>
          </w:tcPr>
          <w:p w:rsidR="007F61AB" w:rsidRPr="003048C5" w:rsidRDefault="004767A3"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xml:space="preserve">　　　　　</w:t>
            </w:r>
            <w:r w:rsidR="007F61AB" w:rsidRPr="003048C5">
              <w:rPr>
                <w:rFonts w:asciiTheme="minorEastAsia" w:hAnsiTheme="minorEastAsia" w:hint="eastAsia"/>
                <w:sz w:val="18"/>
                <w:szCs w:val="24"/>
              </w:rPr>
              <w:t xml:space="preserve">　　　　　</w:t>
            </w:r>
          </w:p>
          <w:p w:rsidR="007F61AB" w:rsidRPr="003048C5" w:rsidRDefault="007F61AB"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xml:space="preserve">　　　　　</w:t>
            </w:r>
          </w:p>
          <w:p w:rsidR="004767A3" w:rsidRPr="003048C5" w:rsidRDefault="007F61AB"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年　　月）</w:t>
            </w:r>
          </w:p>
        </w:tc>
        <w:tc>
          <w:tcPr>
            <w:tcW w:w="2460" w:type="dxa"/>
          </w:tcPr>
          <w:p w:rsidR="004767A3" w:rsidRPr="003048C5" w:rsidRDefault="004767A3" w:rsidP="004767A3">
            <w:pPr>
              <w:spacing w:line="360" w:lineRule="exact"/>
              <w:rPr>
                <w:rFonts w:asciiTheme="minorEastAsia" w:hAnsiTheme="minorEastAsia"/>
                <w:sz w:val="18"/>
                <w:szCs w:val="24"/>
              </w:rPr>
            </w:pPr>
          </w:p>
        </w:tc>
        <w:tc>
          <w:tcPr>
            <w:tcW w:w="4394" w:type="dxa"/>
          </w:tcPr>
          <w:p w:rsidR="004767A3" w:rsidRPr="003048C5" w:rsidRDefault="004767A3" w:rsidP="007F61AB">
            <w:pPr>
              <w:pStyle w:val="a4"/>
              <w:numPr>
                <w:ilvl w:val="0"/>
                <w:numId w:val="8"/>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研修の主題：</w:t>
            </w:r>
          </w:p>
          <w:p w:rsidR="004767A3" w:rsidRPr="003048C5" w:rsidRDefault="004767A3" w:rsidP="007F61AB">
            <w:pPr>
              <w:pStyle w:val="a4"/>
              <w:numPr>
                <w:ilvl w:val="0"/>
                <w:numId w:val="8"/>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研修参加者数：</w:t>
            </w:r>
          </w:p>
          <w:p w:rsidR="004767A3" w:rsidRPr="003048C5" w:rsidRDefault="004767A3" w:rsidP="007F61AB">
            <w:pPr>
              <w:pStyle w:val="a4"/>
              <w:numPr>
                <w:ilvl w:val="0"/>
                <w:numId w:val="8"/>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研修に採用した手法：</w:t>
            </w:r>
          </w:p>
          <w:p w:rsidR="007F61AB" w:rsidRPr="003048C5" w:rsidRDefault="007F61AB" w:rsidP="007F61AB">
            <w:pPr>
              <w:pStyle w:val="a4"/>
              <w:spacing w:line="360" w:lineRule="exact"/>
              <w:ind w:leftChars="0" w:left="360"/>
              <w:rPr>
                <w:rFonts w:asciiTheme="minorEastAsia" w:hAnsiTheme="minorEastAsia"/>
                <w:sz w:val="18"/>
                <w:szCs w:val="24"/>
              </w:rPr>
            </w:pPr>
          </w:p>
        </w:tc>
      </w:tr>
      <w:tr w:rsidR="003048C5" w:rsidRPr="003048C5" w:rsidTr="00445568">
        <w:trPr>
          <w:trHeight w:val="571"/>
        </w:trPr>
        <w:tc>
          <w:tcPr>
            <w:tcW w:w="2360" w:type="dxa"/>
          </w:tcPr>
          <w:p w:rsidR="007F61AB" w:rsidRPr="003048C5" w:rsidRDefault="004767A3"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xml:space="preserve">　　　　</w:t>
            </w:r>
            <w:r w:rsidR="007F61AB" w:rsidRPr="003048C5">
              <w:rPr>
                <w:rFonts w:asciiTheme="minorEastAsia" w:hAnsiTheme="minorEastAsia" w:hint="eastAsia"/>
                <w:sz w:val="18"/>
                <w:szCs w:val="24"/>
              </w:rPr>
              <w:t xml:space="preserve">　　　　　</w:t>
            </w:r>
          </w:p>
          <w:p w:rsidR="007F61AB" w:rsidRPr="003048C5" w:rsidRDefault="007F61AB"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xml:space="preserve">　　　　　</w:t>
            </w:r>
          </w:p>
          <w:p w:rsidR="004767A3" w:rsidRPr="003048C5" w:rsidRDefault="007F61AB"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年　　月）</w:t>
            </w:r>
          </w:p>
        </w:tc>
        <w:tc>
          <w:tcPr>
            <w:tcW w:w="2460" w:type="dxa"/>
          </w:tcPr>
          <w:p w:rsidR="004767A3" w:rsidRPr="003048C5" w:rsidRDefault="004767A3" w:rsidP="004767A3">
            <w:pPr>
              <w:spacing w:line="360" w:lineRule="exact"/>
              <w:rPr>
                <w:rFonts w:asciiTheme="minorEastAsia" w:hAnsiTheme="minorEastAsia"/>
                <w:sz w:val="18"/>
                <w:szCs w:val="24"/>
              </w:rPr>
            </w:pPr>
          </w:p>
        </w:tc>
        <w:tc>
          <w:tcPr>
            <w:tcW w:w="4394" w:type="dxa"/>
          </w:tcPr>
          <w:p w:rsidR="004767A3" w:rsidRPr="003048C5" w:rsidRDefault="004767A3" w:rsidP="007F61AB">
            <w:pPr>
              <w:pStyle w:val="a4"/>
              <w:numPr>
                <w:ilvl w:val="0"/>
                <w:numId w:val="9"/>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研修の主題：</w:t>
            </w:r>
          </w:p>
          <w:p w:rsidR="004767A3" w:rsidRPr="003048C5" w:rsidRDefault="004767A3" w:rsidP="007F61AB">
            <w:pPr>
              <w:pStyle w:val="a4"/>
              <w:numPr>
                <w:ilvl w:val="0"/>
                <w:numId w:val="9"/>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研修参加者数：</w:t>
            </w:r>
          </w:p>
          <w:p w:rsidR="004767A3" w:rsidRPr="003048C5" w:rsidRDefault="004767A3" w:rsidP="007F61AB">
            <w:pPr>
              <w:pStyle w:val="a4"/>
              <w:numPr>
                <w:ilvl w:val="0"/>
                <w:numId w:val="9"/>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研修に採用した手法：</w:t>
            </w:r>
          </w:p>
          <w:p w:rsidR="007F61AB" w:rsidRPr="003048C5" w:rsidRDefault="007F61AB" w:rsidP="007F61AB">
            <w:pPr>
              <w:pStyle w:val="a4"/>
              <w:spacing w:line="360" w:lineRule="exact"/>
              <w:ind w:leftChars="0" w:left="360"/>
              <w:rPr>
                <w:rFonts w:asciiTheme="minorEastAsia" w:hAnsiTheme="minorEastAsia"/>
                <w:sz w:val="18"/>
                <w:szCs w:val="24"/>
              </w:rPr>
            </w:pPr>
          </w:p>
        </w:tc>
      </w:tr>
      <w:tr w:rsidR="003048C5" w:rsidRPr="003048C5" w:rsidTr="00445568">
        <w:trPr>
          <w:trHeight w:val="551"/>
        </w:trPr>
        <w:tc>
          <w:tcPr>
            <w:tcW w:w="2360" w:type="dxa"/>
          </w:tcPr>
          <w:p w:rsidR="007F61AB" w:rsidRPr="003048C5" w:rsidRDefault="004767A3"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xml:space="preserve">　　　　　</w:t>
            </w:r>
            <w:r w:rsidR="007F61AB" w:rsidRPr="003048C5">
              <w:rPr>
                <w:rFonts w:asciiTheme="minorEastAsia" w:hAnsiTheme="minorEastAsia" w:hint="eastAsia"/>
                <w:sz w:val="18"/>
                <w:szCs w:val="24"/>
              </w:rPr>
              <w:t xml:space="preserve">　　　　　</w:t>
            </w:r>
          </w:p>
          <w:p w:rsidR="007F61AB" w:rsidRPr="003048C5" w:rsidRDefault="007F61AB"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xml:space="preserve">　　　　　</w:t>
            </w:r>
          </w:p>
          <w:p w:rsidR="004767A3" w:rsidRPr="003048C5" w:rsidRDefault="007F61AB" w:rsidP="007F61AB">
            <w:pPr>
              <w:spacing w:line="360" w:lineRule="exact"/>
              <w:jc w:val="center"/>
              <w:rPr>
                <w:rFonts w:asciiTheme="minorEastAsia" w:hAnsiTheme="minorEastAsia"/>
                <w:sz w:val="18"/>
                <w:szCs w:val="24"/>
              </w:rPr>
            </w:pPr>
            <w:r w:rsidRPr="003048C5">
              <w:rPr>
                <w:rFonts w:asciiTheme="minorEastAsia" w:hAnsiTheme="minorEastAsia" w:hint="eastAsia"/>
                <w:sz w:val="18"/>
                <w:szCs w:val="24"/>
              </w:rPr>
              <w:t>（　　　年　　月）</w:t>
            </w:r>
          </w:p>
        </w:tc>
        <w:tc>
          <w:tcPr>
            <w:tcW w:w="2460" w:type="dxa"/>
          </w:tcPr>
          <w:p w:rsidR="004767A3" w:rsidRPr="003048C5" w:rsidRDefault="004767A3" w:rsidP="004767A3">
            <w:pPr>
              <w:spacing w:line="360" w:lineRule="exact"/>
              <w:rPr>
                <w:rFonts w:asciiTheme="minorEastAsia" w:hAnsiTheme="minorEastAsia"/>
                <w:sz w:val="18"/>
                <w:szCs w:val="24"/>
              </w:rPr>
            </w:pPr>
          </w:p>
        </w:tc>
        <w:tc>
          <w:tcPr>
            <w:tcW w:w="4394" w:type="dxa"/>
          </w:tcPr>
          <w:p w:rsidR="004767A3" w:rsidRPr="003048C5" w:rsidRDefault="004767A3" w:rsidP="007F61AB">
            <w:pPr>
              <w:pStyle w:val="a4"/>
              <w:numPr>
                <w:ilvl w:val="0"/>
                <w:numId w:val="10"/>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研修の主題：</w:t>
            </w:r>
          </w:p>
          <w:p w:rsidR="004767A3" w:rsidRPr="003048C5" w:rsidRDefault="004767A3" w:rsidP="007F61AB">
            <w:pPr>
              <w:pStyle w:val="a4"/>
              <w:numPr>
                <w:ilvl w:val="0"/>
                <w:numId w:val="10"/>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研修参加者数：</w:t>
            </w:r>
          </w:p>
          <w:p w:rsidR="004767A3" w:rsidRPr="003048C5" w:rsidRDefault="004767A3" w:rsidP="007F61AB">
            <w:pPr>
              <w:pStyle w:val="a4"/>
              <w:numPr>
                <w:ilvl w:val="0"/>
                <w:numId w:val="10"/>
              </w:numPr>
              <w:spacing w:line="360" w:lineRule="exact"/>
              <w:ind w:leftChars="0"/>
              <w:rPr>
                <w:rFonts w:asciiTheme="minorEastAsia" w:hAnsiTheme="minorEastAsia"/>
                <w:sz w:val="18"/>
                <w:szCs w:val="24"/>
              </w:rPr>
            </w:pPr>
            <w:r w:rsidRPr="003048C5">
              <w:rPr>
                <w:rFonts w:asciiTheme="minorEastAsia" w:hAnsiTheme="minorEastAsia" w:hint="eastAsia"/>
                <w:sz w:val="18"/>
                <w:szCs w:val="24"/>
              </w:rPr>
              <w:t>研修に採用した手法：</w:t>
            </w:r>
          </w:p>
          <w:p w:rsidR="007F61AB" w:rsidRPr="003048C5" w:rsidRDefault="007F61AB" w:rsidP="007F61AB">
            <w:pPr>
              <w:pStyle w:val="a4"/>
              <w:spacing w:line="360" w:lineRule="exact"/>
              <w:ind w:leftChars="0" w:left="360"/>
              <w:rPr>
                <w:rFonts w:asciiTheme="minorEastAsia" w:hAnsiTheme="minorEastAsia"/>
                <w:sz w:val="18"/>
                <w:szCs w:val="24"/>
              </w:rPr>
            </w:pPr>
          </w:p>
        </w:tc>
      </w:tr>
    </w:tbl>
    <w:p w:rsidR="004767A3" w:rsidRPr="003048C5" w:rsidRDefault="004767A3" w:rsidP="00F45200">
      <w:pPr>
        <w:spacing w:line="360" w:lineRule="exact"/>
        <w:rPr>
          <w:rFonts w:asciiTheme="minorEastAsia" w:hAnsiTheme="minorEastAsia" w:cs="メイリオ"/>
          <w:sz w:val="22"/>
        </w:rPr>
      </w:pPr>
      <w:r w:rsidRPr="003048C5">
        <w:rPr>
          <w:rFonts w:asciiTheme="minorEastAsia" w:hAnsiTheme="minorEastAsia" w:cs="メイリオ" w:hint="eastAsia"/>
          <w:sz w:val="22"/>
        </w:rPr>
        <w:t>※概要欄には、簡潔に①研修の主題（目的等）②研修参加者数③研修に採用した手法、以上の３点を簡潔に記載すること。</w:t>
      </w:r>
      <w:r w:rsidR="007F61AB" w:rsidRPr="003048C5">
        <w:rPr>
          <w:rFonts w:asciiTheme="minorEastAsia" w:hAnsiTheme="minorEastAsia" w:cs="メイリオ" w:hint="eastAsia"/>
          <w:sz w:val="22"/>
        </w:rPr>
        <w:t>特記事項があれば、欄を拡張し記載すること。</w:t>
      </w:r>
    </w:p>
    <w:p w:rsidR="004767A3" w:rsidRPr="003048C5" w:rsidRDefault="004767A3" w:rsidP="00F45200">
      <w:pPr>
        <w:spacing w:line="360" w:lineRule="exact"/>
        <w:rPr>
          <w:rFonts w:asciiTheme="minorEastAsia" w:hAnsiTheme="minorEastAsia" w:cs="メイリオ"/>
          <w:sz w:val="22"/>
        </w:rPr>
      </w:pPr>
      <w:r w:rsidRPr="003048C5">
        <w:rPr>
          <w:rFonts w:asciiTheme="minorEastAsia" w:hAnsiTheme="minorEastAsia" w:cs="メイリオ" w:hint="eastAsia"/>
          <w:sz w:val="22"/>
        </w:rPr>
        <w:t>※記載された実績につき、本市がラーニング形式での研修の受託実績に該当しないものと判断した場合は、実績としてカウントしない。</w:t>
      </w:r>
    </w:p>
    <w:p w:rsidR="004767A3" w:rsidRPr="003048C5" w:rsidRDefault="004767A3" w:rsidP="00F45200">
      <w:pPr>
        <w:spacing w:line="360" w:lineRule="exact"/>
        <w:rPr>
          <w:rFonts w:asciiTheme="minorEastAsia" w:hAnsiTheme="minorEastAsia" w:cs="メイリオ"/>
          <w:sz w:val="22"/>
        </w:rPr>
      </w:pPr>
      <w:r w:rsidRPr="003048C5">
        <w:rPr>
          <w:rFonts w:asciiTheme="minorEastAsia" w:hAnsiTheme="minorEastAsia" w:cs="メイリオ" w:hint="eastAsia"/>
          <w:sz w:val="22"/>
        </w:rPr>
        <w:t>※件数が多く、</w:t>
      </w:r>
      <w:r w:rsidR="002A34A7" w:rsidRPr="003048C5">
        <w:rPr>
          <w:rFonts w:asciiTheme="minorEastAsia" w:hAnsiTheme="minorEastAsia" w:cs="メイリオ" w:hint="eastAsia"/>
          <w:sz w:val="22"/>
        </w:rPr>
        <w:t>欄が足りない場合は適宜行を追加すること。</w:t>
      </w:r>
    </w:p>
    <w:sectPr w:rsidR="004767A3" w:rsidRPr="003048C5" w:rsidSect="004508B1">
      <w:pgSz w:w="11906" w:h="16838" w:code="9"/>
      <w:pgMar w:top="737" w:right="1418" w:bottom="79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CB" w:rsidRDefault="00207CCB" w:rsidP="00207CCB">
      <w:r>
        <w:separator/>
      </w:r>
    </w:p>
  </w:endnote>
  <w:endnote w:type="continuationSeparator" w:id="0">
    <w:p w:rsidR="00207CCB" w:rsidRDefault="00207CCB" w:rsidP="0020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CB" w:rsidRDefault="00207CCB" w:rsidP="00207CCB">
      <w:r>
        <w:separator/>
      </w:r>
    </w:p>
  </w:footnote>
  <w:footnote w:type="continuationSeparator" w:id="0">
    <w:p w:rsidR="00207CCB" w:rsidRDefault="00207CCB" w:rsidP="00207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E2B"/>
    <w:multiLevelType w:val="hybridMultilevel"/>
    <w:tmpl w:val="C7C45F20"/>
    <w:lvl w:ilvl="0" w:tplc="00E24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1F0B03"/>
    <w:multiLevelType w:val="hybridMultilevel"/>
    <w:tmpl w:val="C8B2F24C"/>
    <w:lvl w:ilvl="0" w:tplc="D6C84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0E6710"/>
    <w:multiLevelType w:val="hybridMultilevel"/>
    <w:tmpl w:val="ED86E18C"/>
    <w:lvl w:ilvl="0" w:tplc="52226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C03EFA"/>
    <w:multiLevelType w:val="hybridMultilevel"/>
    <w:tmpl w:val="95A8D1E2"/>
    <w:lvl w:ilvl="0" w:tplc="C3760462">
      <w:start w:val="1"/>
      <w:numFmt w:val="aiueoFullWidth"/>
      <w:lvlText w:val="（%1）"/>
      <w:lvlJc w:val="left"/>
      <w:pPr>
        <w:ind w:left="1425" w:hanging="72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 w15:restartNumberingAfterBreak="0">
    <w:nsid w:val="434312D2"/>
    <w:multiLevelType w:val="hybridMultilevel"/>
    <w:tmpl w:val="0EEE11EC"/>
    <w:lvl w:ilvl="0" w:tplc="78F86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A63593"/>
    <w:multiLevelType w:val="hybridMultilevel"/>
    <w:tmpl w:val="7916E076"/>
    <w:lvl w:ilvl="0" w:tplc="B7249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822131"/>
    <w:multiLevelType w:val="hybridMultilevel"/>
    <w:tmpl w:val="0EA87D8A"/>
    <w:lvl w:ilvl="0" w:tplc="DF101A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C1B1526"/>
    <w:multiLevelType w:val="hybridMultilevel"/>
    <w:tmpl w:val="142C5478"/>
    <w:lvl w:ilvl="0" w:tplc="7C403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8E272F"/>
    <w:multiLevelType w:val="hybridMultilevel"/>
    <w:tmpl w:val="FADEE354"/>
    <w:lvl w:ilvl="0" w:tplc="E5EC1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3177FD0"/>
    <w:multiLevelType w:val="hybridMultilevel"/>
    <w:tmpl w:val="0244465E"/>
    <w:lvl w:ilvl="0" w:tplc="F6D61CD6">
      <w:start w:val="1"/>
      <w:numFmt w:val="decimalEnclosedCircle"/>
      <w:lvlText w:val="%1"/>
      <w:lvlJc w:val="left"/>
      <w:pPr>
        <w:ind w:left="585" w:hanging="360"/>
      </w:pPr>
      <w:rPr>
        <w:rFonts w:hint="default"/>
      </w:rPr>
    </w:lvl>
    <w:lvl w:ilvl="1" w:tplc="EB4A193E">
      <w:start w:val="1"/>
      <w:numFmt w:val="decimalEnclosedCircle"/>
      <w:lvlText w:val="（%2"/>
      <w:lvlJc w:val="left"/>
      <w:pPr>
        <w:ind w:left="1125" w:hanging="48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3"/>
  </w:num>
  <w:num w:numId="3">
    <w:abstractNumId w:val="9"/>
  </w:num>
  <w:num w:numId="4">
    <w:abstractNumId w:val="0"/>
  </w:num>
  <w:num w:numId="5">
    <w:abstractNumId w:val="7"/>
  </w:num>
  <w:num w:numId="6">
    <w:abstractNumId w:val="1"/>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4A"/>
    <w:rsid w:val="0002678B"/>
    <w:rsid w:val="00053B63"/>
    <w:rsid w:val="000B50A9"/>
    <w:rsid w:val="000D61D7"/>
    <w:rsid w:val="000F4E67"/>
    <w:rsid w:val="000F7499"/>
    <w:rsid w:val="00110355"/>
    <w:rsid w:val="001228C8"/>
    <w:rsid w:val="001263BC"/>
    <w:rsid w:val="001440D1"/>
    <w:rsid w:val="001602B3"/>
    <w:rsid w:val="00172122"/>
    <w:rsid w:val="001C641A"/>
    <w:rsid w:val="001D714A"/>
    <w:rsid w:val="00207CCB"/>
    <w:rsid w:val="00261C10"/>
    <w:rsid w:val="002A34A7"/>
    <w:rsid w:val="003048C5"/>
    <w:rsid w:val="00334F13"/>
    <w:rsid w:val="00340503"/>
    <w:rsid w:val="00355D07"/>
    <w:rsid w:val="00382B0A"/>
    <w:rsid w:val="003B7B2C"/>
    <w:rsid w:val="003C3FDB"/>
    <w:rsid w:val="003F02E3"/>
    <w:rsid w:val="0040300C"/>
    <w:rsid w:val="004262B4"/>
    <w:rsid w:val="00445568"/>
    <w:rsid w:val="004508B1"/>
    <w:rsid w:val="00466D38"/>
    <w:rsid w:val="004767A3"/>
    <w:rsid w:val="004B1E8F"/>
    <w:rsid w:val="004B7D63"/>
    <w:rsid w:val="004B7FEB"/>
    <w:rsid w:val="004D36EE"/>
    <w:rsid w:val="004D3EDB"/>
    <w:rsid w:val="00511B25"/>
    <w:rsid w:val="0053017E"/>
    <w:rsid w:val="00550D8D"/>
    <w:rsid w:val="005679D7"/>
    <w:rsid w:val="005A3C73"/>
    <w:rsid w:val="005E029B"/>
    <w:rsid w:val="00630F53"/>
    <w:rsid w:val="006A31B9"/>
    <w:rsid w:val="006D5E5E"/>
    <w:rsid w:val="006E5BB9"/>
    <w:rsid w:val="00714BCB"/>
    <w:rsid w:val="00741DDD"/>
    <w:rsid w:val="007868A3"/>
    <w:rsid w:val="007C20B9"/>
    <w:rsid w:val="007F0B4D"/>
    <w:rsid w:val="007F61AB"/>
    <w:rsid w:val="0082352A"/>
    <w:rsid w:val="00851C88"/>
    <w:rsid w:val="00894998"/>
    <w:rsid w:val="008E4012"/>
    <w:rsid w:val="00932918"/>
    <w:rsid w:val="009C6C4A"/>
    <w:rsid w:val="00A5024F"/>
    <w:rsid w:val="00A5135E"/>
    <w:rsid w:val="00A84809"/>
    <w:rsid w:val="00A86895"/>
    <w:rsid w:val="00A96093"/>
    <w:rsid w:val="00A978F5"/>
    <w:rsid w:val="00AC5D63"/>
    <w:rsid w:val="00B53F59"/>
    <w:rsid w:val="00B5547A"/>
    <w:rsid w:val="00BD4CD8"/>
    <w:rsid w:val="00C5176E"/>
    <w:rsid w:val="00D138A6"/>
    <w:rsid w:val="00D27FF5"/>
    <w:rsid w:val="00D72B89"/>
    <w:rsid w:val="00D75FBE"/>
    <w:rsid w:val="00D90D12"/>
    <w:rsid w:val="00E739E8"/>
    <w:rsid w:val="00E76E08"/>
    <w:rsid w:val="00EC1F4B"/>
    <w:rsid w:val="00F010A2"/>
    <w:rsid w:val="00F13813"/>
    <w:rsid w:val="00F30044"/>
    <w:rsid w:val="00F3292A"/>
    <w:rsid w:val="00F45200"/>
    <w:rsid w:val="00FB59C0"/>
    <w:rsid w:val="00FD1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9089">
      <v:textbox inset="5.85pt,.7pt,5.85pt,.7pt"/>
    </o:shapedefaults>
    <o:shapelayout v:ext="edit">
      <o:idmap v:ext="edit" data="1"/>
    </o:shapelayout>
  </w:shapeDefaults>
  <w:decimalSymbol w:val="."/>
  <w:listSeparator w:val=","/>
  <w15:docId w15:val="{54F76B57-F6CF-4831-AD5F-127A9630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D714A"/>
    <w:pPr>
      <w:ind w:leftChars="400" w:left="840"/>
    </w:pPr>
  </w:style>
  <w:style w:type="paragraph" w:styleId="a5">
    <w:name w:val="header"/>
    <w:basedOn w:val="a"/>
    <w:link w:val="a6"/>
    <w:uiPriority w:val="99"/>
    <w:unhideWhenUsed/>
    <w:rsid w:val="00207CCB"/>
    <w:pPr>
      <w:tabs>
        <w:tab w:val="center" w:pos="4252"/>
        <w:tab w:val="right" w:pos="8504"/>
      </w:tabs>
      <w:snapToGrid w:val="0"/>
    </w:pPr>
  </w:style>
  <w:style w:type="character" w:customStyle="1" w:styleId="a6">
    <w:name w:val="ヘッダー (文字)"/>
    <w:basedOn w:val="a0"/>
    <w:link w:val="a5"/>
    <w:uiPriority w:val="99"/>
    <w:rsid w:val="00207CCB"/>
  </w:style>
  <w:style w:type="paragraph" w:styleId="a7">
    <w:name w:val="footer"/>
    <w:basedOn w:val="a"/>
    <w:link w:val="a8"/>
    <w:uiPriority w:val="99"/>
    <w:unhideWhenUsed/>
    <w:rsid w:val="00207CCB"/>
    <w:pPr>
      <w:tabs>
        <w:tab w:val="center" w:pos="4252"/>
        <w:tab w:val="right" w:pos="8504"/>
      </w:tabs>
      <w:snapToGrid w:val="0"/>
    </w:pPr>
  </w:style>
  <w:style w:type="character" w:customStyle="1" w:styleId="a8">
    <w:name w:val="フッター (文字)"/>
    <w:basedOn w:val="a0"/>
    <w:link w:val="a7"/>
    <w:uiPriority w:val="99"/>
    <w:rsid w:val="00207CCB"/>
  </w:style>
  <w:style w:type="paragraph" w:styleId="a9">
    <w:name w:val="Balloon Text"/>
    <w:basedOn w:val="a"/>
    <w:link w:val="aa"/>
    <w:uiPriority w:val="99"/>
    <w:semiHidden/>
    <w:unhideWhenUsed/>
    <w:rsid w:val="00334F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F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1FF3FCE5.dotm</Template>
  <TotalTime>231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Masatoshi Yasuda</dc:creator>
  <cp:lastModifiedBy>佐渡　俊</cp:lastModifiedBy>
  <cp:revision>42</cp:revision>
  <cp:lastPrinted>2021-02-24T01:43:00Z</cp:lastPrinted>
  <dcterms:created xsi:type="dcterms:W3CDTF">2019-01-17T00:02:00Z</dcterms:created>
  <dcterms:modified xsi:type="dcterms:W3CDTF">2023-04-17T02:08:00Z</dcterms:modified>
</cp:coreProperties>
</file>