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A4" w:rsidRPr="007C17CB" w:rsidRDefault="008718A4" w:rsidP="008718A4">
      <w:pPr>
        <w:spacing w:line="38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>
        <w:rPr>
          <w:rFonts w:asciiTheme="minorEastAsia" w:eastAsiaTheme="minorEastAsia" w:hAnsiTheme="minorEastAsia" w:cs="メイリオ" w:hint="eastAsia"/>
          <w:sz w:val="28"/>
          <w:szCs w:val="28"/>
        </w:rPr>
        <w:t>辞退届</w:t>
      </w:r>
    </w:p>
    <w:p w:rsidR="008718A4" w:rsidRPr="007C17CB" w:rsidRDefault="008718A4" w:rsidP="008718A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718A4" w:rsidRPr="007C17CB" w:rsidRDefault="008718A4" w:rsidP="008718A4">
      <w:pPr>
        <w:spacing w:line="38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:rsidR="008718A4" w:rsidRPr="007C17CB" w:rsidRDefault="008718A4" w:rsidP="008718A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藤沢市長</w:t>
      </w:r>
    </w:p>
    <w:p w:rsidR="008718A4" w:rsidRPr="007C17CB" w:rsidRDefault="008718A4" w:rsidP="008718A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718A4" w:rsidRPr="007C17CB" w:rsidRDefault="008718A4" w:rsidP="008718A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　　　　　　　　　〒</w:t>
      </w:r>
    </w:p>
    <w:p w:rsidR="008718A4" w:rsidRPr="007C17CB" w:rsidRDefault="008718A4" w:rsidP="008718A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所在地</w:t>
      </w:r>
    </w:p>
    <w:p w:rsidR="008718A4" w:rsidRPr="007C17CB" w:rsidRDefault="008718A4" w:rsidP="008718A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商号または名称</w:t>
      </w:r>
    </w:p>
    <w:p w:rsidR="008718A4" w:rsidRPr="007C17CB" w:rsidRDefault="008718A4" w:rsidP="008718A4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 xml:space="preserve">代表者職・氏名　　　　　　　　　　　　　</w:t>
      </w:r>
    </w:p>
    <w:p w:rsidR="008718A4" w:rsidRDefault="008718A4" w:rsidP="008718A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718A4" w:rsidRPr="007C17CB" w:rsidRDefault="008718A4" w:rsidP="008718A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718A4" w:rsidRPr="007C17CB" w:rsidRDefault="008718A4" w:rsidP="008718A4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cs="メイリオ" w:hint="eastAsia"/>
          <w:sz w:val="24"/>
          <w:szCs w:val="24"/>
        </w:rPr>
        <w:t>２０２３年（令和５年）４</w:t>
      </w: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月</w:t>
      </w:r>
      <w:r w:rsidR="00D71306">
        <w:rPr>
          <w:rFonts w:asciiTheme="minorEastAsia" w:eastAsiaTheme="minorEastAsia" w:hAnsiTheme="minorEastAsia" w:cs="メイリオ" w:hint="eastAsia"/>
          <w:sz w:val="24"/>
          <w:szCs w:val="24"/>
        </w:rPr>
        <w:t>２１日に公表された、</w:t>
      </w:r>
      <w:bookmarkStart w:id="0" w:name="_GoBack"/>
      <w:bookmarkEnd w:id="0"/>
      <w:r>
        <w:rPr>
          <w:rFonts w:asciiTheme="minorEastAsia" w:eastAsiaTheme="minorEastAsia" w:hAnsiTheme="minorEastAsia" w:cs="メイリオ" w:hint="eastAsia"/>
          <w:sz w:val="24"/>
          <w:szCs w:val="24"/>
        </w:rPr>
        <w:t>「藤沢市デジタル人材育成業務委託公募型</w:t>
      </w: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プロポーザル実施要領」に基づき</w:t>
      </w:r>
      <w:r>
        <w:rPr>
          <w:rFonts w:asciiTheme="minorEastAsia" w:eastAsiaTheme="minorEastAsia" w:hAnsiTheme="minorEastAsia" w:cs="メイリオ" w:hint="eastAsia"/>
          <w:sz w:val="24"/>
          <w:szCs w:val="24"/>
        </w:rPr>
        <w:t>、参加申請書にて参加の意思を表明しておりましたが、参加を辞退いたします。</w:t>
      </w:r>
    </w:p>
    <w:p w:rsidR="008718A4" w:rsidRPr="007C17CB" w:rsidRDefault="008718A4" w:rsidP="008718A4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718A4" w:rsidRPr="008718A4" w:rsidRDefault="008718A4" w:rsidP="008718A4">
      <w:pPr>
        <w:spacing w:line="380" w:lineRule="exact"/>
        <w:ind w:left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718A4">
        <w:rPr>
          <w:rFonts w:asciiTheme="minorEastAsia" w:eastAsiaTheme="minorEastAsia" w:hAnsiTheme="minorEastAsia" w:cs="メイリオ" w:hint="eastAsia"/>
          <w:sz w:val="24"/>
          <w:szCs w:val="24"/>
        </w:rPr>
        <w:t>辞退の理由</w:t>
      </w:r>
      <w:r w:rsidR="0068080D">
        <w:rPr>
          <w:rFonts w:asciiTheme="minorEastAsia" w:eastAsiaTheme="minorEastAsia" w:hAnsiTheme="minorEastAsia" w:cs="メイリオ" w:hint="eastAsia"/>
          <w:sz w:val="24"/>
          <w:szCs w:val="24"/>
        </w:rPr>
        <w:t>等</w:t>
      </w:r>
      <w:r w:rsidRPr="008718A4">
        <w:rPr>
          <w:rFonts w:asciiTheme="minorEastAsia" w:eastAsiaTheme="minorEastAsia" w:hAnsiTheme="minorEastAsia" w:cs="メイリオ" w:hint="eastAsia"/>
          <w:sz w:val="24"/>
          <w:szCs w:val="24"/>
        </w:rPr>
        <w:t>：</w:t>
      </w:r>
    </w:p>
    <w:p w:rsidR="008718A4" w:rsidRDefault="008718A4" w:rsidP="008718A4">
      <w:pPr>
        <w:spacing w:line="380" w:lineRule="exact"/>
        <w:ind w:left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718A4" w:rsidRDefault="008718A4" w:rsidP="008718A4">
      <w:pPr>
        <w:spacing w:line="380" w:lineRule="exact"/>
        <w:ind w:left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718A4" w:rsidRDefault="008718A4" w:rsidP="008718A4">
      <w:pPr>
        <w:spacing w:line="380" w:lineRule="exact"/>
        <w:ind w:left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718A4" w:rsidRDefault="008718A4" w:rsidP="008718A4">
      <w:pPr>
        <w:spacing w:line="380" w:lineRule="exact"/>
        <w:ind w:left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718A4" w:rsidRPr="008718A4" w:rsidRDefault="008718A4" w:rsidP="008718A4">
      <w:pPr>
        <w:spacing w:line="380" w:lineRule="exact"/>
        <w:ind w:left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718A4" w:rsidRPr="007C17CB" w:rsidRDefault="008718A4" w:rsidP="008718A4">
      <w:pPr>
        <w:spacing w:line="380" w:lineRule="exact"/>
        <w:ind w:left="480" w:hangingChars="200" w:hanging="48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718A4" w:rsidRPr="007C17CB" w:rsidRDefault="008718A4" w:rsidP="008718A4">
      <w:pPr>
        <w:pStyle w:val="a7"/>
        <w:spacing w:line="38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7C17CB">
        <w:rPr>
          <w:rFonts w:asciiTheme="minorEastAsia" w:eastAsiaTheme="minorEastAsia" w:hAnsiTheme="minorEastAsia" w:cs="メイリオ" w:hint="eastAsia"/>
          <w:sz w:val="24"/>
          <w:szCs w:val="24"/>
        </w:rPr>
        <w:t>以　上</w:t>
      </w:r>
    </w:p>
    <w:p w:rsidR="00A50830" w:rsidRDefault="00A50830"/>
    <w:sectPr w:rsidR="00A508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A4" w:rsidRDefault="008718A4" w:rsidP="008718A4">
      <w:r>
        <w:separator/>
      </w:r>
    </w:p>
  </w:endnote>
  <w:endnote w:type="continuationSeparator" w:id="0">
    <w:p w:rsidR="008718A4" w:rsidRDefault="008718A4" w:rsidP="0087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6A" w:rsidRDefault="00990A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6A" w:rsidRDefault="00990A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6A" w:rsidRDefault="00990A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A4" w:rsidRDefault="008718A4" w:rsidP="008718A4">
      <w:r>
        <w:separator/>
      </w:r>
    </w:p>
  </w:footnote>
  <w:footnote w:type="continuationSeparator" w:id="0">
    <w:p w:rsidR="008718A4" w:rsidRDefault="008718A4" w:rsidP="0087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6A" w:rsidRDefault="00990A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A4" w:rsidRDefault="008718A4" w:rsidP="008718A4">
    <w:pPr>
      <w:pStyle w:val="a3"/>
      <w:jc w:val="right"/>
    </w:pPr>
    <w:r>
      <w:rPr>
        <w:rFonts w:hint="eastAsia"/>
      </w:rPr>
      <w:t>（様式第</w:t>
    </w:r>
    <w:r w:rsidR="00990A6A">
      <w:rPr>
        <w:rFonts w:hint="eastAsia"/>
      </w:rPr>
      <w:t>９</w:t>
    </w:r>
    <w:r>
      <w:rPr>
        <w:rFonts w:hint="eastAsia"/>
      </w:rPr>
      <w:t>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6A" w:rsidRDefault="00990A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D12AA"/>
    <w:multiLevelType w:val="hybridMultilevel"/>
    <w:tmpl w:val="E592A812"/>
    <w:lvl w:ilvl="0" w:tplc="FFE2500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54"/>
    <w:rsid w:val="0068080D"/>
    <w:rsid w:val="007A0554"/>
    <w:rsid w:val="008718A4"/>
    <w:rsid w:val="00990A6A"/>
    <w:rsid w:val="00A50830"/>
    <w:rsid w:val="00D7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90DE20-04C1-4CA5-80F6-4837B4C2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A4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8718A4"/>
  </w:style>
  <w:style w:type="paragraph" w:styleId="a5">
    <w:name w:val="footer"/>
    <w:basedOn w:val="a"/>
    <w:link w:val="a6"/>
    <w:uiPriority w:val="99"/>
    <w:unhideWhenUsed/>
    <w:rsid w:val="008718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8718A4"/>
  </w:style>
  <w:style w:type="paragraph" w:styleId="a7">
    <w:name w:val="Closing"/>
    <w:basedOn w:val="a"/>
    <w:link w:val="a8"/>
    <w:uiPriority w:val="99"/>
    <w:unhideWhenUsed/>
    <w:rsid w:val="008718A4"/>
    <w:pPr>
      <w:jc w:val="right"/>
    </w:pPr>
  </w:style>
  <w:style w:type="character" w:customStyle="1" w:styleId="a8">
    <w:name w:val="結語 (文字)"/>
    <w:basedOn w:val="a0"/>
    <w:link w:val="a7"/>
    <w:uiPriority w:val="99"/>
    <w:rsid w:val="008718A4"/>
    <w:rPr>
      <w:rFonts w:ascii="Century" w:eastAsia="ＭＳ 明朝" w:hAnsi="Century"/>
      <w:sz w:val="22"/>
    </w:rPr>
  </w:style>
  <w:style w:type="paragraph" w:styleId="a9">
    <w:name w:val="List Paragraph"/>
    <w:basedOn w:val="a"/>
    <w:uiPriority w:val="34"/>
    <w:qFormat/>
    <w:rsid w:val="008718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F2226712.dotm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　篤史</dc:creator>
  <cp:keywords/>
  <dc:description/>
  <cp:lastModifiedBy>佐渡　俊</cp:lastModifiedBy>
  <cp:revision>5</cp:revision>
  <dcterms:created xsi:type="dcterms:W3CDTF">2023-03-17T05:52:00Z</dcterms:created>
  <dcterms:modified xsi:type="dcterms:W3CDTF">2023-04-11T07:18:00Z</dcterms:modified>
</cp:coreProperties>
</file>