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B" w:rsidRPr="007C17CB" w:rsidRDefault="0030484B" w:rsidP="00AF70C4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7C17CB">
        <w:rPr>
          <w:rFonts w:asciiTheme="minorEastAsia" w:eastAsiaTheme="minorEastAsia" w:hAnsiTheme="minorEastAsia" w:cs="メイリオ" w:hint="eastAsia"/>
          <w:sz w:val="28"/>
          <w:szCs w:val="28"/>
        </w:rPr>
        <w:t>参加申込書</w:t>
      </w:r>
    </w:p>
    <w:p w:rsidR="0030484B" w:rsidRPr="007C17CB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C17CB" w:rsidRDefault="0030484B" w:rsidP="00AF70C4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30484B" w:rsidRPr="007C17CB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藤沢市長</w:t>
      </w:r>
    </w:p>
    <w:p w:rsidR="00440F2E" w:rsidRPr="007C17CB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C17CB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　〒</w:t>
      </w:r>
    </w:p>
    <w:p w:rsidR="0030484B" w:rsidRPr="007C17CB" w:rsidRDefault="0030484B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:rsidR="0030484B" w:rsidRPr="007C17CB" w:rsidRDefault="00953EEE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:rsidR="0030484B" w:rsidRPr="007C17CB" w:rsidRDefault="0030484B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代表者職・氏名　　　　</w:t>
      </w:r>
      <w:r w:rsidR="00F4432D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</w:t>
      </w: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</w:t>
      </w:r>
    </w:p>
    <w:p w:rsidR="0030484B" w:rsidRPr="003056A6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C17CB" w:rsidRDefault="00182B7F" w:rsidP="00AF70C4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２０２３</w:t>
      </w:r>
      <w:r w:rsidR="007C17CB">
        <w:rPr>
          <w:rFonts w:asciiTheme="minorEastAsia" w:eastAsiaTheme="minorEastAsia" w:hAnsiTheme="minorEastAsia" w:cs="メイリオ" w:hint="eastAsia"/>
          <w:sz w:val="24"/>
          <w:szCs w:val="24"/>
        </w:rPr>
        <w:t>年（令和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５</w:t>
      </w:r>
      <w:r w:rsidR="007C17CB">
        <w:rPr>
          <w:rFonts w:asciiTheme="minorEastAsia" w:eastAsiaTheme="minorEastAsia" w:hAnsiTheme="minorEastAsia" w:cs="メイリオ" w:hint="eastAsia"/>
          <w:sz w:val="24"/>
          <w:szCs w:val="24"/>
        </w:rPr>
        <w:t>年）</w:t>
      </w:r>
      <w:r w:rsidR="00D4756E">
        <w:rPr>
          <w:rFonts w:asciiTheme="minorEastAsia" w:eastAsiaTheme="minorEastAsia" w:hAnsiTheme="minorEastAsia" w:cs="メイリオ" w:hint="eastAsia"/>
          <w:sz w:val="24"/>
          <w:szCs w:val="24"/>
        </w:rPr>
        <w:t>３</w:t>
      </w:r>
      <w:r w:rsidR="00E55777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月</w:t>
      </w:r>
      <w:r w:rsidR="009658EC">
        <w:rPr>
          <w:rFonts w:asciiTheme="minorEastAsia" w:eastAsiaTheme="minorEastAsia" w:hAnsiTheme="minorEastAsia" w:cs="メイリオ" w:hint="eastAsia"/>
          <w:sz w:val="24"/>
          <w:szCs w:val="24"/>
        </w:rPr>
        <w:t>２４</w:t>
      </w:r>
      <w:bookmarkStart w:id="0" w:name="_GoBack"/>
      <w:bookmarkEnd w:id="0"/>
      <w:r w:rsidR="00626FB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日に公表</w:t>
      </w:r>
      <w:r w:rsidR="00A4528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された，</w:t>
      </w:r>
      <w:r w:rsidR="007C17CB">
        <w:rPr>
          <w:rFonts w:asciiTheme="minorEastAsia" w:eastAsiaTheme="minorEastAsia" w:hAnsiTheme="minorEastAsia" w:cs="メイリオ" w:hint="eastAsia"/>
          <w:sz w:val="24"/>
          <w:szCs w:val="24"/>
        </w:rPr>
        <w:t>「</w:t>
      </w:r>
      <w:r w:rsidR="00B34B5D" w:rsidRPr="00B34B5D">
        <w:rPr>
          <w:rFonts w:asciiTheme="minorEastAsia" w:hAnsiTheme="minorEastAsia" w:hint="eastAsia"/>
          <w:sz w:val="24"/>
          <w:szCs w:val="24"/>
        </w:rPr>
        <w:t>藤沢市スマホ何でも相談窓口運営支援等業務</w:t>
      </w:r>
      <w:r w:rsidR="0028021A" w:rsidRPr="0028021A">
        <w:rPr>
          <w:rFonts w:asciiTheme="minorEastAsia" w:eastAsiaTheme="minorEastAsia" w:hAnsiTheme="minorEastAsia" w:cs="メイリオ" w:hint="eastAsia"/>
          <w:sz w:val="24"/>
          <w:szCs w:val="24"/>
        </w:rPr>
        <w:t>委託</w:t>
      </w:r>
      <w:r w:rsidR="007C17CB">
        <w:rPr>
          <w:rFonts w:asciiTheme="minorEastAsia" w:eastAsiaTheme="minorEastAsia" w:hAnsiTheme="minorEastAsia" w:cs="メイリオ" w:hint="eastAsia"/>
          <w:sz w:val="24"/>
          <w:szCs w:val="24"/>
        </w:rPr>
        <w:t>公募型</w:t>
      </w:r>
      <w:r w:rsidR="006D0189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プロポーザル</w:t>
      </w:r>
      <w:r w:rsidR="0064646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実施要領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」に基づき</w:t>
      </w:r>
      <w:r w:rsidR="00A4528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，参加の意思がありますので，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申し込みします。</w:t>
      </w:r>
    </w:p>
    <w:p w:rsidR="0030484B" w:rsidRPr="007C17CB" w:rsidRDefault="00A4528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なお，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この参加申込書</w:t>
      </w: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，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添付書類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及び今後この募集に関して提出する書類</w:t>
      </w: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に記載及び添付するものは，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事実と相違ないことを誓約いたします。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9F0996" w:rsidRPr="007C17CB" w:rsidRDefault="009F0996" w:rsidP="00AF70C4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１．連絡先等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（１）担当者部署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（２）担当者氏名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（３）連絡先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①電話番号</w:t>
      </w:r>
    </w:p>
    <w:p w:rsidR="009F0996" w:rsidRPr="007C17CB" w:rsidRDefault="00841BB1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②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Eメールアドレス</w:t>
      </w:r>
    </w:p>
    <w:p w:rsidR="006B0687" w:rsidRPr="007C17CB" w:rsidRDefault="006B0687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２．添付書類</w:t>
      </w:r>
    </w:p>
    <w:p w:rsidR="009F0996" w:rsidRPr="007C17CB" w:rsidRDefault="006D0189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1368F9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・</w:t>
      </w:r>
      <w:r w:rsidR="003B1EE7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団体</w:t>
      </w:r>
      <w:r w:rsidR="002761DC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概要書</w:t>
      </w:r>
      <w:r w:rsidR="00895E1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、会社案内</w:t>
      </w:r>
      <w:r w:rsidR="002761DC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等…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１部</w:t>
      </w:r>
    </w:p>
    <w:p w:rsidR="007C17CB" w:rsidRDefault="001368F9" w:rsidP="009F3C07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・</w:t>
      </w:r>
      <w:r w:rsidR="00A30D98" w:rsidRPr="007C17CB">
        <w:rPr>
          <w:rFonts w:asciiTheme="minorEastAsia" w:eastAsiaTheme="minorEastAsia" w:hAnsiTheme="minorEastAsia" w:cs="メイリオ" w:hint="eastAsia"/>
          <w:sz w:val="24"/>
        </w:rPr>
        <w:t>登記簿謄本（参加申込書提出</w:t>
      </w:r>
      <w:r w:rsidR="00E36BF0">
        <w:rPr>
          <w:rFonts w:asciiTheme="minorEastAsia" w:eastAsiaTheme="minorEastAsia" w:hAnsiTheme="minorEastAsia" w:cs="メイリオ" w:hint="eastAsia"/>
          <w:sz w:val="24"/>
        </w:rPr>
        <w:t>日前３か</w:t>
      </w:r>
      <w:r w:rsidR="00895E12" w:rsidRPr="007C17CB">
        <w:rPr>
          <w:rFonts w:asciiTheme="minorEastAsia" w:eastAsiaTheme="minorEastAsia" w:hAnsiTheme="minorEastAsia" w:cs="メイリオ" w:hint="eastAsia"/>
          <w:sz w:val="24"/>
        </w:rPr>
        <w:t>月以内に取得したもの）</w:t>
      </w:r>
      <w:r w:rsidR="00895E1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…</w:t>
      </w:r>
      <w:r w:rsidR="00895E12" w:rsidRPr="007C17CB">
        <w:rPr>
          <w:rFonts w:asciiTheme="minorEastAsia" w:eastAsiaTheme="minorEastAsia" w:hAnsiTheme="minorEastAsia" w:cs="メイリオ" w:hint="eastAsia"/>
          <w:sz w:val="24"/>
        </w:rPr>
        <w:t>１部</w:t>
      </w:r>
    </w:p>
    <w:p w:rsidR="00124311" w:rsidRPr="00124311" w:rsidRDefault="00124311" w:rsidP="009F3C07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 xml:space="preserve">　　・納税証明書</w:t>
      </w: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…１部</w:t>
      </w:r>
    </w:p>
    <w:p w:rsidR="002C08E4" w:rsidRPr="007C17CB" w:rsidRDefault="002C08E4" w:rsidP="00594321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</w:p>
    <w:p w:rsidR="00895E12" w:rsidRPr="007C17CB" w:rsidRDefault="00895E12" w:rsidP="00895E12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9F0996" w:rsidRPr="007C17CB" w:rsidRDefault="009F0996" w:rsidP="00AF70C4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7C17CB" w:rsidSect="001B4373">
      <w:headerReference w:type="default" r:id="rId6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6" w:rsidRDefault="009F0996" w:rsidP="009F0996">
      <w:r>
        <w:separator/>
      </w:r>
    </w:p>
  </w:endnote>
  <w:endnote w:type="continuationSeparator" w:id="0">
    <w:p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6" w:rsidRDefault="009F0996" w:rsidP="009F0996">
      <w:r>
        <w:separator/>
      </w:r>
    </w:p>
  </w:footnote>
  <w:footnote w:type="continuationSeparator" w:id="0">
    <w:p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6C" w:rsidRPr="007C17CB" w:rsidRDefault="003B4E7E" w:rsidP="00DB586C">
    <w:pPr>
      <w:pStyle w:val="a3"/>
      <w:jc w:val="right"/>
      <w:rPr>
        <w:rFonts w:asciiTheme="minorEastAsia" w:eastAsiaTheme="minorEastAsia" w:hAnsiTheme="minorEastAsia" w:cs="メイリオ"/>
      </w:rPr>
    </w:pPr>
    <w:r>
      <w:rPr>
        <w:rFonts w:asciiTheme="minorEastAsia" w:eastAsiaTheme="minorEastAsia" w:hAnsiTheme="minorEastAsia" w:cs="メイリオ" w:hint="eastAsia"/>
      </w:rPr>
      <w:t>（様式１</w:t>
    </w:r>
    <w:r w:rsidR="00DB586C" w:rsidRPr="007C17CB">
      <w:rPr>
        <w:rFonts w:asciiTheme="minorEastAsia" w:eastAsiaTheme="minorEastAsia" w:hAnsiTheme="minorEastAsia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B"/>
    <w:rsid w:val="00032F98"/>
    <w:rsid w:val="000433DC"/>
    <w:rsid w:val="00044AFE"/>
    <w:rsid w:val="000D54D9"/>
    <w:rsid w:val="00124311"/>
    <w:rsid w:val="001368F9"/>
    <w:rsid w:val="00182B7F"/>
    <w:rsid w:val="001B4373"/>
    <w:rsid w:val="002761DC"/>
    <w:rsid w:val="0028021A"/>
    <w:rsid w:val="002C08E4"/>
    <w:rsid w:val="002D4445"/>
    <w:rsid w:val="0030484B"/>
    <w:rsid w:val="003056A6"/>
    <w:rsid w:val="0037785A"/>
    <w:rsid w:val="003B1EE7"/>
    <w:rsid w:val="003B4E7E"/>
    <w:rsid w:val="003D7BB0"/>
    <w:rsid w:val="003E60E9"/>
    <w:rsid w:val="004024D6"/>
    <w:rsid w:val="00410ABA"/>
    <w:rsid w:val="00440F2E"/>
    <w:rsid w:val="00456057"/>
    <w:rsid w:val="00485AD3"/>
    <w:rsid w:val="00490345"/>
    <w:rsid w:val="00594321"/>
    <w:rsid w:val="005A4B37"/>
    <w:rsid w:val="00626FB2"/>
    <w:rsid w:val="00646462"/>
    <w:rsid w:val="006B0687"/>
    <w:rsid w:val="006D0189"/>
    <w:rsid w:val="00727387"/>
    <w:rsid w:val="007B28BB"/>
    <w:rsid w:val="007C17CB"/>
    <w:rsid w:val="00837A0A"/>
    <w:rsid w:val="00841BB1"/>
    <w:rsid w:val="00895E12"/>
    <w:rsid w:val="008C7858"/>
    <w:rsid w:val="00953EEE"/>
    <w:rsid w:val="009613D2"/>
    <w:rsid w:val="009658EC"/>
    <w:rsid w:val="00994CC5"/>
    <w:rsid w:val="009D2780"/>
    <w:rsid w:val="009F0996"/>
    <w:rsid w:val="009F3C07"/>
    <w:rsid w:val="00A30D98"/>
    <w:rsid w:val="00A45286"/>
    <w:rsid w:val="00A72736"/>
    <w:rsid w:val="00AC0365"/>
    <w:rsid w:val="00AF4B3F"/>
    <w:rsid w:val="00AF70C4"/>
    <w:rsid w:val="00B03424"/>
    <w:rsid w:val="00B34B5D"/>
    <w:rsid w:val="00B357FD"/>
    <w:rsid w:val="00B648A2"/>
    <w:rsid w:val="00C3045A"/>
    <w:rsid w:val="00C44EB0"/>
    <w:rsid w:val="00CE3307"/>
    <w:rsid w:val="00D27D23"/>
    <w:rsid w:val="00D4756E"/>
    <w:rsid w:val="00D64661"/>
    <w:rsid w:val="00DB2812"/>
    <w:rsid w:val="00DB586C"/>
    <w:rsid w:val="00DC506E"/>
    <w:rsid w:val="00DE1A7D"/>
    <w:rsid w:val="00E20BFB"/>
    <w:rsid w:val="00E36BF0"/>
    <w:rsid w:val="00E55777"/>
    <w:rsid w:val="00E6554E"/>
    <w:rsid w:val="00E95017"/>
    <w:rsid w:val="00ED66A7"/>
    <w:rsid w:val="00ED7AA2"/>
    <w:rsid w:val="00F4432D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70C057A9-4065-40FD-91E0-E7426667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55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CC2D4370.dotm</Template>
  <TotalTime>66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山二　理香</cp:lastModifiedBy>
  <cp:revision>49</cp:revision>
  <cp:lastPrinted>2019-01-16T06:00:00Z</cp:lastPrinted>
  <dcterms:created xsi:type="dcterms:W3CDTF">2015-02-12T09:22:00Z</dcterms:created>
  <dcterms:modified xsi:type="dcterms:W3CDTF">2023-03-24T00:32:00Z</dcterms:modified>
</cp:coreProperties>
</file>