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7C17CB" w:rsidRDefault="0030484B" w:rsidP="00AF70C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7C17CB">
        <w:rPr>
          <w:rFonts w:asciiTheme="minorEastAsia" w:eastAsiaTheme="minorEastAsia" w:hAnsiTheme="minorEastAsia" w:cs="メイリオ" w:hint="eastAsia"/>
          <w:sz w:val="28"/>
          <w:szCs w:val="28"/>
        </w:rPr>
        <w:t>参加申込書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30484B" w:rsidP="00AF70C4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440F2E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440F2E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:rsidR="0030484B" w:rsidRPr="007C17CB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7C17CB" w:rsidRDefault="00953EEE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7C17CB" w:rsidRDefault="0030484B" w:rsidP="00AF70C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代表者職・氏名　　　　</w:t>
      </w:r>
      <w:r w:rsidR="00F4432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印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</w:t>
      </w:r>
    </w:p>
    <w:p w:rsidR="0030484B" w:rsidRPr="007C17CB" w:rsidRDefault="0030484B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7C17CB" w:rsidRDefault="00BD78D5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２０２３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年（令和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５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年）</w:t>
      </w:r>
      <w:r w:rsidR="004846F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</w:t>
      </w:r>
      <w:bookmarkStart w:id="0" w:name="_GoBack"/>
      <w:bookmarkEnd w:id="0"/>
      <w:r w:rsidR="004846FC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月　</w:t>
      </w:r>
      <w:r w:rsidR="00626FB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日に公表</w:t>
      </w:r>
      <w:r w:rsidR="00A4528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された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「</w:t>
      </w:r>
      <w:r w:rsidR="0028021A" w:rsidRPr="0028021A">
        <w:rPr>
          <w:rFonts w:asciiTheme="minorEastAsia" w:eastAsiaTheme="minorEastAsia" w:hAnsiTheme="minorEastAsia" w:cs="メイリオ" w:hint="eastAsia"/>
          <w:sz w:val="24"/>
          <w:szCs w:val="24"/>
        </w:rPr>
        <w:t>藤沢市スマートシティ</w:t>
      </w:r>
      <w:r w:rsidR="00D4756E">
        <w:rPr>
          <w:rFonts w:asciiTheme="minorEastAsia" w:eastAsiaTheme="minorEastAsia" w:hAnsiTheme="minorEastAsia" w:cs="メイリオ" w:hint="eastAsia"/>
          <w:sz w:val="24"/>
          <w:szCs w:val="24"/>
        </w:rPr>
        <w:t>推進</w:t>
      </w:r>
      <w:r w:rsidR="0028021A" w:rsidRPr="0028021A">
        <w:rPr>
          <w:rFonts w:asciiTheme="minorEastAsia" w:eastAsiaTheme="minorEastAsia" w:hAnsiTheme="minorEastAsia" w:cs="メイリオ" w:hint="eastAsia"/>
          <w:sz w:val="24"/>
          <w:szCs w:val="24"/>
        </w:rPr>
        <w:t>支援等業務委託</w:t>
      </w:r>
      <w:r w:rsidR="007C17CB">
        <w:rPr>
          <w:rFonts w:asciiTheme="minorEastAsia" w:eastAsiaTheme="minorEastAsia" w:hAnsiTheme="minorEastAsia" w:cs="メイリオ" w:hint="eastAsia"/>
          <w:sz w:val="24"/>
          <w:szCs w:val="24"/>
        </w:rPr>
        <w:t>公募型</w:t>
      </w:r>
      <w:r w:rsidR="006D0189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プロポーザル</w:t>
      </w:r>
      <w:r w:rsidR="0064646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実施要領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」に基づき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A4528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参加の意思がありますので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申し込みします。</w:t>
      </w:r>
    </w:p>
    <w:p w:rsidR="0030484B" w:rsidRPr="007C17CB" w:rsidRDefault="00A4528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なお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この参加申込書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添付書類</w:t>
      </w:r>
      <w:r w:rsidR="0030484B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及び今後この募集に関して提出する書類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に記載及び添付するものは</w:t>
      </w:r>
      <w:r w:rsidR="009747DE">
        <w:rPr>
          <w:rFonts w:asciiTheme="minorEastAsia" w:eastAsiaTheme="minorEastAsia" w:hAnsiTheme="minorEastAsia" w:cs="メイリオ" w:hint="eastAsia"/>
          <w:sz w:val="24"/>
          <w:szCs w:val="24"/>
        </w:rPr>
        <w:t>、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事実と相違ないことを誓約いたします。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１．連絡先等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（１）担当者部署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（２）担当者氏名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（３）連絡先</w:t>
      </w: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①電話番号</w:t>
      </w:r>
    </w:p>
    <w:p w:rsidR="009F0996" w:rsidRPr="007C17CB" w:rsidRDefault="00841BB1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②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Eメールアドレス</w:t>
      </w:r>
    </w:p>
    <w:p w:rsidR="006B0687" w:rsidRPr="007C17CB" w:rsidRDefault="006B0687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２．添付書類</w:t>
      </w:r>
    </w:p>
    <w:p w:rsidR="009F0996" w:rsidRPr="007C17CB" w:rsidRDefault="006D0189" w:rsidP="00AF70C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  <w:r w:rsidR="001368F9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・</w:t>
      </w:r>
      <w:r w:rsidR="003B1EE7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団体</w:t>
      </w:r>
      <w:r w:rsidR="002761DC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概要書</w:t>
      </w:r>
      <w:r w:rsidR="00895E1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、会社案内</w:t>
      </w:r>
      <w:r w:rsidR="002761DC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等…</w:t>
      </w:r>
      <w:r w:rsidR="009F0996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１部</w:t>
      </w:r>
    </w:p>
    <w:p w:rsidR="007C17CB" w:rsidRDefault="001368F9" w:rsidP="009F3C07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・</w:t>
      </w:r>
      <w:r w:rsidR="00A30D98" w:rsidRPr="007C17CB">
        <w:rPr>
          <w:rFonts w:asciiTheme="minorEastAsia" w:eastAsiaTheme="minorEastAsia" w:hAnsiTheme="minorEastAsia" w:cs="メイリオ" w:hint="eastAsia"/>
          <w:sz w:val="24"/>
        </w:rPr>
        <w:t>登記簿謄本（参加申込書提出</w:t>
      </w:r>
      <w:r w:rsidR="00E36BF0">
        <w:rPr>
          <w:rFonts w:asciiTheme="minorEastAsia" w:eastAsiaTheme="minorEastAsia" w:hAnsiTheme="minorEastAsia" w:cs="メイリオ" w:hint="eastAsia"/>
          <w:sz w:val="24"/>
        </w:rPr>
        <w:t>日前３か</w:t>
      </w:r>
      <w:r w:rsidR="00895E12" w:rsidRPr="007C17CB">
        <w:rPr>
          <w:rFonts w:asciiTheme="minorEastAsia" w:eastAsiaTheme="minorEastAsia" w:hAnsiTheme="minorEastAsia" w:cs="メイリオ" w:hint="eastAsia"/>
          <w:sz w:val="24"/>
        </w:rPr>
        <w:t>月以内に取得したもの）</w:t>
      </w:r>
      <w:r w:rsidR="00895E12" w:rsidRPr="007C17CB">
        <w:rPr>
          <w:rFonts w:asciiTheme="minorEastAsia" w:eastAsiaTheme="minorEastAsia" w:hAnsiTheme="minorEastAsia" w:cs="メイリオ" w:hint="eastAsia"/>
          <w:sz w:val="24"/>
          <w:szCs w:val="24"/>
        </w:rPr>
        <w:t>…</w:t>
      </w:r>
      <w:r w:rsidR="00895E12" w:rsidRPr="007C17CB">
        <w:rPr>
          <w:rFonts w:asciiTheme="minorEastAsia" w:eastAsiaTheme="minorEastAsia" w:hAnsiTheme="minorEastAsia" w:cs="メイリオ" w:hint="eastAsia"/>
          <w:sz w:val="24"/>
        </w:rPr>
        <w:t>１部</w:t>
      </w:r>
    </w:p>
    <w:p w:rsidR="00124311" w:rsidRPr="00124311" w:rsidRDefault="00124311" w:rsidP="009F3C07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</w:rPr>
        <w:t xml:space="preserve">　　・納税証明書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…１部</w:t>
      </w:r>
    </w:p>
    <w:p w:rsidR="002C08E4" w:rsidRPr="007C17CB" w:rsidRDefault="002C08E4" w:rsidP="00594321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</w:t>
      </w:r>
    </w:p>
    <w:p w:rsidR="00895E12" w:rsidRPr="007C17CB" w:rsidRDefault="00895E12" w:rsidP="00895E12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9F0996" w:rsidRPr="007C17CB" w:rsidRDefault="009F0996" w:rsidP="00AF70C4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7C17CB" w:rsidSect="001B4373">
      <w:headerReference w:type="default" r:id="rId6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86C" w:rsidRPr="007C17CB" w:rsidRDefault="003B4E7E" w:rsidP="00DB586C">
    <w:pPr>
      <w:pStyle w:val="a3"/>
      <w:jc w:val="right"/>
      <w:rPr>
        <w:rFonts w:asciiTheme="minorEastAsia" w:eastAsiaTheme="minorEastAsia" w:hAnsiTheme="minorEastAsia" w:cs="メイリオ"/>
      </w:rPr>
    </w:pPr>
    <w:r>
      <w:rPr>
        <w:rFonts w:asciiTheme="minorEastAsia" w:eastAsiaTheme="minorEastAsia" w:hAnsiTheme="minorEastAsia" w:cs="メイリオ" w:hint="eastAsia"/>
      </w:rPr>
      <w:t>（様式１</w:t>
    </w:r>
    <w:r w:rsidR="00DB586C" w:rsidRPr="007C17CB">
      <w:rPr>
        <w:rFonts w:asciiTheme="minorEastAsia" w:eastAsiaTheme="minorEastAsia" w:hAnsiTheme="minorEastAsia" w:cs="メイリオ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32F98"/>
    <w:rsid w:val="000433DC"/>
    <w:rsid w:val="00044AFE"/>
    <w:rsid w:val="000D54D9"/>
    <w:rsid w:val="00124311"/>
    <w:rsid w:val="001368F9"/>
    <w:rsid w:val="001B4373"/>
    <w:rsid w:val="002761DC"/>
    <w:rsid w:val="0028021A"/>
    <w:rsid w:val="002C08E4"/>
    <w:rsid w:val="0030484B"/>
    <w:rsid w:val="0037785A"/>
    <w:rsid w:val="003B1EE7"/>
    <w:rsid w:val="003B4E7E"/>
    <w:rsid w:val="003D7BB0"/>
    <w:rsid w:val="003E60E9"/>
    <w:rsid w:val="004024D6"/>
    <w:rsid w:val="00410ABA"/>
    <w:rsid w:val="00440F2E"/>
    <w:rsid w:val="00456057"/>
    <w:rsid w:val="004846FC"/>
    <w:rsid w:val="00485AD3"/>
    <w:rsid w:val="00490345"/>
    <w:rsid w:val="00594321"/>
    <w:rsid w:val="005A4B37"/>
    <w:rsid w:val="00626FB2"/>
    <w:rsid w:val="00646462"/>
    <w:rsid w:val="006B0687"/>
    <w:rsid w:val="006D0189"/>
    <w:rsid w:val="00727387"/>
    <w:rsid w:val="007B28BB"/>
    <w:rsid w:val="007C17CB"/>
    <w:rsid w:val="00837A0A"/>
    <w:rsid w:val="00841BB1"/>
    <w:rsid w:val="00895E12"/>
    <w:rsid w:val="008C7858"/>
    <w:rsid w:val="00953EEE"/>
    <w:rsid w:val="009613D2"/>
    <w:rsid w:val="009747DE"/>
    <w:rsid w:val="00994CC5"/>
    <w:rsid w:val="009D2780"/>
    <w:rsid w:val="009F0996"/>
    <w:rsid w:val="009F3C07"/>
    <w:rsid w:val="00A30D98"/>
    <w:rsid w:val="00A45286"/>
    <w:rsid w:val="00A72736"/>
    <w:rsid w:val="00AC0365"/>
    <w:rsid w:val="00AF4B3F"/>
    <w:rsid w:val="00AF70C4"/>
    <w:rsid w:val="00B03424"/>
    <w:rsid w:val="00B357FD"/>
    <w:rsid w:val="00B648A2"/>
    <w:rsid w:val="00BD78D5"/>
    <w:rsid w:val="00C3045A"/>
    <w:rsid w:val="00C44EB0"/>
    <w:rsid w:val="00CE3307"/>
    <w:rsid w:val="00D27D23"/>
    <w:rsid w:val="00D4756E"/>
    <w:rsid w:val="00D64661"/>
    <w:rsid w:val="00DB2812"/>
    <w:rsid w:val="00DB586C"/>
    <w:rsid w:val="00DC506E"/>
    <w:rsid w:val="00DE1A7D"/>
    <w:rsid w:val="00E20BFB"/>
    <w:rsid w:val="00E36BF0"/>
    <w:rsid w:val="00E55777"/>
    <w:rsid w:val="00E6554E"/>
    <w:rsid w:val="00E95017"/>
    <w:rsid w:val="00ED66A7"/>
    <w:rsid w:val="00ED7AA2"/>
    <w:rsid w:val="00F4432D"/>
    <w:rsid w:val="00FB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docId w15:val="{70C057A9-4065-40FD-91E0-E7426667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5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53FC291A.dotm</Template>
  <TotalTime>66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小野　広士郎</cp:lastModifiedBy>
  <cp:revision>47</cp:revision>
  <cp:lastPrinted>2019-01-16T06:00:00Z</cp:lastPrinted>
  <dcterms:created xsi:type="dcterms:W3CDTF">2015-02-12T09:22:00Z</dcterms:created>
  <dcterms:modified xsi:type="dcterms:W3CDTF">2023-03-09T06:20:00Z</dcterms:modified>
</cp:coreProperties>
</file>