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8C206D" w:rsidRDefault="00403E1A" w:rsidP="002976DC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8C206D">
        <w:rPr>
          <w:rFonts w:asciiTheme="minorEastAsia" w:eastAsiaTheme="minorEastAsia" w:hAnsiTheme="minorEastAsia" w:cs="メイリオ" w:hint="eastAsia"/>
          <w:spacing w:val="210"/>
          <w:kern w:val="0"/>
          <w:sz w:val="28"/>
          <w:szCs w:val="28"/>
          <w:fitText w:val="1680" w:id="476940032"/>
        </w:rPr>
        <w:t>質問</w:t>
      </w:r>
      <w:r w:rsidRPr="008C206D">
        <w:rPr>
          <w:rFonts w:asciiTheme="minorEastAsia" w:eastAsiaTheme="minorEastAsia" w:hAnsiTheme="minorEastAsia" w:cs="メイリオ" w:hint="eastAsia"/>
          <w:kern w:val="0"/>
          <w:sz w:val="28"/>
          <w:szCs w:val="28"/>
          <w:fitText w:val="1680" w:id="476940032"/>
        </w:rPr>
        <w:t>書</w:t>
      </w:r>
    </w:p>
    <w:p w:rsidR="0030484B" w:rsidRPr="008C206D" w:rsidRDefault="0030484B" w:rsidP="002976DC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8C206D" w:rsidRDefault="0030484B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:rsidR="00ED0F8C" w:rsidRPr="008C206D" w:rsidRDefault="00ED0F8C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〒</w:t>
      </w:r>
    </w:p>
    <w:p w:rsidR="0030484B" w:rsidRPr="008C206D" w:rsidRDefault="0030484B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30484B" w:rsidRPr="008C206D" w:rsidRDefault="00E257EF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:rsidR="0030484B" w:rsidRPr="008C206D" w:rsidRDefault="00403E1A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代表者職・氏名</w:t>
      </w:r>
    </w:p>
    <w:p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担当者氏名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電話番号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Eメールアドレス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A79D5" w:rsidRPr="008C206D" w:rsidRDefault="001F2531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1F2531">
        <w:rPr>
          <w:rFonts w:asciiTheme="minorEastAsia" w:hAnsiTheme="minorEastAsia" w:hint="eastAsia"/>
          <w:sz w:val="24"/>
          <w:szCs w:val="24"/>
        </w:rPr>
        <w:t>藤沢市スマホ何でも相談窓口運営支援等業務</w:t>
      </w:r>
      <w:r w:rsidR="00171EBA" w:rsidRPr="00DC6C9F">
        <w:rPr>
          <w:rFonts w:asciiTheme="minorEastAsia" w:hAnsiTheme="minorEastAsia" w:hint="eastAsia"/>
          <w:sz w:val="24"/>
          <w:szCs w:val="24"/>
        </w:rPr>
        <w:t>委託</w:t>
      </w:r>
      <w:r w:rsidR="00555B42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公募型プロポーザル</w:t>
      </w:r>
      <w:r w:rsidR="0068687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の実施</w:t>
      </w:r>
      <w:r w:rsidR="00403E1A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について次のとおり質問します。</w:t>
      </w:r>
      <w:bookmarkStart w:id="0" w:name="_GoBack"/>
      <w:bookmarkEnd w:id="0"/>
    </w:p>
    <w:p w:rsidR="00555B42" w:rsidRPr="008C206D" w:rsidRDefault="00555B42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2215"/>
      </w:tblGrid>
      <w:tr w:rsidR="00403E1A" w:rsidRPr="008C206D" w:rsidTr="00403E1A">
        <w:tc>
          <w:tcPr>
            <w:tcW w:w="6487" w:type="dxa"/>
            <w:vAlign w:val="center"/>
          </w:tcPr>
          <w:p w:rsidR="00403E1A" w:rsidRPr="008C206D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質問内容</w:t>
            </w:r>
          </w:p>
        </w:tc>
        <w:tc>
          <w:tcPr>
            <w:tcW w:w="2215" w:type="dxa"/>
          </w:tcPr>
          <w:p w:rsidR="00403E1A" w:rsidRPr="008C206D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該当番号</w:t>
            </w:r>
          </w:p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8C206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（仕様書項目番号等）</w:t>
            </w:r>
          </w:p>
        </w:tc>
      </w:tr>
      <w:tr w:rsidR="00403E1A" w:rsidRPr="008C206D" w:rsidTr="00F638EE">
        <w:trPr>
          <w:trHeight w:val="5332"/>
        </w:trPr>
        <w:tc>
          <w:tcPr>
            <w:tcW w:w="6487" w:type="dxa"/>
          </w:tcPr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15" w:type="dxa"/>
          </w:tcPr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</w:tbl>
    <w:p w:rsidR="009F0996" w:rsidRPr="008C206D" w:rsidRDefault="009F0996" w:rsidP="002976DC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8C206D" w:rsidSect="003048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A" w:rsidRPr="008C206D" w:rsidRDefault="00403E1A" w:rsidP="00403E1A">
    <w:pPr>
      <w:pStyle w:val="a3"/>
      <w:jc w:val="right"/>
      <w:rPr>
        <w:rFonts w:asciiTheme="minorEastAsia" w:eastAsiaTheme="minorEastAsia" w:hAnsiTheme="minorEastAsia" w:cs="メイリオ"/>
      </w:rPr>
    </w:pPr>
    <w:r w:rsidRPr="008C206D">
      <w:rPr>
        <w:rFonts w:asciiTheme="minorEastAsia" w:eastAsiaTheme="minorEastAsia" w:hAnsiTheme="minorEastAsia" w:cs="メイリオ" w:hint="eastAsia"/>
      </w:rPr>
      <w:t>（様式</w:t>
    </w:r>
    <w:r w:rsidR="00C245A8" w:rsidRPr="008C206D">
      <w:rPr>
        <w:rFonts w:asciiTheme="minorEastAsia" w:eastAsiaTheme="minorEastAsia" w:hAnsiTheme="minorEastAsia" w:cs="メイリオ" w:hint="eastAsia"/>
      </w:rPr>
      <w:t>２</w:t>
    </w:r>
    <w:r w:rsidRPr="008C206D">
      <w:rPr>
        <w:rFonts w:asciiTheme="minorEastAsia" w:eastAsiaTheme="minorEastAsia" w:hAnsiTheme="minorEastAsia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0770B6"/>
    <w:rsid w:val="00121E7D"/>
    <w:rsid w:val="00171EBA"/>
    <w:rsid w:val="001F2531"/>
    <w:rsid w:val="002203CB"/>
    <w:rsid w:val="002976DC"/>
    <w:rsid w:val="0030484B"/>
    <w:rsid w:val="003F3408"/>
    <w:rsid w:val="00403E1A"/>
    <w:rsid w:val="00440DE4"/>
    <w:rsid w:val="00465B85"/>
    <w:rsid w:val="00555B42"/>
    <w:rsid w:val="00663E8B"/>
    <w:rsid w:val="0068687B"/>
    <w:rsid w:val="00723D86"/>
    <w:rsid w:val="007E25B5"/>
    <w:rsid w:val="008A79D5"/>
    <w:rsid w:val="008C206D"/>
    <w:rsid w:val="009A52B2"/>
    <w:rsid w:val="009D7EAB"/>
    <w:rsid w:val="009D7F2A"/>
    <w:rsid w:val="009F0996"/>
    <w:rsid w:val="00A6076B"/>
    <w:rsid w:val="00AF485E"/>
    <w:rsid w:val="00B45539"/>
    <w:rsid w:val="00C245A8"/>
    <w:rsid w:val="00CE5C5E"/>
    <w:rsid w:val="00D27D23"/>
    <w:rsid w:val="00DF0A34"/>
    <w:rsid w:val="00E20BFB"/>
    <w:rsid w:val="00E257EF"/>
    <w:rsid w:val="00ED0F8C"/>
    <w:rsid w:val="00ED3059"/>
    <w:rsid w:val="00EE7D47"/>
    <w:rsid w:val="00EF0A50"/>
    <w:rsid w:val="00F6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BAA0349-5E5A-4124-B18F-5F7D70E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table" w:styleId="a9">
    <w:name w:val="Table Grid"/>
    <w:basedOn w:val="a1"/>
    <w:uiPriority w:val="59"/>
    <w:rsid w:val="004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4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BC2988.dotm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山二　理香</cp:lastModifiedBy>
  <cp:revision>12</cp:revision>
  <cp:lastPrinted>2017-11-09T07:57:00Z</cp:lastPrinted>
  <dcterms:created xsi:type="dcterms:W3CDTF">2018-12-04T06:53:00Z</dcterms:created>
  <dcterms:modified xsi:type="dcterms:W3CDTF">2023-03-09T05:42:00Z</dcterms:modified>
</cp:coreProperties>
</file>