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4B" w:rsidRPr="008C206D" w:rsidRDefault="00403E1A" w:rsidP="002976DC">
      <w:pPr>
        <w:spacing w:line="380" w:lineRule="exact"/>
        <w:jc w:val="center"/>
        <w:rPr>
          <w:rFonts w:asciiTheme="minorEastAsia" w:eastAsiaTheme="minorEastAsia" w:hAnsiTheme="minorEastAsia" w:cs="メイリオ"/>
          <w:sz w:val="28"/>
          <w:szCs w:val="28"/>
        </w:rPr>
      </w:pPr>
      <w:bookmarkStart w:id="0" w:name="_GoBack"/>
      <w:bookmarkEnd w:id="0"/>
      <w:r w:rsidRPr="008C206D">
        <w:rPr>
          <w:rFonts w:asciiTheme="minorEastAsia" w:eastAsiaTheme="minorEastAsia" w:hAnsiTheme="minorEastAsia" w:cs="メイリオ" w:hint="eastAsia"/>
          <w:spacing w:val="210"/>
          <w:kern w:val="0"/>
          <w:sz w:val="28"/>
          <w:szCs w:val="28"/>
          <w:fitText w:val="1680" w:id="476940032"/>
        </w:rPr>
        <w:t>質問</w:t>
      </w:r>
      <w:r w:rsidRPr="008C206D">
        <w:rPr>
          <w:rFonts w:asciiTheme="minorEastAsia" w:eastAsiaTheme="minorEastAsia" w:hAnsiTheme="minorEastAsia" w:cs="メイリオ" w:hint="eastAsia"/>
          <w:kern w:val="0"/>
          <w:sz w:val="28"/>
          <w:szCs w:val="28"/>
          <w:fitText w:val="1680" w:id="476940032"/>
        </w:rPr>
        <w:t>書</w:t>
      </w:r>
    </w:p>
    <w:p w:rsidR="0030484B" w:rsidRPr="008C206D" w:rsidRDefault="0030484B" w:rsidP="002976DC">
      <w:pPr>
        <w:spacing w:line="380" w:lineRule="exact"/>
        <w:jc w:val="right"/>
        <w:rPr>
          <w:rFonts w:asciiTheme="minorEastAsia" w:eastAsiaTheme="minorEastAsia" w:hAnsiTheme="minorEastAsia" w:cs="メイリオ"/>
          <w:sz w:val="24"/>
          <w:szCs w:val="24"/>
        </w:rPr>
      </w:pP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>年　　月　　日</w:t>
      </w:r>
    </w:p>
    <w:p w:rsidR="0030484B" w:rsidRPr="008C206D" w:rsidRDefault="0030484B" w:rsidP="002976DC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:rsidR="0030484B" w:rsidRPr="008C206D" w:rsidRDefault="0030484B" w:rsidP="002976DC">
      <w:pPr>
        <w:spacing w:line="380" w:lineRule="exact"/>
        <w:ind w:firstLineChars="100" w:firstLine="2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>藤沢市長</w:t>
      </w:r>
    </w:p>
    <w:p w:rsidR="00ED0F8C" w:rsidRPr="008C206D" w:rsidRDefault="00ED0F8C" w:rsidP="002976DC">
      <w:pPr>
        <w:spacing w:line="380" w:lineRule="exact"/>
        <w:ind w:firstLineChars="100" w:firstLine="2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　　　　　　　　　　　　　　　〒</w:t>
      </w:r>
    </w:p>
    <w:p w:rsidR="0030484B" w:rsidRPr="008C206D" w:rsidRDefault="0030484B" w:rsidP="002976DC">
      <w:pPr>
        <w:spacing w:line="380" w:lineRule="exact"/>
        <w:ind w:left="2520" w:firstLine="8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>所在地</w:t>
      </w:r>
    </w:p>
    <w:p w:rsidR="0030484B" w:rsidRPr="008C206D" w:rsidRDefault="00E257EF" w:rsidP="002976DC">
      <w:pPr>
        <w:spacing w:line="380" w:lineRule="exact"/>
        <w:ind w:left="2520" w:firstLine="8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>商号また</w:t>
      </w:r>
      <w:r w:rsidR="0030484B" w:rsidRPr="008C206D">
        <w:rPr>
          <w:rFonts w:asciiTheme="minorEastAsia" w:eastAsiaTheme="minorEastAsia" w:hAnsiTheme="minorEastAsia" w:cs="メイリオ" w:hint="eastAsia"/>
          <w:sz w:val="24"/>
          <w:szCs w:val="24"/>
        </w:rPr>
        <w:t>は名称</w:t>
      </w:r>
    </w:p>
    <w:p w:rsidR="0030484B" w:rsidRPr="008C206D" w:rsidRDefault="00403E1A" w:rsidP="002976DC">
      <w:pPr>
        <w:spacing w:line="380" w:lineRule="exact"/>
        <w:ind w:left="2520" w:firstLine="8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>代表者職・氏名</w:t>
      </w:r>
    </w:p>
    <w:p w:rsidR="0030484B" w:rsidRPr="008C206D" w:rsidRDefault="0030484B" w:rsidP="002976DC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:rsidR="0030484B" w:rsidRPr="008C206D" w:rsidRDefault="00403E1A" w:rsidP="002976DC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  <w:t>担当者氏名</w:t>
      </w:r>
    </w:p>
    <w:p w:rsidR="00403E1A" w:rsidRPr="008C206D" w:rsidRDefault="00403E1A" w:rsidP="002976DC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  <w:t>電話番号</w:t>
      </w:r>
    </w:p>
    <w:p w:rsidR="00403E1A" w:rsidRPr="008C206D" w:rsidRDefault="00403E1A" w:rsidP="002976DC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  <w:t>Eメールアドレス</w:t>
      </w:r>
    </w:p>
    <w:p w:rsidR="00403E1A" w:rsidRPr="008C206D" w:rsidRDefault="00403E1A" w:rsidP="002976DC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:rsidR="008A79D5" w:rsidRPr="008C206D" w:rsidRDefault="00A6076B" w:rsidP="0068687B">
      <w:pPr>
        <w:spacing w:line="380" w:lineRule="exact"/>
        <w:ind w:firstLineChars="100" w:firstLine="2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A6076B">
        <w:rPr>
          <w:rFonts w:asciiTheme="minorEastAsia" w:eastAsiaTheme="minorEastAsia" w:hAnsiTheme="minorEastAsia" w:hint="eastAsia"/>
          <w:sz w:val="24"/>
          <w:szCs w:val="24"/>
        </w:rPr>
        <w:t>藤沢市スマートシティ</w:t>
      </w:r>
      <w:r w:rsidR="00723D86">
        <w:rPr>
          <w:rFonts w:asciiTheme="minorEastAsia" w:eastAsiaTheme="minorEastAsia" w:hAnsiTheme="minorEastAsia" w:hint="eastAsia"/>
          <w:sz w:val="24"/>
          <w:szCs w:val="24"/>
        </w:rPr>
        <w:t>推進</w:t>
      </w:r>
      <w:r w:rsidRPr="00A6076B">
        <w:rPr>
          <w:rFonts w:asciiTheme="minorEastAsia" w:eastAsiaTheme="minorEastAsia" w:hAnsiTheme="minorEastAsia" w:hint="eastAsia"/>
          <w:sz w:val="24"/>
          <w:szCs w:val="24"/>
        </w:rPr>
        <w:t>支援等業務委託</w:t>
      </w:r>
      <w:r w:rsidR="00555B42" w:rsidRPr="008C206D">
        <w:rPr>
          <w:rFonts w:asciiTheme="minorEastAsia" w:eastAsiaTheme="minorEastAsia" w:hAnsiTheme="minorEastAsia" w:cs="メイリオ" w:hint="eastAsia"/>
          <w:sz w:val="24"/>
          <w:szCs w:val="24"/>
        </w:rPr>
        <w:t>公募型プロポーザル</w:t>
      </w:r>
      <w:r w:rsidR="0068687B" w:rsidRPr="008C206D">
        <w:rPr>
          <w:rFonts w:asciiTheme="minorEastAsia" w:eastAsiaTheme="minorEastAsia" w:hAnsiTheme="minorEastAsia" w:cs="メイリオ" w:hint="eastAsia"/>
          <w:sz w:val="24"/>
          <w:szCs w:val="24"/>
        </w:rPr>
        <w:t>の実施</w:t>
      </w:r>
      <w:r w:rsidR="00403E1A" w:rsidRPr="008C206D">
        <w:rPr>
          <w:rFonts w:asciiTheme="minorEastAsia" w:eastAsiaTheme="minorEastAsia" w:hAnsiTheme="minorEastAsia" w:cs="メイリオ" w:hint="eastAsia"/>
          <w:sz w:val="24"/>
          <w:szCs w:val="24"/>
        </w:rPr>
        <w:t>について次のとおり質問します。</w:t>
      </w:r>
    </w:p>
    <w:p w:rsidR="00555B42" w:rsidRPr="008C206D" w:rsidRDefault="00555B42" w:rsidP="0068687B">
      <w:pPr>
        <w:spacing w:line="380" w:lineRule="exact"/>
        <w:ind w:firstLineChars="100" w:firstLine="240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87"/>
        <w:gridCol w:w="2215"/>
      </w:tblGrid>
      <w:tr w:rsidR="00403E1A" w:rsidRPr="008C206D" w:rsidTr="00403E1A">
        <w:tc>
          <w:tcPr>
            <w:tcW w:w="6487" w:type="dxa"/>
            <w:vAlign w:val="center"/>
          </w:tcPr>
          <w:p w:rsidR="00403E1A" w:rsidRPr="008C206D" w:rsidRDefault="00403E1A" w:rsidP="002976DC">
            <w:pPr>
              <w:spacing w:line="38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8C206D">
              <w:rPr>
                <w:rFonts w:asciiTheme="minorEastAsia" w:eastAsiaTheme="minorEastAsia" w:hAnsiTheme="minorEastAsia" w:cs="メイリオ" w:hint="eastAsia"/>
              </w:rPr>
              <w:t>質問内容</w:t>
            </w:r>
          </w:p>
        </w:tc>
        <w:tc>
          <w:tcPr>
            <w:tcW w:w="2215" w:type="dxa"/>
          </w:tcPr>
          <w:p w:rsidR="00403E1A" w:rsidRPr="008C206D" w:rsidRDefault="00403E1A" w:rsidP="002976DC">
            <w:pPr>
              <w:spacing w:line="38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8C206D">
              <w:rPr>
                <w:rFonts w:asciiTheme="minorEastAsia" w:eastAsiaTheme="minorEastAsia" w:hAnsiTheme="minorEastAsia" w:cs="メイリオ" w:hint="eastAsia"/>
              </w:rPr>
              <w:t>該当番号</w:t>
            </w:r>
          </w:p>
          <w:p w:rsidR="00403E1A" w:rsidRPr="008C206D" w:rsidRDefault="00403E1A" w:rsidP="002976DC">
            <w:pPr>
              <w:spacing w:line="380" w:lineRule="exact"/>
              <w:jc w:val="lef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8C206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（仕様書項目番号等）</w:t>
            </w:r>
          </w:p>
        </w:tc>
      </w:tr>
      <w:tr w:rsidR="00403E1A" w:rsidRPr="008C206D" w:rsidTr="00F638EE">
        <w:trPr>
          <w:trHeight w:val="5332"/>
        </w:trPr>
        <w:tc>
          <w:tcPr>
            <w:tcW w:w="6487" w:type="dxa"/>
          </w:tcPr>
          <w:p w:rsidR="00403E1A" w:rsidRPr="008C206D" w:rsidRDefault="00403E1A" w:rsidP="002976DC">
            <w:pPr>
              <w:spacing w:line="380" w:lineRule="exact"/>
              <w:jc w:val="lef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215" w:type="dxa"/>
          </w:tcPr>
          <w:p w:rsidR="00403E1A" w:rsidRPr="008C206D" w:rsidRDefault="00403E1A" w:rsidP="002976DC">
            <w:pPr>
              <w:spacing w:line="380" w:lineRule="exact"/>
              <w:jc w:val="left"/>
              <w:rPr>
                <w:rFonts w:asciiTheme="minorEastAsia" w:eastAsiaTheme="minorEastAsia" w:hAnsiTheme="minorEastAsia" w:cs="メイリオ"/>
              </w:rPr>
            </w:pPr>
          </w:p>
        </w:tc>
      </w:tr>
    </w:tbl>
    <w:p w:rsidR="009F0996" w:rsidRPr="008C206D" w:rsidRDefault="009F0996" w:rsidP="002976DC">
      <w:pPr>
        <w:pStyle w:val="a7"/>
        <w:spacing w:line="380" w:lineRule="exact"/>
        <w:rPr>
          <w:rFonts w:asciiTheme="minorEastAsia" w:eastAsiaTheme="minorEastAsia" w:hAnsiTheme="minorEastAsia" w:cs="メイリオ"/>
          <w:sz w:val="24"/>
          <w:szCs w:val="24"/>
        </w:rPr>
      </w:pP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>以　上</w:t>
      </w:r>
    </w:p>
    <w:sectPr w:rsidR="009F0996" w:rsidRPr="008C206D" w:rsidSect="0030484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996" w:rsidRDefault="009F0996" w:rsidP="009F0996">
      <w:r>
        <w:separator/>
      </w:r>
    </w:p>
  </w:endnote>
  <w:endnote w:type="continuationSeparator" w:id="0">
    <w:p w:rsidR="009F0996" w:rsidRDefault="009F0996" w:rsidP="009F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996" w:rsidRDefault="009F0996" w:rsidP="009F0996">
      <w:r>
        <w:separator/>
      </w:r>
    </w:p>
  </w:footnote>
  <w:footnote w:type="continuationSeparator" w:id="0">
    <w:p w:rsidR="009F0996" w:rsidRDefault="009F0996" w:rsidP="009F0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E1A" w:rsidRPr="008C206D" w:rsidRDefault="00403E1A" w:rsidP="00403E1A">
    <w:pPr>
      <w:pStyle w:val="a3"/>
      <w:jc w:val="right"/>
      <w:rPr>
        <w:rFonts w:asciiTheme="minorEastAsia" w:eastAsiaTheme="minorEastAsia" w:hAnsiTheme="minorEastAsia" w:cs="メイリオ"/>
      </w:rPr>
    </w:pPr>
    <w:r w:rsidRPr="008C206D">
      <w:rPr>
        <w:rFonts w:asciiTheme="minorEastAsia" w:eastAsiaTheme="minorEastAsia" w:hAnsiTheme="minorEastAsia" w:cs="メイリオ" w:hint="eastAsia"/>
      </w:rPr>
      <w:t>（様式</w:t>
    </w:r>
    <w:r w:rsidR="00C245A8" w:rsidRPr="008C206D">
      <w:rPr>
        <w:rFonts w:asciiTheme="minorEastAsia" w:eastAsiaTheme="minorEastAsia" w:hAnsiTheme="minorEastAsia" w:cs="メイリオ" w:hint="eastAsia"/>
      </w:rPr>
      <w:t>２</w:t>
    </w:r>
    <w:r w:rsidRPr="008C206D">
      <w:rPr>
        <w:rFonts w:asciiTheme="minorEastAsia" w:eastAsiaTheme="minorEastAsia" w:hAnsiTheme="minorEastAsia" w:cs="メイリオ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4B"/>
    <w:rsid w:val="000770B6"/>
    <w:rsid w:val="00121E7D"/>
    <w:rsid w:val="002203CB"/>
    <w:rsid w:val="002976DC"/>
    <w:rsid w:val="0030484B"/>
    <w:rsid w:val="003F3408"/>
    <w:rsid w:val="00403E1A"/>
    <w:rsid w:val="00440DE4"/>
    <w:rsid w:val="00465B85"/>
    <w:rsid w:val="00555B42"/>
    <w:rsid w:val="00663E8B"/>
    <w:rsid w:val="0068687B"/>
    <w:rsid w:val="00723D86"/>
    <w:rsid w:val="007E25B5"/>
    <w:rsid w:val="008A79D5"/>
    <w:rsid w:val="008C206D"/>
    <w:rsid w:val="009A52B2"/>
    <w:rsid w:val="009D7EAB"/>
    <w:rsid w:val="009D7F2A"/>
    <w:rsid w:val="009F0996"/>
    <w:rsid w:val="00A6076B"/>
    <w:rsid w:val="00AF485E"/>
    <w:rsid w:val="00B45539"/>
    <w:rsid w:val="00C245A8"/>
    <w:rsid w:val="00CE5C5E"/>
    <w:rsid w:val="00D27D23"/>
    <w:rsid w:val="00DF0A34"/>
    <w:rsid w:val="00E20BFB"/>
    <w:rsid w:val="00E257EF"/>
    <w:rsid w:val="00ED0F8C"/>
    <w:rsid w:val="00ED3059"/>
    <w:rsid w:val="00EE7D47"/>
    <w:rsid w:val="00EF0A50"/>
    <w:rsid w:val="00F6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8BAA0349-5E5A-4124-B18F-5F7D70E6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84B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996"/>
    <w:rPr>
      <w:rFonts w:ascii="Century" w:eastAsia="ＭＳ 明朝" w:hAnsi="Century"/>
      <w:sz w:val="22"/>
    </w:rPr>
  </w:style>
  <w:style w:type="paragraph" w:styleId="a5">
    <w:name w:val="footer"/>
    <w:basedOn w:val="a"/>
    <w:link w:val="a6"/>
    <w:uiPriority w:val="99"/>
    <w:unhideWhenUsed/>
    <w:rsid w:val="009F0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996"/>
    <w:rPr>
      <w:rFonts w:ascii="Century" w:eastAsia="ＭＳ 明朝" w:hAnsi="Century"/>
      <w:sz w:val="22"/>
    </w:rPr>
  </w:style>
  <w:style w:type="paragraph" w:styleId="a7">
    <w:name w:val="Closing"/>
    <w:basedOn w:val="a"/>
    <w:link w:val="a8"/>
    <w:uiPriority w:val="99"/>
    <w:unhideWhenUsed/>
    <w:rsid w:val="009F0996"/>
    <w:pPr>
      <w:jc w:val="right"/>
    </w:pPr>
  </w:style>
  <w:style w:type="character" w:customStyle="1" w:styleId="a8">
    <w:name w:val="結語 (文字)"/>
    <w:basedOn w:val="a0"/>
    <w:link w:val="a7"/>
    <w:uiPriority w:val="99"/>
    <w:rsid w:val="009F0996"/>
    <w:rPr>
      <w:rFonts w:ascii="Century" w:eastAsia="ＭＳ 明朝" w:hAnsi="Century"/>
      <w:sz w:val="22"/>
    </w:rPr>
  </w:style>
  <w:style w:type="table" w:styleId="a9">
    <w:name w:val="Table Grid"/>
    <w:basedOn w:val="a1"/>
    <w:uiPriority w:val="59"/>
    <w:rsid w:val="0040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F4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48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3D119C93.dotm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08268</dc:creator>
  <cp:lastModifiedBy>原　裕貴</cp:lastModifiedBy>
  <cp:revision>10</cp:revision>
  <cp:lastPrinted>2017-11-09T07:57:00Z</cp:lastPrinted>
  <dcterms:created xsi:type="dcterms:W3CDTF">2018-12-04T06:53:00Z</dcterms:created>
  <dcterms:modified xsi:type="dcterms:W3CDTF">2022-03-10T04:32:00Z</dcterms:modified>
</cp:coreProperties>
</file>