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0BDA6" w14:textId="4979B010" w:rsidR="00C216F6" w:rsidRPr="007861AF" w:rsidRDefault="00C216F6" w:rsidP="009735A8">
      <w:pPr>
        <w:pStyle w:val="1"/>
        <w:rPr>
          <w:color w:val="000000" w:themeColor="text1"/>
          <w:sz w:val="24"/>
        </w:rPr>
      </w:pPr>
      <w:bookmarkStart w:id="0" w:name="_Toc137558610"/>
      <w:r w:rsidRPr="007861AF">
        <w:rPr>
          <w:rFonts w:hint="eastAsia"/>
          <w:color w:val="000000" w:themeColor="text1"/>
          <w:sz w:val="24"/>
        </w:rPr>
        <w:t xml:space="preserve">別紙３　</w:t>
      </w:r>
      <w:r w:rsidR="00244134" w:rsidRPr="007861AF">
        <w:rPr>
          <w:rFonts w:hint="eastAsia"/>
          <w:color w:val="000000" w:themeColor="text1"/>
          <w:sz w:val="24"/>
        </w:rPr>
        <w:t>藤沢市下水道管路施設包括的民間業務委託</w:t>
      </w:r>
      <w:r w:rsidR="00A7409F" w:rsidRPr="007861AF">
        <w:rPr>
          <w:rFonts w:hint="eastAsia"/>
          <w:color w:val="000000" w:themeColor="text1"/>
          <w:sz w:val="24"/>
        </w:rPr>
        <w:t>共</w:t>
      </w:r>
      <w:r w:rsidRPr="007861AF">
        <w:rPr>
          <w:rFonts w:hint="eastAsia"/>
          <w:color w:val="000000" w:themeColor="text1"/>
          <w:sz w:val="24"/>
        </w:rPr>
        <w:t>同企業体協定書</w:t>
      </w:r>
      <w:r w:rsidRPr="007861AF">
        <w:rPr>
          <w:rFonts w:hint="eastAsia"/>
          <w:color w:val="000000" w:themeColor="text1"/>
          <w:sz w:val="24"/>
          <w:lang w:eastAsia="ja-JP"/>
        </w:rPr>
        <w:t>（甲型案）</w:t>
      </w:r>
      <w:bookmarkEnd w:id="0"/>
    </w:p>
    <w:p w14:paraId="0969521A" w14:textId="77777777" w:rsidR="00C216F6" w:rsidRPr="007861AF" w:rsidRDefault="00C216F6" w:rsidP="009735A8">
      <w:pPr>
        <w:rPr>
          <w:rFonts w:eastAsia="Malgun Gothic" w:hAnsi="ＭＳ 明朝"/>
          <w:color w:val="000000" w:themeColor="text1"/>
        </w:rPr>
      </w:pPr>
    </w:p>
    <w:p w14:paraId="6BA7499C" w14:textId="77777777" w:rsidR="00A7409F" w:rsidRPr="007861AF" w:rsidRDefault="00A7409F" w:rsidP="009735A8">
      <w:pPr>
        <w:rPr>
          <w:rFonts w:hAnsi="ＭＳ 明朝"/>
          <w:color w:val="000000" w:themeColor="text1"/>
          <w:sz w:val="24"/>
          <w:szCs w:val="24"/>
        </w:rPr>
      </w:pPr>
      <w:r w:rsidRPr="007861AF">
        <w:rPr>
          <w:rFonts w:hAnsi="ＭＳ 明朝" w:hint="eastAsia"/>
          <w:color w:val="000000" w:themeColor="text1"/>
          <w:sz w:val="24"/>
          <w:szCs w:val="24"/>
        </w:rPr>
        <w:t>（目的）</w:t>
      </w:r>
    </w:p>
    <w:p w14:paraId="0BBFD7F1" w14:textId="77777777" w:rsidR="00A7409F" w:rsidRPr="007861AF" w:rsidRDefault="00A7409F" w:rsidP="009735A8">
      <w:pPr>
        <w:ind w:firstLineChars="100" w:firstLine="240"/>
        <w:rPr>
          <w:rFonts w:hAnsi="ＭＳ 明朝"/>
          <w:color w:val="000000" w:themeColor="text1"/>
          <w:sz w:val="24"/>
          <w:szCs w:val="24"/>
        </w:rPr>
      </w:pPr>
      <w:r w:rsidRPr="007861AF">
        <w:rPr>
          <w:rFonts w:hAnsi="ＭＳ 明朝" w:hint="eastAsia"/>
          <w:color w:val="000000" w:themeColor="text1"/>
          <w:sz w:val="24"/>
          <w:szCs w:val="24"/>
        </w:rPr>
        <w:t>第</w:t>
      </w:r>
      <w:r w:rsidRPr="007861AF">
        <w:rPr>
          <w:rFonts w:hAnsi="ＭＳ 明朝" w:hint="eastAsia"/>
          <w:color w:val="000000" w:themeColor="text1"/>
          <w:sz w:val="24"/>
          <w:szCs w:val="24"/>
          <w:lang w:eastAsia="ja-JP"/>
        </w:rPr>
        <w:t>１</w:t>
      </w:r>
      <w:r w:rsidRPr="007861AF">
        <w:rPr>
          <w:rFonts w:hAnsi="ＭＳ 明朝" w:hint="eastAsia"/>
          <w:color w:val="000000" w:themeColor="text1"/>
          <w:sz w:val="24"/>
          <w:szCs w:val="24"/>
        </w:rPr>
        <w:t>条　当該共同企業体は、次の業務を共同連帯して行うことを目的とする。</w:t>
      </w:r>
    </w:p>
    <w:p w14:paraId="59CBEC2D" w14:textId="18933DB1" w:rsidR="00A7409F" w:rsidRPr="007861AF" w:rsidRDefault="00A7409F" w:rsidP="009735A8">
      <w:pPr>
        <w:ind w:leftChars="100" w:left="690" w:hangingChars="200" w:hanging="480"/>
        <w:rPr>
          <w:rFonts w:hAnsi="ＭＳ 明朝"/>
          <w:color w:val="000000" w:themeColor="text1"/>
          <w:sz w:val="24"/>
          <w:szCs w:val="24"/>
        </w:rPr>
      </w:pPr>
      <w:r w:rsidRPr="007861AF">
        <w:rPr>
          <w:rFonts w:hAnsi="ＭＳ 明朝" w:hint="eastAsia"/>
          <w:color w:val="000000" w:themeColor="text1"/>
          <w:sz w:val="24"/>
          <w:szCs w:val="24"/>
          <w:lang w:eastAsia="ja-JP"/>
        </w:rPr>
        <w:t>（</w:t>
      </w:r>
      <w:r w:rsidRPr="007861AF">
        <w:rPr>
          <w:rFonts w:hAnsi="ＭＳ 明朝" w:hint="eastAsia"/>
          <w:color w:val="000000" w:themeColor="text1"/>
          <w:sz w:val="24"/>
          <w:szCs w:val="24"/>
        </w:rPr>
        <w:t>１</w:t>
      </w:r>
      <w:r w:rsidRPr="007861AF">
        <w:rPr>
          <w:rFonts w:hAnsi="ＭＳ 明朝" w:hint="eastAsia"/>
          <w:color w:val="000000" w:themeColor="text1"/>
          <w:sz w:val="24"/>
          <w:szCs w:val="24"/>
          <w:lang w:eastAsia="ja-JP"/>
        </w:rPr>
        <w:t>）</w:t>
      </w:r>
      <w:r w:rsidRPr="007861AF">
        <w:rPr>
          <w:rFonts w:hAnsi="ＭＳ 明朝" w:hint="eastAsia"/>
          <w:color w:val="000000" w:themeColor="text1"/>
          <w:sz w:val="24"/>
          <w:szCs w:val="24"/>
        </w:rPr>
        <w:t xml:space="preserve">　藤沢市下水道管路施設包括的民間業務委託（当該業務内容の変更に伴う業務を含む。以下「業務」という。）の受託</w:t>
      </w:r>
    </w:p>
    <w:p w14:paraId="7F3059F4" w14:textId="77777777" w:rsidR="00A7409F" w:rsidRPr="007861AF" w:rsidRDefault="00A7409F" w:rsidP="009735A8">
      <w:pPr>
        <w:ind w:firstLineChars="100" w:firstLine="240"/>
        <w:rPr>
          <w:rFonts w:hAnsi="ＭＳ 明朝"/>
          <w:color w:val="000000" w:themeColor="text1"/>
          <w:sz w:val="24"/>
          <w:szCs w:val="24"/>
        </w:rPr>
      </w:pPr>
      <w:r w:rsidRPr="007861AF">
        <w:rPr>
          <w:rFonts w:hAnsi="ＭＳ 明朝" w:hint="eastAsia"/>
          <w:color w:val="000000" w:themeColor="text1"/>
          <w:sz w:val="24"/>
          <w:szCs w:val="24"/>
          <w:lang w:eastAsia="ja-JP"/>
        </w:rPr>
        <w:t>（</w:t>
      </w:r>
      <w:r w:rsidRPr="007861AF">
        <w:rPr>
          <w:rFonts w:hAnsi="ＭＳ 明朝" w:hint="eastAsia"/>
          <w:color w:val="000000" w:themeColor="text1"/>
          <w:sz w:val="24"/>
          <w:szCs w:val="24"/>
        </w:rPr>
        <w:t>２</w:t>
      </w:r>
      <w:r w:rsidRPr="007861AF">
        <w:rPr>
          <w:rFonts w:hAnsi="ＭＳ 明朝" w:hint="eastAsia"/>
          <w:color w:val="000000" w:themeColor="text1"/>
          <w:sz w:val="24"/>
          <w:szCs w:val="24"/>
          <w:lang w:eastAsia="ja-JP"/>
        </w:rPr>
        <w:t>）</w:t>
      </w:r>
      <w:r w:rsidRPr="007861AF">
        <w:rPr>
          <w:rFonts w:hAnsi="ＭＳ 明朝" w:hint="eastAsia"/>
          <w:color w:val="000000" w:themeColor="text1"/>
          <w:sz w:val="24"/>
          <w:szCs w:val="24"/>
        </w:rPr>
        <w:t xml:space="preserve">　前号に附帯する業務</w:t>
      </w:r>
    </w:p>
    <w:p w14:paraId="7CF7DD26" w14:textId="77777777" w:rsidR="00A7409F" w:rsidRPr="007861AF" w:rsidRDefault="00A7409F" w:rsidP="009735A8">
      <w:pPr>
        <w:ind w:leftChars="1" w:left="484" w:hangingChars="201" w:hanging="482"/>
        <w:rPr>
          <w:rFonts w:eastAsia="Malgun Gothic" w:hAnsi="ＭＳ 明朝"/>
          <w:color w:val="000000" w:themeColor="text1"/>
          <w:sz w:val="24"/>
          <w:szCs w:val="24"/>
        </w:rPr>
      </w:pPr>
    </w:p>
    <w:p w14:paraId="4BEBF038" w14:textId="77777777" w:rsidR="00A7409F" w:rsidRPr="007861AF" w:rsidRDefault="00A7409F" w:rsidP="009735A8">
      <w:pPr>
        <w:ind w:leftChars="1" w:left="484" w:hangingChars="201" w:hanging="482"/>
        <w:rPr>
          <w:rFonts w:hAnsi="ＭＳ 明朝"/>
          <w:color w:val="000000" w:themeColor="text1"/>
          <w:sz w:val="24"/>
          <w:szCs w:val="24"/>
        </w:rPr>
      </w:pPr>
      <w:r w:rsidRPr="007861AF">
        <w:rPr>
          <w:rFonts w:hAnsi="ＭＳ 明朝" w:hint="eastAsia"/>
          <w:color w:val="000000" w:themeColor="text1"/>
          <w:sz w:val="24"/>
          <w:szCs w:val="24"/>
        </w:rPr>
        <w:t>（名称）</w:t>
      </w:r>
    </w:p>
    <w:p w14:paraId="356B6019" w14:textId="63B263D3" w:rsidR="00A7409F" w:rsidRPr="007861AF" w:rsidRDefault="00A7409F" w:rsidP="009735A8">
      <w:pPr>
        <w:ind w:leftChars="100" w:left="450" w:hangingChars="100" w:hanging="240"/>
        <w:rPr>
          <w:rFonts w:hAnsi="ＭＳ 明朝"/>
          <w:color w:val="000000" w:themeColor="text1"/>
          <w:sz w:val="24"/>
          <w:szCs w:val="24"/>
        </w:rPr>
      </w:pPr>
      <w:r w:rsidRPr="007861AF">
        <w:rPr>
          <w:rFonts w:hAnsi="ＭＳ 明朝" w:hint="eastAsia"/>
          <w:color w:val="000000" w:themeColor="text1"/>
          <w:sz w:val="24"/>
          <w:szCs w:val="24"/>
        </w:rPr>
        <w:t>第</w:t>
      </w:r>
      <w:r w:rsidRPr="007861AF">
        <w:rPr>
          <w:rFonts w:hAnsi="ＭＳ 明朝" w:hint="eastAsia"/>
          <w:color w:val="000000" w:themeColor="text1"/>
          <w:sz w:val="24"/>
          <w:szCs w:val="24"/>
          <w:lang w:eastAsia="ja-JP"/>
        </w:rPr>
        <w:t>２</w:t>
      </w:r>
      <w:r w:rsidRPr="007861AF">
        <w:rPr>
          <w:rFonts w:hAnsi="ＭＳ 明朝" w:hint="eastAsia"/>
          <w:color w:val="000000" w:themeColor="text1"/>
          <w:sz w:val="24"/>
          <w:szCs w:val="24"/>
        </w:rPr>
        <w:t>条　当共同企業体は、</w:t>
      </w:r>
      <w:r w:rsidRPr="002E3F55">
        <w:rPr>
          <w:rFonts w:hAnsi="ＭＳ 明朝" w:hint="eastAsia"/>
          <w:color w:val="FF0000"/>
          <w:sz w:val="24"/>
          <w:szCs w:val="24"/>
        </w:rPr>
        <w:t>○○○○</w:t>
      </w:r>
      <w:r w:rsidRPr="007861AF">
        <w:rPr>
          <w:rFonts w:hAnsi="ＭＳ 明朝" w:hint="eastAsia"/>
          <w:color w:val="000000" w:themeColor="text1"/>
          <w:sz w:val="24"/>
          <w:szCs w:val="24"/>
        </w:rPr>
        <w:t>共同企業体（以下「企</w:t>
      </w:r>
      <w:bookmarkStart w:id="1" w:name="_GoBack"/>
      <w:bookmarkEnd w:id="1"/>
      <w:r w:rsidRPr="007861AF">
        <w:rPr>
          <w:rFonts w:hAnsi="ＭＳ 明朝" w:hint="eastAsia"/>
          <w:color w:val="000000" w:themeColor="text1"/>
          <w:sz w:val="24"/>
          <w:szCs w:val="24"/>
        </w:rPr>
        <w:t>業体」という。）と称する。</w:t>
      </w:r>
    </w:p>
    <w:p w14:paraId="73526B0E" w14:textId="77777777" w:rsidR="00A7409F" w:rsidRPr="007861AF" w:rsidRDefault="00A7409F" w:rsidP="009735A8">
      <w:pPr>
        <w:ind w:left="324" w:hangingChars="135" w:hanging="324"/>
        <w:rPr>
          <w:rFonts w:eastAsia="Malgun Gothic" w:hAnsi="ＭＳ 明朝"/>
          <w:color w:val="000000" w:themeColor="text1"/>
          <w:sz w:val="24"/>
          <w:szCs w:val="24"/>
        </w:rPr>
      </w:pPr>
    </w:p>
    <w:p w14:paraId="3BE1FF55" w14:textId="77777777" w:rsidR="00A7409F" w:rsidRPr="007861AF" w:rsidRDefault="00A7409F" w:rsidP="009735A8">
      <w:pPr>
        <w:ind w:left="482" w:hangingChars="201" w:hanging="482"/>
        <w:rPr>
          <w:rFonts w:hAnsi="ＭＳ 明朝"/>
          <w:color w:val="000000" w:themeColor="text1"/>
          <w:sz w:val="24"/>
          <w:szCs w:val="24"/>
        </w:rPr>
      </w:pPr>
      <w:r w:rsidRPr="007861AF">
        <w:rPr>
          <w:rFonts w:hAnsi="ＭＳ 明朝" w:hint="eastAsia"/>
          <w:color w:val="000000" w:themeColor="text1"/>
          <w:sz w:val="24"/>
          <w:szCs w:val="24"/>
        </w:rPr>
        <w:t>（成立の時期及び解散の時期）</w:t>
      </w:r>
    </w:p>
    <w:p w14:paraId="680D3479" w14:textId="77777777" w:rsidR="00A7409F" w:rsidRPr="007861AF" w:rsidRDefault="00A7409F" w:rsidP="007B42A4">
      <w:pPr>
        <w:ind w:leftChars="114" w:left="479" w:hangingChars="100" w:hanging="240"/>
        <w:jc w:val="left"/>
        <w:rPr>
          <w:rFonts w:hAnsi="ＭＳ 明朝"/>
          <w:color w:val="000000" w:themeColor="text1"/>
          <w:sz w:val="24"/>
          <w:szCs w:val="24"/>
        </w:rPr>
      </w:pPr>
      <w:r w:rsidRPr="007861AF">
        <w:rPr>
          <w:rFonts w:hAnsi="ＭＳ 明朝" w:hint="eastAsia"/>
          <w:color w:val="000000" w:themeColor="text1"/>
          <w:sz w:val="24"/>
          <w:szCs w:val="24"/>
        </w:rPr>
        <w:t>第</w:t>
      </w:r>
      <w:r w:rsidRPr="007861AF">
        <w:rPr>
          <w:rFonts w:hAnsi="ＭＳ 明朝" w:hint="eastAsia"/>
          <w:color w:val="000000" w:themeColor="text1"/>
          <w:sz w:val="24"/>
          <w:szCs w:val="24"/>
          <w:lang w:eastAsia="ja-JP"/>
        </w:rPr>
        <w:t>３</w:t>
      </w:r>
      <w:r w:rsidRPr="007861AF">
        <w:rPr>
          <w:rFonts w:hAnsi="ＭＳ 明朝" w:hint="eastAsia"/>
          <w:color w:val="000000" w:themeColor="text1"/>
          <w:sz w:val="24"/>
          <w:szCs w:val="24"/>
        </w:rPr>
        <w:t>条　当企業体は、令和</w:t>
      </w:r>
      <w:r w:rsidRPr="002E3F55">
        <w:rPr>
          <w:rFonts w:hAnsi="ＭＳ 明朝" w:hint="eastAsia"/>
          <w:color w:val="FF0000"/>
          <w:sz w:val="24"/>
          <w:szCs w:val="24"/>
        </w:rPr>
        <w:t>○○</w:t>
      </w:r>
      <w:r w:rsidRPr="007861AF">
        <w:rPr>
          <w:rFonts w:hAnsi="ＭＳ 明朝" w:hint="eastAsia"/>
          <w:color w:val="000000" w:themeColor="text1"/>
          <w:sz w:val="24"/>
          <w:szCs w:val="24"/>
        </w:rPr>
        <w:t>年</w:t>
      </w:r>
      <w:r w:rsidRPr="002E3F55">
        <w:rPr>
          <w:rFonts w:hAnsi="ＭＳ 明朝" w:hint="eastAsia"/>
          <w:color w:val="FF0000"/>
          <w:sz w:val="24"/>
          <w:szCs w:val="24"/>
        </w:rPr>
        <w:t>○○</w:t>
      </w:r>
      <w:r w:rsidRPr="007861AF">
        <w:rPr>
          <w:rFonts w:hAnsi="ＭＳ 明朝" w:hint="eastAsia"/>
          <w:color w:val="000000" w:themeColor="text1"/>
          <w:sz w:val="24"/>
          <w:szCs w:val="24"/>
        </w:rPr>
        <w:t>月</w:t>
      </w:r>
      <w:r w:rsidRPr="002E3F55">
        <w:rPr>
          <w:rFonts w:hAnsi="ＭＳ 明朝" w:hint="eastAsia"/>
          <w:color w:val="FF0000"/>
          <w:sz w:val="24"/>
          <w:szCs w:val="24"/>
        </w:rPr>
        <w:t>○○</w:t>
      </w:r>
      <w:r w:rsidRPr="007861AF">
        <w:rPr>
          <w:rFonts w:hAnsi="ＭＳ 明朝" w:hint="eastAsia"/>
          <w:color w:val="000000" w:themeColor="text1"/>
          <w:sz w:val="24"/>
          <w:szCs w:val="24"/>
        </w:rPr>
        <w:t>日に成立し、業務の委託契約の履行後３ヶ月を経過するまでの間は解散することができない。</w:t>
      </w:r>
    </w:p>
    <w:p w14:paraId="5DA2E291" w14:textId="77777777" w:rsidR="00A7409F" w:rsidRPr="007861AF" w:rsidRDefault="00A7409F" w:rsidP="007B42A4">
      <w:pPr>
        <w:ind w:leftChars="100" w:left="450" w:hangingChars="100" w:hanging="240"/>
        <w:rPr>
          <w:color w:val="000000" w:themeColor="text1"/>
          <w:sz w:val="24"/>
          <w:szCs w:val="24"/>
        </w:rPr>
      </w:pPr>
      <w:r w:rsidRPr="007861AF">
        <w:rPr>
          <w:rFonts w:hint="eastAsia"/>
          <w:color w:val="000000" w:themeColor="text1"/>
          <w:sz w:val="24"/>
          <w:szCs w:val="24"/>
        </w:rPr>
        <w:t>２　業務を受託することができなかったときは、当企業体は前項の規定に関わらず、当該業務に係る委託契約が締結された日に解散するものとする。</w:t>
      </w:r>
    </w:p>
    <w:p w14:paraId="4CDAC1FF" w14:textId="77777777" w:rsidR="00A7409F" w:rsidRPr="007861AF" w:rsidRDefault="00A7409F" w:rsidP="009735A8">
      <w:pPr>
        <w:ind w:leftChars="1" w:left="319" w:hangingChars="132" w:hanging="317"/>
        <w:rPr>
          <w:rFonts w:eastAsia="Malgun Gothic" w:hAnsi="ＭＳ 明朝"/>
          <w:color w:val="000000" w:themeColor="text1"/>
          <w:sz w:val="24"/>
          <w:szCs w:val="24"/>
        </w:rPr>
      </w:pPr>
    </w:p>
    <w:p w14:paraId="7F512DFF" w14:textId="77777777" w:rsidR="00A7409F" w:rsidRPr="007861AF" w:rsidRDefault="00A7409F" w:rsidP="009735A8">
      <w:pPr>
        <w:ind w:leftChars="1" w:left="319" w:hangingChars="132" w:hanging="317"/>
        <w:rPr>
          <w:rFonts w:hAnsi="ＭＳ 明朝"/>
          <w:color w:val="000000" w:themeColor="text1"/>
          <w:sz w:val="24"/>
          <w:szCs w:val="24"/>
        </w:rPr>
      </w:pPr>
      <w:r w:rsidRPr="007861AF">
        <w:rPr>
          <w:rFonts w:hAnsi="ＭＳ 明朝" w:hint="eastAsia"/>
          <w:color w:val="000000" w:themeColor="text1"/>
          <w:sz w:val="24"/>
          <w:szCs w:val="24"/>
        </w:rPr>
        <w:t>（構成員の住所及び名称）</w:t>
      </w:r>
    </w:p>
    <w:p w14:paraId="685E9216" w14:textId="77777777" w:rsidR="00A7409F" w:rsidRPr="007861AF" w:rsidRDefault="00A7409F" w:rsidP="009735A8">
      <w:pPr>
        <w:ind w:firstLineChars="100" w:firstLine="240"/>
        <w:rPr>
          <w:rFonts w:hAnsi="ＭＳ 明朝"/>
          <w:color w:val="000000" w:themeColor="text1"/>
          <w:sz w:val="24"/>
          <w:szCs w:val="24"/>
        </w:rPr>
      </w:pPr>
      <w:r w:rsidRPr="007861AF">
        <w:rPr>
          <w:rFonts w:hAnsi="ＭＳ 明朝" w:hint="eastAsia"/>
          <w:color w:val="000000" w:themeColor="text1"/>
          <w:sz w:val="24"/>
          <w:szCs w:val="24"/>
        </w:rPr>
        <w:t>第</w:t>
      </w:r>
      <w:r w:rsidRPr="007861AF">
        <w:rPr>
          <w:rFonts w:hAnsi="ＭＳ 明朝" w:hint="eastAsia"/>
          <w:color w:val="000000" w:themeColor="text1"/>
          <w:sz w:val="24"/>
          <w:szCs w:val="24"/>
          <w:lang w:eastAsia="ja-JP"/>
        </w:rPr>
        <w:t>４</w:t>
      </w:r>
      <w:r w:rsidRPr="007861AF">
        <w:rPr>
          <w:rFonts w:hAnsi="ＭＳ 明朝" w:hint="eastAsia"/>
          <w:color w:val="000000" w:themeColor="text1"/>
          <w:sz w:val="24"/>
          <w:szCs w:val="24"/>
        </w:rPr>
        <w:t>条　当企業体の構成員は、次のとおりとする。</w:t>
      </w:r>
    </w:p>
    <w:p w14:paraId="0F1738FA" w14:textId="77777777" w:rsidR="00A7409F" w:rsidRPr="007861AF" w:rsidRDefault="00A7409F" w:rsidP="009735A8">
      <w:pPr>
        <w:ind w:firstLineChars="500" w:firstLine="1200"/>
        <w:rPr>
          <w:rFonts w:eastAsia="Malgun Gothic" w:hAnsi="ＭＳ 明朝"/>
          <w:color w:val="000000" w:themeColor="text1"/>
          <w:sz w:val="24"/>
          <w:szCs w:val="24"/>
        </w:rPr>
      </w:pPr>
      <w:r w:rsidRPr="007861AF">
        <w:rPr>
          <w:rFonts w:hAnsi="ＭＳ 明朝" w:hint="eastAsia"/>
          <w:color w:val="000000" w:themeColor="text1"/>
          <w:sz w:val="24"/>
          <w:szCs w:val="24"/>
        </w:rPr>
        <w:t xml:space="preserve">所在地　</w:t>
      </w:r>
      <w:r w:rsidRPr="002E3F55">
        <w:rPr>
          <w:rFonts w:hAnsi="ＭＳ 明朝" w:hint="eastAsia"/>
          <w:color w:val="FF0000"/>
          <w:sz w:val="24"/>
          <w:szCs w:val="24"/>
        </w:rPr>
        <w:t>神奈川県○○市○○町○○番地</w:t>
      </w:r>
    </w:p>
    <w:p w14:paraId="08F18047" w14:textId="77777777" w:rsidR="00A7409F" w:rsidRPr="007861AF" w:rsidRDefault="00A7409F" w:rsidP="009735A8">
      <w:pPr>
        <w:ind w:firstLineChars="500" w:firstLine="1200"/>
        <w:rPr>
          <w:rFonts w:eastAsia="Malgun Gothic" w:hAnsi="ＭＳ 明朝"/>
          <w:color w:val="000000" w:themeColor="text1"/>
          <w:sz w:val="24"/>
          <w:szCs w:val="24"/>
        </w:rPr>
      </w:pPr>
      <w:r w:rsidRPr="007861AF">
        <w:rPr>
          <w:rFonts w:hAnsi="ＭＳ 明朝" w:hint="eastAsia"/>
          <w:color w:val="000000" w:themeColor="text1"/>
          <w:sz w:val="24"/>
          <w:szCs w:val="24"/>
        </w:rPr>
        <w:t xml:space="preserve">会社名　</w:t>
      </w:r>
      <w:r w:rsidRPr="002E3F55">
        <w:rPr>
          <w:rFonts w:hAnsi="ＭＳ 明朝" w:hint="eastAsia"/>
          <w:color w:val="FF0000"/>
          <w:sz w:val="24"/>
          <w:szCs w:val="24"/>
        </w:rPr>
        <w:t>○○○○○○</w:t>
      </w:r>
    </w:p>
    <w:p w14:paraId="33D2D2C6" w14:textId="77777777" w:rsidR="00A7409F" w:rsidRPr="007861AF" w:rsidRDefault="00A7409F" w:rsidP="009735A8">
      <w:pPr>
        <w:ind w:firstLineChars="500" w:firstLine="1200"/>
        <w:rPr>
          <w:rFonts w:eastAsia="Malgun Gothic" w:hAnsi="ＭＳ 明朝"/>
          <w:color w:val="000000" w:themeColor="text1"/>
          <w:sz w:val="24"/>
          <w:szCs w:val="24"/>
        </w:rPr>
      </w:pPr>
      <w:r w:rsidRPr="007861AF">
        <w:rPr>
          <w:rFonts w:hAnsi="ＭＳ 明朝" w:hint="eastAsia"/>
          <w:color w:val="000000" w:themeColor="text1"/>
          <w:sz w:val="24"/>
          <w:szCs w:val="24"/>
        </w:rPr>
        <w:t xml:space="preserve">所在地　</w:t>
      </w:r>
      <w:r w:rsidRPr="002E3F55">
        <w:rPr>
          <w:rFonts w:hAnsi="ＭＳ 明朝" w:hint="eastAsia"/>
          <w:color w:val="FF0000"/>
          <w:sz w:val="24"/>
          <w:szCs w:val="24"/>
        </w:rPr>
        <w:t>○○県○○市○○町○○番地</w:t>
      </w:r>
    </w:p>
    <w:p w14:paraId="39ECCB80" w14:textId="77777777" w:rsidR="00A7409F" w:rsidRPr="007861AF" w:rsidRDefault="00A7409F" w:rsidP="009735A8">
      <w:pPr>
        <w:ind w:firstLineChars="500" w:firstLine="1200"/>
        <w:rPr>
          <w:rFonts w:eastAsia="Malgun Gothic" w:hAnsi="ＭＳ 明朝"/>
          <w:color w:val="000000" w:themeColor="text1"/>
          <w:sz w:val="24"/>
          <w:szCs w:val="24"/>
        </w:rPr>
      </w:pPr>
      <w:r w:rsidRPr="007861AF">
        <w:rPr>
          <w:rFonts w:hAnsi="ＭＳ 明朝" w:hint="eastAsia"/>
          <w:color w:val="000000" w:themeColor="text1"/>
          <w:sz w:val="24"/>
          <w:szCs w:val="24"/>
        </w:rPr>
        <w:t xml:space="preserve">会社名　</w:t>
      </w:r>
      <w:r w:rsidRPr="002E3F55">
        <w:rPr>
          <w:rFonts w:hAnsi="ＭＳ 明朝" w:hint="eastAsia"/>
          <w:color w:val="FF0000"/>
          <w:sz w:val="24"/>
          <w:szCs w:val="24"/>
        </w:rPr>
        <w:t>○○○○○○</w:t>
      </w:r>
    </w:p>
    <w:p w14:paraId="4C47B19C" w14:textId="77777777" w:rsidR="00A7409F" w:rsidRPr="007861AF" w:rsidRDefault="00A7409F" w:rsidP="009735A8">
      <w:pPr>
        <w:ind w:firstLineChars="500" w:firstLine="1200"/>
        <w:rPr>
          <w:rFonts w:eastAsia="Malgun Gothic" w:hAnsi="ＭＳ 明朝"/>
          <w:color w:val="000000" w:themeColor="text1"/>
          <w:sz w:val="24"/>
          <w:szCs w:val="24"/>
        </w:rPr>
      </w:pPr>
      <w:r w:rsidRPr="007861AF">
        <w:rPr>
          <w:rFonts w:hAnsi="ＭＳ 明朝" w:hint="eastAsia"/>
          <w:color w:val="000000" w:themeColor="text1"/>
          <w:sz w:val="24"/>
          <w:szCs w:val="24"/>
        </w:rPr>
        <w:t xml:space="preserve">所在地　</w:t>
      </w:r>
      <w:r w:rsidRPr="002E3F55">
        <w:rPr>
          <w:rFonts w:hAnsi="ＭＳ 明朝" w:hint="eastAsia"/>
          <w:color w:val="FF0000"/>
          <w:sz w:val="24"/>
          <w:szCs w:val="24"/>
        </w:rPr>
        <w:t>○○県○○市○○町○○番地</w:t>
      </w:r>
    </w:p>
    <w:p w14:paraId="75758BC7" w14:textId="77777777" w:rsidR="00A7409F" w:rsidRPr="007861AF" w:rsidRDefault="00A7409F" w:rsidP="009735A8">
      <w:pPr>
        <w:ind w:firstLineChars="500" w:firstLine="1200"/>
        <w:rPr>
          <w:rFonts w:hAnsi="ＭＳ 明朝"/>
          <w:color w:val="000000" w:themeColor="text1"/>
          <w:sz w:val="24"/>
          <w:szCs w:val="24"/>
        </w:rPr>
      </w:pPr>
      <w:r w:rsidRPr="007861AF">
        <w:rPr>
          <w:rFonts w:hAnsi="ＭＳ 明朝" w:hint="eastAsia"/>
          <w:color w:val="000000" w:themeColor="text1"/>
          <w:sz w:val="24"/>
          <w:szCs w:val="24"/>
        </w:rPr>
        <w:t xml:space="preserve">会社名　</w:t>
      </w:r>
      <w:r w:rsidRPr="002E3F55">
        <w:rPr>
          <w:rFonts w:hAnsi="ＭＳ 明朝" w:hint="eastAsia"/>
          <w:color w:val="FF0000"/>
          <w:sz w:val="24"/>
          <w:szCs w:val="24"/>
        </w:rPr>
        <w:t>○○○○○○</w:t>
      </w:r>
    </w:p>
    <w:p w14:paraId="398056E4" w14:textId="77777777" w:rsidR="00A7409F" w:rsidRPr="007861AF" w:rsidRDefault="00A7409F" w:rsidP="009735A8">
      <w:pPr>
        <w:ind w:leftChars="1" w:left="314" w:hangingChars="130" w:hanging="312"/>
        <w:rPr>
          <w:rFonts w:eastAsia="Malgun Gothic" w:hAnsi="ＭＳ 明朝"/>
          <w:color w:val="000000" w:themeColor="text1"/>
          <w:sz w:val="24"/>
          <w:szCs w:val="24"/>
        </w:rPr>
      </w:pPr>
    </w:p>
    <w:p w14:paraId="0B923D93" w14:textId="77777777" w:rsidR="00A7409F" w:rsidRPr="007861AF" w:rsidRDefault="00A7409F" w:rsidP="009735A8">
      <w:pPr>
        <w:ind w:leftChars="1" w:left="314" w:hangingChars="130" w:hanging="312"/>
        <w:rPr>
          <w:rFonts w:hAnsi="ＭＳ 明朝"/>
          <w:color w:val="000000" w:themeColor="text1"/>
          <w:sz w:val="24"/>
          <w:szCs w:val="24"/>
        </w:rPr>
      </w:pPr>
      <w:r w:rsidRPr="007861AF">
        <w:rPr>
          <w:rFonts w:hAnsi="ＭＳ 明朝" w:hint="eastAsia"/>
          <w:color w:val="000000" w:themeColor="text1"/>
          <w:sz w:val="24"/>
          <w:szCs w:val="24"/>
        </w:rPr>
        <w:t>（代表者の名称）</w:t>
      </w:r>
    </w:p>
    <w:p w14:paraId="0450F497" w14:textId="77777777" w:rsidR="00A7409F" w:rsidRPr="007861AF" w:rsidRDefault="00A7409F" w:rsidP="009735A8">
      <w:pPr>
        <w:ind w:firstLineChars="100" w:firstLine="240"/>
        <w:rPr>
          <w:rFonts w:hAnsi="ＭＳ 明朝"/>
          <w:color w:val="000000" w:themeColor="text1"/>
          <w:sz w:val="24"/>
          <w:szCs w:val="24"/>
        </w:rPr>
      </w:pPr>
      <w:r w:rsidRPr="007861AF">
        <w:rPr>
          <w:rFonts w:hAnsi="ＭＳ 明朝" w:hint="eastAsia"/>
          <w:color w:val="000000" w:themeColor="text1"/>
          <w:sz w:val="24"/>
          <w:szCs w:val="24"/>
        </w:rPr>
        <w:t>第</w:t>
      </w:r>
      <w:r w:rsidRPr="007861AF">
        <w:rPr>
          <w:rFonts w:hAnsi="ＭＳ 明朝" w:hint="eastAsia"/>
          <w:color w:val="000000" w:themeColor="text1"/>
          <w:sz w:val="24"/>
          <w:szCs w:val="24"/>
          <w:lang w:eastAsia="ja-JP"/>
        </w:rPr>
        <w:t>５</w:t>
      </w:r>
      <w:r w:rsidRPr="007861AF">
        <w:rPr>
          <w:rFonts w:hAnsi="ＭＳ 明朝" w:hint="eastAsia"/>
          <w:color w:val="000000" w:themeColor="text1"/>
          <w:sz w:val="24"/>
          <w:szCs w:val="24"/>
        </w:rPr>
        <w:t>条　当企業体は、</w:t>
      </w:r>
      <w:r w:rsidRPr="002E3F55">
        <w:rPr>
          <w:rFonts w:hAnsi="ＭＳ 明朝" w:hint="eastAsia"/>
          <w:color w:val="FF0000"/>
          <w:sz w:val="24"/>
          <w:szCs w:val="24"/>
        </w:rPr>
        <w:t>○○○○○○</w:t>
      </w:r>
      <w:r w:rsidRPr="007861AF">
        <w:rPr>
          <w:rFonts w:hAnsi="ＭＳ 明朝" w:hint="eastAsia"/>
          <w:color w:val="000000" w:themeColor="text1"/>
          <w:sz w:val="24"/>
          <w:szCs w:val="24"/>
        </w:rPr>
        <w:t>を代表者とする。</w:t>
      </w:r>
    </w:p>
    <w:p w14:paraId="30C40392" w14:textId="77777777" w:rsidR="00A7409F" w:rsidRPr="007861AF" w:rsidRDefault="00A7409F" w:rsidP="009735A8">
      <w:pPr>
        <w:ind w:leftChars="1" w:left="314" w:hangingChars="130" w:hanging="312"/>
        <w:rPr>
          <w:rFonts w:eastAsia="Malgun Gothic" w:hAnsi="ＭＳ 明朝"/>
          <w:color w:val="000000" w:themeColor="text1"/>
          <w:sz w:val="24"/>
          <w:szCs w:val="24"/>
        </w:rPr>
      </w:pPr>
    </w:p>
    <w:p w14:paraId="6AC9D326" w14:textId="77777777" w:rsidR="00A7409F" w:rsidRPr="007861AF" w:rsidRDefault="00A7409F" w:rsidP="009735A8">
      <w:pPr>
        <w:ind w:leftChars="1" w:left="314" w:hangingChars="130" w:hanging="312"/>
        <w:rPr>
          <w:rFonts w:hAnsi="ＭＳ 明朝"/>
          <w:color w:val="000000" w:themeColor="text1"/>
          <w:sz w:val="24"/>
          <w:szCs w:val="24"/>
        </w:rPr>
      </w:pPr>
      <w:r w:rsidRPr="007861AF">
        <w:rPr>
          <w:rFonts w:hAnsi="ＭＳ 明朝" w:hint="eastAsia"/>
          <w:color w:val="000000" w:themeColor="text1"/>
          <w:sz w:val="24"/>
          <w:szCs w:val="24"/>
        </w:rPr>
        <w:t>（代表者の権限）</w:t>
      </w:r>
    </w:p>
    <w:p w14:paraId="5BB65436" w14:textId="13CDDDEA" w:rsidR="00A7409F" w:rsidRPr="007861AF" w:rsidRDefault="00A7409F" w:rsidP="007B42A4">
      <w:pPr>
        <w:ind w:leftChars="100" w:left="450" w:hangingChars="100" w:hanging="240"/>
        <w:jc w:val="left"/>
        <w:rPr>
          <w:rFonts w:hAnsi="ＭＳ 明朝"/>
          <w:color w:val="000000" w:themeColor="text1"/>
          <w:sz w:val="24"/>
          <w:szCs w:val="24"/>
        </w:rPr>
      </w:pPr>
      <w:r w:rsidRPr="007861AF">
        <w:rPr>
          <w:rFonts w:hAnsi="ＭＳ 明朝" w:hint="eastAsia"/>
          <w:color w:val="000000" w:themeColor="text1"/>
          <w:sz w:val="24"/>
          <w:szCs w:val="24"/>
        </w:rPr>
        <w:t>第</w:t>
      </w:r>
      <w:r w:rsidRPr="007861AF">
        <w:rPr>
          <w:rFonts w:hAnsi="ＭＳ 明朝" w:hint="eastAsia"/>
          <w:color w:val="000000" w:themeColor="text1"/>
          <w:sz w:val="24"/>
          <w:szCs w:val="24"/>
          <w:lang w:eastAsia="ja-JP"/>
        </w:rPr>
        <w:t>６</w:t>
      </w:r>
      <w:r w:rsidRPr="007861AF">
        <w:rPr>
          <w:rFonts w:hAnsi="ＭＳ 明朝" w:hint="eastAsia"/>
          <w:color w:val="000000" w:themeColor="text1"/>
          <w:sz w:val="24"/>
          <w:szCs w:val="24"/>
        </w:rPr>
        <w:t>条　当企業体の代表者は、業務の履行に関し、当企業体を代表してその権限を行うことを名義上明らかにした上で、発注者及び監督官庁等と折衝する権限並びに自己の名義をもって業務委託料（前払金及び部分払金を含む。）の請求、受領及び当企業体に属する財産を管理する権限を有するものとする。</w:t>
      </w:r>
    </w:p>
    <w:p w14:paraId="7CC97BBF" w14:textId="77777777" w:rsidR="00A7409F" w:rsidRPr="007861AF" w:rsidRDefault="00A7409F" w:rsidP="009735A8">
      <w:pPr>
        <w:ind w:leftChars="1" w:left="314" w:hangingChars="130" w:hanging="312"/>
        <w:rPr>
          <w:rFonts w:eastAsia="Malgun Gothic" w:hAnsi="ＭＳ 明朝"/>
          <w:color w:val="000000" w:themeColor="text1"/>
          <w:sz w:val="24"/>
          <w:szCs w:val="24"/>
        </w:rPr>
      </w:pPr>
    </w:p>
    <w:p w14:paraId="589D5050" w14:textId="77777777" w:rsidR="00A7409F" w:rsidRPr="007861AF" w:rsidRDefault="00A7409F" w:rsidP="009735A8">
      <w:pPr>
        <w:ind w:leftChars="1" w:left="314" w:hangingChars="130" w:hanging="312"/>
        <w:rPr>
          <w:rFonts w:hAnsi="ＭＳ 明朝"/>
          <w:color w:val="000000" w:themeColor="text1"/>
          <w:sz w:val="24"/>
          <w:szCs w:val="24"/>
        </w:rPr>
      </w:pPr>
      <w:r w:rsidRPr="007861AF">
        <w:rPr>
          <w:rFonts w:hAnsi="ＭＳ 明朝" w:hint="eastAsia"/>
          <w:color w:val="000000" w:themeColor="text1"/>
          <w:sz w:val="24"/>
          <w:szCs w:val="24"/>
        </w:rPr>
        <w:t>（構成員の出資の割合）</w:t>
      </w:r>
    </w:p>
    <w:p w14:paraId="261EE5B4" w14:textId="77777777" w:rsidR="00A7409F" w:rsidRPr="007861AF" w:rsidRDefault="00A7409F" w:rsidP="007B42A4">
      <w:pPr>
        <w:ind w:leftChars="100" w:left="450" w:hangingChars="100" w:hanging="240"/>
        <w:jc w:val="left"/>
        <w:rPr>
          <w:rFonts w:hAnsi="ＭＳ 明朝"/>
          <w:color w:val="000000" w:themeColor="text1"/>
          <w:sz w:val="24"/>
          <w:szCs w:val="24"/>
        </w:rPr>
      </w:pPr>
      <w:r w:rsidRPr="007861AF">
        <w:rPr>
          <w:rFonts w:hAnsi="ＭＳ 明朝" w:hint="eastAsia"/>
          <w:color w:val="000000" w:themeColor="text1"/>
          <w:sz w:val="24"/>
          <w:szCs w:val="24"/>
        </w:rPr>
        <w:t>第</w:t>
      </w:r>
      <w:r w:rsidRPr="007861AF">
        <w:rPr>
          <w:rFonts w:hAnsi="ＭＳ 明朝" w:hint="eastAsia"/>
          <w:color w:val="000000" w:themeColor="text1"/>
          <w:sz w:val="24"/>
          <w:szCs w:val="24"/>
          <w:lang w:eastAsia="ja-JP"/>
        </w:rPr>
        <w:t>７</w:t>
      </w:r>
      <w:r w:rsidRPr="007861AF">
        <w:rPr>
          <w:rFonts w:hAnsi="ＭＳ 明朝" w:hint="eastAsia"/>
          <w:color w:val="000000" w:themeColor="text1"/>
          <w:sz w:val="24"/>
          <w:szCs w:val="24"/>
        </w:rPr>
        <w:t>条　各構成員の出資の割合は、次のとおりとする。ただし、当該業務について発注者と契約内容の変更増減があっても、構成員の出資の割合は変わらないものとする。</w:t>
      </w:r>
    </w:p>
    <w:p w14:paraId="0A5EFFAA" w14:textId="77777777" w:rsidR="00A7409F" w:rsidRPr="002E3F55" w:rsidRDefault="00A7409F" w:rsidP="009735A8">
      <w:pPr>
        <w:ind w:firstLineChars="500" w:firstLine="1200"/>
        <w:rPr>
          <w:rFonts w:eastAsia="Malgun Gothic" w:hAnsi="ＭＳ 明朝"/>
          <w:color w:val="FF0000"/>
          <w:sz w:val="24"/>
          <w:szCs w:val="24"/>
        </w:rPr>
      </w:pPr>
      <w:r w:rsidRPr="002E3F55">
        <w:rPr>
          <w:rFonts w:hAnsi="ＭＳ 明朝" w:hint="eastAsia"/>
          <w:color w:val="FF0000"/>
          <w:sz w:val="24"/>
          <w:szCs w:val="24"/>
        </w:rPr>
        <w:t>○○○○○○　　○○％</w:t>
      </w:r>
    </w:p>
    <w:p w14:paraId="7982C4FE" w14:textId="77777777" w:rsidR="00A7409F" w:rsidRPr="002E3F55" w:rsidRDefault="00A7409F" w:rsidP="009735A8">
      <w:pPr>
        <w:ind w:firstLineChars="500" w:firstLine="1200"/>
        <w:rPr>
          <w:rFonts w:eastAsia="Malgun Gothic" w:hAnsi="ＭＳ 明朝"/>
          <w:color w:val="FF0000"/>
          <w:sz w:val="24"/>
          <w:szCs w:val="24"/>
        </w:rPr>
      </w:pPr>
      <w:r w:rsidRPr="002E3F55">
        <w:rPr>
          <w:rFonts w:hAnsi="ＭＳ 明朝" w:hint="eastAsia"/>
          <w:color w:val="FF0000"/>
          <w:sz w:val="24"/>
          <w:szCs w:val="24"/>
        </w:rPr>
        <w:lastRenderedPageBreak/>
        <w:t>○○○○○○　　○○％</w:t>
      </w:r>
    </w:p>
    <w:p w14:paraId="28CC32DF" w14:textId="77777777" w:rsidR="00A7409F" w:rsidRPr="002E3F55" w:rsidRDefault="00A7409F" w:rsidP="009735A8">
      <w:pPr>
        <w:ind w:firstLineChars="500" w:firstLine="1200"/>
        <w:rPr>
          <w:color w:val="FF0000"/>
          <w:sz w:val="24"/>
          <w:szCs w:val="24"/>
        </w:rPr>
      </w:pPr>
      <w:r w:rsidRPr="002E3F55">
        <w:rPr>
          <w:rFonts w:hint="eastAsia"/>
          <w:color w:val="FF0000"/>
          <w:sz w:val="24"/>
          <w:szCs w:val="24"/>
        </w:rPr>
        <w:t>○○○○○○　　○○％</w:t>
      </w:r>
    </w:p>
    <w:p w14:paraId="3CC84C62" w14:textId="77777777" w:rsidR="00A7409F" w:rsidRPr="007861AF" w:rsidRDefault="00A7409F" w:rsidP="009735A8">
      <w:pPr>
        <w:ind w:leftChars="100" w:left="450" w:hangingChars="100" w:hanging="240"/>
        <w:rPr>
          <w:color w:val="000000" w:themeColor="text1"/>
          <w:sz w:val="24"/>
          <w:szCs w:val="24"/>
        </w:rPr>
      </w:pPr>
      <w:r w:rsidRPr="007861AF">
        <w:rPr>
          <w:rFonts w:hint="eastAsia"/>
          <w:color w:val="000000" w:themeColor="text1"/>
          <w:sz w:val="24"/>
          <w:szCs w:val="24"/>
        </w:rPr>
        <w:t>２　金銭以外のものによる出資については、時価を参酌のうえ構成員が協議して評価するものとする。</w:t>
      </w:r>
    </w:p>
    <w:p w14:paraId="6B272E5B" w14:textId="77777777" w:rsidR="00A7409F" w:rsidRPr="007861AF" w:rsidRDefault="00A7409F" w:rsidP="009735A8">
      <w:pPr>
        <w:ind w:leftChars="1" w:left="314" w:hangingChars="130" w:hanging="312"/>
        <w:rPr>
          <w:rFonts w:eastAsia="Malgun Gothic" w:hAnsi="ＭＳ 明朝"/>
          <w:color w:val="000000" w:themeColor="text1"/>
          <w:sz w:val="24"/>
          <w:szCs w:val="24"/>
        </w:rPr>
      </w:pPr>
    </w:p>
    <w:p w14:paraId="592A4255" w14:textId="77777777" w:rsidR="00A7409F" w:rsidRPr="007861AF" w:rsidRDefault="00A7409F" w:rsidP="009735A8">
      <w:pPr>
        <w:ind w:leftChars="1" w:left="314" w:hangingChars="130" w:hanging="312"/>
        <w:rPr>
          <w:rFonts w:hAnsi="ＭＳ 明朝"/>
          <w:color w:val="000000" w:themeColor="text1"/>
          <w:sz w:val="24"/>
          <w:szCs w:val="24"/>
        </w:rPr>
      </w:pPr>
      <w:r w:rsidRPr="007861AF">
        <w:rPr>
          <w:rFonts w:hAnsi="ＭＳ 明朝" w:hint="eastAsia"/>
          <w:color w:val="000000" w:themeColor="text1"/>
          <w:sz w:val="24"/>
          <w:szCs w:val="24"/>
        </w:rPr>
        <w:t>（運営委員会）</w:t>
      </w:r>
    </w:p>
    <w:p w14:paraId="453F98A9" w14:textId="77777777" w:rsidR="00A7409F" w:rsidRPr="007861AF" w:rsidRDefault="00A7409F" w:rsidP="007B42A4">
      <w:pPr>
        <w:ind w:leftChars="100" w:left="450" w:hangingChars="100" w:hanging="240"/>
        <w:jc w:val="left"/>
        <w:rPr>
          <w:rFonts w:hAnsi="ＭＳ 明朝"/>
          <w:color w:val="000000" w:themeColor="text1"/>
          <w:sz w:val="24"/>
          <w:szCs w:val="24"/>
        </w:rPr>
      </w:pPr>
      <w:r w:rsidRPr="007861AF">
        <w:rPr>
          <w:rFonts w:hAnsi="ＭＳ 明朝" w:hint="eastAsia"/>
          <w:color w:val="000000" w:themeColor="text1"/>
          <w:sz w:val="24"/>
          <w:szCs w:val="24"/>
        </w:rPr>
        <w:t>第</w:t>
      </w:r>
      <w:r w:rsidRPr="007861AF">
        <w:rPr>
          <w:rFonts w:hAnsi="ＭＳ 明朝" w:hint="eastAsia"/>
          <w:color w:val="000000" w:themeColor="text1"/>
          <w:sz w:val="24"/>
          <w:szCs w:val="24"/>
          <w:lang w:eastAsia="ja-JP"/>
        </w:rPr>
        <w:t>８</w:t>
      </w:r>
      <w:r w:rsidRPr="007861AF">
        <w:rPr>
          <w:rFonts w:hAnsi="ＭＳ 明朝" w:hint="eastAsia"/>
          <w:color w:val="000000" w:themeColor="text1"/>
          <w:sz w:val="24"/>
          <w:szCs w:val="24"/>
        </w:rPr>
        <w:t>条　当企業体は、構成員全員をもって運営委員会を設け、組織及び編成並びに業務の履行に関する事項、資金管理方法、一部業務の再委託先の決定その他の当企業体の運営に関する基本的かつ重要な事項について協議の上決定し、業務の適切な履行に当るものとする。</w:t>
      </w:r>
    </w:p>
    <w:p w14:paraId="33D066CF" w14:textId="77777777" w:rsidR="00A7409F" w:rsidRPr="007861AF" w:rsidRDefault="00A7409F" w:rsidP="009735A8">
      <w:pPr>
        <w:ind w:leftChars="1" w:left="314" w:hangingChars="130" w:hanging="312"/>
        <w:rPr>
          <w:rFonts w:eastAsia="Malgun Gothic" w:hAnsi="ＭＳ 明朝"/>
          <w:color w:val="000000" w:themeColor="text1"/>
          <w:sz w:val="24"/>
          <w:szCs w:val="24"/>
        </w:rPr>
      </w:pPr>
    </w:p>
    <w:p w14:paraId="5D04DDC0" w14:textId="77777777" w:rsidR="00A7409F" w:rsidRPr="007861AF" w:rsidRDefault="00A7409F" w:rsidP="009735A8">
      <w:pPr>
        <w:ind w:leftChars="1" w:left="314" w:hangingChars="130" w:hanging="312"/>
        <w:rPr>
          <w:rFonts w:hAnsi="ＭＳ 明朝"/>
          <w:color w:val="000000" w:themeColor="text1"/>
          <w:sz w:val="24"/>
          <w:szCs w:val="24"/>
        </w:rPr>
      </w:pPr>
      <w:r w:rsidRPr="007861AF">
        <w:rPr>
          <w:rFonts w:hAnsi="ＭＳ 明朝" w:hint="eastAsia"/>
          <w:color w:val="000000" w:themeColor="text1"/>
          <w:sz w:val="24"/>
          <w:szCs w:val="24"/>
        </w:rPr>
        <w:t>（構成員の責任）</w:t>
      </w:r>
    </w:p>
    <w:p w14:paraId="1EBC04B1" w14:textId="77777777" w:rsidR="00A7409F" w:rsidRPr="007861AF" w:rsidRDefault="00A7409F" w:rsidP="007B42A4">
      <w:pPr>
        <w:ind w:leftChars="100" w:left="450" w:hangingChars="100" w:hanging="240"/>
        <w:jc w:val="left"/>
        <w:rPr>
          <w:rFonts w:hAnsi="ＭＳ 明朝"/>
          <w:color w:val="000000" w:themeColor="text1"/>
          <w:sz w:val="24"/>
          <w:szCs w:val="24"/>
        </w:rPr>
      </w:pPr>
      <w:r w:rsidRPr="007861AF">
        <w:rPr>
          <w:rFonts w:hAnsi="ＭＳ 明朝" w:hint="eastAsia"/>
          <w:color w:val="000000" w:themeColor="text1"/>
          <w:sz w:val="24"/>
          <w:szCs w:val="24"/>
        </w:rPr>
        <w:t>第</w:t>
      </w:r>
      <w:r w:rsidRPr="007861AF">
        <w:rPr>
          <w:rFonts w:hAnsi="ＭＳ 明朝" w:hint="eastAsia"/>
          <w:color w:val="000000" w:themeColor="text1"/>
          <w:sz w:val="24"/>
          <w:szCs w:val="24"/>
          <w:lang w:eastAsia="ja-JP"/>
        </w:rPr>
        <w:t>９</w:t>
      </w:r>
      <w:r w:rsidRPr="007861AF">
        <w:rPr>
          <w:rFonts w:hAnsi="ＭＳ 明朝" w:hint="eastAsia"/>
          <w:color w:val="000000" w:themeColor="text1"/>
          <w:sz w:val="24"/>
          <w:szCs w:val="24"/>
        </w:rPr>
        <w:t>条　各構成員は、運営委員会が決定した工程表によりそれぞれの分担業務の進捗を図り、業務の履行及び一部業務の再委託契約その他の業務の実施に伴い当企業体が負担する債務の履行に関し、連帯して責任を負うものとする。</w:t>
      </w:r>
    </w:p>
    <w:p w14:paraId="2E0CAA08" w14:textId="77777777" w:rsidR="00A7409F" w:rsidRPr="007861AF" w:rsidRDefault="00A7409F" w:rsidP="009735A8">
      <w:pPr>
        <w:ind w:leftChars="1" w:left="314" w:hangingChars="130" w:hanging="312"/>
        <w:rPr>
          <w:rFonts w:eastAsia="Malgun Gothic" w:hAnsi="ＭＳ 明朝"/>
          <w:color w:val="000000" w:themeColor="text1"/>
          <w:sz w:val="24"/>
          <w:szCs w:val="24"/>
        </w:rPr>
      </w:pPr>
    </w:p>
    <w:p w14:paraId="36E3C36F" w14:textId="77777777" w:rsidR="00A7409F" w:rsidRPr="007861AF" w:rsidRDefault="00A7409F" w:rsidP="009735A8">
      <w:pPr>
        <w:ind w:leftChars="1" w:left="314" w:hangingChars="130" w:hanging="312"/>
        <w:rPr>
          <w:rFonts w:hAnsi="ＭＳ 明朝"/>
          <w:color w:val="000000" w:themeColor="text1"/>
          <w:sz w:val="24"/>
          <w:szCs w:val="24"/>
        </w:rPr>
      </w:pPr>
      <w:r w:rsidRPr="007861AF">
        <w:rPr>
          <w:rFonts w:hAnsi="ＭＳ 明朝" w:hint="eastAsia"/>
          <w:color w:val="000000" w:themeColor="text1"/>
          <w:sz w:val="24"/>
          <w:szCs w:val="24"/>
        </w:rPr>
        <w:t>（取引金融機関）</w:t>
      </w:r>
    </w:p>
    <w:p w14:paraId="5ACD3A96" w14:textId="77777777" w:rsidR="00A7409F" w:rsidRPr="007861AF" w:rsidRDefault="00A7409F" w:rsidP="009735A8">
      <w:pPr>
        <w:ind w:leftChars="100" w:left="450" w:hangingChars="100" w:hanging="240"/>
        <w:rPr>
          <w:color w:val="000000" w:themeColor="text1"/>
          <w:sz w:val="24"/>
          <w:szCs w:val="24"/>
        </w:rPr>
      </w:pPr>
      <w:r w:rsidRPr="007861AF">
        <w:rPr>
          <w:rFonts w:hAnsi="ＭＳ 明朝" w:hint="eastAsia"/>
          <w:color w:val="000000" w:themeColor="text1"/>
          <w:sz w:val="24"/>
          <w:szCs w:val="24"/>
        </w:rPr>
        <w:t>第10条　当企業体の取引金融機関は、</w:t>
      </w:r>
      <w:r w:rsidRPr="002E3F55">
        <w:rPr>
          <w:rFonts w:hAnsi="ＭＳ 明朝" w:hint="eastAsia"/>
          <w:color w:val="FF0000"/>
          <w:sz w:val="24"/>
          <w:szCs w:val="24"/>
        </w:rPr>
        <w:t>○○</w:t>
      </w:r>
      <w:r w:rsidRPr="007861AF">
        <w:rPr>
          <w:rFonts w:hAnsi="ＭＳ 明朝" w:hint="eastAsia"/>
          <w:color w:val="000000" w:themeColor="text1"/>
          <w:sz w:val="24"/>
          <w:szCs w:val="24"/>
        </w:rPr>
        <w:t>銀行</w:t>
      </w:r>
      <w:r w:rsidRPr="002E3F55">
        <w:rPr>
          <w:rFonts w:hAnsi="ＭＳ 明朝" w:hint="eastAsia"/>
          <w:color w:val="FF0000"/>
          <w:sz w:val="24"/>
          <w:szCs w:val="24"/>
        </w:rPr>
        <w:t>○○</w:t>
      </w:r>
      <w:r w:rsidRPr="007861AF">
        <w:rPr>
          <w:rFonts w:hAnsi="ＭＳ 明朝" w:hint="eastAsia"/>
          <w:color w:val="000000" w:themeColor="text1"/>
          <w:sz w:val="24"/>
          <w:szCs w:val="24"/>
        </w:rPr>
        <w:t>支店とし、当企業体の名称を冠とした代表者名義の別口預金口座によって取引するものとする。</w:t>
      </w:r>
    </w:p>
    <w:p w14:paraId="0E4D6E5A" w14:textId="77777777" w:rsidR="00A7409F" w:rsidRPr="007861AF" w:rsidRDefault="00A7409F" w:rsidP="009735A8">
      <w:pPr>
        <w:ind w:leftChars="1" w:left="314" w:hangingChars="130" w:hanging="312"/>
        <w:rPr>
          <w:rFonts w:eastAsia="Malgun Gothic" w:hAnsi="ＭＳ 明朝"/>
          <w:color w:val="000000" w:themeColor="text1"/>
          <w:sz w:val="24"/>
          <w:szCs w:val="24"/>
        </w:rPr>
      </w:pPr>
    </w:p>
    <w:p w14:paraId="4B8F2EB6" w14:textId="77777777" w:rsidR="00A7409F" w:rsidRPr="007861AF" w:rsidRDefault="00A7409F" w:rsidP="009735A8">
      <w:pPr>
        <w:ind w:leftChars="1" w:left="314" w:hangingChars="130" w:hanging="312"/>
        <w:rPr>
          <w:rFonts w:hAnsi="ＭＳ 明朝"/>
          <w:color w:val="000000" w:themeColor="text1"/>
          <w:sz w:val="24"/>
          <w:szCs w:val="24"/>
        </w:rPr>
      </w:pPr>
      <w:r w:rsidRPr="007861AF">
        <w:rPr>
          <w:rFonts w:hAnsi="ＭＳ 明朝" w:hint="eastAsia"/>
          <w:color w:val="000000" w:themeColor="text1"/>
          <w:sz w:val="24"/>
          <w:szCs w:val="24"/>
        </w:rPr>
        <w:t>（構成員の必要経費の分配）</w:t>
      </w:r>
    </w:p>
    <w:p w14:paraId="4EFFE8EA" w14:textId="6D2D6416" w:rsidR="00A7409F" w:rsidRPr="007861AF" w:rsidRDefault="00A7409F" w:rsidP="009735A8">
      <w:pPr>
        <w:ind w:leftChars="100" w:left="450" w:hangingChars="100" w:hanging="240"/>
        <w:rPr>
          <w:rFonts w:hAnsi="ＭＳ 明朝"/>
          <w:color w:val="000000" w:themeColor="text1"/>
          <w:sz w:val="24"/>
          <w:szCs w:val="24"/>
        </w:rPr>
      </w:pPr>
      <w:r w:rsidRPr="007861AF">
        <w:rPr>
          <w:rFonts w:hAnsi="ＭＳ 明朝" w:hint="eastAsia"/>
          <w:color w:val="000000" w:themeColor="text1"/>
          <w:sz w:val="24"/>
          <w:szCs w:val="24"/>
        </w:rPr>
        <w:t>第11条　構成員はその分担業務を行うため、運営委員会の定めるところにより（又は、第</w:t>
      </w:r>
      <w:r w:rsidR="00C2597F">
        <w:rPr>
          <w:rFonts w:hAnsi="ＭＳ 明朝" w:hint="eastAsia"/>
          <w:color w:val="000000" w:themeColor="text1"/>
          <w:sz w:val="24"/>
          <w:szCs w:val="24"/>
          <w:lang w:eastAsia="ja-JP"/>
        </w:rPr>
        <w:t>７</w:t>
      </w:r>
      <w:r w:rsidRPr="007861AF">
        <w:rPr>
          <w:rFonts w:hAnsi="ＭＳ 明朝" w:hint="eastAsia"/>
          <w:color w:val="000000" w:themeColor="text1"/>
          <w:sz w:val="24"/>
          <w:szCs w:val="24"/>
        </w:rPr>
        <w:t>条に規定する出資の割合により）必要な経費の分配を受けるものとする。</w:t>
      </w:r>
    </w:p>
    <w:p w14:paraId="4A9728F5" w14:textId="77777777" w:rsidR="00A7409F" w:rsidRPr="007861AF" w:rsidRDefault="00A7409F" w:rsidP="009735A8">
      <w:pPr>
        <w:ind w:leftChars="1" w:left="314" w:hangingChars="130" w:hanging="312"/>
        <w:rPr>
          <w:rFonts w:eastAsia="Malgun Gothic" w:hAnsi="ＭＳ 明朝"/>
          <w:color w:val="000000" w:themeColor="text1"/>
          <w:sz w:val="24"/>
          <w:szCs w:val="24"/>
        </w:rPr>
      </w:pPr>
    </w:p>
    <w:p w14:paraId="240B1194" w14:textId="77777777" w:rsidR="00A7409F" w:rsidRPr="007861AF" w:rsidRDefault="00A7409F" w:rsidP="009735A8">
      <w:pPr>
        <w:ind w:leftChars="1" w:left="314" w:hangingChars="130" w:hanging="312"/>
        <w:rPr>
          <w:rFonts w:hAnsi="ＭＳ 明朝"/>
          <w:color w:val="000000" w:themeColor="text1"/>
          <w:sz w:val="24"/>
          <w:szCs w:val="24"/>
        </w:rPr>
      </w:pPr>
      <w:r w:rsidRPr="007861AF">
        <w:rPr>
          <w:rFonts w:hAnsi="ＭＳ 明朝" w:hint="eastAsia"/>
          <w:color w:val="000000" w:themeColor="text1"/>
          <w:sz w:val="24"/>
          <w:szCs w:val="24"/>
        </w:rPr>
        <w:t>（共通経費の分担）</w:t>
      </w:r>
    </w:p>
    <w:p w14:paraId="57AE14AF" w14:textId="77777777" w:rsidR="00A7409F" w:rsidRPr="007861AF" w:rsidRDefault="00A7409F" w:rsidP="007B42A4">
      <w:pPr>
        <w:ind w:leftChars="100" w:left="450" w:hangingChars="100" w:hanging="240"/>
        <w:jc w:val="left"/>
        <w:rPr>
          <w:rFonts w:hAnsi="ＭＳ 明朝"/>
          <w:color w:val="000000" w:themeColor="text1"/>
          <w:sz w:val="24"/>
          <w:szCs w:val="24"/>
        </w:rPr>
      </w:pPr>
      <w:r w:rsidRPr="007861AF">
        <w:rPr>
          <w:rFonts w:hAnsi="ＭＳ 明朝" w:hint="eastAsia"/>
          <w:color w:val="000000" w:themeColor="text1"/>
          <w:sz w:val="24"/>
          <w:szCs w:val="24"/>
        </w:rPr>
        <w:t>第12条　本業務を行うにつき発注した共通の経費等については、第</w:t>
      </w:r>
      <w:r w:rsidRPr="007861AF">
        <w:rPr>
          <w:rFonts w:hAnsi="ＭＳ 明朝" w:hint="eastAsia"/>
          <w:color w:val="000000" w:themeColor="text1"/>
          <w:sz w:val="24"/>
          <w:szCs w:val="24"/>
          <w:lang w:eastAsia="ja-JP"/>
        </w:rPr>
        <w:t>８</w:t>
      </w:r>
      <w:r w:rsidRPr="007861AF">
        <w:rPr>
          <w:rFonts w:hAnsi="ＭＳ 明朝" w:hint="eastAsia"/>
          <w:color w:val="000000" w:themeColor="text1"/>
          <w:sz w:val="24"/>
          <w:szCs w:val="24"/>
        </w:rPr>
        <w:t>条に規定する出資の割合により運営委員会において、各構成員の分担額を決定するものとする。</w:t>
      </w:r>
    </w:p>
    <w:p w14:paraId="4C5C6713" w14:textId="77777777" w:rsidR="00A7409F" w:rsidRPr="007861AF" w:rsidRDefault="00A7409F" w:rsidP="009735A8">
      <w:pPr>
        <w:ind w:leftChars="1" w:left="314" w:hangingChars="130" w:hanging="312"/>
        <w:rPr>
          <w:rFonts w:hAnsi="ＭＳ 明朝"/>
          <w:color w:val="000000" w:themeColor="text1"/>
          <w:sz w:val="24"/>
          <w:szCs w:val="24"/>
        </w:rPr>
      </w:pPr>
    </w:p>
    <w:p w14:paraId="0FEB1427" w14:textId="77777777" w:rsidR="00A7409F" w:rsidRPr="007861AF" w:rsidRDefault="00A7409F" w:rsidP="009735A8">
      <w:pPr>
        <w:ind w:leftChars="1" w:left="314" w:hangingChars="130" w:hanging="312"/>
        <w:rPr>
          <w:rFonts w:hAnsi="ＭＳ 明朝"/>
          <w:color w:val="000000" w:themeColor="text1"/>
          <w:sz w:val="24"/>
          <w:szCs w:val="24"/>
        </w:rPr>
      </w:pPr>
      <w:r w:rsidRPr="007861AF">
        <w:rPr>
          <w:rFonts w:hAnsi="ＭＳ 明朝" w:hint="eastAsia"/>
          <w:color w:val="000000" w:themeColor="text1"/>
          <w:sz w:val="24"/>
          <w:szCs w:val="24"/>
        </w:rPr>
        <w:t>（構成員の相互間の責任の分担）</w:t>
      </w:r>
    </w:p>
    <w:p w14:paraId="4870E440" w14:textId="77777777" w:rsidR="00A7409F" w:rsidRPr="007861AF" w:rsidRDefault="00A7409F" w:rsidP="009735A8">
      <w:pPr>
        <w:ind w:leftChars="100" w:left="450" w:hangingChars="100" w:hanging="240"/>
        <w:rPr>
          <w:rFonts w:hAnsi="ＭＳ 明朝"/>
          <w:color w:val="000000" w:themeColor="text1"/>
          <w:sz w:val="24"/>
          <w:szCs w:val="24"/>
        </w:rPr>
      </w:pPr>
      <w:r w:rsidRPr="007861AF">
        <w:rPr>
          <w:rFonts w:hAnsi="ＭＳ 明朝" w:hint="eastAsia"/>
          <w:color w:val="000000" w:themeColor="text1"/>
          <w:sz w:val="24"/>
          <w:szCs w:val="24"/>
        </w:rPr>
        <w:t>第13条　構成員がその分担業務に関し、発注者及び第三者に与えた損害は、当該構成員がこれを負担するものとする。</w:t>
      </w:r>
    </w:p>
    <w:p w14:paraId="2DF13B0D" w14:textId="77777777" w:rsidR="00A7409F" w:rsidRPr="007861AF" w:rsidRDefault="00A7409F" w:rsidP="009735A8">
      <w:pPr>
        <w:ind w:leftChars="100" w:left="450" w:hangingChars="100" w:hanging="240"/>
        <w:rPr>
          <w:rFonts w:hAnsi="ＭＳ 明朝"/>
          <w:color w:val="000000" w:themeColor="text1"/>
          <w:sz w:val="24"/>
          <w:szCs w:val="24"/>
        </w:rPr>
      </w:pPr>
      <w:r w:rsidRPr="007861AF">
        <w:rPr>
          <w:rFonts w:hAnsi="ＭＳ 明朝" w:hint="eastAsia"/>
          <w:color w:val="000000" w:themeColor="text1"/>
          <w:sz w:val="24"/>
          <w:szCs w:val="24"/>
        </w:rPr>
        <w:t>２　構成員が他の構成員に損害を与えた場合においては、その責任につき関係構成員が協議するものとする。</w:t>
      </w:r>
    </w:p>
    <w:p w14:paraId="1A73265C" w14:textId="77777777" w:rsidR="00A7409F" w:rsidRPr="007861AF" w:rsidRDefault="00A7409F" w:rsidP="009735A8">
      <w:pPr>
        <w:ind w:leftChars="100" w:left="450" w:hangingChars="100" w:hanging="240"/>
        <w:rPr>
          <w:rFonts w:hAnsi="ＭＳ 明朝"/>
          <w:color w:val="000000" w:themeColor="text1"/>
          <w:sz w:val="24"/>
          <w:szCs w:val="24"/>
        </w:rPr>
      </w:pPr>
      <w:r w:rsidRPr="007861AF">
        <w:rPr>
          <w:rFonts w:hAnsi="ＭＳ 明朝" w:hint="eastAsia"/>
          <w:color w:val="000000" w:themeColor="text1"/>
          <w:sz w:val="24"/>
          <w:szCs w:val="24"/>
        </w:rPr>
        <w:t>３　前２項に規定する責任について協議が整わないときは、運営委員会の決定に従うものとする。</w:t>
      </w:r>
    </w:p>
    <w:p w14:paraId="4E935995" w14:textId="77777777" w:rsidR="00A7409F" w:rsidRPr="007861AF" w:rsidRDefault="00A7409F" w:rsidP="009735A8">
      <w:pPr>
        <w:ind w:leftChars="100" w:left="450" w:hangingChars="100" w:hanging="240"/>
        <w:rPr>
          <w:rFonts w:hAnsi="ＭＳ 明朝"/>
          <w:color w:val="000000" w:themeColor="text1"/>
          <w:sz w:val="24"/>
          <w:szCs w:val="24"/>
        </w:rPr>
      </w:pPr>
      <w:r w:rsidRPr="007861AF">
        <w:rPr>
          <w:rFonts w:hAnsi="ＭＳ 明朝" w:hint="eastAsia"/>
          <w:color w:val="000000" w:themeColor="text1"/>
          <w:sz w:val="24"/>
          <w:szCs w:val="24"/>
        </w:rPr>
        <w:t>４　前３項の規定は、いかなる意味においても第10条に規定する当企業体の責任を免れるものではない。</w:t>
      </w:r>
    </w:p>
    <w:p w14:paraId="05E091E2" w14:textId="77777777" w:rsidR="00A7409F" w:rsidRPr="007861AF" w:rsidRDefault="00A7409F" w:rsidP="009735A8">
      <w:pPr>
        <w:ind w:leftChars="1" w:left="314" w:hangingChars="130" w:hanging="312"/>
        <w:rPr>
          <w:rFonts w:eastAsia="Malgun Gothic" w:hAnsi="ＭＳ 明朝"/>
          <w:color w:val="000000" w:themeColor="text1"/>
          <w:sz w:val="24"/>
          <w:szCs w:val="24"/>
        </w:rPr>
      </w:pPr>
    </w:p>
    <w:p w14:paraId="13493C08" w14:textId="77777777" w:rsidR="00A7409F" w:rsidRPr="007861AF" w:rsidRDefault="00A7409F" w:rsidP="009735A8">
      <w:pPr>
        <w:ind w:leftChars="1" w:left="314" w:hangingChars="130" w:hanging="312"/>
        <w:rPr>
          <w:rFonts w:hAnsi="ＭＳ 明朝"/>
          <w:color w:val="000000" w:themeColor="text1"/>
          <w:sz w:val="24"/>
          <w:szCs w:val="24"/>
        </w:rPr>
      </w:pPr>
      <w:r w:rsidRPr="007861AF">
        <w:rPr>
          <w:rFonts w:hAnsi="ＭＳ 明朝" w:hint="eastAsia"/>
          <w:color w:val="000000" w:themeColor="text1"/>
          <w:sz w:val="24"/>
          <w:szCs w:val="24"/>
        </w:rPr>
        <w:t>（権利義務の譲渡の制限）</w:t>
      </w:r>
    </w:p>
    <w:p w14:paraId="7B90C9D5" w14:textId="77777777" w:rsidR="00A7409F" w:rsidRPr="007861AF" w:rsidRDefault="00A7409F" w:rsidP="009735A8">
      <w:pPr>
        <w:ind w:firstLineChars="100" w:firstLine="240"/>
        <w:rPr>
          <w:rFonts w:hAnsi="ＭＳ 明朝"/>
          <w:color w:val="000000" w:themeColor="text1"/>
          <w:sz w:val="24"/>
          <w:szCs w:val="24"/>
        </w:rPr>
      </w:pPr>
      <w:r w:rsidRPr="007861AF">
        <w:rPr>
          <w:rFonts w:hAnsi="ＭＳ 明朝" w:hint="eastAsia"/>
          <w:color w:val="000000" w:themeColor="text1"/>
          <w:sz w:val="24"/>
          <w:szCs w:val="24"/>
        </w:rPr>
        <w:t>第14条　本協定書に基づく権利義務は他人に譲渡することはできない。</w:t>
      </w:r>
    </w:p>
    <w:p w14:paraId="7C9BE2CB" w14:textId="77777777" w:rsidR="00A7409F" w:rsidRPr="007861AF" w:rsidRDefault="00A7409F" w:rsidP="009735A8">
      <w:pPr>
        <w:ind w:leftChars="1" w:left="314" w:hangingChars="130" w:hanging="312"/>
        <w:rPr>
          <w:rFonts w:eastAsia="Malgun Gothic" w:hAnsi="ＭＳ 明朝"/>
          <w:color w:val="000000" w:themeColor="text1"/>
          <w:sz w:val="24"/>
          <w:szCs w:val="24"/>
        </w:rPr>
      </w:pPr>
    </w:p>
    <w:p w14:paraId="03586DAD" w14:textId="77777777" w:rsidR="00A7409F" w:rsidRPr="007861AF" w:rsidRDefault="00A7409F" w:rsidP="009735A8">
      <w:pPr>
        <w:ind w:leftChars="1" w:left="314" w:hangingChars="130" w:hanging="312"/>
        <w:rPr>
          <w:rFonts w:hAnsi="ＭＳ 明朝"/>
          <w:color w:val="000000" w:themeColor="text1"/>
          <w:sz w:val="24"/>
          <w:szCs w:val="24"/>
        </w:rPr>
      </w:pPr>
      <w:r w:rsidRPr="007861AF">
        <w:rPr>
          <w:rFonts w:hAnsi="ＭＳ 明朝" w:hint="eastAsia"/>
          <w:color w:val="000000" w:themeColor="text1"/>
          <w:sz w:val="24"/>
          <w:szCs w:val="24"/>
        </w:rPr>
        <w:t>（業務途中における構成員の脱退に対する措置）</w:t>
      </w:r>
    </w:p>
    <w:p w14:paraId="727436EC" w14:textId="405D52B6" w:rsidR="00A7409F" w:rsidRPr="007861AF" w:rsidRDefault="00A7409F" w:rsidP="007B42A4">
      <w:pPr>
        <w:overflowPunct w:val="0"/>
        <w:ind w:leftChars="100" w:left="450" w:hangingChars="100" w:hanging="240"/>
        <w:jc w:val="left"/>
        <w:rPr>
          <w:rFonts w:hAnsi="ＭＳ 明朝"/>
          <w:color w:val="000000" w:themeColor="text1"/>
          <w:sz w:val="24"/>
          <w:szCs w:val="24"/>
        </w:rPr>
      </w:pPr>
      <w:r w:rsidRPr="007861AF">
        <w:rPr>
          <w:rFonts w:hAnsi="ＭＳ 明朝" w:hint="eastAsia"/>
          <w:color w:val="000000" w:themeColor="text1"/>
          <w:sz w:val="24"/>
          <w:szCs w:val="24"/>
        </w:rPr>
        <w:t>第15条　構成員は、</w:t>
      </w:r>
      <w:r w:rsidR="00864B0D" w:rsidRPr="007861AF">
        <w:rPr>
          <w:rFonts w:hAnsi="ＭＳ 明朝" w:hint="eastAsia"/>
          <w:color w:val="000000" w:themeColor="text1"/>
          <w:sz w:val="24"/>
          <w:szCs w:val="24"/>
          <w:lang w:eastAsia="ja-JP"/>
        </w:rPr>
        <w:t>市長</w:t>
      </w:r>
      <w:r w:rsidRPr="007861AF">
        <w:rPr>
          <w:rFonts w:hAnsi="ＭＳ 明朝" w:hint="eastAsia"/>
          <w:color w:val="000000" w:themeColor="text1"/>
          <w:sz w:val="24"/>
          <w:szCs w:val="24"/>
        </w:rPr>
        <w:t>及び構成員全員の</w:t>
      </w:r>
      <w:r w:rsidR="00AF3E42" w:rsidRPr="007861AF">
        <w:rPr>
          <w:rFonts w:hAnsi="ＭＳ 明朝" w:hint="eastAsia"/>
          <w:color w:val="000000" w:themeColor="text1"/>
          <w:sz w:val="24"/>
          <w:szCs w:val="24"/>
        </w:rPr>
        <w:t>承諾</w:t>
      </w:r>
      <w:r w:rsidRPr="007861AF">
        <w:rPr>
          <w:rFonts w:hAnsi="ＭＳ 明朝" w:hint="eastAsia"/>
          <w:color w:val="000000" w:themeColor="text1"/>
          <w:sz w:val="24"/>
          <w:szCs w:val="24"/>
        </w:rPr>
        <w:t>がなければ、当企業体が業務の履行を完了する日までは脱退することはできない。</w:t>
      </w:r>
    </w:p>
    <w:p w14:paraId="6F6BFAF6" w14:textId="77777777" w:rsidR="00A7409F" w:rsidRPr="007861AF" w:rsidRDefault="00A7409F" w:rsidP="007B42A4">
      <w:pPr>
        <w:ind w:leftChars="100" w:left="450" w:hangingChars="100" w:hanging="240"/>
        <w:rPr>
          <w:rFonts w:hAnsi="ＭＳ 明朝"/>
          <w:color w:val="000000" w:themeColor="text1"/>
          <w:sz w:val="24"/>
          <w:szCs w:val="24"/>
        </w:rPr>
      </w:pPr>
      <w:r w:rsidRPr="007861AF">
        <w:rPr>
          <w:rFonts w:hAnsi="ＭＳ 明朝" w:hint="eastAsia"/>
          <w:color w:val="000000" w:themeColor="text1"/>
          <w:sz w:val="24"/>
          <w:szCs w:val="24"/>
        </w:rPr>
        <w:t>２　構成員のうち業務途中において前項の規定により脱退したものがある場合においては、残存構成員が共同連帯して業務を履行する。</w:t>
      </w:r>
    </w:p>
    <w:p w14:paraId="1C8799B1" w14:textId="3F224CA3" w:rsidR="00A7409F" w:rsidRPr="007861AF" w:rsidRDefault="00A7409F" w:rsidP="007B42A4">
      <w:pPr>
        <w:ind w:leftChars="100" w:left="450" w:hangingChars="100" w:hanging="240"/>
        <w:jc w:val="left"/>
        <w:rPr>
          <w:rFonts w:hAnsi="ＭＳ 明朝"/>
          <w:color w:val="000000" w:themeColor="text1"/>
          <w:sz w:val="24"/>
          <w:szCs w:val="24"/>
        </w:rPr>
      </w:pPr>
      <w:r w:rsidRPr="007861AF">
        <w:rPr>
          <w:rFonts w:hAnsi="ＭＳ 明朝" w:hint="eastAsia"/>
          <w:color w:val="000000" w:themeColor="text1"/>
          <w:sz w:val="24"/>
          <w:szCs w:val="24"/>
        </w:rPr>
        <w:t>３　第</w:t>
      </w:r>
      <w:r w:rsidRPr="007861AF">
        <w:rPr>
          <w:rFonts w:hAnsi="ＭＳ 明朝" w:hint="eastAsia"/>
          <w:color w:val="000000" w:themeColor="text1"/>
          <w:sz w:val="24"/>
          <w:szCs w:val="24"/>
          <w:lang w:eastAsia="ja-JP"/>
        </w:rPr>
        <w:t>１</w:t>
      </w:r>
      <w:r w:rsidRPr="007861AF">
        <w:rPr>
          <w:rFonts w:hAnsi="ＭＳ 明朝" w:hint="eastAsia"/>
          <w:color w:val="000000" w:themeColor="text1"/>
          <w:sz w:val="24"/>
          <w:szCs w:val="24"/>
        </w:rPr>
        <w:t>項の規定により構成員のうち脱退した者があるときは、残存構成員の出資割合は、脱退構成員が脱退前に有していたところの出資割合を、残存構成員が有している出資割合により分配し、これを第</w:t>
      </w:r>
      <w:r w:rsidR="009016E9" w:rsidRPr="007861AF">
        <w:rPr>
          <w:rFonts w:hAnsi="ＭＳ 明朝" w:hint="eastAsia"/>
          <w:color w:val="000000" w:themeColor="text1"/>
          <w:sz w:val="24"/>
          <w:szCs w:val="24"/>
          <w:lang w:eastAsia="ja-JP"/>
        </w:rPr>
        <w:t>７</w:t>
      </w:r>
      <w:r w:rsidRPr="007861AF">
        <w:rPr>
          <w:rFonts w:hAnsi="ＭＳ 明朝" w:hint="eastAsia"/>
          <w:color w:val="000000" w:themeColor="text1"/>
          <w:sz w:val="24"/>
          <w:szCs w:val="24"/>
        </w:rPr>
        <w:t>条に規定する割合に加えた割合とする。</w:t>
      </w:r>
    </w:p>
    <w:p w14:paraId="191FEB8D" w14:textId="77777777" w:rsidR="00A7409F" w:rsidRPr="007861AF" w:rsidRDefault="00A7409F" w:rsidP="009735A8">
      <w:pPr>
        <w:ind w:leftChars="100" w:left="450" w:hangingChars="100" w:hanging="240"/>
        <w:rPr>
          <w:rFonts w:hAnsi="ＭＳ 明朝"/>
          <w:color w:val="000000" w:themeColor="text1"/>
          <w:sz w:val="24"/>
          <w:szCs w:val="24"/>
        </w:rPr>
      </w:pPr>
      <w:r w:rsidRPr="007861AF">
        <w:rPr>
          <w:rFonts w:hAnsi="ＭＳ 明朝" w:hint="eastAsia"/>
          <w:color w:val="000000" w:themeColor="text1"/>
          <w:sz w:val="24"/>
          <w:szCs w:val="24"/>
        </w:rPr>
        <w:t>４　脱退した構成員の出資金の返還は、決算の際に行うものとする。但し、決算の結果欠損金を生じた場合には、脱退した構成員の出資金から構成員が脱退しなかった場合に負担すべき金額を控除して金額を返還するものとする。</w:t>
      </w:r>
    </w:p>
    <w:p w14:paraId="789C484D" w14:textId="77777777" w:rsidR="00A7409F" w:rsidRPr="007861AF" w:rsidRDefault="00A7409F" w:rsidP="009735A8">
      <w:pPr>
        <w:ind w:leftChars="100" w:left="450" w:hangingChars="100" w:hanging="240"/>
        <w:rPr>
          <w:color w:val="000000" w:themeColor="text1"/>
          <w:sz w:val="24"/>
          <w:szCs w:val="24"/>
        </w:rPr>
      </w:pPr>
      <w:r w:rsidRPr="007861AF">
        <w:rPr>
          <w:rFonts w:hint="eastAsia"/>
          <w:color w:val="000000" w:themeColor="text1"/>
          <w:sz w:val="24"/>
          <w:szCs w:val="24"/>
        </w:rPr>
        <w:t>５　決算の結果、利益を生じた場合においては、脱退構成員には利益金の配当は行わない。</w:t>
      </w:r>
    </w:p>
    <w:p w14:paraId="1E8EA823" w14:textId="77777777" w:rsidR="00A7409F" w:rsidRPr="007861AF" w:rsidRDefault="00A7409F" w:rsidP="009735A8">
      <w:pPr>
        <w:ind w:leftChars="1" w:left="314" w:hangingChars="130" w:hanging="312"/>
        <w:rPr>
          <w:rFonts w:eastAsia="Malgun Gothic" w:hAnsi="ＭＳ 明朝"/>
          <w:color w:val="000000" w:themeColor="text1"/>
          <w:sz w:val="24"/>
          <w:szCs w:val="24"/>
        </w:rPr>
      </w:pPr>
    </w:p>
    <w:p w14:paraId="61D50B6C" w14:textId="77777777" w:rsidR="00A7409F" w:rsidRPr="007861AF" w:rsidRDefault="00A7409F" w:rsidP="009735A8">
      <w:pPr>
        <w:ind w:leftChars="1" w:left="314" w:hangingChars="130" w:hanging="312"/>
        <w:rPr>
          <w:rFonts w:hAnsi="ＭＳ 明朝"/>
          <w:color w:val="000000" w:themeColor="text1"/>
          <w:sz w:val="24"/>
          <w:szCs w:val="24"/>
        </w:rPr>
      </w:pPr>
      <w:r w:rsidRPr="007861AF">
        <w:rPr>
          <w:rFonts w:hAnsi="ＭＳ 明朝" w:hint="eastAsia"/>
          <w:color w:val="000000" w:themeColor="text1"/>
          <w:sz w:val="24"/>
          <w:szCs w:val="24"/>
        </w:rPr>
        <w:t>（構成員の除名）</w:t>
      </w:r>
    </w:p>
    <w:p w14:paraId="45241DBA" w14:textId="573AE0B9" w:rsidR="00A7409F" w:rsidRPr="007861AF" w:rsidRDefault="00A7409F" w:rsidP="007B42A4">
      <w:pPr>
        <w:ind w:leftChars="100" w:left="450" w:hangingChars="100" w:hanging="240"/>
        <w:jc w:val="left"/>
        <w:rPr>
          <w:rFonts w:hAnsi="ＭＳ 明朝"/>
          <w:color w:val="000000" w:themeColor="text1"/>
          <w:sz w:val="24"/>
          <w:szCs w:val="24"/>
        </w:rPr>
      </w:pPr>
      <w:r w:rsidRPr="007861AF">
        <w:rPr>
          <w:rFonts w:hAnsi="ＭＳ 明朝" w:hint="eastAsia"/>
          <w:color w:val="000000" w:themeColor="text1"/>
          <w:sz w:val="24"/>
          <w:szCs w:val="24"/>
        </w:rPr>
        <w:t>第15条の</w:t>
      </w:r>
      <w:r w:rsidRPr="007861AF">
        <w:rPr>
          <w:rFonts w:hAnsi="ＭＳ 明朝" w:hint="eastAsia"/>
          <w:color w:val="000000" w:themeColor="text1"/>
          <w:sz w:val="24"/>
          <w:szCs w:val="24"/>
          <w:lang w:eastAsia="ja-JP"/>
        </w:rPr>
        <w:t>２</w:t>
      </w:r>
      <w:r w:rsidRPr="007861AF">
        <w:rPr>
          <w:rFonts w:hAnsi="ＭＳ 明朝" w:hint="eastAsia"/>
          <w:color w:val="000000" w:themeColor="text1"/>
          <w:sz w:val="24"/>
          <w:szCs w:val="24"/>
        </w:rPr>
        <w:t xml:space="preserve">　当企業体は、構成員のうちいずれかが、業務途中において重要な義務の不履行その他の除名し得る正当な事由を生じた場合においては、他の構成員全員及び</w:t>
      </w:r>
      <w:r w:rsidR="00864B0D" w:rsidRPr="007861AF">
        <w:rPr>
          <w:rFonts w:hAnsi="ＭＳ 明朝" w:hint="eastAsia"/>
          <w:color w:val="000000" w:themeColor="text1"/>
          <w:sz w:val="24"/>
          <w:szCs w:val="24"/>
          <w:lang w:eastAsia="ja-JP"/>
        </w:rPr>
        <w:t>市長</w:t>
      </w:r>
      <w:r w:rsidRPr="007861AF">
        <w:rPr>
          <w:rFonts w:hAnsi="ＭＳ 明朝" w:hint="eastAsia"/>
          <w:color w:val="000000" w:themeColor="text1"/>
          <w:sz w:val="24"/>
          <w:szCs w:val="24"/>
        </w:rPr>
        <w:t>の</w:t>
      </w:r>
      <w:r w:rsidR="00AF3E42" w:rsidRPr="007861AF">
        <w:rPr>
          <w:rFonts w:hAnsi="ＭＳ 明朝" w:hint="eastAsia"/>
          <w:color w:val="000000" w:themeColor="text1"/>
          <w:sz w:val="24"/>
          <w:szCs w:val="24"/>
        </w:rPr>
        <w:t>承諾</w:t>
      </w:r>
      <w:r w:rsidRPr="007861AF">
        <w:rPr>
          <w:rFonts w:hAnsi="ＭＳ 明朝" w:hint="eastAsia"/>
          <w:color w:val="000000" w:themeColor="text1"/>
          <w:sz w:val="24"/>
          <w:szCs w:val="24"/>
        </w:rPr>
        <w:t>により当該構成員を除名することができるものとする。</w:t>
      </w:r>
    </w:p>
    <w:p w14:paraId="15954D34" w14:textId="77777777" w:rsidR="00A7409F" w:rsidRPr="007861AF" w:rsidRDefault="00A7409F" w:rsidP="009735A8">
      <w:pPr>
        <w:ind w:leftChars="100" w:left="450" w:hangingChars="100" w:hanging="240"/>
        <w:rPr>
          <w:rFonts w:hAnsi="ＭＳ 明朝"/>
          <w:color w:val="000000" w:themeColor="text1"/>
          <w:sz w:val="24"/>
          <w:szCs w:val="24"/>
        </w:rPr>
      </w:pPr>
      <w:r w:rsidRPr="007861AF">
        <w:rPr>
          <w:rFonts w:hAnsi="ＭＳ 明朝" w:hint="eastAsia"/>
          <w:color w:val="000000" w:themeColor="text1"/>
          <w:sz w:val="24"/>
          <w:szCs w:val="24"/>
        </w:rPr>
        <w:t>２　前項の場合において、除名した構成員に対してその旨を通知しなければならない。</w:t>
      </w:r>
    </w:p>
    <w:p w14:paraId="1BBF7532" w14:textId="77777777" w:rsidR="00A7409F" w:rsidRPr="007861AF" w:rsidRDefault="00A7409F" w:rsidP="007B42A4">
      <w:pPr>
        <w:ind w:leftChars="100" w:left="450" w:hangingChars="100" w:hanging="240"/>
        <w:jc w:val="left"/>
        <w:rPr>
          <w:rFonts w:hAnsi="ＭＳ 明朝"/>
          <w:color w:val="000000" w:themeColor="text1"/>
          <w:sz w:val="24"/>
          <w:szCs w:val="24"/>
        </w:rPr>
      </w:pPr>
      <w:r w:rsidRPr="007861AF">
        <w:rPr>
          <w:rFonts w:hAnsi="ＭＳ 明朝" w:hint="eastAsia"/>
          <w:color w:val="000000" w:themeColor="text1"/>
          <w:sz w:val="24"/>
          <w:szCs w:val="24"/>
        </w:rPr>
        <w:t>３　第</w:t>
      </w:r>
      <w:r w:rsidRPr="007861AF">
        <w:rPr>
          <w:rFonts w:hAnsi="ＭＳ 明朝" w:hint="eastAsia"/>
          <w:color w:val="000000" w:themeColor="text1"/>
          <w:sz w:val="24"/>
          <w:szCs w:val="24"/>
          <w:lang w:eastAsia="ja-JP"/>
        </w:rPr>
        <w:t>１</w:t>
      </w:r>
      <w:r w:rsidRPr="007861AF">
        <w:rPr>
          <w:rFonts w:hAnsi="ＭＳ 明朝" w:hint="eastAsia"/>
          <w:color w:val="000000" w:themeColor="text1"/>
          <w:sz w:val="24"/>
          <w:szCs w:val="24"/>
        </w:rPr>
        <w:t>項の規定により構成員が除名された場合においては、前条第</w:t>
      </w:r>
      <w:r w:rsidRPr="007861AF">
        <w:rPr>
          <w:rFonts w:hAnsi="ＭＳ 明朝" w:hint="eastAsia"/>
          <w:color w:val="000000" w:themeColor="text1"/>
          <w:sz w:val="24"/>
          <w:szCs w:val="24"/>
          <w:lang w:eastAsia="ja-JP"/>
        </w:rPr>
        <w:t>２</w:t>
      </w:r>
      <w:r w:rsidRPr="007861AF">
        <w:rPr>
          <w:rFonts w:hAnsi="ＭＳ 明朝" w:hint="eastAsia"/>
          <w:color w:val="000000" w:themeColor="text1"/>
          <w:sz w:val="24"/>
          <w:szCs w:val="24"/>
        </w:rPr>
        <w:t>項から第</w:t>
      </w:r>
      <w:r w:rsidRPr="007861AF">
        <w:rPr>
          <w:rFonts w:hAnsi="ＭＳ 明朝" w:hint="eastAsia"/>
          <w:color w:val="000000" w:themeColor="text1"/>
          <w:sz w:val="24"/>
          <w:szCs w:val="24"/>
          <w:lang w:eastAsia="ja-JP"/>
        </w:rPr>
        <w:t>５</w:t>
      </w:r>
      <w:r w:rsidRPr="007861AF">
        <w:rPr>
          <w:rFonts w:hAnsi="ＭＳ 明朝" w:hint="eastAsia"/>
          <w:color w:val="000000" w:themeColor="text1"/>
          <w:sz w:val="24"/>
          <w:szCs w:val="24"/>
        </w:rPr>
        <w:t>項までを準用するものとする。</w:t>
      </w:r>
    </w:p>
    <w:p w14:paraId="1AFFC693" w14:textId="77777777" w:rsidR="00A7409F" w:rsidRPr="007861AF" w:rsidRDefault="00A7409F" w:rsidP="009735A8">
      <w:pPr>
        <w:ind w:leftChars="1" w:left="314" w:hangingChars="130" w:hanging="312"/>
        <w:rPr>
          <w:rFonts w:eastAsia="Malgun Gothic" w:hAnsi="ＭＳ 明朝"/>
          <w:color w:val="000000" w:themeColor="text1"/>
          <w:sz w:val="24"/>
          <w:szCs w:val="24"/>
        </w:rPr>
      </w:pPr>
    </w:p>
    <w:p w14:paraId="6171ACD9" w14:textId="77777777" w:rsidR="00A7409F" w:rsidRPr="007861AF" w:rsidRDefault="00A7409F" w:rsidP="009735A8">
      <w:pPr>
        <w:ind w:leftChars="1" w:left="314" w:hangingChars="130" w:hanging="312"/>
        <w:rPr>
          <w:rFonts w:hAnsi="ＭＳ 明朝"/>
          <w:color w:val="000000" w:themeColor="text1"/>
          <w:sz w:val="24"/>
          <w:szCs w:val="24"/>
        </w:rPr>
      </w:pPr>
      <w:r w:rsidRPr="007861AF">
        <w:rPr>
          <w:rFonts w:hAnsi="ＭＳ 明朝" w:hint="eastAsia"/>
          <w:color w:val="000000" w:themeColor="text1"/>
          <w:sz w:val="24"/>
          <w:szCs w:val="24"/>
        </w:rPr>
        <w:t>（業務途中における構成員の破産又は解散に対する措置）</w:t>
      </w:r>
    </w:p>
    <w:p w14:paraId="6100EA8E" w14:textId="2C5E0DD3" w:rsidR="00A7409F" w:rsidRPr="007861AF" w:rsidRDefault="00A7409F" w:rsidP="007B42A4">
      <w:pPr>
        <w:ind w:leftChars="100" w:left="450" w:hangingChars="100" w:hanging="240"/>
        <w:jc w:val="left"/>
        <w:rPr>
          <w:rFonts w:hAnsi="ＭＳ 明朝"/>
          <w:color w:val="000000" w:themeColor="text1"/>
          <w:sz w:val="24"/>
          <w:szCs w:val="24"/>
        </w:rPr>
      </w:pPr>
      <w:r w:rsidRPr="007861AF">
        <w:rPr>
          <w:rFonts w:hAnsi="ＭＳ 明朝" w:hint="eastAsia"/>
          <w:color w:val="000000" w:themeColor="text1"/>
          <w:sz w:val="24"/>
          <w:szCs w:val="24"/>
        </w:rPr>
        <w:t>第16条　構成員のうちいずれかが業務途中において破産又は解散した場合においては、第</w:t>
      </w:r>
      <w:r w:rsidR="009016E9" w:rsidRPr="007861AF">
        <w:rPr>
          <w:rFonts w:hAnsi="ＭＳ 明朝"/>
          <w:color w:val="000000" w:themeColor="text1"/>
          <w:sz w:val="24"/>
          <w:szCs w:val="24"/>
          <w:lang w:eastAsia="ja-JP"/>
        </w:rPr>
        <w:t>15</w:t>
      </w:r>
      <w:r w:rsidRPr="007861AF">
        <w:rPr>
          <w:rFonts w:hAnsi="ＭＳ 明朝" w:hint="eastAsia"/>
          <w:color w:val="000000" w:themeColor="text1"/>
          <w:sz w:val="24"/>
          <w:szCs w:val="24"/>
        </w:rPr>
        <w:t>条第</w:t>
      </w:r>
      <w:r w:rsidRPr="007861AF">
        <w:rPr>
          <w:rFonts w:hAnsi="ＭＳ 明朝" w:hint="eastAsia"/>
          <w:color w:val="000000" w:themeColor="text1"/>
          <w:sz w:val="24"/>
          <w:szCs w:val="24"/>
          <w:lang w:eastAsia="ja-JP"/>
        </w:rPr>
        <w:t>２</w:t>
      </w:r>
      <w:r w:rsidRPr="007861AF">
        <w:rPr>
          <w:rFonts w:hAnsi="ＭＳ 明朝" w:hint="eastAsia"/>
          <w:color w:val="000000" w:themeColor="text1"/>
          <w:sz w:val="24"/>
          <w:szCs w:val="24"/>
        </w:rPr>
        <w:t>項から第</w:t>
      </w:r>
      <w:r w:rsidRPr="007861AF">
        <w:rPr>
          <w:rFonts w:hAnsi="ＭＳ 明朝" w:hint="eastAsia"/>
          <w:color w:val="000000" w:themeColor="text1"/>
          <w:sz w:val="24"/>
          <w:szCs w:val="24"/>
          <w:lang w:eastAsia="ja-JP"/>
        </w:rPr>
        <w:t>５</w:t>
      </w:r>
      <w:r w:rsidRPr="007861AF">
        <w:rPr>
          <w:rFonts w:hAnsi="ＭＳ 明朝" w:hint="eastAsia"/>
          <w:color w:val="000000" w:themeColor="text1"/>
          <w:sz w:val="24"/>
          <w:szCs w:val="24"/>
        </w:rPr>
        <w:t>項までを準用するものとする。但し残存構成員のみでは適正な履行の確保が困難なときは、残存構成員全員及び</w:t>
      </w:r>
      <w:r w:rsidR="00864B0D" w:rsidRPr="007861AF">
        <w:rPr>
          <w:rFonts w:hAnsi="ＭＳ 明朝" w:hint="eastAsia"/>
          <w:color w:val="000000" w:themeColor="text1"/>
          <w:sz w:val="24"/>
          <w:szCs w:val="24"/>
          <w:lang w:eastAsia="ja-JP"/>
        </w:rPr>
        <w:t>市長</w:t>
      </w:r>
      <w:r w:rsidRPr="007861AF">
        <w:rPr>
          <w:rFonts w:hAnsi="ＭＳ 明朝" w:hint="eastAsia"/>
          <w:color w:val="000000" w:themeColor="text1"/>
          <w:sz w:val="24"/>
          <w:szCs w:val="24"/>
        </w:rPr>
        <w:t>の</w:t>
      </w:r>
      <w:r w:rsidR="00AF3E42" w:rsidRPr="007861AF">
        <w:rPr>
          <w:rFonts w:hAnsi="ＭＳ 明朝" w:hint="eastAsia"/>
          <w:color w:val="000000" w:themeColor="text1"/>
          <w:sz w:val="24"/>
          <w:szCs w:val="24"/>
        </w:rPr>
        <w:t>承諾</w:t>
      </w:r>
      <w:r w:rsidRPr="007861AF">
        <w:rPr>
          <w:rFonts w:hAnsi="ＭＳ 明朝" w:hint="eastAsia"/>
          <w:color w:val="000000" w:themeColor="text1"/>
          <w:sz w:val="24"/>
          <w:szCs w:val="24"/>
        </w:rPr>
        <w:t>を得て、新たな構成員を当企業体に加入させ、当該構成員を加えた構成員が共同連帯して破産又は解散した構成員の分担業務を完了するものとする。</w:t>
      </w:r>
    </w:p>
    <w:p w14:paraId="7B332EBC" w14:textId="77777777" w:rsidR="00A7409F" w:rsidRPr="007861AF" w:rsidRDefault="00A7409F" w:rsidP="009735A8">
      <w:pPr>
        <w:ind w:leftChars="1" w:left="314" w:hangingChars="130" w:hanging="312"/>
        <w:rPr>
          <w:rFonts w:eastAsia="Malgun Gothic" w:hAnsi="ＭＳ 明朝"/>
          <w:color w:val="000000" w:themeColor="text1"/>
          <w:sz w:val="24"/>
          <w:szCs w:val="24"/>
        </w:rPr>
      </w:pPr>
    </w:p>
    <w:p w14:paraId="7594EABD" w14:textId="77777777" w:rsidR="00A7409F" w:rsidRPr="007861AF" w:rsidRDefault="00A7409F" w:rsidP="009735A8">
      <w:pPr>
        <w:ind w:leftChars="1" w:left="314" w:hangingChars="130" w:hanging="312"/>
        <w:rPr>
          <w:rFonts w:hAnsi="ＭＳ 明朝"/>
          <w:color w:val="000000" w:themeColor="text1"/>
          <w:sz w:val="24"/>
          <w:szCs w:val="24"/>
        </w:rPr>
      </w:pPr>
      <w:r w:rsidRPr="007861AF">
        <w:rPr>
          <w:rFonts w:hAnsi="ＭＳ 明朝" w:hint="eastAsia"/>
          <w:color w:val="000000" w:themeColor="text1"/>
          <w:sz w:val="24"/>
          <w:szCs w:val="24"/>
        </w:rPr>
        <w:t>（代表者の変更）</w:t>
      </w:r>
    </w:p>
    <w:p w14:paraId="6CFE4C05" w14:textId="14A7D47B" w:rsidR="00A7409F" w:rsidRPr="007861AF" w:rsidRDefault="00A7409F" w:rsidP="007B42A4">
      <w:pPr>
        <w:ind w:leftChars="100" w:left="450" w:hangingChars="100" w:hanging="240"/>
        <w:jc w:val="left"/>
        <w:rPr>
          <w:rFonts w:hAnsi="ＭＳ 明朝"/>
          <w:color w:val="000000" w:themeColor="text1"/>
          <w:sz w:val="24"/>
          <w:szCs w:val="24"/>
        </w:rPr>
      </w:pPr>
      <w:r w:rsidRPr="007861AF">
        <w:rPr>
          <w:rFonts w:hAnsi="ＭＳ 明朝" w:hint="eastAsia"/>
          <w:color w:val="000000" w:themeColor="text1"/>
          <w:sz w:val="24"/>
          <w:szCs w:val="24"/>
        </w:rPr>
        <w:t>第16条の</w:t>
      </w:r>
      <w:r w:rsidRPr="007861AF">
        <w:rPr>
          <w:rFonts w:hAnsi="ＭＳ 明朝" w:hint="eastAsia"/>
          <w:color w:val="000000" w:themeColor="text1"/>
          <w:sz w:val="24"/>
          <w:szCs w:val="24"/>
          <w:lang w:eastAsia="ja-JP"/>
        </w:rPr>
        <w:t>２</w:t>
      </w:r>
      <w:r w:rsidRPr="007861AF">
        <w:rPr>
          <w:rFonts w:hAnsi="ＭＳ 明朝" w:hint="eastAsia"/>
          <w:color w:val="000000" w:themeColor="text1"/>
          <w:sz w:val="24"/>
          <w:szCs w:val="24"/>
        </w:rPr>
        <w:t xml:space="preserve">　代表者が脱退し若しくは除名された場合又は代表者としての責務を果たせなくなった場合においては、従前の代表者に代えて、他の構成員全員及び発注者の</w:t>
      </w:r>
      <w:r w:rsidR="00AF3E42" w:rsidRPr="007861AF">
        <w:rPr>
          <w:rFonts w:hAnsi="ＭＳ 明朝" w:hint="eastAsia"/>
          <w:color w:val="000000" w:themeColor="text1"/>
          <w:sz w:val="24"/>
          <w:szCs w:val="24"/>
        </w:rPr>
        <w:t>承諾</w:t>
      </w:r>
      <w:r w:rsidRPr="007861AF">
        <w:rPr>
          <w:rFonts w:hAnsi="ＭＳ 明朝" w:hint="eastAsia"/>
          <w:color w:val="000000" w:themeColor="text1"/>
          <w:sz w:val="24"/>
          <w:szCs w:val="24"/>
        </w:rPr>
        <w:t>により残存構成員のうちいずれかを代表者とすることができるものとする。</w:t>
      </w:r>
    </w:p>
    <w:p w14:paraId="72B7434A" w14:textId="77777777" w:rsidR="00A7409F" w:rsidRPr="007861AF" w:rsidRDefault="00A7409F" w:rsidP="009735A8">
      <w:pPr>
        <w:ind w:leftChars="1" w:left="314" w:hangingChars="130" w:hanging="312"/>
        <w:rPr>
          <w:rFonts w:eastAsia="Malgun Gothic" w:hAnsi="ＭＳ 明朝"/>
          <w:color w:val="000000" w:themeColor="text1"/>
          <w:sz w:val="24"/>
          <w:szCs w:val="24"/>
        </w:rPr>
      </w:pPr>
    </w:p>
    <w:p w14:paraId="7B9D683D" w14:textId="77777777" w:rsidR="00A7409F" w:rsidRPr="007861AF" w:rsidRDefault="00A7409F" w:rsidP="009735A8">
      <w:pPr>
        <w:ind w:leftChars="1" w:left="314" w:hangingChars="130" w:hanging="312"/>
        <w:rPr>
          <w:rFonts w:hAnsi="ＭＳ 明朝"/>
          <w:color w:val="000000" w:themeColor="text1"/>
          <w:sz w:val="24"/>
          <w:szCs w:val="24"/>
        </w:rPr>
      </w:pPr>
      <w:r w:rsidRPr="007861AF">
        <w:rPr>
          <w:rFonts w:hAnsi="ＭＳ 明朝"/>
          <w:color w:val="000000" w:themeColor="text1"/>
          <w:sz w:val="24"/>
          <w:szCs w:val="24"/>
        </w:rPr>
        <w:t>（</w:t>
      </w:r>
      <w:r w:rsidRPr="007861AF">
        <w:rPr>
          <w:rFonts w:hAnsi="ＭＳ 明朝" w:hint="eastAsia"/>
          <w:color w:val="000000" w:themeColor="text1"/>
          <w:sz w:val="24"/>
          <w:szCs w:val="24"/>
        </w:rPr>
        <w:t>契約不適合</w:t>
      </w:r>
      <w:r w:rsidRPr="007861AF">
        <w:rPr>
          <w:rFonts w:hAnsi="ＭＳ 明朝"/>
          <w:color w:val="000000" w:themeColor="text1"/>
          <w:sz w:val="24"/>
          <w:szCs w:val="24"/>
        </w:rPr>
        <w:t>責任）</w:t>
      </w:r>
    </w:p>
    <w:p w14:paraId="60B4DDD3" w14:textId="77777777" w:rsidR="00A7409F" w:rsidRPr="007861AF" w:rsidRDefault="00A7409F" w:rsidP="009735A8">
      <w:pPr>
        <w:ind w:leftChars="100" w:left="450" w:hangingChars="100" w:hanging="240"/>
        <w:rPr>
          <w:rFonts w:hAnsi="ＭＳ 明朝"/>
          <w:color w:val="000000" w:themeColor="text1"/>
          <w:sz w:val="24"/>
          <w:szCs w:val="24"/>
        </w:rPr>
      </w:pPr>
      <w:r w:rsidRPr="007861AF">
        <w:rPr>
          <w:rFonts w:hAnsi="ＭＳ 明朝" w:hint="eastAsia"/>
          <w:color w:val="000000" w:themeColor="text1"/>
          <w:sz w:val="24"/>
          <w:szCs w:val="24"/>
        </w:rPr>
        <w:t>第17条　当企業体が解散した後においても、当該業務につき契約不適合があったときは、各構成員は共同連帯してその責に任ずるものとする。</w:t>
      </w:r>
    </w:p>
    <w:p w14:paraId="15AED6A0" w14:textId="77777777" w:rsidR="00A7409F" w:rsidRPr="007861AF" w:rsidRDefault="00A7409F" w:rsidP="009735A8">
      <w:pPr>
        <w:ind w:leftChars="1" w:left="314" w:hangingChars="130" w:hanging="312"/>
        <w:rPr>
          <w:rFonts w:eastAsia="Malgun Gothic"/>
          <w:color w:val="000000" w:themeColor="text1"/>
          <w:sz w:val="24"/>
          <w:szCs w:val="24"/>
        </w:rPr>
      </w:pPr>
    </w:p>
    <w:p w14:paraId="6F6C6BF9" w14:textId="77777777" w:rsidR="00A7409F" w:rsidRPr="007861AF" w:rsidRDefault="00A7409F" w:rsidP="009735A8">
      <w:pPr>
        <w:ind w:leftChars="1" w:left="314" w:hangingChars="130" w:hanging="312"/>
        <w:rPr>
          <w:color w:val="000000" w:themeColor="text1"/>
          <w:sz w:val="24"/>
          <w:szCs w:val="24"/>
        </w:rPr>
      </w:pPr>
      <w:r w:rsidRPr="007861AF">
        <w:rPr>
          <w:rFonts w:hint="eastAsia"/>
          <w:color w:val="000000" w:themeColor="text1"/>
          <w:sz w:val="24"/>
          <w:szCs w:val="24"/>
        </w:rPr>
        <w:lastRenderedPageBreak/>
        <w:t>（協定書に定めない事項）</w:t>
      </w:r>
    </w:p>
    <w:p w14:paraId="2D7723F9" w14:textId="77777777" w:rsidR="00A7409F" w:rsidRPr="007861AF" w:rsidRDefault="00A7409F" w:rsidP="009735A8">
      <w:pPr>
        <w:ind w:leftChars="100" w:left="450" w:hangingChars="100" w:hanging="240"/>
        <w:rPr>
          <w:color w:val="000000" w:themeColor="text1"/>
          <w:sz w:val="24"/>
          <w:szCs w:val="24"/>
        </w:rPr>
      </w:pPr>
      <w:r w:rsidRPr="007861AF">
        <w:rPr>
          <w:rFonts w:hint="eastAsia"/>
          <w:color w:val="000000" w:themeColor="text1"/>
          <w:sz w:val="24"/>
          <w:szCs w:val="24"/>
        </w:rPr>
        <w:t>第18条　この協定書に定めのない事項については、運営委員会において定めるものとする。</w:t>
      </w:r>
    </w:p>
    <w:p w14:paraId="4EABCC51" w14:textId="77777777" w:rsidR="00A7409F" w:rsidRPr="007861AF" w:rsidRDefault="00A7409F" w:rsidP="009735A8">
      <w:pPr>
        <w:ind w:leftChars="250" w:left="525" w:firstLineChars="100" w:firstLine="240"/>
        <w:rPr>
          <w:color w:val="000000" w:themeColor="text1"/>
          <w:sz w:val="24"/>
          <w:szCs w:val="24"/>
        </w:rPr>
      </w:pPr>
      <w:r w:rsidRPr="007861AF">
        <w:rPr>
          <w:color w:val="000000" w:themeColor="text1"/>
          <w:sz w:val="24"/>
          <w:szCs w:val="24"/>
        </w:rPr>
        <w:br w:type="page"/>
      </w:r>
      <w:r w:rsidRPr="002E3F55">
        <w:rPr>
          <w:rFonts w:hint="eastAsia"/>
          <w:color w:val="FF0000"/>
          <w:sz w:val="24"/>
          <w:szCs w:val="24"/>
        </w:rPr>
        <w:lastRenderedPageBreak/>
        <w:t>○○</w:t>
      </w:r>
      <w:r w:rsidRPr="007861AF">
        <w:rPr>
          <w:rFonts w:hint="eastAsia"/>
          <w:color w:val="000000" w:themeColor="text1"/>
          <w:sz w:val="24"/>
          <w:szCs w:val="24"/>
        </w:rPr>
        <w:t>株式会社外</w:t>
      </w:r>
      <w:r w:rsidRPr="002E3F55">
        <w:rPr>
          <w:rFonts w:hint="eastAsia"/>
          <w:color w:val="FF0000"/>
          <w:sz w:val="24"/>
          <w:szCs w:val="24"/>
        </w:rPr>
        <w:t>○</w:t>
      </w:r>
      <w:r w:rsidRPr="007861AF">
        <w:rPr>
          <w:rFonts w:hint="eastAsia"/>
          <w:color w:val="000000" w:themeColor="text1"/>
          <w:sz w:val="24"/>
          <w:szCs w:val="24"/>
        </w:rPr>
        <w:t>社は、上記の通り</w:t>
      </w:r>
      <w:r w:rsidRPr="002E3F55">
        <w:rPr>
          <w:rFonts w:hint="eastAsia"/>
          <w:color w:val="FF0000"/>
          <w:sz w:val="24"/>
          <w:szCs w:val="24"/>
        </w:rPr>
        <w:t>○○</w:t>
      </w:r>
      <w:r w:rsidRPr="007861AF">
        <w:rPr>
          <w:rFonts w:hint="eastAsia"/>
          <w:color w:val="000000" w:themeColor="text1"/>
          <w:sz w:val="24"/>
          <w:szCs w:val="24"/>
        </w:rPr>
        <w:t>共同企業体協定を締結したので、その証拠としてこの協定書</w:t>
      </w:r>
      <w:r w:rsidRPr="002E3F55">
        <w:rPr>
          <w:rFonts w:hint="eastAsia"/>
          <w:color w:val="FF0000"/>
          <w:sz w:val="24"/>
          <w:szCs w:val="24"/>
        </w:rPr>
        <w:t>○</w:t>
      </w:r>
      <w:r w:rsidRPr="007861AF">
        <w:rPr>
          <w:rFonts w:hint="eastAsia"/>
          <w:color w:val="000000" w:themeColor="text1"/>
          <w:sz w:val="24"/>
          <w:szCs w:val="24"/>
        </w:rPr>
        <w:t>通を作成し、各通に構成員が記名捺印し、各自所持するものとする。</w:t>
      </w:r>
    </w:p>
    <w:p w14:paraId="2FCA167E" w14:textId="77777777" w:rsidR="00A7409F" w:rsidRPr="007861AF" w:rsidRDefault="00A7409F" w:rsidP="009735A8">
      <w:pPr>
        <w:ind w:leftChars="202" w:left="424"/>
        <w:rPr>
          <w:color w:val="000000" w:themeColor="text1"/>
          <w:sz w:val="24"/>
          <w:szCs w:val="24"/>
        </w:rPr>
      </w:pPr>
    </w:p>
    <w:p w14:paraId="76CDBC28" w14:textId="77777777" w:rsidR="00A7409F" w:rsidRPr="007861AF" w:rsidRDefault="00A7409F" w:rsidP="009735A8">
      <w:pPr>
        <w:ind w:leftChars="202" w:left="424"/>
        <w:rPr>
          <w:color w:val="000000" w:themeColor="text1"/>
          <w:sz w:val="24"/>
          <w:szCs w:val="24"/>
        </w:rPr>
      </w:pPr>
      <w:r w:rsidRPr="007861AF">
        <w:rPr>
          <w:rFonts w:hint="eastAsia"/>
          <w:color w:val="000000" w:themeColor="text1"/>
          <w:sz w:val="24"/>
          <w:szCs w:val="24"/>
        </w:rPr>
        <w:t>令和</w:t>
      </w:r>
      <w:r w:rsidRPr="002E3F55">
        <w:rPr>
          <w:rFonts w:hint="eastAsia"/>
          <w:color w:val="FF0000"/>
          <w:sz w:val="24"/>
          <w:szCs w:val="24"/>
        </w:rPr>
        <w:t>○○</w:t>
      </w:r>
      <w:r w:rsidRPr="007861AF">
        <w:rPr>
          <w:rFonts w:hint="eastAsia"/>
          <w:color w:val="000000" w:themeColor="text1"/>
          <w:sz w:val="24"/>
          <w:szCs w:val="24"/>
        </w:rPr>
        <w:t>年</w:t>
      </w:r>
      <w:r w:rsidRPr="002E3F55">
        <w:rPr>
          <w:rFonts w:hint="eastAsia"/>
          <w:color w:val="FF0000"/>
          <w:sz w:val="24"/>
          <w:szCs w:val="24"/>
        </w:rPr>
        <w:t>○○</w:t>
      </w:r>
      <w:r w:rsidRPr="007861AF">
        <w:rPr>
          <w:rFonts w:hint="eastAsia"/>
          <w:color w:val="000000" w:themeColor="text1"/>
          <w:sz w:val="24"/>
          <w:szCs w:val="24"/>
        </w:rPr>
        <w:t>月</w:t>
      </w:r>
      <w:r w:rsidRPr="002E3F55">
        <w:rPr>
          <w:rFonts w:hint="eastAsia"/>
          <w:color w:val="FF0000"/>
          <w:sz w:val="24"/>
          <w:szCs w:val="24"/>
        </w:rPr>
        <w:t>○○</w:t>
      </w:r>
      <w:r w:rsidRPr="007861AF">
        <w:rPr>
          <w:rFonts w:hint="eastAsia"/>
          <w:color w:val="000000" w:themeColor="text1"/>
          <w:sz w:val="24"/>
          <w:szCs w:val="24"/>
        </w:rPr>
        <w:t>日</w:t>
      </w:r>
    </w:p>
    <w:p w14:paraId="4DB8494F" w14:textId="77777777" w:rsidR="00A7409F" w:rsidRPr="007861AF" w:rsidRDefault="00A7409F" w:rsidP="009735A8">
      <w:pPr>
        <w:ind w:leftChars="202" w:left="424"/>
        <w:rPr>
          <w:color w:val="000000" w:themeColor="text1"/>
          <w:sz w:val="24"/>
          <w:szCs w:val="24"/>
        </w:rPr>
      </w:pPr>
    </w:p>
    <w:p w14:paraId="31E1426D" w14:textId="77777777" w:rsidR="00A7409F" w:rsidRPr="007861AF" w:rsidRDefault="00A7409F" w:rsidP="009735A8">
      <w:pPr>
        <w:ind w:leftChars="202" w:left="424"/>
        <w:rPr>
          <w:color w:val="000000" w:themeColor="text1"/>
          <w:sz w:val="24"/>
          <w:szCs w:val="24"/>
        </w:rPr>
      </w:pPr>
    </w:p>
    <w:p w14:paraId="29BE2A90" w14:textId="77777777" w:rsidR="00A7409F" w:rsidRPr="007861AF" w:rsidRDefault="00A7409F" w:rsidP="009735A8">
      <w:pPr>
        <w:ind w:firstLineChars="1800" w:firstLine="4320"/>
        <w:rPr>
          <w:color w:val="000000" w:themeColor="text1"/>
          <w:sz w:val="24"/>
          <w:szCs w:val="24"/>
        </w:rPr>
      </w:pPr>
      <w:r w:rsidRPr="002E3F55">
        <w:rPr>
          <w:rFonts w:hint="eastAsia"/>
          <w:color w:val="FF0000"/>
          <w:sz w:val="24"/>
          <w:szCs w:val="24"/>
        </w:rPr>
        <w:t>○○</w:t>
      </w:r>
      <w:r w:rsidRPr="007861AF">
        <w:rPr>
          <w:rFonts w:hint="eastAsia"/>
          <w:color w:val="000000" w:themeColor="text1"/>
          <w:sz w:val="24"/>
          <w:szCs w:val="24"/>
        </w:rPr>
        <w:t>共同企業体構成員</w:t>
      </w:r>
    </w:p>
    <w:p w14:paraId="7F739D6A" w14:textId="77777777" w:rsidR="00A7409F" w:rsidRPr="007861AF" w:rsidRDefault="00A7409F" w:rsidP="009735A8">
      <w:pPr>
        <w:ind w:firstLineChars="1900" w:firstLine="4560"/>
        <w:rPr>
          <w:color w:val="000000" w:themeColor="text1"/>
          <w:sz w:val="24"/>
          <w:szCs w:val="24"/>
        </w:rPr>
      </w:pPr>
      <w:r w:rsidRPr="007861AF">
        <w:rPr>
          <w:rFonts w:hint="eastAsia"/>
          <w:color w:val="000000" w:themeColor="text1"/>
          <w:sz w:val="24"/>
          <w:szCs w:val="24"/>
        </w:rPr>
        <w:t>（代表者）</w:t>
      </w:r>
    </w:p>
    <w:p w14:paraId="116AFA2D" w14:textId="77777777" w:rsidR="00A7409F" w:rsidRPr="007861AF" w:rsidRDefault="00A7409F" w:rsidP="009735A8">
      <w:pPr>
        <w:ind w:firstLineChars="2000" w:firstLine="4800"/>
        <w:rPr>
          <w:color w:val="000000" w:themeColor="text1"/>
          <w:sz w:val="24"/>
          <w:szCs w:val="24"/>
        </w:rPr>
      </w:pPr>
      <w:r w:rsidRPr="007861AF">
        <w:rPr>
          <w:rFonts w:hint="eastAsia"/>
          <w:color w:val="000000" w:themeColor="text1"/>
          <w:sz w:val="24"/>
          <w:szCs w:val="24"/>
        </w:rPr>
        <w:t xml:space="preserve">会社名　　</w:t>
      </w:r>
      <w:r w:rsidRPr="002E3F55">
        <w:rPr>
          <w:rFonts w:hint="eastAsia"/>
          <w:color w:val="FF0000"/>
          <w:sz w:val="24"/>
          <w:szCs w:val="24"/>
        </w:rPr>
        <w:t>○○○○○○</w:t>
      </w:r>
    </w:p>
    <w:p w14:paraId="500C3DD4" w14:textId="77777777" w:rsidR="00A7409F" w:rsidRPr="007861AF" w:rsidRDefault="00A7409F" w:rsidP="009735A8">
      <w:pPr>
        <w:ind w:firstLineChars="2500" w:firstLine="6000"/>
        <w:rPr>
          <w:color w:val="000000" w:themeColor="text1"/>
          <w:sz w:val="24"/>
          <w:szCs w:val="24"/>
        </w:rPr>
      </w:pPr>
      <w:r w:rsidRPr="007861AF">
        <w:rPr>
          <w:rFonts w:hint="eastAsia"/>
          <w:color w:val="000000" w:themeColor="text1"/>
          <w:sz w:val="24"/>
          <w:szCs w:val="24"/>
        </w:rPr>
        <w:t xml:space="preserve">代表取締役　</w:t>
      </w:r>
      <w:r w:rsidRPr="002E3F55">
        <w:rPr>
          <w:rFonts w:hint="eastAsia"/>
          <w:color w:val="FF0000"/>
          <w:sz w:val="24"/>
          <w:szCs w:val="24"/>
        </w:rPr>
        <w:t>○○○○</w:t>
      </w:r>
      <w:r w:rsidRPr="007861AF">
        <w:rPr>
          <w:rFonts w:hint="eastAsia"/>
          <w:color w:val="000000" w:themeColor="text1"/>
          <w:sz w:val="24"/>
          <w:szCs w:val="24"/>
        </w:rPr>
        <w:t xml:space="preserve">　㊞</w:t>
      </w:r>
    </w:p>
    <w:p w14:paraId="00ACD1AD" w14:textId="77777777" w:rsidR="00A7409F" w:rsidRPr="007861AF" w:rsidRDefault="00A7409F" w:rsidP="009735A8">
      <w:pPr>
        <w:rPr>
          <w:rFonts w:eastAsia="Malgun Gothic"/>
          <w:color w:val="000000" w:themeColor="text1"/>
          <w:sz w:val="24"/>
          <w:szCs w:val="24"/>
        </w:rPr>
      </w:pPr>
    </w:p>
    <w:p w14:paraId="00F47D4B" w14:textId="77777777" w:rsidR="00A7409F" w:rsidRPr="007861AF" w:rsidRDefault="00A7409F" w:rsidP="009735A8">
      <w:pPr>
        <w:ind w:firstLineChars="2000" w:firstLine="4800"/>
        <w:rPr>
          <w:color w:val="000000" w:themeColor="text1"/>
          <w:sz w:val="24"/>
          <w:szCs w:val="24"/>
        </w:rPr>
      </w:pPr>
      <w:r w:rsidRPr="007861AF">
        <w:rPr>
          <w:rFonts w:hint="eastAsia"/>
          <w:color w:val="000000" w:themeColor="text1"/>
          <w:sz w:val="24"/>
          <w:szCs w:val="24"/>
        </w:rPr>
        <w:t xml:space="preserve">会社名　　</w:t>
      </w:r>
      <w:r w:rsidRPr="002E3F55">
        <w:rPr>
          <w:rFonts w:hint="eastAsia"/>
          <w:color w:val="FF0000"/>
          <w:sz w:val="24"/>
          <w:szCs w:val="24"/>
        </w:rPr>
        <w:t>○○○○○○</w:t>
      </w:r>
    </w:p>
    <w:p w14:paraId="3E775680" w14:textId="77777777" w:rsidR="00A7409F" w:rsidRPr="007861AF" w:rsidRDefault="00A7409F" w:rsidP="009735A8">
      <w:pPr>
        <w:ind w:firstLineChars="2500" w:firstLine="6000"/>
        <w:rPr>
          <w:color w:val="000000" w:themeColor="text1"/>
          <w:sz w:val="24"/>
          <w:szCs w:val="24"/>
        </w:rPr>
      </w:pPr>
      <w:r w:rsidRPr="007861AF">
        <w:rPr>
          <w:rFonts w:hint="eastAsia"/>
          <w:color w:val="000000" w:themeColor="text1"/>
          <w:sz w:val="24"/>
          <w:szCs w:val="24"/>
        </w:rPr>
        <w:t xml:space="preserve">代表取締役　</w:t>
      </w:r>
      <w:r w:rsidRPr="002E3F55">
        <w:rPr>
          <w:rFonts w:hint="eastAsia"/>
          <w:color w:val="FF0000"/>
          <w:sz w:val="24"/>
          <w:szCs w:val="24"/>
        </w:rPr>
        <w:t>○○○○</w:t>
      </w:r>
      <w:r w:rsidRPr="007861AF">
        <w:rPr>
          <w:rFonts w:hint="eastAsia"/>
          <w:color w:val="000000" w:themeColor="text1"/>
          <w:sz w:val="24"/>
          <w:szCs w:val="24"/>
        </w:rPr>
        <w:t xml:space="preserve">　㊞</w:t>
      </w:r>
    </w:p>
    <w:p w14:paraId="033E50F1" w14:textId="77777777" w:rsidR="00A7409F" w:rsidRPr="007861AF" w:rsidRDefault="00A7409F" w:rsidP="009735A8">
      <w:pPr>
        <w:rPr>
          <w:rFonts w:eastAsia="Malgun Gothic"/>
          <w:color w:val="000000" w:themeColor="text1"/>
          <w:sz w:val="24"/>
          <w:szCs w:val="24"/>
        </w:rPr>
      </w:pPr>
    </w:p>
    <w:p w14:paraId="08B3F004" w14:textId="77777777" w:rsidR="00A7409F" w:rsidRPr="007861AF" w:rsidRDefault="00A7409F" w:rsidP="009735A8">
      <w:pPr>
        <w:ind w:firstLineChars="2000" w:firstLine="4800"/>
        <w:rPr>
          <w:color w:val="000000" w:themeColor="text1"/>
          <w:sz w:val="24"/>
          <w:szCs w:val="24"/>
        </w:rPr>
      </w:pPr>
      <w:r w:rsidRPr="007861AF">
        <w:rPr>
          <w:rFonts w:hint="eastAsia"/>
          <w:color w:val="000000" w:themeColor="text1"/>
          <w:sz w:val="24"/>
          <w:szCs w:val="24"/>
        </w:rPr>
        <w:t xml:space="preserve">会社名　　</w:t>
      </w:r>
      <w:r w:rsidRPr="002E3F55">
        <w:rPr>
          <w:rFonts w:hint="eastAsia"/>
          <w:color w:val="FF0000"/>
          <w:sz w:val="24"/>
          <w:szCs w:val="24"/>
        </w:rPr>
        <w:t>○○○○○○</w:t>
      </w:r>
    </w:p>
    <w:p w14:paraId="7A0B8159" w14:textId="77777777" w:rsidR="00A7409F" w:rsidRPr="007861AF" w:rsidRDefault="00A7409F" w:rsidP="009735A8">
      <w:pPr>
        <w:ind w:firstLineChars="2500" w:firstLine="6000"/>
        <w:rPr>
          <w:color w:val="000000" w:themeColor="text1"/>
          <w:sz w:val="24"/>
          <w:szCs w:val="24"/>
        </w:rPr>
      </w:pPr>
      <w:r w:rsidRPr="007861AF">
        <w:rPr>
          <w:rFonts w:hint="eastAsia"/>
          <w:color w:val="000000" w:themeColor="text1"/>
          <w:sz w:val="24"/>
          <w:szCs w:val="24"/>
        </w:rPr>
        <w:t xml:space="preserve">代表取締役　</w:t>
      </w:r>
      <w:r w:rsidRPr="002E3F55">
        <w:rPr>
          <w:rFonts w:hint="eastAsia"/>
          <w:color w:val="FF0000"/>
          <w:sz w:val="24"/>
          <w:szCs w:val="24"/>
        </w:rPr>
        <w:t>○○○○</w:t>
      </w:r>
      <w:r w:rsidRPr="007861AF">
        <w:rPr>
          <w:rFonts w:hint="eastAsia"/>
          <w:color w:val="000000" w:themeColor="text1"/>
          <w:sz w:val="24"/>
          <w:szCs w:val="24"/>
        </w:rPr>
        <w:t xml:space="preserve">　㊞</w:t>
      </w:r>
    </w:p>
    <w:p w14:paraId="266E3780" w14:textId="77777777" w:rsidR="00A7409F" w:rsidRPr="007861AF" w:rsidRDefault="00A7409F" w:rsidP="009735A8">
      <w:pPr>
        <w:ind w:leftChars="67" w:left="292" w:hangingChars="63" w:hanging="151"/>
        <w:rPr>
          <w:color w:val="000000" w:themeColor="text1"/>
          <w:sz w:val="24"/>
          <w:szCs w:val="24"/>
        </w:rPr>
      </w:pPr>
    </w:p>
    <w:p w14:paraId="6D53DDB9" w14:textId="77777777" w:rsidR="00A7409F" w:rsidRPr="007861AF" w:rsidRDefault="00A7409F" w:rsidP="009735A8">
      <w:pPr>
        <w:ind w:leftChars="67" w:left="292" w:hangingChars="63" w:hanging="151"/>
        <w:rPr>
          <w:color w:val="000000" w:themeColor="text1"/>
          <w:sz w:val="24"/>
          <w:szCs w:val="24"/>
        </w:rPr>
      </w:pPr>
    </w:p>
    <w:p w14:paraId="4DA638C7" w14:textId="77777777" w:rsidR="00C216F6" w:rsidRPr="007861AF" w:rsidRDefault="00C216F6" w:rsidP="009735A8">
      <w:pPr>
        <w:ind w:leftChars="67" w:left="273" w:hangingChars="63" w:hanging="132"/>
        <w:rPr>
          <w:color w:val="000000" w:themeColor="text1"/>
        </w:rPr>
      </w:pPr>
    </w:p>
    <w:p w14:paraId="7CDD10DE" w14:textId="77777777" w:rsidR="00C216F6" w:rsidRPr="007861AF" w:rsidRDefault="00C216F6" w:rsidP="009735A8">
      <w:pPr>
        <w:ind w:leftChars="67" w:left="273" w:hangingChars="63" w:hanging="132"/>
        <w:rPr>
          <w:color w:val="000000" w:themeColor="text1"/>
        </w:rPr>
      </w:pPr>
    </w:p>
    <w:p w14:paraId="47DD080A" w14:textId="77777777" w:rsidR="00C216F6" w:rsidRPr="007861AF" w:rsidRDefault="00C216F6" w:rsidP="009735A8">
      <w:pPr>
        <w:ind w:leftChars="67" w:left="273" w:hangingChars="63" w:hanging="132"/>
        <w:rPr>
          <w:color w:val="000000" w:themeColor="text1"/>
        </w:rPr>
      </w:pPr>
    </w:p>
    <w:p w14:paraId="058A36FC" w14:textId="77777777" w:rsidR="00C216F6" w:rsidRPr="007861AF" w:rsidRDefault="00C216F6" w:rsidP="009735A8">
      <w:pPr>
        <w:ind w:leftChars="67" w:left="273" w:hangingChars="63" w:hanging="132"/>
        <w:rPr>
          <w:color w:val="000000" w:themeColor="text1"/>
        </w:rPr>
      </w:pPr>
    </w:p>
    <w:p w14:paraId="226C22BD" w14:textId="77777777" w:rsidR="00C216F6" w:rsidRPr="007861AF" w:rsidRDefault="00C216F6" w:rsidP="009735A8">
      <w:pPr>
        <w:ind w:leftChars="67" w:left="273" w:hangingChars="63" w:hanging="132"/>
        <w:rPr>
          <w:color w:val="000000" w:themeColor="text1"/>
        </w:rPr>
      </w:pPr>
    </w:p>
    <w:p w14:paraId="297D6130" w14:textId="77777777" w:rsidR="00C216F6" w:rsidRPr="007861AF" w:rsidRDefault="00C216F6" w:rsidP="009735A8">
      <w:pPr>
        <w:ind w:leftChars="67" w:left="273" w:hangingChars="63" w:hanging="132"/>
        <w:rPr>
          <w:color w:val="000000" w:themeColor="text1"/>
        </w:rPr>
      </w:pPr>
    </w:p>
    <w:p w14:paraId="4A062E93" w14:textId="77777777" w:rsidR="00C216F6" w:rsidRPr="007861AF" w:rsidRDefault="00C216F6" w:rsidP="009735A8">
      <w:pPr>
        <w:ind w:leftChars="67" w:left="273" w:hangingChars="63" w:hanging="132"/>
        <w:rPr>
          <w:color w:val="000000" w:themeColor="text1"/>
        </w:rPr>
      </w:pPr>
    </w:p>
    <w:p w14:paraId="6A35A9D2" w14:textId="77777777" w:rsidR="00C216F6" w:rsidRPr="007861AF" w:rsidRDefault="00C216F6" w:rsidP="009735A8">
      <w:pPr>
        <w:ind w:leftChars="67" w:left="273" w:hangingChars="63" w:hanging="132"/>
        <w:rPr>
          <w:color w:val="000000" w:themeColor="text1"/>
        </w:rPr>
      </w:pPr>
    </w:p>
    <w:p w14:paraId="27C0D720" w14:textId="77777777" w:rsidR="00C216F6" w:rsidRPr="007861AF" w:rsidRDefault="00C216F6" w:rsidP="009735A8">
      <w:pPr>
        <w:ind w:leftChars="67" w:left="273" w:hangingChars="63" w:hanging="132"/>
        <w:rPr>
          <w:color w:val="000000" w:themeColor="text1"/>
        </w:rPr>
      </w:pPr>
    </w:p>
    <w:p w14:paraId="2C09A771" w14:textId="77777777" w:rsidR="00C216F6" w:rsidRPr="007861AF" w:rsidRDefault="00C216F6" w:rsidP="009735A8">
      <w:pPr>
        <w:rPr>
          <w:color w:val="000000" w:themeColor="text1"/>
        </w:rPr>
      </w:pPr>
    </w:p>
    <w:p w14:paraId="68CDA9A3" w14:textId="5A8FF308" w:rsidR="00D160E0" w:rsidRPr="007861AF" w:rsidRDefault="00D160E0" w:rsidP="009735A8">
      <w:pPr>
        <w:wordWrap/>
        <w:outlineLvl w:val="0"/>
        <w:rPr>
          <w:rFonts w:hAnsi="ＭＳ 明朝"/>
          <w:color w:val="000000" w:themeColor="text1"/>
          <w:kern w:val="0"/>
          <w:szCs w:val="21"/>
          <w:lang w:eastAsia="ja-JP"/>
        </w:rPr>
      </w:pPr>
      <w:r w:rsidRPr="007861AF">
        <w:rPr>
          <w:rFonts w:hAnsi="ＭＳ 明朝"/>
          <w:color w:val="000000" w:themeColor="text1"/>
          <w:kern w:val="0"/>
          <w:szCs w:val="21"/>
          <w:lang w:eastAsia="ja-JP"/>
        </w:rPr>
        <w:br w:type="page"/>
      </w:r>
    </w:p>
    <w:p w14:paraId="3732ED20" w14:textId="77777777" w:rsidR="00D160E0" w:rsidRPr="007861AF" w:rsidRDefault="00D160E0" w:rsidP="009735A8">
      <w:pPr>
        <w:wordWrap/>
        <w:outlineLvl w:val="0"/>
        <w:rPr>
          <w:rFonts w:ascii="ＭＳ ゴシック" w:eastAsia="ＭＳ ゴシック" w:hAnsi="ＭＳ ゴシック"/>
          <w:color w:val="000000" w:themeColor="text1"/>
          <w:sz w:val="24"/>
          <w:szCs w:val="21"/>
        </w:rPr>
      </w:pPr>
      <w:bookmarkStart w:id="2" w:name="_Toc137558611"/>
      <w:r w:rsidRPr="007861AF">
        <w:rPr>
          <w:rFonts w:ascii="ＭＳ ゴシック" w:eastAsia="ＭＳ ゴシック" w:hAnsi="ＭＳ ゴシック" w:hint="eastAsia"/>
          <w:color w:val="000000" w:themeColor="text1"/>
          <w:sz w:val="24"/>
          <w:szCs w:val="21"/>
        </w:rPr>
        <w:lastRenderedPageBreak/>
        <w:t>別紙３　藤沢市下水道管路施設包括的民間業務委託共同企業体協定書</w:t>
      </w:r>
      <w:r w:rsidRPr="007861AF">
        <w:rPr>
          <w:rFonts w:ascii="ＭＳ ゴシック" w:eastAsia="ＭＳ ゴシック" w:hAnsi="ＭＳ ゴシック" w:hint="eastAsia"/>
          <w:color w:val="000000" w:themeColor="text1"/>
          <w:sz w:val="24"/>
          <w:szCs w:val="21"/>
          <w:lang w:eastAsia="ja-JP"/>
        </w:rPr>
        <w:t>（乙型案）</w:t>
      </w:r>
      <w:bookmarkEnd w:id="2"/>
    </w:p>
    <w:p w14:paraId="37BFA48A" w14:textId="77777777" w:rsidR="00D160E0" w:rsidRPr="007861AF" w:rsidRDefault="00D160E0" w:rsidP="009735A8">
      <w:pPr>
        <w:wordWrap/>
        <w:overflowPunct w:val="0"/>
        <w:autoSpaceDE/>
        <w:autoSpaceDN/>
        <w:spacing w:line="436" w:lineRule="exact"/>
        <w:rPr>
          <w:rFonts w:hAnsi="ＭＳ 明朝"/>
          <w:color w:val="000000" w:themeColor="text1"/>
          <w:kern w:val="0"/>
          <w:szCs w:val="21"/>
          <w:lang w:eastAsia="ja-JP"/>
        </w:rPr>
      </w:pPr>
    </w:p>
    <w:p w14:paraId="27032DD2" w14:textId="77777777" w:rsidR="00A7409F" w:rsidRPr="007861AF" w:rsidRDefault="00A7409F" w:rsidP="009735A8">
      <w:pPr>
        <w:rPr>
          <w:color w:val="000000" w:themeColor="text1"/>
          <w:sz w:val="24"/>
          <w:szCs w:val="24"/>
        </w:rPr>
      </w:pPr>
      <w:r w:rsidRPr="007861AF">
        <w:rPr>
          <w:rFonts w:hint="eastAsia"/>
          <w:color w:val="000000" w:themeColor="text1"/>
          <w:sz w:val="24"/>
          <w:szCs w:val="24"/>
        </w:rPr>
        <w:t>（目的）</w:t>
      </w:r>
    </w:p>
    <w:p w14:paraId="4001A163" w14:textId="77777777" w:rsidR="00A7409F" w:rsidRPr="007861AF" w:rsidRDefault="00A7409F" w:rsidP="009735A8">
      <w:pPr>
        <w:ind w:firstLineChars="100" w:firstLine="240"/>
        <w:rPr>
          <w:color w:val="000000" w:themeColor="text1"/>
          <w:sz w:val="24"/>
          <w:szCs w:val="24"/>
        </w:rPr>
      </w:pPr>
      <w:r w:rsidRPr="007861AF">
        <w:rPr>
          <w:rFonts w:hint="eastAsia"/>
          <w:color w:val="000000" w:themeColor="text1"/>
          <w:sz w:val="24"/>
          <w:szCs w:val="24"/>
        </w:rPr>
        <w:t>第</w:t>
      </w:r>
      <w:r w:rsidRPr="007861AF">
        <w:rPr>
          <w:rFonts w:hint="eastAsia"/>
          <w:color w:val="000000" w:themeColor="text1"/>
          <w:sz w:val="24"/>
          <w:szCs w:val="24"/>
          <w:lang w:eastAsia="ja-JP"/>
        </w:rPr>
        <w:t>１</w:t>
      </w:r>
      <w:r w:rsidRPr="007861AF">
        <w:rPr>
          <w:rFonts w:hint="eastAsia"/>
          <w:color w:val="000000" w:themeColor="text1"/>
          <w:sz w:val="24"/>
          <w:szCs w:val="24"/>
        </w:rPr>
        <w:t>条　当該共同企業体は、次の業務を共同連帯して行うことを目的とする。</w:t>
      </w:r>
    </w:p>
    <w:p w14:paraId="1999337A" w14:textId="4DAC7C27" w:rsidR="00A7409F" w:rsidRPr="007861AF" w:rsidRDefault="00A7409F" w:rsidP="007B42A4">
      <w:pPr>
        <w:ind w:leftChars="100" w:left="690" w:hangingChars="200" w:hanging="480"/>
        <w:jc w:val="left"/>
        <w:rPr>
          <w:color w:val="000000" w:themeColor="text1"/>
          <w:sz w:val="24"/>
          <w:szCs w:val="24"/>
        </w:rPr>
      </w:pPr>
      <w:r w:rsidRPr="007861AF">
        <w:rPr>
          <w:rFonts w:hint="eastAsia"/>
          <w:color w:val="000000" w:themeColor="text1"/>
          <w:sz w:val="24"/>
          <w:szCs w:val="24"/>
          <w:lang w:eastAsia="ja-JP"/>
        </w:rPr>
        <w:t>（</w:t>
      </w:r>
      <w:r w:rsidRPr="007861AF">
        <w:rPr>
          <w:rFonts w:hint="eastAsia"/>
          <w:color w:val="000000" w:themeColor="text1"/>
          <w:sz w:val="24"/>
          <w:szCs w:val="24"/>
        </w:rPr>
        <w:t>１</w:t>
      </w:r>
      <w:r w:rsidRPr="007861AF">
        <w:rPr>
          <w:rFonts w:hint="eastAsia"/>
          <w:color w:val="000000" w:themeColor="text1"/>
          <w:sz w:val="24"/>
          <w:szCs w:val="24"/>
          <w:lang w:eastAsia="ja-JP"/>
        </w:rPr>
        <w:t>）</w:t>
      </w:r>
      <w:r w:rsidRPr="007861AF">
        <w:rPr>
          <w:rFonts w:hint="eastAsia"/>
          <w:color w:val="000000" w:themeColor="text1"/>
          <w:sz w:val="24"/>
          <w:szCs w:val="24"/>
        </w:rPr>
        <w:t xml:space="preserve">　藤沢市下水道管路施設包括的管理業務（当該業務内容の変更に伴う業務を含む。以下「業務」という。）の受託</w:t>
      </w:r>
    </w:p>
    <w:p w14:paraId="25588100" w14:textId="77777777" w:rsidR="00A7409F" w:rsidRPr="007861AF" w:rsidRDefault="00A7409F" w:rsidP="009735A8">
      <w:pPr>
        <w:ind w:firstLineChars="100" w:firstLine="240"/>
        <w:rPr>
          <w:color w:val="000000" w:themeColor="text1"/>
          <w:sz w:val="24"/>
          <w:szCs w:val="24"/>
        </w:rPr>
      </w:pPr>
      <w:r w:rsidRPr="007861AF">
        <w:rPr>
          <w:rFonts w:hint="eastAsia"/>
          <w:color w:val="000000" w:themeColor="text1"/>
          <w:sz w:val="24"/>
          <w:szCs w:val="24"/>
          <w:lang w:eastAsia="ja-JP"/>
        </w:rPr>
        <w:t>（</w:t>
      </w:r>
      <w:r w:rsidRPr="007861AF">
        <w:rPr>
          <w:rFonts w:hint="eastAsia"/>
          <w:color w:val="000000" w:themeColor="text1"/>
          <w:sz w:val="24"/>
          <w:szCs w:val="24"/>
        </w:rPr>
        <w:t>２</w:t>
      </w:r>
      <w:r w:rsidRPr="007861AF">
        <w:rPr>
          <w:rFonts w:hint="eastAsia"/>
          <w:color w:val="000000" w:themeColor="text1"/>
          <w:sz w:val="24"/>
          <w:szCs w:val="24"/>
          <w:lang w:eastAsia="ja-JP"/>
        </w:rPr>
        <w:t>）</w:t>
      </w:r>
      <w:r w:rsidRPr="007861AF">
        <w:rPr>
          <w:rFonts w:hint="eastAsia"/>
          <w:color w:val="000000" w:themeColor="text1"/>
          <w:sz w:val="24"/>
          <w:szCs w:val="24"/>
        </w:rPr>
        <w:t>前号に附帯する業務</w:t>
      </w:r>
    </w:p>
    <w:p w14:paraId="4F59A0E2" w14:textId="77777777" w:rsidR="00A7409F" w:rsidRPr="007861AF" w:rsidRDefault="00A7409F" w:rsidP="009735A8">
      <w:pPr>
        <w:ind w:leftChars="1" w:left="484" w:hangingChars="201" w:hanging="482"/>
        <w:rPr>
          <w:rFonts w:eastAsia="Malgun Gothic"/>
          <w:color w:val="000000" w:themeColor="text1"/>
          <w:sz w:val="24"/>
          <w:szCs w:val="24"/>
        </w:rPr>
      </w:pPr>
    </w:p>
    <w:p w14:paraId="3C7DEDAC" w14:textId="77777777" w:rsidR="00A7409F" w:rsidRPr="007861AF" w:rsidRDefault="00A7409F" w:rsidP="009735A8">
      <w:pPr>
        <w:ind w:leftChars="1" w:left="484" w:hangingChars="201" w:hanging="482"/>
        <w:rPr>
          <w:color w:val="000000" w:themeColor="text1"/>
          <w:sz w:val="24"/>
          <w:szCs w:val="24"/>
        </w:rPr>
      </w:pPr>
      <w:r w:rsidRPr="007861AF">
        <w:rPr>
          <w:rFonts w:hint="eastAsia"/>
          <w:color w:val="000000" w:themeColor="text1"/>
          <w:sz w:val="24"/>
          <w:szCs w:val="24"/>
        </w:rPr>
        <w:t>（名称）</w:t>
      </w:r>
    </w:p>
    <w:p w14:paraId="4613A4B8" w14:textId="6D23D096" w:rsidR="00A7409F" w:rsidRPr="007861AF" w:rsidRDefault="00A7409F" w:rsidP="009735A8">
      <w:pPr>
        <w:ind w:leftChars="100" w:left="450" w:hangingChars="100" w:hanging="240"/>
        <w:rPr>
          <w:color w:val="000000" w:themeColor="text1"/>
          <w:sz w:val="24"/>
          <w:szCs w:val="24"/>
        </w:rPr>
      </w:pPr>
      <w:r w:rsidRPr="007861AF">
        <w:rPr>
          <w:rFonts w:hint="eastAsia"/>
          <w:color w:val="000000" w:themeColor="text1"/>
          <w:sz w:val="24"/>
          <w:szCs w:val="24"/>
        </w:rPr>
        <w:t>第</w:t>
      </w:r>
      <w:r w:rsidRPr="007861AF">
        <w:rPr>
          <w:rFonts w:hint="eastAsia"/>
          <w:color w:val="000000" w:themeColor="text1"/>
          <w:sz w:val="24"/>
          <w:szCs w:val="24"/>
          <w:lang w:eastAsia="ja-JP"/>
        </w:rPr>
        <w:t>２</w:t>
      </w:r>
      <w:r w:rsidRPr="007861AF">
        <w:rPr>
          <w:rFonts w:hint="eastAsia"/>
          <w:color w:val="000000" w:themeColor="text1"/>
          <w:sz w:val="24"/>
          <w:szCs w:val="24"/>
        </w:rPr>
        <w:t>条　当共同企業体は、</w:t>
      </w:r>
      <w:r w:rsidRPr="002E3F55">
        <w:rPr>
          <w:rFonts w:hint="eastAsia"/>
          <w:color w:val="FF0000"/>
          <w:sz w:val="24"/>
          <w:szCs w:val="24"/>
        </w:rPr>
        <w:t>○○○○</w:t>
      </w:r>
      <w:r w:rsidRPr="007861AF">
        <w:rPr>
          <w:rFonts w:hint="eastAsia"/>
          <w:color w:val="000000" w:themeColor="text1"/>
          <w:sz w:val="24"/>
          <w:szCs w:val="24"/>
        </w:rPr>
        <w:t>共同企業体（以下「企業体」という。）と称する。</w:t>
      </w:r>
    </w:p>
    <w:p w14:paraId="7AA2FA63" w14:textId="77777777" w:rsidR="00A7409F" w:rsidRPr="007861AF" w:rsidRDefault="00A7409F" w:rsidP="009735A8">
      <w:pPr>
        <w:ind w:left="482" w:hangingChars="201" w:hanging="482"/>
        <w:rPr>
          <w:rFonts w:eastAsia="Malgun Gothic"/>
          <w:color w:val="000000" w:themeColor="text1"/>
          <w:sz w:val="24"/>
          <w:szCs w:val="24"/>
        </w:rPr>
      </w:pPr>
    </w:p>
    <w:p w14:paraId="596C961C" w14:textId="77777777" w:rsidR="00A7409F" w:rsidRPr="007861AF" w:rsidRDefault="00A7409F" w:rsidP="009735A8">
      <w:pPr>
        <w:ind w:left="482" w:hangingChars="201" w:hanging="482"/>
        <w:rPr>
          <w:color w:val="000000" w:themeColor="text1"/>
          <w:sz w:val="24"/>
          <w:szCs w:val="24"/>
        </w:rPr>
      </w:pPr>
      <w:r w:rsidRPr="007861AF">
        <w:rPr>
          <w:rFonts w:hint="eastAsia"/>
          <w:color w:val="000000" w:themeColor="text1"/>
          <w:sz w:val="24"/>
          <w:szCs w:val="24"/>
        </w:rPr>
        <w:t>（成立の時期及び解散の時期）</w:t>
      </w:r>
    </w:p>
    <w:p w14:paraId="35C78A9C" w14:textId="77777777" w:rsidR="00A7409F" w:rsidRPr="007861AF" w:rsidRDefault="00A7409F" w:rsidP="007B42A4">
      <w:pPr>
        <w:ind w:leftChars="100" w:left="450" w:hangingChars="100" w:hanging="240"/>
        <w:jc w:val="left"/>
        <w:rPr>
          <w:color w:val="000000" w:themeColor="text1"/>
          <w:sz w:val="24"/>
          <w:szCs w:val="24"/>
        </w:rPr>
      </w:pPr>
      <w:r w:rsidRPr="007861AF">
        <w:rPr>
          <w:rFonts w:hint="eastAsia"/>
          <w:color w:val="000000" w:themeColor="text1"/>
          <w:sz w:val="24"/>
          <w:szCs w:val="24"/>
        </w:rPr>
        <w:t>第</w:t>
      </w:r>
      <w:r w:rsidRPr="007861AF">
        <w:rPr>
          <w:rFonts w:hint="eastAsia"/>
          <w:color w:val="000000" w:themeColor="text1"/>
          <w:sz w:val="24"/>
          <w:szCs w:val="24"/>
          <w:lang w:eastAsia="ja-JP"/>
        </w:rPr>
        <w:t>３</w:t>
      </w:r>
      <w:r w:rsidRPr="007861AF">
        <w:rPr>
          <w:rFonts w:hint="eastAsia"/>
          <w:color w:val="000000" w:themeColor="text1"/>
          <w:sz w:val="24"/>
          <w:szCs w:val="24"/>
        </w:rPr>
        <w:t>条　当企業体は、令和</w:t>
      </w:r>
      <w:r w:rsidRPr="002E3F55">
        <w:rPr>
          <w:rFonts w:hint="eastAsia"/>
          <w:color w:val="FF0000"/>
          <w:sz w:val="24"/>
          <w:szCs w:val="24"/>
        </w:rPr>
        <w:t>○○</w:t>
      </w:r>
      <w:r w:rsidRPr="007861AF">
        <w:rPr>
          <w:rFonts w:hint="eastAsia"/>
          <w:color w:val="000000" w:themeColor="text1"/>
          <w:sz w:val="24"/>
          <w:szCs w:val="24"/>
        </w:rPr>
        <w:t>年</w:t>
      </w:r>
      <w:r w:rsidRPr="002E3F55">
        <w:rPr>
          <w:rFonts w:hint="eastAsia"/>
          <w:color w:val="FF0000"/>
          <w:sz w:val="24"/>
          <w:szCs w:val="24"/>
        </w:rPr>
        <w:t>○○</w:t>
      </w:r>
      <w:r w:rsidRPr="007861AF">
        <w:rPr>
          <w:rFonts w:hint="eastAsia"/>
          <w:color w:val="000000" w:themeColor="text1"/>
          <w:sz w:val="24"/>
          <w:szCs w:val="24"/>
        </w:rPr>
        <w:t>月</w:t>
      </w:r>
      <w:r w:rsidRPr="002E3F55">
        <w:rPr>
          <w:rFonts w:hint="eastAsia"/>
          <w:color w:val="FF0000"/>
          <w:sz w:val="24"/>
          <w:szCs w:val="24"/>
        </w:rPr>
        <w:t>○○</w:t>
      </w:r>
      <w:r w:rsidRPr="007861AF">
        <w:rPr>
          <w:rFonts w:hint="eastAsia"/>
          <w:color w:val="000000" w:themeColor="text1"/>
          <w:sz w:val="24"/>
          <w:szCs w:val="24"/>
        </w:rPr>
        <w:t>日に成立し、業務の委託契約の履行後３ヶ月を経過するまでの間は解散することができない。</w:t>
      </w:r>
    </w:p>
    <w:p w14:paraId="431D65BA" w14:textId="77777777" w:rsidR="00A7409F" w:rsidRPr="007861AF" w:rsidRDefault="00A7409F" w:rsidP="009735A8">
      <w:pPr>
        <w:ind w:leftChars="100" w:left="450" w:hangingChars="100" w:hanging="240"/>
        <w:rPr>
          <w:color w:val="000000" w:themeColor="text1"/>
          <w:sz w:val="24"/>
          <w:szCs w:val="24"/>
        </w:rPr>
      </w:pPr>
      <w:r w:rsidRPr="007861AF">
        <w:rPr>
          <w:rFonts w:hint="eastAsia"/>
          <w:color w:val="000000" w:themeColor="text1"/>
          <w:sz w:val="24"/>
          <w:szCs w:val="24"/>
        </w:rPr>
        <w:t>２　業務を受託することができなかったときは、当企業体は前項の規定に関わらず、当該業務に係る委託契約が締結された日に解散するものとする。</w:t>
      </w:r>
    </w:p>
    <w:p w14:paraId="59D46F5A" w14:textId="77777777" w:rsidR="00A7409F" w:rsidRPr="007861AF" w:rsidRDefault="00A7409F" w:rsidP="009735A8">
      <w:pPr>
        <w:ind w:leftChars="1" w:left="319" w:hangingChars="132" w:hanging="317"/>
        <w:rPr>
          <w:rFonts w:eastAsia="Malgun Gothic"/>
          <w:color w:val="000000" w:themeColor="text1"/>
          <w:sz w:val="24"/>
          <w:szCs w:val="24"/>
        </w:rPr>
      </w:pPr>
    </w:p>
    <w:p w14:paraId="45C0C748" w14:textId="77777777" w:rsidR="00A7409F" w:rsidRPr="007861AF" w:rsidRDefault="00A7409F" w:rsidP="009735A8">
      <w:pPr>
        <w:ind w:leftChars="1" w:left="319" w:hangingChars="132" w:hanging="317"/>
        <w:rPr>
          <w:color w:val="000000" w:themeColor="text1"/>
          <w:sz w:val="24"/>
          <w:szCs w:val="24"/>
        </w:rPr>
      </w:pPr>
      <w:r w:rsidRPr="007861AF">
        <w:rPr>
          <w:rFonts w:hint="eastAsia"/>
          <w:color w:val="000000" w:themeColor="text1"/>
          <w:sz w:val="24"/>
          <w:szCs w:val="24"/>
        </w:rPr>
        <w:t>（構成員の住所及び名称）</w:t>
      </w:r>
    </w:p>
    <w:p w14:paraId="0FA9EB1A" w14:textId="77777777" w:rsidR="00A7409F" w:rsidRPr="007861AF" w:rsidRDefault="00A7409F" w:rsidP="009735A8">
      <w:pPr>
        <w:ind w:firstLineChars="100" w:firstLine="240"/>
        <w:rPr>
          <w:color w:val="000000" w:themeColor="text1"/>
          <w:sz w:val="24"/>
          <w:szCs w:val="24"/>
        </w:rPr>
      </w:pPr>
      <w:r w:rsidRPr="007861AF">
        <w:rPr>
          <w:rFonts w:hint="eastAsia"/>
          <w:color w:val="000000" w:themeColor="text1"/>
          <w:sz w:val="24"/>
          <w:szCs w:val="24"/>
        </w:rPr>
        <w:t>第</w:t>
      </w:r>
      <w:r w:rsidRPr="007861AF">
        <w:rPr>
          <w:rFonts w:hint="eastAsia"/>
          <w:color w:val="000000" w:themeColor="text1"/>
          <w:sz w:val="24"/>
          <w:szCs w:val="24"/>
          <w:lang w:eastAsia="ja-JP"/>
        </w:rPr>
        <w:t>４</w:t>
      </w:r>
      <w:r w:rsidRPr="007861AF">
        <w:rPr>
          <w:rFonts w:hint="eastAsia"/>
          <w:color w:val="000000" w:themeColor="text1"/>
          <w:sz w:val="24"/>
          <w:szCs w:val="24"/>
        </w:rPr>
        <w:t>条　当企業体の構成員は、次のとおりとする。</w:t>
      </w:r>
    </w:p>
    <w:p w14:paraId="04AD050A" w14:textId="41D6D29F" w:rsidR="00A7409F" w:rsidRPr="007861AF" w:rsidRDefault="00A7409F" w:rsidP="009735A8">
      <w:pPr>
        <w:ind w:firstLineChars="500" w:firstLine="1200"/>
        <w:rPr>
          <w:rFonts w:eastAsia="Malgun Gothic"/>
          <w:color w:val="000000" w:themeColor="text1"/>
          <w:sz w:val="24"/>
          <w:szCs w:val="24"/>
        </w:rPr>
      </w:pPr>
      <w:r w:rsidRPr="007861AF">
        <w:rPr>
          <w:rFonts w:hint="eastAsia"/>
          <w:color w:val="000000" w:themeColor="text1"/>
          <w:sz w:val="24"/>
          <w:szCs w:val="24"/>
        </w:rPr>
        <w:t xml:space="preserve">所在地　</w:t>
      </w:r>
      <w:r w:rsidR="004A59C4" w:rsidRPr="002E3F55">
        <w:rPr>
          <w:rFonts w:hint="eastAsia"/>
          <w:color w:val="FF0000"/>
          <w:sz w:val="24"/>
          <w:szCs w:val="24"/>
          <w:lang w:eastAsia="ja-JP"/>
        </w:rPr>
        <w:t>神奈川県</w:t>
      </w:r>
      <w:r w:rsidRPr="002E3F55">
        <w:rPr>
          <w:rFonts w:hint="eastAsia"/>
          <w:color w:val="FF0000"/>
          <w:sz w:val="24"/>
          <w:szCs w:val="24"/>
        </w:rPr>
        <w:t>○○市○○町○○番地</w:t>
      </w:r>
    </w:p>
    <w:p w14:paraId="7CA6F3C5" w14:textId="77777777" w:rsidR="00A7409F" w:rsidRPr="007861AF" w:rsidRDefault="00A7409F" w:rsidP="009735A8">
      <w:pPr>
        <w:ind w:firstLineChars="500" w:firstLine="1200"/>
        <w:rPr>
          <w:rFonts w:eastAsia="Malgun Gothic"/>
          <w:color w:val="000000" w:themeColor="text1"/>
          <w:sz w:val="24"/>
          <w:szCs w:val="24"/>
        </w:rPr>
      </w:pPr>
      <w:r w:rsidRPr="007861AF">
        <w:rPr>
          <w:rFonts w:hint="eastAsia"/>
          <w:color w:val="000000" w:themeColor="text1"/>
          <w:sz w:val="24"/>
          <w:szCs w:val="24"/>
        </w:rPr>
        <w:t xml:space="preserve">会社名　</w:t>
      </w:r>
      <w:r w:rsidRPr="002E3F55">
        <w:rPr>
          <w:rFonts w:hint="eastAsia"/>
          <w:color w:val="FF0000"/>
          <w:sz w:val="24"/>
          <w:szCs w:val="24"/>
        </w:rPr>
        <w:t>○○○○○○</w:t>
      </w:r>
    </w:p>
    <w:p w14:paraId="2BE2D40A" w14:textId="77777777" w:rsidR="00A7409F" w:rsidRPr="007861AF" w:rsidRDefault="00A7409F" w:rsidP="009735A8">
      <w:pPr>
        <w:ind w:firstLineChars="500" w:firstLine="1200"/>
        <w:rPr>
          <w:rFonts w:eastAsia="Malgun Gothic"/>
          <w:color w:val="000000" w:themeColor="text1"/>
          <w:sz w:val="24"/>
          <w:szCs w:val="24"/>
        </w:rPr>
      </w:pPr>
      <w:r w:rsidRPr="007861AF">
        <w:rPr>
          <w:rFonts w:hint="eastAsia"/>
          <w:color w:val="000000" w:themeColor="text1"/>
          <w:sz w:val="24"/>
          <w:szCs w:val="24"/>
        </w:rPr>
        <w:t xml:space="preserve">所在地　</w:t>
      </w:r>
      <w:r w:rsidRPr="002E3F55">
        <w:rPr>
          <w:rFonts w:hint="eastAsia"/>
          <w:color w:val="FF0000"/>
          <w:sz w:val="24"/>
          <w:szCs w:val="24"/>
        </w:rPr>
        <w:t>○○県○○市○○町○○番地</w:t>
      </w:r>
    </w:p>
    <w:p w14:paraId="37ED46B2" w14:textId="77777777" w:rsidR="00A7409F" w:rsidRPr="007861AF" w:rsidRDefault="00A7409F" w:rsidP="009735A8">
      <w:pPr>
        <w:ind w:firstLineChars="500" w:firstLine="1200"/>
        <w:rPr>
          <w:rFonts w:eastAsia="Malgun Gothic"/>
          <w:color w:val="000000" w:themeColor="text1"/>
          <w:sz w:val="24"/>
          <w:szCs w:val="24"/>
        </w:rPr>
      </w:pPr>
      <w:r w:rsidRPr="007861AF">
        <w:rPr>
          <w:rFonts w:hint="eastAsia"/>
          <w:color w:val="000000" w:themeColor="text1"/>
          <w:sz w:val="24"/>
          <w:szCs w:val="24"/>
        </w:rPr>
        <w:t xml:space="preserve">会社名　</w:t>
      </w:r>
      <w:r w:rsidRPr="002E3F55">
        <w:rPr>
          <w:rFonts w:hint="eastAsia"/>
          <w:color w:val="FF0000"/>
          <w:sz w:val="24"/>
          <w:szCs w:val="24"/>
        </w:rPr>
        <w:t>○○○○○○</w:t>
      </w:r>
    </w:p>
    <w:p w14:paraId="24BDE3F2" w14:textId="77777777" w:rsidR="00A7409F" w:rsidRPr="007861AF" w:rsidRDefault="00A7409F" w:rsidP="009735A8">
      <w:pPr>
        <w:ind w:firstLineChars="500" w:firstLine="1200"/>
        <w:rPr>
          <w:rFonts w:eastAsia="Malgun Gothic"/>
          <w:color w:val="000000" w:themeColor="text1"/>
          <w:sz w:val="24"/>
          <w:szCs w:val="24"/>
        </w:rPr>
      </w:pPr>
      <w:r w:rsidRPr="007861AF">
        <w:rPr>
          <w:rFonts w:hint="eastAsia"/>
          <w:color w:val="000000" w:themeColor="text1"/>
          <w:sz w:val="24"/>
          <w:szCs w:val="24"/>
        </w:rPr>
        <w:t xml:space="preserve">所在地　</w:t>
      </w:r>
      <w:r w:rsidRPr="002E3F55">
        <w:rPr>
          <w:rFonts w:hint="eastAsia"/>
          <w:color w:val="FF0000"/>
          <w:sz w:val="24"/>
          <w:szCs w:val="24"/>
        </w:rPr>
        <w:t>○○県○○市○○町○○番地</w:t>
      </w:r>
    </w:p>
    <w:p w14:paraId="23DE871E" w14:textId="77777777" w:rsidR="00A7409F" w:rsidRPr="007861AF" w:rsidRDefault="00A7409F" w:rsidP="009735A8">
      <w:pPr>
        <w:ind w:firstLineChars="500" w:firstLine="1200"/>
        <w:rPr>
          <w:color w:val="000000" w:themeColor="text1"/>
          <w:sz w:val="24"/>
          <w:szCs w:val="24"/>
        </w:rPr>
      </w:pPr>
      <w:r w:rsidRPr="007861AF">
        <w:rPr>
          <w:rFonts w:hint="eastAsia"/>
          <w:color w:val="000000" w:themeColor="text1"/>
          <w:sz w:val="24"/>
          <w:szCs w:val="24"/>
        </w:rPr>
        <w:t xml:space="preserve">会社名　</w:t>
      </w:r>
      <w:r w:rsidRPr="002E3F55">
        <w:rPr>
          <w:rFonts w:hint="eastAsia"/>
          <w:color w:val="FF0000"/>
          <w:sz w:val="24"/>
          <w:szCs w:val="24"/>
        </w:rPr>
        <w:t>○○○○○○</w:t>
      </w:r>
    </w:p>
    <w:p w14:paraId="2AF25953" w14:textId="77777777" w:rsidR="00A7409F" w:rsidRPr="007861AF" w:rsidRDefault="00A7409F" w:rsidP="009735A8">
      <w:pPr>
        <w:ind w:leftChars="1" w:left="314" w:hangingChars="130" w:hanging="312"/>
        <w:rPr>
          <w:rFonts w:eastAsia="Malgun Gothic"/>
          <w:color w:val="000000" w:themeColor="text1"/>
          <w:sz w:val="24"/>
          <w:szCs w:val="24"/>
        </w:rPr>
      </w:pPr>
    </w:p>
    <w:p w14:paraId="2E598D4F" w14:textId="77777777" w:rsidR="00A7409F" w:rsidRPr="007861AF" w:rsidRDefault="00A7409F" w:rsidP="009735A8">
      <w:pPr>
        <w:ind w:leftChars="1" w:left="314" w:hangingChars="130" w:hanging="312"/>
        <w:rPr>
          <w:color w:val="000000" w:themeColor="text1"/>
          <w:sz w:val="24"/>
          <w:szCs w:val="24"/>
        </w:rPr>
      </w:pPr>
      <w:r w:rsidRPr="007861AF">
        <w:rPr>
          <w:rFonts w:hint="eastAsia"/>
          <w:color w:val="000000" w:themeColor="text1"/>
          <w:sz w:val="24"/>
          <w:szCs w:val="24"/>
        </w:rPr>
        <w:t>（代表者の名称）</w:t>
      </w:r>
    </w:p>
    <w:p w14:paraId="3C8EE677" w14:textId="77777777" w:rsidR="00A7409F" w:rsidRPr="007861AF" w:rsidRDefault="00A7409F" w:rsidP="009735A8">
      <w:pPr>
        <w:ind w:firstLineChars="100" w:firstLine="240"/>
        <w:rPr>
          <w:color w:val="000000" w:themeColor="text1"/>
          <w:sz w:val="24"/>
          <w:szCs w:val="24"/>
        </w:rPr>
      </w:pPr>
      <w:r w:rsidRPr="007861AF">
        <w:rPr>
          <w:rFonts w:hint="eastAsia"/>
          <w:color w:val="000000" w:themeColor="text1"/>
          <w:sz w:val="24"/>
          <w:szCs w:val="24"/>
        </w:rPr>
        <w:t>第</w:t>
      </w:r>
      <w:r w:rsidRPr="007861AF">
        <w:rPr>
          <w:rFonts w:hint="eastAsia"/>
          <w:color w:val="000000" w:themeColor="text1"/>
          <w:sz w:val="24"/>
          <w:szCs w:val="24"/>
          <w:lang w:eastAsia="ja-JP"/>
        </w:rPr>
        <w:t>５</w:t>
      </w:r>
      <w:r w:rsidRPr="007861AF">
        <w:rPr>
          <w:rFonts w:hint="eastAsia"/>
          <w:color w:val="000000" w:themeColor="text1"/>
          <w:sz w:val="24"/>
          <w:szCs w:val="24"/>
        </w:rPr>
        <w:t>条　当企業体は、</w:t>
      </w:r>
      <w:r w:rsidRPr="002E3F55">
        <w:rPr>
          <w:rFonts w:hint="eastAsia"/>
          <w:color w:val="FF0000"/>
          <w:sz w:val="24"/>
          <w:szCs w:val="24"/>
        </w:rPr>
        <w:t>○○○○○○</w:t>
      </w:r>
      <w:r w:rsidRPr="007861AF">
        <w:rPr>
          <w:rFonts w:hint="eastAsia"/>
          <w:color w:val="000000" w:themeColor="text1"/>
          <w:sz w:val="24"/>
          <w:szCs w:val="24"/>
        </w:rPr>
        <w:t>を代表者とする。</w:t>
      </w:r>
    </w:p>
    <w:p w14:paraId="512C4A1B" w14:textId="77777777" w:rsidR="00A7409F" w:rsidRPr="007861AF" w:rsidRDefault="00A7409F" w:rsidP="009735A8">
      <w:pPr>
        <w:ind w:leftChars="1" w:left="314" w:hangingChars="130" w:hanging="312"/>
        <w:rPr>
          <w:rFonts w:eastAsia="Malgun Gothic"/>
          <w:color w:val="000000" w:themeColor="text1"/>
          <w:sz w:val="24"/>
          <w:szCs w:val="24"/>
        </w:rPr>
      </w:pPr>
    </w:p>
    <w:p w14:paraId="2B23D6B6" w14:textId="77777777" w:rsidR="00A7409F" w:rsidRPr="007861AF" w:rsidRDefault="00A7409F" w:rsidP="009735A8">
      <w:pPr>
        <w:ind w:leftChars="1" w:left="314" w:hangingChars="130" w:hanging="312"/>
        <w:rPr>
          <w:color w:val="000000" w:themeColor="text1"/>
          <w:sz w:val="24"/>
          <w:szCs w:val="24"/>
        </w:rPr>
      </w:pPr>
      <w:r w:rsidRPr="007861AF">
        <w:rPr>
          <w:rFonts w:hint="eastAsia"/>
          <w:color w:val="000000" w:themeColor="text1"/>
          <w:sz w:val="24"/>
          <w:szCs w:val="24"/>
        </w:rPr>
        <w:t>（代表者の権限）</w:t>
      </w:r>
    </w:p>
    <w:p w14:paraId="18F0C2FC" w14:textId="77777777" w:rsidR="00A7409F" w:rsidRPr="007861AF" w:rsidRDefault="00A7409F" w:rsidP="007B42A4">
      <w:pPr>
        <w:ind w:leftChars="100" w:left="450" w:hangingChars="100" w:hanging="240"/>
        <w:jc w:val="left"/>
        <w:rPr>
          <w:color w:val="000000" w:themeColor="text1"/>
          <w:sz w:val="24"/>
          <w:szCs w:val="24"/>
        </w:rPr>
      </w:pPr>
      <w:r w:rsidRPr="007861AF">
        <w:rPr>
          <w:rFonts w:hint="eastAsia"/>
          <w:color w:val="000000" w:themeColor="text1"/>
          <w:sz w:val="24"/>
          <w:szCs w:val="24"/>
        </w:rPr>
        <w:t>第</w:t>
      </w:r>
      <w:r w:rsidRPr="007861AF">
        <w:rPr>
          <w:rFonts w:hint="eastAsia"/>
          <w:color w:val="000000" w:themeColor="text1"/>
          <w:sz w:val="24"/>
          <w:szCs w:val="24"/>
          <w:lang w:eastAsia="ja-JP"/>
        </w:rPr>
        <w:t>６</w:t>
      </w:r>
      <w:r w:rsidRPr="007861AF">
        <w:rPr>
          <w:rFonts w:hint="eastAsia"/>
          <w:color w:val="000000" w:themeColor="text1"/>
          <w:sz w:val="24"/>
          <w:szCs w:val="24"/>
        </w:rPr>
        <w:t>条　当企業体の代表者は、業務の履行に関し、当企業体を代表して、発注者及び監督官庁等と折衝する権限並びに自己の名義をもって業務委託料（前払金及び部分払金を含む。）の請求、受領及び当企業体に属する財産を管理する権限を有するものとする。</w:t>
      </w:r>
    </w:p>
    <w:p w14:paraId="6775003B" w14:textId="77777777" w:rsidR="00A7409F" w:rsidRPr="007861AF" w:rsidRDefault="00A7409F" w:rsidP="009735A8">
      <w:pPr>
        <w:ind w:leftChars="1" w:left="314" w:hangingChars="130" w:hanging="312"/>
        <w:rPr>
          <w:rFonts w:eastAsia="Malgun Gothic"/>
          <w:color w:val="000000" w:themeColor="text1"/>
          <w:sz w:val="24"/>
          <w:szCs w:val="24"/>
        </w:rPr>
      </w:pPr>
    </w:p>
    <w:p w14:paraId="0E96CA9A" w14:textId="77777777" w:rsidR="00A7409F" w:rsidRPr="007861AF" w:rsidRDefault="00A7409F" w:rsidP="009735A8">
      <w:pPr>
        <w:ind w:leftChars="1" w:left="314" w:hangingChars="130" w:hanging="312"/>
        <w:rPr>
          <w:color w:val="000000" w:themeColor="text1"/>
          <w:sz w:val="24"/>
          <w:szCs w:val="24"/>
        </w:rPr>
      </w:pPr>
      <w:r w:rsidRPr="007861AF">
        <w:rPr>
          <w:rFonts w:hint="eastAsia"/>
          <w:color w:val="000000" w:themeColor="text1"/>
          <w:sz w:val="24"/>
          <w:szCs w:val="24"/>
        </w:rPr>
        <w:t>（分担業務委託額）</w:t>
      </w:r>
    </w:p>
    <w:p w14:paraId="49E73064" w14:textId="77777777" w:rsidR="00A7409F" w:rsidRPr="007861AF" w:rsidRDefault="00A7409F" w:rsidP="007B42A4">
      <w:pPr>
        <w:ind w:leftChars="100" w:left="450" w:hangingChars="100" w:hanging="240"/>
        <w:jc w:val="left"/>
        <w:rPr>
          <w:color w:val="000000" w:themeColor="text1"/>
          <w:sz w:val="24"/>
          <w:szCs w:val="24"/>
        </w:rPr>
      </w:pPr>
      <w:r w:rsidRPr="007861AF">
        <w:rPr>
          <w:rFonts w:hint="eastAsia"/>
          <w:color w:val="000000" w:themeColor="text1"/>
          <w:sz w:val="24"/>
          <w:szCs w:val="24"/>
        </w:rPr>
        <w:t>第</w:t>
      </w:r>
      <w:r w:rsidRPr="007861AF">
        <w:rPr>
          <w:rFonts w:hint="eastAsia"/>
          <w:color w:val="000000" w:themeColor="text1"/>
          <w:sz w:val="24"/>
          <w:szCs w:val="24"/>
          <w:lang w:eastAsia="ja-JP"/>
        </w:rPr>
        <w:t>７</w:t>
      </w:r>
      <w:r w:rsidRPr="007861AF">
        <w:rPr>
          <w:rFonts w:hint="eastAsia"/>
          <w:color w:val="000000" w:themeColor="text1"/>
          <w:sz w:val="24"/>
          <w:szCs w:val="24"/>
        </w:rPr>
        <w:t>条　各構成員の業務の担当は、次のとおりとする。ただし、当該業務について発注者と契約内容の変更増減があったときは、それに応じて分担の変更があるものとする。</w:t>
      </w:r>
    </w:p>
    <w:p w14:paraId="453839E1" w14:textId="77777777" w:rsidR="00A7409F" w:rsidRPr="007861AF" w:rsidRDefault="00A7409F" w:rsidP="009735A8">
      <w:pPr>
        <w:ind w:firstLineChars="500" w:firstLine="1200"/>
        <w:rPr>
          <w:rFonts w:eastAsia="Malgun Gothic"/>
          <w:color w:val="000000" w:themeColor="text1"/>
          <w:sz w:val="24"/>
          <w:szCs w:val="24"/>
        </w:rPr>
      </w:pPr>
      <w:r w:rsidRPr="002E3F55">
        <w:rPr>
          <w:rFonts w:hint="eastAsia"/>
          <w:color w:val="FF0000"/>
          <w:sz w:val="24"/>
          <w:szCs w:val="24"/>
        </w:rPr>
        <w:lastRenderedPageBreak/>
        <w:t>○○○○○〇</w:t>
      </w:r>
      <w:r w:rsidRPr="007861AF">
        <w:rPr>
          <w:rFonts w:hint="eastAsia"/>
          <w:color w:val="000000" w:themeColor="text1"/>
          <w:sz w:val="24"/>
          <w:szCs w:val="24"/>
        </w:rPr>
        <w:t xml:space="preserve">　　</w:t>
      </w:r>
      <w:r w:rsidRPr="007861AF">
        <w:rPr>
          <w:rFonts w:hint="eastAsia"/>
          <w:color w:val="000000" w:themeColor="text1"/>
          <w:sz w:val="24"/>
          <w:szCs w:val="24"/>
          <w:lang w:eastAsia="ja-JP"/>
        </w:rPr>
        <w:t>統括管理業務</w:t>
      </w:r>
    </w:p>
    <w:p w14:paraId="19114681" w14:textId="77777777" w:rsidR="00A7409F" w:rsidRPr="007861AF" w:rsidRDefault="00A7409F" w:rsidP="009735A8">
      <w:pPr>
        <w:ind w:firstLineChars="500" w:firstLine="1200"/>
        <w:rPr>
          <w:color w:val="000000" w:themeColor="text1"/>
          <w:sz w:val="24"/>
          <w:szCs w:val="24"/>
        </w:rPr>
      </w:pPr>
      <w:r w:rsidRPr="002E3F55">
        <w:rPr>
          <w:rFonts w:hint="eastAsia"/>
          <w:color w:val="FF0000"/>
          <w:sz w:val="24"/>
          <w:szCs w:val="24"/>
        </w:rPr>
        <w:t>○○○○○〇</w:t>
      </w:r>
      <w:r w:rsidRPr="007861AF">
        <w:rPr>
          <w:rFonts w:hint="eastAsia"/>
          <w:color w:val="000000" w:themeColor="text1"/>
          <w:sz w:val="24"/>
          <w:szCs w:val="24"/>
        </w:rPr>
        <w:t xml:space="preserve">　　計画的業務</w:t>
      </w:r>
    </w:p>
    <w:p w14:paraId="46CA8D91" w14:textId="77777777" w:rsidR="00A7409F" w:rsidRPr="007861AF" w:rsidRDefault="00A7409F" w:rsidP="009735A8">
      <w:pPr>
        <w:ind w:firstLineChars="500" w:firstLine="1200"/>
        <w:rPr>
          <w:rFonts w:eastAsia="Malgun Gothic"/>
          <w:color w:val="000000" w:themeColor="text1"/>
          <w:sz w:val="24"/>
          <w:szCs w:val="24"/>
        </w:rPr>
      </w:pPr>
      <w:r w:rsidRPr="002E3F55">
        <w:rPr>
          <w:rFonts w:hint="eastAsia"/>
          <w:color w:val="FF0000"/>
          <w:sz w:val="24"/>
          <w:szCs w:val="24"/>
        </w:rPr>
        <w:t>○○○○○○</w:t>
      </w:r>
      <w:r w:rsidRPr="007861AF">
        <w:rPr>
          <w:rFonts w:hint="eastAsia"/>
          <w:color w:val="000000" w:themeColor="text1"/>
          <w:sz w:val="24"/>
          <w:szCs w:val="24"/>
        </w:rPr>
        <w:t xml:space="preserve">　　住民対応等業務</w:t>
      </w:r>
    </w:p>
    <w:p w14:paraId="63A5D12F" w14:textId="77777777" w:rsidR="00A7409F" w:rsidRPr="007861AF" w:rsidRDefault="00A7409F" w:rsidP="009735A8">
      <w:pPr>
        <w:ind w:firstLineChars="500" w:firstLine="1200"/>
        <w:rPr>
          <w:rFonts w:eastAsia="Malgun Gothic"/>
          <w:color w:val="000000" w:themeColor="text1"/>
          <w:sz w:val="24"/>
          <w:szCs w:val="24"/>
        </w:rPr>
      </w:pPr>
      <w:r w:rsidRPr="002E3F55">
        <w:rPr>
          <w:rFonts w:hint="eastAsia"/>
          <w:color w:val="FF0000"/>
          <w:sz w:val="24"/>
          <w:szCs w:val="24"/>
        </w:rPr>
        <w:t>○○○○○○</w:t>
      </w:r>
      <w:r w:rsidRPr="007861AF">
        <w:rPr>
          <w:rFonts w:hint="eastAsia"/>
          <w:color w:val="000000" w:themeColor="text1"/>
          <w:sz w:val="24"/>
          <w:szCs w:val="24"/>
        </w:rPr>
        <w:t xml:space="preserve">　　改築業務</w:t>
      </w:r>
    </w:p>
    <w:p w14:paraId="6B56EC49" w14:textId="77777777" w:rsidR="00A7409F" w:rsidRPr="007861AF" w:rsidRDefault="00A7409F" w:rsidP="009735A8">
      <w:pPr>
        <w:ind w:firstLineChars="500" w:firstLine="1200"/>
        <w:rPr>
          <w:rFonts w:eastAsia="Malgun Gothic"/>
          <w:color w:val="000000" w:themeColor="text1"/>
          <w:sz w:val="24"/>
          <w:szCs w:val="24"/>
        </w:rPr>
      </w:pPr>
      <w:r w:rsidRPr="002E3F55">
        <w:rPr>
          <w:rFonts w:hint="eastAsia"/>
          <w:color w:val="FF0000"/>
          <w:sz w:val="24"/>
          <w:szCs w:val="24"/>
        </w:rPr>
        <w:t>○○○○○○</w:t>
      </w:r>
      <w:r w:rsidRPr="007861AF">
        <w:rPr>
          <w:rFonts w:hint="eastAsia"/>
          <w:color w:val="000000" w:themeColor="text1"/>
          <w:sz w:val="24"/>
          <w:szCs w:val="24"/>
        </w:rPr>
        <w:t xml:space="preserve">　　計画策定業務</w:t>
      </w:r>
    </w:p>
    <w:p w14:paraId="00B3A229" w14:textId="77777777" w:rsidR="00A7409F" w:rsidRPr="007861AF" w:rsidRDefault="00A7409F" w:rsidP="009735A8">
      <w:pPr>
        <w:ind w:leftChars="100" w:left="450" w:hangingChars="100" w:hanging="240"/>
        <w:rPr>
          <w:color w:val="000000" w:themeColor="text1"/>
          <w:sz w:val="24"/>
          <w:szCs w:val="24"/>
        </w:rPr>
      </w:pPr>
      <w:r w:rsidRPr="007861AF">
        <w:rPr>
          <w:rFonts w:hint="eastAsia"/>
          <w:color w:val="000000" w:themeColor="text1"/>
          <w:sz w:val="24"/>
          <w:szCs w:val="24"/>
        </w:rPr>
        <w:t>２　前項に規定する分担業務の価額（運営委員会で定める。）については、別に定めるところによるものとする。</w:t>
      </w:r>
    </w:p>
    <w:p w14:paraId="0660B944" w14:textId="77777777" w:rsidR="00A7409F" w:rsidRPr="007861AF" w:rsidRDefault="00A7409F" w:rsidP="009735A8">
      <w:pPr>
        <w:ind w:leftChars="1" w:left="314" w:hangingChars="130" w:hanging="312"/>
        <w:rPr>
          <w:rFonts w:eastAsia="Malgun Gothic"/>
          <w:color w:val="000000" w:themeColor="text1"/>
          <w:sz w:val="24"/>
          <w:szCs w:val="24"/>
        </w:rPr>
      </w:pPr>
    </w:p>
    <w:p w14:paraId="47B02C49" w14:textId="77777777" w:rsidR="00A7409F" w:rsidRPr="007861AF" w:rsidRDefault="00A7409F" w:rsidP="009735A8">
      <w:pPr>
        <w:ind w:leftChars="1" w:left="314" w:hangingChars="130" w:hanging="312"/>
        <w:rPr>
          <w:color w:val="000000" w:themeColor="text1"/>
          <w:sz w:val="24"/>
          <w:szCs w:val="24"/>
        </w:rPr>
      </w:pPr>
      <w:r w:rsidRPr="007861AF">
        <w:rPr>
          <w:rFonts w:hint="eastAsia"/>
          <w:color w:val="000000" w:themeColor="text1"/>
          <w:sz w:val="24"/>
          <w:szCs w:val="24"/>
        </w:rPr>
        <w:t>（運営委員会）</w:t>
      </w:r>
    </w:p>
    <w:p w14:paraId="4C9FD5E7" w14:textId="77777777" w:rsidR="00A7409F" w:rsidRPr="007861AF" w:rsidRDefault="00A7409F" w:rsidP="009735A8">
      <w:pPr>
        <w:ind w:leftChars="100" w:left="450" w:hangingChars="100" w:hanging="240"/>
        <w:rPr>
          <w:color w:val="000000" w:themeColor="text1"/>
          <w:sz w:val="24"/>
          <w:szCs w:val="24"/>
        </w:rPr>
      </w:pPr>
      <w:r w:rsidRPr="007861AF">
        <w:rPr>
          <w:rFonts w:hint="eastAsia"/>
          <w:color w:val="000000" w:themeColor="text1"/>
          <w:sz w:val="24"/>
          <w:szCs w:val="24"/>
        </w:rPr>
        <w:t>第</w:t>
      </w:r>
      <w:r w:rsidRPr="007861AF">
        <w:rPr>
          <w:rFonts w:hint="eastAsia"/>
          <w:color w:val="000000" w:themeColor="text1"/>
          <w:sz w:val="24"/>
          <w:szCs w:val="24"/>
          <w:lang w:eastAsia="ja-JP"/>
        </w:rPr>
        <w:t>８</w:t>
      </w:r>
      <w:r w:rsidRPr="007861AF">
        <w:rPr>
          <w:rFonts w:hint="eastAsia"/>
          <w:color w:val="000000" w:themeColor="text1"/>
          <w:sz w:val="24"/>
          <w:szCs w:val="24"/>
        </w:rPr>
        <w:t>条　当企業体は、構成員全員をもって運営委員会を設け、業務の適切な履行に当るものとする。</w:t>
      </w:r>
    </w:p>
    <w:p w14:paraId="2ADDD04B" w14:textId="77777777" w:rsidR="00A7409F" w:rsidRPr="007861AF" w:rsidRDefault="00A7409F" w:rsidP="009735A8">
      <w:pPr>
        <w:ind w:leftChars="1" w:left="314" w:hangingChars="130" w:hanging="312"/>
        <w:rPr>
          <w:rFonts w:eastAsia="Malgun Gothic"/>
          <w:color w:val="000000" w:themeColor="text1"/>
          <w:sz w:val="24"/>
          <w:szCs w:val="24"/>
        </w:rPr>
      </w:pPr>
    </w:p>
    <w:p w14:paraId="1A8C8AC4" w14:textId="77777777" w:rsidR="00A7409F" w:rsidRPr="007861AF" w:rsidRDefault="00A7409F" w:rsidP="009735A8">
      <w:pPr>
        <w:ind w:leftChars="1" w:left="314" w:hangingChars="130" w:hanging="312"/>
        <w:rPr>
          <w:color w:val="000000" w:themeColor="text1"/>
          <w:sz w:val="24"/>
          <w:szCs w:val="24"/>
        </w:rPr>
      </w:pPr>
      <w:r w:rsidRPr="007861AF">
        <w:rPr>
          <w:rFonts w:hint="eastAsia"/>
          <w:color w:val="000000" w:themeColor="text1"/>
          <w:sz w:val="24"/>
          <w:szCs w:val="24"/>
        </w:rPr>
        <w:t>（構成員の責任）</w:t>
      </w:r>
    </w:p>
    <w:p w14:paraId="1CB4398D" w14:textId="77777777" w:rsidR="00A7409F" w:rsidRPr="007861AF" w:rsidRDefault="00A7409F" w:rsidP="009735A8">
      <w:pPr>
        <w:ind w:leftChars="100" w:left="450" w:hangingChars="100" w:hanging="240"/>
        <w:rPr>
          <w:color w:val="000000" w:themeColor="text1"/>
          <w:sz w:val="24"/>
          <w:szCs w:val="24"/>
        </w:rPr>
      </w:pPr>
      <w:r w:rsidRPr="007861AF">
        <w:rPr>
          <w:rFonts w:hint="eastAsia"/>
          <w:color w:val="000000" w:themeColor="text1"/>
          <w:sz w:val="24"/>
          <w:szCs w:val="24"/>
        </w:rPr>
        <w:t>第</w:t>
      </w:r>
      <w:r w:rsidRPr="007861AF">
        <w:rPr>
          <w:rFonts w:hint="eastAsia"/>
          <w:color w:val="000000" w:themeColor="text1"/>
          <w:sz w:val="24"/>
          <w:szCs w:val="24"/>
          <w:lang w:eastAsia="ja-JP"/>
        </w:rPr>
        <w:t>９</w:t>
      </w:r>
      <w:r w:rsidRPr="007861AF">
        <w:rPr>
          <w:rFonts w:hint="eastAsia"/>
          <w:color w:val="000000" w:themeColor="text1"/>
          <w:sz w:val="24"/>
          <w:szCs w:val="24"/>
        </w:rPr>
        <w:t>条　各構成員は、運営委員会が決定した工程表によりそれぞれの分担業務の進捗を図り、業務の履行に関し連帯して責任を負うものとする。</w:t>
      </w:r>
    </w:p>
    <w:p w14:paraId="4910A07A" w14:textId="77777777" w:rsidR="00A7409F" w:rsidRPr="007861AF" w:rsidRDefault="00A7409F" w:rsidP="009735A8">
      <w:pPr>
        <w:ind w:leftChars="1" w:left="314" w:hangingChars="130" w:hanging="312"/>
        <w:rPr>
          <w:rFonts w:eastAsia="Malgun Gothic"/>
          <w:color w:val="000000" w:themeColor="text1"/>
          <w:sz w:val="24"/>
          <w:szCs w:val="24"/>
        </w:rPr>
      </w:pPr>
    </w:p>
    <w:p w14:paraId="1DE94263" w14:textId="77777777" w:rsidR="00A7409F" w:rsidRPr="007861AF" w:rsidRDefault="00A7409F" w:rsidP="009735A8">
      <w:pPr>
        <w:ind w:leftChars="1" w:left="314" w:hangingChars="130" w:hanging="312"/>
        <w:rPr>
          <w:color w:val="000000" w:themeColor="text1"/>
          <w:sz w:val="24"/>
          <w:szCs w:val="24"/>
        </w:rPr>
      </w:pPr>
      <w:r w:rsidRPr="007861AF">
        <w:rPr>
          <w:rFonts w:hint="eastAsia"/>
          <w:color w:val="000000" w:themeColor="text1"/>
          <w:sz w:val="24"/>
          <w:szCs w:val="24"/>
        </w:rPr>
        <w:t>（取引金融機関）</w:t>
      </w:r>
    </w:p>
    <w:p w14:paraId="18A4902E" w14:textId="77777777" w:rsidR="00A7409F" w:rsidRPr="007861AF" w:rsidRDefault="00A7409F" w:rsidP="009735A8">
      <w:pPr>
        <w:ind w:leftChars="100" w:left="450" w:hangingChars="100" w:hanging="240"/>
        <w:rPr>
          <w:color w:val="000000" w:themeColor="text1"/>
          <w:sz w:val="24"/>
          <w:szCs w:val="24"/>
        </w:rPr>
      </w:pPr>
      <w:r w:rsidRPr="007861AF">
        <w:rPr>
          <w:rFonts w:hint="eastAsia"/>
          <w:color w:val="000000" w:themeColor="text1"/>
          <w:sz w:val="24"/>
          <w:szCs w:val="24"/>
        </w:rPr>
        <w:t>第10条　当企業体の取引金融機関は、</w:t>
      </w:r>
      <w:r w:rsidRPr="002E3F55">
        <w:rPr>
          <w:rFonts w:hint="eastAsia"/>
          <w:color w:val="FF0000"/>
          <w:sz w:val="24"/>
          <w:szCs w:val="24"/>
        </w:rPr>
        <w:t>○○</w:t>
      </w:r>
      <w:r w:rsidRPr="007861AF">
        <w:rPr>
          <w:rFonts w:hint="eastAsia"/>
          <w:color w:val="000000" w:themeColor="text1"/>
          <w:sz w:val="24"/>
          <w:szCs w:val="24"/>
        </w:rPr>
        <w:t>銀行</w:t>
      </w:r>
      <w:r w:rsidRPr="002E3F55">
        <w:rPr>
          <w:rFonts w:hint="eastAsia"/>
          <w:color w:val="FF0000"/>
          <w:sz w:val="24"/>
          <w:szCs w:val="24"/>
        </w:rPr>
        <w:t>○○</w:t>
      </w:r>
      <w:r w:rsidRPr="007861AF">
        <w:rPr>
          <w:rFonts w:hint="eastAsia"/>
          <w:color w:val="000000" w:themeColor="text1"/>
          <w:sz w:val="24"/>
          <w:szCs w:val="24"/>
        </w:rPr>
        <w:t>支店とし、代表者の名義により設けられた別口預金口座によって取引するものとする。</w:t>
      </w:r>
    </w:p>
    <w:p w14:paraId="7C3C01BC" w14:textId="77777777" w:rsidR="00A7409F" w:rsidRPr="007861AF" w:rsidRDefault="00A7409F" w:rsidP="009735A8">
      <w:pPr>
        <w:ind w:leftChars="1" w:left="314" w:hangingChars="130" w:hanging="312"/>
        <w:rPr>
          <w:rFonts w:eastAsia="Malgun Gothic"/>
          <w:color w:val="000000" w:themeColor="text1"/>
          <w:sz w:val="24"/>
          <w:szCs w:val="24"/>
        </w:rPr>
      </w:pPr>
    </w:p>
    <w:p w14:paraId="251B7F03" w14:textId="77777777" w:rsidR="00A7409F" w:rsidRPr="007861AF" w:rsidRDefault="00A7409F" w:rsidP="009735A8">
      <w:pPr>
        <w:ind w:leftChars="1" w:left="314" w:hangingChars="130" w:hanging="312"/>
        <w:rPr>
          <w:color w:val="000000" w:themeColor="text1"/>
          <w:sz w:val="24"/>
          <w:szCs w:val="24"/>
        </w:rPr>
      </w:pPr>
      <w:r w:rsidRPr="007861AF">
        <w:rPr>
          <w:rFonts w:hint="eastAsia"/>
          <w:color w:val="000000" w:themeColor="text1"/>
          <w:sz w:val="24"/>
          <w:szCs w:val="24"/>
        </w:rPr>
        <w:t>（構成員の必要経費の分配）</w:t>
      </w:r>
    </w:p>
    <w:p w14:paraId="2AE4575B" w14:textId="77777777" w:rsidR="00A7409F" w:rsidRPr="007861AF" w:rsidRDefault="00A7409F" w:rsidP="009735A8">
      <w:pPr>
        <w:ind w:leftChars="100" w:left="450" w:hangingChars="100" w:hanging="240"/>
        <w:rPr>
          <w:color w:val="000000" w:themeColor="text1"/>
          <w:sz w:val="24"/>
          <w:szCs w:val="24"/>
        </w:rPr>
      </w:pPr>
      <w:r w:rsidRPr="007861AF">
        <w:rPr>
          <w:rFonts w:hint="eastAsia"/>
          <w:color w:val="000000" w:themeColor="text1"/>
          <w:sz w:val="24"/>
          <w:szCs w:val="24"/>
        </w:rPr>
        <w:t>第11条　構成員はその分担業務を行うため、運営委員会の定めるところにより必要な経費の分配を受けるものとする。</w:t>
      </w:r>
    </w:p>
    <w:p w14:paraId="14F7F98E" w14:textId="77777777" w:rsidR="00A7409F" w:rsidRPr="007861AF" w:rsidRDefault="00A7409F" w:rsidP="009735A8">
      <w:pPr>
        <w:ind w:leftChars="1" w:left="314" w:hangingChars="130" w:hanging="312"/>
        <w:rPr>
          <w:rFonts w:eastAsia="Malgun Gothic"/>
          <w:color w:val="000000" w:themeColor="text1"/>
          <w:sz w:val="24"/>
          <w:szCs w:val="24"/>
        </w:rPr>
      </w:pPr>
    </w:p>
    <w:p w14:paraId="082D789B" w14:textId="77777777" w:rsidR="00A7409F" w:rsidRPr="007861AF" w:rsidRDefault="00A7409F" w:rsidP="009735A8">
      <w:pPr>
        <w:ind w:leftChars="1" w:left="314" w:hangingChars="130" w:hanging="312"/>
        <w:rPr>
          <w:color w:val="000000" w:themeColor="text1"/>
          <w:sz w:val="24"/>
          <w:szCs w:val="24"/>
        </w:rPr>
      </w:pPr>
      <w:r w:rsidRPr="007861AF">
        <w:rPr>
          <w:rFonts w:hint="eastAsia"/>
          <w:color w:val="000000" w:themeColor="text1"/>
          <w:sz w:val="24"/>
          <w:szCs w:val="24"/>
        </w:rPr>
        <w:t>（共通経費の分担）</w:t>
      </w:r>
    </w:p>
    <w:p w14:paraId="537898BE" w14:textId="77777777" w:rsidR="00A7409F" w:rsidRPr="007861AF" w:rsidRDefault="00A7409F" w:rsidP="009735A8">
      <w:pPr>
        <w:ind w:leftChars="100" w:left="450" w:hangingChars="100" w:hanging="240"/>
        <w:rPr>
          <w:color w:val="000000" w:themeColor="text1"/>
          <w:sz w:val="24"/>
          <w:szCs w:val="24"/>
        </w:rPr>
      </w:pPr>
      <w:r w:rsidRPr="007861AF">
        <w:rPr>
          <w:rFonts w:hint="eastAsia"/>
          <w:color w:val="000000" w:themeColor="text1"/>
          <w:sz w:val="24"/>
          <w:szCs w:val="24"/>
        </w:rPr>
        <w:t>第12条　本業務を行うにつき発生した共通の経費等については、分担業務費の割合により運営委員会において、各構成員の分担額を決定するものとする。</w:t>
      </w:r>
    </w:p>
    <w:p w14:paraId="548880F9" w14:textId="77777777" w:rsidR="00A7409F" w:rsidRPr="007861AF" w:rsidRDefault="00A7409F" w:rsidP="009735A8">
      <w:pPr>
        <w:ind w:leftChars="1" w:left="314" w:hangingChars="130" w:hanging="312"/>
        <w:rPr>
          <w:rFonts w:eastAsia="Malgun Gothic"/>
          <w:color w:val="000000" w:themeColor="text1"/>
          <w:sz w:val="24"/>
          <w:szCs w:val="24"/>
        </w:rPr>
      </w:pPr>
    </w:p>
    <w:p w14:paraId="13C8A308" w14:textId="77777777" w:rsidR="00A7409F" w:rsidRPr="007861AF" w:rsidRDefault="00A7409F" w:rsidP="009735A8">
      <w:pPr>
        <w:ind w:leftChars="1" w:left="314" w:hangingChars="130" w:hanging="312"/>
        <w:rPr>
          <w:color w:val="000000" w:themeColor="text1"/>
          <w:sz w:val="24"/>
          <w:szCs w:val="24"/>
        </w:rPr>
      </w:pPr>
      <w:r w:rsidRPr="007861AF">
        <w:rPr>
          <w:rFonts w:hint="eastAsia"/>
          <w:color w:val="000000" w:themeColor="text1"/>
          <w:sz w:val="24"/>
          <w:szCs w:val="24"/>
        </w:rPr>
        <w:t>（構成員の相互間の責任の分担）</w:t>
      </w:r>
    </w:p>
    <w:p w14:paraId="132323D4" w14:textId="77777777" w:rsidR="00A7409F" w:rsidRPr="007861AF" w:rsidRDefault="00A7409F" w:rsidP="009735A8">
      <w:pPr>
        <w:ind w:leftChars="100" w:left="450" w:hangingChars="100" w:hanging="240"/>
        <w:rPr>
          <w:color w:val="000000" w:themeColor="text1"/>
          <w:sz w:val="24"/>
          <w:szCs w:val="24"/>
        </w:rPr>
      </w:pPr>
      <w:r w:rsidRPr="007861AF">
        <w:rPr>
          <w:rFonts w:hint="eastAsia"/>
          <w:color w:val="000000" w:themeColor="text1"/>
          <w:sz w:val="24"/>
          <w:szCs w:val="24"/>
        </w:rPr>
        <w:t>第13条　構成員がその分担業務に関し、発注者及び第三者に与えた損害は、当該構成員がこれを負担するものとする。</w:t>
      </w:r>
    </w:p>
    <w:p w14:paraId="46223F27" w14:textId="77777777" w:rsidR="00A7409F" w:rsidRPr="007861AF" w:rsidRDefault="00A7409F" w:rsidP="009735A8">
      <w:pPr>
        <w:ind w:leftChars="100" w:left="450" w:hangingChars="100" w:hanging="240"/>
        <w:rPr>
          <w:color w:val="000000" w:themeColor="text1"/>
          <w:sz w:val="24"/>
          <w:szCs w:val="24"/>
        </w:rPr>
      </w:pPr>
      <w:r w:rsidRPr="007861AF">
        <w:rPr>
          <w:rFonts w:hint="eastAsia"/>
          <w:color w:val="000000" w:themeColor="text1"/>
          <w:sz w:val="24"/>
          <w:szCs w:val="24"/>
        </w:rPr>
        <w:t>２　構成員が他の構成員に損害を与えた場合においては、その責任につき関係構成員が協議するものとする。</w:t>
      </w:r>
    </w:p>
    <w:p w14:paraId="2ADD8B6B" w14:textId="77777777" w:rsidR="00A7409F" w:rsidRPr="007861AF" w:rsidRDefault="00A7409F" w:rsidP="009735A8">
      <w:pPr>
        <w:ind w:leftChars="100" w:left="450" w:hangingChars="100" w:hanging="240"/>
        <w:rPr>
          <w:color w:val="000000" w:themeColor="text1"/>
          <w:sz w:val="24"/>
          <w:szCs w:val="24"/>
        </w:rPr>
      </w:pPr>
      <w:r w:rsidRPr="007861AF">
        <w:rPr>
          <w:rFonts w:hint="eastAsia"/>
          <w:color w:val="000000" w:themeColor="text1"/>
          <w:sz w:val="24"/>
          <w:szCs w:val="24"/>
        </w:rPr>
        <w:t>３　前２項に規定する責任について協議が整わないときは、運営委員会の決定に従うものとする。</w:t>
      </w:r>
    </w:p>
    <w:p w14:paraId="103A4FF5" w14:textId="132A6687" w:rsidR="00A7409F" w:rsidRPr="007861AF" w:rsidRDefault="00A7409F" w:rsidP="007B42A4">
      <w:pPr>
        <w:ind w:leftChars="100" w:left="450" w:hangingChars="100" w:hanging="240"/>
        <w:jc w:val="left"/>
        <w:rPr>
          <w:color w:val="000000" w:themeColor="text1"/>
          <w:sz w:val="24"/>
          <w:szCs w:val="24"/>
        </w:rPr>
      </w:pPr>
      <w:r w:rsidRPr="007861AF">
        <w:rPr>
          <w:rFonts w:hint="eastAsia"/>
          <w:color w:val="000000" w:themeColor="text1"/>
          <w:sz w:val="24"/>
          <w:szCs w:val="24"/>
        </w:rPr>
        <w:t>４　前３項の規定は、いかなる意味においても第</w:t>
      </w:r>
      <w:r w:rsidR="009016E9" w:rsidRPr="007861AF">
        <w:rPr>
          <w:rFonts w:hint="eastAsia"/>
          <w:color w:val="000000" w:themeColor="text1"/>
          <w:sz w:val="24"/>
          <w:szCs w:val="24"/>
          <w:lang w:eastAsia="ja-JP"/>
        </w:rPr>
        <w:t>９</w:t>
      </w:r>
      <w:r w:rsidRPr="007861AF">
        <w:rPr>
          <w:rFonts w:hint="eastAsia"/>
          <w:color w:val="000000" w:themeColor="text1"/>
          <w:sz w:val="24"/>
          <w:szCs w:val="24"/>
        </w:rPr>
        <w:t>条に規定する当企業体の責任を免れるものではない。</w:t>
      </w:r>
    </w:p>
    <w:p w14:paraId="281A1371" w14:textId="77777777" w:rsidR="00A7409F" w:rsidRPr="007861AF" w:rsidRDefault="00A7409F" w:rsidP="009735A8">
      <w:pPr>
        <w:ind w:leftChars="1" w:left="314" w:hangingChars="130" w:hanging="312"/>
        <w:rPr>
          <w:rFonts w:eastAsia="Malgun Gothic"/>
          <w:color w:val="000000" w:themeColor="text1"/>
          <w:sz w:val="24"/>
          <w:szCs w:val="24"/>
        </w:rPr>
      </w:pPr>
    </w:p>
    <w:p w14:paraId="0B689AB0" w14:textId="77777777" w:rsidR="00A7409F" w:rsidRPr="007861AF" w:rsidRDefault="00A7409F" w:rsidP="009735A8">
      <w:pPr>
        <w:ind w:leftChars="1" w:left="314" w:hangingChars="130" w:hanging="312"/>
        <w:rPr>
          <w:color w:val="000000" w:themeColor="text1"/>
          <w:sz w:val="24"/>
          <w:szCs w:val="24"/>
        </w:rPr>
      </w:pPr>
      <w:r w:rsidRPr="007861AF">
        <w:rPr>
          <w:rFonts w:hint="eastAsia"/>
          <w:color w:val="000000" w:themeColor="text1"/>
          <w:sz w:val="24"/>
          <w:szCs w:val="24"/>
        </w:rPr>
        <w:t>（権利義務の譲渡の制限）</w:t>
      </w:r>
    </w:p>
    <w:p w14:paraId="47031419" w14:textId="77777777" w:rsidR="00A7409F" w:rsidRPr="007861AF" w:rsidRDefault="00A7409F" w:rsidP="009735A8">
      <w:pPr>
        <w:ind w:firstLineChars="100" w:firstLine="240"/>
        <w:rPr>
          <w:color w:val="000000" w:themeColor="text1"/>
          <w:sz w:val="24"/>
          <w:szCs w:val="24"/>
        </w:rPr>
      </w:pPr>
      <w:r w:rsidRPr="007861AF">
        <w:rPr>
          <w:rFonts w:hint="eastAsia"/>
          <w:color w:val="000000" w:themeColor="text1"/>
          <w:sz w:val="24"/>
          <w:szCs w:val="24"/>
        </w:rPr>
        <w:t>第14条　本協定書に基づく権利義務は他人に譲渡することはできない。</w:t>
      </w:r>
    </w:p>
    <w:p w14:paraId="5C26EBD5" w14:textId="77777777" w:rsidR="00A7409F" w:rsidRPr="007861AF" w:rsidRDefault="00A7409F" w:rsidP="009735A8">
      <w:pPr>
        <w:ind w:leftChars="1" w:left="314" w:hangingChars="130" w:hanging="312"/>
        <w:rPr>
          <w:rFonts w:eastAsia="Malgun Gothic"/>
          <w:color w:val="000000" w:themeColor="text1"/>
          <w:sz w:val="24"/>
          <w:szCs w:val="24"/>
        </w:rPr>
      </w:pPr>
    </w:p>
    <w:p w14:paraId="5C3221AB" w14:textId="77777777" w:rsidR="00A7409F" w:rsidRPr="007861AF" w:rsidRDefault="00A7409F" w:rsidP="009735A8">
      <w:pPr>
        <w:ind w:leftChars="1" w:left="314" w:hangingChars="130" w:hanging="312"/>
        <w:rPr>
          <w:color w:val="000000" w:themeColor="text1"/>
          <w:sz w:val="24"/>
          <w:szCs w:val="24"/>
        </w:rPr>
      </w:pPr>
      <w:r w:rsidRPr="007861AF">
        <w:rPr>
          <w:rFonts w:hint="eastAsia"/>
          <w:color w:val="000000" w:themeColor="text1"/>
          <w:sz w:val="24"/>
          <w:szCs w:val="24"/>
        </w:rPr>
        <w:t>（業務途中における構成員の脱退に対する措置）</w:t>
      </w:r>
    </w:p>
    <w:p w14:paraId="0A428E6B" w14:textId="4D90058E" w:rsidR="00A7409F" w:rsidRPr="007861AF" w:rsidRDefault="00A7409F" w:rsidP="009735A8">
      <w:pPr>
        <w:ind w:leftChars="100" w:left="450" w:hangingChars="100" w:hanging="240"/>
        <w:rPr>
          <w:color w:val="000000" w:themeColor="text1"/>
          <w:sz w:val="24"/>
          <w:szCs w:val="24"/>
        </w:rPr>
      </w:pPr>
      <w:r w:rsidRPr="007861AF">
        <w:rPr>
          <w:rFonts w:hint="eastAsia"/>
          <w:color w:val="000000" w:themeColor="text1"/>
          <w:sz w:val="24"/>
          <w:szCs w:val="24"/>
        </w:rPr>
        <w:t>第15条　構成員は、当企業体が業務の履行を完了する日までは脱退することはできない。</w:t>
      </w:r>
    </w:p>
    <w:p w14:paraId="365E4490" w14:textId="63F75419" w:rsidR="00A7409F" w:rsidRPr="007861AF" w:rsidRDefault="00A7409F" w:rsidP="009735A8">
      <w:pPr>
        <w:ind w:leftChars="1" w:left="314" w:hangingChars="130" w:hanging="312"/>
        <w:rPr>
          <w:rFonts w:eastAsia="Malgun Gothic"/>
          <w:color w:val="000000" w:themeColor="text1"/>
          <w:sz w:val="24"/>
          <w:szCs w:val="24"/>
        </w:rPr>
      </w:pPr>
    </w:p>
    <w:p w14:paraId="597909CC" w14:textId="77777777" w:rsidR="00A7409F" w:rsidRPr="007861AF" w:rsidRDefault="00A7409F" w:rsidP="009735A8">
      <w:pPr>
        <w:ind w:leftChars="1" w:left="314" w:hangingChars="130" w:hanging="312"/>
        <w:rPr>
          <w:color w:val="000000" w:themeColor="text1"/>
          <w:sz w:val="24"/>
          <w:szCs w:val="24"/>
        </w:rPr>
      </w:pPr>
      <w:r w:rsidRPr="007861AF">
        <w:rPr>
          <w:rFonts w:hint="eastAsia"/>
          <w:color w:val="000000" w:themeColor="text1"/>
          <w:sz w:val="24"/>
          <w:szCs w:val="24"/>
        </w:rPr>
        <w:t>（業務途中における構成員の破産又は解散に対する措置）</w:t>
      </w:r>
    </w:p>
    <w:p w14:paraId="1379CDE0" w14:textId="2404A8B0" w:rsidR="00A7409F" w:rsidRPr="007861AF" w:rsidRDefault="00A7409F" w:rsidP="009735A8">
      <w:pPr>
        <w:ind w:leftChars="100" w:left="450" w:hangingChars="100" w:hanging="240"/>
        <w:rPr>
          <w:color w:val="000000" w:themeColor="text1"/>
          <w:sz w:val="24"/>
          <w:szCs w:val="24"/>
        </w:rPr>
      </w:pPr>
      <w:r w:rsidRPr="007861AF">
        <w:rPr>
          <w:rFonts w:hint="eastAsia"/>
          <w:color w:val="000000" w:themeColor="text1"/>
          <w:sz w:val="24"/>
          <w:szCs w:val="24"/>
        </w:rPr>
        <w:t>第16条　構成員のうちいずれかが業務途中において破産又は解散した場合においては</w:t>
      </w:r>
      <w:r w:rsidR="00336548">
        <w:rPr>
          <w:rFonts w:hint="eastAsia"/>
          <w:color w:val="000000" w:themeColor="text1"/>
          <w:sz w:val="24"/>
          <w:szCs w:val="24"/>
          <w:lang w:eastAsia="ja-JP"/>
        </w:rPr>
        <w:t>、</w:t>
      </w:r>
      <w:r w:rsidRPr="007861AF">
        <w:rPr>
          <w:rFonts w:hint="eastAsia"/>
          <w:color w:val="000000" w:themeColor="text1"/>
          <w:sz w:val="24"/>
          <w:szCs w:val="24"/>
        </w:rPr>
        <w:t>残存構成員が共同連帯して当該構成員の分担業務を完了するものとする。</w:t>
      </w:r>
    </w:p>
    <w:p w14:paraId="42DBBA08" w14:textId="6A27DE4F" w:rsidR="00A7409F" w:rsidRPr="007861AF" w:rsidRDefault="00A7409F" w:rsidP="009735A8">
      <w:pPr>
        <w:ind w:firstLineChars="100" w:firstLine="240"/>
        <w:rPr>
          <w:color w:val="000000" w:themeColor="text1"/>
          <w:sz w:val="24"/>
          <w:szCs w:val="24"/>
        </w:rPr>
      </w:pPr>
      <w:r w:rsidRPr="007861AF">
        <w:rPr>
          <w:rFonts w:hint="eastAsia"/>
          <w:color w:val="000000" w:themeColor="text1"/>
          <w:sz w:val="24"/>
          <w:szCs w:val="24"/>
        </w:rPr>
        <w:t>２　前項の場合においては、第13条第</w:t>
      </w:r>
      <w:r w:rsidRPr="007861AF">
        <w:rPr>
          <w:rFonts w:hint="eastAsia"/>
          <w:color w:val="000000" w:themeColor="text1"/>
          <w:sz w:val="24"/>
          <w:szCs w:val="24"/>
          <w:lang w:eastAsia="ja-JP"/>
        </w:rPr>
        <w:t>２</w:t>
      </w:r>
      <w:r w:rsidRPr="007861AF">
        <w:rPr>
          <w:rFonts w:hint="eastAsia"/>
          <w:color w:val="000000" w:themeColor="text1"/>
          <w:sz w:val="24"/>
          <w:szCs w:val="24"/>
        </w:rPr>
        <w:t>項及び</w:t>
      </w:r>
      <w:r w:rsidRPr="007861AF">
        <w:rPr>
          <w:rFonts w:hint="eastAsia"/>
          <w:color w:val="000000" w:themeColor="text1"/>
          <w:sz w:val="24"/>
          <w:szCs w:val="24"/>
          <w:lang w:eastAsia="ja-JP"/>
        </w:rPr>
        <w:t>３</w:t>
      </w:r>
      <w:r w:rsidRPr="007861AF">
        <w:rPr>
          <w:rFonts w:hint="eastAsia"/>
          <w:color w:val="000000" w:themeColor="text1"/>
          <w:sz w:val="24"/>
          <w:szCs w:val="24"/>
        </w:rPr>
        <w:t>項の規定に任ずるものとする。</w:t>
      </w:r>
    </w:p>
    <w:p w14:paraId="027C8C78" w14:textId="77777777" w:rsidR="00A7409F" w:rsidRPr="007861AF" w:rsidRDefault="00A7409F" w:rsidP="009735A8">
      <w:pPr>
        <w:ind w:leftChars="1" w:left="314" w:hangingChars="130" w:hanging="312"/>
        <w:rPr>
          <w:rFonts w:eastAsia="Malgun Gothic"/>
          <w:color w:val="000000" w:themeColor="text1"/>
          <w:sz w:val="24"/>
          <w:szCs w:val="24"/>
        </w:rPr>
      </w:pPr>
    </w:p>
    <w:p w14:paraId="7F25769C" w14:textId="5047A146" w:rsidR="00A7409F" w:rsidRPr="007861AF" w:rsidRDefault="00A7409F" w:rsidP="009735A8">
      <w:pPr>
        <w:ind w:leftChars="1" w:left="314" w:hangingChars="130" w:hanging="312"/>
        <w:rPr>
          <w:color w:val="000000" w:themeColor="text1"/>
          <w:sz w:val="24"/>
          <w:szCs w:val="24"/>
        </w:rPr>
      </w:pPr>
      <w:r w:rsidRPr="007861AF">
        <w:rPr>
          <w:rFonts w:hint="eastAsia"/>
          <w:color w:val="000000" w:themeColor="text1"/>
          <w:sz w:val="24"/>
          <w:szCs w:val="24"/>
        </w:rPr>
        <w:t>（代表者の変更）</w:t>
      </w:r>
    </w:p>
    <w:p w14:paraId="5B444685" w14:textId="2CD4AE21" w:rsidR="00A7409F" w:rsidRPr="007861AF" w:rsidRDefault="00A7409F" w:rsidP="007B42A4">
      <w:pPr>
        <w:ind w:leftChars="100" w:left="450" w:hangingChars="100" w:hanging="240"/>
        <w:jc w:val="left"/>
        <w:rPr>
          <w:color w:val="000000" w:themeColor="text1"/>
          <w:sz w:val="24"/>
          <w:szCs w:val="24"/>
        </w:rPr>
      </w:pPr>
      <w:r w:rsidRPr="007861AF">
        <w:rPr>
          <w:rFonts w:hint="eastAsia"/>
          <w:color w:val="000000" w:themeColor="text1"/>
          <w:sz w:val="24"/>
          <w:szCs w:val="24"/>
        </w:rPr>
        <w:t>第16条の</w:t>
      </w:r>
      <w:r w:rsidRPr="007861AF">
        <w:rPr>
          <w:rFonts w:hint="eastAsia"/>
          <w:color w:val="000000" w:themeColor="text1"/>
          <w:sz w:val="24"/>
          <w:szCs w:val="24"/>
          <w:lang w:eastAsia="ja-JP"/>
        </w:rPr>
        <w:t>２</w:t>
      </w:r>
      <w:r w:rsidRPr="007861AF">
        <w:rPr>
          <w:rFonts w:hint="eastAsia"/>
          <w:color w:val="000000" w:themeColor="text1"/>
          <w:sz w:val="24"/>
          <w:szCs w:val="24"/>
        </w:rPr>
        <w:t xml:space="preserve">　代表者が代表の責務を果たせなくなった場合においては、従前の代表者に代えて、他の構成員全員及び発注者の</w:t>
      </w:r>
      <w:r w:rsidR="00AF3E42" w:rsidRPr="007861AF">
        <w:rPr>
          <w:rFonts w:hint="eastAsia"/>
          <w:color w:val="000000" w:themeColor="text1"/>
          <w:sz w:val="24"/>
          <w:szCs w:val="24"/>
        </w:rPr>
        <w:t>承諾</w:t>
      </w:r>
      <w:r w:rsidRPr="007861AF">
        <w:rPr>
          <w:rFonts w:hint="eastAsia"/>
          <w:color w:val="000000" w:themeColor="text1"/>
          <w:sz w:val="24"/>
          <w:szCs w:val="24"/>
        </w:rPr>
        <w:t>により残存構成員のうちいずれかを代表者とすることができるものとする。</w:t>
      </w:r>
    </w:p>
    <w:p w14:paraId="655232DB" w14:textId="6F03ABB1" w:rsidR="00A7409F" w:rsidRPr="007861AF" w:rsidRDefault="00A7409F" w:rsidP="009735A8">
      <w:pPr>
        <w:ind w:leftChars="1" w:left="314" w:hangingChars="130" w:hanging="312"/>
        <w:rPr>
          <w:rFonts w:eastAsia="Malgun Gothic"/>
          <w:color w:val="000000" w:themeColor="text1"/>
          <w:sz w:val="24"/>
          <w:szCs w:val="24"/>
        </w:rPr>
      </w:pPr>
    </w:p>
    <w:p w14:paraId="1D75F3E5" w14:textId="5A0DA161" w:rsidR="00A7409F" w:rsidRPr="007861AF" w:rsidRDefault="00A7409F" w:rsidP="009735A8">
      <w:pPr>
        <w:ind w:leftChars="1" w:left="314" w:hangingChars="130" w:hanging="312"/>
        <w:rPr>
          <w:color w:val="000000" w:themeColor="text1"/>
          <w:sz w:val="24"/>
          <w:szCs w:val="24"/>
        </w:rPr>
      </w:pPr>
      <w:r w:rsidRPr="007861AF">
        <w:rPr>
          <w:color w:val="000000" w:themeColor="text1"/>
          <w:sz w:val="24"/>
          <w:szCs w:val="24"/>
        </w:rPr>
        <w:t>（</w:t>
      </w:r>
      <w:r w:rsidRPr="007861AF">
        <w:rPr>
          <w:rFonts w:hint="eastAsia"/>
          <w:color w:val="000000" w:themeColor="text1"/>
          <w:sz w:val="24"/>
          <w:szCs w:val="24"/>
        </w:rPr>
        <w:t>契約不適合</w:t>
      </w:r>
      <w:r w:rsidRPr="007861AF">
        <w:rPr>
          <w:color w:val="000000" w:themeColor="text1"/>
          <w:sz w:val="24"/>
          <w:szCs w:val="24"/>
        </w:rPr>
        <w:t>責任）</w:t>
      </w:r>
    </w:p>
    <w:p w14:paraId="511A6717" w14:textId="2362D573" w:rsidR="00A7409F" w:rsidRPr="007861AF" w:rsidRDefault="00A7409F" w:rsidP="009735A8">
      <w:pPr>
        <w:ind w:leftChars="100" w:left="450" w:hangingChars="100" w:hanging="240"/>
        <w:rPr>
          <w:color w:val="000000" w:themeColor="text1"/>
          <w:sz w:val="24"/>
          <w:szCs w:val="24"/>
        </w:rPr>
      </w:pPr>
      <w:r w:rsidRPr="007861AF">
        <w:rPr>
          <w:rFonts w:hint="eastAsia"/>
          <w:color w:val="000000" w:themeColor="text1"/>
          <w:sz w:val="24"/>
          <w:szCs w:val="24"/>
        </w:rPr>
        <w:t>第17条　当企業体が解散した後においても、当該業務につき契約不適合があったときは、各構成員は共同連帯してその責に任ずるものとする。</w:t>
      </w:r>
    </w:p>
    <w:p w14:paraId="7CF1C175" w14:textId="5CC38E7C" w:rsidR="00A7409F" w:rsidRPr="007861AF" w:rsidRDefault="00A7409F" w:rsidP="009735A8">
      <w:pPr>
        <w:ind w:leftChars="1" w:left="314" w:hangingChars="130" w:hanging="312"/>
        <w:rPr>
          <w:rFonts w:eastAsia="Malgun Gothic"/>
          <w:color w:val="000000" w:themeColor="text1"/>
          <w:sz w:val="24"/>
          <w:szCs w:val="24"/>
        </w:rPr>
      </w:pPr>
    </w:p>
    <w:p w14:paraId="6197991E" w14:textId="72A16139" w:rsidR="00A7409F" w:rsidRPr="007861AF" w:rsidRDefault="00A7409F" w:rsidP="009735A8">
      <w:pPr>
        <w:ind w:leftChars="1" w:left="314" w:hangingChars="130" w:hanging="312"/>
        <w:rPr>
          <w:color w:val="000000" w:themeColor="text1"/>
          <w:sz w:val="24"/>
          <w:szCs w:val="24"/>
        </w:rPr>
      </w:pPr>
      <w:r w:rsidRPr="007861AF">
        <w:rPr>
          <w:rFonts w:hint="eastAsia"/>
          <w:color w:val="000000" w:themeColor="text1"/>
          <w:sz w:val="24"/>
          <w:szCs w:val="24"/>
        </w:rPr>
        <w:t>（協定書に定めない事項）</w:t>
      </w:r>
    </w:p>
    <w:p w14:paraId="0FD9F83B" w14:textId="61DB74C3" w:rsidR="00A7409F" w:rsidRPr="007861AF" w:rsidRDefault="00A7409F" w:rsidP="009735A8">
      <w:pPr>
        <w:ind w:leftChars="100" w:left="450" w:hangingChars="100" w:hanging="240"/>
        <w:rPr>
          <w:color w:val="000000" w:themeColor="text1"/>
          <w:sz w:val="24"/>
          <w:szCs w:val="24"/>
        </w:rPr>
      </w:pPr>
      <w:r w:rsidRPr="007861AF">
        <w:rPr>
          <w:rFonts w:hint="eastAsia"/>
          <w:color w:val="000000" w:themeColor="text1"/>
          <w:sz w:val="24"/>
          <w:szCs w:val="24"/>
        </w:rPr>
        <w:t>第18条　この協定書に定めのない事項については、運営委員会において定めるものとする。</w:t>
      </w:r>
    </w:p>
    <w:p w14:paraId="3814AB3A" w14:textId="63C5D888" w:rsidR="00A7409F" w:rsidRPr="007861AF" w:rsidRDefault="00A7409F" w:rsidP="009735A8">
      <w:pPr>
        <w:rPr>
          <w:rFonts w:eastAsia="Malgun Gothic"/>
          <w:color w:val="000000" w:themeColor="text1"/>
          <w:sz w:val="24"/>
          <w:szCs w:val="24"/>
        </w:rPr>
      </w:pPr>
    </w:p>
    <w:p w14:paraId="3C58DF16" w14:textId="77777777" w:rsidR="00A7409F" w:rsidRPr="007861AF" w:rsidRDefault="00A7409F" w:rsidP="009735A8">
      <w:pPr>
        <w:rPr>
          <w:rFonts w:eastAsia="Malgun Gothic"/>
          <w:color w:val="000000" w:themeColor="text1"/>
          <w:sz w:val="24"/>
          <w:szCs w:val="24"/>
        </w:rPr>
      </w:pPr>
    </w:p>
    <w:p w14:paraId="38731C3E" w14:textId="77777777" w:rsidR="00A7409F" w:rsidRPr="007861AF" w:rsidRDefault="00A7409F" w:rsidP="009735A8">
      <w:pPr>
        <w:rPr>
          <w:rFonts w:eastAsia="Malgun Gothic"/>
          <w:color w:val="000000" w:themeColor="text1"/>
          <w:sz w:val="24"/>
          <w:szCs w:val="24"/>
        </w:rPr>
      </w:pPr>
    </w:p>
    <w:p w14:paraId="330F5AC7" w14:textId="77777777" w:rsidR="00A7409F" w:rsidRPr="007861AF" w:rsidRDefault="00A7409F" w:rsidP="009735A8">
      <w:pPr>
        <w:rPr>
          <w:rFonts w:eastAsia="Malgun Gothic"/>
          <w:color w:val="000000" w:themeColor="text1"/>
          <w:sz w:val="24"/>
          <w:szCs w:val="24"/>
        </w:rPr>
      </w:pPr>
    </w:p>
    <w:p w14:paraId="6F1A5F7A" w14:textId="77777777" w:rsidR="00A7409F" w:rsidRPr="007861AF" w:rsidRDefault="00A7409F" w:rsidP="009735A8">
      <w:pPr>
        <w:rPr>
          <w:rFonts w:eastAsia="Malgun Gothic"/>
          <w:color w:val="000000" w:themeColor="text1"/>
          <w:sz w:val="24"/>
          <w:szCs w:val="24"/>
        </w:rPr>
      </w:pPr>
    </w:p>
    <w:p w14:paraId="61CDCDB2" w14:textId="77777777" w:rsidR="00A7409F" w:rsidRPr="007861AF" w:rsidRDefault="00A7409F" w:rsidP="009735A8">
      <w:pPr>
        <w:rPr>
          <w:rFonts w:eastAsia="Malgun Gothic"/>
          <w:color w:val="000000" w:themeColor="text1"/>
          <w:sz w:val="24"/>
          <w:szCs w:val="24"/>
        </w:rPr>
      </w:pPr>
    </w:p>
    <w:p w14:paraId="2F59019A" w14:textId="71341306" w:rsidR="007B42A4" w:rsidRDefault="007B42A4">
      <w:pPr>
        <w:widowControl/>
        <w:wordWrap/>
        <w:autoSpaceDE/>
        <w:autoSpaceDN/>
        <w:jc w:val="left"/>
        <w:rPr>
          <w:rFonts w:eastAsia="Malgun Gothic"/>
          <w:color w:val="000000" w:themeColor="text1"/>
          <w:sz w:val="24"/>
          <w:szCs w:val="24"/>
        </w:rPr>
      </w:pPr>
      <w:r>
        <w:rPr>
          <w:rFonts w:eastAsia="Malgun Gothic"/>
          <w:color w:val="000000" w:themeColor="text1"/>
          <w:sz w:val="24"/>
          <w:szCs w:val="24"/>
        </w:rPr>
        <w:br w:type="page"/>
      </w:r>
    </w:p>
    <w:p w14:paraId="049F45EB" w14:textId="77777777" w:rsidR="00A7409F" w:rsidRPr="007861AF" w:rsidRDefault="00A7409F" w:rsidP="009735A8">
      <w:pPr>
        <w:ind w:leftChars="202" w:left="424"/>
        <w:rPr>
          <w:color w:val="000000" w:themeColor="text1"/>
          <w:sz w:val="24"/>
          <w:szCs w:val="24"/>
        </w:rPr>
      </w:pPr>
      <w:r w:rsidRPr="002E3F55">
        <w:rPr>
          <w:rFonts w:hint="eastAsia"/>
          <w:color w:val="FF0000"/>
          <w:sz w:val="24"/>
          <w:szCs w:val="24"/>
        </w:rPr>
        <w:lastRenderedPageBreak/>
        <w:t>○○</w:t>
      </w:r>
      <w:r w:rsidRPr="007861AF">
        <w:rPr>
          <w:rFonts w:hint="eastAsia"/>
          <w:color w:val="000000" w:themeColor="text1"/>
          <w:sz w:val="24"/>
          <w:szCs w:val="24"/>
        </w:rPr>
        <w:t>株式会社外</w:t>
      </w:r>
      <w:r w:rsidRPr="002E3F55">
        <w:rPr>
          <w:rFonts w:hint="eastAsia"/>
          <w:color w:val="FF0000"/>
          <w:sz w:val="24"/>
          <w:szCs w:val="24"/>
        </w:rPr>
        <w:t>○</w:t>
      </w:r>
      <w:r w:rsidRPr="007861AF">
        <w:rPr>
          <w:rFonts w:hint="eastAsia"/>
          <w:color w:val="000000" w:themeColor="text1"/>
          <w:sz w:val="24"/>
          <w:szCs w:val="24"/>
        </w:rPr>
        <w:t>社は、上記の通り</w:t>
      </w:r>
      <w:r w:rsidRPr="002E3F55">
        <w:rPr>
          <w:rFonts w:hint="eastAsia"/>
          <w:color w:val="FF0000"/>
          <w:sz w:val="24"/>
          <w:szCs w:val="24"/>
        </w:rPr>
        <w:t>○○</w:t>
      </w:r>
      <w:r w:rsidRPr="007861AF">
        <w:rPr>
          <w:rFonts w:hint="eastAsia"/>
          <w:color w:val="000000" w:themeColor="text1"/>
          <w:sz w:val="24"/>
          <w:szCs w:val="24"/>
        </w:rPr>
        <w:t>共同企業体協定を締結したので、その証拠としてこの協定書</w:t>
      </w:r>
      <w:r w:rsidRPr="002E3F55">
        <w:rPr>
          <w:rFonts w:hint="eastAsia"/>
          <w:color w:val="FF0000"/>
          <w:sz w:val="24"/>
          <w:szCs w:val="24"/>
        </w:rPr>
        <w:t>○</w:t>
      </w:r>
      <w:r w:rsidRPr="007861AF">
        <w:rPr>
          <w:rFonts w:hint="eastAsia"/>
          <w:color w:val="000000" w:themeColor="text1"/>
          <w:sz w:val="24"/>
          <w:szCs w:val="24"/>
        </w:rPr>
        <w:t>通を作成し、各通に構成員が記名捺印し、各自所持するものとする。</w:t>
      </w:r>
    </w:p>
    <w:p w14:paraId="6D49FB18" w14:textId="77777777" w:rsidR="00A7409F" w:rsidRPr="007861AF" w:rsidRDefault="00A7409F" w:rsidP="009735A8">
      <w:pPr>
        <w:ind w:leftChars="202" w:left="424"/>
        <w:rPr>
          <w:color w:val="000000" w:themeColor="text1"/>
          <w:sz w:val="24"/>
          <w:szCs w:val="24"/>
        </w:rPr>
      </w:pPr>
    </w:p>
    <w:p w14:paraId="4A32C6CC" w14:textId="77777777" w:rsidR="00A7409F" w:rsidRPr="007861AF" w:rsidRDefault="00A7409F" w:rsidP="009735A8">
      <w:pPr>
        <w:ind w:leftChars="202" w:left="424"/>
        <w:rPr>
          <w:color w:val="000000" w:themeColor="text1"/>
          <w:sz w:val="24"/>
          <w:szCs w:val="24"/>
        </w:rPr>
      </w:pPr>
      <w:r w:rsidRPr="007861AF">
        <w:rPr>
          <w:rFonts w:hint="eastAsia"/>
          <w:color w:val="000000" w:themeColor="text1"/>
          <w:sz w:val="24"/>
          <w:szCs w:val="24"/>
        </w:rPr>
        <w:t>令和</w:t>
      </w:r>
      <w:r w:rsidRPr="002E3F55">
        <w:rPr>
          <w:rFonts w:hint="eastAsia"/>
          <w:color w:val="FF0000"/>
          <w:sz w:val="24"/>
          <w:szCs w:val="24"/>
        </w:rPr>
        <w:t>○○</w:t>
      </w:r>
      <w:r w:rsidRPr="007861AF">
        <w:rPr>
          <w:rFonts w:hint="eastAsia"/>
          <w:color w:val="000000" w:themeColor="text1"/>
          <w:sz w:val="24"/>
          <w:szCs w:val="24"/>
        </w:rPr>
        <w:t>年</w:t>
      </w:r>
      <w:r w:rsidRPr="002E3F55">
        <w:rPr>
          <w:rFonts w:hint="eastAsia"/>
          <w:color w:val="FF0000"/>
          <w:sz w:val="24"/>
          <w:szCs w:val="24"/>
        </w:rPr>
        <w:t>○○</w:t>
      </w:r>
      <w:r w:rsidRPr="007861AF">
        <w:rPr>
          <w:rFonts w:hint="eastAsia"/>
          <w:color w:val="000000" w:themeColor="text1"/>
          <w:sz w:val="24"/>
          <w:szCs w:val="24"/>
        </w:rPr>
        <w:t>月</w:t>
      </w:r>
      <w:r w:rsidRPr="002E3F55">
        <w:rPr>
          <w:rFonts w:hint="eastAsia"/>
          <w:color w:val="FF0000"/>
          <w:sz w:val="24"/>
          <w:szCs w:val="24"/>
        </w:rPr>
        <w:t>○○</w:t>
      </w:r>
      <w:r w:rsidRPr="007861AF">
        <w:rPr>
          <w:rFonts w:hint="eastAsia"/>
          <w:color w:val="000000" w:themeColor="text1"/>
          <w:sz w:val="24"/>
          <w:szCs w:val="24"/>
        </w:rPr>
        <w:t>日</w:t>
      </w:r>
    </w:p>
    <w:p w14:paraId="19015C59" w14:textId="77777777" w:rsidR="00A7409F" w:rsidRPr="007861AF" w:rsidRDefault="00A7409F" w:rsidP="009735A8">
      <w:pPr>
        <w:ind w:leftChars="202" w:left="424"/>
        <w:rPr>
          <w:color w:val="000000" w:themeColor="text1"/>
          <w:sz w:val="24"/>
          <w:szCs w:val="24"/>
        </w:rPr>
      </w:pPr>
    </w:p>
    <w:p w14:paraId="64408CCF" w14:textId="77777777" w:rsidR="00A7409F" w:rsidRPr="007861AF" w:rsidRDefault="00A7409F" w:rsidP="009735A8">
      <w:pPr>
        <w:ind w:leftChars="202" w:left="424"/>
        <w:rPr>
          <w:color w:val="000000" w:themeColor="text1"/>
          <w:sz w:val="24"/>
          <w:szCs w:val="24"/>
        </w:rPr>
      </w:pPr>
    </w:p>
    <w:p w14:paraId="1B66D02C" w14:textId="77777777" w:rsidR="00A7409F" w:rsidRPr="007861AF" w:rsidRDefault="00A7409F" w:rsidP="009735A8">
      <w:pPr>
        <w:ind w:firstLineChars="1800" w:firstLine="4320"/>
        <w:rPr>
          <w:color w:val="000000" w:themeColor="text1"/>
          <w:sz w:val="24"/>
          <w:szCs w:val="24"/>
        </w:rPr>
      </w:pPr>
      <w:r w:rsidRPr="002E3F55">
        <w:rPr>
          <w:rFonts w:hint="eastAsia"/>
          <w:color w:val="FF0000"/>
          <w:sz w:val="24"/>
          <w:szCs w:val="24"/>
        </w:rPr>
        <w:t>○○</w:t>
      </w:r>
      <w:r w:rsidRPr="007861AF">
        <w:rPr>
          <w:rFonts w:hint="eastAsia"/>
          <w:color w:val="000000" w:themeColor="text1"/>
          <w:sz w:val="24"/>
          <w:szCs w:val="24"/>
        </w:rPr>
        <w:t>共同企業体構成員</w:t>
      </w:r>
    </w:p>
    <w:p w14:paraId="524CDBD5" w14:textId="77777777" w:rsidR="00A7409F" w:rsidRPr="007861AF" w:rsidRDefault="00A7409F" w:rsidP="009735A8">
      <w:pPr>
        <w:ind w:firstLineChars="1900" w:firstLine="4560"/>
        <w:rPr>
          <w:color w:val="000000" w:themeColor="text1"/>
          <w:sz w:val="24"/>
          <w:szCs w:val="24"/>
        </w:rPr>
      </w:pPr>
      <w:r w:rsidRPr="007861AF">
        <w:rPr>
          <w:rFonts w:hint="eastAsia"/>
          <w:color w:val="000000" w:themeColor="text1"/>
          <w:sz w:val="24"/>
          <w:szCs w:val="24"/>
        </w:rPr>
        <w:t>（代表者）</w:t>
      </w:r>
    </w:p>
    <w:p w14:paraId="699A6EE4" w14:textId="77777777" w:rsidR="00A7409F" w:rsidRPr="007861AF" w:rsidRDefault="00A7409F" w:rsidP="009735A8">
      <w:pPr>
        <w:ind w:firstLineChars="2000" w:firstLine="4800"/>
        <w:rPr>
          <w:color w:val="000000" w:themeColor="text1"/>
          <w:sz w:val="24"/>
          <w:szCs w:val="24"/>
        </w:rPr>
      </w:pPr>
      <w:r w:rsidRPr="007861AF">
        <w:rPr>
          <w:rFonts w:hint="eastAsia"/>
          <w:color w:val="000000" w:themeColor="text1"/>
          <w:sz w:val="24"/>
          <w:szCs w:val="24"/>
        </w:rPr>
        <w:t xml:space="preserve">会社名　</w:t>
      </w:r>
      <w:r w:rsidRPr="007861AF">
        <w:rPr>
          <w:rFonts w:hint="eastAsia"/>
          <w:color w:val="000000" w:themeColor="text1"/>
          <w:sz w:val="24"/>
          <w:szCs w:val="24"/>
          <w:lang w:eastAsia="ja-JP"/>
        </w:rPr>
        <w:t xml:space="preserve">　</w:t>
      </w:r>
      <w:r w:rsidRPr="002E3F55">
        <w:rPr>
          <w:rFonts w:hint="eastAsia"/>
          <w:color w:val="FF0000"/>
          <w:sz w:val="24"/>
          <w:szCs w:val="24"/>
        </w:rPr>
        <w:t>○○○○○○</w:t>
      </w:r>
    </w:p>
    <w:p w14:paraId="649D0BF9" w14:textId="77777777" w:rsidR="00A7409F" w:rsidRPr="007861AF" w:rsidRDefault="00A7409F" w:rsidP="009735A8">
      <w:pPr>
        <w:ind w:firstLineChars="2500" w:firstLine="6000"/>
        <w:rPr>
          <w:color w:val="000000" w:themeColor="text1"/>
          <w:sz w:val="24"/>
          <w:szCs w:val="24"/>
        </w:rPr>
      </w:pPr>
      <w:r w:rsidRPr="007861AF">
        <w:rPr>
          <w:rFonts w:hint="eastAsia"/>
          <w:color w:val="000000" w:themeColor="text1"/>
          <w:sz w:val="24"/>
          <w:szCs w:val="24"/>
        </w:rPr>
        <w:t xml:space="preserve">代表取締役　</w:t>
      </w:r>
      <w:r w:rsidRPr="002E3F55">
        <w:rPr>
          <w:rFonts w:hint="eastAsia"/>
          <w:color w:val="FF0000"/>
          <w:sz w:val="24"/>
          <w:szCs w:val="24"/>
        </w:rPr>
        <w:t>○○○○</w:t>
      </w:r>
      <w:r w:rsidRPr="007861AF">
        <w:rPr>
          <w:rFonts w:hint="eastAsia"/>
          <w:color w:val="000000" w:themeColor="text1"/>
          <w:sz w:val="24"/>
          <w:szCs w:val="24"/>
        </w:rPr>
        <w:t xml:space="preserve">　㊞</w:t>
      </w:r>
    </w:p>
    <w:p w14:paraId="77E145EA" w14:textId="77777777" w:rsidR="00A7409F" w:rsidRPr="007861AF" w:rsidRDefault="00A7409F" w:rsidP="009735A8">
      <w:pPr>
        <w:rPr>
          <w:rFonts w:eastAsia="Malgun Gothic"/>
          <w:color w:val="000000" w:themeColor="text1"/>
          <w:sz w:val="24"/>
          <w:szCs w:val="24"/>
        </w:rPr>
      </w:pPr>
    </w:p>
    <w:p w14:paraId="184428E2" w14:textId="77777777" w:rsidR="00A7409F" w:rsidRPr="007861AF" w:rsidRDefault="00A7409F" w:rsidP="009735A8">
      <w:pPr>
        <w:ind w:firstLineChars="2000" w:firstLine="4800"/>
        <w:rPr>
          <w:color w:val="000000" w:themeColor="text1"/>
          <w:sz w:val="24"/>
          <w:szCs w:val="24"/>
        </w:rPr>
      </w:pPr>
      <w:r w:rsidRPr="007861AF">
        <w:rPr>
          <w:rFonts w:hint="eastAsia"/>
          <w:color w:val="000000" w:themeColor="text1"/>
          <w:sz w:val="24"/>
          <w:szCs w:val="24"/>
        </w:rPr>
        <w:t xml:space="preserve">会社名　　</w:t>
      </w:r>
      <w:r w:rsidRPr="002E3F55">
        <w:rPr>
          <w:rFonts w:hint="eastAsia"/>
          <w:color w:val="FF0000"/>
          <w:sz w:val="24"/>
          <w:szCs w:val="24"/>
        </w:rPr>
        <w:t>○○○○○○</w:t>
      </w:r>
    </w:p>
    <w:p w14:paraId="09E117C8" w14:textId="77777777" w:rsidR="00A7409F" w:rsidRPr="007861AF" w:rsidRDefault="00A7409F" w:rsidP="009735A8">
      <w:pPr>
        <w:ind w:firstLineChars="2500" w:firstLine="6000"/>
        <w:rPr>
          <w:color w:val="000000" w:themeColor="text1"/>
          <w:sz w:val="24"/>
          <w:szCs w:val="24"/>
        </w:rPr>
      </w:pPr>
      <w:r w:rsidRPr="007861AF">
        <w:rPr>
          <w:rFonts w:hint="eastAsia"/>
          <w:color w:val="000000" w:themeColor="text1"/>
          <w:sz w:val="24"/>
          <w:szCs w:val="24"/>
        </w:rPr>
        <w:t xml:space="preserve">代表取締役　</w:t>
      </w:r>
      <w:r w:rsidRPr="002E3F55">
        <w:rPr>
          <w:rFonts w:hint="eastAsia"/>
          <w:color w:val="FF0000"/>
          <w:sz w:val="24"/>
          <w:szCs w:val="24"/>
        </w:rPr>
        <w:t>○○○○</w:t>
      </w:r>
      <w:r w:rsidRPr="007861AF">
        <w:rPr>
          <w:rFonts w:hint="eastAsia"/>
          <w:color w:val="000000" w:themeColor="text1"/>
          <w:sz w:val="24"/>
          <w:szCs w:val="24"/>
        </w:rPr>
        <w:t xml:space="preserve">　㊞</w:t>
      </w:r>
    </w:p>
    <w:p w14:paraId="1B5A178B" w14:textId="77777777" w:rsidR="00A7409F" w:rsidRPr="007861AF" w:rsidRDefault="00A7409F" w:rsidP="009735A8">
      <w:pPr>
        <w:rPr>
          <w:rFonts w:eastAsia="Malgun Gothic"/>
          <w:color w:val="000000" w:themeColor="text1"/>
          <w:sz w:val="24"/>
          <w:szCs w:val="24"/>
        </w:rPr>
      </w:pPr>
    </w:p>
    <w:p w14:paraId="6A45F8B3" w14:textId="77777777" w:rsidR="00A7409F" w:rsidRPr="007861AF" w:rsidRDefault="00A7409F" w:rsidP="009735A8">
      <w:pPr>
        <w:ind w:firstLineChars="2000" w:firstLine="4800"/>
        <w:rPr>
          <w:color w:val="000000" w:themeColor="text1"/>
          <w:sz w:val="24"/>
          <w:szCs w:val="24"/>
        </w:rPr>
      </w:pPr>
      <w:r w:rsidRPr="007861AF">
        <w:rPr>
          <w:rFonts w:hint="eastAsia"/>
          <w:color w:val="000000" w:themeColor="text1"/>
          <w:sz w:val="24"/>
          <w:szCs w:val="24"/>
        </w:rPr>
        <w:t xml:space="preserve">会社名　　</w:t>
      </w:r>
      <w:r w:rsidRPr="002E3F55">
        <w:rPr>
          <w:rFonts w:hint="eastAsia"/>
          <w:color w:val="FF0000"/>
          <w:sz w:val="24"/>
          <w:szCs w:val="24"/>
        </w:rPr>
        <w:t>○○○○○○</w:t>
      </w:r>
    </w:p>
    <w:p w14:paraId="1962D6A1" w14:textId="77777777" w:rsidR="00A7409F" w:rsidRPr="00724DB5" w:rsidRDefault="00A7409F" w:rsidP="009735A8">
      <w:pPr>
        <w:ind w:firstLineChars="2500" w:firstLine="6000"/>
        <w:rPr>
          <w:color w:val="000000" w:themeColor="text1"/>
          <w:sz w:val="24"/>
          <w:szCs w:val="24"/>
        </w:rPr>
      </w:pPr>
      <w:r w:rsidRPr="007861AF">
        <w:rPr>
          <w:rFonts w:hint="eastAsia"/>
          <w:color w:val="000000" w:themeColor="text1"/>
          <w:sz w:val="24"/>
          <w:szCs w:val="24"/>
        </w:rPr>
        <w:t xml:space="preserve">代表取締役　</w:t>
      </w:r>
      <w:r w:rsidRPr="002E3F55">
        <w:rPr>
          <w:rFonts w:hint="eastAsia"/>
          <w:color w:val="FF0000"/>
          <w:sz w:val="24"/>
          <w:szCs w:val="24"/>
        </w:rPr>
        <w:t>○○○○</w:t>
      </w:r>
      <w:r w:rsidRPr="007861AF">
        <w:rPr>
          <w:rFonts w:hint="eastAsia"/>
          <w:color w:val="000000" w:themeColor="text1"/>
          <w:sz w:val="24"/>
          <w:szCs w:val="24"/>
        </w:rPr>
        <w:t xml:space="preserve">　㊞</w:t>
      </w:r>
    </w:p>
    <w:p w14:paraId="7FD08BAB" w14:textId="77777777" w:rsidR="00A7409F" w:rsidRPr="00724DB5" w:rsidRDefault="00A7409F" w:rsidP="009735A8">
      <w:pPr>
        <w:widowControl/>
        <w:wordWrap/>
        <w:autoSpaceDE/>
        <w:autoSpaceDN/>
        <w:rPr>
          <w:rFonts w:hAnsi="ＭＳ 明朝"/>
          <w:color w:val="000000" w:themeColor="text1"/>
          <w:kern w:val="0"/>
          <w:sz w:val="24"/>
          <w:szCs w:val="24"/>
          <w:lang w:eastAsia="ja-JP"/>
        </w:rPr>
      </w:pPr>
    </w:p>
    <w:p w14:paraId="7E8B0D43" w14:textId="77777777" w:rsidR="00A7409F" w:rsidRPr="00724DB5" w:rsidRDefault="00A7409F" w:rsidP="009735A8">
      <w:pPr>
        <w:rPr>
          <w:rFonts w:eastAsia="Malgun Gothic"/>
          <w:color w:val="000000" w:themeColor="text1"/>
          <w:sz w:val="24"/>
          <w:szCs w:val="24"/>
        </w:rPr>
      </w:pPr>
    </w:p>
    <w:p w14:paraId="3788C424" w14:textId="77777777" w:rsidR="00A7409F" w:rsidRPr="00724DB5" w:rsidRDefault="00A7409F" w:rsidP="009735A8">
      <w:pPr>
        <w:rPr>
          <w:rFonts w:eastAsia="Malgun Gothic"/>
          <w:color w:val="000000" w:themeColor="text1"/>
          <w:sz w:val="24"/>
          <w:szCs w:val="24"/>
        </w:rPr>
      </w:pPr>
    </w:p>
    <w:p w14:paraId="14D97C36" w14:textId="77777777" w:rsidR="00A7409F" w:rsidRPr="00724DB5" w:rsidRDefault="00A7409F" w:rsidP="009735A8">
      <w:pPr>
        <w:widowControl/>
        <w:wordWrap/>
        <w:autoSpaceDE/>
        <w:autoSpaceDN/>
        <w:rPr>
          <w:rFonts w:ascii="ＭＳ ゴシック" w:eastAsia="ＭＳ ゴシック" w:hAnsi="ＭＳ ゴシック"/>
          <w:color w:val="000000" w:themeColor="text1"/>
          <w:sz w:val="24"/>
          <w:szCs w:val="24"/>
        </w:rPr>
      </w:pPr>
    </w:p>
    <w:p w14:paraId="5F6B6C9F" w14:textId="67684A9C" w:rsidR="00C216F6" w:rsidRPr="00724DB5" w:rsidRDefault="00C216F6" w:rsidP="009735A8">
      <w:pPr>
        <w:rPr>
          <w:rFonts w:eastAsia="Malgun Gothic" w:hAnsi="ＭＳ 明朝"/>
          <w:color w:val="000000" w:themeColor="text1"/>
          <w:szCs w:val="21"/>
        </w:rPr>
      </w:pPr>
    </w:p>
    <w:sectPr w:rsidR="00C216F6" w:rsidRPr="00724DB5" w:rsidSect="00336548">
      <w:footerReference w:type="default" r:id="rId8"/>
      <w:pgSz w:w="11907" w:h="16839" w:code="9"/>
      <w:pgMar w:top="1701" w:right="1039" w:bottom="1701" w:left="1418" w:header="851" w:footer="397"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95E0B" w14:textId="77777777" w:rsidR="002C5E23" w:rsidRDefault="002C5E23">
      <w:r>
        <w:separator/>
      </w:r>
    </w:p>
  </w:endnote>
  <w:endnote w:type="continuationSeparator" w:id="0">
    <w:p w14:paraId="103C3A17" w14:textId="77777777" w:rsidR="002C5E23" w:rsidRDefault="002C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GoT?PCM">
    <w:altName w:val="Calibri"/>
    <w:charset w:val="00"/>
    <w:family w:val="auto"/>
    <w:pitch w:val="variable"/>
    <w:sig w:usb0="00000001" w:usb1="4000207B"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l?r">
    <w:altName w:val="Calibri"/>
    <w:charset w:val="00"/>
    <w:family w:val="auto"/>
    <w:pitch w:val="variable"/>
    <w:sig w:usb0="00000001" w:usb1="4000207B" w:usb2="00000000" w:usb3="00000000" w:csb0="0000009F" w:csb1="00000000"/>
  </w:font>
  <w:font w:name="HGSoT?PCM">
    <w:altName w:val="Calibri"/>
    <w:charset w:val="00"/>
    <w:family w:val="auto"/>
    <w:pitch w:val="variable"/>
    <w:sig w:usb0="00000001" w:usb1="4000207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CC7B7" w14:textId="77777777" w:rsidR="002C5E23" w:rsidRPr="00FD2E9A" w:rsidRDefault="002C5E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16984" w14:textId="77777777" w:rsidR="002C5E23" w:rsidRDefault="002C5E23">
      <w:r>
        <w:separator/>
      </w:r>
    </w:p>
  </w:footnote>
  <w:footnote w:type="continuationSeparator" w:id="0">
    <w:p w14:paraId="028EBA6C" w14:textId="77777777" w:rsidR="002C5E23" w:rsidRDefault="002C5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6849"/>
    <w:multiLevelType w:val="hybridMultilevel"/>
    <w:tmpl w:val="94982526"/>
    <w:lvl w:ilvl="0" w:tplc="4CC8FB4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C944B2A"/>
    <w:multiLevelType w:val="hybridMultilevel"/>
    <w:tmpl w:val="BF522748"/>
    <w:lvl w:ilvl="0" w:tplc="04090011">
      <w:start w:val="1"/>
      <w:numFmt w:val="decimalEnclosedCircle"/>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110B01CE"/>
    <w:multiLevelType w:val="hybridMultilevel"/>
    <w:tmpl w:val="F36E42D4"/>
    <w:lvl w:ilvl="0" w:tplc="7A5CB5D4">
      <w:start w:val="1"/>
      <w:numFmt w:val="decimalEnclosedCircle"/>
      <w:lvlText w:val="%1"/>
      <w:lvlJc w:val="left"/>
      <w:pPr>
        <w:ind w:left="121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33F4C"/>
    <w:multiLevelType w:val="hybridMultilevel"/>
    <w:tmpl w:val="961EA4F6"/>
    <w:lvl w:ilvl="0" w:tplc="32DC69A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19BF6D5C"/>
    <w:multiLevelType w:val="hybridMultilevel"/>
    <w:tmpl w:val="3AF89BFE"/>
    <w:lvl w:ilvl="0" w:tplc="0762989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25E0C87"/>
    <w:multiLevelType w:val="hybridMultilevel"/>
    <w:tmpl w:val="73F278F8"/>
    <w:lvl w:ilvl="0" w:tplc="2A0442FE">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3E9F1E5C"/>
    <w:multiLevelType w:val="hybridMultilevel"/>
    <w:tmpl w:val="F1889E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486E2A"/>
    <w:multiLevelType w:val="hybridMultilevel"/>
    <w:tmpl w:val="C8F04D1C"/>
    <w:lvl w:ilvl="0" w:tplc="7BD4DF2A">
      <w:start w:val="1"/>
      <w:numFmt w:val="decimal"/>
      <w:lvlText w:val="(%1)"/>
      <w:lvlJc w:val="left"/>
      <w:pPr>
        <w:ind w:left="360" w:hanging="360"/>
      </w:pPr>
      <w:rPr>
        <w:rFonts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742D05"/>
    <w:multiLevelType w:val="hybridMultilevel"/>
    <w:tmpl w:val="158E4B98"/>
    <w:lvl w:ilvl="0" w:tplc="79147EE2">
      <w:start w:val="1"/>
      <w:numFmt w:val="decimalEnclosedCircle"/>
      <w:lvlText w:val="%1"/>
      <w:lvlJc w:val="left"/>
      <w:pPr>
        <w:ind w:left="1211" w:hanging="360"/>
      </w:pPr>
      <w:rPr>
        <w:rFonts w:ascii="ＭＳ 明朝" w:eastAsia="ＭＳ 明朝" w:hAnsi="ＭＳ 明朝" w:hint="default"/>
      </w:rPr>
    </w:lvl>
    <w:lvl w:ilvl="1" w:tplc="04090017">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9" w15:restartNumberingAfterBreak="0">
    <w:nsid w:val="617646F8"/>
    <w:multiLevelType w:val="hybridMultilevel"/>
    <w:tmpl w:val="E116C8E0"/>
    <w:lvl w:ilvl="0" w:tplc="0C7E9266">
      <w:start w:val="4"/>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62CD2F0B"/>
    <w:multiLevelType w:val="hybridMultilevel"/>
    <w:tmpl w:val="1B56F2D0"/>
    <w:lvl w:ilvl="0" w:tplc="BFCED0C8">
      <w:start w:val="4"/>
      <w:numFmt w:val="bullet"/>
      <w:lvlText w:val="・"/>
      <w:lvlJc w:val="left"/>
      <w:pPr>
        <w:ind w:left="383" w:hanging="360"/>
      </w:pPr>
      <w:rPr>
        <w:rFonts w:ascii="ＭＳ 明朝" w:eastAsia="ＭＳ 明朝" w:hAnsi="ＭＳ 明朝" w:cs="Times New Roman" w:hint="eastAsia"/>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11" w15:restartNumberingAfterBreak="0">
    <w:nsid w:val="6ABF6F51"/>
    <w:multiLevelType w:val="hybridMultilevel"/>
    <w:tmpl w:val="B436031C"/>
    <w:lvl w:ilvl="0" w:tplc="1174CDC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2" w15:restartNumberingAfterBreak="0">
    <w:nsid w:val="6AFB6FA2"/>
    <w:multiLevelType w:val="hybridMultilevel"/>
    <w:tmpl w:val="A4DAD988"/>
    <w:lvl w:ilvl="0" w:tplc="7BD4DF2A">
      <w:start w:val="1"/>
      <w:numFmt w:val="decimal"/>
      <w:lvlText w:val="(%1)"/>
      <w:lvlJc w:val="left"/>
      <w:pPr>
        <w:ind w:left="900" w:hanging="420"/>
      </w:pPr>
      <w:rPr>
        <w:rFonts w:hint="default"/>
        <w:color w:val="000000"/>
        <w:sz w:val="22"/>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824425A"/>
    <w:multiLevelType w:val="hybridMultilevel"/>
    <w:tmpl w:val="158E4B98"/>
    <w:lvl w:ilvl="0" w:tplc="79147EE2">
      <w:start w:val="1"/>
      <w:numFmt w:val="decimalEnclosedCircle"/>
      <w:lvlText w:val="%1"/>
      <w:lvlJc w:val="left"/>
      <w:pPr>
        <w:ind w:left="1211" w:hanging="360"/>
      </w:pPr>
      <w:rPr>
        <w:rFonts w:ascii="ＭＳ 明朝" w:eastAsia="ＭＳ 明朝" w:hAnsi="ＭＳ 明朝" w:hint="default"/>
      </w:rPr>
    </w:lvl>
    <w:lvl w:ilvl="1" w:tplc="04090017">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15:restartNumberingAfterBreak="0">
    <w:nsid w:val="7FCB6343"/>
    <w:multiLevelType w:val="hybridMultilevel"/>
    <w:tmpl w:val="659C91E0"/>
    <w:lvl w:ilvl="0" w:tplc="B7E8E4A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6"/>
  </w:num>
  <w:num w:numId="2">
    <w:abstractNumId w:val="7"/>
  </w:num>
  <w:num w:numId="3">
    <w:abstractNumId w:val="12"/>
  </w:num>
  <w:num w:numId="4">
    <w:abstractNumId w:val="9"/>
  </w:num>
  <w:num w:numId="5">
    <w:abstractNumId w:val="10"/>
  </w:num>
  <w:num w:numId="6">
    <w:abstractNumId w:val="5"/>
  </w:num>
  <w:num w:numId="7">
    <w:abstractNumId w:val="13"/>
  </w:num>
  <w:num w:numId="8">
    <w:abstractNumId w:val="11"/>
  </w:num>
  <w:num w:numId="9">
    <w:abstractNumId w:val="14"/>
  </w:num>
  <w:num w:numId="10">
    <w:abstractNumId w:val="3"/>
  </w:num>
  <w:num w:numId="11">
    <w:abstractNumId w:val="0"/>
  </w:num>
  <w:num w:numId="12">
    <w:abstractNumId w:val="4"/>
  </w:num>
  <w:num w:numId="13">
    <w:abstractNumId w:val="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defaultTabStop w:val="840"/>
  <w:drawingGridHorizontalSpacing w:val="10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93"/>
    <w:rsid w:val="000010FA"/>
    <w:rsid w:val="000022CC"/>
    <w:rsid w:val="00002FE1"/>
    <w:rsid w:val="000034D0"/>
    <w:rsid w:val="00003A54"/>
    <w:rsid w:val="0000696F"/>
    <w:rsid w:val="00013B8C"/>
    <w:rsid w:val="00014626"/>
    <w:rsid w:val="00014E98"/>
    <w:rsid w:val="000151B1"/>
    <w:rsid w:val="00015CB0"/>
    <w:rsid w:val="00017B93"/>
    <w:rsid w:val="00020520"/>
    <w:rsid w:val="000219F2"/>
    <w:rsid w:val="00023508"/>
    <w:rsid w:val="00024272"/>
    <w:rsid w:val="000279BD"/>
    <w:rsid w:val="00031588"/>
    <w:rsid w:val="0003398A"/>
    <w:rsid w:val="00045179"/>
    <w:rsid w:val="000472D7"/>
    <w:rsid w:val="0005370F"/>
    <w:rsid w:val="00056733"/>
    <w:rsid w:val="00057A22"/>
    <w:rsid w:val="0006193F"/>
    <w:rsid w:val="0006213C"/>
    <w:rsid w:val="000726D9"/>
    <w:rsid w:val="00074251"/>
    <w:rsid w:val="00076452"/>
    <w:rsid w:val="0008180E"/>
    <w:rsid w:val="000819DC"/>
    <w:rsid w:val="000900D1"/>
    <w:rsid w:val="00090A98"/>
    <w:rsid w:val="00093A0B"/>
    <w:rsid w:val="00095855"/>
    <w:rsid w:val="000A0B42"/>
    <w:rsid w:val="000A3A02"/>
    <w:rsid w:val="000A570D"/>
    <w:rsid w:val="000A6346"/>
    <w:rsid w:val="000B3A61"/>
    <w:rsid w:val="000B5C99"/>
    <w:rsid w:val="000C3A0E"/>
    <w:rsid w:val="000C44E3"/>
    <w:rsid w:val="000C503B"/>
    <w:rsid w:val="000C6B2E"/>
    <w:rsid w:val="000C7278"/>
    <w:rsid w:val="000D00CF"/>
    <w:rsid w:val="000D0644"/>
    <w:rsid w:val="000D2720"/>
    <w:rsid w:val="000D2DC6"/>
    <w:rsid w:val="000D34F1"/>
    <w:rsid w:val="000D6216"/>
    <w:rsid w:val="000D68B6"/>
    <w:rsid w:val="000E07A3"/>
    <w:rsid w:val="000E414C"/>
    <w:rsid w:val="000E74C5"/>
    <w:rsid w:val="000F265A"/>
    <w:rsid w:val="000F69B4"/>
    <w:rsid w:val="001018D2"/>
    <w:rsid w:val="001020B8"/>
    <w:rsid w:val="00102DB0"/>
    <w:rsid w:val="0010378F"/>
    <w:rsid w:val="00105020"/>
    <w:rsid w:val="00130F6C"/>
    <w:rsid w:val="001312B4"/>
    <w:rsid w:val="00134330"/>
    <w:rsid w:val="00134DA3"/>
    <w:rsid w:val="00135DC3"/>
    <w:rsid w:val="00137FE8"/>
    <w:rsid w:val="00141EF7"/>
    <w:rsid w:val="00143255"/>
    <w:rsid w:val="001476D3"/>
    <w:rsid w:val="00151EE4"/>
    <w:rsid w:val="00152606"/>
    <w:rsid w:val="00152829"/>
    <w:rsid w:val="00153378"/>
    <w:rsid w:val="0015363F"/>
    <w:rsid w:val="00162333"/>
    <w:rsid w:val="00164C80"/>
    <w:rsid w:val="00166E2A"/>
    <w:rsid w:val="00172629"/>
    <w:rsid w:val="00172A00"/>
    <w:rsid w:val="0017521D"/>
    <w:rsid w:val="0017622B"/>
    <w:rsid w:val="00181D48"/>
    <w:rsid w:val="00184DF5"/>
    <w:rsid w:val="001878E3"/>
    <w:rsid w:val="0019053E"/>
    <w:rsid w:val="001949FE"/>
    <w:rsid w:val="00194F89"/>
    <w:rsid w:val="001A0759"/>
    <w:rsid w:val="001A3EA6"/>
    <w:rsid w:val="001A4687"/>
    <w:rsid w:val="001A7AC6"/>
    <w:rsid w:val="001B059D"/>
    <w:rsid w:val="001B288C"/>
    <w:rsid w:val="001B3AC6"/>
    <w:rsid w:val="001C33C6"/>
    <w:rsid w:val="001C4CCF"/>
    <w:rsid w:val="001C5EA4"/>
    <w:rsid w:val="001D1B8E"/>
    <w:rsid w:val="001D4677"/>
    <w:rsid w:val="001D5B17"/>
    <w:rsid w:val="001D6EB8"/>
    <w:rsid w:val="001E34EE"/>
    <w:rsid w:val="001E5DA2"/>
    <w:rsid w:val="001F5BB4"/>
    <w:rsid w:val="001F61CF"/>
    <w:rsid w:val="002017DC"/>
    <w:rsid w:val="00204973"/>
    <w:rsid w:val="00212FD8"/>
    <w:rsid w:val="002131F4"/>
    <w:rsid w:val="00215A8E"/>
    <w:rsid w:val="00215B09"/>
    <w:rsid w:val="00220783"/>
    <w:rsid w:val="00220F28"/>
    <w:rsid w:val="0022147C"/>
    <w:rsid w:val="002215ED"/>
    <w:rsid w:val="00223BD0"/>
    <w:rsid w:val="00225C3E"/>
    <w:rsid w:val="00225D72"/>
    <w:rsid w:val="00226B56"/>
    <w:rsid w:val="00227DC8"/>
    <w:rsid w:val="00237F21"/>
    <w:rsid w:val="00241ABD"/>
    <w:rsid w:val="00244134"/>
    <w:rsid w:val="0025222A"/>
    <w:rsid w:val="00253D4E"/>
    <w:rsid w:val="00257CD3"/>
    <w:rsid w:val="00257F11"/>
    <w:rsid w:val="00261562"/>
    <w:rsid w:val="00262A13"/>
    <w:rsid w:val="0027171D"/>
    <w:rsid w:val="00274EFF"/>
    <w:rsid w:val="0027550A"/>
    <w:rsid w:val="00275DD8"/>
    <w:rsid w:val="00277F5F"/>
    <w:rsid w:val="00280A4E"/>
    <w:rsid w:val="00284FB9"/>
    <w:rsid w:val="00287114"/>
    <w:rsid w:val="00293527"/>
    <w:rsid w:val="00293A81"/>
    <w:rsid w:val="002963B8"/>
    <w:rsid w:val="002A4EC4"/>
    <w:rsid w:val="002B1123"/>
    <w:rsid w:val="002B2928"/>
    <w:rsid w:val="002B450F"/>
    <w:rsid w:val="002B4554"/>
    <w:rsid w:val="002B4A53"/>
    <w:rsid w:val="002B67B1"/>
    <w:rsid w:val="002B6907"/>
    <w:rsid w:val="002C2C0A"/>
    <w:rsid w:val="002C3E07"/>
    <w:rsid w:val="002C4984"/>
    <w:rsid w:val="002C52FD"/>
    <w:rsid w:val="002C5E23"/>
    <w:rsid w:val="002C73AC"/>
    <w:rsid w:val="002C78FD"/>
    <w:rsid w:val="002C7FA3"/>
    <w:rsid w:val="002D63B7"/>
    <w:rsid w:val="002D7884"/>
    <w:rsid w:val="002E3F55"/>
    <w:rsid w:val="002E6EE0"/>
    <w:rsid w:val="002F1809"/>
    <w:rsid w:val="002F2A97"/>
    <w:rsid w:val="002F79E2"/>
    <w:rsid w:val="003079A3"/>
    <w:rsid w:val="00311542"/>
    <w:rsid w:val="00315B19"/>
    <w:rsid w:val="0031799C"/>
    <w:rsid w:val="00320D90"/>
    <w:rsid w:val="003220EC"/>
    <w:rsid w:val="00323D1C"/>
    <w:rsid w:val="003349AC"/>
    <w:rsid w:val="00336548"/>
    <w:rsid w:val="003372C0"/>
    <w:rsid w:val="00340A13"/>
    <w:rsid w:val="00344328"/>
    <w:rsid w:val="0034453F"/>
    <w:rsid w:val="00347523"/>
    <w:rsid w:val="00350807"/>
    <w:rsid w:val="00351D44"/>
    <w:rsid w:val="00352A28"/>
    <w:rsid w:val="00354D19"/>
    <w:rsid w:val="00355EDD"/>
    <w:rsid w:val="00357EE0"/>
    <w:rsid w:val="003606A9"/>
    <w:rsid w:val="00362EC4"/>
    <w:rsid w:val="00370709"/>
    <w:rsid w:val="00373922"/>
    <w:rsid w:val="00375FD9"/>
    <w:rsid w:val="003803D0"/>
    <w:rsid w:val="00384913"/>
    <w:rsid w:val="00386189"/>
    <w:rsid w:val="003906CF"/>
    <w:rsid w:val="00390A7B"/>
    <w:rsid w:val="00393F58"/>
    <w:rsid w:val="003948AC"/>
    <w:rsid w:val="00394B98"/>
    <w:rsid w:val="003A118F"/>
    <w:rsid w:val="003A2F9A"/>
    <w:rsid w:val="003A4EFA"/>
    <w:rsid w:val="003B0881"/>
    <w:rsid w:val="003B199D"/>
    <w:rsid w:val="003B256A"/>
    <w:rsid w:val="003B4F9F"/>
    <w:rsid w:val="003C0AFD"/>
    <w:rsid w:val="003C302F"/>
    <w:rsid w:val="003C4B65"/>
    <w:rsid w:val="003D3F70"/>
    <w:rsid w:val="003D49EB"/>
    <w:rsid w:val="003D4B1F"/>
    <w:rsid w:val="003D511B"/>
    <w:rsid w:val="003D59FA"/>
    <w:rsid w:val="003D70FC"/>
    <w:rsid w:val="003D7632"/>
    <w:rsid w:val="003E06BA"/>
    <w:rsid w:val="003E2AB8"/>
    <w:rsid w:val="003F3AC5"/>
    <w:rsid w:val="003F5C09"/>
    <w:rsid w:val="003F6C7A"/>
    <w:rsid w:val="003F6F73"/>
    <w:rsid w:val="003F778E"/>
    <w:rsid w:val="00400695"/>
    <w:rsid w:val="004016EE"/>
    <w:rsid w:val="00404147"/>
    <w:rsid w:val="00406349"/>
    <w:rsid w:val="00406962"/>
    <w:rsid w:val="00412746"/>
    <w:rsid w:val="004131B1"/>
    <w:rsid w:val="0041548E"/>
    <w:rsid w:val="00417802"/>
    <w:rsid w:val="0042017C"/>
    <w:rsid w:val="00422311"/>
    <w:rsid w:val="00422E90"/>
    <w:rsid w:val="0042333C"/>
    <w:rsid w:val="00423C2C"/>
    <w:rsid w:val="00426448"/>
    <w:rsid w:val="00431278"/>
    <w:rsid w:val="00433932"/>
    <w:rsid w:val="00435C91"/>
    <w:rsid w:val="004379B8"/>
    <w:rsid w:val="00447D98"/>
    <w:rsid w:val="0045559E"/>
    <w:rsid w:val="00456064"/>
    <w:rsid w:val="0046583F"/>
    <w:rsid w:val="00466C1D"/>
    <w:rsid w:val="004700F5"/>
    <w:rsid w:val="00470233"/>
    <w:rsid w:val="00471907"/>
    <w:rsid w:val="004726AD"/>
    <w:rsid w:val="00472C12"/>
    <w:rsid w:val="004877DF"/>
    <w:rsid w:val="00490E26"/>
    <w:rsid w:val="0049392C"/>
    <w:rsid w:val="00493D01"/>
    <w:rsid w:val="004A05D3"/>
    <w:rsid w:val="004A59C4"/>
    <w:rsid w:val="004A77BB"/>
    <w:rsid w:val="004B046B"/>
    <w:rsid w:val="004B08FB"/>
    <w:rsid w:val="004B0C45"/>
    <w:rsid w:val="004B0CA0"/>
    <w:rsid w:val="004B14D8"/>
    <w:rsid w:val="004B4D35"/>
    <w:rsid w:val="004B56C8"/>
    <w:rsid w:val="004B6214"/>
    <w:rsid w:val="004B649D"/>
    <w:rsid w:val="004D2226"/>
    <w:rsid w:val="004D61E0"/>
    <w:rsid w:val="004E1512"/>
    <w:rsid w:val="004E20D4"/>
    <w:rsid w:val="004E2B23"/>
    <w:rsid w:val="004E486D"/>
    <w:rsid w:val="004E629E"/>
    <w:rsid w:val="004F00FE"/>
    <w:rsid w:val="004F1661"/>
    <w:rsid w:val="004F1BC0"/>
    <w:rsid w:val="004F7B46"/>
    <w:rsid w:val="0050016E"/>
    <w:rsid w:val="00500BBF"/>
    <w:rsid w:val="00502760"/>
    <w:rsid w:val="005100F0"/>
    <w:rsid w:val="00513BF9"/>
    <w:rsid w:val="005146EE"/>
    <w:rsid w:val="005205D5"/>
    <w:rsid w:val="00521076"/>
    <w:rsid w:val="00522050"/>
    <w:rsid w:val="0052318D"/>
    <w:rsid w:val="005260AC"/>
    <w:rsid w:val="00531C8B"/>
    <w:rsid w:val="00532525"/>
    <w:rsid w:val="00535885"/>
    <w:rsid w:val="0053619C"/>
    <w:rsid w:val="00536377"/>
    <w:rsid w:val="00536691"/>
    <w:rsid w:val="0054024C"/>
    <w:rsid w:val="00541AB4"/>
    <w:rsid w:val="00541B8D"/>
    <w:rsid w:val="00542AD8"/>
    <w:rsid w:val="0055243A"/>
    <w:rsid w:val="0055309F"/>
    <w:rsid w:val="005534BC"/>
    <w:rsid w:val="00555E24"/>
    <w:rsid w:val="00556955"/>
    <w:rsid w:val="005625C8"/>
    <w:rsid w:val="00566F02"/>
    <w:rsid w:val="0058241B"/>
    <w:rsid w:val="0058476F"/>
    <w:rsid w:val="005868D4"/>
    <w:rsid w:val="005922A6"/>
    <w:rsid w:val="0059481B"/>
    <w:rsid w:val="005971F9"/>
    <w:rsid w:val="005A00F3"/>
    <w:rsid w:val="005A1B05"/>
    <w:rsid w:val="005A79C0"/>
    <w:rsid w:val="005B1202"/>
    <w:rsid w:val="005B17D8"/>
    <w:rsid w:val="005B49D4"/>
    <w:rsid w:val="005C339A"/>
    <w:rsid w:val="005C4349"/>
    <w:rsid w:val="005D4682"/>
    <w:rsid w:val="005E6156"/>
    <w:rsid w:val="005F1BE1"/>
    <w:rsid w:val="005F3F3C"/>
    <w:rsid w:val="005F4930"/>
    <w:rsid w:val="005F58D2"/>
    <w:rsid w:val="005F7CDA"/>
    <w:rsid w:val="00600DC5"/>
    <w:rsid w:val="006014DF"/>
    <w:rsid w:val="00603A84"/>
    <w:rsid w:val="00604E82"/>
    <w:rsid w:val="00610B94"/>
    <w:rsid w:val="00616B36"/>
    <w:rsid w:val="006178C3"/>
    <w:rsid w:val="006256D1"/>
    <w:rsid w:val="0063121A"/>
    <w:rsid w:val="00632997"/>
    <w:rsid w:val="0063544E"/>
    <w:rsid w:val="006376B8"/>
    <w:rsid w:val="00640287"/>
    <w:rsid w:val="0064560A"/>
    <w:rsid w:val="00645AD9"/>
    <w:rsid w:val="00646F78"/>
    <w:rsid w:val="00654062"/>
    <w:rsid w:val="00655D07"/>
    <w:rsid w:val="006574E7"/>
    <w:rsid w:val="00657647"/>
    <w:rsid w:val="00660426"/>
    <w:rsid w:val="00661DD1"/>
    <w:rsid w:val="00661F03"/>
    <w:rsid w:val="00665E9C"/>
    <w:rsid w:val="00666E58"/>
    <w:rsid w:val="00680D70"/>
    <w:rsid w:val="00683E0C"/>
    <w:rsid w:val="00691F0C"/>
    <w:rsid w:val="006924FD"/>
    <w:rsid w:val="0069448F"/>
    <w:rsid w:val="0069582B"/>
    <w:rsid w:val="00696BF2"/>
    <w:rsid w:val="006A0CC9"/>
    <w:rsid w:val="006A0F6D"/>
    <w:rsid w:val="006A19F8"/>
    <w:rsid w:val="006A3006"/>
    <w:rsid w:val="006A60BA"/>
    <w:rsid w:val="006A6B0F"/>
    <w:rsid w:val="006B0AC4"/>
    <w:rsid w:val="006B3AE4"/>
    <w:rsid w:val="006B405B"/>
    <w:rsid w:val="006B49F8"/>
    <w:rsid w:val="006B5071"/>
    <w:rsid w:val="006B6256"/>
    <w:rsid w:val="006B6C13"/>
    <w:rsid w:val="006C1EF2"/>
    <w:rsid w:val="006C7CAC"/>
    <w:rsid w:val="006D21D5"/>
    <w:rsid w:val="006D3916"/>
    <w:rsid w:val="006D6368"/>
    <w:rsid w:val="006D661C"/>
    <w:rsid w:val="006D7A2C"/>
    <w:rsid w:val="006E4634"/>
    <w:rsid w:val="006E69F8"/>
    <w:rsid w:val="006E6D1F"/>
    <w:rsid w:val="006E7462"/>
    <w:rsid w:val="006F2ECD"/>
    <w:rsid w:val="006F705B"/>
    <w:rsid w:val="00700823"/>
    <w:rsid w:val="00701192"/>
    <w:rsid w:val="00701F66"/>
    <w:rsid w:val="00704502"/>
    <w:rsid w:val="0070577E"/>
    <w:rsid w:val="00711827"/>
    <w:rsid w:val="00711B9E"/>
    <w:rsid w:val="00715E3E"/>
    <w:rsid w:val="00716EFF"/>
    <w:rsid w:val="00721AA9"/>
    <w:rsid w:val="00724DB5"/>
    <w:rsid w:val="0072620F"/>
    <w:rsid w:val="007268D3"/>
    <w:rsid w:val="007278EB"/>
    <w:rsid w:val="007325A5"/>
    <w:rsid w:val="00732F5A"/>
    <w:rsid w:val="00733F7D"/>
    <w:rsid w:val="00735337"/>
    <w:rsid w:val="00741DF3"/>
    <w:rsid w:val="007424DC"/>
    <w:rsid w:val="007502C2"/>
    <w:rsid w:val="007506CB"/>
    <w:rsid w:val="00753FC5"/>
    <w:rsid w:val="00754713"/>
    <w:rsid w:val="0075605D"/>
    <w:rsid w:val="00757A88"/>
    <w:rsid w:val="00757F9F"/>
    <w:rsid w:val="007600B7"/>
    <w:rsid w:val="0076482E"/>
    <w:rsid w:val="00765858"/>
    <w:rsid w:val="0077046A"/>
    <w:rsid w:val="00773CAB"/>
    <w:rsid w:val="0077732B"/>
    <w:rsid w:val="00785697"/>
    <w:rsid w:val="007861AF"/>
    <w:rsid w:val="00787A67"/>
    <w:rsid w:val="007905D4"/>
    <w:rsid w:val="00791F22"/>
    <w:rsid w:val="007928BB"/>
    <w:rsid w:val="00792D3E"/>
    <w:rsid w:val="00794234"/>
    <w:rsid w:val="00794938"/>
    <w:rsid w:val="007952CB"/>
    <w:rsid w:val="00795ED1"/>
    <w:rsid w:val="007967CC"/>
    <w:rsid w:val="00796D4E"/>
    <w:rsid w:val="007A0623"/>
    <w:rsid w:val="007A0B8A"/>
    <w:rsid w:val="007A2E07"/>
    <w:rsid w:val="007A2ECB"/>
    <w:rsid w:val="007A409C"/>
    <w:rsid w:val="007A6037"/>
    <w:rsid w:val="007B26DE"/>
    <w:rsid w:val="007B42A4"/>
    <w:rsid w:val="007B582D"/>
    <w:rsid w:val="007B676C"/>
    <w:rsid w:val="007B7D07"/>
    <w:rsid w:val="007C35ED"/>
    <w:rsid w:val="007C39D0"/>
    <w:rsid w:val="007C4DFF"/>
    <w:rsid w:val="007C7DCC"/>
    <w:rsid w:val="007D06C6"/>
    <w:rsid w:val="007D0F36"/>
    <w:rsid w:val="007D1191"/>
    <w:rsid w:val="007D1EB9"/>
    <w:rsid w:val="007D2167"/>
    <w:rsid w:val="007D5467"/>
    <w:rsid w:val="007D612A"/>
    <w:rsid w:val="007E02AA"/>
    <w:rsid w:val="007E3368"/>
    <w:rsid w:val="007E344C"/>
    <w:rsid w:val="007F38EB"/>
    <w:rsid w:val="007F5EA4"/>
    <w:rsid w:val="0080259F"/>
    <w:rsid w:val="00804A80"/>
    <w:rsid w:val="00817100"/>
    <w:rsid w:val="00817E12"/>
    <w:rsid w:val="008212CE"/>
    <w:rsid w:val="008242C3"/>
    <w:rsid w:val="008245C0"/>
    <w:rsid w:val="008246CB"/>
    <w:rsid w:val="00830DB4"/>
    <w:rsid w:val="00833981"/>
    <w:rsid w:val="00835BD6"/>
    <w:rsid w:val="008360D9"/>
    <w:rsid w:val="0084008F"/>
    <w:rsid w:val="008405FA"/>
    <w:rsid w:val="00842616"/>
    <w:rsid w:val="008438CA"/>
    <w:rsid w:val="00846B82"/>
    <w:rsid w:val="00846DF5"/>
    <w:rsid w:val="00853A07"/>
    <w:rsid w:val="008547C0"/>
    <w:rsid w:val="00855B96"/>
    <w:rsid w:val="00857487"/>
    <w:rsid w:val="00862B5A"/>
    <w:rsid w:val="00864764"/>
    <w:rsid w:val="00864B0D"/>
    <w:rsid w:val="00865F00"/>
    <w:rsid w:val="0087007E"/>
    <w:rsid w:val="008707E7"/>
    <w:rsid w:val="0087095B"/>
    <w:rsid w:val="00870D41"/>
    <w:rsid w:val="00877498"/>
    <w:rsid w:val="0088088B"/>
    <w:rsid w:val="00880B5B"/>
    <w:rsid w:val="00880E9D"/>
    <w:rsid w:val="008814F0"/>
    <w:rsid w:val="008829F4"/>
    <w:rsid w:val="0088461D"/>
    <w:rsid w:val="008902B9"/>
    <w:rsid w:val="008905A1"/>
    <w:rsid w:val="0089168A"/>
    <w:rsid w:val="008A4468"/>
    <w:rsid w:val="008A5826"/>
    <w:rsid w:val="008A5F0B"/>
    <w:rsid w:val="008A65D9"/>
    <w:rsid w:val="008B4446"/>
    <w:rsid w:val="008B483F"/>
    <w:rsid w:val="008B4C2C"/>
    <w:rsid w:val="008B683F"/>
    <w:rsid w:val="008B787C"/>
    <w:rsid w:val="008C062D"/>
    <w:rsid w:val="008C16DA"/>
    <w:rsid w:val="008C36FF"/>
    <w:rsid w:val="008C5483"/>
    <w:rsid w:val="008D5661"/>
    <w:rsid w:val="008E1B00"/>
    <w:rsid w:val="008E5B13"/>
    <w:rsid w:val="008F09AA"/>
    <w:rsid w:val="008F33DA"/>
    <w:rsid w:val="008F3F7C"/>
    <w:rsid w:val="008F54C8"/>
    <w:rsid w:val="0090013E"/>
    <w:rsid w:val="0090159A"/>
    <w:rsid w:val="009016E9"/>
    <w:rsid w:val="009026A7"/>
    <w:rsid w:val="00913392"/>
    <w:rsid w:val="0091384E"/>
    <w:rsid w:val="00914D09"/>
    <w:rsid w:val="009245AB"/>
    <w:rsid w:val="00925592"/>
    <w:rsid w:val="009301A3"/>
    <w:rsid w:val="00931035"/>
    <w:rsid w:val="00932BFB"/>
    <w:rsid w:val="009338BC"/>
    <w:rsid w:val="0093428A"/>
    <w:rsid w:val="00940CAA"/>
    <w:rsid w:val="00941889"/>
    <w:rsid w:val="00941CE0"/>
    <w:rsid w:val="009424B8"/>
    <w:rsid w:val="00944A13"/>
    <w:rsid w:val="0095032A"/>
    <w:rsid w:val="00950547"/>
    <w:rsid w:val="00955AB4"/>
    <w:rsid w:val="009622FE"/>
    <w:rsid w:val="00965071"/>
    <w:rsid w:val="00966353"/>
    <w:rsid w:val="009730F5"/>
    <w:rsid w:val="00973271"/>
    <w:rsid w:val="009735A8"/>
    <w:rsid w:val="00976A18"/>
    <w:rsid w:val="00981EEC"/>
    <w:rsid w:val="009871DF"/>
    <w:rsid w:val="0099452D"/>
    <w:rsid w:val="009953B4"/>
    <w:rsid w:val="009964FD"/>
    <w:rsid w:val="00997881"/>
    <w:rsid w:val="009A17DB"/>
    <w:rsid w:val="009A26F2"/>
    <w:rsid w:val="009B40CF"/>
    <w:rsid w:val="009B5BD1"/>
    <w:rsid w:val="009B7E37"/>
    <w:rsid w:val="009C021F"/>
    <w:rsid w:val="009C5984"/>
    <w:rsid w:val="009C64C9"/>
    <w:rsid w:val="009C70A0"/>
    <w:rsid w:val="009D4C8F"/>
    <w:rsid w:val="009D5C79"/>
    <w:rsid w:val="009D6ADD"/>
    <w:rsid w:val="009D7E81"/>
    <w:rsid w:val="009D7EED"/>
    <w:rsid w:val="009E1436"/>
    <w:rsid w:val="009E20A0"/>
    <w:rsid w:val="009E356C"/>
    <w:rsid w:val="009E697F"/>
    <w:rsid w:val="009E6991"/>
    <w:rsid w:val="009F1C1F"/>
    <w:rsid w:val="009F4B33"/>
    <w:rsid w:val="009F7E16"/>
    <w:rsid w:val="00A0176D"/>
    <w:rsid w:val="00A0429B"/>
    <w:rsid w:val="00A05A5C"/>
    <w:rsid w:val="00A0749F"/>
    <w:rsid w:val="00A17552"/>
    <w:rsid w:val="00A24709"/>
    <w:rsid w:val="00A25486"/>
    <w:rsid w:val="00A25A98"/>
    <w:rsid w:val="00A30339"/>
    <w:rsid w:val="00A31430"/>
    <w:rsid w:val="00A34C3A"/>
    <w:rsid w:val="00A356C8"/>
    <w:rsid w:val="00A35FAD"/>
    <w:rsid w:val="00A3627A"/>
    <w:rsid w:val="00A4096D"/>
    <w:rsid w:val="00A50528"/>
    <w:rsid w:val="00A5328B"/>
    <w:rsid w:val="00A55406"/>
    <w:rsid w:val="00A61CAF"/>
    <w:rsid w:val="00A63732"/>
    <w:rsid w:val="00A641A2"/>
    <w:rsid w:val="00A64531"/>
    <w:rsid w:val="00A65F38"/>
    <w:rsid w:val="00A66AE6"/>
    <w:rsid w:val="00A6766B"/>
    <w:rsid w:val="00A718EE"/>
    <w:rsid w:val="00A7409F"/>
    <w:rsid w:val="00A74613"/>
    <w:rsid w:val="00A74762"/>
    <w:rsid w:val="00A74E86"/>
    <w:rsid w:val="00A75D4F"/>
    <w:rsid w:val="00A770C4"/>
    <w:rsid w:val="00A823D2"/>
    <w:rsid w:val="00A828BB"/>
    <w:rsid w:val="00A82F72"/>
    <w:rsid w:val="00A877C3"/>
    <w:rsid w:val="00A87D97"/>
    <w:rsid w:val="00A91B13"/>
    <w:rsid w:val="00A92E6C"/>
    <w:rsid w:val="00A931B9"/>
    <w:rsid w:val="00A9376F"/>
    <w:rsid w:val="00A94093"/>
    <w:rsid w:val="00A950C1"/>
    <w:rsid w:val="00A9513A"/>
    <w:rsid w:val="00A9562D"/>
    <w:rsid w:val="00A9744E"/>
    <w:rsid w:val="00AA1226"/>
    <w:rsid w:val="00AA2561"/>
    <w:rsid w:val="00AA26DC"/>
    <w:rsid w:val="00AA35BD"/>
    <w:rsid w:val="00AA628B"/>
    <w:rsid w:val="00AB2BDF"/>
    <w:rsid w:val="00AB4935"/>
    <w:rsid w:val="00AB525A"/>
    <w:rsid w:val="00AB7C6B"/>
    <w:rsid w:val="00AC004D"/>
    <w:rsid w:val="00AC2D6F"/>
    <w:rsid w:val="00AD0EAC"/>
    <w:rsid w:val="00AD6498"/>
    <w:rsid w:val="00AD6C1F"/>
    <w:rsid w:val="00AE48A3"/>
    <w:rsid w:val="00AF1CC6"/>
    <w:rsid w:val="00AF225C"/>
    <w:rsid w:val="00AF3E42"/>
    <w:rsid w:val="00AF4831"/>
    <w:rsid w:val="00AF526A"/>
    <w:rsid w:val="00B03007"/>
    <w:rsid w:val="00B0584C"/>
    <w:rsid w:val="00B06932"/>
    <w:rsid w:val="00B07AFC"/>
    <w:rsid w:val="00B20F6A"/>
    <w:rsid w:val="00B21711"/>
    <w:rsid w:val="00B24AD5"/>
    <w:rsid w:val="00B25E1E"/>
    <w:rsid w:val="00B31721"/>
    <w:rsid w:val="00B31DD0"/>
    <w:rsid w:val="00B32280"/>
    <w:rsid w:val="00B325F5"/>
    <w:rsid w:val="00B3295C"/>
    <w:rsid w:val="00B35239"/>
    <w:rsid w:val="00B366C6"/>
    <w:rsid w:val="00B43921"/>
    <w:rsid w:val="00B46F2A"/>
    <w:rsid w:val="00B510F4"/>
    <w:rsid w:val="00B51DA4"/>
    <w:rsid w:val="00B54440"/>
    <w:rsid w:val="00B569C8"/>
    <w:rsid w:val="00B578D4"/>
    <w:rsid w:val="00B606D9"/>
    <w:rsid w:val="00B628A2"/>
    <w:rsid w:val="00B664D3"/>
    <w:rsid w:val="00B667F8"/>
    <w:rsid w:val="00B67041"/>
    <w:rsid w:val="00B72EE2"/>
    <w:rsid w:val="00B73028"/>
    <w:rsid w:val="00B73FD2"/>
    <w:rsid w:val="00B768B0"/>
    <w:rsid w:val="00B8020E"/>
    <w:rsid w:val="00B80754"/>
    <w:rsid w:val="00B807A5"/>
    <w:rsid w:val="00B81DA6"/>
    <w:rsid w:val="00B82C4F"/>
    <w:rsid w:val="00B82D69"/>
    <w:rsid w:val="00B837B7"/>
    <w:rsid w:val="00B84C22"/>
    <w:rsid w:val="00B85608"/>
    <w:rsid w:val="00B8704D"/>
    <w:rsid w:val="00B90261"/>
    <w:rsid w:val="00B9043F"/>
    <w:rsid w:val="00B92828"/>
    <w:rsid w:val="00B938BC"/>
    <w:rsid w:val="00B9453D"/>
    <w:rsid w:val="00B946B6"/>
    <w:rsid w:val="00B95A0C"/>
    <w:rsid w:val="00BA3083"/>
    <w:rsid w:val="00BA34D0"/>
    <w:rsid w:val="00BA35A1"/>
    <w:rsid w:val="00BA4C31"/>
    <w:rsid w:val="00BA72C8"/>
    <w:rsid w:val="00BB1EF0"/>
    <w:rsid w:val="00BB23F7"/>
    <w:rsid w:val="00BB3905"/>
    <w:rsid w:val="00BB6A21"/>
    <w:rsid w:val="00BC3B2A"/>
    <w:rsid w:val="00BC4321"/>
    <w:rsid w:val="00BC49C4"/>
    <w:rsid w:val="00BC4CBC"/>
    <w:rsid w:val="00BC5A5D"/>
    <w:rsid w:val="00BC6AF9"/>
    <w:rsid w:val="00BD0D0F"/>
    <w:rsid w:val="00BD38AD"/>
    <w:rsid w:val="00BD3FAD"/>
    <w:rsid w:val="00BD47F5"/>
    <w:rsid w:val="00BD4914"/>
    <w:rsid w:val="00BD6A21"/>
    <w:rsid w:val="00BD6E6B"/>
    <w:rsid w:val="00BD74E5"/>
    <w:rsid w:val="00BE094D"/>
    <w:rsid w:val="00BE17EF"/>
    <w:rsid w:val="00BE348A"/>
    <w:rsid w:val="00BE5659"/>
    <w:rsid w:val="00BF094B"/>
    <w:rsid w:val="00BF26D1"/>
    <w:rsid w:val="00BF327D"/>
    <w:rsid w:val="00BF5EDA"/>
    <w:rsid w:val="00BF7D0C"/>
    <w:rsid w:val="00C018C5"/>
    <w:rsid w:val="00C05C6A"/>
    <w:rsid w:val="00C066AB"/>
    <w:rsid w:val="00C16E7F"/>
    <w:rsid w:val="00C21459"/>
    <w:rsid w:val="00C216F6"/>
    <w:rsid w:val="00C231F9"/>
    <w:rsid w:val="00C24314"/>
    <w:rsid w:val="00C2597F"/>
    <w:rsid w:val="00C26095"/>
    <w:rsid w:val="00C31AC3"/>
    <w:rsid w:val="00C336A4"/>
    <w:rsid w:val="00C3561F"/>
    <w:rsid w:val="00C4030D"/>
    <w:rsid w:val="00C41174"/>
    <w:rsid w:val="00C4322D"/>
    <w:rsid w:val="00C43725"/>
    <w:rsid w:val="00C43D13"/>
    <w:rsid w:val="00C4694F"/>
    <w:rsid w:val="00C47220"/>
    <w:rsid w:val="00C506BC"/>
    <w:rsid w:val="00C52006"/>
    <w:rsid w:val="00C5737B"/>
    <w:rsid w:val="00C66FE2"/>
    <w:rsid w:val="00C70BE0"/>
    <w:rsid w:val="00C74493"/>
    <w:rsid w:val="00C776A1"/>
    <w:rsid w:val="00C8169A"/>
    <w:rsid w:val="00C8261B"/>
    <w:rsid w:val="00C86C40"/>
    <w:rsid w:val="00C90D9A"/>
    <w:rsid w:val="00C910D5"/>
    <w:rsid w:val="00C911CF"/>
    <w:rsid w:val="00C94DEF"/>
    <w:rsid w:val="00CA3C88"/>
    <w:rsid w:val="00CA5EA0"/>
    <w:rsid w:val="00CA7704"/>
    <w:rsid w:val="00CB1D44"/>
    <w:rsid w:val="00CB506F"/>
    <w:rsid w:val="00CC1380"/>
    <w:rsid w:val="00CC4511"/>
    <w:rsid w:val="00CC4B8C"/>
    <w:rsid w:val="00CC5ADF"/>
    <w:rsid w:val="00CC621E"/>
    <w:rsid w:val="00CD0495"/>
    <w:rsid w:val="00CD2820"/>
    <w:rsid w:val="00CD5B3A"/>
    <w:rsid w:val="00CD7C56"/>
    <w:rsid w:val="00CE0CD4"/>
    <w:rsid w:val="00CE528A"/>
    <w:rsid w:val="00CE53D4"/>
    <w:rsid w:val="00CE7498"/>
    <w:rsid w:val="00CE7CE1"/>
    <w:rsid w:val="00CF2ED9"/>
    <w:rsid w:val="00CF4062"/>
    <w:rsid w:val="00CF4694"/>
    <w:rsid w:val="00CF70B6"/>
    <w:rsid w:val="00D02DC1"/>
    <w:rsid w:val="00D042C1"/>
    <w:rsid w:val="00D12FCC"/>
    <w:rsid w:val="00D14033"/>
    <w:rsid w:val="00D160E0"/>
    <w:rsid w:val="00D17193"/>
    <w:rsid w:val="00D174EC"/>
    <w:rsid w:val="00D21A9B"/>
    <w:rsid w:val="00D2338B"/>
    <w:rsid w:val="00D238CB"/>
    <w:rsid w:val="00D25A48"/>
    <w:rsid w:val="00D26E49"/>
    <w:rsid w:val="00D31C47"/>
    <w:rsid w:val="00D35E71"/>
    <w:rsid w:val="00D36858"/>
    <w:rsid w:val="00D42C8B"/>
    <w:rsid w:val="00D45D0C"/>
    <w:rsid w:val="00D5084D"/>
    <w:rsid w:val="00D51CA4"/>
    <w:rsid w:val="00D54361"/>
    <w:rsid w:val="00D575CE"/>
    <w:rsid w:val="00D668BC"/>
    <w:rsid w:val="00D66F4F"/>
    <w:rsid w:val="00D67438"/>
    <w:rsid w:val="00D67CB8"/>
    <w:rsid w:val="00D70708"/>
    <w:rsid w:val="00D757A7"/>
    <w:rsid w:val="00D77106"/>
    <w:rsid w:val="00D77B23"/>
    <w:rsid w:val="00D77E06"/>
    <w:rsid w:val="00D8056C"/>
    <w:rsid w:val="00D805C3"/>
    <w:rsid w:val="00D818FB"/>
    <w:rsid w:val="00D8202C"/>
    <w:rsid w:val="00D828E6"/>
    <w:rsid w:val="00D8471E"/>
    <w:rsid w:val="00D865CE"/>
    <w:rsid w:val="00D947D9"/>
    <w:rsid w:val="00D95B6D"/>
    <w:rsid w:val="00D96E12"/>
    <w:rsid w:val="00D97652"/>
    <w:rsid w:val="00DA04BC"/>
    <w:rsid w:val="00DA0980"/>
    <w:rsid w:val="00DA1B02"/>
    <w:rsid w:val="00DA2BB7"/>
    <w:rsid w:val="00DA6C7D"/>
    <w:rsid w:val="00DB01D9"/>
    <w:rsid w:val="00DB19AE"/>
    <w:rsid w:val="00DC1FE0"/>
    <w:rsid w:val="00DC21B8"/>
    <w:rsid w:val="00DC2845"/>
    <w:rsid w:val="00DC3939"/>
    <w:rsid w:val="00DC4470"/>
    <w:rsid w:val="00DC6F63"/>
    <w:rsid w:val="00DC7AA1"/>
    <w:rsid w:val="00DD2E9B"/>
    <w:rsid w:val="00DD5878"/>
    <w:rsid w:val="00DE009D"/>
    <w:rsid w:val="00DE4A0C"/>
    <w:rsid w:val="00DE4B5C"/>
    <w:rsid w:val="00DF2176"/>
    <w:rsid w:val="00E01455"/>
    <w:rsid w:val="00E0207B"/>
    <w:rsid w:val="00E026E6"/>
    <w:rsid w:val="00E02706"/>
    <w:rsid w:val="00E045FE"/>
    <w:rsid w:val="00E06B07"/>
    <w:rsid w:val="00E0729E"/>
    <w:rsid w:val="00E138BF"/>
    <w:rsid w:val="00E148F2"/>
    <w:rsid w:val="00E157DD"/>
    <w:rsid w:val="00E1619E"/>
    <w:rsid w:val="00E1782F"/>
    <w:rsid w:val="00E2050A"/>
    <w:rsid w:val="00E22021"/>
    <w:rsid w:val="00E23C45"/>
    <w:rsid w:val="00E23E79"/>
    <w:rsid w:val="00E266CD"/>
    <w:rsid w:val="00E26753"/>
    <w:rsid w:val="00E27845"/>
    <w:rsid w:val="00E27F58"/>
    <w:rsid w:val="00E316EE"/>
    <w:rsid w:val="00E32095"/>
    <w:rsid w:val="00E358F5"/>
    <w:rsid w:val="00E409A3"/>
    <w:rsid w:val="00E46DD7"/>
    <w:rsid w:val="00E47CAC"/>
    <w:rsid w:val="00E5210E"/>
    <w:rsid w:val="00E5426D"/>
    <w:rsid w:val="00E54857"/>
    <w:rsid w:val="00E606BD"/>
    <w:rsid w:val="00E60BB4"/>
    <w:rsid w:val="00E60E54"/>
    <w:rsid w:val="00E622A4"/>
    <w:rsid w:val="00E62824"/>
    <w:rsid w:val="00E63890"/>
    <w:rsid w:val="00E645CB"/>
    <w:rsid w:val="00E665F3"/>
    <w:rsid w:val="00E66C37"/>
    <w:rsid w:val="00E67B64"/>
    <w:rsid w:val="00E716BF"/>
    <w:rsid w:val="00E7312B"/>
    <w:rsid w:val="00E75788"/>
    <w:rsid w:val="00E758B9"/>
    <w:rsid w:val="00E81200"/>
    <w:rsid w:val="00E831D2"/>
    <w:rsid w:val="00E83B6D"/>
    <w:rsid w:val="00E851FC"/>
    <w:rsid w:val="00E92F1F"/>
    <w:rsid w:val="00E95A64"/>
    <w:rsid w:val="00EA5BDB"/>
    <w:rsid w:val="00EB48D9"/>
    <w:rsid w:val="00EB4F34"/>
    <w:rsid w:val="00EB697A"/>
    <w:rsid w:val="00EB71CE"/>
    <w:rsid w:val="00EB73BF"/>
    <w:rsid w:val="00EC2060"/>
    <w:rsid w:val="00EC252D"/>
    <w:rsid w:val="00EC34E4"/>
    <w:rsid w:val="00EC5525"/>
    <w:rsid w:val="00EC6C83"/>
    <w:rsid w:val="00ED14D4"/>
    <w:rsid w:val="00ED33EA"/>
    <w:rsid w:val="00EE616D"/>
    <w:rsid w:val="00EE716A"/>
    <w:rsid w:val="00EF1631"/>
    <w:rsid w:val="00EF1B1F"/>
    <w:rsid w:val="00EF2E0F"/>
    <w:rsid w:val="00EF4F5F"/>
    <w:rsid w:val="00EF7A43"/>
    <w:rsid w:val="00F014BD"/>
    <w:rsid w:val="00F041A9"/>
    <w:rsid w:val="00F050A9"/>
    <w:rsid w:val="00F0551C"/>
    <w:rsid w:val="00F10080"/>
    <w:rsid w:val="00F13BCA"/>
    <w:rsid w:val="00F24E38"/>
    <w:rsid w:val="00F26769"/>
    <w:rsid w:val="00F27918"/>
    <w:rsid w:val="00F31041"/>
    <w:rsid w:val="00F3628F"/>
    <w:rsid w:val="00F40A2B"/>
    <w:rsid w:val="00F41548"/>
    <w:rsid w:val="00F43D0E"/>
    <w:rsid w:val="00F44DA0"/>
    <w:rsid w:val="00F519F3"/>
    <w:rsid w:val="00F53082"/>
    <w:rsid w:val="00F5374C"/>
    <w:rsid w:val="00F5390E"/>
    <w:rsid w:val="00F550C8"/>
    <w:rsid w:val="00F64FCB"/>
    <w:rsid w:val="00F65DFB"/>
    <w:rsid w:val="00F70987"/>
    <w:rsid w:val="00F72FE7"/>
    <w:rsid w:val="00F74FE0"/>
    <w:rsid w:val="00F77A74"/>
    <w:rsid w:val="00F80497"/>
    <w:rsid w:val="00F812CD"/>
    <w:rsid w:val="00F83C31"/>
    <w:rsid w:val="00F8506F"/>
    <w:rsid w:val="00F859AE"/>
    <w:rsid w:val="00F879B9"/>
    <w:rsid w:val="00F91345"/>
    <w:rsid w:val="00F946EE"/>
    <w:rsid w:val="00FA5A28"/>
    <w:rsid w:val="00FA5DCB"/>
    <w:rsid w:val="00FB1E35"/>
    <w:rsid w:val="00FC0026"/>
    <w:rsid w:val="00FC1A70"/>
    <w:rsid w:val="00FC4EEA"/>
    <w:rsid w:val="00FD1643"/>
    <w:rsid w:val="00FD537F"/>
    <w:rsid w:val="00FD5A53"/>
    <w:rsid w:val="00FE00F4"/>
    <w:rsid w:val="00FE0B73"/>
    <w:rsid w:val="00FE3928"/>
    <w:rsid w:val="00FE56C4"/>
    <w:rsid w:val="00FE7075"/>
    <w:rsid w:val="00FE7417"/>
    <w:rsid w:val="00FE7DB3"/>
    <w:rsid w:val="00FF066A"/>
    <w:rsid w:val="00FF4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6A014F"/>
  <w15:chartTrackingRefBased/>
  <w15:docId w15:val="{4055CD41-1718-4652-97C0-8EB9E614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21AA9"/>
    <w:pPr>
      <w:widowControl w:val="0"/>
      <w:wordWrap w:val="0"/>
      <w:autoSpaceDE w:val="0"/>
      <w:autoSpaceDN w:val="0"/>
      <w:jc w:val="both"/>
    </w:pPr>
    <w:rPr>
      <w:rFonts w:ascii="ＭＳ 明朝" w:eastAsia="ＭＳ 明朝" w:hAnsi="Times New Roman" w:cs="Times New Roman"/>
      <w:szCs w:val="20"/>
      <w:lang w:eastAsia="ko-KR"/>
    </w:rPr>
  </w:style>
  <w:style w:type="paragraph" w:styleId="1">
    <w:name w:val="heading 1"/>
    <w:basedOn w:val="a"/>
    <w:next w:val="a"/>
    <w:link w:val="10"/>
    <w:uiPriority w:val="9"/>
    <w:qFormat/>
    <w:rsid w:val="00D17193"/>
    <w:pPr>
      <w:wordWrap/>
      <w:outlineLvl w:val="0"/>
    </w:pPr>
    <w:rPr>
      <w:rFonts w:ascii="ＭＳ ゴシック" w:eastAsia="ＭＳ ゴシック" w:hAnsi="ＭＳ ゴシック"/>
      <w:color w:val="000000"/>
      <w:szCs w:val="22"/>
    </w:rPr>
  </w:style>
  <w:style w:type="paragraph" w:styleId="2">
    <w:name w:val="heading 2"/>
    <w:basedOn w:val="a"/>
    <w:next w:val="a"/>
    <w:link w:val="20"/>
    <w:uiPriority w:val="9"/>
    <w:unhideWhenUsed/>
    <w:qFormat/>
    <w:rsid w:val="00D17193"/>
    <w:pPr>
      <w:keepNext/>
      <w:ind w:leftChars="100" w:left="210"/>
      <w:outlineLvl w:val="1"/>
    </w:pPr>
    <w:rPr>
      <w:rFonts w:ascii="ＭＳ ゴシック" w:eastAsia="ＭＳ ゴシック" w:hAnsi="ＭＳ ゴシック" w:cstheme="majorBidi"/>
      <w:color w:val="000000"/>
      <w:szCs w:val="22"/>
    </w:rPr>
  </w:style>
  <w:style w:type="paragraph" w:styleId="3">
    <w:name w:val="heading 3"/>
    <w:basedOn w:val="a"/>
    <w:next w:val="a"/>
    <w:link w:val="30"/>
    <w:uiPriority w:val="9"/>
    <w:unhideWhenUsed/>
    <w:qFormat/>
    <w:rsid w:val="00D17193"/>
    <w:pPr>
      <w:keepNext/>
      <w:ind w:leftChars="200" w:left="200"/>
      <w:outlineLvl w:val="2"/>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7193"/>
    <w:rPr>
      <w:rFonts w:ascii="ＭＳ ゴシック" w:eastAsia="ＭＳ ゴシック" w:hAnsi="ＭＳ ゴシック" w:cs="Times New Roman"/>
      <w:color w:val="000000"/>
      <w:lang w:eastAsia="ko-KR"/>
    </w:rPr>
  </w:style>
  <w:style w:type="character" w:customStyle="1" w:styleId="20">
    <w:name w:val="見出し 2 (文字)"/>
    <w:basedOn w:val="a0"/>
    <w:link w:val="2"/>
    <w:uiPriority w:val="9"/>
    <w:rsid w:val="00D17193"/>
    <w:rPr>
      <w:rFonts w:ascii="ＭＳ ゴシック" w:eastAsia="ＭＳ ゴシック" w:hAnsi="ＭＳ ゴシック" w:cstheme="majorBidi"/>
      <w:color w:val="000000"/>
      <w:lang w:eastAsia="ko-KR"/>
    </w:rPr>
  </w:style>
  <w:style w:type="character" w:customStyle="1" w:styleId="30">
    <w:name w:val="見出し 3 (文字)"/>
    <w:basedOn w:val="a0"/>
    <w:link w:val="3"/>
    <w:uiPriority w:val="9"/>
    <w:rsid w:val="00D17193"/>
    <w:rPr>
      <w:rFonts w:asciiTheme="majorHAnsi" w:eastAsia="ＭＳ ゴシック" w:hAnsiTheme="majorHAnsi" w:cstheme="majorBidi"/>
      <w:szCs w:val="20"/>
      <w:lang w:eastAsia="ko-KR"/>
    </w:rPr>
  </w:style>
  <w:style w:type="table" w:customStyle="1" w:styleId="DefaultTable">
    <w:name w:val="Default Table"/>
    <w:rsid w:val="00D17193"/>
    <w:rPr>
      <w:rFonts w:ascii="Times New Roman" w:eastAsia="SimSu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ParaAttribute0">
    <w:name w:val="ParaAttribute0"/>
    <w:rsid w:val="00D17193"/>
    <w:pPr>
      <w:widowControl w:val="0"/>
      <w:wordWrap w:val="0"/>
    </w:pPr>
    <w:rPr>
      <w:rFonts w:ascii="Times New Roman" w:eastAsia="SimSun" w:hAnsi="Times New Roman" w:cs="Times New Roman"/>
      <w:kern w:val="0"/>
      <w:sz w:val="20"/>
      <w:szCs w:val="20"/>
    </w:rPr>
  </w:style>
  <w:style w:type="paragraph" w:customStyle="1" w:styleId="ParaAttribute1">
    <w:name w:val="ParaAttribute1"/>
    <w:rsid w:val="00D17193"/>
    <w:pPr>
      <w:widowControl w:val="0"/>
      <w:wordWrap w:val="0"/>
      <w:spacing w:line="4276" w:lineRule="exact"/>
    </w:pPr>
    <w:rPr>
      <w:rFonts w:ascii="Times New Roman" w:eastAsia="SimSun" w:hAnsi="Times New Roman" w:cs="Times New Roman"/>
      <w:kern w:val="0"/>
      <w:sz w:val="20"/>
      <w:szCs w:val="20"/>
    </w:rPr>
  </w:style>
  <w:style w:type="paragraph" w:customStyle="1" w:styleId="ParaAttribute2">
    <w:name w:val="ParaAttribute2"/>
    <w:rsid w:val="00D17193"/>
    <w:pPr>
      <w:widowControl w:val="0"/>
      <w:wordWrap w:val="0"/>
      <w:spacing w:line="456" w:lineRule="exact"/>
    </w:pPr>
    <w:rPr>
      <w:rFonts w:ascii="Times New Roman" w:eastAsia="ＭＳ 明朝" w:hAnsi="Times New Roman" w:cs="Times New Roman"/>
      <w:kern w:val="0"/>
      <w:sz w:val="20"/>
      <w:szCs w:val="20"/>
    </w:rPr>
  </w:style>
  <w:style w:type="paragraph" w:customStyle="1" w:styleId="ParaAttribute3">
    <w:name w:val="ParaAttribute3"/>
    <w:rsid w:val="00D17193"/>
    <w:pPr>
      <w:widowControl w:val="0"/>
      <w:wordWrap w:val="0"/>
      <w:spacing w:line="1032" w:lineRule="exact"/>
    </w:pPr>
    <w:rPr>
      <w:rFonts w:ascii="Times New Roman" w:eastAsia="SimSun" w:hAnsi="Times New Roman" w:cs="Times New Roman"/>
      <w:kern w:val="0"/>
      <w:sz w:val="20"/>
      <w:szCs w:val="20"/>
    </w:rPr>
  </w:style>
  <w:style w:type="paragraph" w:customStyle="1" w:styleId="ParaAttribute4">
    <w:name w:val="ParaAttribute4"/>
    <w:rsid w:val="00D17193"/>
    <w:pPr>
      <w:widowControl w:val="0"/>
      <w:wordWrap w:val="0"/>
      <w:spacing w:line="360" w:lineRule="exact"/>
    </w:pPr>
    <w:rPr>
      <w:rFonts w:ascii="Times New Roman" w:eastAsia="SimSun" w:hAnsi="Times New Roman" w:cs="Times New Roman"/>
      <w:kern w:val="0"/>
      <w:sz w:val="20"/>
      <w:szCs w:val="20"/>
    </w:rPr>
  </w:style>
  <w:style w:type="paragraph" w:customStyle="1" w:styleId="ParaAttribute5">
    <w:name w:val="ParaAttribute5"/>
    <w:rsid w:val="00D17193"/>
    <w:pPr>
      <w:widowControl w:val="0"/>
      <w:wordWrap w:val="0"/>
      <w:spacing w:line="5405" w:lineRule="exact"/>
    </w:pPr>
    <w:rPr>
      <w:rFonts w:ascii="Times New Roman" w:eastAsia="SimSun" w:hAnsi="Times New Roman" w:cs="Times New Roman"/>
      <w:kern w:val="0"/>
      <w:sz w:val="20"/>
      <w:szCs w:val="20"/>
    </w:rPr>
  </w:style>
  <w:style w:type="paragraph" w:customStyle="1" w:styleId="ParaAttribute6">
    <w:name w:val="ParaAttribute6"/>
    <w:rsid w:val="00D17193"/>
    <w:pPr>
      <w:widowControl w:val="0"/>
      <w:wordWrap w:val="0"/>
      <w:spacing w:line="355" w:lineRule="exact"/>
    </w:pPr>
    <w:rPr>
      <w:rFonts w:ascii="Times New Roman" w:eastAsia="SimSun" w:hAnsi="Times New Roman" w:cs="Times New Roman"/>
      <w:kern w:val="0"/>
      <w:sz w:val="20"/>
      <w:szCs w:val="20"/>
    </w:rPr>
  </w:style>
  <w:style w:type="paragraph" w:customStyle="1" w:styleId="ParaAttribute7">
    <w:name w:val="ParaAttribute7"/>
    <w:rsid w:val="00D17193"/>
    <w:pPr>
      <w:widowControl w:val="0"/>
      <w:wordWrap w:val="0"/>
      <w:spacing w:line="461" w:lineRule="exact"/>
    </w:pPr>
    <w:rPr>
      <w:rFonts w:ascii="Times New Roman" w:eastAsia="SimSun" w:hAnsi="Times New Roman" w:cs="Times New Roman"/>
      <w:kern w:val="0"/>
      <w:sz w:val="20"/>
      <w:szCs w:val="20"/>
    </w:rPr>
  </w:style>
  <w:style w:type="paragraph" w:customStyle="1" w:styleId="ParaAttribute8">
    <w:name w:val="ParaAttribute8"/>
    <w:rsid w:val="00D17193"/>
    <w:pPr>
      <w:widowControl w:val="0"/>
      <w:wordWrap w:val="0"/>
      <w:spacing w:line="1963" w:lineRule="exact"/>
    </w:pPr>
    <w:rPr>
      <w:rFonts w:ascii="Times New Roman" w:eastAsia="SimSun" w:hAnsi="Times New Roman" w:cs="Times New Roman"/>
      <w:kern w:val="0"/>
      <w:sz w:val="20"/>
      <w:szCs w:val="20"/>
    </w:rPr>
  </w:style>
  <w:style w:type="paragraph" w:customStyle="1" w:styleId="ParaAttribute9">
    <w:name w:val="ParaAttribute9"/>
    <w:rsid w:val="00D17193"/>
    <w:pPr>
      <w:widowControl w:val="0"/>
      <w:wordWrap w:val="0"/>
      <w:spacing w:line="255" w:lineRule="exact"/>
    </w:pPr>
    <w:rPr>
      <w:rFonts w:ascii="Times New Roman" w:eastAsia="SimSun" w:hAnsi="Times New Roman" w:cs="Times New Roman"/>
      <w:kern w:val="0"/>
      <w:sz w:val="20"/>
      <w:szCs w:val="20"/>
    </w:rPr>
  </w:style>
  <w:style w:type="paragraph" w:customStyle="1" w:styleId="ParaAttribute10">
    <w:name w:val="ParaAttribute10"/>
    <w:rsid w:val="00D17193"/>
    <w:pPr>
      <w:widowControl w:val="0"/>
      <w:wordWrap w:val="0"/>
      <w:spacing w:line="2054" w:lineRule="exact"/>
    </w:pPr>
    <w:rPr>
      <w:rFonts w:ascii="Times New Roman" w:eastAsia="SimSun" w:hAnsi="Times New Roman" w:cs="Times New Roman"/>
      <w:kern w:val="0"/>
      <w:sz w:val="20"/>
      <w:szCs w:val="20"/>
    </w:rPr>
  </w:style>
  <w:style w:type="paragraph" w:customStyle="1" w:styleId="ParaAttribute11">
    <w:name w:val="ParaAttribute11"/>
    <w:link w:val="ParaAttribute110"/>
    <w:rsid w:val="00D17193"/>
    <w:pPr>
      <w:widowControl w:val="0"/>
      <w:wordWrap w:val="0"/>
      <w:spacing w:line="221" w:lineRule="exact"/>
    </w:pPr>
    <w:rPr>
      <w:rFonts w:ascii="Times New Roman" w:eastAsia="SimSun" w:hAnsi="Times New Roman" w:cs="Times New Roman"/>
      <w:kern w:val="0"/>
      <w:sz w:val="20"/>
      <w:szCs w:val="20"/>
    </w:rPr>
  </w:style>
  <w:style w:type="paragraph" w:customStyle="1" w:styleId="ParaAttribute12">
    <w:name w:val="ParaAttribute12"/>
    <w:rsid w:val="00D17193"/>
    <w:pPr>
      <w:widowControl w:val="0"/>
      <w:wordWrap w:val="0"/>
      <w:spacing w:line="139" w:lineRule="exact"/>
    </w:pPr>
    <w:rPr>
      <w:rFonts w:ascii="Times New Roman" w:eastAsia="SimSun" w:hAnsi="Times New Roman" w:cs="Times New Roman"/>
      <w:kern w:val="0"/>
      <w:sz w:val="20"/>
      <w:szCs w:val="20"/>
    </w:rPr>
  </w:style>
  <w:style w:type="paragraph" w:customStyle="1" w:styleId="ParaAttribute13">
    <w:name w:val="ParaAttribute13"/>
    <w:rsid w:val="00D17193"/>
    <w:pPr>
      <w:widowControl w:val="0"/>
      <w:wordWrap w:val="0"/>
      <w:spacing w:line="9465" w:lineRule="exact"/>
    </w:pPr>
    <w:rPr>
      <w:rFonts w:ascii="Times New Roman" w:eastAsia="SimSun" w:hAnsi="Times New Roman" w:cs="Times New Roman"/>
      <w:kern w:val="0"/>
      <w:sz w:val="20"/>
      <w:szCs w:val="20"/>
    </w:rPr>
  </w:style>
  <w:style w:type="paragraph" w:customStyle="1" w:styleId="ParaAttribute14">
    <w:name w:val="ParaAttribute14"/>
    <w:rsid w:val="00D17193"/>
    <w:pPr>
      <w:widowControl w:val="0"/>
      <w:wordWrap w:val="0"/>
      <w:spacing w:line="220" w:lineRule="exact"/>
    </w:pPr>
    <w:rPr>
      <w:rFonts w:ascii="Times New Roman" w:eastAsia="SimSun" w:hAnsi="Times New Roman" w:cs="Times New Roman"/>
      <w:kern w:val="0"/>
      <w:sz w:val="20"/>
      <w:szCs w:val="20"/>
    </w:rPr>
  </w:style>
  <w:style w:type="paragraph" w:customStyle="1" w:styleId="ParaAttribute15">
    <w:name w:val="ParaAttribute15"/>
    <w:rsid w:val="00D17193"/>
    <w:pPr>
      <w:widowControl w:val="0"/>
      <w:wordWrap w:val="0"/>
      <w:spacing w:line="63" w:lineRule="exact"/>
    </w:pPr>
    <w:rPr>
      <w:rFonts w:ascii="Times New Roman" w:eastAsia="SimSun" w:hAnsi="Times New Roman" w:cs="Times New Roman"/>
      <w:kern w:val="0"/>
      <w:sz w:val="20"/>
      <w:szCs w:val="20"/>
    </w:rPr>
  </w:style>
  <w:style w:type="paragraph" w:customStyle="1" w:styleId="ParaAttribute16">
    <w:name w:val="ParaAttribute16"/>
    <w:rsid w:val="00D17193"/>
    <w:pPr>
      <w:widowControl w:val="0"/>
      <w:wordWrap w:val="0"/>
      <w:spacing w:line="67" w:lineRule="exact"/>
    </w:pPr>
    <w:rPr>
      <w:rFonts w:ascii="Times New Roman" w:eastAsia="SimSun" w:hAnsi="Times New Roman" w:cs="Times New Roman"/>
      <w:kern w:val="0"/>
      <w:sz w:val="20"/>
      <w:szCs w:val="20"/>
    </w:rPr>
  </w:style>
  <w:style w:type="paragraph" w:customStyle="1" w:styleId="ParaAttribute17">
    <w:name w:val="ParaAttribute17"/>
    <w:rsid w:val="00D17193"/>
    <w:pPr>
      <w:widowControl w:val="0"/>
      <w:wordWrap w:val="0"/>
      <w:spacing w:line="62" w:lineRule="exact"/>
    </w:pPr>
    <w:rPr>
      <w:rFonts w:ascii="Times New Roman" w:eastAsia="SimSun" w:hAnsi="Times New Roman" w:cs="Times New Roman"/>
      <w:kern w:val="0"/>
      <w:sz w:val="20"/>
      <w:szCs w:val="20"/>
    </w:rPr>
  </w:style>
  <w:style w:type="paragraph" w:customStyle="1" w:styleId="ParaAttribute18">
    <w:name w:val="ParaAttribute18"/>
    <w:rsid w:val="00D17193"/>
    <w:pPr>
      <w:widowControl w:val="0"/>
      <w:wordWrap w:val="0"/>
      <w:spacing w:line="101" w:lineRule="exact"/>
    </w:pPr>
    <w:rPr>
      <w:rFonts w:ascii="Times New Roman" w:eastAsia="SimSun" w:hAnsi="Times New Roman" w:cs="Times New Roman"/>
      <w:kern w:val="0"/>
      <w:sz w:val="20"/>
      <w:szCs w:val="20"/>
    </w:rPr>
  </w:style>
  <w:style w:type="paragraph" w:customStyle="1" w:styleId="ParaAttribute19">
    <w:name w:val="ParaAttribute19"/>
    <w:rsid w:val="00D17193"/>
    <w:pPr>
      <w:widowControl w:val="0"/>
      <w:wordWrap w:val="0"/>
      <w:spacing w:line="140" w:lineRule="exact"/>
    </w:pPr>
    <w:rPr>
      <w:rFonts w:ascii="Times New Roman" w:eastAsia="SimSun" w:hAnsi="Times New Roman" w:cs="Times New Roman"/>
      <w:kern w:val="0"/>
      <w:sz w:val="20"/>
      <w:szCs w:val="20"/>
    </w:rPr>
  </w:style>
  <w:style w:type="paragraph" w:customStyle="1" w:styleId="ParaAttribute20">
    <w:name w:val="ParaAttribute20"/>
    <w:rsid w:val="00D17193"/>
    <w:pPr>
      <w:widowControl w:val="0"/>
      <w:wordWrap w:val="0"/>
      <w:spacing w:line="68" w:lineRule="exact"/>
    </w:pPr>
    <w:rPr>
      <w:rFonts w:ascii="Times New Roman" w:eastAsia="SimSun" w:hAnsi="Times New Roman" w:cs="Times New Roman"/>
      <w:kern w:val="0"/>
      <w:sz w:val="20"/>
      <w:szCs w:val="20"/>
    </w:rPr>
  </w:style>
  <w:style w:type="paragraph" w:customStyle="1" w:styleId="ParaAttribute21">
    <w:name w:val="ParaAttribute21"/>
    <w:rsid w:val="00D17193"/>
    <w:pPr>
      <w:widowControl w:val="0"/>
      <w:wordWrap w:val="0"/>
      <w:spacing w:line="106" w:lineRule="exact"/>
    </w:pPr>
    <w:rPr>
      <w:rFonts w:ascii="Times New Roman" w:eastAsia="SimSun" w:hAnsi="Times New Roman" w:cs="Times New Roman"/>
      <w:kern w:val="0"/>
      <w:sz w:val="20"/>
      <w:szCs w:val="20"/>
    </w:rPr>
  </w:style>
  <w:style w:type="paragraph" w:customStyle="1" w:styleId="ParaAttribute22">
    <w:name w:val="ParaAttribute22"/>
    <w:rsid w:val="00D17193"/>
    <w:pPr>
      <w:widowControl w:val="0"/>
      <w:wordWrap w:val="0"/>
      <w:spacing w:line="100" w:lineRule="exact"/>
    </w:pPr>
    <w:rPr>
      <w:rFonts w:ascii="Times New Roman" w:eastAsia="SimSun" w:hAnsi="Times New Roman" w:cs="Times New Roman"/>
      <w:kern w:val="0"/>
      <w:sz w:val="20"/>
      <w:szCs w:val="20"/>
    </w:rPr>
  </w:style>
  <w:style w:type="paragraph" w:customStyle="1" w:styleId="ParaAttribute23">
    <w:name w:val="ParaAttribute23"/>
    <w:rsid w:val="00D17193"/>
    <w:pPr>
      <w:widowControl w:val="0"/>
      <w:wordWrap w:val="0"/>
      <w:spacing w:line="2016" w:lineRule="exact"/>
    </w:pPr>
    <w:rPr>
      <w:rFonts w:ascii="Times New Roman" w:eastAsia="SimSun" w:hAnsi="Times New Roman" w:cs="Times New Roman"/>
      <w:kern w:val="0"/>
      <w:sz w:val="20"/>
      <w:szCs w:val="20"/>
    </w:rPr>
  </w:style>
  <w:style w:type="paragraph" w:customStyle="1" w:styleId="ParaAttribute24">
    <w:name w:val="ParaAttribute24"/>
    <w:rsid w:val="00D17193"/>
    <w:pPr>
      <w:widowControl w:val="0"/>
      <w:wordWrap w:val="0"/>
      <w:spacing w:line="105" w:lineRule="exact"/>
    </w:pPr>
    <w:rPr>
      <w:rFonts w:ascii="Times New Roman" w:eastAsia="SimSun" w:hAnsi="Times New Roman" w:cs="Times New Roman"/>
      <w:kern w:val="0"/>
      <w:sz w:val="20"/>
      <w:szCs w:val="20"/>
    </w:rPr>
  </w:style>
  <w:style w:type="paragraph" w:customStyle="1" w:styleId="ParaAttribute25">
    <w:name w:val="ParaAttribute25"/>
    <w:rsid w:val="00D17193"/>
    <w:pPr>
      <w:widowControl w:val="0"/>
      <w:wordWrap w:val="0"/>
      <w:spacing w:line="96" w:lineRule="exact"/>
    </w:pPr>
    <w:rPr>
      <w:rFonts w:ascii="Times New Roman" w:eastAsia="SimSun" w:hAnsi="Times New Roman" w:cs="Times New Roman"/>
      <w:kern w:val="0"/>
      <w:sz w:val="20"/>
      <w:szCs w:val="20"/>
    </w:rPr>
  </w:style>
  <w:style w:type="paragraph" w:customStyle="1" w:styleId="ParaAttribute26">
    <w:name w:val="ParaAttribute26"/>
    <w:rsid w:val="00D17193"/>
    <w:pPr>
      <w:widowControl w:val="0"/>
      <w:wordWrap w:val="0"/>
      <w:spacing w:line="4444" w:lineRule="exact"/>
    </w:pPr>
    <w:rPr>
      <w:rFonts w:ascii="Times New Roman" w:eastAsia="SimSun" w:hAnsi="Times New Roman" w:cs="Times New Roman"/>
      <w:kern w:val="0"/>
      <w:sz w:val="20"/>
      <w:szCs w:val="20"/>
    </w:rPr>
  </w:style>
  <w:style w:type="paragraph" w:customStyle="1" w:styleId="ParaAttribute27">
    <w:name w:val="ParaAttribute27"/>
    <w:rsid w:val="00D17193"/>
    <w:pPr>
      <w:widowControl w:val="0"/>
      <w:wordWrap w:val="0"/>
      <w:spacing w:line="1771" w:lineRule="exact"/>
    </w:pPr>
    <w:rPr>
      <w:rFonts w:ascii="Times New Roman" w:eastAsia="SimSun" w:hAnsi="Times New Roman" w:cs="Times New Roman"/>
      <w:kern w:val="0"/>
      <w:sz w:val="20"/>
      <w:szCs w:val="20"/>
    </w:rPr>
  </w:style>
  <w:style w:type="paragraph" w:customStyle="1" w:styleId="ParaAttribute28">
    <w:name w:val="ParaAttribute28"/>
    <w:rsid w:val="00D17193"/>
    <w:pPr>
      <w:widowControl w:val="0"/>
      <w:wordWrap w:val="0"/>
      <w:spacing w:line="499" w:lineRule="exact"/>
    </w:pPr>
    <w:rPr>
      <w:rFonts w:ascii="Times New Roman" w:eastAsia="SimSun" w:hAnsi="Times New Roman" w:cs="Times New Roman"/>
      <w:kern w:val="0"/>
      <w:sz w:val="20"/>
      <w:szCs w:val="20"/>
    </w:rPr>
  </w:style>
  <w:style w:type="paragraph" w:customStyle="1" w:styleId="ParaAttribute29">
    <w:name w:val="ParaAttribute29"/>
    <w:rsid w:val="00D17193"/>
    <w:pPr>
      <w:widowControl w:val="0"/>
      <w:wordWrap w:val="0"/>
      <w:spacing w:line="110" w:lineRule="exact"/>
    </w:pPr>
    <w:rPr>
      <w:rFonts w:ascii="Times New Roman" w:eastAsia="SimSun" w:hAnsi="Times New Roman" w:cs="Times New Roman"/>
      <w:kern w:val="0"/>
      <w:sz w:val="20"/>
      <w:szCs w:val="20"/>
    </w:rPr>
  </w:style>
  <w:style w:type="paragraph" w:customStyle="1" w:styleId="ParaAttribute30">
    <w:name w:val="ParaAttribute30"/>
    <w:rsid w:val="00D17193"/>
    <w:pPr>
      <w:widowControl w:val="0"/>
      <w:wordWrap w:val="0"/>
      <w:spacing w:line="269" w:lineRule="exact"/>
    </w:pPr>
    <w:rPr>
      <w:rFonts w:ascii="Times New Roman" w:eastAsia="SimSun" w:hAnsi="Times New Roman" w:cs="Times New Roman"/>
      <w:kern w:val="0"/>
      <w:sz w:val="20"/>
      <w:szCs w:val="20"/>
    </w:rPr>
  </w:style>
  <w:style w:type="paragraph" w:customStyle="1" w:styleId="ParaAttribute31">
    <w:name w:val="ParaAttribute31"/>
    <w:rsid w:val="00D17193"/>
    <w:pPr>
      <w:widowControl w:val="0"/>
      <w:wordWrap w:val="0"/>
      <w:spacing w:line="120" w:lineRule="exact"/>
    </w:pPr>
    <w:rPr>
      <w:rFonts w:ascii="Times New Roman" w:eastAsia="SimSun" w:hAnsi="Times New Roman" w:cs="Times New Roman"/>
      <w:kern w:val="0"/>
      <w:sz w:val="20"/>
      <w:szCs w:val="20"/>
    </w:rPr>
  </w:style>
  <w:style w:type="paragraph" w:customStyle="1" w:styleId="ParaAttribute32">
    <w:name w:val="ParaAttribute32"/>
    <w:rsid w:val="00D17193"/>
    <w:pPr>
      <w:widowControl w:val="0"/>
      <w:wordWrap w:val="0"/>
      <w:spacing w:line="340" w:lineRule="exact"/>
    </w:pPr>
    <w:rPr>
      <w:rFonts w:ascii="Times New Roman" w:eastAsia="SimSun" w:hAnsi="Times New Roman" w:cs="Times New Roman"/>
      <w:kern w:val="0"/>
      <w:sz w:val="20"/>
      <w:szCs w:val="20"/>
    </w:rPr>
  </w:style>
  <w:style w:type="paragraph" w:customStyle="1" w:styleId="ParaAttribute33">
    <w:name w:val="ParaAttribute33"/>
    <w:rsid w:val="00D17193"/>
    <w:pPr>
      <w:widowControl w:val="0"/>
      <w:wordWrap w:val="0"/>
      <w:spacing w:line="56" w:lineRule="exact"/>
    </w:pPr>
    <w:rPr>
      <w:rFonts w:ascii="Times New Roman" w:eastAsia="SimSun" w:hAnsi="Times New Roman" w:cs="Times New Roman"/>
      <w:kern w:val="0"/>
      <w:sz w:val="20"/>
      <w:szCs w:val="20"/>
    </w:rPr>
  </w:style>
  <w:style w:type="paragraph" w:customStyle="1" w:styleId="ParaAttribute34">
    <w:name w:val="ParaAttribute34"/>
    <w:rsid w:val="00D17193"/>
    <w:pPr>
      <w:widowControl w:val="0"/>
      <w:wordWrap w:val="0"/>
      <w:spacing w:line="1026" w:lineRule="exact"/>
    </w:pPr>
    <w:rPr>
      <w:rFonts w:ascii="Times New Roman" w:eastAsia="SimSun" w:hAnsi="Times New Roman" w:cs="Times New Roman"/>
      <w:kern w:val="0"/>
      <w:sz w:val="20"/>
      <w:szCs w:val="20"/>
    </w:rPr>
  </w:style>
  <w:style w:type="paragraph" w:customStyle="1" w:styleId="ParaAttribute35">
    <w:name w:val="ParaAttribute35"/>
    <w:rsid w:val="00D17193"/>
    <w:pPr>
      <w:widowControl w:val="0"/>
      <w:wordWrap w:val="0"/>
      <w:spacing w:line="10060" w:lineRule="exact"/>
    </w:pPr>
    <w:rPr>
      <w:rFonts w:ascii="Times New Roman" w:eastAsia="SimSun" w:hAnsi="Times New Roman" w:cs="Times New Roman"/>
      <w:kern w:val="0"/>
      <w:sz w:val="20"/>
      <w:szCs w:val="20"/>
    </w:rPr>
  </w:style>
  <w:style w:type="paragraph" w:customStyle="1" w:styleId="ParaAttribute36">
    <w:name w:val="ParaAttribute36"/>
    <w:rsid w:val="00D17193"/>
    <w:pPr>
      <w:widowControl w:val="0"/>
      <w:wordWrap w:val="0"/>
      <w:spacing w:line="144" w:lineRule="exact"/>
    </w:pPr>
    <w:rPr>
      <w:rFonts w:ascii="Times New Roman" w:eastAsia="SimSun" w:hAnsi="Times New Roman" w:cs="Times New Roman"/>
      <w:kern w:val="0"/>
      <w:sz w:val="20"/>
      <w:szCs w:val="20"/>
    </w:rPr>
  </w:style>
  <w:style w:type="paragraph" w:customStyle="1" w:styleId="ParaAttribute37">
    <w:name w:val="ParaAttribute37"/>
    <w:rsid w:val="00D17193"/>
    <w:pPr>
      <w:widowControl w:val="0"/>
      <w:wordWrap w:val="0"/>
      <w:spacing w:line="212" w:lineRule="exact"/>
    </w:pPr>
    <w:rPr>
      <w:rFonts w:ascii="Times New Roman" w:eastAsia="SimSun" w:hAnsi="Times New Roman" w:cs="Times New Roman"/>
      <w:kern w:val="0"/>
      <w:sz w:val="20"/>
      <w:szCs w:val="20"/>
    </w:rPr>
  </w:style>
  <w:style w:type="paragraph" w:customStyle="1" w:styleId="ParaAttribute38">
    <w:name w:val="ParaAttribute38"/>
    <w:rsid w:val="00D17193"/>
    <w:pPr>
      <w:widowControl w:val="0"/>
      <w:wordWrap w:val="0"/>
      <w:spacing w:line="148" w:lineRule="exact"/>
    </w:pPr>
    <w:rPr>
      <w:rFonts w:ascii="Times New Roman" w:eastAsia="SimSun" w:hAnsi="Times New Roman" w:cs="Times New Roman"/>
      <w:kern w:val="0"/>
      <w:sz w:val="20"/>
      <w:szCs w:val="20"/>
    </w:rPr>
  </w:style>
  <w:style w:type="paragraph" w:customStyle="1" w:styleId="ParaAttribute39">
    <w:name w:val="ParaAttribute39"/>
    <w:rsid w:val="00D17193"/>
    <w:pPr>
      <w:widowControl w:val="0"/>
      <w:wordWrap w:val="0"/>
      <w:spacing w:line="1776" w:lineRule="exact"/>
    </w:pPr>
    <w:rPr>
      <w:rFonts w:ascii="Times New Roman" w:eastAsia="SimSun" w:hAnsi="Times New Roman" w:cs="Times New Roman"/>
      <w:kern w:val="0"/>
      <w:sz w:val="20"/>
      <w:szCs w:val="20"/>
    </w:rPr>
  </w:style>
  <w:style w:type="paragraph" w:customStyle="1" w:styleId="ParaAttribute40">
    <w:name w:val="ParaAttribute40"/>
    <w:rsid w:val="00D17193"/>
    <w:pPr>
      <w:widowControl w:val="0"/>
      <w:wordWrap w:val="0"/>
      <w:spacing w:line="211" w:lineRule="exact"/>
    </w:pPr>
    <w:rPr>
      <w:rFonts w:ascii="Times New Roman" w:eastAsia="SimSun" w:hAnsi="Times New Roman" w:cs="Times New Roman"/>
      <w:kern w:val="0"/>
      <w:sz w:val="20"/>
      <w:szCs w:val="20"/>
    </w:rPr>
  </w:style>
  <w:style w:type="paragraph" w:customStyle="1" w:styleId="ParaAttribute41">
    <w:name w:val="ParaAttribute41"/>
    <w:rsid w:val="00D17193"/>
    <w:pPr>
      <w:widowControl w:val="0"/>
      <w:wordWrap w:val="0"/>
      <w:spacing w:line="149" w:lineRule="exact"/>
    </w:pPr>
    <w:rPr>
      <w:rFonts w:ascii="Times New Roman" w:eastAsia="SimSun" w:hAnsi="Times New Roman" w:cs="Times New Roman"/>
      <w:kern w:val="0"/>
      <w:sz w:val="20"/>
      <w:szCs w:val="20"/>
    </w:rPr>
  </w:style>
  <w:style w:type="paragraph" w:customStyle="1" w:styleId="ParaAttribute42">
    <w:name w:val="ParaAttribute42"/>
    <w:rsid w:val="00D17193"/>
    <w:pPr>
      <w:widowControl w:val="0"/>
      <w:wordWrap w:val="0"/>
      <w:spacing w:line="2131" w:lineRule="exact"/>
    </w:pPr>
    <w:rPr>
      <w:rFonts w:ascii="Times New Roman" w:eastAsia="SimSun" w:hAnsi="Times New Roman" w:cs="Times New Roman"/>
      <w:kern w:val="0"/>
      <w:sz w:val="20"/>
      <w:szCs w:val="20"/>
    </w:rPr>
  </w:style>
  <w:style w:type="paragraph" w:customStyle="1" w:styleId="ParaAttribute43">
    <w:name w:val="ParaAttribute43"/>
    <w:rsid w:val="00D17193"/>
    <w:pPr>
      <w:widowControl w:val="0"/>
      <w:wordWrap w:val="0"/>
      <w:spacing w:line="3580" w:lineRule="exact"/>
    </w:pPr>
    <w:rPr>
      <w:rFonts w:ascii="Times New Roman" w:eastAsia="SimSun" w:hAnsi="Times New Roman" w:cs="Times New Roman"/>
      <w:kern w:val="0"/>
      <w:sz w:val="20"/>
      <w:szCs w:val="20"/>
    </w:rPr>
  </w:style>
  <w:style w:type="paragraph" w:customStyle="1" w:styleId="ParaAttribute44">
    <w:name w:val="ParaAttribute44"/>
    <w:rsid w:val="00D17193"/>
    <w:pPr>
      <w:widowControl w:val="0"/>
      <w:wordWrap w:val="0"/>
      <w:spacing w:line="76" w:lineRule="exact"/>
    </w:pPr>
    <w:rPr>
      <w:rFonts w:ascii="Times New Roman" w:eastAsia="SimSun" w:hAnsi="Times New Roman" w:cs="Times New Roman"/>
      <w:kern w:val="0"/>
      <w:sz w:val="20"/>
      <w:szCs w:val="20"/>
    </w:rPr>
  </w:style>
  <w:style w:type="paragraph" w:customStyle="1" w:styleId="ParaAttribute45">
    <w:name w:val="ParaAttribute45"/>
    <w:rsid w:val="00D17193"/>
    <w:pPr>
      <w:widowControl w:val="0"/>
      <w:wordWrap w:val="0"/>
      <w:spacing w:line="500" w:lineRule="exact"/>
    </w:pPr>
    <w:rPr>
      <w:rFonts w:ascii="Times New Roman" w:eastAsia="SimSun" w:hAnsi="Times New Roman" w:cs="Times New Roman"/>
      <w:kern w:val="0"/>
      <w:sz w:val="20"/>
      <w:szCs w:val="20"/>
    </w:rPr>
  </w:style>
  <w:style w:type="paragraph" w:customStyle="1" w:styleId="ParaAttribute46">
    <w:name w:val="ParaAttribute46"/>
    <w:rsid w:val="00D17193"/>
    <w:pPr>
      <w:widowControl w:val="0"/>
      <w:wordWrap w:val="0"/>
      <w:spacing w:line="600" w:lineRule="exact"/>
    </w:pPr>
    <w:rPr>
      <w:rFonts w:ascii="Times New Roman" w:eastAsia="SimSun" w:hAnsi="Times New Roman" w:cs="Times New Roman"/>
      <w:kern w:val="0"/>
      <w:sz w:val="20"/>
      <w:szCs w:val="20"/>
    </w:rPr>
  </w:style>
  <w:style w:type="paragraph" w:customStyle="1" w:styleId="ParaAttribute47">
    <w:name w:val="ParaAttribute47"/>
    <w:rsid w:val="00D17193"/>
    <w:pPr>
      <w:widowControl w:val="0"/>
      <w:wordWrap w:val="0"/>
      <w:spacing w:line="11860" w:lineRule="exact"/>
    </w:pPr>
    <w:rPr>
      <w:rFonts w:ascii="Times New Roman" w:eastAsia="SimSun" w:hAnsi="Times New Roman" w:cs="Times New Roman"/>
      <w:kern w:val="0"/>
      <w:sz w:val="20"/>
      <w:szCs w:val="20"/>
    </w:rPr>
  </w:style>
  <w:style w:type="paragraph" w:customStyle="1" w:styleId="ParaAttribute48">
    <w:name w:val="ParaAttribute48"/>
    <w:rsid w:val="00D17193"/>
    <w:pPr>
      <w:widowControl w:val="0"/>
      <w:wordWrap w:val="0"/>
      <w:spacing w:line="1420" w:lineRule="exact"/>
    </w:pPr>
    <w:rPr>
      <w:rFonts w:ascii="Times New Roman" w:eastAsia="SimSun" w:hAnsi="Times New Roman" w:cs="Times New Roman"/>
      <w:kern w:val="0"/>
      <w:sz w:val="20"/>
      <w:szCs w:val="20"/>
    </w:rPr>
  </w:style>
  <w:style w:type="paragraph" w:customStyle="1" w:styleId="ParaAttribute49">
    <w:name w:val="ParaAttribute49"/>
    <w:rsid w:val="00D17193"/>
    <w:pPr>
      <w:widowControl w:val="0"/>
      <w:wordWrap w:val="0"/>
      <w:spacing w:line="80" w:lineRule="exact"/>
    </w:pPr>
    <w:rPr>
      <w:rFonts w:ascii="Times New Roman" w:eastAsia="SimSun" w:hAnsi="Times New Roman" w:cs="Times New Roman"/>
      <w:kern w:val="0"/>
      <w:sz w:val="20"/>
      <w:szCs w:val="20"/>
    </w:rPr>
  </w:style>
  <w:style w:type="paragraph" w:customStyle="1" w:styleId="ParaAttribute50">
    <w:name w:val="ParaAttribute50"/>
    <w:rsid w:val="00D17193"/>
    <w:pPr>
      <w:widowControl w:val="0"/>
      <w:wordWrap w:val="0"/>
      <w:spacing w:line="301" w:lineRule="exact"/>
    </w:pPr>
    <w:rPr>
      <w:rFonts w:ascii="Times New Roman" w:eastAsia="SimSun" w:hAnsi="Times New Roman" w:cs="Times New Roman"/>
      <w:kern w:val="0"/>
      <w:sz w:val="20"/>
      <w:szCs w:val="20"/>
    </w:rPr>
  </w:style>
  <w:style w:type="paragraph" w:customStyle="1" w:styleId="ParaAttribute51">
    <w:name w:val="ParaAttribute51"/>
    <w:rsid w:val="00D17193"/>
    <w:pPr>
      <w:widowControl w:val="0"/>
      <w:wordWrap w:val="0"/>
      <w:spacing w:line="2500" w:lineRule="exact"/>
    </w:pPr>
    <w:rPr>
      <w:rFonts w:ascii="Times New Roman" w:eastAsia="SimSun" w:hAnsi="Times New Roman" w:cs="Times New Roman"/>
      <w:kern w:val="0"/>
      <w:sz w:val="20"/>
      <w:szCs w:val="20"/>
    </w:rPr>
  </w:style>
  <w:style w:type="paragraph" w:customStyle="1" w:styleId="ParaAttribute52">
    <w:name w:val="ParaAttribute52"/>
    <w:rsid w:val="00D17193"/>
    <w:pPr>
      <w:widowControl w:val="0"/>
      <w:wordWrap w:val="0"/>
      <w:spacing w:line="253" w:lineRule="exact"/>
    </w:pPr>
    <w:rPr>
      <w:rFonts w:ascii="Times New Roman" w:eastAsia="SimSun" w:hAnsi="Times New Roman" w:cs="Times New Roman"/>
      <w:kern w:val="0"/>
      <w:sz w:val="20"/>
      <w:szCs w:val="20"/>
    </w:rPr>
  </w:style>
  <w:style w:type="paragraph" w:customStyle="1" w:styleId="ParaAttribute53">
    <w:name w:val="ParaAttribute53"/>
    <w:rsid w:val="00D17193"/>
    <w:pPr>
      <w:widowControl w:val="0"/>
      <w:wordWrap w:val="0"/>
      <w:spacing w:line="1688" w:lineRule="exact"/>
    </w:pPr>
    <w:rPr>
      <w:rFonts w:ascii="Times New Roman" w:eastAsia="SimSun" w:hAnsi="Times New Roman" w:cs="Times New Roman"/>
      <w:kern w:val="0"/>
      <w:sz w:val="20"/>
      <w:szCs w:val="20"/>
    </w:rPr>
  </w:style>
  <w:style w:type="paragraph" w:customStyle="1" w:styleId="ParaAttribute54">
    <w:name w:val="ParaAttribute54"/>
    <w:rsid w:val="00D17193"/>
    <w:pPr>
      <w:widowControl w:val="0"/>
      <w:wordWrap w:val="0"/>
      <w:spacing w:line="436" w:lineRule="exact"/>
    </w:pPr>
    <w:rPr>
      <w:rFonts w:ascii="Times New Roman" w:eastAsia="SimSun" w:hAnsi="Times New Roman" w:cs="Times New Roman"/>
      <w:kern w:val="0"/>
      <w:sz w:val="20"/>
      <w:szCs w:val="20"/>
    </w:rPr>
  </w:style>
  <w:style w:type="paragraph" w:customStyle="1" w:styleId="ParaAttribute55">
    <w:name w:val="ParaAttribute55"/>
    <w:rsid w:val="00D17193"/>
    <w:pPr>
      <w:widowControl w:val="0"/>
      <w:wordWrap w:val="0"/>
      <w:spacing w:line="52" w:lineRule="exact"/>
    </w:pPr>
    <w:rPr>
      <w:rFonts w:ascii="Times New Roman" w:eastAsia="SimSun" w:hAnsi="Times New Roman" w:cs="Times New Roman"/>
      <w:kern w:val="0"/>
      <w:sz w:val="20"/>
      <w:szCs w:val="20"/>
    </w:rPr>
  </w:style>
  <w:style w:type="paragraph" w:customStyle="1" w:styleId="ParaAttribute56">
    <w:name w:val="ParaAttribute56"/>
    <w:rsid w:val="00D17193"/>
    <w:pPr>
      <w:widowControl w:val="0"/>
      <w:wordWrap w:val="0"/>
      <w:spacing w:line="431" w:lineRule="exact"/>
    </w:pPr>
    <w:rPr>
      <w:rFonts w:ascii="Times New Roman" w:eastAsia="SimSun" w:hAnsi="Times New Roman" w:cs="Times New Roman"/>
      <w:kern w:val="0"/>
      <w:sz w:val="20"/>
      <w:szCs w:val="20"/>
    </w:rPr>
  </w:style>
  <w:style w:type="paragraph" w:customStyle="1" w:styleId="ParaAttribute57">
    <w:name w:val="ParaAttribute57"/>
    <w:rsid w:val="00D17193"/>
    <w:pPr>
      <w:widowControl w:val="0"/>
      <w:wordWrap w:val="0"/>
      <w:spacing w:line="619" w:lineRule="exact"/>
    </w:pPr>
    <w:rPr>
      <w:rFonts w:ascii="Times New Roman" w:eastAsia="SimSun" w:hAnsi="Times New Roman" w:cs="Times New Roman"/>
      <w:kern w:val="0"/>
      <w:sz w:val="20"/>
      <w:szCs w:val="20"/>
    </w:rPr>
  </w:style>
  <w:style w:type="paragraph" w:customStyle="1" w:styleId="ParaAttribute58">
    <w:name w:val="ParaAttribute58"/>
    <w:rsid w:val="00D17193"/>
    <w:pPr>
      <w:widowControl w:val="0"/>
      <w:wordWrap w:val="0"/>
      <w:spacing w:line="575" w:lineRule="exact"/>
    </w:pPr>
    <w:rPr>
      <w:rFonts w:ascii="Times New Roman" w:eastAsia="SimSun" w:hAnsi="Times New Roman" w:cs="Times New Roman"/>
      <w:kern w:val="0"/>
      <w:sz w:val="20"/>
      <w:szCs w:val="20"/>
    </w:rPr>
  </w:style>
  <w:style w:type="paragraph" w:customStyle="1" w:styleId="ParaAttribute59">
    <w:name w:val="ParaAttribute59"/>
    <w:rsid w:val="00D17193"/>
    <w:pPr>
      <w:widowControl w:val="0"/>
      <w:wordWrap w:val="0"/>
      <w:spacing w:line="1266" w:lineRule="exact"/>
    </w:pPr>
    <w:rPr>
      <w:rFonts w:ascii="Times New Roman" w:eastAsia="SimSun" w:hAnsi="Times New Roman" w:cs="Times New Roman"/>
      <w:kern w:val="0"/>
      <w:sz w:val="20"/>
      <w:szCs w:val="20"/>
    </w:rPr>
  </w:style>
  <w:style w:type="paragraph" w:customStyle="1" w:styleId="ParaAttribute60">
    <w:name w:val="ParaAttribute60"/>
    <w:rsid w:val="00D17193"/>
    <w:pPr>
      <w:widowControl w:val="0"/>
      <w:wordWrap w:val="0"/>
      <w:spacing w:line="432" w:lineRule="exact"/>
    </w:pPr>
    <w:rPr>
      <w:rFonts w:ascii="Times New Roman" w:eastAsia="SimSun" w:hAnsi="Times New Roman" w:cs="Times New Roman"/>
      <w:kern w:val="0"/>
      <w:sz w:val="20"/>
      <w:szCs w:val="20"/>
    </w:rPr>
  </w:style>
  <w:style w:type="paragraph" w:customStyle="1" w:styleId="ParaAttribute61">
    <w:name w:val="ParaAttribute61"/>
    <w:rsid w:val="00D17193"/>
    <w:pPr>
      <w:widowControl w:val="0"/>
      <w:wordWrap w:val="0"/>
      <w:spacing w:line="1584" w:lineRule="exact"/>
    </w:pPr>
    <w:rPr>
      <w:rFonts w:ascii="Times New Roman" w:eastAsia="SimSun" w:hAnsi="Times New Roman" w:cs="Times New Roman"/>
      <w:kern w:val="0"/>
      <w:sz w:val="20"/>
      <w:szCs w:val="20"/>
    </w:rPr>
  </w:style>
  <w:style w:type="paragraph" w:customStyle="1" w:styleId="ParaAttribute62">
    <w:name w:val="ParaAttribute62"/>
    <w:rsid w:val="00D17193"/>
    <w:pPr>
      <w:widowControl w:val="0"/>
      <w:wordWrap w:val="0"/>
      <w:spacing w:line="56" w:lineRule="exact"/>
    </w:pPr>
    <w:rPr>
      <w:rFonts w:ascii="Times New Roman" w:eastAsia="SimSun" w:hAnsi="Times New Roman" w:cs="Times New Roman"/>
      <w:kern w:val="0"/>
      <w:sz w:val="20"/>
      <w:szCs w:val="20"/>
    </w:rPr>
  </w:style>
  <w:style w:type="paragraph" w:customStyle="1" w:styleId="ParaAttribute63">
    <w:name w:val="ParaAttribute63"/>
    <w:rsid w:val="00D17193"/>
    <w:pPr>
      <w:widowControl w:val="0"/>
      <w:wordWrap w:val="0"/>
      <w:spacing w:line="431" w:lineRule="exact"/>
    </w:pPr>
    <w:rPr>
      <w:rFonts w:ascii="Times New Roman" w:eastAsia="SimSun" w:hAnsi="Times New Roman" w:cs="Times New Roman"/>
      <w:kern w:val="0"/>
      <w:sz w:val="20"/>
      <w:szCs w:val="20"/>
    </w:rPr>
  </w:style>
  <w:style w:type="paragraph" w:customStyle="1" w:styleId="ParaAttribute64">
    <w:name w:val="ParaAttribute64"/>
    <w:rsid w:val="00D17193"/>
    <w:pPr>
      <w:widowControl w:val="0"/>
      <w:wordWrap w:val="0"/>
      <w:spacing w:line="57" w:lineRule="exact"/>
    </w:pPr>
    <w:rPr>
      <w:rFonts w:ascii="Times New Roman" w:eastAsia="SimSun" w:hAnsi="Times New Roman" w:cs="Times New Roman"/>
      <w:kern w:val="0"/>
      <w:sz w:val="20"/>
      <w:szCs w:val="20"/>
    </w:rPr>
  </w:style>
  <w:style w:type="paragraph" w:customStyle="1" w:styleId="ParaAttribute65">
    <w:name w:val="ParaAttribute65"/>
    <w:rsid w:val="00D17193"/>
    <w:pPr>
      <w:widowControl w:val="0"/>
      <w:wordWrap w:val="0"/>
      <w:spacing w:line="431" w:lineRule="exact"/>
    </w:pPr>
    <w:rPr>
      <w:rFonts w:ascii="Times New Roman" w:eastAsia="SimSun" w:hAnsi="Times New Roman" w:cs="Times New Roman"/>
      <w:kern w:val="0"/>
      <w:sz w:val="20"/>
      <w:szCs w:val="20"/>
    </w:rPr>
  </w:style>
  <w:style w:type="paragraph" w:customStyle="1" w:styleId="ParaAttribute66">
    <w:name w:val="ParaAttribute66"/>
    <w:rsid w:val="00D17193"/>
    <w:pPr>
      <w:widowControl w:val="0"/>
      <w:wordWrap w:val="0"/>
      <w:spacing w:line="5620" w:lineRule="exact"/>
    </w:pPr>
    <w:rPr>
      <w:rFonts w:ascii="Times New Roman" w:eastAsia="SimSun" w:hAnsi="Times New Roman" w:cs="Times New Roman"/>
      <w:kern w:val="0"/>
      <w:sz w:val="20"/>
      <w:szCs w:val="20"/>
    </w:rPr>
  </w:style>
  <w:style w:type="paragraph" w:customStyle="1" w:styleId="ParaAttribute67">
    <w:name w:val="ParaAttribute67"/>
    <w:rsid w:val="00D17193"/>
    <w:pPr>
      <w:widowControl w:val="0"/>
      <w:wordWrap w:val="0"/>
      <w:spacing w:line="13660" w:lineRule="exact"/>
    </w:pPr>
    <w:rPr>
      <w:rFonts w:ascii="Times New Roman" w:eastAsia="SimSun" w:hAnsi="Times New Roman" w:cs="Times New Roman"/>
      <w:kern w:val="0"/>
      <w:sz w:val="20"/>
      <w:szCs w:val="20"/>
    </w:rPr>
  </w:style>
  <w:style w:type="paragraph" w:customStyle="1" w:styleId="ParaAttribute68">
    <w:name w:val="ParaAttribute68"/>
    <w:rsid w:val="00D17193"/>
    <w:pPr>
      <w:widowControl w:val="0"/>
      <w:wordWrap w:val="0"/>
      <w:spacing w:line="1219" w:lineRule="exact"/>
    </w:pPr>
    <w:rPr>
      <w:rFonts w:ascii="Times New Roman" w:eastAsia="SimSun" w:hAnsi="Times New Roman" w:cs="Times New Roman"/>
      <w:kern w:val="0"/>
      <w:sz w:val="20"/>
      <w:szCs w:val="20"/>
    </w:rPr>
  </w:style>
  <w:style w:type="paragraph" w:customStyle="1" w:styleId="ParaAttribute69">
    <w:name w:val="ParaAttribute69"/>
    <w:rsid w:val="00D17193"/>
    <w:pPr>
      <w:widowControl w:val="0"/>
      <w:wordWrap w:val="0"/>
      <w:spacing w:line="566" w:lineRule="exact"/>
    </w:pPr>
    <w:rPr>
      <w:rFonts w:ascii="Times New Roman" w:eastAsia="SimSun" w:hAnsi="Times New Roman" w:cs="Times New Roman"/>
      <w:kern w:val="0"/>
      <w:sz w:val="20"/>
      <w:szCs w:val="20"/>
    </w:rPr>
  </w:style>
  <w:style w:type="paragraph" w:customStyle="1" w:styleId="ParaAttribute70">
    <w:name w:val="ParaAttribute70"/>
    <w:rsid w:val="00D17193"/>
    <w:pPr>
      <w:widowControl w:val="0"/>
      <w:wordWrap w:val="0"/>
      <w:spacing w:line="173" w:lineRule="exact"/>
    </w:pPr>
    <w:rPr>
      <w:rFonts w:ascii="Times New Roman" w:eastAsia="SimSun" w:hAnsi="Times New Roman" w:cs="Times New Roman"/>
      <w:kern w:val="0"/>
      <w:sz w:val="20"/>
      <w:szCs w:val="20"/>
    </w:rPr>
  </w:style>
  <w:style w:type="paragraph" w:customStyle="1" w:styleId="ParaAttribute71">
    <w:name w:val="ParaAttribute71"/>
    <w:rsid w:val="00D17193"/>
    <w:pPr>
      <w:widowControl w:val="0"/>
      <w:wordWrap w:val="0"/>
      <w:spacing w:line="172" w:lineRule="exact"/>
    </w:pPr>
    <w:rPr>
      <w:rFonts w:ascii="Times New Roman" w:eastAsia="SimSun" w:hAnsi="Times New Roman" w:cs="Times New Roman"/>
      <w:kern w:val="0"/>
      <w:sz w:val="20"/>
      <w:szCs w:val="20"/>
    </w:rPr>
  </w:style>
  <w:style w:type="paragraph" w:customStyle="1" w:styleId="ParaAttribute72">
    <w:name w:val="ParaAttribute72"/>
    <w:rsid w:val="00D17193"/>
    <w:pPr>
      <w:widowControl w:val="0"/>
      <w:wordWrap w:val="0"/>
      <w:spacing w:line="168" w:lineRule="exact"/>
    </w:pPr>
    <w:rPr>
      <w:rFonts w:ascii="Times New Roman" w:eastAsia="SimSun" w:hAnsi="Times New Roman" w:cs="Times New Roman"/>
      <w:kern w:val="0"/>
      <w:sz w:val="20"/>
      <w:szCs w:val="20"/>
    </w:rPr>
  </w:style>
  <w:style w:type="paragraph" w:customStyle="1" w:styleId="ParaAttribute73">
    <w:name w:val="ParaAttribute73"/>
    <w:rsid w:val="00D17193"/>
    <w:pPr>
      <w:widowControl w:val="0"/>
      <w:wordWrap w:val="0"/>
      <w:spacing w:line="1324" w:lineRule="exact"/>
    </w:pPr>
    <w:rPr>
      <w:rFonts w:ascii="Times New Roman" w:eastAsia="SimSun" w:hAnsi="Times New Roman" w:cs="Times New Roman"/>
      <w:kern w:val="0"/>
      <w:sz w:val="20"/>
      <w:szCs w:val="20"/>
    </w:rPr>
  </w:style>
  <w:style w:type="paragraph" w:customStyle="1" w:styleId="ParaAttribute74">
    <w:name w:val="ParaAttribute74"/>
    <w:rsid w:val="00D17193"/>
    <w:pPr>
      <w:widowControl w:val="0"/>
      <w:wordWrap w:val="0"/>
      <w:spacing w:line="567" w:lineRule="exact"/>
    </w:pPr>
    <w:rPr>
      <w:rFonts w:ascii="Times New Roman" w:eastAsia="SimSun" w:hAnsi="Times New Roman" w:cs="Times New Roman"/>
      <w:kern w:val="0"/>
      <w:sz w:val="20"/>
      <w:szCs w:val="20"/>
    </w:rPr>
  </w:style>
  <w:style w:type="paragraph" w:customStyle="1" w:styleId="ParaAttribute75">
    <w:name w:val="ParaAttribute75"/>
    <w:rsid w:val="00D17193"/>
    <w:pPr>
      <w:widowControl w:val="0"/>
      <w:wordWrap w:val="0"/>
      <w:spacing w:line="8788" w:lineRule="exact"/>
    </w:pPr>
    <w:rPr>
      <w:rFonts w:ascii="Times New Roman" w:eastAsia="SimSun" w:hAnsi="Times New Roman" w:cs="Times New Roman"/>
      <w:kern w:val="0"/>
      <w:sz w:val="20"/>
      <w:szCs w:val="20"/>
    </w:rPr>
  </w:style>
  <w:style w:type="paragraph" w:customStyle="1" w:styleId="ParaAttribute76">
    <w:name w:val="ParaAttribute76"/>
    <w:rsid w:val="00D17193"/>
    <w:pPr>
      <w:widowControl w:val="0"/>
      <w:wordWrap w:val="0"/>
      <w:spacing w:line="1209" w:lineRule="exact"/>
    </w:pPr>
    <w:rPr>
      <w:rFonts w:ascii="Times New Roman" w:eastAsia="SimSun" w:hAnsi="Times New Roman" w:cs="Times New Roman"/>
      <w:kern w:val="0"/>
      <w:sz w:val="20"/>
      <w:szCs w:val="20"/>
    </w:rPr>
  </w:style>
  <w:style w:type="paragraph" w:customStyle="1" w:styleId="ParaAttribute77">
    <w:name w:val="ParaAttribute77"/>
    <w:rsid w:val="00D17193"/>
    <w:pPr>
      <w:widowControl w:val="0"/>
      <w:wordWrap w:val="0"/>
      <w:spacing w:line="240" w:lineRule="exact"/>
    </w:pPr>
    <w:rPr>
      <w:rFonts w:ascii="Times New Roman" w:eastAsia="SimSun" w:hAnsi="Times New Roman" w:cs="Times New Roman"/>
      <w:kern w:val="0"/>
      <w:sz w:val="20"/>
      <w:szCs w:val="20"/>
    </w:rPr>
  </w:style>
  <w:style w:type="paragraph" w:customStyle="1" w:styleId="ParaAttribute78">
    <w:name w:val="ParaAttribute78"/>
    <w:rsid w:val="00D17193"/>
    <w:pPr>
      <w:widowControl w:val="0"/>
      <w:wordWrap w:val="0"/>
      <w:spacing w:line="557" w:lineRule="exact"/>
    </w:pPr>
    <w:rPr>
      <w:rFonts w:ascii="Times New Roman" w:eastAsia="SimSun" w:hAnsi="Times New Roman" w:cs="Times New Roman"/>
      <w:kern w:val="0"/>
      <w:sz w:val="20"/>
      <w:szCs w:val="20"/>
    </w:rPr>
  </w:style>
  <w:style w:type="paragraph" w:customStyle="1" w:styleId="ParaAttribute79">
    <w:name w:val="ParaAttribute79"/>
    <w:rsid w:val="00D17193"/>
    <w:pPr>
      <w:widowControl w:val="0"/>
      <w:wordWrap w:val="0"/>
      <w:spacing w:line="465" w:lineRule="exact"/>
    </w:pPr>
    <w:rPr>
      <w:rFonts w:ascii="Times New Roman" w:eastAsia="SimSun" w:hAnsi="Times New Roman" w:cs="Times New Roman"/>
      <w:kern w:val="0"/>
      <w:sz w:val="20"/>
      <w:szCs w:val="20"/>
    </w:rPr>
  </w:style>
  <w:style w:type="paragraph" w:customStyle="1" w:styleId="ParaAttribute80">
    <w:name w:val="ParaAttribute80"/>
    <w:rsid w:val="00D17193"/>
    <w:pPr>
      <w:widowControl w:val="0"/>
      <w:wordWrap w:val="0"/>
      <w:spacing w:line="1664" w:lineRule="exact"/>
    </w:pPr>
    <w:rPr>
      <w:rFonts w:ascii="Times New Roman" w:eastAsia="SimSun" w:hAnsi="Times New Roman" w:cs="Times New Roman"/>
      <w:kern w:val="0"/>
      <w:sz w:val="20"/>
      <w:szCs w:val="20"/>
    </w:rPr>
  </w:style>
  <w:style w:type="paragraph" w:customStyle="1" w:styleId="ParaAttribute81">
    <w:name w:val="ParaAttribute81"/>
    <w:rsid w:val="00D17193"/>
    <w:pPr>
      <w:widowControl w:val="0"/>
      <w:wordWrap w:val="0"/>
      <w:spacing w:line="460" w:lineRule="exact"/>
    </w:pPr>
    <w:rPr>
      <w:rFonts w:ascii="Times New Roman" w:eastAsia="SimSun" w:hAnsi="Times New Roman" w:cs="Times New Roman"/>
      <w:kern w:val="0"/>
      <w:sz w:val="20"/>
      <w:szCs w:val="20"/>
    </w:rPr>
  </w:style>
  <w:style w:type="paragraph" w:customStyle="1" w:styleId="ParaAttribute82">
    <w:name w:val="ParaAttribute82"/>
    <w:rsid w:val="00D17193"/>
    <w:pPr>
      <w:widowControl w:val="0"/>
      <w:wordWrap w:val="0"/>
      <w:spacing w:line="1784" w:lineRule="exact"/>
    </w:pPr>
    <w:rPr>
      <w:rFonts w:ascii="Times New Roman" w:eastAsia="SimSun" w:hAnsi="Times New Roman" w:cs="Times New Roman"/>
      <w:kern w:val="0"/>
      <w:sz w:val="20"/>
      <w:szCs w:val="20"/>
    </w:rPr>
  </w:style>
  <w:style w:type="paragraph" w:customStyle="1" w:styleId="ParaAttribute83">
    <w:name w:val="ParaAttribute83"/>
    <w:rsid w:val="00D17193"/>
    <w:pPr>
      <w:widowControl w:val="0"/>
      <w:wordWrap w:val="0"/>
      <w:spacing w:line="562" w:lineRule="exact"/>
    </w:pPr>
    <w:rPr>
      <w:rFonts w:ascii="Times New Roman" w:eastAsia="SimSun" w:hAnsi="Times New Roman" w:cs="Times New Roman"/>
      <w:kern w:val="0"/>
      <w:sz w:val="20"/>
      <w:szCs w:val="20"/>
    </w:rPr>
  </w:style>
  <w:style w:type="paragraph" w:customStyle="1" w:styleId="ParaAttribute84">
    <w:name w:val="ParaAttribute84"/>
    <w:rsid w:val="00D17193"/>
    <w:pPr>
      <w:widowControl w:val="0"/>
      <w:wordWrap w:val="0"/>
      <w:spacing w:line="955" w:lineRule="exact"/>
    </w:pPr>
    <w:rPr>
      <w:rFonts w:ascii="Times New Roman" w:eastAsia="SimSun" w:hAnsi="Times New Roman" w:cs="Times New Roman"/>
      <w:kern w:val="0"/>
      <w:sz w:val="20"/>
      <w:szCs w:val="20"/>
    </w:rPr>
  </w:style>
  <w:style w:type="paragraph" w:customStyle="1" w:styleId="ParaAttribute85">
    <w:name w:val="ParaAttribute85"/>
    <w:rsid w:val="00D17193"/>
    <w:pPr>
      <w:widowControl w:val="0"/>
      <w:wordWrap w:val="0"/>
      <w:spacing w:line="950" w:lineRule="exact"/>
    </w:pPr>
    <w:rPr>
      <w:rFonts w:ascii="Times New Roman" w:eastAsia="SimSun" w:hAnsi="Times New Roman" w:cs="Times New Roman"/>
      <w:kern w:val="0"/>
      <w:sz w:val="20"/>
      <w:szCs w:val="20"/>
    </w:rPr>
  </w:style>
  <w:style w:type="paragraph" w:customStyle="1" w:styleId="ParaAttribute86">
    <w:name w:val="ParaAttribute86"/>
    <w:rsid w:val="00D17193"/>
    <w:pPr>
      <w:widowControl w:val="0"/>
      <w:wordWrap w:val="0"/>
      <w:spacing w:line="154" w:lineRule="exact"/>
    </w:pPr>
    <w:rPr>
      <w:rFonts w:ascii="Times New Roman" w:eastAsia="SimSun" w:hAnsi="Times New Roman" w:cs="Times New Roman"/>
      <w:kern w:val="0"/>
      <w:sz w:val="20"/>
      <w:szCs w:val="20"/>
    </w:rPr>
  </w:style>
  <w:style w:type="paragraph" w:customStyle="1" w:styleId="ParaAttribute87">
    <w:name w:val="ParaAttribute87"/>
    <w:rsid w:val="00D17193"/>
    <w:pPr>
      <w:widowControl w:val="0"/>
      <w:wordWrap w:val="0"/>
      <w:spacing w:line="153" w:lineRule="exact"/>
    </w:pPr>
    <w:rPr>
      <w:rFonts w:ascii="Times New Roman" w:eastAsia="SimSun" w:hAnsi="Times New Roman" w:cs="Times New Roman"/>
      <w:kern w:val="0"/>
      <w:sz w:val="20"/>
      <w:szCs w:val="20"/>
    </w:rPr>
  </w:style>
  <w:style w:type="paragraph" w:customStyle="1" w:styleId="ParaAttribute88">
    <w:name w:val="ParaAttribute88"/>
    <w:rsid w:val="00D17193"/>
    <w:pPr>
      <w:widowControl w:val="0"/>
      <w:wordWrap w:val="0"/>
      <w:spacing w:line="547" w:lineRule="exact"/>
    </w:pPr>
    <w:rPr>
      <w:rFonts w:ascii="Times New Roman" w:eastAsia="SimSun" w:hAnsi="Times New Roman" w:cs="Times New Roman"/>
      <w:kern w:val="0"/>
      <w:sz w:val="20"/>
      <w:szCs w:val="20"/>
    </w:rPr>
  </w:style>
  <w:style w:type="paragraph" w:customStyle="1" w:styleId="ParaAttribute89">
    <w:name w:val="ParaAttribute89"/>
    <w:rsid w:val="00D17193"/>
    <w:pPr>
      <w:widowControl w:val="0"/>
      <w:wordWrap w:val="0"/>
      <w:spacing w:line="327" w:lineRule="exact"/>
    </w:pPr>
    <w:rPr>
      <w:rFonts w:ascii="Times New Roman" w:eastAsia="SimSun" w:hAnsi="Times New Roman" w:cs="Times New Roman"/>
      <w:kern w:val="0"/>
      <w:sz w:val="20"/>
      <w:szCs w:val="20"/>
    </w:rPr>
  </w:style>
  <w:style w:type="paragraph" w:customStyle="1" w:styleId="ParaAttribute90">
    <w:name w:val="ParaAttribute90"/>
    <w:rsid w:val="00D17193"/>
    <w:pPr>
      <w:widowControl w:val="0"/>
      <w:wordWrap w:val="0"/>
      <w:spacing w:line="2707" w:lineRule="exact"/>
    </w:pPr>
    <w:rPr>
      <w:rFonts w:ascii="Times New Roman" w:eastAsia="SimSun" w:hAnsi="Times New Roman" w:cs="Times New Roman"/>
      <w:kern w:val="0"/>
      <w:sz w:val="20"/>
      <w:szCs w:val="20"/>
    </w:rPr>
  </w:style>
  <w:style w:type="paragraph" w:customStyle="1" w:styleId="ParaAttribute91">
    <w:name w:val="ParaAttribute91"/>
    <w:rsid w:val="00D17193"/>
    <w:pPr>
      <w:widowControl w:val="0"/>
      <w:wordWrap w:val="0"/>
      <w:spacing w:line="561" w:lineRule="exact"/>
    </w:pPr>
    <w:rPr>
      <w:rFonts w:ascii="Times New Roman" w:eastAsia="SimSun" w:hAnsi="Times New Roman" w:cs="Times New Roman"/>
      <w:kern w:val="0"/>
      <w:sz w:val="20"/>
      <w:szCs w:val="20"/>
    </w:rPr>
  </w:style>
  <w:style w:type="paragraph" w:customStyle="1" w:styleId="ParaAttribute92">
    <w:name w:val="ParaAttribute92"/>
    <w:rsid w:val="00D17193"/>
    <w:pPr>
      <w:widowControl w:val="0"/>
      <w:wordWrap w:val="0"/>
      <w:spacing w:line="264" w:lineRule="exact"/>
    </w:pPr>
    <w:rPr>
      <w:rFonts w:ascii="Times New Roman" w:eastAsia="SimSun" w:hAnsi="Times New Roman" w:cs="Times New Roman"/>
      <w:kern w:val="0"/>
      <w:sz w:val="20"/>
      <w:szCs w:val="20"/>
    </w:rPr>
  </w:style>
  <w:style w:type="paragraph" w:customStyle="1" w:styleId="ParaAttribute93">
    <w:name w:val="ParaAttribute93"/>
    <w:rsid w:val="00D17193"/>
    <w:pPr>
      <w:widowControl w:val="0"/>
      <w:wordWrap w:val="0"/>
      <w:spacing w:line="268" w:lineRule="exact"/>
    </w:pPr>
    <w:rPr>
      <w:rFonts w:ascii="Times New Roman" w:eastAsia="SimSun" w:hAnsi="Times New Roman" w:cs="Times New Roman"/>
      <w:kern w:val="0"/>
      <w:sz w:val="20"/>
      <w:szCs w:val="20"/>
    </w:rPr>
  </w:style>
  <w:style w:type="paragraph" w:customStyle="1" w:styleId="ParaAttribute94">
    <w:name w:val="ParaAttribute94"/>
    <w:rsid w:val="00D17193"/>
    <w:pPr>
      <w:widowControl w:val="0"/>
      <w:wordWrap w:val="0"/>
      <w:spacing w:line="125" w:lineRule="exact"/>
    </w:pPr>
    <w:rPr>
      <w:rFonts w:ascii="Times New Roman" w:eastAsia="SimSun" w:hAnsi="Times New Roman" w:cs="Times New Roman"/>
      <w:kern w:val="0"/>
      <w:sz w:val="20"/>
      <w:szCs w:val="20"/>
    </w:rPr>
  </w:style>
  <w:style w:type="paragraph" w:customStyle="1" w:styleId="ParaAttribute95">
    <w:name w:val="ParaAttribute95"/>
    <w:rsid w:val="00D17193"/>
    <w:pPr>
      <w:widowControl w:val="0"/>
      <w:wordWrap w:val="0"/>
      <w:spacing w:line="124" w:lineRule="exact"/>
    </w:pPr>
    <w:rPr>
      <w:rFonts w:ascii="Times New Roman" w:eastAsia="SimSun" w:hAnsi="Times New Roman" w:cs="Times New Roman"/>
      <w:kern w:val="0"/>
      <w:sz w:val="20"/>
      <w:szCs w:val="20"/>
    </w:rPr>
  </w:style>
  <w:style w:type="paragraph" w:customStyle="1" w:styleId="ParaAttribute96">
    <w:name w:val="ParaAttribute96"/>
    <w:rsid w:val="00D17193"/>
    <w:pPr>
      <w:widowControl w:val="0"/>
      <w:wordWrap w:val="0"/>
      <w:spacing w:line="130" w:lineRule="exact"/>
    </w:pPr>
    <w:rPr>
      <w:rFonts w:ascii="Times New Roman" w:eastAsia="SimSun" w:hAnsi="Times New Roman" w:cs="Times New Roman"/>
      <w:kern w:val="0"/>
      <w:sz w:val="20"/>
      <w:szCs w:val="20"/>
    </w:rPr>
  </w:style>
  <w:style w:type="paragraph" w:customStyle="1" w:styleId="ParaAttribute97">
    <w:name w:val="ParaAttribute97"/>
    <w:rsid w:val="00D17193"/>
    <w:pPr>
      <w:widowControl w:val="0"/>
      <w:wordWrap w:val="0"/>
      <w:spacing w:line="129" w:lineRule="exact"/>
    </w:pPr>
    <w:rPr>
      <w:rFonts w:ascii="Times New Roman" w:eastAsia="SimSun" w:hAnsi="Times New Roman" w:cs="Times New Roman"/>
      <w:kern w:val="0"/>
      <w:sz w:val="20"/>
      <w:szCs w:val="20"/>
    </w:rPr>
  </w:style>
  <w:style w:type="paragraph" w:customStyle="1" w:styleId="ParaAttribute98">
    <w:name w:val="ParaAttribute98"/>
    <w:rsid w:val="00D17193"/>
    <w:pPr>
      <w:widowControl w:val="0"/>
      <w:wordWrap w:val="0"/>
      <w:spacing w:line="158" w:lineRule="exact"/>
    </w:pPr>
    <w:rPr>
      <w:rFonts w:ascii="Times New Roman" w:eastAsia="SimSun" w:hAnsi="Times New Roman" w:cs="Times New Roman"/>
      <w:kern w:val="0"/>
      <w:sz w:val="20"/>
      <w:szCs w:val="20"/>
    </w:rPr>
  </w:style>
  <w:style w:type="paragraph" w:customStyle="1" w:styleId="ParaAttribute99">
    <w:name w:val="ParaAttribute99"/>
    <w:rsid w:val="00D17193"/>
    <w:pPr>
      <w:widowControl w:val="0"/>
      <w:wordWrap w:val="0"/>
      <w:spacing w:line="1190" w:lineRule="exact"/>
    </w:pPr>
    <w:rPr>
      <w:rFonts w:ascii="Times New Roman" w:eastAsia="SimSun" w:hAnsi="Times New Roman" w:cs="Times New Roman"/>
      <w:kern w:val="0"/>
      <w:sz w:val="20"/>
      <w:szCs w:val="20"/>
    </w:rPr>
  </w:style>
  <w:style w:type="paragraph" w:customStyle="1" w:styleId="ParaAttribute100">
    <w:name w:val="ParaAttribute100"/>
    <w:rsid w:val="00D17193"/>
    <w:pPr>
      <w:widowControl w:val="0"/>
      <w:wordWrap w:val="0"/>
      <w:spacing w:line="931" w:lineRule="exact"/>
    </w:pPr>
    <w:rPr>
      <w:rFonts w:ascii="Times New Roman" w:eastAsia="SimSun" w:hAnsi="Times New Roman" w:cs="Times New Roman"/>
      <w:kern w:val="0"/>
      <w:sz w:val="20"/>
      <w:szCs w:val="20"/>
    </w:rPr>
  </w:style>
  <w:style w:type="paragraph" w:customStyle="1" w:styleId="ParaAttribute101">
    <w:name w:val="ParaAttribute101"/>
    <w:rsid w:val="00D17193"/>
    <w:pPr>
      <w:widowControl w:val="0"/>
      <w:wordWrap w:val="0"/>
      <w:spacing w:line="945" w:lineRule="exact"/>
    </w:pPr>
    <w:rPr>
      <w:rFonts w:ascii="Times New Roman" w:eastAsia="SimSun" w:hAnsi="Times New Roman" w:cs="Times New Roman"/>
      <w:kern w:val="0"/>
      <w:sz w:val="20"/>
      <w:szCs w:val="20"/>
    </w:rPr>
  </w:style>
  <w:style w:type="paragraph" w:customStyle="1" w:styleId="ParaAttribute102">
    <w:name w:val="ParaAttribute102"/>
    <w:rsid w:val="00D17193"/>
    <w:pPr>
      <w:widowControl w:val="0"/>
      <w:wordWrap w:val="0"/>
      <w:spacing w:line="159" w:lineRule="exact"/>
    </w:pPr>
    <w:rPr>
      <w:rFonts w:ascii="Times New Roman" w:eastAsia="SimSun" w:hAnsi="Times New Roman" w:cs="Times New Roman"/>
      <w:kern w:val="0"/>
      <w:sz w:val="20"/>
      <w:szCs w:val="20"/>
    </w:rPr>
  </w:style>
  <w:style w:type="paragraph" w:customStyle="1" w:styleId="ParaAttribute103">
    <w:name w:val="ParaAttribute103"/>
    <w:rsid w:val="00D17193"/>
    <w:pPr>
      <w:widowControl w:val="0"/>
      <w:wordWrap w:val="0"/>
      <w:spacing w:line="552" w:lineRule="exact"/>
    </w:pPr>
    <w:rPr>
      <w:rFonts w:ascii="Times New Roman" w:eastAsia="SimSun" w:hAnsi="Times New Roman" w:cs="Times New Roman"/>
      <w:kern w:val="0"/>
      <w:sz w:val="20"/>
      <w:szCs w:val="20"/>
    </w:rPr>
  </w:style>
  <w:style w:type="paragraph" w:customStyle="1" w:styleId="ParaAttribute104">
    <w:name w:val="ParaAttribute104"/>
    <w:rsid w:val="00D17193"/>
    <w:pPr>
      <w:widowControl w:val="0"/>
      <w:wordWrap w:val="0"/>
      <w:spacing w:line="2894" w:lineRule="exact"/>
    </w:pPr>
    <w:rPr>
      <w:rFonts w:ascii="Times New Roman" w:eastAsia="SimSun" w:hAnsi="Times New Roman" w:cs="Times New Roman"/>
      <w:kern w:val="0"/>
      <w:sz w:val="20"/>
      <w:szCs w:val="20"/>
    </w:rPr>
  </w:style>
  <w:style w:type="paragraph" w:customStyle="1" w:styleId="ParaAttribute105">
    <w:name w:val="ParaAttribute105"/>
    <w:rsid w:val="00D17193"/>
    <w:pPr>
      <w:widowControl w:val="0"/>
      <w:wordWrap w:val="0"/>
      <w:spacing w:line="13300" w:lineRule="exact"/>
    </w:pPr>
    <w:rPr>
      <w:rFonts w:ascii="Times New Roman" w:eastAsia="SimSun" w:hAnsi="Times New Roman" w:cs="Times New Roman"/>
      <w:kern w:val="0"/>
      <w:sz w:val="20"/>
      <w:szCs w:val="20"/>
    </w:rPr>
  </w:style>
  <w:style w:type="paragraph" w:customStyle="1" w:styleId="ParaAttribute106">
    <w:name w:val="ParaAttribute106"/>
    <w:rsid w:val="00D17193"/>
    <w:pPr>
      <w:widowControl w:val="0"/>
      <w:wordWrap w:val="0"/>
      <w:spacing w:line="2336" w:lineRule="exact"/>
    </w:pPr>
    <w:rPr>
      <w:rFonts w:ascii="Times New Roman" w:eastAsia="SimSun" w:hAnsi="Times New Roman" w:cs="Times New Roman"/>
      <w:kern w:val="0"/>
      <w:sz w:val="20"/>
      <w:szCs w:val="20"/>
    </w:rPr>
  </w:style>
  <w:style w:type="paragraph" w:customStyle="1" w:styleId="ParaAttribute107">
    <w:name w:val="ParaAttribute107"/>
    <w:rsid w:val="00D17193"/>
    <w:pPr>
      <w:widowControl w:val="0"/>
      <w:wordWrap w:val="0"/>
      <w:spacing w:line="470" w:lineRule="exact"/>
    </w:pPr>
    <w:rPr>
      <w:rFonts w:ascii="Times New Roman" w:eastAsia="SimSun" w:hAnsi="Times New Roman" w:cs="Times New Roman"/>
      <w:kern w:val="0"/>
      <w:sz w:val="20"/>
      <w:szCs w:val="20"/>
    </w:rPr>
  </w:style>
  <w:style w:type="paragraph" w:customStyle="1" w:styleId="ParaAttribute108">
    <w:name w:val="ParaAttribute108"/>
    <w:rsid w:val="00D17193"/>
    <w:pPr>
      <w:widowControl w:val="0"/>
      <w:wordWrap w:val="0"/>
      <w:spacing w:line="10780" w:lineRule="exact"/>
    </w:pPr>
    <w:rPr>
      <w:rFonts w:ascii="Times New Roman" w:eastAsia="SimSun" w:hAnsi="Times New Roman" w:cs="Times New Roman"/>
      <w:kern w:val="0"/>
      <w:sz w:val="20"/>
      <w:szCs w:val="20"/>
    </w:rPr>
  </w:style>
  <w:style w:type="character" w:customStyle="1" w:styleId="CharAttribute2">
    <w:name w:val="CharAttribute2"/>
    <w:rsid w:val="00D17193"/>
    <w:rPr>
      <w:rFonts w:ascii="HGoT?PCM" w:eastAsia="HGoT?PCM" w:hAnsi="HGoT?PCM"/>
      <w:sz w:val="36"/>
    </w:rPr>
  </w:style>
  <w:style w:type="character" w:customStyle="1" w:styleId="CharAttribute3">
    <w:name w:val="CharAttribute3"/>
    <w:rsid w:val="00D17193"/>
    <w:rPr>
      <w:rFonts w:ascii="メイリオ" w:eastAsia="メイリオ" w:hAnsi="メイリオ"/>
      <w:sz w:val="28"/>
    </w:rPr>
  </w:style>
  <w:style w:type="character" w:customStyle="1" w:styleId="CharAttribute4">
    <w:name w:val="CharAttribute4"/>
    <w:rsid w:val="00D17193"/>
    <w:rPr>
      <w:rFonts w:ascii="Century" w:eastAsia="Century" w:hAnsi="Century"/>
      <w:sz w:val="21"/>
    </w:rPr>
  </w:style>
  <w:style w:type="character" w:customStyle="1" w:styleId="CharAttribute5">
    <w:name w:val="CharAttribute5"/>
    <w:rsid w:val="00D17193"/>
    <w:rPr>
      <w:rFonts w:ascii="?l?r" w:eastAsia="?l?r" w:hAnsi="?l?r"/>
      <w:sz w:val="22"/>
    </w:rPr>
  </w:style>
  <w:style w:type="character" w:customStyle="1" w:styleId="CharAttribute6">
    <w:name w:val="CharAttribute6"/>
    <w:rsid w:val="00D17193"/>
    <w:rPr>
      <w:rFonts w:ascii="ＭＳ ゴシック" w:eastAsia="ＭＳ 明朝" w:hAnsi="ＭＳ ゴシック"/>
      <w:sz w:val="22"/>
    </w:rPr>
  </w:style>
  <w:style w:type="character" w:customStyle="1" w:styleId="CharAttribute7">
    <w:name w:val="CharAttribute7"/>
    <w:rsid w:val="00D17193"/>
    <w:rPr>
      <w:rFonts w:ascii="Century" w:eastAsia="Century" w:hAnsi="Century"/>
      <w:sz w:val="22"/>
    </w:rPr>
  </w:style>
  <w:style w:type="character" w:customStyle="1" w:styleId="CharAttribute8">
    <w:name w:val="CharAttribute8"/>
    <w:rsid w:val="00D17193"/>
    <w:rPr>
      <w:rFonts w:ascii="HGSoT?PCM" w:eastAsia="HGSoT?PCM" w:hAnsi="HGSoT?PCM"/>
      <w:sz w:val="22"/>
    </w:rPr>
  </w:style>
  <w:style w:type="character" w:customStyle="1" w:styleId="CharAttribute9">
    <w:name w:val="CharAttribute9"/>
    <w:rsid w:val="00D17193"/>
    <w:rPr>
      <w:rFonts w:ascii="?l?r" w:eastAsia="?l?r" w:hAnsi="?l?r"/>
      <w:sz w:val="21"/>
    </w:rPr>
  </w:style>
  <w:style w:type="character" w:customStyle="1" w:styleId="CharAttribute10">
    <w:name w:val="CharAttribute10"/>
    <w:rsid w:val="00D17193"/>
    <w:rPr>
      <w:rFonts w:ascii="HGSoT?PCM" w:eastAsia="HGSoT?PCM" w:hAnsi="HGSoT?PCM"/>
      <w:sz w:val="24"/>
    </w:rPr>
  </w:style>
  <w:style w:type="character" w:customStyle="1" w:styleId="CharAttribute11">
    <w:name w:val="CharAttribute11"/>
    <w:rsid w:val="00D17193"/>
    <w:rPr>
      <w:rFonts w:ascii="HGoT?PCM" w:eastAsia="HGoT?PCM" w:hAnsi="HGoT?PCM"/>
      <w:sz w:val="24"/>
    </w:rPr>
  </w:style>
  <w:style w:type="character" w:customStyle="1" w:styleId="CharAttribute12">
    <w:name w:val="CharAttribute12"/>
    <w:rsid w:val="00D17193"/>
    <w:rPr>
      <w:rFonts w:ascii="?l?r" w:eastAsia="?l?r" w:hAnsi="?l?r"/>
      <w:sz w:val="24"/>
    </w:rPr>
  </w:style>
  <w:style w:type="paragraph" w:styleId="a3">
    <w:name w:val="header"/>
    <w:basedOn w:val="a"/>
    <w:link w:val="a4"/>
    <w:uiPriority w:val="99"/>
    <w:unhideWhenUsed/>
    <w:rsid w:val="00D17193"/>
    <w:pPr>
      <w:tabs>
        <w:tab w:val="center" w:pos="4252"/>
        <w:tab w:val="right" w:pos="8504"/>
      </w:tabs>
      <w:snapToGrid w:val="0"/>
    </w:pPr>
  </w:style>
  <w:style w:type="character" w:customStyle="1" w:styleId="a4">
    <w:name w:val="ヘッダー (文字)"/>
    <w:basedOn w:val="a0"/>
    <w:link w:val="a3"/>
    <w:uiPriority w:val="99"/>
    <w:rsid w:val="00D17193"/>
    <w:rPr>
      <w:rFonts w:ascii="ＭＳ 明朝" w:eastAsia="ＭＳ 明朝" w:hAnsi="Times New Roman" w:cs="Times New Roman"/>
      <w:szCs w:val="20"/>
      <w:lang w:eastAsia="ko-KR"/>
    </w:rPr>
  </w:style>
  <w:style w:type="paragraph" w:styleId="a5">
    <w:name w:val="footer"/>
    <w:basedOn w:val="a"/>
    <w:link w:val="a6"/>
    <w:uiPriority w:val="99"/>
    <w:unhideWhenUsed/>
    <w:rsid w:val="00D17193"/>
    <w:pPr>
      <w:tabs>
        <w:tab w:val="center" w:pos="4252"/>
        <w:tab w:val="right" w:pos="8504"/>
      </w:tabs>
      <w:snapToGrid w:val="0"/>
    </w:pPr>
  </w:style>
  <w:style w:type="character" w:customStyle="1" w:styleId="a6">
    <w:name w:val="フッター (文字)"/>
    <w:basedOn w:val="a0"/>
    <w:link w:val="a5"/>
    <w:uiPriority w:val="99"/>
    <w:rsid w:val="00D17193"/>
    <w:rPr>
      <w:rFonts w:ascii="ＭＳ 明朝" w:eastAsia="ＭＳ 明朝" w:hAnsi="Times New Roman" w:cs="Times New Roman"/>
      <w:szCs w:val="20"/>
      <w:lang w:eastAsia="ko-KR"/>
    </w:rPr>
  </w:style>
  <w:style w:type="paragraph" w:styleId="11">
    <w:name w:val="toc 1"/>
    <w:basedOn w:val="a"/>
    <w:next w:val="a"/>
    <w:autoRedefine/>
    <w:uiPriority w:val="39"/>
    <w:unhideWhenUsed/>
    <w:rsid w:val="00DC21B8"/>
    <w:pPr>
      <w:tabs>
        <w:tab w:val="right" w:leader="dot" w:pos="9061"/>
      </w:tabs>
    </w:pPr>
    <w:rPr>
      <w:rFonts w:ascii="ＭＳ ゴシック" w:eastAsia="ＭＳ ゴシック" w:hAnsi="メイリオ"/>
      <w:noProof/>
    </w:rPr>
  </w:style>
  <w:style w:type="paragraph" w:styleId="21">
    <w:name w:val="toc 2"/>
    <w:basedOn w:val="a"/>
    <w:next w:val="a"/>
    <w:autoRedefine/>
    <w:uiPriority w:val="39"/>
    <w:unhideWhenUsed/>
    <w:rsid w:val="00D17193"/>
    <w:pPr>
      <w:ind w:leftChars="100" w:left="240"/>
    </w:pPr>
    <w:rPr>
      <w:rFonts w:ascii="ＭＳ ゴシック" w:eastAsia="ＭＳ ゴシック"/>
    </w:rPr>
  </w:style>
  <w:style w:type="paragraph" w:styleId="31">
    <w:name w:val="toc 3"/>
    <w:basedOn w:val="a"/>
    <w:next w:val="a"/>
    <w:autoRedefine/>
    <w:uiPriority w:val="39"/>
    <w:unhideWhenUsed/>
    <w:rsid w:val="00D17193"/>
    <w:pPr>
      <w:tabs>
        <w:tab w:val="right" w:leader="dot" w:pos="9061"/>
      </w:tabs>
      <w:ind w:leftChars="200" w:left="420"/>
    </w:pPr>
    <w:rPr>
      <w:rFonts w:ascii="ＭＳ ゴシック" w:eastAsia="ＭＳ ゴシック" w:hAnsi="ＭＳ ゴシック"/>
      <w:noProof/>
    </w:rPr>
  </w:style>
  <w:style w:type="character" w:styleId="a7">
    <w:name w:val="Hyperlink"/>
    <w:basedOn w:val="a0"/>
    <w:uiPriority w:val="99"/>
    <w:unhideWhenUsed/>
    <w:rsid w:val="00D17193"/>
    <w:rPr>
      <w:color w:val="0563C1" w:themeColor="hyperlink"/>
      <w:u w:val="single"/>
    </w:rPr>
  </w:style>
  <w:style w:type="paragraph" w:customStyle="1" w:styleId="22">
    <w:name w:val="段落2"/>
    <w:basedOn w:val="a"/>
    <w:link w:val="23"/>
    <w:qFormat/>
    <w:rsid w:val="00D17193"/>
    <w:pPr>
      <w:wordWrap/>
      <w:ind w:leftChars="200" w:left="200" w:firstLineChars="100" w:firstLine="100"/>
      <w:jc w:val="left"/>
    </w:pPr>
    <w:rPr>
      <w:rFonts w:hAnsi="ＭＳ 明朝"/>
      <w:color w:val="000000"/>
      <w:kern w:val="0"/>
      <w:sz w:val="20"/>
    </w:rPr>
  </w:style>
  <w:style w:type="paragraph" w:customStyle="1" w:styleId="12">
    <w:name w:val="(1)段落"/>
    <w:basedOn w:val="a"/>
    <w:link w:val="13"/>
    <w:qFormat/>
    <w:rsid w:val="00D17193"/>
    <w:pPr>
      <w:wordWrap/>
      <w:ind w:leftChars="300" w:left="630" w:firstLineChars="100" w:firstLine="210"/>
    </w:pPr>
    <w:rPr>
      <w:rFonts w:hAnsi="ＭＳ 明朝"/>
      <w:color w:val="000000"/>
      <w:kern w:val="0"/>
      <w:sz w:val="20"/>
    </w:rPr>
  </w:style>
  <w:style w:type="character" w:customStyle="1" w:styleId="ParaAttribute110">
    <w:name w:val="ParaAttribute11 (文字)"/>
    <w:basedOn w:val="a0"/>
    <w:link w:val="ParaAttribute11"/>
    <w:rsid w:val="00D17193"/>
    <w:rPr>
      <w:rFonts w:ascii="Times New Roman" w:eastAsia="SimSun" w:hAnsi="Times New Roman" w:cs="Times New Roman"/>
      <w:kern w:val="0"/>
      <w:sz w:val="20"/>
      <w:szCs w:val="20"/>
    </w:rPr>
  </w:style>
  <w:style w:type="character" w:customStyle="1" w:styleId="23">
    <w:name w:val="段落2 (文字)"/>
    <w:basedOn w:val="ParaAttribute110"/>
    <w:link w:val="22"/>
    <w:rsid w:val="00D17193"/>
    <w:rPr>
      <w:rFonts w:ascii="ＭＳ 明朝" w:eastAsia="ＭＳ 明朝" w:hAnsi="ＭＳ 明朝" w:cs="Times New Roman"/>
      <w:color w:val="000000"/>
      <w:kern w:val="0"/>
      <w:sz w:val="20"/>
      <w:szCs w:val="20"/>
      <w:lang w:eastAsia="ko-KR"/>
    </w:rPr>
  </w:style>
  <w:style w:type="paragraph" w:customStyle="1" w:styleId="32">
    <w:name w:val="段落3"/>
    <w:basedOn w:val="a"/>
    <w:link w:val="33"/>
    <w:qFormat/>
    <w:rsid w:val="00D17193"/>
    <w:pPr>
      <w:ind w:leftChars="250" w:left="250" w:firstLineChars="100" w:firstLine="100"/>
    </w:pPr>
    <w:rPr>
      <w:rFonts w:hAnsi="ＭＳ 明朝"/>
      <w:color w:val="000000"/>
      <w:kern w:val="0"/>
      <w:sz w:val="20"/>
    </w:rPr>
  </w:style>
  <w:style w:type="character" w:customStyle="1" w:styleId="13">
    <w:name w:val="(1)段落 (文字)"/>
    <w:basedOn w:val="ParaAttribute110"/>
    <w:link w:val="12"/>
    <w:rsid w:val="00D17193"/>
    <w:rPr>
      <w:rFonts w:ascii="ＭＳ 明朝" w:eastAsia="ＭＳ 明朝" w:hAnsi="ＭＳ 明朝" w:cs="Times New Roman"/>
      <w:color w:val="000000"/>
      <w:kern w:val="0"/>
      <w:sz w:val="20"/>
      <w:szCs w:val="20"/>
      <w:lang w:eastAsia="ko-KR"/>
    </w:rPr>
  </w:style>
  <w:style w:type="character" w:customStyle="1" w:styleId="33">
    <w:name w:val="段落3 (文字)"/>
    <w:basedOn w:val="23"/>
    <w:link w:val="32"/>
    <w:rsid w:val="00D17193"/>
    <w:rPr>
      <w:rFonts w:ascii="ＭＳ 明朝" w:eastAsia="ＭＳ 明朝" w:hAnsi="ＭＳ 明朝" w:cs="Times New Roman"/>
      <w:color w:val="000000"/>
      <w:kern w:val="0"/>
      <w:sz w:val="20"/>
      <w:szCs w:val="20"/>
      <w:lang w:eastAsia="ko-KR"/>
    </w:rPr>
  </w:style>
  <w:style w:type="paragraph" w:styleId="a8">
    <w:name w:val="TOC Heading"/>
    <w:basedOn w:val="1"/>
    <w:next w:val="a"/>
    <w:uiPriority w:val="39"/>
    <w:unhideWhenUsed/>
    <w:qFormat/>
    <w:rsid w:val="00D17193"/>
    <w:pPr>
      <w:keepNext/>
      <w:keepLines/>
      <w:widowControl/>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a9">
    <w:name w:val="Balloon Text"/>
    <w:basedOn w:val="a"/>
    <w:link w:val="aa"/>
    <w:uiPriority w:val="99"/>
    <w:semiHidden/>
    <w:unhideWhenUsed/>
    <w:rsid w:val="00D171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7193"/>
    <w:rPr>
      <w:rFonts w:asciiTheme="majorHAnsi" w:eastAsiaTheme="majorEastAsia" w:hAnsiTheme="majorHAnsi" w:cstheme="majorBidi"/>
      <w:sz w:val="18"/>
      <w:szCs w:val="18"/>
      <w:lang w:eastAsia="ko-KR"/>
    </w:rPr>
  </w:style>
  <w:style w:type="paragraph" w:styleId="ab">
    <w:name w:val="List Paragraph"/>
    <w:basedOn w:val="a"/>
    <w:uiPriority w:val="34"/>
    <w:qFormat/>
    <w:rsid w:val="00D17193"/>
    <w:pPr>
      <w:ind w:leftChars="400" w:left="840"/>
    </w:pPr>
  </w:style>
  <w:style w:type="table" w:styleId="ac">
    <w:name w:val="Table Grid"/>
    <w:basedOn w:val="a1"/>
    <w:uiPriority w:val="59"/>
    <w:rsid w:val="00D17193"/>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17193"/>
    <w:rPr>
      <w:sz w:val="18"/>
      <w:szCs w:val="18"/>
    </w:rPr>
  </w:style>
  <w:style w:type="paragraph" w:styleId="ae">
    <w:name w:val="annotation text"/>
    <w:basedOn w:val="a"/>
    <w:link w:val="af"/>
    <w:unhideWhenUsed/>
    <w:rsid w:val="00D17193"/>
    <w:pPr>
      <w:jc w:val="left"/>
    </w:pPr>
  </w:style>
  <w:style w:type="character" w:customStyle="1" w:styleId="af">
    <w:name w:val="コメント文字列 (文字)"/>
    <w:basedOn w:val="a0"/>
    <w:link w:val="ae"/>
    <w:rsid w:val="00D17193"/>
    <w:rPr>
      <w:rFonts w:ascii="ＭＳ 明朝" w:eastAsia="ＭＳ 明朝" w:hAnsi="Times New Roman" w:cs="Times New Roman"/>
      <w:szCs w:val="20"/>
      <w:lang w:eastAsia="ko-KR"/>
    </w:rPr>
  </w:style>
  <w:style w:type="paragraph" w:styleId="af0">
    <w:name w:val="annotation subject"/>
    <w:basedOn w:val="ae"/>
    <w:next w:val="ae"/>
    <w:link w:val="af1"/>
    <w:uiPriority w:val="99"/>
    <w:semiHidden/>
    <w:unhideWhenUsed/>
    <w:rsid w:val="00D17193"/>
    <w:rPr>
      <w:b/>
      <w:bCs/>
    </w:rPr>
  </w:style>
  <w:style w:type="character" w:customStyle="1" w:styleId="af1">
    <w:name w:val="コメント内容 (文字)"/>
    <w:basedOn w:val="af"/>
    <w:link w:val="af0"/>
    <w:uiPriority w:val="99"/>
    <w:semiHidden/>
    <w:rsid w:val="00D17193"/>
    <w:rPr>
      <w:rFonts w:ascii="ＭＳ 明朝" w:eastAsia="ＭＳ 明朝" w:hAnsi="Times New Roman" w:cs="Times New Roman"/>
      <w:b/>
      <w:bCs/>
      <w:szCs w:val="20"/>
      <w:lang w:eastAsia="ko-KR"/>
    </w:rPr>
  </w:style>
  <w:style w:type="character" w:customStyle="1" w:styleId="14">
    <w:name w:val="未解決のメンション1"/>
    <w:basedOn w:val="a0"/>
    <w:uiPriority w:val="99"/>
    <w:semiHidden/>
    <w:unhideWhenUsed/>
    <w:rsid w:val="00D17193"/>
    <w:rPr>
      <w:color w:val="605E5C"/>
      <w:shd w:val="clear" w:color="auto" w:fill="E1DFDD"/>
    </w:rPr>
  </w:style>
  <w:style w:type="paragraph" w:customStyle="1" w:styleId="Default">
    <w:name w:val="Default"/>
    <w:rsid w:val="00D17193"/>
    <w:pPr>
      <w:widowControl w:val="0"/>
      <w:autoSpaceDE w:val="0"/>
      <w:autoSpaceDN w:val="0"/>
      <w:adjustRightInd w:val="0"/>
    </w:pPr>
    <w:rPr>
      <w:rFonts w:ascii="ＭＳ 明朝" w:eastAsia="ＭＳ 明朝" w:hAnsi="Times New Roman" w:cs="ＭＳ 明朝"/>
      <w:color w:val="000000"/>
      <w:kern w:val="0"/>
      <w:sz w:val="24"/>
      <w:szCs w:val="24"/>
    </w:rPr>
  </w:style>
  <w:style w:type="paragraph" w:styleId="af2">
    <w:name w:val="Revision"/>
    <w:hidden/>
    <w:uiPriority w:val="99"/>
    <w:semiHidden/>
    <w:rsid w:val="00D17193"/>
    <w:rPr>
      <w:rFonts w:ascii="ＭＳ 明朝" w:eastAsia="ＭＳ 明朝" w:hAnsi="Times New Roman" w:cs="Times New Roman"/>
      <w:szCs w:val="20"/>
      <w:lang w:eastAsia="ko-KR"/>
    </w:rPr>
  </w:style>
  <w:style w:type="paragraph" w:styleId="Web">
    <w:name w:val="Normal (Web)"/>
    <w:basedOn w:val="a"/>
    <w:uiPriority w:val="99"/>
    <w:unhideWhenUsed/>
    <w:rsid w:val="00D17193"/>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character" w:styleId="af3">
    <w:name w:val="FollowedHyperlink"/>
    <w:basedOn w:val="a0"/>
    <w:uiPriority w:val="99"/>
    <w:semiHidden/>
    <w:unhideWhenUsed/>
    <w:rsid w:val="00D171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40035">
      <w:bodyDiv w:val="1"/>
      <w:marLeft w:val="0"/>
      <w:marRight w:val="0"/>
      <w:marTop w:val="0"/>
      <w:marBottom w:val="0"/>
      <w:divBdr>
        <w:top w:val="none" w:sz="0" w:space="0" w:color="auto"/>
        <w:left w:val="none" w:sz="0" w:space="0" w:color="auto"/>
        <w:bottom w:val="none" w:sz="0" w:space="0" w:color="auto"/>
        <w:right w:val="none" w:sz="0" w:space="0" w:color="auto"/>
      </w:divBdr>
    </w:div>
    <w:div w:id="752555480">
      <w:bodyDiv w:val="1"/>
      <w:marLeft w:val="0"/>
      <w:marRight w:val="0"/>
      <w:marTop w:val="0"/>
      <w:marBottom w:val="0"/>
      <w:divBdr>
        <w:top w:val="none" w:sz="0" w:space="0" w:color="auto"/>
        <w:left w:val="none" w:sz="0" w:space="0" w:color="auto"/>
        <w:bottom w:val="none" w:sz="0" w:space="0" w:color="auto"/>
        <w:right w:val="none" w:sz="0" w:space="0" w:color="auto"/>
      </w:divBdr>
    </w:div>
    <w:div w:id="9022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17947-AC7D-466B-86D4-0EF00EEE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67357BC8.dotm</Template>
  <TotalTime>15</TotalTime>
  <Pages>9</Pages>
  <Words>742</Words>
  <Characters>4236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亜弓</dc:creator>
  <cp:keywords/>
  <dc:description/>
  <cp:lastModifiedBy>佐藤　健太</cp:lastModifiedBy>
  <cp:revision>11</cp:revision>
  <cp:lastPrinted>2023-07-04T23:39:00Z</cp:lastPrinted>
  <dcterms:created xsi:type="dcterms:W3CDTF">2023-06-27T01:55:00Z</dcterms:created>
  <dcterms:modified xsi:type="dcterms:W3CDTF">2023-07-27T05:56:00Z</dcterms:modified>
</cp:coreProperties>
</file>