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C794" w14:textId="764CC43E" w:rsidR="00185BA5" w:rsidRPr="0014670A" w:rsidRDefault="00185BA5" w:rsidP="00185BA5">
      <w:pPr>
        <w:pStyle w:val="ParaAttribute2"/>
        <w:wordWrap/>
        <w:overflowPunct w:val="0"/>
        <w:rPr>
          <w:rFonts w:ascii="ＭＳ 明朝" w:hAnsi="ＭＳ 明朝"/>
          <w:color w:val="000000" w:themeColor="text1"/>
          <w:szCs w:val="19"/>
        </w:rPr>
      </w:pPr>
      <w:bookmarkStart w:id="0" w:name="_Toc74206203"/>
    </w:p>
    <w:p w14:paraId="25633FF3" w14:textId="5B749AD8" w:rsidR="00185BA5" w:rsidRPr="0014670A" w:rsidRDefault="00185BA5" w:rsidP="00185BA5">
      <w:pPr>
        <w:pStyle w:val="ParaAttribute2"/>
        <w:wordWrap/>
        <w:overflowPunct w:val="0"/>
        <w:rPr>
          <w:rFonts w:ascii="ＭＳ 明朝" w:hAnsi="ＭＳ 明朝"/>
          <w:b/>
          <w:color w:val="000000" w:themeColor="text1"/>
          <w:sz w:val="28"/>
          <w:szCs w:val="28"/>
        </w:rPr>
      </w:pPr>
    </w:p>
    <w:p w14:paraId="6B99162E" w14:textId="75E7B281" w:rsidR="00185BA5" w:rsidRPr="0014670A" w:rsidRDefault="00185BA5" w:rsidP="00185BA5">
      <w:pPr>
        <w:pStyle w:val="ParaAttribute2"/>
        <w:wordWrap/>
        <w:overflowPunct w:val="0"/>
        <w:rPr>
          <w:rFonts w:ascii="ＭＳ 明朝" w:hAnsi="ＭＳ 明朝"/>
          <w:color w:val="000000" w:themeColor="text1"/>
          <w:szCs w:val="19"/>
        </w:rPr>
      </w:pPr>
    </w:p>
    <w:p w14:paraId="6AF4D8CC" w14:textId="5E93F8E0" w:rsidR="00185BA5" w:rsidRPr="0014670A" w:rsidRDefault="00185BA5" w:rsidP="00185BA5">
      <w:pPr>
        <w:pStyle w:val="ParaAttribute2"/>
        <w:wordWrap/>
        <w:overflowPunct w:val="0"/>
        <w:rPr>
          <w:rFonts w:ascii="ＭＳ 明朝" w:hAnsi="ＭＳ 明朝"/>
          <w:color w:val="000000" w:themeColor="text1"/>
          <w:szCs w:val="19"/>
        </w:rPr>
      </w:pPr>
    </w:p>
    <w:p w14:paraId="4E2DEE23" w14:textId="0E55E001" w:rsidR="00185BA5" w:rsidRPr="0014670A" w:rsidRDefault="003F1A67" w:rsidP="00185BA5">
      <w:pPr>
        <w:pStyle w:val="ParaAttribute2"/>
        <w:wordWrap/>
        <w:overflowPunct w:val="0"/>
        <w:jc w:val="center"/>
        <w:rPr>
          <w:rFonts w:ascii="ＭＳ 明朝" w:hAnsi="ＭＳ 明朝"/>
          <w:color w:val="000000" w:themeColor="text1"/>
          <w:sz w:val="40"/>
        </w:rPr>
      </w:pPr>
      <w:r w:rsidRPr="003F1A67">
        <w:rPr>
          <w:rFonts w:ascii="ＭＳ 明朝" w:hAnsi="ＭＳ 明朝" w:hint="eastAsia"/>
          <w:color w:val="000000" w:themeColor="text1"/>
          <w:sz w:val="40"/>
          <w:szCs w:val="36"/>
        </w:rPr>
        <w:t>藤沢市下水道管路施設包括的民間業務委託</w:t>
      </w:r>
    </w:p>
    <w:p w14:paraId="5315A16F" w14:textId="15E914C7" w:rsidR="00185BA5" w:rsidRPr="0014670A" w:rsidRDefault="00185BA5" w:rsidP="00185BA5">
      <w:pPr>
        <w:pStyle w:val="ParaAttribute3"/>
        <w:wordWrap/>
        <w:overflowPunct w:val="0"/>
        <w:rPr>
          <w:rFonts w:ascii="ＭＳ 明朝" w:eastAsia="ＭＳ 明朝" w:hAnsi="ＭＳ 明朝"/>
          <w:color w:val="000000" w:themeColor="text1"/>
        </w:rPr>
      </w:pPr>
    </w:p>
    <w:p w14:paraId="7FDF0EAA" w14:textId="0F12E528" w:rsidR="00185BA5" w:rsidRPr="0014670A" w:rsidRDefault="00185BA5" w:rsidP="00185BA5">
      <w:pPr>
        <w:pStyle w:val="ParaAttribute4"/>
        <w:wordWrap/>
        <w:overflowPunct w:val="0"/>
        <w:spacing w:line="240" w:lineRule="auto"/>
        <w:jc w:val="center"/>
        <w:rPr>
          <w:rFonts w:ascii="ＭＳ 明朝" w:eastAsia="ＭＳ 明朝" w:hAnsi="ＭＳ 明朝"/>
          <w:color w:val="000000" w:themeColor="text1"/>
        </w:rPr>
      </w:pPr>
      <w:r w:rsidRPr="0014670A">
        <w:rPr>
          <w:rStyle w:val="CharAttribute2"/>
          <w:rFonts w:ascii="ＭＳ 明朝" w:eastAsia="ＭＳ 明朝" w:hAnsi="ＭＳ 明朝"/>
          <w:color w:val="000000" w:themeColor="text1"/>
          <w:sz w:val="40"/>
          <w:szCs w:val="36"/>
        </w:rPr>
        <w:t>様式集</w:t>
      </w:r>
    </w:p>
    <w:p w14:paraId="2B428CD1" w14:textId="7A1172BC" w:rsidR="00185BA5" w:rsidRPr="0014670A" w:rsidRDefault="00185BA5" w:rsidP="00185BA5">
      <w:pPr>
        <w:pStyle w:val="ParaAttribute5"/>
        <w:wordWrap/>
        <w:overflowPunct w:val="0"/>
        <w:rPr>
          <w:rFonts w:ascii="ＭＳ 明朝" w:eastAsia="ＭＳ 明朝" w:hAnsi="ＭＳ 明朝"/>
          <w:color w:val="000000" w:themeColor="text1"/>
        </w:rPr>
      </w:pPr>
    </w:p>
    <w:p w14:paraId="3320E78C" w14:textId="382FCDFC" w:rsidR="00185BA5" w:rsidRPr="0014670A" w:rsidRDefault="00185BA5" w:rsidP="00185BA5">
      <w:pPr>
        <w:pStyle w:val="ParaAttribute6"/>
        <w:wordWrap/>
        <w:overflowPunct w:val="0"/>
        <w:jc w:val="center"/>
        <w:rPr>
          <w:rFonts w:ascii="ＭＳ 明朝" w:eastAsia="ＭＳ 明朝" w:hAnsi="ＭＳ 明朝"/>
          <w:color w:val="000000" w:themeColor="text1"/>
        </w:rPr>
      </w:pPr>
      <w:r w:rsidRPr="0014670A">
        <w:rPr>
          <w:rStyle w:val="CharAttribute3"/>
          <w:rFonts w:ascii="ＭＳ 明朝" w:eastAsia="ＭＳ 明朝" w:hAnsi="ＭＳ 明朝" w:hint="eastAsia"/>
          <w:color w:val="000000" w:themeColor="text1"/>
          <w:szCs w:val="28"/>
        </w:rPr>
        <w:t>令和</w:t>
      </w:r>
      <w:r w:rsidRPr="0014670A">
        <w:rPr>
          <w:rStyle w:val="CharAttribute3"/>
          <w:rFonts w:ascii="ＭＳ 明朝" w:eastAsia="ＭＳ 明朝" w:hAnsi="ＭＳ 明朝"/>
          <w:color w:val="000000" w:themeColor="text1"/>
          <w:szCs w:val="28"/>
        </w:rPr>
        <w:t xml:space="preserve"> </w:t>
      </w:r>
      <w:r w:rsidR="00A51860">
        <w:rPr>
          <w:rStyle w:val="CharAttribute3"/>
          <w:rFonts w:ascii="ＭＳ 明朝" w:eastAsia="ＭＳ 明朝" w:hAnsi="ＭＳ 明朝" w:hint="eastAsia"/>
          <w:color w:val="000000" w:themeColor="text1"/>
          <w:szCs w:val="28"/>
        </w:rPr>
        <w:t>５</w:t>
      </w:r>
      <w:r w:rsidRPr="0014670A">
        <w:rPr>
          <w:rStyle w:val="CharAttribute3"/>
          <w:rFonts w:ascii="ＭＳ 明朝" w:eastAsia="ＭＳ 明朝" w:hAnsi="ＭＳ 明朝"/>
          <w:color w:val="000000" w:themeColor="text1"/>
          <w:szCs w:val="28"/>
        </w:rPr>
        <w:t xml:space="preserve"> 年 </w:t>
      </w:r>
      <w:r w:rsidR="00477373">
        <w:rPr>
          <w:rStyle w:val="CharAttribute3"/>
          <w:rFonts w:ascii="ＭＳ 明朝" w:eastAsia="ＭＳ 明朝" w:hAnsi="ＭＳ 明朝" w:hint="eastAsia"/>
          <w:color w:val="000000" w:themeColor="text1"/>
          <w:szCs w:val="28"/>
        </w:rPr>
        <w:t>７</w:t>
      </w:r>
      <w:r w:rsidR="00A51860">
        <w:rPr>
          <w:rStyle w:val="CharAttribute3"/>
          <w:rFonts w:ascii="ＭＳ 明朝" w:eastAsia="ＭＳ 明朝" w:hAnsi="ＭＳ 明朝" w:hint="eastAsia"/>
          <w:color w:val="000000" w:themeColor="text1"/>
          <w:szCs w:val="28"/>
        </w:rPr>
        <w:t xml:space="preserve"> </w:t>
      </w:r>
      <w:r w:rsidRPr="0014670A">
        <w:rPr>
          <w:rStyle w:val="CharAttribute3"/>
          <w:rFonts w:ascii="ＭＳ 明朝" w:eastAsia="ＭＳ 明朝" w:hAnsi="ＭＳ 明朝"/>
          <w:color w:val="000000" w:themeColor="text1"/>
          <w:szCs w:val="28"/>
        </w:rPr>
        <w:t>月</w:t>
      </w:r>
    </w:p>
    <w:p w14:paraId="105FB37D" w14:textId="77777777" w:rsidR="00185BA5" w:rsidRPr="0014670A" w:rsidRDefault="00185BA5" w:rsidP="00185BA5">
      <w:pPr>
        <w:pStyle w:val="ParaAttribute3"/>
        <w:wordWrap/>
        <w:overflowPunct w:val="0"/>
        <w:jc w:val="center"/>
        <w:rPr>
          <w:rFonts w:ascii="ＭＳ 明朝" w:eastAsia="ＭＳ 明朝" w:hAnsi="ＭＳ 明朝"/>
          <w:color w:val="000000" w:themeColor="text1"/>
        </w:rPr>
      </w:pPr>
    </w:p>
    <w:p w14:paraId="42757CC8" w14:textId="5DA63972" w:rsidR="00185BA5" w:rsidRPr="0014670A" w:rsidRDefault="009844F0" w:rsidP="00185BA5">
      <w:pPr>
        <w:pStyle w:val="ParaAttribute7"/>
        <w:wordWrap/>
        <w:overflowPunct w:val="0"/>
        <w:jc w:val="center"/>
        <w:rPr>
          <w:rFonts w:ascii="ＭＳ 明朝" w:eastAsia="ＭＳ 明朝" w:hAnsi="ＭＳ 明朝"/>
          <w:color w:val="000000" w:themeColor="text1"/>
          <w:sz w:val="36"/>
        </w:rPr>
      </w:pPr>
      <w:r w:rsidRPr="009844F0">
        <w:rPr>
          <w:rFonts w:ascii="ＭＳ 明朝" w:eastAsia="ＭＳ 明朝" w:hAnsi="ＭＳ 明朝" w:hint="eastAsia"/>
          <w:color w:val="000000"/>
          <w:sz w:val="36"/>
          <w:szCs w:val="36"/>
        </w:rPr>
        <w:t>藤沢市下水道部下水道管路課</w:t>
      </w:r>
    </w:p>
    <w:p w14:paraId="3040CB3D" w14:textId="77777777" w:rsidR="00185BA5" w:rsidRPr="0014670A" w:rsidRDefault="00185BA5" w:rsidP="00185BA5">
      <w:pPr>
        <w:pStyle w:val="ParaAttribute8"/>
        <w:wordWrap/>
        <w:overflowPunct w:val="0"/>
        <w:jc w:val="center"/>
        <w:rPr>
          <w:rFonts w:ascii="ＭＳ 明朝" w:eastAsia="ＭＳ 明朝" w:hAnsi="ＭＳ 明朝"/>
          <w:color w:val="000000" w:themeColor="text1"/>
        </w:rPr>
      </w:pPr>
    </w:p>
    <w:p w14:paraId="40C1C10C" w14:textId="77777777" w:rsidR="00185BA5" w:rsidRPr="0014670A" w:rsidRDefault="00185BA5" w:rsidP="00185BA5">
      <w:pPr>
        <w:pStyle w:val="ParaAttribute9"/>
        <w:wordWrap/>
        <w:overflowPunct w:val="0"/>
        <w:rPr>
          <w:rFonts w:ascii="ＭＳ 明朝" w:eastAsia="ＭＳ 明朝" w:hAnsi="ＭＳ 明朝"/>
          <w:color w:val="000000" w:themeColor="text1"/>
        </w:rPr>
        <w:sectPr w:rsidR="00185BA5" w:rsidRPr="0014670A" w:rsidSect="003A5C3F">
          <w:footerReference w:type="first" r:id="rId8"/>
          <w:pgSz w:w="11907" w:h="16839" w:code="9"/>
          <w:pgMar w:top="1418" w:right="1134" w:bottom="1134" w:left="1134" w:header="851" w:footer="992" w:gutter="0"/>
          <w:pgNumType w:start="1"/>
          <w:cols w:space="720"/>
          <w:docGrid w:linePitch="360" w:charSpace="200"/>
        </w:sectPr>
      </w:pPr>
    </w:p>
    <w:p w14:paraId="5B7B03BF" w14:textId="2371344A" w:rsidR="002E130B" w:rsidRPr="001C5935" w:rsidRDefault="002E130B" w:rsidP="002E130B">
      <w:pPr>
        <w:rPr>
          <w:rFonts w:ascii="ＭＳ ゴシック" w:eastAsia="ＭＳ ゴシック" w:hAnsi="ＭＳ ゴシック" w:cs="Arial"/>
          <w:color w:val="000000" w:themeColor="text1"/>
          <w:sz w:val="24"/>
          <w:szCs w:val="24"/>
        </w:rPr>
      </w:pPr>
      <w:r w:rsidRPr="009B4B94">
        <w:rPr>
          <w:rFonts w:ascii="ＭＳ ゴシック" w:eastAsia="ＭＳ ゴシック" w:hAnsi="ＭＳ ゴシック" w:cs="Arial"/>
          <w:color w:val="000000" w:themeColor="text1"/>
          <w:sz w:val="24"/>
          <w:szCs w:val="24"/>
        </w:rPr>
        <w:lastRenderedPageBreak/>
        <w:t>（</w:t>
      </w:r>
      <w:r w:rsidRPr="001C5935">
        <w:rPr>
          <w:rFonts w:ascii="ＭＳ ゴシック" w:eastAsia="ＭＳ ゴシック" w:hAnsi="ＭＳ ゴシック" w:cs="Arial"/>
          <w:color w:val="000000" w:themeColor="text1"/>
          <w:sz w:val="24"/>
          <w:szCs w:val="24"/>
        </w:rPr>
        <w:t>様式Ⅰ）</w:t>
      </w:r>
    </w:p>
    <w:bookmarkEnd w:id="0"/>
    <w:p w14:paraId="44B15861" w14:textId="68C4E185" w:rsidR="002E130B" w:rsidRPr="001C5935" w:rsidRDefault="002E130B" w:rsidP="002E130B">
      <w:pPr>
        <w:pStyle w:val="af2"/>
        <w:rPr>
          <w:rFonts w:ascii="ＭＳ 明朝" w:eastAsia="ＭＳ 明朝" w:hAnsi="ＭＳ 明朝"/>
          <w:b/>
          <w:color w:val="000000" w:themeColor="text1"/>
          <w:sz w:val="28"/>
        </w:rPr>
      </w:pPr>
      <w:r w:rsidRPr="001C5935">
        <w:rPr>
          <w:rFonts w:ascii="ＭＳ 明朝" w:eastAsia="ＭＳ 明朝" w:hAnsi="ＭＳ 明朝" w:hint="eastAsia"/>
          <w:b/>
          <w:color w:val="000000" w:themeColor="text1"/>
          <w:sz w:val="28"/>
        </w:rPr>
        <w:t>プロポーザル実施要領等に関する質問書</w:t>
      </w:r>
    </w:p>
    <w:p w14:paraId="559DAB86" w14:textId="77777777" w:rsidR="00247C18" w:rsidRPr="001C5935" w:rsidRDefault="00247C18" w:rsidP="00247C18">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0F373ECE" w14:textId="2B7D25BA" w:rsidR="002E130B" w:rsidRPr="001C5935" w:rsidRDefault="009844F0" w:rsidP="002E130B">
      <w:pPr>
        <w:ind w:firstLineChars="100" w:firstLine="240"/>
        <w:rPr>
          <w:rFonts w:asciiTheme="minorEastAsia" w:eastAsia="PMingLiU"/>
          <w:color w:val="000000" w:themeColor="text1"/>
          <w:sz w:val="24"/>
          <w:szCs w:val="24"/>
          <w:lang w:eastAsia="zh-TW"/>
        </w:rPr>
      </w:pPr>
      <w:r w:rsidRPr="001C5935">
        <w:rPr>
          <w:rFonts w:hint="eastAsia"/>
          <w:color w:val="000000" w:themeColor="text1"/>
          <w:sz w:val="24"/>
          <w:szCs w:val="24"/>
        </w:rPr>
        <w:t>藤沢市</w:t>
      </w:r>
      <w:r w:rsidR="00367882" w:rsidRPr="001C5935">
        <w:rPr>
          <w:rFonts w:hint="eastAsia"/>
          <w:color w:val="000000" w:themeColor="text1"/>
          <w:sz w:val="24"/>
          <w:szCs w:val="24"/>
        </w:rPr>
        <w:t>長</w:t>
      </w:r>
      <w:r w:rsidR="00B54A34" w:rsidRPr="001C5935">
        <w:rPr>
          <w:rFonts w:asciiTheme="minorEastAsia" w:hint="eastAsia"/>
          <w:color w:val="000000" w:themeColor="text1"/>
          <w:sz w:val="24"/>
          <w:szCs w:val="24"/>
          <w:lang w:eastAsia="zh-TW"/>
        </w:rPr>
        <w:t xml:space="preserve">　</w:t>
      </w:r>
      <w:r w:rsidR="00CF325A" w:rsidRPr="001C5935">
        <w:rPr>
          <w:rFonts w:asciiTheme="minorEastAsia" w:hint="eastAsia"/>
          <w:color w:val="000000" w:themeColor="text1"/>
          <w:sz w:val="24"/>
          <w:szCs w:val="24"/>
          <w:lang w:eastAsia="zh-TW"/>
        </w:rPr>
        <w:t>様</w:t>
      </w:r>
    </w:p>
    <w:p w14:paraId="350C0535" w14:textId="77777777" w:rsidR="002E130B" w:rsidRDefault="002E130B" w:rsidP="002E130B">
      <w:pPr>
        <w:autoSpaceDE w:val="0"/>
        <w:autoSpaceDN w:val="0"/>
        <w:spacing w:line="360" w:lineRule="exact"/>
        <w:ind w:right="880"/>
        <w:rPr>
          <w:rFonts w:cs="メイリオ"/>
          <w:color w:val="000000" w:themeColor="text1"/>
          <w:sz w:val="24"/>
          <w:szCs w:val="24"/>
        </w:rPr>
      </w:pPr>
    </w:p>
    <w:p w14:paraId="5355ED25" w14:textId="77777777" w:rsidR="00614528" w:rsidRPr="00670FB7" w:rsidRDefault="00614528" w:rsidP="00614528">
      <w:pPr>
        <w:ind w:firstLineChars="1800" w:firstLine="4320"/>
        <w:rPr>
          <w:sz w:val="24"/>
          <w:szCs w:val="24"/>
        </w:rPr>
      </w:pPr>
      <w:r w:rsidRPr="00670FB7">
        <w:rPr>
          <w:rFonts w:hint="eastAsia"/>
          <w:sz w:val="24"/>
          <w:szCs w:val="24"/>
        </w:rPr>
        <w:t xml:space="preserve">商号又は名称　</w:t>
      </w:r>
      <w:r w:rsidRPr="00670FB7">
        <w:rPr>
          <w:rFonts w:hint="eastAsia"/>
          <w:color w:val="FF0000"/>
          <w:sz w:val="24"/>
          <w:szCs w:val="24"/>
        </w:rPr>
        <w:t>△△興業　神奈川支社</w:t>
      </w:r>
    </w:p>
    <w:p w14:paraId="22779895" w14:textId="77777777" w:rsidR="00614528" w:rsidRPr="00670FB7" w:rsidRDefault="00614528" w:rsidP="00614528">
      <w:pPr>
        <w:ind w:firstLineChars="1800" w:firstLine="4320"/>
        <w:rPr>
          <w:sz w:val="24"/>
          <w:szCs w:val="24"/>
        </w:rPr>
      </w:pPr>
      <w:r w:rsidRPr="00670FB7">
        <w:rPr>
          <w:rFonts w:hint="eastAsia"/>
          <w:sz w:val="24"/>
          <w:szCs w:val="24"/>
        </w:rPr>
        <w:t xml:space="preserve">所在地　</w:t>
      </w:r>
      <w:r>
        <w:rPr>
          <w:rFonts w:hint="eastAsia"/>
          <w:sz w:val="24"/>
          <w:szCs w:val="24"/>
        </w:rPr>
        <w:t xml:space="preserve">　　　</w:t>
      </w:r>
      <w:r w:rsidRPr="00670FB7">
        <w:rPr>
          <w:rFonts w:hint="eastAsia"/>
          <w:color w:val="FF0000"/>
          <w:sz w:val="24"/>
          <w:szCs w:val="24"/>
        </w:rPr>
        <w:t>神奈川県藤沢市○○町○番地○号</w:t>
      </w:r>
    </w:p>
    <w:p w14:paraId="6125546F" w14:textId="77777777" w:rsidR="00614528" w:rsidRDefault="00614528" w:rsidP="00614528">
      <w:pPr>
        <w:ind w:firstLineChars="1800" w:firstLine="4320"/>
        <w:rPr>
          <w:color w:val="FF0000"/>
          <w:sz w:val="24"/>
          <w:szCs w:val="24"/>
        </w:rPr>
      </w:pPr>
      <w:r w:rsidRPr="00670FB7">
        <w:rPr>
          <w:rFonts w:hint="eastAsia"/>
          <w:sz w:val="24"/>
          <w:szCs w:val="24"/>
        </w:rPr>
        <w:t xml:space="preserve">代表者名　</w:t>
      </w:r>
      <w:r>
        <w:rPr>
          <w:rFonts w:hint="eastAsia"/>
          <w:sz w:val="24"/>
          <w:szCs w:val="24"/>
        </w:rPr>
        <w:t xml:space="preserve">　　</w:t>
      </w:r>
      <w:r w:rsidRPr="00670FB7">
        <w:rPr>
          <w:rFonts w:hint="eastAsia"/>
          <w:color w:val="FF0000"/>
          <w:sz w:val="24"/>
          <w:szCs w:val="24"/>
        </w:rPr>
        <w:t>藤沢　太郎</w:t>
      </w:r>
    </w:p>
    <w:p w14:paraId="70250B06" w14:textId="77777777" w:rsidR="00614528" w:rsidRDefault="00614528" w:rsidP="00614528">
      <w:pPr>
        <w:ind w:firstLineChars="1800" w:firstLine="4320"/>
        <w:rPr>
          <w:sz w:val="24"/>
          <w:szCs w:val="24"/>
        </w:rPr>
      </w:pPr>
      <w:r>
        <w:rPr>
          <w:rFonts w:hint="eastAsia"/>
          <w:sz w:val="24"/>
          <w:szCs w:val="24"/>
        </w:rPr>
        <w:t>Ｔ</w:t>
      </w:r>
      <w:r>
        <w:rPr>
          <w:rFonts w:ascii="Segoe UI Symbol" w:hAnsi="Segoe UI Symbol" w:cs="Segoe UI Symbol" w:hint="eastAsia"/>
          <w:sz w:val="24"/>
          <w:szCs w:val="24"/>
        </w:rPr>
        <w:t>ＥＬ</w:t>
      </w:r>
      <w:r>
        <w:rPr>
          <w:rFonts w:hint="eastAsia"/>
          <w:sz w:val="24"/>
          <w:szCs w:val="24"/>
        </w:rPr>
        <w:t xml:space="preserve">　　　　</w:t>
      </w:r>
      <w:r w:rsidRPr="00670FB7">
        <w:rPr>
          <w:rFonts w:hint="eastAsia"/>
          <w:color w:val="FF0000"/>
          <w:sz w:val="24"/>
          <w:szCs w:val="24"/>
        </w:rPr>
        <w:t>○○－○○○○－○○○○</w:t>
      </w:r>
    </w:p>
    <w:p w14:paraId="5824EA2D" w14:textId="77777777" w:rsidR="00614528" w:rsidRPr="00670FB7" w:rsidRDefault="00614528" w:rsidP="00614528">
      <w:pPr>
        <w:ind w:firstLineChars="1800" w:firstLine="4320"/>
        <w:rPr>
          <w:sz w:val="24"/>
          <w:szCs w:val="24"/>
        </w:rPr>
      </w:pPr>
      <w:r>
        <w:rPr>
          <w:rFonts w:hint="eastAsia"/>
          <w:sz w:val="24"/>
          <w:szCs w:val="24"/>
        </w:rPr>
        <w:t xml:space="preserve">担当　　　　　</w:t>
      </w:r>
      <w:r w:rsidRPr="00670FB7">
        <w:rPr>
          <w:rFonts w:hint="eastAsia"/>
          <w:color w:val="FF0000"/>
          <w:sz w:val="24"/>
          <w:szCs w:val="24"/>
        </w:rPr>
        <w:t>○○　○○</w:t>
      </w:r>
    </w:p>
    <w:p w14:paraId="112BB997" w14:textId="77777777" w:rsidR="00614528" w:rsidRPr="00614528" w:rsidRDefault="00614528" w:rsidP="002E130B">
      <w:pPr>
        <w:autoSpaceDE w:val="0"/>
        <w:autoSpaceDN w:val="0"/>
        <w:spacing w:line="360" w:lineRule="exact"/>
        <w:ind w:right="880"/>
        <w:rPr>
          <w:rFonts w:cs="メイリオ"/>
          <w:color w:val="000000" w:themeColor="text1"/>
          <w:sz w:val="24"/>
          <w:szCs w:val="24"/>
        </w:rPr>
      </w:pPr>
    </w:p>
    <w:p w14:paraId="4831BE47" w14:textId="7B1D2430" w:rsidR="002E130B" w:rsidRPr="001C5935" w:rsidRDefault="003F1A67" w:rsidP="002E130B">
      <w:pPr>
        <w:pStyle w:val="110"/>
        <w:spacing w:after="360"/>
        <w:ind w:left="210" w:firstLine="240"/>
        <w:rPr>
          <w:color w:val="000000" w:themeColor="text1"/>
          <w:sz w:val="24"/>
          <w:szCs w:val="24"/>
        </w:rPr>
      </w:pPr>
      <w:r w:rsidRPr="001C5935">
        <w:rPr>
          <w:rFonts w:ascii="ＭＳ 明朝" w:eastAsia="ＭＳ 明朝" w:hAnsi="ＭＳ 明朝" w:hint="eastAsia"/>
          <w:color w:val="000000" w:themeColor="text1"/>
          <w:sz w:val="24"/>
          <w:szCs w:val="24"/>
        </w:rPr>
        <w:t>藤沢市下水道管路施設包括的民間業務委託</w:t>
      </w:r>
      <w:r w:rsidR="002E130B" w:rsidRPr="001C5935">
        <w:rPr>
          <w:rFonts w:ascii="ＭＳ 明朝" w:eastAsia="ＭＳ 明朝" w:hAnsi="ＭＳ 明朝" w:hint="eastAsia"/>
          <w:color w:val="000000" w:themeColor="text1"/>
          <w:sz w:val="24"/>
          <w:szCs w:val="24"/>
        </w:rPr>
        <w:t>のプロポーザル実施要領等について、</w:t>
      </w:r>
      <w:r w:rsidR="00CF325A" w:rsidRPr="001C5935">
        <w:rPr>
          <w:rFonts w:ascii="ＭＳ 明朝" w:eastAsia="ＭＳ 明朝" w:hAnsi="ＭＳ 明朝"/>
          <w:color w:val="000000" w:themeColor="text1"/>
          <w:sz w:val="24"/>
          <w:szCs w:val="24"/>
        </w:rPr>
        <w:t>次</w:t>
      </w:r>
      <w:r w:rsidR="002E130B" w:rsidRPr="001C5935">
        <w:rPr>
          <w:rFonts w:ascii="ＭＳ 明朝" w:eastAsia="ＭＳ 明朝" w:hAnsi="ＭＳ 明朝" w:hint="eastAsia"/>
          <w:color w:val="000000" w:themeColor="text1"/>
          <w:sz w:val="24"/>
          <w:szCs w:val="24"/>
        </w:rPr>
        <w:t>のとおり質問します。</w:t>
      </w:r>
    </w:p>
    <w:tbl>
      <w:tblPr>
        <w:tblStyle w:val="af5"/>
        <w:tblW w:w="4905" w:type="pct"/>
        <w:jc w:val="center"/>
        <w:tblLook w:val="04A0" w:firstRow="1" w:lastRow="0" w:firstColumn="1" w:lastColumn="0" w:noHBand="0" w:noVBand="1"/>
      </w:tblPr>
      <w:tblGrid>
        <w:gridCol w:w="846"/>
        <w:gridCol w:w="1438"/>
        <w:gridCol w:w="688"/>
        <w:gridCol w:w="994"/>
        <w:gridCol w:w="708"/>
        <w:gridCol w:w="4772"/>
      </w:tblGrid>
      <w:tr w:rsidR="0014670A" w:rsidRPr="001C5935" w14:paraId="0ED86EC8" w14:textId="77777777" w:rsidTr="00247C18">
        <w:trPr>
          <w:trHeight w:val="340"/>
          <w:tblHeader/>
          <w:jc w:val="center"/>
        </w:trPr>
        <w:tc>
          <w:tcPr>
            <w:tcW w:w="448" w:type="pct"/>
            <w:vMerge w:val="restart"/>
            <w:tcBorders>
              <w:top w:val="single" w:sz="4" w:space="0" w:color="auto"/>
              <w:left w:val="single" w:sz="4" w:space="0" w:color="auto"/>
              <w:bottom w:val="single" w:sz="4" w:space="0" w:color="auto"/>
              <w:right w:val="single" w:sz="4" w:space="0" w:color="auto"/>
            </w:tcBorders>
            <w:vAlign w:val="center"/>
            <w:hideMark/>
          </w:tcPr>
          <w:p w14:paraId="6C0A68C0"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NO</w:t>
            </w:r>
          </w:p>
        </w:tc>
        <w:tc>
          <w:tcPr>
            <w:tcW w:w="2026" w:type="pct"/>
            <w:gridSpan w:val="4"/>
            <w:tcBorders>
              <w:top w:val="single" w:sz="4" w:space="0" w:color="auto"/>
              <w:left w:val="single" w:sz="4" w:space="0" w:color="auto"/>
              <w:bottom w:val="single" w:sz="4" w:space="0" w:color="auto"/>
              <w:right w:val="single" w:sz="4" w:space="0" w:color="auto"/>
            </w:tcBorders>
            <w:vAlign w:val="center"/>
            <w:hideMark/>
          </w:tcPr>
          <w:p w14:paraId="666188EE"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質問箇所</w:t>
            </w:r>
          </w:p>
        </w:tc>
        <w:tc>
          <w:tcPr>
            <w:tcW w:w="2526" w:type="pct"/>
            <w:vMerge w:val="restart"/>
            <w:tcBorders>
              <w:top w:val="single" w:sz="4" w:space="0" w:color="auto"/>
              <w:left w:val="single" w:sz="4" w:space="0" w:color="auto"/>
              <w:bottom w:val="single" w:sz="4" w:space="0" w:color="auto"/>
              <w:right w:val="single" w:sz="4" w:space="0" w:color="auto"/>
            </w:tcBorders>
            <w:vAlign w:val="center"/>
            <w:hideMark/>
          </w:tcPr>
          <w:p w14:paraId="46CF03FA"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質問内容</w:t>
            </w:r>
          </w:p>
        </w:tc>
      </w:tr>
      <w:tr w:rsidR="0014670A" w:rsidRPr="001C5935" w14:paraId="19FF00F7" w14:textId="77777777" w:rsidTr="00332CD3">
        <w:trPr>
          <w:trHeight w:val="340"/>
          <w:tblHeader/>
          <w:jc w:val="center"/>
        </w:trPr>
        <w:tc>
          <w:tcPr>
            <w:tcW w:w="448" w:type="pct"/>
            <w:vMerge/>
            <w:tcBorders>
              <w:top w:val="single" w:sz="4" w:space="0" w:color="auto"/>
              <w:left w:val="single" w:sz="4" w:space="0" w:color="auto"/>
              <w:bottom w:val="single" w:sz="4" w:space="0" w:color="auto"/>
              <w:right w:val="single" w:sz="4" w:space="0" w:color="auto"/>
            </w:tcBorders>
            <w:vAlign w:val="center"/>
            <w:hideMark/>
          </w:tcPr>
          <w:p w14:paraId="201EA3C8" w14:textId="77777777" w:rsidR="0014670A" w:rsidRPr="001C5935" w:rsidRDefault="0014670A" w:rsidP="00247C18">
            <w:pPr>
              <w:widowControl/>
              <w:jc w:val="left"/>
              <w:rPr>
                <w:rFonts w:ascii="ＭＳ ゴシック" w:eastAsia="ＭＳ ゴシック" w:hAnsi="ＭＳ ゴシック"/>
              </w:rPr>
            </w:pPr>
          </w:p>
        </w:tc>
        <w:tc>
          <w:tcPr>
            <w:tcW w:w="761" w:type="pct"/>
            <w:tcBorders>
              <w:top w:val="single" w:sz="4" w:space="0" w:color="auto"/>
              <w:left w:val="single" w:sz="4" w:space="0" w:color="auto"/>
              <w:bottom w:val="single" w:sz="4" w:space="0" w:color="auto"/>
              <w:right w:val="single" w:sz="4" w:space="0" w:color="auto"/>
            </w:tcBorders>
            <w:vAlign w:val="center"/>
            <w:hideMark/>
          </w:tcPr>
          <w:p w14:paraId="527E012D"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書類名</w:t>
            </w:r>
          </w:p>
        </w:tc>
        <w:tc>
          <w:tcPr>
            <w:tcW w:w="364" w:type="pct"/>
            <w:tcBorders>
              <w:top w:val="single" w:sz="4" w:space="0" w:color="auto"/>
              <w:left w:val="single" w:sz="4" w:space="0" w:color="auto"/>
              <w:bottom w:val="single" w:sz="4" w:space="0" w:color="auto"/>
              <w:right w:val="single" w:sz="4" w:space="0" w:color="auto"/>
            </w:tcBorders>
            <w:vAlign w:val="center"/>
            <w:hideMark/>
          </w:tcPr>
          <w:p w14:paraId="47000D2A"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頁</w:t>
            </w:r>
          </w:p>
        </w:tc>
        <w:tc>
          <w:tcPr>
            <w:tcW w:w="526" w:type="pct"/>
            <w:tcBorders>
              <w:top w:val="single" w:sz="4" w:space="0" w:color="auto"/>
              <w:left w:val="single" w:sz="4" w:space="0" w:color="auto"/>
              <w:bottom w:val="single" w:sz="4" w:space="0" w:color="auto"/>
              <w:right w:val="single" w:sz="4" w:space="0" w:color="auto"/>
            </w:tcBorders>
            <w:vAlign w:val="center"/>
            <w:hideMark/>
          </w:tcPr>
          <w:p w14:paraId="6805DAB9"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項番</w:t>
            </w:r>
          </w:p>
        </w:tc>
        <w:tc>
          <w:tcPr>
            <w:tcW w:w="375" w:type="pct"/>
            <w:tcBorders>
              <w:top w:val="single" w:sz="4" w:space="0" w:color="auto"/>
              <w:left w:val="single" w:sz="4" w:space="0" w:color="auto"/>
              <w:bottom w:val="single" w:sz="4" w:space="0" w:color="auto"/>
              <w:right w:val="single" w:sz="4" w:space="0" w:color="auto"/>
            </w:tcBorders>
            <w:vAlign w:val="center"/>
            <w:hideMark/>
          </w:tcPr>
          <w:p w14:paraId="43A4DC93" w14:textId="77777777" w:rsidR="0014670A" w:rsidRPr="001C5935" w:rsidRDefault="0014670A" w:rsidP="00247C18">
            <w:pPr>
              <w:jc w:val="center"/>
              <w:rPr>
                <w:rFonts w:ascii="ＭＳ ゴシック" w:eastAsia="ＭＳ ゴシック" w:hAnsi="ＭＳ ゴシック"/>
              </w:rPr>
            </w:pPr>
            <w:r w:rsidRPr="001C5935">
              <w:rPr>
                <w:rFonts w:ascii="ＭＳ ゴシック" w:eastAsia="ＭＳ ゴシック" w:hAnsi="ＭＳ ゴシック" w:hint="eastAsia"/>
              </w:rPr>
              <w:t>項目</w:t>
            </w:r>
          </w:p>
        </w:tc>
        <w:tc>
          <w:tcPr>
            <w:tcW w:w="2526" w:type="pct"/>
            <w:vMerge/>
            <w:tcBorders>
              <w:top w:val="single" w:sz="4" w:space="0" w:color="auto"/>
              <w:left w:val="single" w:sz="4" w:space="0" w:color="auto"/>
              <w:bottom w:val="single" w:sz="4" w:space="0" w:color="auto"/>
              <w:right w:val="single" w:sz="4" w:space="0" w:color="auto"/>
            </w:tcBorders>
            <w:vAlign w:val="center"/>
            <w:hideMark/>
          </w:tcPr>
          <w:p w14:paraId="26AEC66D" w14:textId="77777777" w:rsidR="0014670A" w:rsidRPr="001C5935" w:rsidRDefault="0014670A" w:rsidP="00247C18">
            <w:pPr>
              <w:widowControl/>
              <w:jc w:val="left"/>
              <w:rPr>
                <w:rFonts w:ascii="ＭＳ ゴシック" w:eastAsia="ＭＳ ゴシック" w:hAnsi="ＭＳ ゴシック"/>
              </w:rPr>
            </w:pPr>
          </w:p>
        </w:tc>
      </w:tr>
      <w:tr w:rsidR="0014670A" w:rsidRPr="001C5935" w14:paraId="72AE78D0" w14:textId="77777777" w:rsidTr="00332CD3">
        <w:trPr>
          <w:trHeight w:val="1043"/>
          <w:jc w:val="center"/>
        </w:trPr>
        <w:tc>
          <w:tcPr>
            <w:tcW w:w="448" w:type="pct"/>
            <w:tcBorders>
              <w:top w:val="double" w:sz="4" w:space="0" w:color="auto"/>
              <w:left w:val="single" w:sz="4" w:space="0" w:color="auto"/>
              <w:bottom w:val="single" w:sz="4" w:space="0" w:color="auto"/>
              <w:right w:val="single" w:sz="4" w:space="0" w:color="auto"/>
            </w:tcBorders>
            <w:hideMark/>
          </w:tcPr>
          <w:p w14:paraId="66D4D480"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質問１</w:t>
            </w:r>
          </w:p>
        </w:tc>
        <w:tc>
          <w:tcPr>
            <w:tcW w:w="761" w:type="pct"/>
            <w:tcBorders>
              <w:top w:val="double" w:sz="4" w:space="0" w:color="auto"/>
              <w:left w:val="single" w:sz="4" w:space="0" w:color="auto"/>
              <w:bottom w:val="single" w:sz="4" w:space="0" w:color="auto"/>
              <w:right w:val="single" w:sz="4" w:space="0" w:color="auto"/>
            </w:tcBorders>
          </w:tcPr>
          <w:p w14:paraId="0DE92B5D" w14:textId="77777777" w:rsidR="0014670A" w:rsidRPr="001C5935" w:rsidRDefault="0014670A" w:rsidP="00247C18">
            <w:pPr>
              <w:rPr>
                <w:rFonts w:ascii="ＭＳ ゴシック" w:eastAsia="ＭＳ ゴシック" w:hAnsi="ＭＳ ゴシック"/>
                <w:color w:val="FF0000"/>
                <w:sz w:val="20"/>
                <w:szCs w:val="20"/>
              </w:rPr>
            </w:pPr>
            <w:r w:rsidRPr="001C5935">
              <w:rPr>
                <w:rFonts w:ascii="ＭＳ ゴシック" w:eastAsia="ＭＳ ゴシック" w:hAnsi="ＭＳ ゴシック"/>
                <w:color w:val="FF0000"/>
                <w:sz w:val="20"/>
                <w:szCs w:val="20"/>
              </w:rPr>
              <w:t>プロポーザル実施要領</w:t>
            </w:r>
          </w:p>
        </w:tc>
        <w:tc>
          <w:tcPr>
            <w:tcW w:w="364" w:type="pct"/>
            <w:tcBorders>
              <w:top w:val="double" w:sz="4" w:space="0" w:color="auto"/>
              <w:left w:val="single" w:sz="4" w:space="0" w:color="auto"/>
              <w:bottom w:val="single" w:sz="4" w:space="0" w:color="auto"/>
              <w:right w:val="single" w:sz="4" w:space="0" w:color="auto"/>
            </w:tcBorders>
          </w:tcPr>
          <w:p w14:paraId="453141BD" w14:textId="77777777" w:rsidR="0014670A" w:rsidRPr="001C5935" w:rsidRDefault="0014670A" w:rsidP="00247C18">
            <w:pPr>
              <w:jc w:val="center"/>
              <w:rPr>
                <w:rFonts w:ascii="ＭＳ ゴシック" w:eastAsia="ＭＳ ゴシック" w:hAnsi="ＭＳ ゴシック"/>
                <w:color w:val="FF0000"/>
                <w:sz w:val="20"/>
                <w:szCs w:val="20"/>
              </w:rPr>
            </w:pPr>
            <w:r w:rsidRPr="001C5935">
              <w:rPr>
                <w:rFonts w:ascii="ＭＳ ゴシック" w:eastAsia="ＭＳ ゴシック" w:hAnsi="ＭＳ ゴシック"/>
                <w:color w:val="FF0000"/>
                <w:sz w:val="20"/>
                <w:szCs w:val="20"/>
              </w:rPr>
              <w:t>３</w:t>
            </w:r>
          </w:p>
        </w:tc>
        <w:tc>
          <w:tcPr>
            <w:tcW w:w="526" w:type="pct"/>
            <w:tcBorders>
              <w:top w:val="double" w:sz="4" w:space="0" w:color="auto"/>
              <w:left w:val="single" w:sz="4" w:space="0" w:color="auto"/>
              <w:bottom w:val="single" w:sz="4" w:space="0" w:color="auto"/>
              <w:right w:val="single" w:sz="4" w:space="0" w:color="auto"/>
            </w:tcBorders>
          </w:tcPr>
          <w:p w14:paraId="0DB3B6EC" w14:textId="77777777" w:rsidR="0014670A" w:rsidRPr="001C5935" w:rsidRDefault="0014670A" w:rsidP="00247C18">
            <w:pPr>
              <w:jc w:val="center"/>
              <w:rPr>
                <w:rFonts w:ascii="ＭＳ ゴシック" w:eastAsia="ＭＳ ゴシック" w:hAnsi="ＭＳ ゴシック"/>
                <w:color w:val="FF0000"/>
                <w:sz w:val="20"/>
                <w:szCs w:val="20"/>
              </w:rPr>
            </w:pPr>
            <w:r w:rsidRPr="001C5935">
              <w:rPr>
                <w:rFonts w:ascii="ＭＳ ゴシック" w:eastAsia="ＭＳ ゴシック" w:hAnsi="ＭＳ ゴシック"/>
                <w:color w:val="FF0000"/>
                <w:sz w:val="20"/>
                <w:szCs w:val="20"/>
              </w:rPr>
              <w:t>第２章</w:t>
            </w:r>
          </w:p>
        </w:tc>
        <w:tc>
          <w:tcPr>
            <w:tcW w:w="375" w:type="pct"/>
            <w:tcBorders>
              <w:top w:val="double" w:sz="4" w:space="0" w:color="auto"/>
              <w:left w:val="single" w:sz="4" w:space="0" w:color="auto"/>
              <w:bottom w:val="single" w:sz="4" w:space="0" w:color="auto"/>
              <w:right w:val="single" w:sz="4" w:space="0" w:color="auto"/>
            </w:tcBorders>
          </w:tcPr>
          <w:p w14:paraId="427D253F" w14:textId="77777777" w:rsidR="0014670A" w:rsidRPr="001C5935" w:rsidRDefault="0014670A" w:rsidP="00247C18">
            <w:pPr>
              <w:jc w:val="center"/>
              <w:rPr>
                <w:rFonts w:ascii="ＭＳ ゴシック" w:eastAsia="ＭＳ ゴシック" w:hAnsi="ＭＳ ゴシック"/>
                <w:color w:val="FF0000"/>
                <w:sz w:val="20"/>
                <w:szCs w:val="20"/>
              </w:rPr>
            </w:pPr>
            <w:r w:rsidRPr="001C5935">
              <w:rPr>
                <w:rFonts w:ascii="ＭＳ ゴシック" w:eastAsia="ＭＳ ゴシック" w:hAnsi="ＭＳ ゴシック"/>
                <w:color w:val="FF0000"/>
                <w:sz w:val="20"/>
                <w:szCs w:val="20"/>
              </w:rPr>
              <w:t>２</w:t>
            </w:r>
          </w:p>
        </w:tc>
        <w:tc>
          <w:tcPr>
            <w:tcW w:w="2526" w:type="pct"/>
            <w:tcBorders>
              <w:top w:val="double" w:sz="4" w:space="0" w:color="auto"/>
              <w:left w:val="single" w:sz="4" w:space="0" w:color="auto"/>
              <w:bottom w:val="single" w:sz="4" w:space="0" w:color="auto"/>
              <w:right w:val="single" w:sz="4" w:space="0" w:color="auto"/>
            </w:tcBorders>
          </w:tcPr>
          <w:p w14:paraId="560AAD7D" w14:textId="77777777" w:rsidR="0014670A" w:rsidRPr="001C5935" w:rsidRDefault="0014670A" w:rsidP="00247C18">
            <w:pPr>
              <w:pStyle w:val="110"/>
              <w:spacing w:after="360"/>
              <w:ind w:leftChars="0" w:left="0" w:firstLine="210"/>
              <w:rPr>
                <w:rFonts w:ascii="ＭＳ ゴシック" w:eastAsia="ＭＳ ゴシック" w:hAnsi="ＭＳ ゴシック"/>
                <w:color w:val="FF0000"/>
              </w:rPr>
            </w:pPr>
            <w:r w:rsidRPr="001C5935">
              <w:rPr>
                <w:rFonts w:ascii="ＭＳ ゴシック" w:eastAsia="ＭＳ ゴシック" w:hAnsi="ＭＳ ゴシック"/>
                <w:color w:val="FF0000"/>
              </w:rPr>
              <w:t>○○○○。</w:t>
            </w:r>
          </w:p>
        </w:tc>
      </w:tr>
      <w:tr w:rsidR="0014670A" w:rsidRPr="001C5935" w14:paraId="164D79B9" w14:textId="77777777" w:rsidTr="00332CD3">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A5DACB0"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質問２</w:t>
            </w:r>
          </w:p>
        </w:tc>
        <w:tc>
          <w:tcPr>
            <w:tcW w:w="761" w:type="pct"/>
            <w:tcBorders>
              <w:top w:val="single" w:sz="4" w:space="0" w:color="auto"/>
              <w:left w:val="single" w:sz="4" w:space="0" w:color="auto"/>
              <w:bottom w:val="single" w:sz="4" w:space="0" w:color="auto"/>
              <w:right w:val="single" w:sz="4" w:space="0" w:color="auto"/>
            </w:tcBorders>
          </w:tcPr>
          <w:p w14:paraId="66B6AFC8" w14:textId="77777777" w:rsidR="0014670A" w:rsidRPr="001C593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09826F51" w14:textId="77777777" w:rsidR="0014670A" w:rsidRPr="001C593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6BF519DD" w14:textId="77777777" w:rsidR="0014670A" w:rsidRPr="001C5935" w:rsidRDefault="0014670A" w:rsidP="00247C18">
            <w:pPr>
              <w:jc w:val="center"/>
              <w:rPr>
                <w:rFonts w:ascii="ＭＳ ゴシック" w:eastAsia="ＭＳ ゴシック" w:hAnsi="ＭＳ ゴシック"/>
                <w:sz w:val="20"/>
                <w:szCs w:val="20"/>
              </w:rPr>
            </w:pPr>
          </w:p>
        </w:tc>
        <w:tc>
          <w:tcPr>
            <w:tcW w:w="375" w:type="pct"/>
            <w:tcBorders>
              <w:top w:val="single" w:sz="4" w:space="0" w:color="auto"/>
              <w:left w:val="single" w:sz="4" w:space="0" w:color="auto"/>
              <w:bottom w:val="single" w:sz="4" w:space="0" w:color="auto"/>
              <w:right w:val="single" w:sz="4" w:space="0" w:color="auto"/>
            </w:tcBorders>
          </w:tcPr>
          <w:p w14:paraId="34EE3044" w14:textId="77777777" w:rsidR="0014670A" w:rsidRPr="001C593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30BE79A5" w14:textId="77777777" w:rsidR="0014670A" w:rsidRPr="001C5935" w:rsidRDefault="0014670A" w:rsidP="00247C18">
            <w:pPr>
              <w:pStyle w:val="110"/>
              <w:spacing w:after="360"/>
              <w:ind w:leftChars="0" w:left="0" w:firstLine="210"/>
              <w:rPr>
                <w:rFonts w:ascii="ＭＳ ゴシック" w:eastAsia="ＭＳ ゴシック" w:hAnsi="ＭＳ ゴシック"/>
              </w:rPr>
            </w:pPr>
          </w:p>
        </w:tc>
      </w:tr>
      <w:tr w:rsidR="0014670A" w:rsidRPr="001C5935" w14:paraId="1B7FA879" w14:textId="77777777" w:rsidTr="00332CD3">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5436C53"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質問３</w:t>
            </w:r>
          </w:p>
        </w:tc>
        <w:tc>
          <w:tcPr>
            <w:tcW w:w="761" w:type="pct"/>
            <w:tcBorders>
              <w:top w:val="single" w:sz="4" w:space="0" w:color="auto"/>
              <w:left w:val="single" w:sz="4" w:space="0" w:color="auto"/>
              <w:bottom w:val="single" w:sz="4" w:space="0" w:color="auto"/>
              <w:right w:val="single" w:sz="4" w:space="0" w:color="auto"/>
            </w:tcBorders>
          </w:tcPr>
          <w:p w14:paraId="769F75E1" w14:textId="77777777" w:rsidR="0014670A" w:rsidRPr="001C593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5E7A2EC0" w14:textId="77777777" w:rsidR="0014670A" w:rsidRPr="001C593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106058E4" w14:textId="77777777" w:rsidR="0014670A" w:rsidRPr="001C5935" w:rsidRDefault="0014670A" w:rsidP="00247C18">
            <w:pPr>
              <w:jc w:val="center"/>
              <w:rPr>
                <w:rFonts w:ascii="ＭＳ ゴシック" w:eastAsia="ＭＳ ゴシック" w:hAnsi="ＭＳ ゴシック"/>
                <w:sz w:val="20"/>
                <w:szCs w:val="20"/>
              </w:rPr>
            </w:pPr>
          </w:p>
        </w:tc>
        <w:tc>
          <w:tcPr>
            <w:tcW w:w="375" w:type="pct"/>
            <w:tcBorders>
              <w:top w:val="single" w:sz="4" w:space="0" w:color="auto"/>
              <w:left w:val="single" w:sz="4" w:space="0" w:color="auto"/>
              <w:bottom w:val="single" w:sz="4" w:space="0" w:color="auto"/>
              <w:right w:val="single" w:sz="4" w:space="0" w:color="auto"/>
            </w:tcBorders>
          </w:tcPr>
          <w:p w14:paraId="5B3ECDD6" w14:textId="77777777" w:rsidR="0014670A" w:rsidRPr="001C593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36B6EA0" w14:textId="77777777" w:rsidR="0014670A" w:rsidRPr="001C5935" w:rsidRDefault="0014670A" w:rsidP="00247C18">
            <w:pPr>
              <w:pStyle w:val="110"/>
              <w:spacing w:after="360"/>
              <w:ind w:leftChars="0" w:left="0" w:firstLine="210"/>
              <w:rPr>
                <w:rFonts w:ascii="ＭＳ ゴシック" w:eastAsia="ＭＳ ゴシック" w:hAnsi="ＭＳ ゴシック"/>
              </w:rPr>
            </w:pPr>
          </w:p>
        </w:tc>
      </w:tr>
      <w:tr w:rsidR="0014670A" w:rsidRPr="001C5935" w14:paraId="04E0070B" w14:textId="77777777" w:rsidTr="00332CD3">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0B6EF437"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質問４</w:t>
            </w:r>
          </w:p>
        </w:tc>
        <w:tc>
          <w:tcPr>
            <w:tcW w:w="761" w:type="pct"/>
            <w:tcBorders>
              <w:top w:val="single" w:sz="4" w:space="0" w:color="auto"/>
              <w:left w:val="single" w:sz="4" w:space="0" w:color="auto"/>
              <w:bottom w:val="single" w:sz="4" w:space="0" w:color="auto"/>
              <w:right w:val="single" w:sz="4" w:space="0" w:color="auto"/>
            </w:tcBorders>
          </w:tcPr>
          <w:p w14:paraId="3A9B95AF" w14:textId="77777777" w:rsidR="0014670A" w:rsidRPr="001C593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7DCA1AC9" w14:textId="77777777" w:rsidR="0014670A" w:rsidRPr="001C593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4D728469" w14:textId="77777777" w:rsidR="0014670A" w:rsidRPr="001C5935" w:rsidRDefault="0014670A" w:rsidP="00247C18">
            <w:pPr>
              <w:jc w:val="center"/>
              <w:rPr>
                <w:rFonts w:ascii="ＭＳ ゴシック" w:eastAsia="ＭＳ ゴシック" w:hAnsi="ＭＳ ゴシック"/>
                <w:sz w:val="20"/>
                <w:szCs w:val="20"/>
              </w:rPr>
            </w:pPr>
          </w:p>
        </w:tc>
        <w:tc>
          <w:tcPr>
            <w:tcW w:w="375" w:type="pct"/>
            <w:tcBorders>
              <w:top w:val="single" w:sz="4" w:space="0" w:color="auto"/>
              <w:left w:val="single" w:sz="4" w:space="0" w:color="auto"/>
              <w:bottom w:val="single" w:sz="4" w:space="0" w:color="auto"/>
              <w:right w:val="single" w:sz="4" w:space="0" w:color="auto"/>
            </w:tcBorders>
          </w:tcPr>
          <w:p w14:paraId="3D4E7F7E" w14:textId="77777777" w:rsidR="0014670A" w:rsidRPr="001C593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077DEC54" w14:textId="77777777" w:rsidR="0014670A" w:rsidRPr="001C5935" w:rsidRDefault="0014670A" w:rsidP="00247C18">
            <w:pPr>
              <w:pStyle w:val="110"/>
              <w:spacing w:after="360"/>
              <w:ind w:leftChars="0" w:left="0" w:firstLine="210"/>
              <w:rPr>
                <w:rFonts w:ascii="ＭＳ ゴシック" w:eastAsia="ＭＳ ゴシック" w:hAnsi="ＭＳ ゴシック"/>
              </w:rPr>
            </w:pPr>
          </w:p>
        </w:tc>
      </w:tr>
      <w:tr w:rsidR="0014670A" w:rsidRPr="001C5935" w14:paraId="184BEC0F" w14:textId="77777777" w:rsidTr="00332CD3">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17AF123"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質問５</w:t>
            </w:r>
          </w:p>
        </w:tc>
        <w:tc>
          <w:tcPr>
            <w:tcW w:w="761" w:type="pct"/>
            <w:tcBorders>
              <w:top w:val="single" w:sz="4" w:space="0" w:color="auto"/>
              <w:left w:val="single" w:sz="4" w:space="0" w:color="auto"/>
              <w:bottom w:val="single" w:sz="4" w:space="0" w:color="auto"/>
              <w:right w:val="single" w:sz="4" w:space="0" w:color="auto"/>
            </w:tcBorders>
          </w:tcPr>
          <w:p w14:paraId="048191C7" w14:textId="77777777" w:rsidR="0014670A" w:rsidRPr="001C593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79C22C66" w14:textId="77777777" w:rsidR="0014670A" w:rsidRPr="001C593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292E2C3C" w14:textId="77777777" w:rsidR="0014670A" w:rsidRPr="001C5935" w:rsidRDefault="0014670A" w:rsidP="00247C18">
            <w:pPr>
              <w:jc w:val="center"/>
              <w:rPr>
                <w:rFonts w:ascii="ＭＳ ゴシック" w:eastAsia="ＭＳ ゴシック" w:hAnsi="ＭＳ ゴシック"/>
                <w:sz w:val="20"/>
                <w:szCs w:val="20"/>
              </w:rPr>
            </w:pPr>
          </w:p>
        </w:tc>
        <w:tc>
          <w:tcPr>
            <w:tcW w:w="375" w:type="pct"/>
            <w:tcBorders>
              <w:top w:val="single" w:sz="4" w:space="0" w:color="auto"/>
              <w:left w:val="single" w:sz="4" w:space="0" w:color="auto"/>
              <w:bottom w:val="single" w:sz="4" w:space="0" w:color="auto"/>
              <w:right w:val="single" w:sz="4" w:space="0" w:color="auto"/>
            </w:tcBorders>
          </w:tcPr>
          <w:p w14:paraId="6B63B1EA" w14:textId="77777777" w:rsidR="0014670A" w:rsidRPr="001C593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6AAD6015" w14:textId="77777777" w:rsidR="0014670A" w:rsidRPr="001C5935" w:rsidRDefault="0014670A" w:rsidP="00247C18">
            <w:pPr>
              <w:pStyle w:val="110"/>
              <w:spacing w:after="360"/>
              <w:ind w:leftChars="0" w:left="0" w:firstLine="210"/>
              <w:rPr>
                <w:rFonts w:ascii="ＭＳ ゴシック" w:eastAsia="ＭＳ ゴシック" w:hAnsi="ＭＳ ゴシック"/>
              </w:rPr>
            </w:pPr>
          </w:p>
        </w:tc>
      </w:tr>
      <w:tr w:rsidR="0014670A" w:rsidRPr="001C5935" w14:paraId="78690567" w14:textId="77777777" w:rsidTr="00332CD3">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3ABBA8A"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質問６</w:t>
            </w:r>
          </w:p>
        </w:tc>
        <w:tc>
          <w:tcPr>
            <w:tcW w:w="761" w:type="pct"/>
            <w:tcBorders>
              <w:top w:val="single" w:sz="4" w:space="0" w:color="auto"/>
              <w:left w:val="single" w:sz="4" w:space="0" w:color="auto"/>
              <w:bottom w:val="single" w:sz="4" w:space="0" w:color="auto"/>
              <w:right w:val="single" w:sz="4" w:space="0" w:color="auto"/>
            </w:tcBorders>
          </w:tcPr>
          <w:p w14:paraId="5E2017B9" w14:textId="77777777" w:rsidR="0014670A" w:rsidRPr="001C593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103AFB03" w14:textId="77777777" w:rsidR="0014670A" w:rsidRPr="001C593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41BC5DA8" w14:textId="77777777" w:rsidR="0014670A" w:rsidRPr="001C5935" w:rsidRDefault="0014670A" w:rsidP="00247C18">
            <w:pPr>
              <w:jc w:val="center"/>
              <w:rPr>
                <w:rFonts w:ascii="ＭＳ ゴシック" w:eastAsia="ＭＳ ゴシック" w:hAnsi="ＭＳ ゴシック"/>
                <w:sz w:val="20"/>
                <w:szCs w:val="20"/>
              </w:rPr>
            </w:pPr>
          </w:p>
        </w:tc>
        <w:tc>
          <w:tcPr>
            <w:tcW w:w="375" w:type="pct"/>
            <w:tcBorders>
              <w:top w:val="single" w:sz="4" w:space="0" w:color="auto"/>
              <w:left w:val="single" w:sz="4" w:space="0" w:color="auto"/>
              <w:bottom w:val="single" w:sz="4" w:space="0" w:color="auto"/>
              <w:right w:val="single" w:sz="4" w:space="0" w:color="auto"/>
            </w:tcBorders>
          </w:tcPr>
          <w:p w14:paraId="7261DF61" w14:textId="77777777" w:rsidR="0014670A" w:rsidRPr="001C593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FC374EA" w14:textId="77777777" w:rsidR="0014670A" w:rsidRPr="001C5935" w:rsidRDefault="0014670A" w:rsidP="00247C18">
            <w:pPr>
              <w:pStyle w:val="110"/>
              <w:spacing w:after="360"/>
              <w:ind w:leftChars="0" w:left="0" w:firstLine="210"/>
              <w:rPr>
                <w:rFonts w:ascii="ＭＳ ゴシック" w:eastAsia="ＭＳ ゴシック" w:hAnsi="ＭＳ ゴシック"/>
              </w:rPr>
            </w:pPr>
          </w:p>
        </w:tc>
      </w:tr>
      <w:tr w:rsidR="0014670A" w:rsidRPr="001C5935" w14:paraId="6BD9678A" w14:textId="77777777" w:rsidTr="00332CD3">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70013CCC" w14:textId="77777777" w:rsidR="0014670A" w:rsidRPr="001C5935" w:rsidRDefault="0014670A" w:rsidP="00247C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質問７</w:t>
            </w:r>
          </w:p>
        </w:tc>
        <w:tc>
          <w:tcPr>
            <w:tcW w:w="761" w:type="pct"/>
            <w:tcBorders>
              <w:top w:val="single" w:sz="4" w:space="0" w:color="auto"/>
              <w:left w:val="single" w:sz="4" w:space="0" w:color="auto"/>
              <w:bottom w:val="single" w:sz="4" w:space="0" w:color="auto"/>
              <w:right w:val="single" w:sz="4" w:space="0" w:color="auto"/>
            </w:tcBorders>
          </w:tcPr>
          <w:p w14:paraId="7A864C07" w14:textId="77777777" w:rsidR="0014670A" w:rsidRPr="001C593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0D1F945E" w14:textId="77777777" w:rsidR="0014670A" w:rsidRPr="001C593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0F8B9C50" w14:textId="77777777" w:rsidR="0014670A" w:rsidRPr="001C5935" w:rsidRDefault="0014670A" w:rsidP="00247C18">
            <w:pPr>
              <w:jc w:val="center"/>
              <w:rPr>
                <w:rFonts w:ascii="ＭＳ ゴシック" w:eastAsia="ＭＳ ゴシック" w:hAnsi="ＭＳ ゴシック"/>
                <w:sz w:val="20"/>
                <w:szCs w:val="20"/>
              </w:rPr>
            </w:pPr>
          </w:p>
        </w:tc>
        <w:tc>
          <w:tcPr>
            <w:tcW w:w="375" w:type="pct"/>
            <w:tcBorders>
              <w:top w:val="single" w:sz="4" w:space="0" w:color="auto"/>
              <w:left w:val="single" w:sz="4" w:space="0" w:color="auto"/>
              <w:bottom w:val="single" w:sz="4" w:space="0" w:color="auto"/>
              <w:right w:val="single" w:sz="4" w:space="0" w:color="auto"/>
            </w:tcBorders>
          </w:tcPr>
          <w:p w14:paraId="79F86B72" w14:textId="77777777" w:rsidR="0014670A" w:rsidRPr="001C593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4A3EF212" w14:textId="77777777" w:rsidR="0014670A" w:rsidRPr="001C5935" w:rsidRDefault="0014670A" w:rsidP="00247C18">
            <w:pPr>
              <w:pStyle w:val="110"/>
              <w:spacing w:after="360"/>
              <w:ind w:leftChars="0" w:left="0" w:firstLine="210"/>
              <w:rPr>
                <w:rFonts w:ascii="ＭＳ ゴシック" w:eastAsia="ＭＳ ゴシック" w:hAnsi="ＭＳ ゴシック"/>
              </w:rPr>
            </w:pPr>
          </w:p>
        </w:tc>
      </w:tr>
    </w:tbl>
    <w:p w14:paraId="729A3261" w14:textId="4044ACF8" w:rsidR="002E130B" w:rsidRPr="001C5935" w:rsidRDefault="002E130B" w:rsidP="005E19E0">
      <w:pPr>
        <w:pStyle w:val="210"/>
        <w:ind w:leftChars="0" w:left="0" w:firstLineChars="0" w:firstLine="0"/>
        <w:rPr>
          <w:rFonts w:ascii="ＭＳ 明朝" w:eastAsia="ＭＳ 明朝" w:hAnsi="ＭＳ 明朝"/>
          <w:color w:val="000000" w:themeColor="text1"/>
          <w:sz w:val="24"/>
          <w:szCs w:val="24"/>
        </w:rPr>
      </w:pPr>
      <w:r w:rsidRPr="001C5935">
        <w:rPr>
          <w:rFonts w:ascii="ＭＳ 明朝" w:eastAsia="ＭＳ 明朝" w:hAnsi="ＭＳ 明朝" w:hint="eastAsia"/>
          <w:color w:val="000000" w:themeColor="text1"/>
          <w:sz w:val="24"/>
          <w:szCs w:val="24"/>
        </w:rPr>
        <w:t>※</w:t>
      </w:r>
      <w:r w:rsidR="004629A7" w:rsidRPr="001C5935">
        <w:rPr>
          <w:rFonts w:ascii="ＭＳ 明朝" w:eastAsia="ＭＳ 明朝" w:hAnsi="ＭＳ 明朝" w:hint="eastAsia"/>
          <w:color w:val="000000" w:themeColor="text1"/>
          <w:sz w:val="24"/>
          <w:szCs w:val="24"/>
        </w:rPr>
        <w:t>質問は、簡潔かつ具体的に記入すること</w:t>
      </w:r>
      <w:r w:rsidR="00CF325A" w:rsidRPr="001C5935">
        <w:rPr>
          <w:rFonts w:ascii="ＭＳ 明朝" w:eastAsia="ＭＳ 明朝" w:hAnsi="ＭＳ 明朝" w:hint="eastAsia"/>
          <w:color w:val="000000" w:themeColor="text1"/>
          <w:sz w:val="24"/>
          <w:szCs w:val="24"/>
        </w:rPr>
        <w:t>。</w:t>
      </w:r>
    </w:p>
    <w:p w14:paraId="03643ADE" w14:textId="3A7A328F" w:rsidR="002E130B" w:rsidRPr="001C5935" w:rsidRDefault="002E130B" w:rsidP="00332CD3">
      <w:pPr>
        <w:pStyle w:val="210"/>
        <w:ind w:leftChars="0" w:left="0" w:firstLineChars="0" w:firstLine="0"/>
        <w:sectPr w:rsidR="002E130B" w:rsidRPr="001C5935" w:rsidSect="002E130B">
          <w:headerReference w:type="default" r:id="rId9"/>
          <w:footerReference w:type="default" r:id="rId10"/>
          <w:pgSz w:w="11907" w:h="16840" w:code="9"/>
          <w:pgMar w:top="1418" w:right="1134" w:bottom="1134" w:left="1134" w:header="567" w:footer="567" w:gutter="0"/>
          <w:pgNumType w:start="1"/>
          <w:cols w:space="425"/>
          <w:docGrid w:type="linesAndChars" w:linePitch="360"/>
        </w:sectPr>
      </w:pPr>
      <w:r w:rsidRPr="001C5935">
        <w:rPr>
          <w:rFonts w:ascii="ＭＳ 明朝" w:eastAsia="ＭＳ 明朝" w:hAnsi="ＭＳ 明朝" w:hint="eastAsia"/>
          <w:color w:val="000000" w:themeColor="text1"/>
          <w:sz w:val="24"/>
          <w:szCs w:val="24"/>
        </w:rPr>
        <w:t>※</w:t>
      </w:r>
      <w:r w:rsidR="00E5112A" w:rsidRPr="001C5935">
        <w:rPr>
          <w:rFonts w:ascii="ＭＳ 明朝" w:eastAsia="ＭＳ 明朝" w:hAnsi="ＭＳ 明朝" w:hint="eastAsia"/>
          <w:color w:val="000000" w:themeColor="text1"/>
          <w:sz w:val="24"/>
          <w:szCs w:val="24"/>
        </w:rPr>
        <w:t>必要に応じて、行</w:t>
      </w:r>
      <w:r w:rsidR="004629A7" w:rsidRPr="001C5935">
        <w:rPr>
          <w:rFonts w:ascii="ＭＳ 明朝" w:eastAsia="ＭＳ 明朝" w:hAnsi="ＭＳ 明朝" w:hint="eastAsia"/>
          <w:color w:val="000000" w:themeColor="text1"/>
          <w:sz w:val="24"/>
          <w:szCs w:val="24"/>
        </w:rPr>
        <w:t>を追加して記入すること</w:t>
      </w:r>
      <w:r w:rsidR="00CF325A" w:rsidRPr="001C5935">
        <w:rPr>
          <w:rFonts w:ascii="ＭＳ 明朝" w:eastAsia="ＭＳ 明朝" w:hAnsi="ＭＳ 明朝" w:hint="eastAsia"/>
          <w:color w:val="000000" w:themeColor="text1"/>
          <w:sz w:val="24"/>
          <w:szCs w:val="24"/>
        </w:rPr>
        <w:t>。</w:t>
      </w:r>
    </w:p>
    <w:p w14:paraId="71B2E3C6" w14:textId="22C8CE7E" w:rsidR="004E56C7" w:rsidRPr="001C5935" w:rsidRDefault="004E56C7" w:rsidP="004E56C7">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（様式Ⅱ-１）</w:t>
      </w:r>
    </w:p>
    <w:p w14:paraId="40CD43EC" w14:textId="77777777" w:rsidR="004E56C7" w:rsidRPr="008719B8" w:rsidRDefault="004E56C7" w:rsidP="004E56C7">
      <w:pPr>
        <w:pStyle w:val="aff8"/>
        <w:wordWrap/>
        <w:spacing w:line="340" w:lineRule="exact"/>
        <w:jc w:val="center"/>
        <w:rPr>
          <w:rFonts w:ascii="ＭＳ 明朝" w:hAnsi="ＭＳ 明朝" w:cs="メイリオ"/>
          <w:b/>
          <w:color w:val="000000" w:themeColor="text1"/>
          <w:spacing w:val="84"/>
          <w:sz w:val="28"/>
          <w:szCs w:val="28"/>
        </w:rPr>
      </w:pPr>
      <w:r w:rsidRPr="001C5935">
        <w:rPr>
          <w:rFonts w:ascii="ＭＳ 明朝" w:hAnsi="ＭＳ 明朝" w:cs="メイリオ" w:hint="eastAsia"/>
          <w:b/>
          <w:color w:val="000000" w:themeColor="text1"/>
          <w:spacing w:val="84"/>
          <w:sz w:val="28"/>
          <w:szCs w:val="28"/>
        </w:rPr>
        <w:t>プロポーザル参加表</w:t>
      </w:r>
      <w:r w:rsidRPr="008719B8">
        <w:rPr>
          <w:rFonts w:ascii="ＭＳ 明朝" w:hAnsi="ＭＳ 明朝" w:cs="メイリオ" w:hint="eastAsia"/>
          <w:b/>
          <w:color w:val="000000" w:themeColor="text1"/>
          <w:spacing w:val="84"/>
          <w:sz w:val="28"/>
          <w:szCs w:val="28"/>
        </w:rPr>
        <w:t>明書等及び</w:t>
      </w:r>
    </w:p>
    <w:p w14:paraId="76D91604" w14:textId="7FD86C89" w:rsidR="004E56C7" w:rsidRPr="008719B8" w:rsidRDefault="004E56C7" w:rsidP="004E56C7">
      <w:pPr>
        <w:pStyle w:val="aff8"/>
        <w:wordWrap/>
        <w:spacing w:line="340" w:lineRule="exact"/>
        <w:jc w:val="center"/>
        <w:rPr>
          <w:rFonts w:ascii="ＭＳ 明朝" w:hAnsi="ＭＳ 明朝" w:cs="メイリオ"/>
          <w:b/>
          <w:color w:val="000000" w:themeColor="text1"/>
          <w:spacing w:val="84"/>
          <w:sz w:val="28"/>
          <w:szCs w:val="28"/>
        </w:rPr>
      </w:pPr>
      <w:r w:rsidRPr="008719B8">
        <w:rPr>
          <w:rFonts w:ascii="ＭＳ 明朝" w:hAnsi="ＭＳ 明朝" w:cs="メイリオ" w:hint="eastAsia"/>
          <w:b/>
          <w:color w:val="000000" w:themeColor="text1"/>
          <w:spacing w:val="84"/>
          <w:sz w:val="28"/>
          <w:szCs w:val="28"/>
        </w:rPr>
        <w:t>参加資格確認書類提出</w:t>
      </w:r>
      <w:r w:rsidR="009C36C1" w:rsidRPr="008719B8">
        <w:rPr>
          <w:rFonts w:ascii="ＭＳ 明朝" w:hAnsi="ＭＳ 明朝" w:cs="メイリオ" w:hint="eastAsia"/>
          <w:b/>
          <w:color w:val="000000" w:themeColor="text1"/>
          <w:spacing w:val="84"/>
          <w:sz w:val="28"/>
          <w:szCs w:val="28"/>
        </w:rPr>
        <w:t>確認</w:t>
      </w:r>
      <w:r w:rsidRPr="008719B8">
        <w:rPr>
          <w:rFonts w:ascii="ＭＳ 明朝" w:hAnsi="ＭＳ 明朝" w:cs="メイリオ" w:hint="eastAsia"/>
          <w:b/>
          <w:color w:val="000000" w:themeColor="text1"/>
          <w:spacing w:val="84"/>
          <w:sz w:val="28"/>
          <w:szCs w:val="28"/>
        </w:rPr>
        <w:t>シート</w:t>
      </w:r>
    </w:p>
    <w:p w14:paraId="012E97A9" w14:textId="77777777" w:rsidR="004E56C7" w:rsidRPr="008719B8" w:rsidRDefault="004E56C7" w:rsidP="004E56C7">
      <w:pPr>
        <w:pStyle w:val="aff8"/>
        <w:wordWrap/>
        <w:spacing w:line="340" w:lineRule="exact"/>
        <w:jc w:val="center"/>
        <w:rPr>
          <w:rFonts w:ascii="ＭＳ 明朝" w:hAnsi="ＭＳ 明朝" w:cs="メイリオ"/>
          <w:b/>
          <w:color w:val="000000" w:themeColor="text1"/>
          <w:spacing w:val="84"/>
          <w:sz w:val="28"/>
          <w:szCs w:val="28"/>
        </w:rPr>
      </w:pPr>
    </w:p>
    <w:tbl>
      <w:tblPr>
        <w:tblStyle w:val="af5"/>
        <w:tblW w:w="9628" w:type="dxa"/>
        <w:tblLook w:val="04A0" w:firstRow="1" w:lastRow="0" w:firstColumn="1" w:lastColumn="0" w:noHBand="0" w:noVBand="1"/>
      </w:tblPr>
      <w:tblGrid>
        <w:gridCol w:w="1129"/>
        <w:gridCol w:w="5670"/>
        <w:gridCol w:w="1134"/>
        <w:gridCol w:w="1695"/>
      </w:tblGrid>
      <w:tr w:rsidR="004E56C7" w:rsidRPr="008719B8" w14:paraId="132ED9CA" w14:textId="77777777" w:rsidTr="004E56C7">
        <w:tc>
          <w:tcPr>
            <w:tcW w:w="1129" w:type="dxa"/>
            <w:shd w:val="clear" w:color="auto" w:fill="D9D9D9" w:themeFill="background1" w:themeFillShade="D9"/>
            <w:vAlign w:val="center"/>
          </w:tcPr>
          <w:p w14:paraId="737CD9C6"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color w:val="000000" w:themeColor="text1"/>
                <w:spacing w:val="0"/>
                <w:sz w:val="22"/>
                <w:szCs w:val="22"/>
              </w:rPr>
              <w:t>様式No</w:t>
            </w:r>
          </w:p>
        </w:tc>
        <w:tc>
          <w:tcPr>
            <w:tcW w:w="5670" w:type="dxa"/>
            <w:shd w:val="clear" w:color="auto" w:fill="D9D9D9" w:themeFill="background1" w:themeFillShade="D9"/>
            <w:vAlign w:val="center"/>
          </w:tcPr>
          <w:p w14:paraId="17BB87A8" w14:textId="77777777" w:rsidR="004E56C7" w:rsidRPr="008719B8" w:rsidRDefault="004E56C7" w:rsidP="004E56C7">
            <w:pPr>
              <w:pStyle w:val="aff8"/>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提出書類</w:t>
            </w:r>
          </w:p>
        </w:tc>
        <w:tc>
          <w:tcPr>
            <w:tcW w:w="1134" w:type="dxa"/>
            <w:shd w:val="clear" w:color="auto" w:fill="D9D9D9" w:themeFill="background1" w:themeFillShade="D9"/>
            <w:vAlign w:val="center"/>
          </w:tcPr>
          <w:p w14:paraId="104FE750" w14:textId="77777777" w:rsidR="004E56C7" w:rsidRPr="008719B8" w:rsidRDefault="004E56C7" w:rsidP="004E56C7">
            <w:pPr>
              <w:pStyle w:val="aff8"/>
              <w:wordWrap/>
              <w:spacing w:line="240" w:lineRule="auto"/>
              <w:jc w:val="center"/>
              <w:rPr>
                <w:rFonts w:ascii="ＭＳ ゴシック" w:eastAsia="ＭＳ ゴシック" w:hAnsi="ＭＳ ゴシック" w:cs="メイリオ"/>
                <w:spacing w:val="0"/>
                <w:sz w:val="22"/>
                <w:szCs w:val="22"/>
              </w:rPr>
            </w:pPr>
            <w:r w:rsidRPr="008719B8">
              <w:rPr>
                <w:rFonts w:ascii="ＭＳ ゴシック" w:eastAsia="ＭＳ ゴシック" w:hAnsi="ＭＳ ゴシック" w:cs="メイリオ" w:hint="eastAsia"/>
                <w:spacing w:val="0"/>
                <w:sz w:val="22"/>
                <w:szCs w:val="22"/>
              </w:rPr>
              <w:t>参加者</w:t>
            </w:r>
          </w:p>
          <w:p w14:paraId="6469B324"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spacing w:val="0"/>
                <w:sz w:val="22"/>
                <w:szCs w:val="22"/>
              </w:rPr>
              <w:t>確認</w:t>
            </w:r>
          </w:p>
        </w:tc>
        <w:tc>
          <w:tcPr>
            <w:tcW w:w="1695" w:type="dxa"/>
            <w:shd w:val="clear" w:color="auto" w:fill="D9D9D9" w:themeFill="background1" w:themeFillShade="D9"/>
            <w:vAlign w:val="center"/>
          </w:tcPr>
          <w:p w14:paraId="460A4611"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事務局確認</w:t>
            </w:r>
          </w:p>
        </w:tc>
      </w:tr>
      <w:tr w:rsidR="004E56C7" w:rsidRPr="008719B8" w14:paraId="68E34C80" w14:textId="77777777" w:rsidTr="004E56C7">
        <w:tc>
          <w:tcPr>
            <w:tcW w:w="1129" w:type="dxa"/>
            <w:shd w:val="clear" w:color="auto" w:fill="auto"/>
            <w:vAlign w:val="center"/>
          </w:tcPr>
          <w:p w14:paraId="0765C52C" w14:textId="3D47A974"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hint="eastAsia"/>
              </w:rPr>
              <w:t>Ⅱ－１</w:t>
            </w:r>
          </w:p>
        </w:tc>
        <w:tc>
          <w:tcPr>
            <w:tcW w:w="5670" w:type="dxa"/>
            <w:shd w:val="clear" w:color="auto" w:fill="auto"/>
            <w:vAlign w:val="center"/>
          </w:tcPr>
          <w:p w14:paraId="6649D198" w14:textId="0F2B2A95"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プロポーザル参加表明書等及び参加資格確認書類提出確認シート</w:t>
            </w:r>
          </w:p>
        </w:tc>
        <w:sdt>
          <w:sdtPr>
            <w:rPr>
              <w:rFonts w:ascii="ＭＳ ゴシック" w:eastAsia="ＭＳ ゴシック" w:hAnsi="ＭＳ ゴシック" w:cs="メイリオ" w:hint="eastAsia"/>
              <w:color w:val="FF0000"/>
              <w:spacing w:val="0"/>
              <w:sz w:val="22"/>
              <w:szCs w:val="22"/>
            </w:rPr>
            <w:id w:val="-209731601"/>
            <w14:checkbox>
              <w14:checked w14:val="1"/>
              <w14:checkedState w14:val="2611" w14:font="ＭＳ Ｐゴシック"/>
              <w14:uncheckedState w14:val="2610" w14:font="ＭＳ ゴシック"/>
            </w14:checkbox>
          </w:sdtPr>
          <w:sdtEndPr/>
          <w:sdtContent>
            <w:tc>
              <w:tcPr>
                <w:tcW w:w="1134" w:type="dxa"/>
                <w:vAlign w:val="center"/>
              </w:tcPr>
              <w:p w14:paraId="38FA9F4B"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399898805"/>
            <w14:checkbox>
              <w14:checked w14:val="0"/>
              <w14:checkedState w14:val="2611" w14:font="ＭＳ Ｐゴシック"/>
              <w14:uncheckedState w14:val="2610" w14:font="ＭＳ ゴシック"/>
            </w14:checkbox>
          </w:sdtPr>
          <w:sdtEndPr/>
          <w:sdtContent>
            <w:tc>
              <w:tcPr>
                <w:tcW w:w="1695" w:type="dxa"/>
                <w:vAlign w:val="center"/>
              </w:tcPr>
              <w:p w14:paraId="01BDC961"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2B6E0033" w14:textId="77777777" w:rsidTr="004E56C7">
        <w:tc>
          <w:tcPr>
            <w:tcW w:w="1129" w:type="dxa"/>
            <w:shd w:val="clear" w:color="auto" w:fill="auto"/>
          </w:tcPr>
          <w:p w14:paraId="72FAC887" w14:textId="6DF717AE"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hint="eastAsia"/>
              </w:rPr>
              <w:t>Ⅱ－２</w:t>
            </w:r>
          </w:p>
        </w:tc>
        <w:tc>
          <w:tcPr>
            <w:tcW w:w="5670" w:type="dxa"/>
            <w:shd w:val="clear" w:color="auto" w:fill="auto"/>
            <w:vAlign w:val="center"/>
          </w:tcPr>
          <w:p w14:paraId="19EBE7D2" w14:textId="0B1F8B7C"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プロポーザル参加表明書</w:t>
            </w:r>
          </w:p>
        </w:tc>
        <w:sdt>
          <w:sdtPr>
            <w:rPr>
              <w:rFonts w:ascii="ＭＳ ゴシック" w:eastAsia="ＭＳ ゴシック" w:hAnsi="ＭＳ ゴシック" w:cs="メイリオ" w:hint="eastAsia"/>
              <w:color w:val="FF0000"/>
              <w:spacing w:val="0"/>
              <w:sz w:val="22"/>
              <w:szCs w:val="22"/>
            </w:rPr>
            <w:id w:val="-1104337237"/>
            <w14:checkbox>
              <w14:checked w14:val="1"/>
              <w14:checkedState w14:val="2611" w14:font="ＭＳ Ｐゴシック"/>
              <w14:uncheckedState w14:val="2610" w14:font="ＭＳ ゴシック"/>
            </w14:checkbox>
          </w:sdtPr>
          <w:sdtEndPr/>
          <w:sdtContent>
            <w:tc>
              <w:tcPr>
                <w:tcW w:w="1134" w:type="dxa"/>
                <w:vAlign w:val="center"/>
              </w:tcPr>
              <w:p w14:paraId="0A2911AC"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142875158"/>
            <w14:checkbox>
              <w14:checked w14:val="0"/>
              <w14:checkedState w14:val="2611" w14:font="ＭＳ Ｐゴシック"/>
              <w14:uncheckedState w14:val="2610" w14:font="ＭＳ ゴシック"/>
            </w14:checkbox>
          </w:sdtPr>
          <w:sdtEndPr/>
          <w:sdtContent>
            <w:tc>
              <w:tcPr>
                <w:tcW w:w="1695" w:type="dxa"/>
                <w:vAlign w:val="center"/>
              </w:tcPr>
              <w:p w14:paraId="6497B7AB"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77D50A76" w14:textId="77777777" w:rsidTr="004E56C7">
        <w:tc>
          <w:tcPr>
            <w:tcW w:w="1129" w:type="dxa"/>
            <w:shd w:val="clear" w:color="auto" w:fill="auto"/>
            <w:vAlign w:val="center"/>
          </w:tcPr>
          <w:p w14:paraId="30873083" w14:textId="7CDB6AAA" w:rsidR="004E56C7" w:rsidRPr="008719B8" w:rsidRDefault="004E56C7" w:rsidP="004E56C7">
            <w:pPr>
              <w:pStyle w:val="aff8"/>
              <w:wordWrap/>
              <w:spacing w:line="240" w:lineRule="auto"/>
              <w:jc w:val="center"/>
              <w:rPr>
                <w:rFonts w:ascii="ＭＳ ゴシック" w:eastAsia="ＭＳ ゴシック" w:hAnsi="ＭＳ ゴシック"/>
              </w:rPr>
            </w:pPr>
            <w:r w:rsidRPr="008719B8">
              <w:rPr>
                <w:rFonts w:ascii="ＭＳ ゴシック" w:eastAsia="ＭＳ ゴシック" w:hAnsi="ＭＳ ゴシック" w:hint="eastAsia"/>
              </w:rPr>
              <w:t>添付</w:t>
            </w:r>
          </w:p>
        </w:tc>
        <w:tc>
          <w:tcPr>
            <w:tcW w:w="5670" w:type="dxa"/>
            <w:shd w:val="clear" w:color="auto" w:fill="auto"/>
            <w:vAlign w:val="center"/>
          </w:tcPr>
          <w:p w14:paraId="4D5CE1B0" w14:textId="6AC88525" w:rsidR="004E56C7" w:rsidRPr="008719B8" w:rsidRDefault="004E56C7" w:rsidP="009C36C1">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藤沢市下水道管路施設包括的民間業務委託共同企業体協定書の写し</w:t>
            </w:r>
          </w:p>
        </w:tc>
        <w:sdt>
          <w:sdtPr>
            <w:rPr>
              <w:rFonts w:ascii="ＭＳ ゴシック" w:eastAsia="ＭＳ ゴシック" w:hAnsi="ＭＳ ゴシック" w:cs="メイリオ" w:hint="eastAsia"/>
              <w:color w:val="FF0000"/>
              <w:spacing w:val="0"/>
              <w:sz w:val="22"/>
              <w:szCs w:val="22"/>
            </w:rPr>
            <w:id w:val="-784739417"/>
            <w14:checkbox>
              <w14:checked w14:val="1"/>
              <w14:checkedState w14:val="2611" w14:font="ＭＳ Ｐゴシック"/>
              <w14:uncheckedState w14:val="2610" w14:font="ＭＳ ゴシック"/>
            </w14:checkbox>
          </w:sdtPr>
          <w:sdtEndPr/>
          <w:sdtContent>
            <w:tc>
              <w:tcPr>
                <w:tcW w:w="1134" w:type="dxa"/>
                <w:vAlign w:val="center"/>
              </w:tcPr>
              <w:p w14:paraId="7F4AFD71" w14:textId="0A44AB6A" w:rsidR="004E56C7" w:rsidRPr="008719B8" w:rsidRDefault="004E56C7" w:rsidP="004E56C7">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249630700"/>
            <w14:checkbox>
              <w14:checked w14:val="0"/>
              <w14:checkedState w14:val="2611" w14:font="ＭＳ Ｐゴシック"/>
              <w14:uncheckedState w14:val="2610" w14:font="ＭＳ ゴシック"/>
            </w14:checkbox>
          </w:sdtPr>
          <w:sdtEndPr/>
          <w:sdtContent>
            <w:tc>
              <w:tcPr>
                <w:tcW w:w="1695" w:type="dxa"/>
                <w:vAlign w:val="center"/>
              </w:tcPr>
              <w:p w14:paraId="7AE9D674" w14:textId="0A78CB3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332B98CA" w14:textId="77777777" w:rsidTr="004E56C7">
        <w:tc>
          <w:tcPr>
            <w:tcW w:w="1129" w:type="dxa"/>
            <w:shd w:val="clear" w:color="auto" w:fill="auto"/>
          </w:tcPr>
          <w:p w14:paraId="360A7FA4" w14:textId="3B545649"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hint="eastAsia"/>
              </w:rPr>
              <w:t>Ⅱ－３</w:t>
            </w:r>
          </w:p>
        </w:tc>
        <w:tc>
          <w:tcPr>
            <w:tcW w:w="5670" w:type="dxa"/>
            <w:shd w:val="clear" w:color="auto" w:fill="auto"/>
            <w:vAlign w:val="center"/>
          </w:tcPr>
          <w:p w14:paraId="4BCF8B9F" w14:textId="50911F92"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構成員調書</w:t>
            </w:r>
          </w:p>
        </w:tc>
        <w:sdt>
          <w:sdtPr>
            <w:rPr>
              <w:rFonts w:ascii="ＭＳ ゴシック" w:eastAsia="ＭＳ ゴシック" w:hAnsi="ＭＳ ゴシック" w:cs="メイリオ" w:hint="eastAsia"/>
              <w:color w:val="FF0000"/>
              <w:spacing w:val="0"/>
              <w:sz w:val="22"/>
              <w:szCs w:val="22"/>
            </w:rPr>
            <w:id w:val="860245599"/>
            <w14:checkbox>
              <w14:checked w14:val="1"/>
              <w14:checkedState w14:val="2611" w14:font="ＭＳ Ｐゴシック"/>
              <w14:uncheckedState w14:val="2610" w14:font="ＭＳ ゴシック"/>
            </w14:checkbox>
          </w:sdtPr>
          <w:sdtEndPr/>
          <w:sdtContent>
            <w:tc>
              <w:tcPr>
                <w:tcW w:w="1134" w:type="dxa"/>
                <w:vAlign w:val="center"/>
              </w:tcPr>
              <w:p w14:paraId="742C32D1"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573972722"/>
            <w14:checkbox>
              <w14:checked w14:val="0"/>
              <w14:checkedState w14:val="2611" w14:font="ＭＳ Ｐゴシック"/>
              <w14:uncheckedState w14:val="2610" w14:font="ＭＳ ゴシック"/>
            </w14:checkbox>
          </w:sdtPr>
          <w:sdtEndPr/>
          <w:sdtContent>
            <w:tc>
              <w:tcPr>
                <w:tcW w:w="1695" w:type="dxa"/>
                <w:vAlign w:val="center"/>
              </w:tcPr>
              <w:p w14:paraId="5EA676E2"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18CEAF91" w14:textId="77777777" w:rsidTr="004E56C7">
        <w:tc>
          <w:tcPr>
            <w:tcW w:w="1129" w:type="dxa"/>
            <w:shd w:val="clear" w:color="auto" w:fill="auto"/>
          </w:tcPr>
          <w:p w14:paraId="2A914B4F" w14:textId="2D7F13E6" w:rsidR="004E56C7" w:rsidRPr="008719B8" w:rsidRDefault="004E56C7" w:rsidP="004E56C7">
            <w:pPr>
              <w:pStyle w:val="aff8"/>
              <w:wordWrap/>
              <w:spacing w:line="240" w:lineRule="auto"/>
              <w:jc w:val="center"/>
              <w:rPr>
                <w:rFonts w:ascii="ＭＳ ゴシック" w:eastAsia="ＭＳ ゴシック" w:hAnsi="ＭＳ ゴシック"/>
                <w:color w:val="000000" w:themeColor="text1"/>
                <w:sz w:val="22"/>
                <w:szCs w:val="22"/>
              </w:rPr>
            </w:pPr>
            <w:r w:rsidRPr="008719B8">
              <w:rPr>
                <w:rFonts w:ascii="ＭＳ ゴシック" w:eastAsia="ＭＳ ゴシック" w:hAnsi="ＭＳ ゴシック" w:hint="eastAsia"/>
              </w:rPr>
              <w:t>Ⅱ－４</w:t>
            </w:r>
          </w:p>
        </w:tc>
        <w:tc>
          <w:tcPr>
            <w:tcW w:w="5670" w:type="dxa"/>
            <w:shd w:val="clear" w:color="auto" w:fill="auto"/>
            <w:vAlign w:val="center"/>
          </w:tcPr>
          <w:p w14:paraId="2302EBF2" w14:textId="4ACE3C64"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委任状</w:t>
            </w:r>
          </w:p>
        </w:tc>
        <w:sdt>
          <w:sdtPr>
            <w:rPr>
              <w:rFonts w:ascii="ＭＳ ゴシック" w:eastAsia="ＭＳ ゴシック" w:hAnsi="ＭＳ ゴシック" w:cs="メイリオ" w:hint="eastAsia"/>
              <w:color w:val="FF0000"/>
              <w:spacing w:val="0"/>
              <w:sz w:val="22"/>
              <w:szCs w:val="22"/>
            </w:rPr>
            <w:id w:val="-2008899153"/>
            <w14:checkbox>
              <w14:checked w14:val="1"/>
              <w14:checkedState w14:val="2611" w14:font="ＭＳ Ｐゴシック"/>
              <w14:uncheckedState w14:val="2610" w14:font="ＭＳ ゴシック"/>
            </w14:checkbox>
          </w:sdtPr>
          <w:sdtEndPr/>
          <w:sdtContent>
            <w:tc>
              <w:tcPr>
                <w:tcW w:w="1134" w:type="dxa"/>
                <w:vAlign w:val="center"/>
              </w:tcPr>
              <w:p w14:paraId="42225903"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690799958"/>
            <w14:checkbox>
              <w14:checked w14:val="0"/>
              <w14:checkedState w14:val="2611" w14:font="ＭＳ Ｐゴシック"/>
              <w14:uncheckedState w14:val="2610" w14:font="ＭＳ ゴシック"/>
            </w14:checkbox>
          </w:sdtPr>
          <w:sdtEndPr/>
          <w:sdtContent>
            <w:tc>
              <w:tcPr>
                <w:tcW w:w="1695" w:type="dxa"/>
                <w:vAlign w:val="center"/>
              </w:tcPr>
              <w:p w14:paraId="3ABDA779"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588EC3EB" w14:textId="77777777" w:rsidTr="004E56C7">
        <w:tc>
          <w:tcPr>
            <w:tcW w:w="1129" w:type="dxa"/>
            <w:shd w:val="clear" w:color="auto" w:fill="auto"/>
          </w:tcPr>
          <w:p w14:paraId="4C3202A6" w14:textId="7F2B2F2D" w:rsidR="004E56C7" w:rsidRPr="008719B8" w:rsidRDefault="004E56C7" w:rsidP="004E56C7">
            <w:pPr>
              <w:pStyle w:val="aff8"/>
              <w:wordWrap/>
              <w:spacing w:line="240" w:lineRule="auto"/>
              <w:jc w:val="center"/>
              <w:rPr>
                <w:rFonts w:ascii="ＭＳ ゴシック" w:eastAsia="ＭＳ ゴシック" w:hAnsi="ＭＳ ゴシック"/>
                <w:color w:val="000000" w:themeColor="text1"/>
                <w:sz w:val="22"/>
                <w:szCs w:val="22"/>
              </w:rPr>
            </w:pPr>
            <w:r w:rsidRPr="008719B8">
              <w:rPr>
                <w:rFonts w:ascii="ＭＳ ゴシック" w:eastAsia="ＭＳ ゴシック" w:hAnsi="ＭＳ ゴシック" w:hint="eastAsia"/>
              </w:rPr>
              <w:t>Ⅱ－５</w:t>
            </w:r>
          </w:p>
        </w:tc>
        <w:tc>
          <w:tcPr>
            <w:tcW w:w="5670" w:type="dxa"/>
            <w:shd w:val="clear" w:color="auto" w:fill="auto"/>
            <w:vAlign w:val="center"/>
          </w:tcPr>
          <w:p w14:paraId="359C8441" w14:textId="52F4E7F7"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誓約書</w:t>
            </w:r>
          </w:p>
        </w:tc>
        <w:sdt>
          <w:sdtPr>
            <w:rPr>
              <w:rFonts w:ascii="ＭＳ ゴシック" w:eastAsia="ＭＳ ゴシック" w:hAnsi="ＭＳ ゴシック" w:cs="メイリオ" w:hint="eastAsia"/>
              <w:color w:val="FF0000"/>
              <w:spacing w:val="0"/>
              <w:sz w:val="22"/>
              <w:szCs w:val="22"/>
            </w:rPr>
            <w:id w:val="-687223925"/>
            <w14:checkbox>
              <w14:checked w14:val="1"/>
              <w14:checkedState w14:val="2611" w14:font="ＭＳ Ｐゴシック"/>
              <w14:uncheckedState w14:val="2610" w14:font="ＭＳ ゴシック"/>
            </w14:checkbox>
          </w:sdtPr>
          <w:sdtEndPr/>
          <w:sdtContent>
            <w:tc>
              <w:tcPr>
                <w:tcW w:w="1134" w:type="dxa"/>
                <w:vAlign w:val="center"/>
              </w:tcPr>
              <w:p w14:paraId="508A854F"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30573573"/>
            <w14:checkbox>
              <w14:checked w14:val="0"/>
              <w14:checkedState w14:val="2611" w14:font="ＭＳ Ｐゴシック"/>
              <w14:uncheckedState w14:val="2610" w14:font="ＭＳ ゴシック"/>
            </w14:checkbox>
          </w:sdtPr>
          <w:sdtEndPr/>
          <w:sdtContent>
            <w:tc>
              <w:tcPr>
                <w:tcW w:w="1695" w:type="dxa"/>
                <w:vAlign w:val="center"/>
              </w:tcPr>
              <w:p w14:paraId="6D28FD6A"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BD59DB" w:rsidRPr="008719B8" w14:paraId="33D63F56" w14:textId="77777777" w:rsidTr="004E56C7">
        <w:tc>
          <w:tcPr>
            <w:tcW w:w="1129" w:type="dxa"/>
            <w:shd w:val="clear" w:color="auto" w:fill="auto"/>
          </w:tcPr>
          <w:p w14:paraId="335A0BC5" w14:textId="2E6CAEC2" w:rsidR="00BD59DB" w:rsidRPr="008719B8" w:rsidRDefault="00BD59DB" w:rsidP="00BD59DB">
            <w:pPr>
              <w:pStyle w:val="aff8"/>
              <w:wordWrap/>
              <w:spacing w:line="240" w:lineRule="auto"/>
              <w:jc w:val="center"/>
              <w:rPr>
                <w:rFonts w:ascii="ＭＳ ゴシック" w:eastAsia="ＭＳ ゴシック" w:hAnsi="ＭＳ ゴシック"/>
              </w:rPr>
            </w:pPr>
            <w:r w:rsidRPr="008719B8">
              <w:rPr>
                <w:rFonts w:ascii="ＭＳ ゴシック" w:eastAsia="ＭＳ ゴシック" w:hAnsi="ＭＳ ゴシック" w:hint="eastAsia"/>
              </w:rPr>
              <w:t>－</w:t>
            </w:r>
          </w:p>
        </w:tc>
        <w:tc>
          <w:tcPr>
            <w:tcW w:w="5670" w:type="dxa"/>
            <w:shd w:val="clear" w:color="auto" w:fill="auto"/>
            <w:vAlign w:val="center"/>
          </w:tcPr>
          <w:p w14:paraId="208250FF" w14:textId="2D9085B4" w:rsidR="00BD59DB" w:rsidRPr="008719B8" w:rsidRDefault="00BD59DB" w:rsidP="00BD59DB">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誓約書の押印</w:t>
            </w:r>
          </w:p>
        </w:tc>
        <w:sdt>
          <w:sdtPr>
            <w:rPr>
              <w:rFonts w:ascii="ＭＳ ゴシック" w:eastAsia="ＭＳ ゴシック" w:hAnsi="ＭＳ ゴシック" w:cs="メイリオ" w:hint="eastAsia"/>
              <w:color w:val="FF0000"/>
              <w:spacing w:val="0"/>
              <w:sz w:val="22"/>
              <w:szCs w:val="22"/>
            </w:rPr>
            <w:id w:val="491149116"/>
            <w14:checkbox>
              <w14:checked w14:val="1"/>
              <w14:checkedState w14:val="2611" w14:font="ＭＳ Ｐゴシック"/>
              <w14:uncheckedState w14:val="2610" w14:font="ＭＳ ゴシック"/>
            </w14:checkbox>
          </w:sdtPr>
          <w:sdtEndPr/>
          <w:sdtContent>
            <w:tc>
              <w:tcPr>
                <w:tcW w:w="1134" w:type="dxa"/>
                <w:vAlign w:val="center"/>
              </w:tcPr>
              <w:p w14:paraId="426A049A" w14:textId="5CFE00BA" w:rsidR="00BD59DB" w:rsidRPr="008719B8" w:rsidRDefault="00BD59DB" w:rsidP="00BD59DB">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36631075"/>
            <w14:checkbox>
              <w14:checked w14:val="0"/>
              <w14:checkedState w14:val="2611" w14:font="ＭＳ Ｐゴシック"/>
              <w14:uncheckedState w14:val="2610" w14:font="ＭＳ ゴシック"/>
            </w14:checkbox>
          </w:sdtPr>
          <w:sdtEndPr/>
          <w:sdtContent>
            <w:tc>
              <w:tcPr>
                <w:tcW w:w="1695" w:type="dxa"/>
                <w:vAlign w:val="center"/>
              </w:tcPr>
              <w:p w14:paraId="783F6A19" w14:textId="176EBF08" w:rsidR="00BD59DB" w:rsidRPr="008719B8" w:rsidRDefault="00BD59DB" w:rsidP="00BD59D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5C7EB160" w14:textId="77777777" w:rsidTr="004E56C7">
        <w:tc>
          <w:tcPr>
            <w:tcW w:w="1129" w:type="dxa"/>
            <w:shd w:val="clear" w:color="auto" w:fill="auto"/>
          </w:tcPr>
          <w:p w14:paraId="77FEE450" w14:textId="36BDBC45"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hint="eastAsia"/>
              </w:rPr>
              <w:t>Ⅱ－６</w:t>
            </w:r>
          </w:p>
        </w:tc>
        <w:tc>
          <w:tcPr>
            <w:tcW w:w="5670" w:type="dxa"/>
            <w:shd w:val="clear" w:color="auto" w:fill="auto"/>
            <w:vAlign w:val="center"/>
          </w:tcPr>
          <w:p w14:paraId="0889B805" w14:textId="42C9FCE2"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会社概要</w:t>
            </w:r>
          </w:p>
        </w:tc>
        <w:sdt>
          <w:sdtPr>
            <w:rPr>
              <w:rFonts w:ascii="ＭＳ ゴシック" w:eastAsia="ＭＳ ゴシック" w:hAnsi="ＭＳ ゴシック" w:cs="メイリオ" w:hint="eastAsia"/>
              <w:color w:val="FF0000"/>
              <w:spacing w:val="0"/>
              <w:sz w:val="22"/>
              <w:szCs w:val="22"/>
            </w:rPr>
            <w:id w:val="-1220752006"/>
            <w14:checkbox>
              <w14:checked w14:val="1"/>
              <w14:checkedState w14:val="2611" w14:font="ＭＳ Ｐゴシック"/>
              <w14:uncheckedState w14:val="2610" w14:font="ＭＳ ゴシック"/>
            </w14:checkbox>
          </w:sdtPr>
          <w:sdtEndPr/>
          <w:sdtContent>
            <w:tc>
              <w:tcPr>
                <w:tcW w:w="1134" w:type="dxa"/>
                <w:vAlign w:val="center"/>
              </w:tcPr>
              <w:p w14:paraId="26653B1C"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488989927"/>
            <w14:checkbox>
              <w14:checked w14:val="0"/>
              <w14:checkedState w14:val="2611" w14:font="ＭＳ Ｐゴシック"/>
              <w14:uncheckedState w14:val="2610" w14:font="ＭＳ ゴシック"/>
            </w14:checkbox>
          </w:sdtPr>
          <w:sdtEndPr/>
          <w:sdtContent>
            <w:tc>
              <w:tcPr>
                <w:tcW w:w="1695" w:type="dxa"/>
                <w:vAlign w:val="center"/>
              </w:tcPr>
              <w:p w14:paraId="149969DB"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53F3B9A5" w14:textId="77777777" w:rsidTr="004E56C7">
        <w:tc>
          <w:tcPr>
            <w:tcW w:w="1129" w:type="dxa"/>
            <w:shd w:val="clear" w:color="auto" w:fill="auto"/>
            <w:vAlign w:val="center"/>
          </w:tcPr>
          <w:p w14:paraId="5972058E" w14:textId="6BA5B304" w:rsidR="004E56C7" w:rsidRPr="008719B8" w:rsidRDefault="004E56C7" w:rsidP="004E56C7">
            <w:pPr>
              <w:pStyle w:val="aff8"/>
              <w:wordWrap/>
              <w:spacing w:line="240" w:lineRule="auto"/>
              <w:jc w:val="center"/>
              <w:rPr>
                <w:rFonts w:ascii="ＭＳ ゴシック" w:eastAsia="ＭＳ ゴシック" w:hAnsi="ＭＳ ゴシック"/>
              </w:rPr>
            </w:pPr>
            <w:r w:rsidRPr="008719B8">
              <w:rPr>
                <w:rFonts w:ascii="ＭＳ ゴシック" w:eastAsia="ＭＳ ゴシック" w:hAnsi="ＭＳ ゴシック" w:hint="eastAsia"/>
              </w:rPr>
              <w:t>添付</w:t>
            </w:r>
          </w:p>
        </w:tc>
        <w:tc>
          <w:tcPr>
            <w:tcW w:w="5670" w:type="dxa"/>
            <w:shd w:val="clear" w:color="auto" w:fill="auto"/>
            <w:vAlign w:val="center"/>
          </w:tcPr>
          <w:p w14:paraId="064BF02E" w14:textId="31FE6EB1" w:rsidR="004E56C7" w:rsidRPr="008719B8" w:rsidRDefault="00BD59DB"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履歴事項全部証明書</w:t>
            </w:r>
            <w:r w:rsidR="004E56C7" w:rsidRPr="008719B8">
              <w:rPr>
                <w:rFonts w:ascii="ＭＳ ゴシック" w:eastAsia="ＭＳ ゴシック" w:hAnsi="ＭＳ ゴシック" w:cs="メイリオ" w:hint="eastAsia"/>
                <w:color w:val="000000" w:themeColor="text1"/>
                <w:spacing w:val="0"/>
                <w:sz w:val="22"/>
                <w:szCs w:val="22"/>
              </w:rPr>
              <w:t>（３箇月以内のもの、写し可）</w:t>
            </w:r>
          </w:p>
        </w:tc>
        <w:sdt>
          <w:sdtPr>
            <w:rPr>
              <w:rFonts w:ascii="ＭＳ ゴシック" w:eastAsia="ＭＳ ゴシック" w:hAnsi="ＭＳ ゴシック" w:cs="メイリオ" w:hint="eastAsia"/>
              <w:color w:val="FF0000"/>
              <w:spacing w:val="0"/>
              <w:sz w:val="22"/>
              <w:szCs w:val="22"/>
            </w:rPr>
            <w:id w:val="1640609956"/>
            <w14:checkbox>
              <w14:checked w14:val="1"/>
              <w14:checkedState w14:val="2611" w14:font="ＭＳ Ｐゴシック"/>
              <w14:uncheckedState w14:val="2610" w14:font="ＭＳ ゴシック"/>
            </w14:checkbox>
          </w:sdtPr>
          <w:sdtEndPr/>
          <w:sdtContent>
            <w:tc>
              <w:tcPr>
                <w:tcW w:w="1134" w:type="dxa"/>
                <w:vAlign w:val="center"/>
              </w:tcPr>
              <w:p w14:paraId="2A49D527" w14:textId="502338B4" w:rsidR="004E56C7" w:rsidRPr="008719B8" w:rsidRDefault="004E56C7" w:rsidP="004E56C7">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647828634"/>
            <w14:checkbox>
              <w14:checked w14:val="0"/>
              <w14:checkedState w14:val="2611" w14:font="ＭＳ Ｐゴシック"/>
              <w14:uncheckedState w14:val="2610" w14:font="ＭＳ ゴシック"/>
            </w14:checkbox>
          </w:sdtPr>
          <w:sdtEndPr/>
          <w:sdtContent>
            <w:tc>
              <w:tcPr>
                <w:tcW w:w="1695" w:type="dxa"/>
                <w:vAlign w:val="center"/>
              </w:tcPr>
              <w:p w14:paraId="6D82F4BC" w14:textId="72434048"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1FA137EA" w14:textId="77777777" w:rsidTr="004E56C7">
        <w:tc>
          <w:tcPr>
            <w:tcW w:w="1129" w:type="dxa"/>
            <w:shd w:val="clear" w:color="auto" w:fill="auto"/>
            <w:vAlign w:val="center"/>
          </w:tcPr>
          <w:p w14:paraId="55D70127" w14:textId="4ED19D82" w:rsidR="004E56C7" w:rsidRPr="008719B8" w:rsidRDefault="004E56C7" w:rsidP="004E56C7">
            <w:pPr>
              <w:pStyle w:val="aff8"/>
              <w:wordWrap/>
              <w:spacing w:line="240" w:lineRule="auto"/>
              <w:jc w:val="center"/>
              <w:rPr>
                <w:rFonts w:ascii="ＭＳ ゴシック" w:eastAsia="ＭＳ ゴシック" w:hAnsi="ＭＳ ゴシック"/>
              </w:rPr>
            </w:pPr>
            <w:r w:rsidRPr="008719B8">
              <w:rPr>
                <w:rFonts w:ascii="ＭＳ ゴシック" w:eastAsia="ＭＳ ゴシック" w:hAnsi="ＭＳ ゴシック" w:hint="eastAsia"/>
              </w:rPr>
              <w:t>添付</w:t>
            </w:r>
          </w:p>
        </w:tc>
        <w:tc>
          <w:tcPr>
            <w:tcW w:w="5670" w:type="dxa"/>
            <w:shd w:val="clear" w:color="auto" w:fill="auto"/>
            <w:vAlign w:val="center"/>
          </w:tcPr>
          <w:p w14:paraId="34542137" w14:textId="42E106CC"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定款（最新）</w:t>
            </w:r>
          </w:p>
        </w:tc>
        <w:sdt>
          <w:sdtPr>
            <w:rPr>
              <w:rFonts w:ascii="ＭＳ ゴシック" w:eastAsia="ＭＳ ゴシック" w:hAnsi="ＭＳ ゴシック" w:cs="メイリオ" w:hint="eastAsia"/>
              <w:color w:val="FF0000"/>
              <w:spacing w:val="0"/>
              <w:sz w:val="22"/>
              <w:szCs w:val="22"/>
            </w:rPr>
            <w:id w:val="839593366"/>
            <w14:checkbox>
              <w14:checked w14:val="1"/>
              <w14:checkedState w14:val="2611" w14:font="ＭＳ Ｐゴシック"/>
              <w14:uncheckedState w14:val="2610" w14:font="ＭＳ ゴシック"/>
            </w14:checkbox>
          </w:sdtPr>
          <w:sdtEndPr/>
          <w:sdtContent>
            <w:tc>
              <w:tcPr>
                <w:tcW w:w="1134" w:type="dxa"/>
                <w:vAlign w:val="center"/>
              </w:tcPr>
              <w:p w14:paraId="1A8B11FA" w14:textId="0FAB149B" w:rsidR="004E56C7" w:rsidRPr="008719B8" w:rsidRDefault="004E56C7" w:rsidP="004E56C7">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652794335"/>
            <w14:checkbox>
              <w14:checked w14:val="0"/>
              <w14:checkedState w14:val="2611" w14:font="ＭＳ Ｐゴシック"/>
              <w14:uncheckedState w14:val="2610" w14:font="ＭＳ ゴシック"/>
            </w14:checkbox>
          </w:sdtPr>
          <w:sdtEndPr/>
          <w:sdtContent>
            <w:tc>
              <w:tcPr>
                <w:tcW w:w="1695" w:type="dxa"/>
                <w:vAlign w:val="center"/>
              </w:tcPr>
              <w:p w14:paraId="643D52E0" w14:textId="0190F3C8"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511026B1" w14:textId="77777777" w:rsidTr="004E56C7">
        <w:tc>
          <w:tcPr>
            <w:tcW w:w="1129" w:type="dxa"/>
            <w:shd w:val="clear" w:color="auto" w:fill="auto"/>
          </w:tcPr>
          <w:p w14:paraId="31EFE2E6" w14:textId="24702AD6" w:rsidR="004E56C7" w:rsidRPr="008719B8" w:rsidRDefault="004E56C7" w:rsidP="004E56C7">
            <w:pPr>
              <w:pStyle w:val="aff8"/>
              <w:wordWrap/>
              <w:spacing w:line="240" w:lineRule="auto"/>
              <w:jc w:val="center"/>
              <w:rPr>
                <w:rFonts w:ascii="ＭＳ ゴシック" w:eastAsia="ＭＳ ゴシック" w:hAnsi="ＭＳ ゴシック"/>
                <w:color w:val="000000" w:themeColor="text1"/>
                <w:sz w:val="22"/>
                <w:szCs w:val="22"/>
              </w:rPr>
            </w:pPr>
            <w:r w:rsidRPr="008719B8">
              <w:rPr>
                <w:rFonts w:ascii="ＭＳ ゴシック" w:eastAsia="ＭＳ ゴシック" w:hAnsi="ＭＳ ゴシック" w:hint="eastAsia"/>
              </w:rPr>
              <w:t>Ⅱ－</w:t>
            </w:r>
            <w:r w:rsidR="002D32CA" w:rsidRPr="008719B8">
              <w:rPr>
                <w:rFonts w:ascii="ＭＳ ゴシック" w:eastAsia="ＭＳ ゴシック" w:hAnsi="ＭＳ ゴシック" w:hint="eastAsia"/>
              </w:rPr>
              <w:t>７</w:t>
            </w:r>
          </w:p>
        </w:tc>
        <w:tc>
          <w:tcPr>
            <w:tcW w:w="5670" w:type="dxa"/>
            <w:shd w:val="clear" w:color="auto" w:fill="auto"/>
            <w:vAlign w:val="center"/>
          </w:tcPr>
          <w:p w14:paraId="5AE06938" w14:textId="467159A5" w:rsidR="004E56C7" w:rsidRPr="008719B8" w:rsidRDefault="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配置</w:t>
            </w:r>
            <w:r w:rsidR="007D0A45" w:rsidRPr="008719B8">
              <w:rPr>
                <w:rFonts w:ascii="ＭＳ ゴシック" w:eastAsia="ＭＳ ゴシック" w:hAnsi="ＭＳ ゴシック" w:cs="メイリオ" w:hint="eastAsia"/>
                <w:color w:val="000000" w:themeColor="text1"/>
                <w:spacing w:val="0"/>
                <w:sz w:val="22"/>
                <w:szCs w:val="22"/>
              </w:rPr>
              <w:t>予定</w:t>
            </w:r>
            <w:r w:rsidRPr="008719B8">
              <w:rPr>
                <w:rFonts w:ascii="ＭＳ ゴシック" w:eastAsia="ＭＳ ゴシック" w:hAnsi="ＭＳ ゴシック" w:cs="メイリオ" w:hint="eastAsia"/>
                <w:color w:val="000000" w:themeColor="text1"/>
                <w:spacing w:val="0"/>
                <w:sz w:val="22"/>
                <w:szCs w:val="22"/>
              </w:rPr>
              <w:t>技術者の保有資格</w:t>
            </w:r>
          </w:p>
        </w:tc>
        <w:sdt>
          <w:sdtPr>
            <w:rPr>
              <w:rFonts w:ascii="ＭＳ ゴシック" w:eastAsia="ＭＳ ゴシック" w:hAnsi="ＭＳ ゴシック" w:cs="メイリオ" w:hint="eastAsia"/>
              <w:color w:val="FF0000"/>
              <w:spacing w:val="0"/>
              <w:sz w:val="22"/>
              <w:szCs w:val="22"/>
            </w:rPr>
            <w:id w:val="-139964300"/>
            <w14:checkbox>
              <w14:checked w14:val="1"/>
              <w14:checkedState w14:val="2611" w14:font="ＭＳ Ｐゴシック"/>
              <w14:uncheckedState w14:val="2610" w14:font="ＭＳ ゴシック"/>
            </w14:checkbox>
          </w:sdtPr>
          <w:sdtEndPr/>
          <w:sdtContent>
            <w:tc>
              <w:tcPr>
                <w:tcW w:w="1134" w:type="dxa"/>
                <w:vAlign w:val="center"/>
              </w:tcPr>
              <w:p w14:paraId="6E31771C"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136722255"/>
            <w14:checkbox>
              <w14:checked w14:val="0"/>
              <w14:checkedState w14:val="2611" w14:font="ＭＳ Ｐゴシック"/>
              <w14:uncheckedState w14:val="2610" w14:font="ＭＳ ゴシック"/>
            </w14:checkbox>
          </w:sdtPr>
          <w:sdtEndPr/>
          <w:sdtContent>
            <w:tc>
              <w:tcPr>
                <w:tcW w:w="1695" w:type="dxa"/>
                <w:vAlign w:val="center"/>
              </w:tcPr>
              <w:p w14:paraId="7AB37158"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2D5E77" w:rsidRPr="008719B8" w14:paraId="6B51C697" w14:textId="77777777" w:rsidTr="004E56C7">
        <w:tc>
          <w:tcPr>
            <w:tcW w:w="1129" w:type="dxa"/>
            <w:shd w:val="clear" w:color="auto" w:fill="auto"/>
          </w:tcPr>
          <w:p w14:paraId="7650977D" w14:textId="730B73BB" w:rsidR="002D5E77" w:rsidRPr="008719B8" w:rsidRDefault="002D5E77" w:rsidP="002D5E77">
            <w:pPr>
              <w:pStyle w:val="aff8"/>
              <w:wordWrap/>
              <w:spacing w:line="240" w:lineRule="auto"/>
              <w:jc w:val="center"/>
              <w:rPr>
                <w:rFonts w:ascii="ＭＳ ゴシック" w:eastAsia="ＭＳ ゴシック" w:hAnsi="ＭＳ ゴシック"/>
              </w:rPr>
            </w:pPr>
            <w:r w:rsidRPr="008719B8">
              <w:rPr>
                <w:rFonts w:ascii="ＭＳ ゴシック" w:eastAsia="ＭＳ ゴシック" w:hAnsi="ＭＳ ゴシック" w:hint="eastAsia"/>
              </w:rPr>
              <w:t>添付</w:t>
            </w:r>
          </w:p>
        </w:tc>
        <w:tc>
          <w:tcPr>
            <w:tcW w:w="5670" w:type="dxa"/>
            <w:shd w:val="clear" w:color="auto" w:fill="auto"/>
            <w:vAlign w:val="center"/>
          </w:tcPr>
          <w:p w14:paraId="0CD081F0" w14:textId="51E9E4BF" w:rsidR="002D5E77" w:rsidRPr="008719B8" w:rsidRDefault="002D5E77" w:rsidP="002D5E7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資格を証する書類（登録証の写し等）</w:t>
            </w:r>
          </w:p>
        </w:tc>
        <w:sdt>
          <w:sdtPr>
            <w:rPr>
              <w:rFonts w:ascii="ＭＳ ゴシック" w:eastAsia="ＭＳ ゴシック" w:hAnsi="ＭＳ ゴシック" w:cs="メイリオ" w:hint="eastAsia"/>
              <w:color w:val="FF0000"/>
              <w:spacing w:val="0"/>
              <w:sz w:val="22"/>
              <w:szCs w:val="22"/>
            </w:rPr>
            <w:id w:val="-1182586081"/>
            <w14:checkbox>
              <w14:checked w14:val="1"/>
              <w14:checkedState w14:val="2611" w14:font="ＭＳ Ｐゴシック"/>
              <w14:uncheckedState w14:val="2610" w14:font="ＭＳ ゴシック"/>
            </w14:checkbox>
          </w:sdtPr>
          <w:sdtEndPr/>
          <w:sdtContent>
            <w:tc>
              <w:tcPr>
                <w:tcW w:w="1134" w:type="dxa"/>
                <w:vAlign w:val="center"/>
              </w:tcPr>
              <w:p w14:paraId="36157A7A" w14:textId="63765FF2" w:rsidR="002D5E77" w:rsidRPr="008719B8" w:rsidRDefault="002D5E77" w:rsidP="002D5E77">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2106335237"/>
            <w14:checkbox>
              <w14:checked w14:val="0"/>
              <w14:checkedState w14:val="2611" w14:font="ＭＳ Ｐゴシック"/>
              <w14:uncheckedState w14:val="2610" w14:font="ＭＳ ゴシック"/>
            </w14:checkbox>
          </w:sdtPr>
          <w:sdtEndPr/>
          <w:sdtContent>
            <w:tc>
              <w:tcPr>
                <w:tcW w:w="1695" w:type="dxa"/>
                <w:vAlign w:val="center"/>
              </w:tcPr>
              <w:p w14:paraId="71086D30" w14:textId="4F4BAD57" w:rsidR="002D5E77" w:rsidRPr="008719B8" w:rsidRDefault="002D5E77" w:rsidP="002D5E7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4E56C7" w:rsidRPr="008719B8" w14:paraId="219029F6" w14:textId="77777777" w:rsidTr="004E56C7">
        <w:tc>
          <w:tcPr>
            <w:tcW w:w="1129" w:type="dxa"/>
            <w:shd w:val="clear" w:color="auto" w:fill="auto"/>
          </w:tcPr>
          <w:p w14:paraId="73A93987" w14:textId="113A9E4A" w:rsidR="004E56C7" w:rsidRPr="008719B8" w:rsidRDefault="004E56C7" w:rsidP="004E56C7">
            <w:pPr>
              <w:pStyle w:val="aff8"/>
              <w:wordWrap/>
              <w:spacing w:line="240" w:lineRule="auto"/>
              <w:jc w:val="center"/>
              <w:rPr>
                <w:rFonts w:ascii="ＭＳ ゴシック" w:eastAsia="ＭＳ ゴシック" w:hAnsi="ＭＳ ゴシック"/>
                <w:color w:val="000000" w:themeColor="text1"/>
                <w:sz w:val="22"/>
                <w:szCs w:val="22"/>
              </w:rPr>
            </w:pPr>
            <w:r w:rsidRPr="008719B8">
              <w:rPr>
                <w:rFonts w:ascii="ＭＳ ゴシック" w:eastAsia="ＭＳ ゴシック" w:hAnsi="ＭＳ ゴシック" w:hint="eastAsia"/>
              </w:rPr>
              <w:t>Ⅱ－</w:t>
            </w:r>
            <w:r w:rsidR="002D32CA" w:rsidRPr="008719B8">
              <w:rPr>
                <w:rFonts w:ascii="ＭＳ ゴシック" w:eastAsia="ＭＳ ゴシック" w:hAnsi="ＭＳ ゴシック"/>
              </w:rPr>
              <w:t>８</w:t>
            </w:r>
          </w:p>
        </w:tc>
        <w:tc>
          <w:tcPr>
            <w:tcW w:w="5670" w:type="dxa"/>
            <w:shd w:val="clear" w:color="auto" w:fill="auto"/>
            <w:vAlign w:val="center"/>
          </w:tcPr>
          <w:p w14:paraId="3E10D918" w14:textId="69B08209" w:rsidR="004E56C7" w:rsidRPr="008719B8" w:rsidRDefault="004E56C7" w:rsidP="004E56C7">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暴力団排除に関する誓約書</w:t>
            </w:r>
          </w:p>
        </w:tc>
        <w:sdt>
          <w:sdtPr>
            <w:rPr>
              <w:rFonts w:ascii="ＭＳ ゴシック" w:eastAsia="ＭＳ ゴシック" w:hAnsi="ＭＳ ゴシック" w:cs="メイリオ" w:hint="eastAsia"/>
              <w:color w:val="FF0000"/>
              <w:spacing w:val="0"/>
              <w:sz w:val="22"/>
              <w:szCs w:val="22"/>
            </w:rPr>
            <w:id w:val="1248310220"/>
            <w14:checkbox>
              <w14:checked w14:val="1"/>
              <w14:checkedState w14:val="2611" w14:font="ＭＳ Ｐゴシック"/>
              <w14:uncheckedState w14:val="2610" w14:font="ＭＳ ゴシック"/>
            </w14:checkbox>
          </w:sdtPr>
          <w:sdtEndPr/>
          <w:sdtContent>
            <w:tc>
              <w:tcPr>
                <w:tcW w:w="1134" w:type="dxa"/>
                <w:vAlign w:val="center"/>
              </w:tcPr>
              <w:p w14:paraId="27653AAC" w14:textId="5F4C8397" w:rsidR="004E56C7" w:rsidRPr="008719B8" w:rsidRDefault="00EC4D70" w:rsidP="004E56C7">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53703058"/>
            <w14:checkbox>
              <w14:checked w14:val="0"/>
              <w14:checkedState w14:val="2611" w14:font="ＭＳ Ｐゴシック"/>
              <w14:uncheckedState w14:val="2610" w14:font="ＭＳ ゴシック"/>
            </w14:checkbox>
          </w:sdtPr>
          <w:sdtEndPr/>
          <w:sdtContent>
            <w:tc>
              <w:tcPr>
                <w:tcW w:w="1695" w:type="dxa"/>
                <w:vAlign w:val="center"/>
              </w:tcPr>
              <w:p w14:paraId="7188A0DD" w14:textId="77777777" w:rsidR="004E56C7" w:rsidRPr="008719B8" w:rsidRDefault="004E56C7" w:rsidP="004E56C7">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EC4D70" w:rsidRPr="008719B8" w14:paraId="5C8D7702" w14:textId="77777777" w:rsidTr="00EC4D70">
        <w:tc>
          <w:tcPr>
            <w:tcW w:w="1129" w:type="dxa"/>
            <w:shd w:val="clear" w:color="auto" w:fill="auto"/>
            <w:vAlign w:val="center"/>
          </w:tcPr>
          <w:p w14:paraId="6AAF326F" w14:textId="6BF1329C" w:rsidR="00EC4D70" w:rsidRPr="008719B8" w:rsidRDefault="00EC4D70" w:rsidP="00EC4D70">
            <w:pPr>
              <w:pStyle w:val="aff8"/>
              <w:wordWrap/>
              <w:spacing w:line="240" w:lineRule="auto"/>
              <w:jc w:val="center"/>
              <w:rPr>
                <w:rFonts w:ascii="ＭＳ ゴシック" w:eastAsia="ＭＳ ゴシック" w:hAnsi="ＭＳ ゴシック"/>
              </w:rPr>
            </w:pPr>
            <w:r w:rsidRPr="008719B8">
              <w:rPr>
                <w:rFonts w:ascii="ＭＳ ゴシック" w:eastAsia="ＭＳ ゴシック" w:hAnsi="ＭＳ ゴシック"/>
                <w:color w:val="000000" w:themeColor="text1"/>
                <w:sz w:val="22"/>
                <w:szCs w:val="22"/>
              </w:rPr>
              <w:t>-</w:t>
            </w:r>
          </w:p>
        </w:tc>
        <w:tc>
          <w:tcPr>
            <w:tcW w:w="5670" w:type="dxa"/>
            <w:shd w:val="clear" w:color="auto" w:fill="auto"/>
            <w:vAlign w:val="center"/>
          </w:tcPr>
          <w:p w14:paraId="5E2EB0BA" w14:textId="33E02700" w:rsidR="00EC4D70" w:rsidRPr="008719B8" w:rsidRDefault="00EC4D70" w:rsidP="00EC4D70">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プロポーザル参加表明書</w:t>
            </w:r>
            <w:r w:rsidR="007D0A45" w:rsidRPr="008719B8">
              <w:rPr>
                <w:rFonts w:ascii="ＭＳ ゴシック" w:eastAsia="ＭＳ ゴシック" w:hAnsi="ＭＳ ゴシック" w:cs="メイリオ" w:hint="eastAsia"/>
                <w:color w:val="000000" w:themeColor="text1"/>
                <w:spacing w:val="0"/>
                <w:sz w:val="22"/>
                <w:szCs w:val="22"/>
              </w:rPr>
              <w:t>等</w:t>
            </w:r>
            <w:r w:rsidRPr="008719B8">
              <w:rPr>
                <w:rFonts w:ascii="ＭＳ ゴシック" w:eastAsia="ＭＳ ゴシック" w:hAnsi="ＭＳ ゴシック" w:cs="メイリオ" w:hint="eastAsia"/>
                <w:color w:val="000000" w:themeColor="text1"/>
                <w:spacing w:val="0"/>
                <w:sz w:val="22"/>
                <w:szCs w:val="22"/>
              </w:rPr>
              <w:t>及び参加資格確認</w:t>
            </w:r>
            <w:r w:rsidRPr="008719B8">
              <w:rPr>
                <w:rFonts w:ascii="ＭＳ ゴシック" w:eastAsia="ＭＳ ゴシック" w:hAnsi="ＭＳ ゴシック" w:cs="メイリオ"/>
                <w:color w:val="000000" w:themeColor="text1"/>
                <w:spacing w:val="0"/>
                <w:sz w:val="22"/>
                <w:szCs w:val="22"/>
              </w:rPr>
              <w:t>書の電子データ</w:t>
            </w:r>
          </w:p>
        </w:tc>
        <w:sdt>
          <w:sdtPr>
            <w:rPr>
              <w:rFonts w:ascii="ＭＳ ゴシック" w:eastAsia="ＭＳ ゴシック" w:hAnsi="ＭＳ ゴシック" w:cs="メイリオ" w:hint="eastAsia"/>
              <w:color w:val="FF0000"/>
              <w:spacing w:val="0"/>
              <w:sz w:val="22"/>
              <w:szCs w:val="22"/>
            </w:rPr>
            <w:id w:val="1030216061"/>
            <w14:checkbox>
              <w14:checked w14:val="1"/>
              <w14:checkedState w14:val="2611" w14:font="ＭＳ Ｐゴシック"/>
              <w14:uncheckedState w14:val="2610" w14:font="ＭＳ ゴシック"/>
            </w14:checkbox>
          </w:sdtPr>
          <w:sdtEndPr/>
          <w:sdtContent>
            <w:tc>
              <w:tcPr>
                <w:tcW w:w="1134" w:type="dxa"/>
                <w:vAlign w:val="center"/>
              </w:tcPr>
              <w:p w14:paraId="403EB8B2" w14:textId="64699B24" w:rsidR="00EC4D70" w:rsidRPr="008719B8" w:rsidRDefault="00EC4D70" w:rsidP="00EC4D70">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384095004"/>
            <w14:checkbox>
              <w14:checked w14:val="0"/>
              <w14:checkedState w14:val="2611" w14:font="ＭＳ Ｐゴシック"/>
              <w14:uncheckedState w14:val="2610" w14:font="ＭＳ ゴシック"/>
            </w14:checkbox>
          </w:sdtPr>
          <w:sdtEndPr/>
          <w:sdtContent>
            <w:tc>
              <w:tcPr>
                <w:tcW w:w="1695" w:type="dxa"/>
                <w:vAlign w:val="center"/>
              </w:tcPr>
              <w:p w14:paraId="4140586F" w14:textId="4271B182" w:rsidR="00EC4D70" w:rsidRPr="008719B8" w:rsidRDefault="00EC4D70" w:rsidP="00EC4D70">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bl>
    <w:p w14:paraId="5CCC2910" w14:textId="77777777" w:rsidR="004E56C7" w:rsidRPr="001C5935" w:rsidRDefault="004E56C7" w:rsidP="004E56C7">
      <w:pPr>
        <w:pStyle w:val="aff8"/>
        <w:wordWrap/>
        <w:spacing w:line="240" w:lineRule="auto"/>
        <w:jc w:val="left"/>
        <w:rPr>
          <w:rFonts w:ascii="ＭＳ ゴシック" w:eastAsia="ＭＳ ゴシック" w:hAnsi="ＭＳ ゴシック" w:cs="メイリオ"/>
          <w:color w:val="000000" w:themeColor="text1"/>
          <w:spacing w:val="0"/>
          <w:szCs w:val="28"/>
        </w:rPr>
      </w:pPr>
      <w:r w:rsidRPr="001C5935">
        <w:rPr>
          <w:rFonts w:ascii="ＭＳ ゴシック" w:eastAsia="ＭＳ ゴシック" w:hAnsi="ＭＳ ゴシック" w:cs="メイリオ" w:hint="eastAsia"/>
          <w:color w:val="000000" w:themeColor="text1"/>
          <w:spacing w:val="0"/>
          <w:szCs w:val="28"/>
        </w:rPr>
        <w:t>※提出書類の確認は、各様式における添付資料、根拠資料等も含むこと。</w:t>
      </w:r>
    </w:p>
    <w:p w14:paraId="1D275AD2" w14:textId="0CAE17B6" w:rsidR="004E56C7" w:rsidRPr="001C5935" w:rsidRDefault="004E56C7">
      <w:pPr>
        <w:widowControl/>
        <w:jc w:val="left"/>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br w:type="page"/>
      </w:r>
    </w:p>
    <w:p w14:paraId="1A67C0F0" w14:textId="24090DEA" w:rsidR="002E130B" w:rsidRPr="001C5935" w:rsidRDefault="00CB1E3C" w:rsidP="00367882">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（様式Ⅱ-</w:t>
      </w:r>
      <w:r w:rsidR="004E56C7" w:rsidRPr="001C5935">
        <w:rPr>
          <w:rFonts w:ascii="ＭＳ ゴシック" w:eastAsia="ＭＳ ゴシック" w:hAnsi="ＭＳ ゴシック" w:cs="Arial"/>
          <w:color w:val="000000" w:themeColor="text1"/>
          <w:sz w:val="24"/>
          <w:szCs w:val="24"/>
        </w:rPr>
        <w:t>２</w:t>
      </w:r>
      <w:r w:rsidRPr="001C5935">
        <w:rPr>
          <w:rFonts w:ascii="ＭＳ ゴシック" w:eastAsia="ＭＳ ゴシック" w:hAnsi="ＭＳ ゴシック" w:cs="Arial"/>
          <w:color w:val="000000" w:themeColor="text1"/>
          <w:sz w:val="24"/>
          <w:szCs w:val="24"/>
        </w:rPr>
        <w:t>）</w:t>
      </w:r>
    </w:p>
    <w:p w14:paraId="103BA48F" w14:textId="77777777" w:rsidR="00247C18" w:rsidRPr="001C5935" w:rsidRDefault="00247C18" w:rsidP="00247C18">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3907153C" w14:textId="28023A8D" w:rsidR="002D090A" w:rsidRPr="001C5935" w:rsidRDefault="009844F0" w:rsidP="00DC5E62">
      <w:pPr>
        <w:autoSpaceDE w:val="0"/>
        <w:autoSpaceDN w:val="0"/>
        <w:spacing w:line="300" w:lineRule="exact"/>
        <w:ind w:firstLineChars="100" w:firstLine="240"/>
        <w:contextualSpacing/>
        <w:rPr>
          <w:rFonts w:eastAsia="PMingLiU" w:cs="メイリオ"/>
          <w:color w:val="000000" w:themeColor="text1"/>
          <w:sz w:val="24"/>
          <w:szCs w:val="24"/>
        </w:rPr>
      </w:pPr>
      <w:r w:rsidRPr="001C5935">
        <w:rPr>
          <w:rFonts w:hint="eastAsia"/>
          <w:color w:val="000000" w:themeColor="text1"/>
          <w:sz w:val="24"/>
          <w:szCs w:val="24"/>
        </w:rPr>
        <w:t>藤沢市</w:t>
      </w:r>
      <w:r w:rsidR="00367882" w:rsidRPr="001C5935">
        <w:rPr>
          <w:rFonts w:hint="eastAsia"/>
          <w:color w:val="000000" w:themeColor="text1"/>
          <w:sz w:val="24"/>
          <w:szCs w:val="24"/>
        </w:rPr>
        <w:t>長</w:t>
      </w:r>
      <w:r w:rsidR="002E130B" w:rsidRPr="001C5935">
        <w:rPr>
          <w:rFonts w:asciiTheme="minorEastAsia" w:hint="eastAsia"/>
          <w:color w:val="000000" w:themeColor="text1"/>
          <w:sz w:val="24"/>
          <w:szCs w:val="24"/>
          <w:lang w:eastAsia="zh-TW"/>
        </w:rPr>
        <w:t xml:space="preserve">　</w:t>
      </w:r>
      <w:r w:rsidR="00CF325A" w:rsidRPr="001C5935">
        <w:rPr>
          <w:rFonts w:asciiTheme="minorEastAsia" w:hint="eastAsia"/>
          <w:color w:val="000000" w:themeColor="text1"/>
          <w:sz w:val="24"/>
          <w:szCs w:val="24"/>
          <w:lang w:eastAsia="zh-TW"/>
        </w:rPr>
        <w:t>様</w:t>
      </w:r>
    </w:p>
    <w:p w14:paraId="765B7A48" w14:textId="77777777" w:rsidR="003266B1" w:rsidRPr="001C5935" w:rsidRDefault="003A00B7" w:rsidP="003266B1">
      <w:pPr>
        <w:wordWrap w:val="0"/>
        <w:autoSpaceDE w:val="0"/>
        <w:autoSpaceDN w:val="0"/>
        <w:spacing w:beforeLines="50" w:before="180" w:line="360" w:lineRule="exact"/>
        <w:ind w:right="141"/>
        <w:contextualSpacing/>
        <w:jc w:val="center"/>
        <w:rPr>
          <w:rFonts w:cs="メイリオ"/>
          <w:color w:val="000000" w:themeColor="text1"/>
          <w:szCs w:val="21"/>
        </w:rPr>
      </w:pPr>
      <w:r w:rsidRPr="001C5935">
        <w:rPr>
          <w:rFonts w:cs="メイリオ" w:hint="eastAsia"/>
          <w:color w:val="000000" w:themeColor="text1"/>
          <w:szCs w:val="21"/>
        </w:rPr>
        <w:t xml:space="preserve">　　　　　</w:t>
      </w:r>
    </w:p>
    <w:p w14:paraId="72E19AD0" w14:textId="2E6F1A57" w:rsidR="002D090A" w:rsidRPr="001C5935" w:rsidRDefault="003A00B7" w:rsidP="003266B1">
      <w:pPr>
        <w:wordWrap w:val="0"/>
        <w:autoSpaceDE w:val="0"/>
        <w:autoSpaceDN w:val="0"/>
        <w:spacing w:beforeLines="50" w:before="180" w:line="360" w:lineRule="exact"/>
        <w:ind w:right="141"/>
        <w:contextualSpacing/>
        <w:jc w:val="center"/>
        <w:rPr>
          <w:rFonts w:cs="メイリオ"/>
          <w:color w:val="000000" w:themeColor="text1"/>
          <w:szCs w:val="21"/>
        </w:rPr>
      </w:pPr>
      <w:r w:rsidRPr="001C5935">
        <w:rPr>
          <w:rFonts w:cs="メイリオ" w:hint="eastAsia"/>
          <w:color w:val="000000" w:themeColor="text1"/>
          <w:szCs w:val="21"/>
        </w:rPr>
        <w:t xml:space="preserve">　　</w:t>
      </w:r>
    </w:p>
    <w:p w14:paraId="53FD0051" w14:textId="3561FF19" w:rsidR="002D090A" w:rsidRPr="001C5935" w:rsidRDefault="00F62FC8" w:rsidP="00367882">
      <w:pPr>
        <w:autoSpaceDE w:val="0"/>
        <w:autoSpaceDN w:val="0"/>
        <w:spacing w:line="360" w:lineRule="exact"/>
        <w:contextualSpacing/>
        <w:jc w:val="center"/>
        <w:rPr>
          <w:rFonts w:cs="メイリオ"/>
          <w:b/>
          <w:color w:val="000000" w:themeColor="text1"/>
          <w:sz w:val="24"/>
          <w:szCs w:val="21"/>
        </w:rPr>
      </w:pPr>
      <w:r w:rsidRPr="001C5935">
        <w:rPr>
          <w:rFonts w:cs="メイリオ" w:hint="eastAsia"/>
          <w:b/>
          <w:color w:val="000000" w:themeColor="text1"/>
          <w:kern w:val="0"/>
          <w:sz w:val="28"/>
          <w:szCs w:val="21"/>
        </w:rPr>
        <w:t>プ　ロ　ポ　ー　ザ　ル　参　加　表　明　書</w:t>
      </w:r>
    </w:p>
    <w:p w14:paraId="2C020CDA" w14:textId="77777777" w:rsidR="002D090A" w:rsidRPr="001C5935" w:rsidRDefault="002D090A" w:rsidP="002D090A">
      <w:pPr>
        <w:autoSpaceDE w:val="0"/>
        <w:autoSpaceDN w:val="0"/>
        <w:spacing w:line="360" w:lineRule="exact"/>
        <w:contextualSpacing/>
        <w:rPr>
          <w:rFonts w:cs="メイリオ"/>
          <w:color w:val="000000" w:themeColor="text1"/>
          <w:szCs w:val="21"/>
        </w:rPr>
      </w:pPr>
    </w:p>
    <w:p w14:paraId="3918FB9D" w14:textId="19C661BC" w:rsidR="00367882" w:rsidRPr="001C5935" w:rsidRDefault="00F62FC8" w:rsidP="00367882">
      <w:pPr>
        <w:jc w:val="left"/>
        <w:rPr>
          <w:kern w:val="0"/>
          <w:sz w:val="24"/>
          <w:szCs w:val="24"/>
        </w:rPr>
      </w:pPr>
      <w:r w:rsidRPr="001C5935">
        <w:rPr>
          <w:rFonts w:hint="eastAsia"/>
          <w:kern w:val="0"/>
          <w:sz w:val="24"/>
          <w:szCs w:val="24"/>
        </w:rPr>
        <w:t>プロポーザル実施要領等</w:t>
      </w:r>
      <w:r w:rsidR="00367882" w:rsidRPr="001C5935">
        <w:rPr>
          <w:rFonts w:hint="eastAsia"/>
          <w:kern w:val="0"/>
          <w:sz w:val="24"/>
          <w:szCs w:val="24"/>
        </w:rPr>
        <w:t>の内容に基づき、応募書類を提出します。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20"/>
      </w:tblGrid>
      <w:tr w:rsidR="00367882" w:rsidRPr="001C5935" w14:paraId="1468A268" w14:textId="77777777" w:rsidTr="00073932">
        <w:trPr>
          <w:cantSplit/>
          <w:trHeight w:val="851"/>
        </w:trPr>
        <w:tc>
          <w:tcPr>
            <w:tcW w:w="1548" w:type="dxa"/>
            <w:vMerge w:val="restart"/>
          </w:tcPr>
          <w:p w14:paraId="0E797AF9" w14:textId="7F7E53A0" w:rsidR="00367882" w:rsidRPr="001C5935" w:rsidRDefault="00F850C2" w:rsidP="00367882">
            <w:pPr>
              <w:jc w:val="center"/>
              <w:rPr>
                <w:kern w:val="0"/>
                <w:sz w:val="22"/>
              </w:rPr>
            </w:pPr>
            <w:r w:rsidRPr="001C5935">
              <w:rPr>
                <w:rFonts w:hint="eastAsia"/>
                <w:kern w:val="0"/>
                <w:sz w:val="22"/>
              </w:rPr>
              <w:t>参加者</w:t>
            </w:r>
            <w:r w:rsidR="00367882" w:rsidRPr="001C5935">
              <w:rPr>
                <w:rFonts w:hint="eastAsia"/>
                <w:kern w:val="0"/>
                <w:sz w:val="22"/>
              </w:rPr>
              <w:t>名</w:t>
            </w:r>
          </w:p>
          <w:p w14:paraId="656F5A20" w14:textId="77777777" w:rsidR="00367882" w:rsidRPr="001C5935" w:rsidRDefault="00367882" w:rsidP="00367882">
            <w:pPr>
              <w:jc w:val="center"/>
              <w:rPr>
                <w:kern w:val="0"/>
                <w:sz w:val="22"/>
              </w:rPr>
            </w:pPr>
            <w:r w:rsidRPr="001C5935">
              <w:rPr>
                <w:rFonts w:hint="eastAsia"/>
                <w:kern w:val="0"/>
                <w:sz w:val="22"/>
              </w:rPr>
              <w:t>（代表企業）</w:t>
            </w:r>
          </w:p>
        </w:tc>
        <w:tc>
          <w:tcPr>
            <w:tcW w:w="7720" w:type="dxa"/>
          </w:tcPr>
          <w:p w14:paraId="12064585" w14:textId="5DE26F1E" w:rsidR="00367882" w:rsidRPr="001C5935" w:rsidRDefault="00367882" w:rsidP="00073932">
            <w:pPr>
              <w:rPr>
                <w:kern w:val="0"/>
                <w:sz w:val="22"/>
              </w:rPr>
            </w:pPr>
            <w:r w:rsidRPr="001C5935">
              <w:rPr>
                <w:rFonts w:hint="eastAsia"/>
                <w:kern w:val="0"/>
                <w:sz w:val="22"/>
              </w:rPr>
              <w:t>（</w:t>
            </w:r>
            <w:r w:rsidR="00E7613A" w:rsidRPr="001C5935">
              <w:rPr>
                <w:rFonts w:hint="eastAsia"/>
                <w:kern w:val="0"/>
                <w:sz w:val="22"/>
              </w:rPr>
              <w:t>商号又は名称</w:t>
            </w:r>
            <w:r w:rsidRPr="001C5935">
              <w:rPr>
                <w:rFonts w:hint="eastAsia"/>
                <w:kern w:val="0"/>
                <w:sz w:val="22"/>
              </w:rPr>
              <w:t>）</w:t>
            </w:r>
          </w:p>
          <w:p w14:paraId="7BE17C40" w14:textId="08BA1228" w:rsidR="00D92517" w:rsidRPr="001C5935" w:rsidRDefault="00D92517" w:rsidP="00073932">
            <w:pPr>
              <w:rPr>
                <w:kern w:val="0"/>
                <w:sz w:val="22"/>
              </w:rPr>
            </w:pPr>
            <w:r w:rsidRPr="001C5935">
              <w:rPr>
                <w:rFonts w:hint="eastAsia"/>
                <w:color w:val="FF0000"/>
                <w:sz w:val="22"/>
              </w:rPr>
              <w:t xml:space="preserve">△△興業　</w:t>
            </w:r>
            <w:r w:rsidR="00F62FC8" w:rsidRPr="001C5935">
              <w:rPr>
                <w:rFonts w:hint="eastAsia"/>
                <w:color w:val="FF0000"/>
                <w:sz w:val="22"/>
              </w:rPr>
              <w:t>神奈川</w:t>
            </w:r>
            <w:r w:rsidRPr="001C5935">
              <w:rPr>
                <w:rFonts w:hint="eastAsia"/>
                <w:color w:val="FF0000"/>
                <w:sz w:val="22"/>
              </w:rPr>
              <w:t>支社</w:t>
            </w:r>
          </w:p>
        </w:tc>
      </w:tr>
      <w:tr w:rsidR="00367882" w:rsidRPr="001C5935" w14:paraId="1285F571" w14:textId="77777777" w:rsidTr="00073932">
        <w:trPr>
          <w:cantSplit/>
          <w:trHeight w:val="851"/>
        </w:trPr>
        <w:tc>
          <w:tcPr>
            <w:tcW w:w="1548" w:type="dxa"/>
            <w:vMerge/>
          </w:tcPr>
          <w:p w14:paraId="0D2B2CB4" w14:textId="77777777" w:rsidR="00367882" w:rsidRPr="001C5935" w:rsidRDefault="00367882" w:rsidP="00073932">
            <w:pPr>
              <w:rPr>
                <w:kern w:val="0"/>
                <w:sz w:val="22"/>
              </w:rPr>
            </w:pPr>
          </w:p>
        </w:tc>
        <w:tc>
          <w:tcPr>
            <w:tcW w:w="7720" w:type="dxa"/>
          </w:tcPr>
          <w:p w14:paraId="4C5E9C5A" w14:textId="6419CA1A" w:rsidR="00367882" w:rsidRPr="001C5935" w:rsidRDefault="00367882" w:rsidP="00073932">
            <w:pPr>
              <w:jc w:val="left"/>
              <w:rPr>
                <w:kern w:val="0"/>
                <w:sz w:val="22"/>
              </w:rPr>
            </w:pPr>
            <w:r w:rsidRPr="001C5935">
              <w:rPr>
                <w:rFonts w:hint="eastAsia"/>
                <w:kern w:val="0"/>
                <w:sz w:val="22"/>
              </w:rPr>
              <w:t>（代表者</w:t>
            </w:r>
            <w:r w:rsidR="00E7613A" w:rsidRPr="001C5935">
              <w:rPr>
                <w:rFonts w:hint="eastAsia"/>
                <w:kern w:val="0"/>
                <w:sz w:val="22"/>
              </w:rPr>
              <w:t>名</w:t>
            </w:r>
            <w:r w:rsidRPr="001C5935">
              <w:rPr>
                <w:rFonts w:hint="eastAsia"/>
                <w:kern w:val="0"/>
                <w:sz w:val="22"/>
              </w:rPr>
              <w:t>）</w:t>
            </w:r>
          </w:p>
          <w:p w14:paraId="64A113EA" w14:textId="668146DB" w:rsidR="00367882" w:rsidRPr="001C5935" w:rsidRDefault="00F62FC8" w:rsidP="009B4B94">
            <w:pPr>
              <w:spacing w:line="0" w:lineRule="atLeast"/>
              <w:jc w:val="left"/>
              <w:rPr>
                <w:kern w:val="0"/>
                <w:sz w:val="22"/>
              </w:rPr>
            </w:pPr>
            <w:r w:rsidRPr="001C5935">
              <w:rPr>
                <w:rFonts w:hint="eastAsia"/>
                <w:color w:val="FF0000"/>
                <w:kern w:val="0"/>
                <w:sz w:val="22"/>
              </w:rPr>
              <w:t>藤沢</w:t>
            </w:r>
            <w:r w:rsidR="00D92517" w:rsidRPr="001C5935">
              <w:rPr>
                <w:rFonts w:hint="eastAsia"/>
                <w:color w:val="FF0000"/>
                <w:kern w:val="0"/>
                <w:sz w:val="22"/>
              </w:rPr>
              <w:t xml:space="preserve">　太郎</w:t>
            </w:r>
            <w:r w:rsidR="00367882" w:rsidRPr="001C5935">
              <w:rPr>
                <w:rFonts w:hint="eastAsia"/>
                <w:kern w:val="0"/>
                <w:sz w:val="22"/>
              </w:rPr>
              <w:t xml:space="preserve">　　</w:t>
            </w:r>
            <w:r w:rsidR="009B4B94" w:rsidRPr="001C5935">
              <w:rPr>
                <w:rFonts w:hint="eastAsia"/>
                <w:kern w:val="0"/>
                <w:sz w:val="22"/>
              </w:rPr>
              <w:t xml:space="preserve">　　　　　　　　　　　</w:t>
            </w:r>
            <w:r w:rsidR="00367882" w:rsidRPr="001C5935">
              <w:rPr>
                <w:rFonts w:hint="eastAsia"/>
                <w:kern w:val="0"/>
                <w:sz w:val="22"/>
              </w:rPr>
              <w:t xml:space="preserve">　　　　</w:t>
            </w:r>
          </w:p>
        </w:tc>
      </w:tr>
      <w:tr w:rsidR="00367882" w:rsidRPr="001C5935" w14:paraId="7F2FAD26" w14:textId="77777777" w:rsidTr="00073932">
        <w:trPr>
          <w:cantSplit/>
          <w:trHeight w:val="851"/>
        </w:trPr>
        <w:tc>
          <w:tcPr>
            <w:tcW w:w="1548" w:type="dxa"/>
            <w:vMerge/>
          </w:tcPr>
          <w:p w14:paraId="3825A613" w14:textId="77777777" w:rsidR="00367882" w:rsidRPr="001C5935" w:rsidRDefault="00367882" w:rsidP="00073932">
            <w:pPr>
              <w:rPr>
                <w:kern w:val="0"/>
                <w:sz w:val="22"/>
              </w:rPr>
            </w:pPr>
          </w:p>
        </w:tc>
        <w:tc>
          <w:tcPr>
            <w:tcW w:w="7720" w:type="dxa"/>
          </w:tcPr>
          <w:p w14:paraId="6188D1B4" w14:textId="7C3DEFF8" w:rsidR="00367882" w:rsidRPr="001C5935" w:rsidRDefault="00367882" w:rsidP="00073932">
            <w:pPr>
              <w:rPr>
                <w:color w:val="FF0000"/>
                <w:kern w:val="0"/>
                <w:sz w:val="22"/>
              </w:rPr>
            </w:pPr>
            <w:r w:rsidRPr="001C5935">
              <w:rPr>
                <w:rFonts w:hint="eastAsia"/>
                <w:kern w:val="0"/>
                <w:sz w:val="22"/>
              </w:rPr>
              <w:t>（所在地）〒</w:t>
            </w:r>
            <w:r w:rsidR="00D92517" w:rsidRPr="001C5935">
              <w:rPr>
                <w:rFonts w:hint="eastAsia"/>
                <w:color w:val="FF0000"/>
                <w:kern w:val="0"/>
                <w:sz w:val="22"/>
              </w:rPr>
              <w:t>○○○-○○○○</w:t>
            </w:r>
          </w:p>
          <w:p w14:paraId="1760FF52" w14:textId="1E04C50B" w:rsidR="00D92517" w:rsidRPr="001C5935" w:rsidRDefault="00F62FC8" w:rsidP="00073932">
            <w:pPr>
              <w:rPr>
                <w:kern w:val="0"/>
                <w:sz w:val="22"/>
              </w:rPr>
            </w:pPr>
            <w:r w:rsidRPr="001C5935">
              <w:rPr>
                <w:rFonts w:hint="eastAsia"/>
                <w:color w:val="FF0000"/>
                <w:kern w:val="0"/>
                <w:sz w:val="22"/>
              </w:rPr>
              <w:t>神奈川県</w:t>
            </w:r>
            <w:r w:rsidR="009844F0" w:rsidRPr="001C5935">
              <w:rPr>
                <w:rFonts w:hint="eastAsia"/>
                <w:color w:val="FF0000"/>
                <w:kern w:val="0"/>
                <w:sz w:val="22"/>
              </w:rPr>
              <w:t>藤沢市</w:t>
            </w:r>
            <w:r w:rsidR="00D92517" w:rsidRPr="001C5935">
              <w:rPr>
                <w:rFonts w:hint="eastAsia"/>
                <w:color w:val="FF0000"/>
                <w:kern w:val="0"/>
                <w:sz w:val="22"/>
              </w:rPr>
              <w:t>○○町○番地○号　○○ビル○階</w:t>
            </w:r>
          </w:p>
        </w:tc>
      </w:tr>
      <w:tr w:rsidR="00367882" w:rsidRPr="001C5935" w14:paraId="06A81F8D" w14:textId="77777777" w:rsidTr="00073932">
        <w:trPr>
          <w:cantSplit/>
          <w:trHeight w:val="851"/>
        </w:trPr>
        <w:tc>
          <w:tcPr>
            <w:tcW w:w="1548" w:type="dxa"/>
            <w:vMerge/>
          </w:tcPr>
          <w:p w14:paraId="63128C21" w14:textId="77777777" w:rsidR="00367882" w:rsidRPr="001C5935" w:rsidRDefault="00367882" w:rsidP="00073932">
            <w:pPr>
              <w:rPr>
                <w:kern w:val="0"/>
                <w:sz w:val="22"/>
              </w:rPr>
            </w:pPr>
          </w:p>
        </w:tc>
        <w:tc>
          <w:tcPr>
            <w:tcW w:w="7720" w:type="dxa"/>
          </w:tcPr>
          <w:p w14:paraId="45F08B43" w14:textId="77777777" w:rsidR="00367882" w:rsidRPr="001C5935" w:rsidRDefault="00367882" w:rsidP="00073932">
            <w:pPr>
              <w:jc w:val="left"/>
              <w:rPr>
                <w:kern w:val="0"/>
                <w:sz w:val="22"/>
              </w:rPr>
            </w:pPr>
            <w:r w:rsidRPr="001C5935">
              <w:rPr>
                <w:rFonts w:hint="eastAsia"/>
                <w:kern w:val="0"/>
                <w:sz w:val="22"/>
              </w:rPr>
              <w:t>（ＴＥＬ）</w:t>
            </w:r>
          </w:p>
          <w:p w14:paraId="5996BB9B" w14:textId="6449DFD9" w:rsidR="00D92517" w:rsidRPr="001C5935" w:rsidRDefault="00D92517" w:rsidP="00073932">
            <w:pPr>
              <w:jc w:val="left"/>
              <w:rPr>
                <w:kern w:val="0"/>
                <w:sz w:val="22"/>
              </w:rPr>
            </w:pPr>
            <w:r w:rsidRPr="001C5935">
              <w:rPr>
                <w:color w:val="FF0000"/>
                <w:kern w:val="0"/>
                <w:sz w:val="22"/>
              </w:rPr>
              <w:t>○○-○○○-○○○</w:t>
            </w:r>
          </w:p>
        </w:tc>
      </w:tr>
    </w:tbl>
    <w:p w14:paraId="7ACF0975" w14:textId="77777777" w:rsidR="00367882" w:rsidRPr="001C5935" w:rsidRDefault="00367882" w:rsidP="00367882">
      <w:pPr>
        <w:rPr>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00"/>
      </w:tblGrid>
      <w:tr w:rsidR="00367882" w:rsidRPr="001C5935" w14:paraId="00A203A6" w14:textId="77777777" w:rsidTr="00073932">
        <w:trPr>
          <w:trHeight w:val="907"/>
        </w:trPr>
        <w:tc>
          <w:tcPr>
            <w:tcW w:w="4068" w:type="dxa"/>
            <w:vAlign w:val="center"/>
          </w:tcPr>
          <w:p w14:paraId="73AAD845" w14:textId="77777777" w:rsidR="00367882" w:rsidRPr="001C5935" w:rsidRDefault="00367882" w:rsidP="00073932">
            <w:pPr>
              <w:jc w:val="center"/>
              <w:rPr>
                <w:kern w:val="0"/>
                <w:sz w:val="22"/>
              </w:rPr>
            </w:pPr>
            <w:r w:rsidRPr="001C5935">
              <w:rPr>
                <w:rFonts w:hint="eastAsia"/>
                <w:kern w:val="0"/>
                <w:sz w:val="22"/>
              </w:rPr>
              <w:t>代表企業を除く構成員数</w:t>
            </w:r>
          </w:p>
        </w:tc>
        <w:tc>
          <w:tcPr>
            <w:tcW w:w="5200" w:type="dxa"/>
            <w:vAlign w:val="center"/>
          </w:tcPr>
          <w:p w14:paraId="7C37B830" w14:textId="7045BCD8" w:rsidR="00367882" w:rsidRPr="001C5935" w:rsidRDefault="00F62FC8" w:rsidP="00073932">
            <w:pPr>
              <w:jc w:val="center"/>
              <w:rPr>
                <w:kern w:val="0"/>
                <w:sz w:val="22"/>
              </w:rPr>
            </w:pPr>
            <w:r w:rsidRPr="001C5935">
              <w:rPr>
                <w:color w:val="FF0000"/>
                <w:kern w:val="0"/>
                <w:sz w:val="22"/>
              </w:rPr>
              <w:t>○社</w:t>
            </w:r>
          </w:p>
        </w:tc>
      </w:tr>
    </w:tbl>
    <w:p w14:paraId="6589FB42" w14:textId="77777777" w:rsidR="00367882" w:rsidRDefault="00367882" w:rsidP="00367882">
      <w:pPr>
        <w:rPr>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660"/>
      </w:tblGrid>
      <w:tr w:rsidR="00367882" w:rsidRPr="001C5935" w14:paraId="55B71885" w14:textId="77777777" w:rsidTr="00073932">
        <w:trPr>
          <w:cantSplit/>
          <w:trHeight w:val="851"/>
        </w:trPr>
        <w:tc>
          <w:tcPr>
            <w:tcW w:w="1548" w:type="dxa"/>
            <w:vMerge w:val="restart"/>
          </w:tcPr>
          <w:p w14:paraId="7978F0EF" w14:textId="77777777" w:rsidR="00367882" w:rsidRPr="001C5935" w:rsidRDefault="00367882" w:rsidP="00073932">
            <w:pPr>
              <w:jc w:val="center"/>
              <w:rPr>
                <w:kern w:val="0"/>
                <w:sz w:val="22"/>
              </w:rPr>
            </w:pPr>
            <w:r w:rsidRPr="001C5935">
              <w:rPr>
                <w:rFonts w:hint="eastAsia"/>
                <w:kern w:val="0"/>
                <w:sz w:val="22"/>
              </w:rPr>
              <w:t>代表企業の</w:t>
            </w:r>
          </w:p>
          <w:p w14:paraId="2FBFF87C" w14:textId="77777777" w:rsidR="00367882" w:rsidRPr="001C5935" w:rsidRDefault="00367882" w:rsidP="00073932">
            <w:pPr>
              <w:jc w:val="center"/>
              <w:rPr>
                <w:kern w:val="0"/>
                <w:sz w:val="22"/>
              </w:rPr>
            </w:pPr>
            <w:r w:rsidRPr="001C5935">
              <w:rPr>
                <w:rFonts w:hint="eastAsia"/>
                <w:kern w:val="0"/>
                <w:sz w:val="22"/>
              </w:rPr>
              <w:t>連絡担当者</w:t>
            </w:r>
          </w:p>
        </w:tc>
        <w:tc>
          <w:tcPr>
            <w:tcW w:w="3060" w:type="dxa"/>
          </w:tcPr>
          <w:p w14:paraId="72AC8A08" w14:textId="77777777" w:rsidR="00367882" w:rsidRPr="001C5935" w:rsidRDefault="00367882" w:rsidP="00073932">
            <w:pPr>
              <w:rPr>
                <w:kern w:val="0"/>
                <w:sz w:val="22"/>
              </w:rPr>
            </w:pPr>
            <w:r w:rsidRPr="001C5935">
              <w:rPr>
                <w:rFonts w:hint="eastAsia"/>
                <w:kern w:val="0"/>
                <w:sz w:val="22"/>
              </w:rPr>
              <w:t>（所属部署・役職）</w:t>
            </w:r>
          </w:p>
          <w:p w14:paraId="60383EB4" w14:textId="10D04610" w:rsidR="00367882" w:rsidRPr="001C5935" w:rsidRDefault="00D92517" w:rsidP="00073932">
            <w:pPr>
              <w:rPr>
                <w:kern w:val="0"/>
                <w:sz w:val="22"/>
              </w:rPr>
            </w:pPr>
            <w:r w:rsidRPr="001C5935">
              <w:rPr>
                <w:rFonts w:hint="eastAsia"/>
                <w:color w:val="FF0000"/>
                <w:kern w:val="0"/>
                <w:sz w:val="22"/>
              </w:rPr>
              <w:t>××部・○○</w:t>
            </w:r>
          </w:p>
        </w:tc>
        <w:tc>
          <w:tcPr>
            <w:tcW w:w="4660" w:type="dxa"/>
          </w:tcPr>
          <w:p w14:paraId="68CA6B83" w14:textId="77777777" w:rsidR="00367882" w:rsidRPr="001C5935" w:rsidRDefault="00367882" w:rsidP="00073932">
            <w:pPr>
              <w:rPr>
                <w:kern w:val="0"/>
                <w:sz w:val="22"/>
              </w:rPr>
            </w:pPr>
            <w:r w:rsidRPr="001C5935">
              <w:rPr>
                <w:rFonts w:hint="eastAsia"/>
                <w:kern w:val="0"/>
                <w:sz w:val="22"/>
              </w:rPr>
              <w:t>（担当者名）</w:t>
            </w:r>
          </w:p>
          <w:p w14:paraId="388B5E8D" w14:textId="70BC9D5E" w:rsidR="00367882" w:rsidRPr="001C5935" w:rsidRDefault="00F62FC8" w:rsidP="00073932">
            <w:pPr>
              <w:rPr>
                <w:kern w:val="0"/>
                <w:sz w:val="22"/>
              </w:rPr>
            </w:pPr>
            <w:r w:rsidRPr="001C5935">
              <w:rPr>
                <w:rFonts w:hint="eastAsia"/>
                <w:color w:val="FF0000"/>
                <w:kern w:val="0"/>
                <w:sz w:val="22"/>
              </w:rPr>
              <w:t>神奈川</w:t>
            </w:r>
            <w:r w:rsidR="00D92517" w:rsidRPr="001C5935">
              <w:rPr>
                <w:rFonts w:hint="eastAsia"/>
                <w:color w:val="FF0000"/>
                <w:kern w:val="0"/>
                <w:sz w:val="22"/>
              </w:rPr>
              <w:t xml:space="preserve">　二郎</w:t>
            </w:r>
          </w:p>
        </w:tc>
      </w:tr>
      <w:tr w:rsidR="00367882" w:rsidRPr="001C5935" w14:paraId="1CC9A9E0" w14:textId="77777777" w:rsidTr="00073932">
        <w:trPr>
          <w:cantSplit/>
          <w:trHeight w:val="851"/>
        </w:trPr>
        <w:tc>
          <w:tcPr>
            <w:tcW w:w="1548" w:type="dxa"/>
            <w:vMerge/>
          </w:tcPr>
          <w:p w14:paraId="6C34833A" w14:textId="77777777" w:rsidR="00367882" w:rsidRPr="001C5935" w:rsidRDefault="00367882" w:rsidP="00073932">
            <w:pPr>
              <w:rPr>
                <w:kern w:val="0"/>
                <w:sz w:val="22"/>
              </w:rPr>
            </w:pPr>
          </w:p>
        </w:tc>
        <w:tc>
          <w:tcPr>
            <w:tcW w:w="7720" w:type="dxa"/>
            <w:gridSpan w:val="2"/>
          </w:tcPr>
          <w:p w14:paraId="2B1AF4C1" w14:textId="77777777" w:rsidR="00367882" w:rsidRPr="001C5935" w:rsidRDefault="00367882" w:rsidP="00073932">
            <w:pPr>
              <w:rPr>
                <w:color w:val="FF0000"/>
                <w:kern w:val="0"/>
                <w:sz w:val="22"/>
              </w:rPr>
            </w:pPr>
            <w:r w:rsidRPr="001C5935">
              <w:rPr>
                <w:rFonts w:hint="eastAsia"/>
                <w:kern w:val="0"/>
                <w:sz w:val="22"/>
              </w:rPr>
              <w:t>（所在地）〒</w:t>
            </w:r>
            <w:r w:rsidR="00D92517" w:rsidRPr="001C5935">
              <w:rPr>
                <w:rFonts w:hint="eastAsia"/>
                <w:color w:val="FF0000"/>
                <w:kern w:val="0"/>
                <w:sz w:val="22"/>
              </w:rPr>
              <w:t>○○○-○○○○</w:t>
            </w:r>
          </w:p>
          <w:p w14:paraId="359B2AE7" w14:textId="2773C519" w:rsidR="00D92517" w:rsidRPr="001C5935" w:rsidRDefault="00F62FC8" w:rsidP="00073932">
            <w:pPr>
              <w:rPr>
                <w:kern w:val="0"/>
                <w:sz w:val="22"/>
              </w:rPr>
            </w:pPr>
            <w:r w:rsidRPr="001C5935">
              <w:rPr>
                <w:rFonts w:hint="eastAsia"/>
                <w:color w:val="FF0000"/>
                <w:kern w:val="0"/>
                <w:sz w:val="22"/>
              </w:rPr>
              <w:t>神奈川県</w:t>
            </w:r>
            <w:r w:rsidR="009844F0" w:rsidRPr="001C5935">
              <w:rPr>
                <w:rFonts w:hint="eastAsia"/>
                <w:color w:val="FF0000"/>
                <w:kern w:val="0"/>
                <w:sz w:val="22"/>
              </w:rPr>
              <w:t>藤沢市</w:t>
            </w:r>
            <w:r w:rsidR="00D92517" w:rsidRPr="001C5935">
              <w:rPr>
                <w:rFonts w:hint="eastAsia"/>
                <w:color w:val="FF0000"/>
                <w:kern w:val="0"/>
                <w:sz w:val="22"/>
              </w:rPr>
              <w:t>○○町○番地○号　○○ビル○階</w:t>
            </w:r>
          </w:p>
        </w:tc>
      </w:tr>
      <w:tr w:rsidR="00367882" w:rsidRPr="001C5935" w14:paraId="16D289CD" w14:textId="77777777" w:rsidTr="00073932">
        <w:trPr>
          <w:cantSplit/>
          <w:trHeight w:val="851"/>
        </w:trPr>
        <w:tc>
          <w:tcPr>
            <w:tcW w:w="1548" w:type="dxa"/>
            <w:vMerge/>
          </w:tcPr>
          <w:p w14:paraId="7F86B490" w14:textId="77777777" w:rsidR="00367882" w:rsidRPr="001C5935" w:rsidRDefault="00367882" w:rsidP="00073932">
            <w:pPr>
              <w:rPr>
                <w:kern w:val="0"/>
                <w:sz w:val="22"/>
              </w:rPr>
            </w:pPr>
          </w:p>
        </w:tc>
        <w:tc>
          <w:tcPr>
            <w:tcW w:w="3060" w:type="dxa"/>
          </w:tcPr>
          <w:p w14:paraId="43B47FF7" w14:textId="77777777" w:rsidR="00367882" w:rsidRPr="001C5935" w:rsidRDefault="00367882" w:rsidP="00073932">
            <w:pPr>
              <w:rPr>
                <w:kern w:val="0"/>
                <w:sz w:val="22"/>
              </w:rPr>
            </w:pPr>
            <w:r w:rsidRPr="001C5935">
              <w:rPr>
                <w:rFonts w:hint="eastAsia"/>
                <w:kern w:val="0"/>
                <w:sz w:val="22"/>
              </w:rPr>
              <w:t>（ＴＥＬ）</w:t>
            </w:r>
          </w:p>
          <w:p w14:paraId="6DC9EF5F" w14:textId="7E9DFE65" w:rsidR="00D92517" w:rsidRPr="001C5935" w:rsidRDefault="00D92517" w:rsidP="00073932">
            <w:pPr>
              <w:rPr>
                <w:kern w:val="0"/>
                <w:sz w:val="22"/>
              </w:rPr>
            </w:pPr>
            <w:r w:rsidRPr="001C5935">
              <w:rPr>
                <w:color w:val="FF0000"/>
                <w:kern w:val="0"/>
                <w:sz w:val="22"/>
              </w:rPr>
              <w:t>○○-○○○-○○○</w:t>
            </w:r>
          </w:p>
        </w:tc>
        <w:tc>
          <w:tcPr>
            <w:tcW w:w="4660" w:type="dxa"/>
          </w:tcPr>
          <w:p w14:paraId="0E356D78" w14:textId="77777777" w:rsidR="00367882" w:rsidRPr="001C5935" w:rsidRDefault="00367882" w:rsidP="00073932">
            <w:pPr>
              <w:rPr>
                <w:kern w:val="0"/>
                <w:sz w:val="22"/>
              </w:rPr>
            </w:pPr>
            <w:r w:rsidRPr="001C5935">
              <w:rPr>
                <w:rFonts w:hint="eastAsia"/>
                <w:kern w:val="0"/>
                <w:sz w:val="22"/>
              </w:rPr>
              <w:t>（ＦＡＸ）</w:t>
            </w:r>
          </w:p>
          <w:p w14:paraId="76F1017A" w14:textId="32B542FA" w:rsidR="00D92517" w:rsidRPr="001C5935" w:rsidRDefault="00D92517" w:rsidP="00073932">
            <w:pPr>
              <w:rPr>
                <w:kern w:val="0"/>
                <w:sz w:val="22"/>
              </w:rPr>
            </w:pPr>
            <w:r w:rsidRPr="001C5935">
              <w:rPr>
                <w:color w:val="FF0000"/>
                <w:kern w:val="0"/>
                <w:sz w:val="22"/>
              </w:rPr>
              <w:t>○○-○○○-○○○</w:t>
            </w:r>
          </w:p>
        </w:tc>
      </w:tr>
      <w:tr w:rsidR="00367882" w:rsidRPr="001C5935" w14:paraId="3907A616" w14:textId="77777777" w:rsidTr="00073932">
        <w:trPr>
          <w:cantSplit/>
          <w:trHeight w:val="851"/>
        </w:trPr>
        <w:tc>
          <w:tcPr>
            <w:tcW w:w="1548" w:type="dxa"/>
            <w:vMerge/>
          </w:tcPr>
          <w:p w14:paraId="25FD4747" w14:textId="77777777" w:rsidR="00367882" w:rsidRPr="001C5935" w:rsidRDefault="00367882" w:rsidP="00073932">
            <w:pPr>
              <w:rPr>
                <w:kern w:val="0"/>
                <w:sz w:val="22"/>
              </w:rPr>
            </w:pPr>
          </w:p>
        </w:tc>
        <w:tc>
          <w:tcPr>
            <w:tcW w:w="7720" w:type="dxa"/>
            <w:gridSpan w:val="2"/>
          </w:tcPr>
          <w:p w14:paraId="5296663D" w14:textId="77777777" w:rsidR="00367882" w:rsidRPr="001C5935" w:rsidRDefault="00367882" w:rsidP="00073932">
            <w:pPr>
              <w:rPr>
                <w:kern w:val="0"/>
                <w:sz w:val="22"/>
              </w:rPr>
            </w:pPr>
            <w:r w:rsidRPr="001C5935">
              <w:rPr>
                <w:rFonts w:hint="eastAsia"/>
                <w:kern w:val="0"/>
                <w:sz w:val="22"/>
              </w:rPr>
              <w:t>（Ｅメールアドレス）</w:t>
            </w:r>
          </w:p>
          <w:p w14:paraId="00A4456A" w14:textId="6EDD0E2B" w:rsidR="00D92517" w:rsidRPr="001C5935" w:rsidRDefault="00D92517" w:rsidP="00073932">
            <w:pPr>
              <w:rPr>
                <w:kern w:val="0"/>
                <w:sz w:val="22"/>
              </w:rPr>
            </w:pPr>
            <w:r w:rsidRPr="001C5935">
              <w:rPr>
                <w:rFonts w:hint="eastAsia"/>
                <w:color w:val="FF0000"/>
                <w:kern w:val="0"/>
                <w:sz w:val="22"/>
              </w:rPr>
              <w:t>○○○＠○○</w:t>
            </w:r>
            <w:r w:rsidRPr="001C5935">
              <w:rPr>
                <w:color w:val="FF0000"/>
                <w:kern w:val="0"/>
                <w:sz w:val="22"/>
              </w:rPr>
              <w:t>.com</w:t>
            </w:r>
          </w:p>
        </w:tc>
      </w:tr>
    </w:tbl>
    <w:p w14:paraId="757B64C5" w14:textId="77777777" w:rsidR="00367882" w:rsidRPr="001C5935" w:rsidRDefault="00367882" w:rsidP="00367882">
      <w:pPr>
        <w:rPr>
          <w:kern w:val="0"/>
          <w:sz w:val="22"/>
        </w:rPr>
      </w:pPr>
    </w:p>
    <w:p w14:paraId="047C0F5C" w14:textId="0DD04888" w:rsidR="002D5E77" w:rsidRPr="001C5935" w:rsidRDefault="002D5E77" w:rsidP="002D5E77">
      <w:pPr>
        <w:ind w:left="220" w:hangingChars="100" w:hanging="220"/>
        <w:rPr>
          <w:kern w:val="0"/>
          <w:sz w:val="22"/>
        </w:rPr>
      </w:pPr>
      <w:r w:rsidRPr="001C5935">
        <w:rPr>
          <w:kern w:val="0"/>
          <w:sz w:val="22"/>
        </w:rPr>
        <w:t>※</w:t>
      </w:r>
      <w:r w:rsidRPr="001C5935">
        <w:rPr>
          <w:rFonts w:ascii="ＭＳ ゴシック" w:eastAsia="ＭＳ ゴシック" w:hAnsi="ＭＳ ゴシック"/>
          <w:kern w:val="0"/>
          <w:sz w:val="22"/>
        </w:rPr>
        <w:t xml:space="preserve">プロポーザル実施要領　別紙３　</w:t>
      </w:r>
      <w:r w:rsidRPr="001C5935">
        <w:rPr>
          <w:rFonts w:ascii="ＭＳ ゴシック" w:eastAsia="ＭＳ ゴシック" w:hAnsi="ＭＳ ゴシック" w:hint="eastAsia"/>
          <w:kern w:val="0"/>
          <w:sz w:val="22"/>
        </w:rPr>
        <w:t>藤沢市下水道管路施設包括的民間業務委託共同企業体協定書</w:t>
      </w:r>
      <w:r w:rsidRPr="001C5935">
        <w:rPr>
          <w:rFonts w:hint="eastAsia"/>
          <w:kern w:val="0"/>
          <w:sz w:val="22"/>
        </w:rPr>
        <w:t>の写しを添付すること。</w:t>
      </w:r>
    </w:p>
    <w:p w14:paraId="5836018B" w14:textId="19D5C983" w:rsidR="0014670A" w:rsidRPr="001C5935" w:rsidRDefault="00367882" w:rsidP="00367882">
      <w:pPr>
        <w:autoSpaceDE w:val="0"/>
        <w:autoSpaceDN w:val="0"/>
        <w:spacing w:line="340" w:lineRule="exact"/>
        <w:contextualSpacing/>
        <w:jc w:val="left"/>
        <w:rPr>
          <w:rFonts w:cs="メイリオ"/>
          <w:color w:val="000000" w:themeColor="text1"/>
          <w:kern w:val="0"/>
          <w:szCs w:val="21"/>
        </w:rPr>
      </w:pPr>
      <w:r w:rsidRPr="001C5935">
        <w:rPr>
          <w:sz w:val="20"/>
          <w:szCs w:val="20"/>
        </w:rPr>
        <w:br w:type="page"/>
      </w:r>
    </w:p>
    <w:p w14:paraId="7D421ADA" w14:textId="0A677E03" w:rsidR="00247C18" w:rsidRPr="001C5935" w:rsidRDefault="00247C18" w:rsidP="00247C18">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w:t>
      </w:r>
      <w:r w:rsidRPr="002F76E7">
        <w:rPr>
          <w:rFonts w:ascii="ＭＳ ゴシック" w:eastAsia="ＭＳ ゴシック" w:hAnsi="ＭＳ ゴシック" w:cs="Arial"/>
          <w:sz w:val="24"/>
          <w:szCs w:val="24"/>
        </w:rPr>
        <w:t>様式Ⅱ-</w:t>
      </w:r>
      <w:r w:rsidR="002D5E77" w:rsidRPr="002F76E7">
        <w:rPr>
          <w:rFonts w:ascii="ＭＳ ゴシック" w:eastAsia="ＭＳ ゴシック" w:hAnsi="ＭＳ ゴシック" w:cs="Arial"/>
          <w:sz w:val="24"/>
          <w:szCs w:val="24"/>
        </w:rPr>
        <w:t>３</w:t>
      </w:r>
      <w:r w:rsidRPr="002F76E7">
        <w:rPr>
          <w:rFonts w:ascii="ＭＳ ゴシック" w:eastAsia="ＭＳ ゴシック" w:hAnsi="ＭＳ ゴシック" w:cs="Arial"/>
          <w:sz w:val="24"/>
          <w:szCs w:val="24"/>
        </w:rPr>
        <w:t>）</w:t>
      </w:r>
    </w:p>
    <w:p w14:paraId="2CEE7823" w14:textId="77777777" w:rsidR="00344512" w:rsidRPr="001C5935" w:rsidRDefault="00344512" w:rsidP="00344512">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7E3B87B4" w14:textId="788D0976" w:rsidR="00344512" w:rsidRPr="001C5935" w:rsidRDefault="009844F0" w:rsidP="00344512">
      <w:pPr>
        <w:autoSpaceDE w:val="0"/>
        <w:autoSpaceDN w:val="0"/>
        <w:spacing w:line="300" w:lineRule="exact"/>
        <w:ind w:firstLineChars="100" w:firstLine="240"/>
        <w:contextualSpacing/>
        <w:rPr>
          <w:rFonts w:eastAsia="PMingLiU" w:cs="メイリオ"/>
          <w:color w:val="000000" w:themeColor="text1"/>
          <w:sz w:val="24"/>
          <w:szCs w:val="24"/>
        </w:rPr>
      </w:pPr>
      <w:r w:rsidRPr="001C5935">
        <w:rPr>
          <w:rFonts w:hint="eastAsia"/>
          <w:color w:val="000000" w:themeColor="text1"/>
          <w:sz w:val="24"/>
          <w:szCs w:val="24"/>
        </w:rPr>
        <w:t>藤沢市</w:t>
      </w:r>
      <w:r w:rsidR="00344512" w:rsidRPr="001C5935">
        <w:rPr>
          <w:rFonts w:hint="eastAsia"/>
          <w:color w:val="000000" w:themeColor="text1"/>
          <w:sz w:val="24"/>
          <w:szCs w:val="24"/>
        </w:rPr>
        <w:t>長</w:t>
      </w:r>
      <w:r w:rsidR="00344512" w:rsidRPr="001C5935">
        <w:rPr>
          <w:rFonts w:asciiTheme="minorEastAsia" w:hint="eastAsia"/>
          <w:color w:val="000000" w:themeColor="text1"/>
          <w:sz w:val="24"/>
          <w:szCs w:val="24"/>
          <w:lang w:eastAsia="zh-TW"/>
        </w:rPr>
        <w:t xml:space="preserve">　</w:t>
      </w:r>
      <w:r w:rsidR="00E46D72" w:rsidRPr="001C5935">
        <w:rPr>
          <w:color w:val="000000" w:themeColor="text1"/>
          <w:sz w:val="24"/>
          <w:szCs w:val="24"/>
          <w:lang w:eastAsia="zh-TW"/>
        </w:rPr>
        <w:t>様</w:t>
      </w:r>
    </w:p>
    <w:p w14:paraId="42D121DC" w14:textId="77777777" w:rsidR="00344512" w:rsidRPr="001C5935" w:rsidRDefault="00344512" w:rsidP="00247C18">
      <w:pPr>
        <w:jc w:val="center"/>
        <w:rPr>
          <w:rFonts w:eastAsia="PMingLiU"/>
          <w:b/>
          <w:kern w:val="0"/>
          <w:sz w:val="28"/>
          <w:szCs w:val="24"/>
          <w:lang w:eastAsia="zh-TW"/>
        </w:rPr>
      </w:pPr>
    </w:p>
    <w:p w14:paraId="6C0D18C0" w14:textId="3710A369" w:rsidR="00344512" w:rsidRPr="001C5935" w:rsidRDefault="00247C18" w:rsidP="00247C18">
      <w:pPr>
        <w:jc w:val="center"/>
        <w:rPr>
          <w:b/>
          <w:spacing w:val="1"/>
          <w:kern w:val="0"/>
          <w:sz w:val="28"/>
          <w:szCs w:val="24"/>
          <w:lang w:eastAsia="zh-TW"/>
        </w:rPr>
      </w:pPr>
      <w:r w:rsidRPr="001C5935">
        <w:rPr>
          <w:rFonts w:hint="eastAsia"/>
          <w:b/>
          <w:spacing w:val="144"/>
          <w:kern w:val="0"/>
          <w:sz w:val="28"/>
          <w:szCs w:val="24"/>
          <w:fitText w:val="2560" w:id="-1438939392"/>
          <w:lang w:eastAsia="zh-TW"/>
        </w:rPr>
        <w:t>構成員</w:t>
      </w:r>
      <w:r w:rsidR="00344512" w:rsidRPr="001C5935">
        <w:rPr>
          <w:rFonts w:hint="eastAsia"/>
          <w:b/>
          <w:spacing w:val="144"/>
          <w:kern w:val="0"/>
          <w:sz w:val="28"/>
          <w:szCs w:val="24"/>
          <w:fitText w:val="2560" w:id="-1438939392"/>
          <w:lang w:eastAsia="zh-TW"/>
        </w:rPr>
        <w:t>調</w:t>
      </w:r>
      <w:r w:rsidR="00344512" w:rsidRPr="001C5935">
        <w:rPr>
          <w:rFonts w:hint="eastAsia"/>
          <w:b/>
          <w:spacing w:val="1"/>
          <w:kern w:val="0"/>
          <w:sz w:val="28"/>
          <w:szCs w:val="24"/>
          <w:fitText w:val="2560" w:id="-1438939392"/>
          <w:lang w:eastAsia="zh-TW"/>
        </w:rPr>
        <w:t>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44512" w:rsidRPr="001C5935" w14:paraId="6B468E0E" w14:textId="77777777" w:rsidTr="00344512">
        <w:tc>
          <w:tcPr>
            <w:tcW w:w="10207" w:type="dxa"/>
            <w:shd w:val="clear" w:color="auto" w:fill="D9E2F3" w:themeFill="accent5" w:themeFillTint="33"/>
          </w:tcPr>
          <w:p w14:paraId="50C6876F" w14:textId="3AEF2863" w:rsidR="00344512" w:rsidRPr="001C5935" w:rsidRDefault="00344512" w:rsidP="00073932">
            <w:pPr>
              <w:autoSpaceDE w:val="0"/>
              <w:autoSpaceDN w:val="0"/>
              <w:rPr>
                <w:sz w:val="22"/>
              </w:rPr>
            </w:pPr>
            <w:r w:rsidRPr="001C5935">
              <w:rPr>
                <w:rFonts w:hint="eastAsia"/>
                <w:sz w:val="22"/>
              </w:rPr>
              <w:t>代表企業の役割：</w:t>
            </w:r>
            <w:r w:rsidRPr="001C5935">
              <w:rPr>
                <w:rFonts w:hint="eastAsia"/>
                <w:color w:val="FF0000"/>
                <w:sz w:val="22"/>
              </w:rPr>
              <w:t>○○業務</w:t>
            </w:r>
          </w:p>
        </w:tc>
      </w:tr>
      <w:tr w:rsidR="00344512" w:rsidRPr="001C5935" w14:paraId="02069F96" w14:textId="77777777" w:rsidTr="00073932">
        <w:tc>
          <w:tcPr>
            <w:tcW w:w="10207" w:type="dxa"/>
          </w:tcPr>
          <w:p w14:paraId="0CC49C09" w14:textId="3F9AB240" w:rsidR="00344512" w:rsidRPr="001C5935" w:rsidRDefault="00344512" w:rsidP="00073932">
            <w:pPr>
              <w:autoSpaceDE w:val="0"/>
              <w:autoSpaceDN w:val="0"/>
              <w:rPr>
                <w:sz w:val="22"/>
              </w:rPr>
            </w:pPr>
            <w:r w:rsidRPr="00332CD3">
              <w:rPr>
                <w:rFonts w:hint="eastAsia"/>
                <w:spacing w:val="180"/>
                <w:kern w:val="0"/>
                <w:sz w:val="22"/>
                <w:fitText w:val="1470" w:id="-1402299648"/>
              </w:rPr>
              <w:t>所在</w:t>
            </w:r>
            <w:r w:rsidRPr="00332CD3">
              <w:rPr>
                <w:rFonts w:hint="eastAsia"/>
                <w:spacing w:val="15"/>
                <w:kern w:val="0"/>
                <w:sz w:val="22"/>
                <w:fitText w:val="1470" w:id="-1402299648"/>
              </w:rPr>
              <w:t>地</w:t>
            </w:r>
            <w:r w:rsidRPr="001C5935">
              <w:rPr>
                <w:rFonts w:hint="eastAsia"/>
                <w:sz w:val="22"/>
              </w:rPr>
              <w:t xml:space="preserve">　</w:t>
            </w:r>
            <w:r w:rsidR="00F62FC8" w:rsidRPr="001C5935">
              <w:rPr>
                <w:rFonts w:hint="eastAsia"/>
                <w:color w:val="FF0000"/>
                <w:kern w:val="0"/>
                <w:sz w:val="22"/>
              </w:rPr>
              <w:t>神奈川県</w:t>
            </w:r>
            <w:r w:rsidR="009844F0" w:rsidRPr="001C5935">
              <w:rPr>
                <w:rFonts w:hint="eastAsia"/>
                <w:color w:val="FF0000"/>
                <w:kern w:val="0"/>
                <w:sz w:val="22"/>
              </w:rPr>
              <w:t>藤沢市</w:t>
            </w:r>
            <w:r w:rsidRPr="001C5935">
              <w:rPr>
                <w:rFonts w:hint="eastAsia"/>
                <w:color w:val="FF0000"/>
                <w:kern w:val="0"/>
                <w:sz w:val="22"/>
              </w:rPr>
              <w:t>○○町○番地○号　○○ビル○階</w:t>
            </w:r>
          </w:p>
          <w:p w14:paraId="6DA2BCF0" w14:textId="2CFF3FB8" w:rsidR="00344512" w:rsidRPr="001C5935" w:rsidRDefault="00344512" w:rsidP="00073932">
            <w:pPr>
              <w:autoSpaceDE w:val="0"/>
              <w:autoSpaceDN w:val="0"/>
              <w:rPr>
                <w:sz w:val="22"/>
              </w:rPr>
            </w:pPr>
            <w:r w:rsidRPr="001C5935">
              <w:rPr>
                <w:rFonts w:hint="eastAsia"/>
                <w:sz w:val="22"/>
              </w:rPr>
              <w:t>商号</w:t>
            </w:r>
            <w:r w:rsidR="00E7613A" w:rsidRPr="001C5935">
              <w:rPr>
                <w:rFonts w:hint="eastAsia"/>
                <w:sz w:val="22"/>
              </w:rPr>
              <w:t>又は</w:t>
            </w:r>
            <w:r w:rsidRPr="001C5935">
              <w:rPr>
                <w:rFonts w:hint="eastAsia"/>
                <w:sz w:val="22"/>
              </w:rPr>
              <w:t xml:space="preserve">名称　</w:t>
            </w:r>
            <w:r w:rsidRPr="001C5935">
              <w:rPr>
                <w:rFonts w:hint="eastAsia"/>
                <w:color w:val="FF0000"/>
                <w:sz w:val="22"/>
              </w:rPr>
              <w:t xml:space="preserve">△△興業　</w:t>
            </w:r>
            <w:r w:rsidR="00F62FC8" w:rsidRPr="001C5935">
              <w:rPr>
                <w:rFonts w:hint="eastAsia"/>
                <w:color w:val="FF0000"/>
                <w:sz w:val="22"/>
              </w:rPr>
              <w:t>神奈川</w:t>
            </w:r>
            <w:r w:rsidRPr="001C5935">
              <w:rPr>
                <w:rFonts w:hint="eastAsia"/>
                <w:color w:val="FF0000"/>
                <w:sz w:val="22"/>
              </w:rPr>
              <w:t>支社</w:t>
            </w:r>
          </w:p>
          <w:p w14:paraId="173741D2" w14:textId="6A6978FD" w:rsidR="00344512" w:rsidRPr="001C5935" w:rsidRDefault="00344512" w:rsidP="00073932">
            <w:pPr>
              <w:autoSpaceDE w:val="0"/>
              <w:autoSpaceDN w:val="0"/>
              <w:ind w:firstLineChars="300" w:firstLine="660"/>
              <w:rPr>
                <w:sz w:val="22"/>
              </w:rPr>
            </w:pPr>
            <w:r w:rsidRPr="001C5935">
              <w:rPr>
                <w:rFonts w:hint="eastAsia"/>
                <w:sz w:val="22"/>
              </w:rPr>
              <w:t xml:space="preserve">代表者名　</w:t>
            </w:r>
            <w:r w:rsidR="00F62FC8" w:rsidRPr="001C5935">
              <w:rPr>
                <w:rFonts w:hint="eastAsia"/>
                <w:color w:val="FF0000"/>
                <w:kern w:val="0"/>
                <w:sz w:val="22"/>
              </w:rPr>
              <w:t>藤沢</w:t>
            </w:r>
            <w:r w:rsidRPr="001C5935">
              <w:rPr>
                <w:rFonts w:hint="eastAsia"/>
                <w:color w:val="FF0000"/>
                <w:kern w:val="0"/>
                <w:sz w:val="22"/>
              </w:rPr>
              <w:t xml:space="preserve">　太郎</w:t>
            </w:r>
            <w:r w:rsidRPr="001C5935">
              <w:rPr>
                <w:rFonts w:hint="eastAsia"/>
                <w:sz w:val="22"/>
              </w:rPr>
              <w:t xml:space="preserve">　　　　　　　　　　　　　　　　　　　</w:t>
            </w:r>
          </w:p>
          <w:p w14:paraId="3DE4C7DE" w14:textId="69715C36" w:rsidR="00344512" w:rsidRPr="001C5935" w:rsidRDefault="00344512" w:rsidP="00073932">
            <w:pPr>
              <w:autoSpaceDE w:val="0"/>
              <w:autoSpaceDN w:val="0"/>
              <w:rPr>
                <w:sz w:val="22"/>
              </w:rPr>
            </w:pPr>
            <w:r w:rsidRPr="001C5935">
              <w:rPr>
                <w:rFonts w:hint="eastAsia"/>
                <w:sz w:val="22"/>
              </w:rPr>
              <w:t xml:space="preserve">担当者　氏　名　</w:t>
            </w:r>
            <w:r w:rsidR="00F62FC8" w:rsidRPr="001C5935">
              <w:rPr>
                <w:rFonts w:hint="eastAsia"/>
                <w:color w:val="FF0000"/>
                <w:kern w:val="0"/>
                <w:sz w:val="22"/>
              </w:rPr>
              <w:t>神奈川</w:t>
            </w:r>
            <w:r w:rsidRPr="001C5935">
              <w:rPr>
                <w:rFonts w:hint="eastAsia"/>
                <w:color w:val="FF0000"/>
                <w:kern w:val="0"/>
                <w:sz w:val="22"/>
              </w:rPr>
              <w:t xml:space="preserve">　二郎</w:t>
            </w:r>
          </w:p>
          <w:p w14:paraId="0CD45A6E" w14:textId="70F7B52D" w:rsidR="00344512" w:rsidRPr="001C5935" w:rsidRDefault="00344512" w:rsidP="00073932">
            <w:pPr>
              <w:autoSpaceDE w:val="0"/>
              <w:autoSpaceDN w:val="0"/>
              <w:ind w:firstLineChars="300" w:firstLine="660"/>
              <w:rPr>
                <w:sz w:val="22"/>
              </w:rPr>
            </w:pPr>
            <w:r w:rsidRPr="001C5935">
              <w:rPr>
                <w:rFonts w:hint="eastAsia"/>
                <w:sz w:val="22"/>
              </w:rPr>
              <w:t xml:space="preserve">所属・役職　</w:t>
            </w:r>
            <w:r w:rsidRPr="001C5935">
              <w:rPr>
                <w:rFonts w:hint="eastAsia"/>
                <w:color w:val="FF0000"/>
                <w:kern w:val="0"/>
                <w:sz w:val="22"/>
              </w:rPr>
              <w:t>××部・○○</w:t>
            </w:r>
          </w:p>
          <w:p w14:paraId="499DEC14" w14:textId="79DB7573" w:rsidR="00344512" w:rsidRPr="001C5935" w:rsidRDefault="002542D5" w:rsidP="00073932">
            <w:pPr>
              <w:autoSpaceDE w:val="0"/>
              <w:autoSpaceDN w:val="0"/>
              <w:ind w:firstLineChars="300" w:firstLine="660"/>
              <w:rPr>
                <w:sz w:val="22"/>
              </w:rPr>
            </w:pPr>
            <w:r w:rsidRPr="001C5935">
              <w:rPr>
                <w:rFonts w:hint="eastAsia"/>
                <w:sz w:val="22"/>
              </w:rPr>
              <w:t>ＴＥＬ</w:t>
            </w:r>
            <w:r w:rsidR="00344512" w:rsidRPr="001C5935">
              <w:rPr>
                <w:rFonts w:hint="eastAsia"/>
                <w:sz w:val="22"/>
              </w:rPr>
              <w:t xml:space="preserve">　</w:t>
            </w:r>
            <w:r w:rsidR="00344512" w:rsidRPr="001C5935">
              <w:rPr>
                <w:color w:val="FF0000"/>
                <w:kern w:val="0"/>
                <w:sz w:val="22"/>
              </w:rPr>
              <w:t>○○-○○○-○○○</w:t>
            </w:r>
            <w:r w:rsidR="00344512" w:rsidRPr="001C5935">
              <w:rPr>
                <w:rFonts w:hint="eastAsia"/>
                <w:sz w:val="22"/>
              </w:rPr>
              <w:t xml:space="preserve">　　　　　　ＦＡＸ　</w:t>
            </w:r>
            <w:r w:rsidR="00344512" w:rsidRPr="001C5935">
              <w:rPr>
                <w:color w:val="FF0000"/>
                <w:kern w:val="0"/>
                <w:sz w:val="22"/>
              </w:rPr>
              <w:t>○○-○○○-○○○</w:t>
            </w:r>
          </w:p>
          <w:p w14:paraId="3FD8FA49" w14:textId="7972FDB4" w:rsidR="00344512" w:rsidRPr="001C5935" w:rsidRDefault="00344512" w:rsidP="00344512">
            <w:pPr>
              <w:autoSpaceDE w:val="0"/>
              <w:autoSpaceDN w:val="0"/>
              <w:ind w:firstLineChars="300" w:firstLine="660"/>
              <w:rPr>
                <w:sz w:val="22"/>
              </w:rPr>
            </w:pPr>
            <w:r w:rsidRPr="001C5935">
              <w:rPr>
                <w:rFonts w:hint="eastAsia"/>
                <w:sz w:val="22"/>
              </w:rPr>
              <w:t xml:space="preserve">E-MAIL　</w:t>
            </w:r>
            <w:r w:rsidRPr="001C5935">
              <w:rPr>
                <w:rFonts w:hint="eastAsia"/>
                <w:color w:val="FF0000"/>
                <w:kern w:val="0"/>
                <w:sz w:val="22"/>
              </w:rPr>
              <w:t>○○○＠○○</w:t>
            </w:r>
            <w:r w:rsidRPr="001C5935">
              <w:rPr>
                <w:color w:val="FF0000"/>
                <w:kern w:val="0"/>
                <w:sz w:val="22"/>
              </w:rPr>
              <w:t>.com</w:t>
            </w:r>
          </w:p>
        </w:tc>
      </w:tr>
      <w:tr w:rsidR="00344512" w:rsidRPr="001C5935" w14:paraId="48ED0669" w14:textId="77777777" w:rsidTr="00344512">
        <w:tc>
          <w:tcPr>
            <w:tcW w:w="10207" w:type="dxa"/>
            <w:shd w:val="clear" w:color="auto" w:fill="D9E2F3" w:themeFill="accent5" w:themeFillTint="33"/>
          </w:tcPr>
          <w:p w14:paraId="5324E188" w14:textId="732E65D8" w:rsidR="00344512" w:rsidRPr="001C5935" w:rsidRDefault="00344512" w:rsidP="00073932">
            <w:pPr>
              <w:autoSpaceDE w:val="0"/>
              <w:autoSpaceDN w:val="0"/>
              <w:rPr>
                <w:sz w:val="22"/>
              </w:rPr>
            </w:pPr>
            <w:r w:rsidRPr="001C5935">
              <w:rPr>
                <w:rFonts w:hint="eastAsia"/>
                <w:sz w:val="22"/>
              </w:rPr>
              <w:t>構成員の役割：</w:t>
            </w:r>
            <w:r w:rsidR="00BF39DC" w:rsidRPr="001C5935">
              <w:rPr>
                <w:rFonts w:hint="eastAsia"/>
                <w:color w:val="FF0000"/>
                <w:sz w:val="22"/>
              </w:rPr>
              <w:t>○○業務</w:t>
            </w:r>
            <w:r w:rsidR="007B2B45" w:rsidRPr="001C5935">
              <w:rPr>
                <w:rFonts w:hint="eastAsia"/>
                <w:color w:val="FF0000"/>
                <w:sz w:val="22"/>
              </w:rPr>
              <w:t>、○○業務</w:t>
            </w:r>
          </w:p>
        </w:tc>
      </w:tr>
      <w:tr w:rsidR="00344512" w:rsidRPr="001C5935" w14:paraId="0EDB7D3A" w14:textId="77777777" w:rsidTr="00073932">
        <w:tc>
          <w:tcPr>
            <w:tcW w:w="10207" w:type="dxa"/>
          </w:tcPr>
          <w:p w14:paraId="481BB91E" w14:textId="5F3E397D" w:rsidR="00344512" w:rsidRPr="001C5935" w:rsidRDefault="00344512" w:rsidP="00073932">
            <w:pPr>
              <w:autoSpaceDE w:val="0"/>
              <w:autoSpaceDN w:val="0"/>
              <w:rPr>
                <w:sz w:val="22"/>
              </w:rPr>
            </w:pPr>
            <w:bookmarkStart w:id="1" w:name="OLE_LINK11"/>
            <w:r w:rsidRPr="00332CD3">
              <w:rPr>
                <w:rFonts w:hint="eastAsia"/>
                <w:spacing w:val="180"/>
                <w:kern w:val="0"/>
                <w:sz w:val="22"/>
                <w:fitText w:val="1470" w:id="-1402299647"/>
              </w:rPr>
              <w:t>所在</w:t>
            </w:r>
            <w:r w:rsidRPr="00332CD3">
              <w:rPr>
                <w:rFonts w:hint="eastAsia"/>
                <w:spacing w:val="15"/>
                <w:kern w:val="0"/>
                <w:sz w:val="22"/>
                <w:fitText w:val="1470" w:id="-1402299647"/>
              </w:rPr>
              <w:t>地</w:t>
            </w:r>
            <w:r w:rsidRPr="001C5935">
              <w:rPr>
                <w:rFonts w:hint="eastAsia"/>
                <w:sz w:val="22"/>
              </w:rPr>
              <w:t xml:space="preserve">　</w:t>
            </w:r>
            <w:r w:rsidR="00014CA0" w:rsidRPr="001C5935">
              <w:rPr>
                <w:rFonts w:hint="eastAsia"/>
                <w:color w:val="FF0000"/>
                <w:kern w:val="0"/>
                <w:sz w:val="22"/>
              </w:rPr>
              <w:t>神奈川県</w:t>
            </w:r>
            <w:r w:rsidR="00BF39DC" w:rsidRPr="001C5935">
              <w:rPr>
                <w:rFonts w:hint="eastAsia"/>
                <w:color w:val="FF0000"/>
                <w:kern w:val="0"/>
                <w:sz w:val="22"/>
              </w:rPr>
              <w:t>○○</w:t>
            </w:r>
            <w:r w:rsidR="007B2B45" w:rsidRPr="001C5935">
              <w:rPr>
                <w:rFonts w:hint="eastAsia"/>
                <w:color w:val="FF0000"/>
                <w:kern w:val="0"/>
                <w:sz w:val="22"/>
              </w:rPr>
              <w:t>区</w:t>
            </w:r>
            <w:r w:rsidR="00BF39DC" w:rsidRPr="001C5935">
              <w:rPr>
                <w:rFonts w:hint="eastAsia"/>
                <w:color w:val="FF0000"/>
                <w:kern w:val="0"/>
                <w:sz w:val="22"/>
              </w:rPr>
              <w:t>○○町○番地○号</w:t>
            </w:r>
          </w:p>
          <w:p w14:paraId="6A999EF8" w14:textId="4A033FEA" w:rsidR="00344512" w:rsidRPr="001C5935" w:rsidRDefault="00E7613A" w:rsidP="00073932">
            <w:pPr>
              <w:autoSpaceDE w:val="0"/>
              <w:autoSpaceDN w:val="0"/>
              <w:rPr>
                <w:sz w:val="22"/>
              </w:rPr>
            </w:pPr>
            <w:r w:rsidRPr="001C5935">
              <w:rPr>
                <w:rFonts w:hint="eastAsia"/>
                <w:sz w:val="22"/>
              </w:rPr>
              <w:t>商号又は</w:t>
            </w:r>
            <w:r w:rsidR="00344512" w:rsidRPr="001C5935">
              <w:rPr>
                <w:rFonts w:hint="eastAsia"/>
                <w:sz w:val="22"/>
              </w:rPr>
              <w:t xml:space="preserve">名称　</w:t>
            </w:r>
            <w:r w:rsidR="00BF39DC" w:rsidRPr="001C5935">
              <w:rPr>
                <w:rFonts w:hint="eastAsia"/>
                <w:color w:val="FF0000"/>
                <w:sz w:val="22"/>
              </w:rPr>
              <w:t>××工業</w:t>
            </w:r>
          </w:p>
          <w:p w14:paraId="22747F97" w14:textId="6B53815C" w:rsidR="00344512" w:rsidRPr="001C5935" w:rsidRDefault="00344512" w:rsidP="00073932">
            <w:pPr>
              <w:autoSpaceDE w:val="0"/>
              <w:autoSpaceDN w:val="0"/>
              <w:ind w:firstLineChars="300" w:firstLine="660"/>
              <w:rPr>
                <w:sz w:val="22"/>
              </w:rPr>
            </w:pPr>
            <w:r w:rsidRPr="001C5935">
              <w:rPr>
                <w:rFonts w:hint="eastAsia"/>
                <w:sz w:val="22"/>
              </w:rPr>
              <w:t xml:space="preserve">代表者名　</w:t>
            </w:r>
            <w:r w:rsidR="00C05B8F" w:rsidRPr="001C5935">
              <w:rPr>
                <w:rFonts w:hint="eastAsia"/>
                <w:color w:val="FF0000"/>
                <w:sz w:val="22"/>
              </w:rPr>
              <w:t>東京</w:t>
            </w:r>
            <w:r w:rsidR="005027C5" w:rsidRPr="001C5935">
              <w:rPr>
                <w:rFonts w:hint="eastAsia"/>
                <w:color w:val="FF0000"/>
                <w:sz w:val="22"/>
              </w:rPr>
              <w:t xml:space="preserve">　</w:t>
            </w:r>
            <w:r w:rsidR="007B2B45" w:rsidRPr="001C5935">
              <w:rPr>
                <w:rFonts w:hint="eastAsia"/>
                <w:color w:val="FF0000"/>
                <w:sz w:val="22"/>
              </w:rPr>
              <w:t>三郎</w:t>
            </w:r>
            <w:r w:rsidR="005027C5" w:rsidRPr="001C5935">
              <w:rPr>
                <w:rFonts w:hint="eastAsia"/>
                <w:sz w:val="22"/>
              </w:rPr>
              <w:t xml:space="preserve">　</w:t>
            </w:r>
            <w:r w:rsidRPr="001C5935">
              <w:rPr>
                <w:rFonts w:hint="eastAsia"/>
                <w:sz w:val="22"/>
              </w:rPr>
              <w:t xml:space="preserve">　　　　　　　　　　　　　　　　　　　</w:t>
            </w:r>
          </w:p>
          <w:p w14:paraId="6A4F821E" w14:textId="750A24B1" w:rsidR="00344512" w:rsidRPr="001C5935" w:rsidRDefault="00344512" w:rsidP="00073932">
            <w:pPr>
              <w:autoSpaceDE w:val="0"/>
              <w:autoSpaceDN w:val="0"/>
              <w:rPr>
                <w:sz w:val="22"/>
              </w:rPr>
            </w:pPr>
            <w:r w:rsidRPr="001C5935">
              <w:rPr>
                <w:rFonts w:hint="eastAsia"/>
                <w:sz w:val="22"/>
              </w:rPr>
              <w:t xml:space="preserve">担当者　氏　名　</w:t>
            </w:r>
            <w:r w:rsidR="007B2B45" w:rsidRPr="001C5935">
              <w:rPr>
                <w:rFonts w:hint="eastAsia"/>
                <w:color w:val="FF0000"/>
                <w:sz w:val="22"/>
              </w:rPr>
              <w:t>豊島　四郎</w:t>
            </w:r>
          </w:p>
          <w:p w14:paraId="073FB6EE" w14:textId="3127A242" w:rsidR="00344512" w:rsidRPr="001C5935" w:rsidRDefault="00344512" w:rsidP="00073932">
            <w:pPr>
              <w:autoSpaceDE w:val="0"/>
              <w:autoSpaceDN w:val="0"/>
              <w:ind w:firstLineChars="300" w:firstLine="660"/>
              <w:rPr>
                <w:sz w:val="22"/>
              </w:rPr>
            </w:pPr>
            <w:r w:rsidRPr="001C5935">
              <w:rPr>
                <w:rFonts w:hint="eastAsia"/>
                <w:sz w:val="22"/>
              </w:rPr>
              <w:t xml:space="preserve">所属・役職　</w:t>
            </w:r>
            <w:r w:rsidR="005027C5" w:rsidRPr="001C5935">
              <w:rPr>
                <w:rFonts w:hint="eastAsia"/>
                <w:color w:val="FF0000"/>
                <w:sz w:val="22"/>
              </w:rPr>
              <w:t>△△部門・○○</w:t>
            </w:r>
          </w:p>
          <w:p w14:paraId="07E937AB" w14:textId="382CF53A" w:rsidR="005027C5" w:rsidRPr="001C5935" w:rsidRDefault="002542D5" w:rsidP="005027C5">
            <w:pPr>
              <w:autoSpaceDE w:val="0"/>
              <w:autoSpaceDN w:val="0"/>
              <w:ind w:firstLineChars="300" w:firstLine="660"/>
              <w:rPr>
                <w:sz w:val="22"/>
              </w:rPr>
            </w:pPr>
            <w:r w:rsidRPr="001C5935">
              <w:rPr>
                <w:rFonts w:hint="eastAsia"/>
                <w:sz w:val="22"/>
              </w:rPr>
              <w:t>ＴＥＬ</w:t>
            </w:r>
            <w:r w:rsidR="005027C5" w:rsidRPr="001C5935">
              <w:rPr>
                <w:rFonts w:hint="eastAsia"/>
                <w:sz w:val="22"/>
              </w:rPr>
              <w:t xml:space="preserve">　</w:t>
            </w:r>
            <w:r w:rsidR="005027C5" w:rsidRPr="001C5935">
              <w:rPr>
                <w:color w:val="FF0000"/>
                <w:kern w:val="0"/>
                <w:sz w:val="22"/>
              </w:rPr>
              <w:t>○○-○○○-○○○</w:t>
            </w:r>
            <w:r w:rsidR="005027C5" w:rsidRPr="001C5935">
              <w:rPr>
                <w:rFonts w:hint="eastAsia"/>
                <w:sz w:val="22"/>
              </w:rPr>
              <w:t xml:space="preserve">　　　　　　ＦＡＸ　</w:t>
            </w:r>
            <w:r w:rsidR="005027C5" w:rsidRPr="001C5935">
              <w:rPr>
                <w:color w:val="FF0000"/>
                <w:kern w:val="0"/>
                <w:sz w:val="22"/>
              </w:rPr>
              <w:t>○○-○○○-○○○</w:t>
            </w:r>
          </w:p>
          <w:p w14:paraId="2BD1133B" w14:textId="19096334" w:rsidR="00344512" w:rsidRPr="001C5935" w:rsidRDefault="005027C5" w:rsidP="005027C5">
            <w:pPr>
              <w:autoSpaceDE w:val="0"/>
              <w:autoSpaceDN w:val="0"/>
              <w:ind w:firstLineChars="300" w:firstLine="660"/>
              <w:rPr>
                <w:sz w:val="22"/>
              </w:rPr>
            </w:pPr>
            <w:r w:rsidRPr="001C5935">
              <w:rPr>
                <w:rFonts w:hint="eastAsia"/>
                <w:sz w:val="22"/>
              </w:rPr>
              <w:t xml:space="preserve">E-MAIL　</w:t>
            </w:r>
            <w:r w:rsidRPr="001C5935">
              <w:rPr>
                <w:rFonts w:hint="eastAsia"/>
                <w:color w:val="FF0000"/>
                <w:kern w:val="0"/>
                <w:sz w:val="22"/>
              </w:rPr>
              <w:t>○○○＠○○</w:t>
            </w:r>
            <w:r w:rsidRPr="001C5935">
              <w:rPr>
                <w:color w:val="FF0000"/>
                <w:kern w:val="0"/>
                <w:sz w:val="22"/>
              </w:rPr>
              <w:t>.com</w:t>
            </w:r>
          </w:p>
        </w:tc>
      </w:tr>
      <w:bookmarkEnd w:id="1"/>
      <w:tr w:rsidR="00344512" w:rsidRPr="001C5935" w14:paraId="1899774F" w14:textId="77777777" w:rsidTr="00344512">
        <w:tc>
          <w:tcPr>
            <w:tcW w:w="10207" w:type="dxa"/>
            <w:shd w:val="clear" w:color="auto" w:fill="D9E2F3" w:themeFill="accent5" w:themeFillTint="33"/>
          </w:tcPr>
          <w:p w14:paraId="155FD5CB" w14:textId="18D532BB" w:rsidR="00344512" w:rsidRPr="001C5935" w:rsidRDefault="00344512" w:rsidP="00073932">
            <w:pPr>
              <w:autoSpaceDE w:val="0"/>
              <w:autoSpaceDN w:val="0"/>
              <w:rPr>
                <w:sz w:val="22"/>
              </w:rPr>
            </w:pPr>
            <w:r w:rsidRPr="001C5935">
              <w:rPr>
                <w:rFonts w:hint="eastAsia"/>
                <w:sz w:val="22"/>
              </w:rPr>
              <w:t>構成員の役割：</w:t>
            </w:r>
          </w:p>
        </w:tc>
      </w:tr>
      <w:tr w:rsidR="00344512" w:rsidRPr="001C5935" w14:paraId="50A0FED7" w14:textId="77777777" w:rsidTr="00073932">
        <w:tc>
          <w:tcPr>
            <w:tcW w:w="10207" w:type="dxa"/>
            <w:tcBorders>
              <w:top w:val="single" w:sz="4" w:space="0" w:color="auto"/>
              <w:left w:val="single" w:sz="4" w:space="0" w:color="auto"/>
              <w:bottom w:val="single" w:sz="4" w:space="0" w:color="auto"/>
              <w:right w:val="single" w:sz="4" w:space="0" w:color="auto"/>
            </w:tcBorders>
          </w:tcPr>
          <w:p w14:paraId="5282CBC5" w14:textId="77777777" w:rsidR="00344512" w:rsidRPr="001C5935" w:rsidRDefault="00344512" w:rsidP="00073932">
            <w:pPr>
              <w:autoSpaceDE w:val="0"/>
              <w:autoSpaceDN w:val="0"/>
              <w:rPr>
                <w:sz w:val="22"/>
              </w:rPr>
            </w:pPr>
            <w:r w:rsidRPr="00332CD3">
              <w:rPr>
                <w:rFonts w:hint="eastAsia"/>
                <w:spacing w:val="180"/>
                <w:kern w:val="0"/>
                <w:sz w:val="22"/>
                <w:fitText w:val="1470" w:id="-1402299646"/>
              </w:rPr>
              <w:t>所在</w:t>
            </w:r>
            <w:r w:rsidRPr="00332CD3">
              <w:rPr>
                <w:rFonts w:hint="eastAsia"/>
                <w:spacing w:val="15"/>
                <w:kern w:val="0"/>
                <w:sz w:val="22"/>
                <w:fitText w:val="1470" w:id="-1402299646"/>
              </w:rPr>
              <w:t>地</w:t>
            </w:r>
            <w:r w:rsidRPr="001C5935">
              <w:rPr>
                <w:rFonts w:hint="eastAsia"/>
                <w:sz w:val="22"/>
              </w:rPr>
              <w:t xml:space="preserve">　</w:t>
            </w:r>
          </w:p>
          <w:p w14:paraId="7ED015A3" w14:textId="3FA33148" w:rsidR="00344512" w:rsidRPr="001C5935" w:rsidRDefault="00344512" w:rsidP="00073932">
            <w:pPr>
              <w:autoSpaceDE w:val="0"/>
              <w:autoSpaceDN w:val="0"/>
              <w:rPr>
                <w:sz w:val="22"/>
              </w:rPr>
            </w:pPr>
            <w:r w:rsidRPr="001C5935">
              <w:rPr>
                <w:rFonts w:hint="eastAsia"/>
                <w:sz w:val="22"/>
              </w:rPr>
              <w:t>商号</w:t>
            </w:r>
            <w:r w:rsidR="00E7613A" w:rsidRPr="001C5935">
              <w:rPr>
                <w:rFonts w:hint="eastAsia"/>
                <w:sz w:val="22"/>
              </w:rPr>
              <w:t>又は</w:t>
            </w:r>
            <w:r w:rsidRPr="001C5935">
              <w:rPr>
                <w:rFonts w:hint="eastAsia"/>
                <w:sz w:val="22"/>
              </w:rPr>
              <w:t xml:space="preserve">名称　</w:t>
            </w:r>
          </w:p>
          <w:p w14:paraId="0FDAFC96" w14:textId="7D96A57F" w:rsidR="00344512" w:rsidRPr="001C5935" w:rsidRDefault="00344512" w:rsidP="00073932">
            <w:pPr>
              <w:autoSpaceDE w:val="0"/>
              <w:autoSpaceDN w:val="0"/>
              <w:ind w:firstLineChars="300" w:firstLine="660"/>
              <w:rPr>
                <w:sz w:val="22"/>
              </w:rPr>
            </w:pPr>
            <w:r w:rsidRPr="001C5935">
              <w:rPr>
                <w:rFonts w:hint="eastAsia"/>
                <w:sz w:val="22"/>
              </w:rPr>
              <w:t xml:space="preserve">代表者名　　　　　　　　　　　　　　　　　　　　　　　　　　</w:t>
            </w:r>
          </w:p>
          <w:p w14:paraId="5F18CF65" w14:textId="77777777" w:rsidR="00344512" w:rsidRPr="001C5935" w:rsidRDefault="00344512" w:rsidP="00073932">
            <w:pPr>
              <w:autoSpaceDE w:val="0"/>
              <w:autoSpaceDN w:val="0"/>
              <w:rPr>
                <w:sz w:val="22"/>
              </w:rPr>
            </w:pPr>
            <w:r w:rsidRPr="001C5935">
              <w:rPr>
                <w:rFonts w:hint="eastAsia"/>
                <w:sz w:val="22"/>
              </w:rPr>
              <w:t xml:space="preserve">担当者　氏　名　</w:t>
            </w:r>
          </w:p>
          <w:p w14:paraId="55D94BC7" w14:textId="77777777" w:rsidR="00344512" w:rsidRPr="001C5935" w:rsidRDefault="00344512" w:rsidP="00073932">
            <w:pPr>
              <w:autoSpaceDE w:val="0"/>
              <w:autoSpaceDN w:val="0"/>
              <w:ind w:firstLineChars="300" w:firstLine="660"/>
              <w:rPr>
                <w:sz w:val="22"/>
              </w:rPr>
            </w:pPr>
            <w:r w:rsidRPr="001C5935">
              <w:rPr>
                <w:rFonts w:hint="eastAsia"/>
                <w:sz w:val="22"/>
              </w:rPr>
              <w:t xml:space="preserve">所属・役職　</w:t>
            </w:r>
          </w:p>
          <w:p w14:paraId="0C3CF553" w14:textId="7624BC0C" w:rsidR="00344512" w:rsidRPr="001C5935" w:rsidRDefault="002542D5" w:rsidP="00073932">
            <w:pPr>
              <w:autoSpaceDE w:val="0"/>
              <w:autoSpaceDN w:val="0"/>
              <w:ind w:firstLineChars="300" w:firstLine="660"/>
              <w:rPr>
                <w:sz w:val="22"/>
              </w:rPr>
            </w:pPr>
            <w:r w:rsidRPr="001C5935">
              <w:rPr>
                <w:rFonts w:hint="eastAsia"/>
                <w:sz w:val="22"/>
              </w:rPr>
              <w:t>ＴＥＬ</w:t>
            </w:r>
            <w:r w:rsidR="00344512" w:rsidRPr="001C5935">
              <w:rPr>
                <w:rFonts w:hint="eastAsia"/>
                <w:sz w:val="22"/>
              </w:rPr>
              <w:t xml:space="preserve">　　　　　　　　　　　　　　　　ＦＡＸ</w:t>
            </w:r>
          </w:p>
          <w:p w14:paraId="190785B4" w14:textId="72100757" w:rsidR="00344512" w:rsidRPr="001C5935" w:rsidRDefault="00344512" w:rsidP="00344512">
            <w:pPr>
              <w:autoSpaceDE w:val="0"/>
              <w:autoSpaceDN w:val="0"/>
              <w:ind w:firstLineChars="300" w:firstLine="660"/>
              <w:rPr>
                <w:sz w:val="22"/>
              </w:rPr>
            </w:pPr>
            <w:r w:rsidRPr="001C5935">
              <w:rPr>
                <w:rFonts w:hint="eastAsia"/>
                <w:sz w:val="22"/>
              </w:rPr>
              <w:t xml:space="preserve">E-MAIL　</w:t>
            </w:r>
          </w:p>
        </w:tc>
      </w:tr>
    </w:tbl>
    <w:p w14:paraId="64906DB0" w14:textId="66E67CA2" w:rsidR="00C42410" w:rsidRPr="001C5935" w:rsidRDefault="00C42410" w:rsidP="00783251">
      <w:pPr>
        <w:ind w:left="480" w:hangingChars="200" w:hanging="480"/>
        <w:rPr>
          <w:color w:val="000000" w:themeColor="text1"/>
          <w:sz w:val="24"/>
        </w:rPr>
      </w:pPr>
      <w:r w:rsidRPr="001C5935">
        <w:rPr>
          <w:rFonts w:ascii="Arial" w:hAnsi="Arial" w:hint="eastAsia"/>
          <w:color w:val="000000" w:themeColor="text1"/>
          <w:sz w:val="24"/>
        </w:rPr>
        <w:t xml:space="preserve">　</w:t>
      </w:r>
      <w:r w:rsidR="00783251" w:rsidRPr="001C5935">
        <w:rPr>
          <w:rFonts w:hint="eastAsia"/>
          <w:color w:val="000000" w:themeColor="text1"/>
          <w:sz w:val="24"/>
        </w:rPr>
        <w:t>※</w:t>
      </w:r>
      <w:r w:rsidRPr="001C5935">
        <w:rPr>
          <w:rFonts w:hint="eastAsia"/>
          <w:color w:val="000000" w:themeColor="text1"/>
          <w:sz w:val="24"/>
        </w:rPr>
        <w:t>記入欄が足りない場合は、適宜</w:t>
      </w:r>
      <w:r w:rsidR="00783251" w:rsidRPr="001C5935">
        <w:rPr>
          <w:rFonts w:hint="eastAsia"/>
          <w:color w:val="000000" w:themeColor="text1"/>
          <w:sz w:val="24"/>
        </w:rPr>
        <w:t>記入欄</w:t>
      </w:r>
      <w:r w:rsidRPr="001C5935">
        <w:rPr>
          <w:rFonts w:hint="eastAsia"/>
          <w:color w:val="000000" w:themeColor="text1"/>
          <w:sz w:val="24"/>
        </w:rPr>
        <w:t>を</w:t>
      </w:r>
      <w:r w:rsidR="00783251" w:rsidRPr="001C5935">
        <w:rPr>
          <w:rFonts w:hint="eastAsia"/>
          <w:color w:val="000000" w:themeColor="text1"/>
          <w:sz w:val="24"/>
        </w:rPr>
        <w:t>追加して記入する</w:t>
      </w:r>
      <w:r w:rsidR="004629A7" w:rsidRPr="001C5935">
        <w:rPr>
          <w:rFonts w:hint="eastAsia"/>
          <w:color w:val="000000" w:themeColor="text1"/>
          <w:sz w:val="24"/>
        </w:rPr>
        <w:t>こ</w:t>
      </w:r>
      <w:r w:rsidR="00E5112A" w:rsidRPr="001C5935">
        <w:rPr>
          <w:rFonts w:hint="eastAsia"/>
          <w:color w:val="000000" w:themeColor="text1"/>
          <w:sz w:val="24"/>
        </w:rPr>
        <w:t>と</w:t>
      </w:r>
      <w:r w:rsidR="00E46D72" w:rsidRPr="001C5935">
        <w:rPr>
          <w:rFonts w:hint="eastAsia"/>
          <w:color w:val="000000" w:themeColor="text1"/>
          <w:sz w:val="24"/>
        </w:rPr>
        <w:t>。</w:t>
      </w:r>
    </w:p>
    <w:p w14:paraId="7D730C80" w14:textId="4723B750" w:rsidR="007321A5" w:rsidRPr="008719B8" w:rsidRDefault="007321A5" w:rsidP="005A2EA0">
      <w:pPr>
        <w:ind w:left="480" w:hangingChars="200" w:hanging="480"/>
        <w:rPr>
          <w:color w:val="000000" w:themeColor="text1"/>
          <w:sz w:val="24"/>
        </w:rPr>
      </w:pPr>
      <w:r w:rsidRPr="001C5935">
        <w:rPr>
          <w:rFonts w:ascii="Arial" w:hAnsi="Arial" w:hint="eastAsia"/>
          <w:color w:val="000000" w:themeColor="text1"/>
          <w:sz w:val="24"/>
        </w:rPr>
        <w:t xml:space="preserve">　</w:t>
      </w:r>
      <w:r w:rsidRPr="001C5935">
        <w:rPr>
          <w:color w:val="000000" w:themeColor="text1"/>
          <w:sz w:val="24"/>
        </w:rPr>
        <w:t>※各構成員（代表企業を含む）の役割には、</w:t>
      </w:r>
      <w:r w:rsidR="005A2EA0" w:rsidRPr="001C5935">
        <w:rPr>
          <w:color w:val="000000" w:themeColor="text1"/>
          <w:sz w:val="24"/>
        </w:rPr>
        <w:t>統括管理業務</w:t>
      </w:r>
      <w:r w:rsidR="00FF2021" w:rsidRPr="001C5935">
        <w:rPr>
          <w:color w:val="000000" w:themeColor="text1"/>
          <w:sz w:val="24"/>
        </w:rPr>
        <w:t>（一元管理</w:t>
      </w:r>
      <w:r w:rsidR="006F1B50" w:rsidRPr="001C5935">
        <w:rPr>
          <w:color w:val="000000" w:themeColor="text1"/>
          <w:sz w:val="24"/>
        </w:rPr>
        <w:t>業務</w:t>
      </w:r>
      <w:r w:rsidR="00FF2021" w:rsidRPr="001C5935">
        <w:rPr>
          <w:color w:val="000000" w:themeColor="text1"/>
          <w:sz w:val="24"/>
        </w:rPr>
        <w:t>、データベース作成業務）</w:t>
      </w:r>
      <w:r w:rsidR="005A2EA0" w:rsidRPr="001C5935">
        <w:rPr>
          <w:color w:val="000000" w:themeColor="text1"/>
          <w:sz w:val="24"/>
        </w:rPr>
        <w:t>、</w:t>
      </w:r>
      <w:r w:rsidR="00D2631F" w:rsidRPr="001C5935">
        <w:rPr>
          <w:color w:val="000000" w:themeColor="text1"/>
          <w:sz w:val="24"/>
        </w:rPr>
        <w:t>計画的業務（</w:t>
      </w:r>
      <w:r w:rsidR="00C05B8F" w:rsidRPr="001C5935">
        <w:rPr>
          <w:color w:val="000000" w:themeColor="text1"/>
          <w:sz w:val="24"/>
        </w:rPr>
        <w:t>巡視・</w:t>
      </w:r>
      <w:r w:rsidR="007B2B45" w:rsidRPr="001C5935">
        <w:rPr>
          <w:rFonts w:hint="eastAsia"/>
          <w:color w:val="000000" w:themeColor="text1"/>
          <w:sz w:val="24"/>
        </w:rPr>
        <w:t>点検</w:t>
      </w:r>
      <w:r w:rsidR="00C05B8F" w:rsidRPr="001C5935">
        <w:rPr>
          <w:rFonts w:hint="eastAsia"/>
          <w:color w:val="000000" w:themeColor="text1"/>
          <w:sz w:val="24"/>
        </w:rPr>
        <w:t>業務、</w:t>
      </w:r>
      <w:r w:rsidR="007B2B45" w:rsidRPr="001C5935">
        <w:rPr>
          <w:rFonts w:hint="eastAsia"/>
          <w:color w:val="000000" w:themeColor="text1"/>
          <w:sz w:val="24"/>
        </w:rPr>
        <w:t>調査</w:t>
      </w:r>
      <w:r w:rsidR="005A2EA0" w:rsidRPr="001C5935">
        <w:rPr>
          <w:rFonts w:hint="eastAsia"/>
          <w:color w:val="000000" w:themeColor="text1"/>
          <w:sz w:val="24"/>
        </w:rPr>
        <w:t>業務、清掃業務</w:t>
      </w:r>
      <w:r w:rsidR="00C05B8F" w:rsidRPr="001C5935">
        <w:rPr>
          <w:rFonts w:hint="eastAsia"/>
          <w:color w:val="000000" w:themeColor="text1"/>
          <w:sz w:val="24"/>
        </w:rPr>
        <w:t>、下水道</w:t>
      </w:r>
      <w:r w:rsidR="007B2B45" w:rsidRPr="001C5935">
        <w:rPr>
          <w:rFonts w:hint="eastAsia"/>
          <w:color w:val="000000" w:themeColor="text1"/>
          <w:sz w:val="24"/>
        </w:rPr>
        <w:t>用地管理業務</w:t>
      </w:r>
      <w:r w:rsidR="00D2631F" w:rsidRPr="001C5935">
        <w:rPr>
          <w:rFonts w:hint="eastAsia"/>
          <w:color w:val="000000" w:themeColor="text1"/>
          <w:sz w:val="24"/>
        </w:rPr>
        <w:t>）</w:t>
      </w:r>
      <w:r w:rsidR="005A2EA0" w:rsidRPr="001C5935">
        <w:rPr>
          <w:rFonts w:hint="eastAsia"/>
          <w:color w:val="000000" w:themeColor="text1"/>
          <w:sz w:val="24"/>
        </w:rPr>
        <w:t>、住民対応等業務</w:t>
      </w:r>
      <w:r w:rsidR="00D2631F" w:rsidRPr="001C5935">
        <w:rPr>
          <w:rFonts w:hint="eastAsia"/>
          <w:color w:val="000000" w:themeColor="text1"/>
          <w:sz w:val="24"/>
        </w:rPr>
        <w:t>（</w:t>
      </w:r>
      <w:r w:rsidR="00E46D72" w:rsidRPr="001C5935">
        <w:rPr>
          <w:rFonts w:hint="eastAsia"/>
          <w:color w:val="000000" w:themeColor="text1"/>
          <w:sz w:val="24"/>
        </w:rPr>
        <w:t>修繕</w:t>
      </w:r>
      <w:r w:rsidR="00C05B8F" w:rsidRPr="001C5935">
        <w:rPr>
          <w:rFonts w:hint="eastAsia"/>
          <w:color w:val="000000" w:themeColor="text1"/>
          <w:sz w:val="24"/>
        </w:rPr>
        <w:t>用資料作成業務</w:t>
      </w:r>
      <w:r w:rsidR="0013496C" w:rsidRPr="001C5935">
        <w:rPr>
          <w:rFonts w:hint="eastAsia"/>
          <w:color w:val="000000" w:themeColor="text1"/>
          <w:sz w:val="24"/>
        </w:rPr>
        <w:t>、修繕</w:t>
      </w:r>
      <w:r w:rsidR="00CB5965" w:rsidRPr="001C5935">
        <w:rPr>
          <w:rFonts w:hint="eastAsia"/>
          <w:color w:val="000000" w:themeColor="text1"/>
          <w:sz w:val="24"/>
        </w:rPr>
        <w:t>業務</w:t>
      </w:r>
      <w:r w:rsidR="00884C38" w:rsidRPr="001C5935">
        <w:rPr>
          <w:rFonts w:hint="eastAsia"/>
          <w:color w:val="000000" w:themeColor="text1"/>
          <w:sz w:val="24"/>
        </w:rPr>
        <w:t>）</w:t>
      </w:r>
      <w:r w:rsidR="005A2EA0" w:rsidRPr="001C5935">
        <w:rPr>
          <w:rFonts w:hint="eastAsia"/>
          <w:color w:val="000000" w:themeColor="text1"/>
          <w:sz w:val="24"/>
        </w:rPr>
        <w:t>、</w:t>
      </w:r>
      <w:r w:rsidR="007B2B45" w:rsidRPr="001C5935">
        <w:rPr>
          <w:rFonts w:hint="eastAsia"/>
          <w:color w:val="000000" w:themeColor="text1"/>
          <w:sz w:val="24"/>
        </w:rPr>
        <w:t>改築業務（改築設計</w:t>
      </w:r>
      <w:r w:rsidR="006F1B50" w:rsidRPr="001C5935">
        <w:rPr>
          <w:rFonts w:hint="eastAsia"/>
          <w:color w:val="000000" w:themeColor="text1"/>
          <w:sz w:val="24"/>
        </w:rPr>
        <w:t>業務</w:t>
      </w:r>
      <w:r w:rsidR="007B2B45" w:rsidRPr="001C5935">
        <w:rPr>
          <w:rFonts w:hint="eastAsia"/>
          <w:color w:val="000000" w:themeColor="text1"/>
          <w:sz w:val="24"/>
        </w:rPr>
        <w:t>、</w:t>
      </w:r>
      <w:r w:rsidR="00C05B8F" w:rsidRPr="001C5935">
        <w:rPr>
          <w:rFonts w:hint="eastAsia"/>
          <w:color w:val="000000" w:themeColor="text1"/>
          <w:sz w:val="24"/>
        </w:rPr>
        <w:t>機能耐久調査業務</w:t>
      </w:r>
      <w:r w:rsidR="007B2B45" w:rsidRPr="001C5935">
        <w:rPr>
          <w:rFonts w:hint="eastAsia"/>
          <w:color w:val="000000" w:themeColor="text1"/>
          <w:sz w:val="24"/>
        </w:rPr>
        <w:t>）、計画策定業務</w:t>
      </w:r>
      <w:r w:rsidR="00E46D72" w:rsidRPr="001C5935">
        <w:rPr>
          <w:rFonts w:hint="eastAsia"/>
          <w:color w:val="000000" w:themeColor="text1"/>
          <w:sz w:val="24"/>
        </w:rPr>
        <w:t>（ストックマネジメント</w:t>
      </w:r>
      <w:r w:rsidR="0013496C" w:rsidRPr="001C5935">
        <w:rPr>
          <w:rFonts w:hint="eastAsia"/>
          <w:color w:val="000000" w:themeColor="text1"/>
          <w:sz w:val="24"/>
        </w:rPr>
        <w:t>第二期</w:t>
      </w:r>
      <w:r w:rsidR="00E46D72" w:rsidRPr="001C5935">
        <w:rPr>
          <w:rFonts w:hint="eastAsia"/>
          <w:color w:val="000000" w:themeColor="text1"/>
          <w:sz w:val="24"/>
        </w:rPr>
        <w:t>計画策定業務、修繕・改築選定業務）</w:t>
      </w:r>
      <w:r w:rsidR="005A2EA0" w:rsidRPr="001C5935">
        <w:rPr>
          <w:rFonts w:hint="eastAsia"/>
          <w:color w:val="000000" w:themeColor="text1"/>
          <w:sz w:val="24"/>
        </w:rPr>
        <w:t>のいずれかを</w:t>
      </w:r>
      <w:r w:rsidR="005A2EA0" w:rsidRPr="008719B8">
        <w:rPr>
          <w:rFonts w:hint="eastAsia"/>
          <w:color w:val="000000" w:themeColor="text1"/>
          <w:sz w:val="24"/>
        </w:rPr>
        <w:t>記入</w:t>
      </w:r>
      <w:r w:rsidR="00794A0C" w:rsidRPr="008719B8">
        <w:rPr>
          <w:rFonts w:hint="eastAsia"/>
          <w:color w:val="000000" w:themeColor="text1"/>
          <w:sz w:val="24"/>
        </w:rPr>
        <w:t>し、すべての業務について役割を設定</w:t>
      </w:r>
      <w:r w:rsidR="005A2EA0" w:rsidRPr="008719B8">
        <w:rPr>
          <w:rFonts w:hint="eastAsia"/>
          <w:color w:val="000000" w:themeColor="text1"/>
          <w:sz w:val="24"/>
        </w:rPr>
        <w:t>すること。</w:t>
      </w:r>
    </w:p>
    <w:p w14:paraId="13CCEAFB" w14:textId="39F5F74C" w:rsidR="00C42410" w:rsidRPr="001C5935" w:rsidRDefault="00783251" w:rsidP="00C42410">
      <w:pPr>
        <w:ind w:firstLineChars="100" w:firstLine="240"/>
        <w:rPr>
          <w:color w:val="000000" w:themeColor="text1"/>
          <w:sz w:val="24"/>
        </w:rPr>
      </w:pPr>
      <w:r w:rsidRPr="008719B8">
        <w:rPr>
          <w:rFonts w:hint="eastAsia"/>
          <w:color w:val="000000" w:themeColor="text1"/>
          <w:sz w:val="24"/>
        </w:rPr>
        <w:t>※</w:t>
      </w:r>
      <w:r w:rsidR="006A7234" w:rsidRPr="008719B8">
        <w:rPr>
          <w:color w:val="000000" w:themeColor="text1"/>
          <w:sz w:val="24"/>
        </w:rPr>
        <w:t>１</w:t>
      </w:r>
      <w:r w:rsidR="00C42410" w:rsidRPr="008719B8">
        <w:rPr>
          <w:rFonts w:hint="eastAsia"/>
          <w:color w:val="000000" w:themeColor="text1"/>
          <w:sz w:val="24"/>
        </w:rPr>
        <w:t>つの企業が複数の業務を担う場合は、</w:t>
      </w:r>
      <w:r w:rsidR="004629A7" w:rsidRPr="008719B8">
        <w:rPr>
          <w:rFonts w:hint="eastAsia"/>
          <w:color w:val="000000" w:themeColor="text1"/>
          <w:sz w:val="24"/>
        </w:rPr>
        <w:t>複数業務を担うことを</w:t>
      </w:r>
      <w:r w:rsidR="004629A7" w:rsidRPr="001C5935">
        <w:rPr>
          <w:rFonts w:hint="eastAsia"/>
          <w:color w:val="000000" w:themeColor="text1"/>
          <w:sz w:val="24"/>
        </w:rPr>
        <w:t>記載すること</w:t>
      </w:r>
      <w:r w:rsidR="005134EA" w:rsidRPr="001C5935">
        <w:rPr>
          <w:rFonts w:hint="eastAsia"/>
          <w:color w:val="000000" w:themeColor="text1"/>
          <w:sz w:val="24"/>
        </w:rPr>
        <w:t>。</w:t>
      </w:r>
    </w:p>
    <w:p w14:paraId="75FA52C1" w14:textId="77777777" w:rsidR="007B2B45" w:rsidRPr="001C5935" w:rsidRDefault="007B2B45">
      <w:pPr>
        <w:widowControl/>
        <w:jc w:val="left"/>
        <w:rPr>
          <w:rFonts w:ascii="ＭＳ ゴシック" w:eastAsia="ＭＳ ゴシック" w:hAnsi="ＭＳ ゴシック" w:cs="Arial"/>
        </w:rPr>
      </w:pPr>
      <w:r w:rsidRPr="001C5935">
        <w:rPr>
          <w:rFonts w:ascii="ＭＳ ゴシック" w:eastAsia="ＭＳ ゴシック" w:hAnsi="ＭＳ ゴシック" w:cs="Arial"/>
        </w:rPr>
        <w:br w:type="page"/>
      </w:r>
    </w:p>
    <w:p w14:paraId="36C52D7F" w14:textId="3F59EED0" w:rsidR="00247C18" w:rsidRPr="001C5935" w:rsidRDefault="00247C18" w:rsidP="00247C18">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（様式Ⅱ-</w:t>
      </w:r>
      <w:r w:rsidR="002D5E77" w:rsidRPr="002F76E7">
        <w:rPr>
          <w:rFonts w:ascii="ＭＳ ゴシック" w:eastAsia="ＭＳ ゴシック" w:hAnsi="ＭＳ ゴシック" w:cs="Arial"/>
          <w:sz w:val="24"/>
          <w:szCs w:val="24"/>
        </w:rPr>
        <w:t>４</w:t>
      </w:r>
      <w:r w:rsidRPr="001C5935">
        <w:rPr>
          <w:rFonts w:ascii="ＭＳ ゴシック" w:eastAsia="ＭＳ ゴシック" w:hAnsi="ＭＳ ゴシック" w:cs="Arial"/>
          <w:sz w:val="24"/>
          <w:szCs w:val="24"/>
        </w:rPr>
        <w:t>）</w:t>
      </w:r>
    </w:p>
    <w:p w14:paraId="5B24B606" w14:textId="77777777" w:rsidR="00247C18" w:rsidRPr="001C5935" w:rsidRDefault="00247C18" w:rsidP="00247C18">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575E98AE" w14:textId="77777777" w:rsidR="00247C18" w:rsidRPr="001C5935" w:rsidRDefault="00247C18" w:rsidP="00247C18">
      <w:pPr>
        <w:rPr>
          <w:szCs w:val="21"/>
        </w:rPr>
      </w:pPr>
    </w:p>
    <w:p w14:paraId="631437A1" w14:textId="77777777" w:rsidR="00247C18" w:rsidRPr="001C5935" w:rsidRDefault="00247C18" w:rsidP="00247C18">
      <w:pPr>
        <w:autoSpaceDE w:val="0"/>
        <w:autoSpaceDN w:val="0"/>
        <w:spacing w:line="360" w:lineRule="exact"/>
        <w:contextualSpacing/>
        <w:jc w:val="center"/>
        <w:rPr>
          <w:rFonts w:cs="メイリオ"/>
          <w:b/>
          <w:sz w:val="24"/>
          <w:szCs w:val="21"/>
        </w:rPr>
      </w:pPr>
      <w:r w:rsidRPr="001C5935">
        <w:rPr>
          <w:rFonts w:cs="メイリオ" w:hint="eastAsia"/>
          <w:b/>
          <w:sz w:val="28"/>
          <w:szCs w:val="21"/>
        </w:rPr>
        <w:t>委　任　状</w:t>
      </w:r>
    </w:p>
    <w:p w14:paraId="39E9D1F7" w14:textId="00F4C3D7" w:rsidR="00247C18" w:rsidRPr="001C5935" w:rsidRDefault="009844F0" w:rsidP="00247C18">
      <w:pPr>
        <w:autoSpaceDE w:val="0"/>
        <w:autoSpaceDN w:val="0"/>
        <w:spacing w:line="360" w:lineRule="exact"/>
        <w:ind w:firstLineChars="100" w:firstLine="240"/>
        <w:contextualSpacing/>
        <w:rPr>
          <w:rFonts w:eastAsia="PMingLiU" w:cs="メイリオ"/>
          <w:sz w:val="24"/>
          <w:szCs w:val="24"/>
        </w:rPr>
      </w:pPr>
      <w:r w:rsidRPr="001C5935">
        <w:rPr>
          <w:rFonts w:hint="eastAsia"/>
          <w:sz w:val="24"/>
          <w:szCs w:val="24"/>
        </w:rPr>
        <w:t>藤沢市</w:t>
      </w:r>
      <w:r w:rsidR="00131005" w:rsidRPr="001C5935">
        <w:rPr>
          <w:rFonts w:hint="eastAsia"/>
          <w:sz w:val="24"/>
          <w:szCs w:val="24"/>
        </w:rPr>
        <w:t>長</w:t>
      </w:r>
      <w:r w:rsidR="00247C18" w:rsidRPr="001C5935">
        <w:rPr>
          <w:rFonts w:asciiTheme="minorEastAsia" w:hint="eastAsia"/>
          <w:sz w:val="24"/>
          <w:szCs w:val="24"/>
          <w:lang w:eastAsia="zh-TW"/>
        </w:rPr>
        <w:t xml:space="preserve">　</w:t>
      </w:r>
      <w:r w:rsidR="005134EA" w:rsidRPr="001C5935">
        <w:rPr>
          <w:sz w:val="24"/>
          <w:szCs w:val="24"/>
          <w:lang w:eastAsia="zh-TW"/>
        </w:rPr>
        <w:t>様</w:t>
      </w:r>
    </w:p>
    <w:p w14:paraId="4CA8FDCB" w14:textId="77777777" w:rsidR="00131005" w:rsidRPr="001C5935" w:rsidRDefault="00131005" w:rsidP="00131005">
      <w:pPr>
        <w:contextualSpacing/>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801"/>
        <w:gridCol w:w="6473"/>
      </w:tblGrid>
      <w:tr w:rsidR="00131005" w:rsidRPr="001C5935" w14:paraId="30E782CD" w14:textId="77777777" w:rsidTr="00073932">
        <w:tc>
          <w:tcPr>
            <w:tcW w:w="1384" w:type="dxa"/>
            <w:vMerge w:val="restart"/>
            <w:tcBorders>
              <w:top w:val="single" w:sz="4" w:space="0" w:color="auto"/>
              <w:right w:val="single" w:sz="4" w:space="0" w:color="auto"/>
            </w:tcBorders>
            <w:shd w:val="clear" w:color="auto" w:fill="auto"/>
          </w:tcPr>
          <w:p w14:paraId="0A1D35B5" w14:textId="77777777" w:rsidR="00131005" w:rsidRPr="001C5935" w:rsidRDefault="00131005" w:rsidP="00073932">
            <w:pPr>
              <w:contextualSpacing/>
              <w:rPr>
                <w:sz w:val="24"/>
                <w:szCs w:val="24"/>
              </w:rPr>
            </w:pPr>
            <w:r w:rsidRPr="001C5935">
              <w:rPr>
                <w:rFonts w:hint="eastAsia"/>
                <w:sz w:val="24"/>
                <w:szCs w:val="24"/>
              </w:rPr>
              <w:t>構成員</w:t>
            </w:r>
          </w:p>
        </w:tc>
        <w:tc>
          <w:tcPr>
            <w:tcW w:w="1843" w:type="dxa"/>
            <w:tcBorders>
              <w:top w:val="single" w:sz="4" w:space="0" w:color="auto"/>
              <w:left w:val="single" w:sz="4" w:space="0" w:color="auto"/>
              <w:bottom w:val="dashSmallGap" w:sz="4" w:space="0" w:color="auto"/>
              <w:right w:val="double" w:sz="4" w:space="0" w:color="auto"/>
            </w:tcBorders>
            <w:shd w:val="clear" w:color="auto" w:fill="auto"/>
            <w:vAlign w:val="center"/>
          </w:tcPr>
          <w:p w14:paraId="1DA22444" w14:textId="77777777" w:rsidR="00131005" w:rsidRPr="001C5935" w:rsidRDefault="00131005" w:rsidP="00073932">
            <w:pPr>
              <w:contextualSpacing/>
              <w:rPr>
                <w:sz w:val="24"/>
                <w:szCs w:val="24"/>
              </w:rPr>
            </w:pPr>
            <w:r w:rsidRPr="001C5935">
              <w:rPr>
                <w:rFonts w:hint="eastAsia"/>
                <w:sz w:val="24"/>
                <w:szCs w:val="24"/>
              </w:rPr>
              <w:t>所在地</w:t>
            </w:r>
          </w:p>
        </w:tc>
        <w:tc>
          <w:tcPr>
            <w:tcW w:w="6662" w:type="dxa"/>
            <w:tcBorders>
              <w:top w:val="single" w:sz="4" w:space="0" w:color="auto"/>
              <w:left w:val="double" w:sz="4" w:space="0" w:color="auto"/>
              <w:bottom w:val="dashSmallGap" w:sz="4" w:space="0" w:color="auto"/>
            </w:tcBorders>
            <w:shd w:val="clear" w:color="auto" w:fill="auto"/>
            <w:vAlign w:val="center"/>
          </w:tcPr>
          <w:p w14:paraId="7056116D" w14:textId="69B93014" w:rsidR="00131005" w:rsidRPr="001C5935" w:rsidRDefault="00014CA0" w:rsidP="00073932">
            <w:pPr>
              <w:contextualSpacing/>
              <w:rPr>
                <w:sz w:val="24"/>
                <w:szCs w:val="24"/>
              </w:rPr>
            </w:pPr>
            <w:r w:rsidRPr="001C5935">
              <w:rPr>
                <w:rFonts w:hint="eastAsia"/>
                <w:color w:val="FF0000"/>
                <w:kern w:val="0"/>
                <w:sz w:val="24"/>
                <w:szCs w:val="24"/>
              </w:rPr>
              <w:t>神奈川県</w:t>
            </w:r>
            <w:r w:rsidR="00023A30" w:rsidRPr="001C5935">
              <w:rPr>
                <w:rFonts w:hint="eastAsia"/>
                <w:color w:val="FF0000"/>
                <w:kern w:val="0"/>
                <w:sz w:val="24"/>
                <w:szCs w:val="24"/>
              </w:rPr>
              <w:t>○○区○○町○番地○号</w:t>
            </w:r>
          </w:p>
        </w:tc>
      </w:tr>
      <w:tr w:rsidR="00131005" w:rsidRPr="001C5935" w14:paraId="2E62E344" w14:textId="77777777" w:rsidTr="00073932">
        <w:tc>
          <w:tcPr>
            <w:tcW w:w="1384" w:type="dxa"/>
            <w:vMerge/>
            <w:tcBorders>
              <w:right w:val="single" w:sz="4" w:space="0" w:color="auto"/>
            </w:tcBorders>
            <w:shd w:val="clear" w:color="auto" w:fill="auto"/>
          </w:tcPr>
          <w:p w14:paraId="3C91C438" w14:textId="77777777" w:rsidR="00131005" w:rsidRPr="001C5935" w:rsidRDefault="00131005" w:rsidP="00073932">
            <w:pPr>
              <w:contextualSpacing/>
              <w:rPr>
                <w:sz w:val="24"/>
                <w:szCs w:val="24"/>
              </w:rPr>
            </w:pPr>
          </w:p>
        </w:tc>
        <w:tc>
          <w:tcPr>
            <w:tcW w:w="1843" w:type="dxa"/>
            <w:tcBorders>
              <w:top w:val="dashSmallGap" w:sz="4" w:space="0" w:color="auto"/>
              <w:left w:val="single" w:sz="4" w:space="0" w:color="auto"/>
              <w:bottom w:val="dashSmallGap" w:sz="4" w:space="0" w:color="auto"/>
              <w:right w:val="double" w:sz="4" w:space="0" w:color="auto"/>
            </w:tcBorders>
            <w:shd w:val="clear" w:color="auto" w:fill="auto"/>
            <w:vAlign w:val="center"/>
          </w:tcPr>
          <w:p w14:paraId="3F2178B4" w14:textId="77777777" w:rsidR="00131005" w:rsidRPr="001C5935" w:rsidRDefault="00131005" w:rsidP="00073932">
            <w:pPr>
              <w:contextualSpacing/>
              <w:rPr>
                <w:sz w:val="24"/>
                <w:szCs w:val="24"/>
              </w:rPr>
            </w:pPr>
            <w:r w:rsidRPr="001C5935">
              <w:rPr>
                <w:rFonts w:hint="eastAsia"/>
                <w:sz w:val="24"/>
                <w:szCs w:val="24"/>
              </w:rPr>
              <w:t>商号又は名称</w:t>
            </w:r>
          </w:p>
        </w:tc>
        <w:tc>
          <w:tcPr>
            <w:tcW w:w="6662" w:type="dxa"/>
            <w:tcBorders>
              <w:top w:val="dashSmallGap" w:sz="4" w:space="0" w:color="auto"/>
              <w:left w:val="double" w:sz="4" w:space="0" w:color="auto"/>
              <w:bottom w:val="dashSmallGap" w:sz="4" w:space="0" w:color="auto"/>
            </w:tcBorders>
            <w:shd w:val="clear" w:color="auto" w:fill="auto"/>
            <w:vAlign w:val="center"/>
          </w:tcPr>
          <w:p w14:paraId="02205B80" w14:textId="0AD9A1EC" w:rsidR="00131005" w:rsidRPr="001C5935" w:rsidRDefault="00023A30" w:rsidP="00073932">
            <w:pPr>
              <w:contextualSpacing/>
              <w:rPr>
                <w:sz w:val="24"/>
                <w:szCs w:val="24"/>
              </w:rPr>
            </w:pPr>
            <w:r w:rsidRPr="001C5935">
              <w:rPr>
                <w:rFonts w:hint="eastAsia"/>
                <w:color w:val="FF0000"/>
                <w:sz w:val="24"/>
                <w:szCs w:val="24"/>
              </w:rPr>
              <w:t>××工業</w:t>
            </w:r>
          </w:p>
        </w:tc>
      </w:tr>
      <w:tr w:rsidR="00131005" w:rsidRPr="001C5935" w14:paraId="5BC6A8B5" w14:textId="77777777" w:rsidTr="00073932">
        <w:tc>
          <w:tcPr>
            <w:tcW w:w="1384" w:type="dxa"/>
            <w:vMerge/>
            <w:tcBorders>
              <w:bottom w:val="single" w:sz="4" w:space="0" w:color="auto"/>
              <w:right w:val="single" w:sz="4" w:space="0" w:color="auto"/>
            </w:tcBorders>
            <w:shd w:val="clear" w:color="auto" w:fill="auto"/>
          </w:tcPr>
          <w:p w14:paraId="22B5702A" w14:textId="77777777" w:rsidR="00131005" w:rsidRPr="001C5935" w:rsidRDefault="00131005" w:rsidP="00073932">
            <w:pPr>
              <w:contextualSpacing/>
              <w:rPr>
                <w:sz w:val="24"/>
                <w:szCs w:val="24"/>
              </w:rPr>
            </w:pPr>
          </w:p>
        </w:tc>
        <w:tc>
          <w:tcPr>
            <w:tcW w:w="1843" w:type="dxa"/>
            <w:tcBorders>
              <w:top w:val="dashSmallGap" w:sz="4" w:space="0" w:color="auto"/>
              <w:left w:val="single" w:sz="4" w:space="0" w:color="auto"/>
              <w:bottom w:val="single" w:sz="4" w:space="0" w:color="auto"/>
              <w:right w:val="double" w:sz="4" w:space="0" w:color="auto"/>
            </w:tcBorders>
            <w:shd w:val="clear" w:color="auto" w:fill="auto"/>
            <w:vAlign w:val="center"/>
          </w:tcPr>
          <w:p w14:paraId="259CB82D" w14:textId="77777777" w:rsidR="00131005" w:rsidRPr="001C5935" w:rsidRDefault="00131005" w:rsidP="00073932">
            <w:pPr>
              <w:contextualSpacing/>
              <w:rPr>
                <w:sz w:val="24"/>
                <w:szCs w:val="24"/>
              </w:rPr>
            </w:pPr>
            <w:r w:rsidRPr="001C5935">
              <w:rPr>
                <w:rFonts w:hint="eastAsia"/>
                <w:sz w:val="24"/>
                <w:szCs w:val="24"/>
              </w:rPr>
              <w:t>代表者名</w:t>
            </w:r>
          </w:p>
        </w:tc>
        <w:tc>
          <w:tcPr>
            <w:tcW w:w="6662" w:type="dxa"/>
            <w:tcBorders>
              <w:top w:val="dashSmallGap" w:sz="4" w:space="0" w:color="auto"/>
              <w:left w:val="double" w:sz="4" w:space="0" w:color="auto"/>
              <w:bottom w:val="single" w:sz="4" w:space="0" w:color="auto"/>
            </w:tcBorders>
            <w:shd w:val="clear" w:color="auto" w:fill="auto"/>
            <w:vAlign w:val="center"/>
          </w:tcPr>
          <w:p w14:paraId="085263AD" w14:textId="1757FBBD" w:rsidR="00131005" w:rsidRPr="001C5935" w:rsidRDefault="00C05B8F">
            <w:pPr>
              <w:contextualSpacing/>
              <w:rPr>
                <w:sz w:val="24"/>
                <w:szCs w:val="24"/>
              </w:rPr>
            </w:pPr>
            <w:r w:rsidRPr="001C5935">
              <w:rPr>
                <w:rFonts w:hint="eastAsia"/>
                <w:color w:val="FF0000"/>
                <w:sz w:val="24"/>
                <w:szCs w:val="24"/>
              </w:rPr>
              <w:t>東京</w:t>
            </w:r>
            <w:r w:rsidR="00023A30" w:rsidRPr="001C5935">
              <w:rPr>
                <w:rFonts w:hint="eastAsia"/>
                <w:color w:val="FF0000"/>
                <w:sz w:val="24"/>
                <w:szCs w:val="24"/>
              </w:rPr>
              <w:t xml:space="preserve">　三郎</w:t>
            </w:r>
            <w:r w:rsidR="00131005" w:rsidRPr="001C5935">
              <w:rPr>
                <w:rFonts w:hint="eastAsia"/>
                <w:sz w:val="24"/>
                <w:szCs w:val="24"/>
              </w:rPr>
              <w:t xml:space="preserve">　　　　　　　　　　　　　　　　</w:t>
            </w:r>
          </w:p>
        </w:tc>
      </w:tr>
      <w:tr w:rsidR="00131005" w:rsidRPr="001C5935" w14:paraId="51FE4C03" w14:textId="77777777" w:rsidTr="00073932">
        <w:tc>
          <w:tcPr>
            <w:tcW w:w="1384" w:type="dxa"/>
            <w:vMerge w:val="restart"/>
            <w:shd w:val="clear" w:color="auto" w:fill="auto"/>
          </w:tcPr>
          <w:p w14:paraId="6F42FED1" w14:textId="77777777" w:rsidR="00131005" w:rsidRPr="001C5935" w:rsidRDefault="00131005" w:rsidP="00073932">
            <w:pPr>
              <w:contextualSpacing/>
              <w:rPr>
                <w:sz w:val="24"/>
                <w:szCs w:val="24"/>
              </w:rPr>
            </w:pPr>
            <w:r w:rsidRPr="001C5935">
              <w:rPr>
                <w:rFonts w:hint="eastAsia"/>
                <w:sz w:val="24"/>
                <w:szCs w:val="24"/>
              </w:rPr>
              <w:t>構成員</w:t>
            </w:r>
          </w:p>
        </w:tc>
        <w:tc>
          <w:tcPr>
            <w:tcW w:w="1843" w:type="dxa"/>
            <w:tcBorders>
              <w:bottom w:val="dashSmallGap" w:sz="4" w:space="0" w:color="auto"/>
              <w:right w:val="double" w:sz="4" w:space="0" w:color="auto"/>
            </w:tcBorders>
            <w:shd w:val="clear" w:color="auto" w:fill="auto"/>
          </w:tcPr>
          <w:p w14:paraId="78369AAC" w14:textId="77777777" w:rsidR="00131005" w:rsidRPr="001C5935" w:rsidRDefault="00131005" w:rsidP="00073932">
            <w:pPr>
              <w:contextualSpacing/>
              <w:rPr>
                <w:sz w:val="24"/>
                <w:szCs w:val="24"/>
              </w:rPr>
            </w:pPr>
            <w:r w:rsidRPr="001C5935">
              <w:rPr>
                <w:rFonts w:hint="eastAsia"/>
                <w:sz w:val="24"/>
                <w:szCs w:val="24"/>
              </w:rPr>
              <w:t>所在地</w:t>
            </w:r>
          </w:p>
        </w:tc>
        <w:tc>
          <w:tcPr>
            <w:tcW w:w="6662" w:type="dxa"/>
            <w:tcBorders>
              <w:left w:val="double" w:sz="4" w:space="0" w:color="auto"/>
              <w:bottom w:val="dashSmallGap" w:sz="4" w:space="0" w:color="auto"/>
            </w:tcBorders>
            <w:shd w:val="clear" w:color="auto" w:fill="auto"/>
          </w:tcPr>
          <w:p w14:paraId="61D8B756" w14:textId="77777777" w:rsidR="00131005" w:rsidRPr="001C5935" w:rsidRDefault="00131005" w:rsidP="00073932">
            <w:pPr>
              <w:contextualSpacing/>
              <w:rPr>
                <w:sz w:val="24"/>
                <w:szCs w:val="24"/>
              </w:rPr>
            </w:pPr>
          </w:p>
        </w:tc>
      </w:tr>
      <w:tr w:rsidR="00131005" w:rsidRPr="001C5935" w14:paraId="41B052FF" w14:textId="77777777" w:rsidTr="00073932">
        <w:tc>
          <w:tcPr>
            <w:tcW w:w="1384" w:type="dxa"/>
            <w:vMerge/>
            <w:shd w:val="clear" w:color="auto" w:fill="auto"/>
          </w:tcPr>
          <w:p w14:paraId="23B6ECE7" w14:textId="77777777" w:rsidR="00131005" w:rsidRPr="001C5935" w:rsidRDefault="00131005" w:rsidP="00073932">
            <w:pPr>
              <w:contextualSpacing/>
              <w:rPr>
                <w:sz w:val="24"/>
                <w:szCs w:val="24"/>
              </w:rPr>
            </w:pPr>
          </w:p>
        </w:tc>
        <w:tc>
          <w:tcPr>
            <w:tcW w:w="1843" w:type="dxa"/>
            <w:tcBorders>
              <w:top w:val="dashSmallGap" w:sz="4" w:space="0" w:color="auto"/>
              <w:bottom w:val="dashSmallGap" w:sz="4" w:space="0" w:color="auto"/>
              <w:right w:val="double" w:sz="4" w:space="0" w:color="auto"/>
            </w:tcBorders>
            <w:shd w:val="clear" w:color="auto" w:fill="auto"/>
          </w:tcPr>
          <w:p w14:paraId="3BAB1D47" w14:textId="77777777" w:rsidR="00131005" w:rsidRPr="001C5935" w:rsidRDefault="00131005" w:rsidP="00073932">
            <w:pPr>
              <w:contextualSpacing/>
              <w:rPr>
                <w:sz w:val="24"/>
                <w:szCs w:val="24"/>
              </w:rPr>
            </w:pPr>
            <w:r w:rsidRPr="001C5935">
              <w:rPr>
                <w:rFonts w:hint="eastAsia"/>
                <w:sz w:val="24"/>
                <w:szCs w:val="24"/>
              </w:rPr>
              <w:t>商号又は名称</w:t>
            </w:r>
          </w:p>
        </w:tc>
        <w:tc>
          <w:tcPr>
            <w:tcW w:w="6662" w:type="dxa"/>
            <w:tcBorders>
              <w:top w:val="dashSmallGap" w:sz="4" w:space="0" w:color="auto"/>
              <w:left w:val="double" w:sz="4" w:space="0" w:color="auto"/>
              <w:bottom w:val="dashSmallGap" w:sz="4" w:space="0" w:color="auto"/>
            </w:tcBorders>
            <w:shd w:val="clear" w:color="auto" w:fill="auto"/>
          </w:tcPr>
          <w:p w14:paraId="2E8F11F3" w14:textId="77777777" w:rsidR="00131005" w:rsidRPr="001C5935" w:rsidRDefault="00131005" w:rsidP="00073932">
            <w:pPr>
              <w:contextualSpacing/>
              <w:rPr>
                <w:sz w:val="24"/>
                <w:szCs w:val="24"/>
              </w:rPr>
            </w:pPr>
          </w:p>
        </w:tc>
      </w:tr>
      <w:tr w:rsidR="00131005" w:rsidRPr="001C5935" w14:paraId="59118801" w14:textId="77777777" w:rsidTr="00073932">
        <w:tc>
          <w:tcPr>
            <w:tcW w:w="1384" w:type="dxa"/>
            <w:vMerge/>
            <w:shd w:val="clear" w:color="auto" w:fill="auto"/>
          </w:tcPr>
          <w:p w14:paraId="246CD190" w14:textId="77777777" w:rsidR="00131005" w:rsidRPr="001C5935" w:rsidRDefault="00131005" w:rsidP="00073932">
            <w:pPr>
              <w:contextualSpacing/>
              <w:rPr>
                <w:sz w:val="24"/>
                <w:szCs w:val="24"/>
              </w:rPr>
            </w:pPr>
          </w:p>
        </w:tc>
        <w:tc>
          <w:tcPr>
            <w:tcW w:w="1843" w:type="dxa"/>
            <w:tcBorders>
              <w:top w:val="dashSmallGap" w:sz="4" w:space="0" w:color="auto"/>
              <w:bottom w:val="single" w:sz="4" w:space="0" w:color="auto"/>
              <w:right w:val="double" w:sz="4" w:space="0" w:color="auto"/>
            </w:tcBorders>
            <w:shd w:val="clear" w:color="auto" w:fill="auto"/>
          </w:tcPr>
          <w:p w14:paraId="7DB03B61" w14:textId="77777777" w:rsidR="00131005" w:rsidRPr="001C5935" w:rsidRDefault="00131005" w:rsidP="00073932">
            <w:pPr>
              <w:contextualSpacing/>
              <w:rPr>
                <w:sz w:val="24"/>
                <w:szCs w:val="24"/>
              </w:rPr>
            </w:pPr>
            <w:r w:rsidRPr="001C5935">
              <w:rPr>
                <w:rFonts w:hint="eastAsia"/>
                <w:sz w:val="24"/>
                <w:szCs w:val="24"/>
              </w:rPr>
              <w:t>代表者名</w:t>
            </w:r>
          </w:p>
        </w:tc>
        <w:tc>
          <w:tcPr>
            <w:tcW w:w="6662" w:type="dxa"/>
            <w:tcBorders>
              <w:top w:val="dashSmallGap" w:sz="4" w:space="0" w:color="auto"/>
              <w:left w:val="double" w:sz="4" w:space="0" w:color="auto"/>
              <w:bottom w:val="single" w:sz="4" w:space="0" w:color="auto"/>
            </w:tcBorders>
            <w:shd w:val="clear" w:color="auto" w:fill="auto"/>
          </w:tcPr>
          <w:p w14:paraId="6CE2EFAC" w14:textId="25614C37" w:rsidR="00131005" w:rsidRPr="001C5935" w:rsidRDefault="00131005">
            <w:pPr>
              <w:contextualSpacing/>
              <w:rPr>
                <w:sz w:val="24"/>
                <w:szCs w:val="24"/>
              </w:rPr>
            </w:pPr>
            <w:r w:rsidRPr="001C5935">
              <w:rPr>
                <w:rFonts w:hint="eastAsia"/>
                <w:sz w:val="24"/>
                <w:szCs w:val="24"/>
              </w:rPr>
              <w:t xml:space="preserve">　　　　　　　　　　　　　　　　　　　　　</w:t>
            </w:r>
          </w:p>
        </w:tc>
      </w:tr>
      <w:tr w:rsidR="00131005" w:rsidRPr="001C5935" w14:paraId="618E5C81" w14:textId="77777777" w:rsidTr="00073932">
        <w:tc>
          <w:tcPr>
            <w:tcW w:w="1384" w:type="dxa"/>
            <w:vMerge w:val="restart"/>
            <w:shd w:val="clear" w:color="auto" w:fill="auto"/>
          </w:tcPr>
          <w:p w14:paraId="109B6535" w14:textId="77777777" w:rsidR="00131005" w:rsidRPr="001C5935" w:rsidRDefault="00131005" w:rsidP="00073932">
            <w:pPr>
              <w:contextualSpacing/>
              <w:rPr>
                <w:sz w:val="24"/>
                <w:szCs w:val="24"/>
              </w:rPr>
            </w:pPr>
            <w:r w:rsidRPr="001C5935">
              <w:rPr>
                <w:rFonts w:hint="eastAsia"/>
                <w:sz w:val="24"/>
                <w:szCs w:val="24"/>
              </w:rPr>
              <w:t>構成員</w:t>
            </w:r>
          </w:p>
        </w:tc>
        <w:tc>
          <w:tcPr>
            <w:tcW w:w="1843" w:type="dxa"/>
            <w:tcBorders>
              <w:bottom w:val="dashSmallGap" w:sz="4" w:space="0" w:color="auto"/>
              <w:right w:val="double" w:sz="4" w:space="0" w:color="auto"/>
            </w:tcBorders>
            <w:shd w:val="clear" w:color="auto" w:fill="auto"/>
          </w:tcPr>
          <w:p w14:paraId="348669BD" w14:textId="77777777" w:rsidR="00131005" w:rsidRPr="001C5935" w:rsidRDefault="00131005" w:rsidP="00073932">
            <w:pPr>
              <w:contextualSpacing/>
              <w:rPr>
                <w:sz w:val="24"/>
                <w:szCs w:val="24"/>
              </w:rPr>
            </w:pPr>
            <w:r w:rsidRPr="001C5935">
              <w:rPr>
                <w:rFonts w:hint="eastAsia"/>
                <w:sz w:val="24"/>
                <w:szCs w:val="24"/>
              </w:rPr>
              <w:t>所在地</w:t>
            </w:r>
          </w:p>
        </w:tc>
        <w:tc>
          <w:tcPr>
            <w:tcW w:w="6662" w:type="dxa"/>
            <w:tcBorders>
              <w:left w:val="double" w:sz="4" w:space="0" w:color="auto"/>
              <w:bottom w:val="dashSmallGap" w:sz="4" w:space="0" w:color="auto"/>
            </w:tcBorders>
            <w:shd w:val="clear" w:color="auto" w:fill="auto"/>
          </w:tcPr>
          <w:p w14:paraId="23933614" w14:textId="77777777" w:rsidR="00131005" w:rsidRPr="001C5935" w:rsidRDefault="00131005" w:rsidP="00073932">
            <w:pPr>
              <w:contextualSpacing/>
              <w:rPr>
                <w:sz w:val="24"/>
                <w:szCs w:val="24"/>
              </w:rPr>
            </w:pPr>
          </w:p>
        </w:tc>
      </w:tr>
      <w:tr w:rsidR="00131005" w:rsidRPr="001C5935" w14:paraId="5F64C0BF" w14:textId="77777777" w:rsidTr="00073932">
        <w:tc>
          <w:tcPr>
            <w:tcW w:w="1384" w:type="dxa"/>
            <w:vMerge/>
            <w:shd w:val="clear" w:color="auto" w:fill="auto"/>
          </w:tcPr>
          <w:p w14:paraId="2D7FA664" w14:textId="77777777" w:rsidR="00131005" w:rsidRPr="001C5935" w:rsidRDefault="00131005" w:rsidP="00073932">
            <w:pPr>
              <w:contextualSpacing/>
              <w:rPr>
                <w:sz w:val="24"/>
                <w:szCs w:val="24"/>
              </w:rPr>
            </w:pPr>
          </w:p>
        </w:tc>
        <w:tc>
          <w:tcPr>
            <w:tcW w:w="1843" w:type="dxa"/>
            <w:tcBorders>
              <w:top w:val="dashSmallGap" w:sz="4" w:space="0" w:color="auto"/>
              <w:bottom w:val="dashSmallGap" w:sz="4" w:space="0" w:color="auto"/>
              <w:right w:val="double" w:sz="4" w:space="0" w:color="auto"/>
            </w:tcBorders>
            <w:shd w:val="clear" w:color="auto" w:fill="auto"/>
          </w:tcPr>
          <w:p w14:paraId="151F28E4" w14:textId="77777777" w:rsidR="00131005" w:rsidRPr="001C5935" w:rsidRDefault="00131005" w:rsidP="00073932">
            <w:pPr>
              <w:contextualSpacing/>
              <w:rPr>
                <w:sz w:val="24"/>
                <w:szCs w:val="24"/>
              </w:rPr>
            </w:pPr>
            <w:r w:rsidRPr="001C5935">
              <w:rPr>
                <w:rFonts w:hint="eastAsia"/>
                <w:sz w:val="24"/>
                <w:szCs w:val="24"/>
              </w:rPr>
              <w:t>商号又は名称</w:t>
            </w:r>
          </w:p>
        </w:tc>
        <w:tc>
          <w:tcPr>
            <w:tcW w:w="6662" w:type="dxa"/>
            <w:tcBorders>
              <w:top w:val="dashSmallGap" w:sz="4" w:space="0" w:color="auto"/>
              <w:left w:val="double" w:sz="4" w:space="0" w:color="auto"/>
              <w:bottom w:val="dashSmallGap" w:sz="4" w:space="0" w:color="auto"/>
            </w:tcBorders>
            <w:shd w:val="clear" w:color="auto" w:fill="auto"/>
          </w:tcPr>
          <w:p w14:paraId="67706F25" w14:textId="77777777" w:rsidR="00131005" w:rsidRPr="001C5935" w:rsidRDefault="00131005" w:rsidP="00073932">
            <w:pPr>
              <w:contextualSpacing/>
              <w:rPr>
                <w:sz w:val="24"/>
                <w:szCs w:val="24"/>
              </w:rPr>
            </w:pPr>
          </w:p>
        </w:tc>
      </w:tr>
      <w:tr w:rsidR="00131005" w:rsidRPr="001C5935" w14:paraId="61B2CA2D" w14:textId="77777777" w:rsidTr="00073932">
        <w:tc>
          <w:tcPr>
            <w:tcW w:w="1384" w:type="dxa"/>
            <w:vMerge/>
            <w:shd w:val="clear" w:color="auto" w:fill="auto"/>
          </w:tcPr>
          <w:p w14:paraId="37434537" w14:textId="77777777" w:rsidR="00131005" w:rsidRPr="001C5935" w:rsidRDefault="00131005" w:rsidP="00073932">
            <w:pPr>
              <w:contextualSpacing/>
              <w:rPr>
                <w:sz w:val="24"/>
                <w:szCs w:val="24"/>
              </w:rPr>
            </w:pPr>
          </w:p>
        </w:tc>
        <w:tc>
          <w:tcPr>
            <w:tcW w:w="1843" w:type="dxa"/>
            <w:tcBorders>
              <w:top w:val="dashSmallGap" w:sz="4" w:space="0" w:color="auto"/>
              <w:bottom w:val="single" w:sz="4" w:space="0" w:color="auto"/>
              <w:right w:val="double" w:sz="4" w:space="0" w:color="auto"/>
            </w:tcBorders>
            <w:shd w:val="clear" w:color="auto" w:fill="auto"/>
          </w:tcPr>
          <w:p w14:paraId="2AC3230D" w14:textId="77777777" w:rsidR="00131005" w:rsidRPr="001C5935" w:rsidRDefault="00131005" w:rsidP="00073932">
            <w:pPr>
              <w:contextualSpacing/>
              <w:rPr>
                <w:sz w:val="24"/>
                <w:szCs w:val="24"/>
              </w:rPr>
            </w:pPr>
            <w:r w:rsidRPr="001C5935">
              <w:rPr>
                <w:rFonts w:hint="eastAsia"/>
                <w:sz w:val="24"/>
                <w:szCs w:val="24"/>
              </w:rPr>
              <w:t>代表者名</w:t>
            </w:r>
          </w:p>
        </w:tc>
        <w:tc>
          <w:tcPr>
            <w:tcW w:w="6662" w:type="dxa"/>
            <w:tcBorders>
              <w:top w:val="dashSmallGap" w:sz="4" w:space="0" w:color="auto"/>
              <w:left w:val="double" w:sz="4" w:space="0" w:color="auto"/>
              <w:bottom w:val="single" w:sz="4" w:space="0" w:color="auto"/>
            </w:tcBorders>
            <w:shd w:val="clear" w:color="auto" w:fill="auto"/>
          </w:tcPr>
          <w:p w14:paraId="1B247BEC" w14:textId="20B5A98E" w:rsidR="00131005" w:rsidRPr="001C5935" w:rsidRDefault="00131005">
            <w:pPr>
              <w:contextualSpacing/>
              <w:rPr>
                <w:sz w:val="24"/>
                <w:szCs w:val="24"/>
              </w:rPr>
            </w:pPr>
            <w:r w:rsidRPr="001C5935">
              <w:rPr>
                <w:rFonts w:hint="eastAsia"/>
                <w:sz w:val="24"/>
                <w:szCs w:val="24"/>
              </w:rPr>
              <w:t xml:space="preserve">　　　　　　　　　　　　　　　　　　　　　</w:t>
            </w:r>
          </w:p>
        </w:tc>
      </w:tr>
      <w:tr w:rsidR="00131005" w:rsidRPr="001C5935" w14:paraId="71E8D8DC" w14:textId="77777777" w:rsidTr="00073932">
        <w:tc>
          <w:tcPr>
            <w:tcW w:w="1384" w:type="dxa"/>
            <w:vMerge w:val="restart"/>
            <w:shd w:val="clear" w:color="auto" w:fill="auto"/>
          </w:tcPr>
          <w:p w14:paraId="2302F817" w14:textId="77777777" w:rsidR="00131005" w:rsidRPr="001C5935" w:rsidRDefault="00131005" w:rsidP="00073932">
            <w:pPr>
              <w:contextualSpacing/>
              <w:rPr>
                <w:sz w:val="24"/>
                <w:szCs w:val="24"/>
              </w:rPr>
            </w:pPr>
            <w:r w:rsidRPr="001C5935">
              <w:rPr>
                <w:rFonts w:hint="eastAsia"/>
                <w:sz w:val="24"/>
                <w:szCs w:val="24"/>
              </w:rPr>
              <w:t>構成員</w:t>
            </w:r>
          </w:p>
        </w:tc>
        <w:tc>
          <w:tcPr>
            <w:tcW w:w="1843" w:type="dxa"/>
            <w:tcBorders>
              <w:bottom w:val="dashSmallGap" w:sz="4" w:space="0" w:color="auto"/>
              <w:right w:val="double" w:sz="4" w:space="0" w:color="auto"/>
            </w:tcBorders>
            <w:shd w:val="clear" w:color="auto" w:fill="auto"/>
          </w:tcPr>
          <w:p w14:paraId="43F458BB" w14:textId="77777777" w:rsidR="00131005" w:rsidRPr="001C5935" w:rsidRDefault="00131005" w:rsidP="00073932">
            <w:pPr>
              <w:contextualSpacing/>
              <w:rPr>
                <w:sz w:val="24"/>
                <w:szCs w:val="24"/>
              </w:rPr>
            </w:pPr>
            <w:r w:rsidRPr="001C5935">
              <w:rPr>
                <w:rFonts w:hint="eastAsia"/>
                <w:sz w:val="24"/>
                <w:szCs w:val="24"/>
              </w:rPr>
              <w:t>所在地</w:t>
            </w:r>
          </w:p>
        </w:tc>
        <w:tc>
          <w:tcPr>
            <w:tcW w:w="6662" w:type="dxa"/>
            <w:tcBorders>
              <w:left w:val="double" w:sz="4" w:space="0" w:color="auto"/>
              <w:bottom w:val="dashSmallGap" w:sz="4" w:space="0" w:color="auto"/>
            </w:tcBorders>
            <w:shd w:val="clear" w:color="auto" w:fill="auto"/>
          </w:tcPr>
          <w:p w14:paraId="0FFCD7A0" w14:textId="77777777" w:rsidR="00131005" w:rsidRPr="001C5935" w:rsidRDefault="00131005" w:rsidP="00073932">
            <w:pPr>
              <w:contextualSpacing/>
              <w:rPr>
                <w:sz w:val="24"/>
                <w:szCs w:val="24"/>
              </w:rPr>
            </w:pPr>
          </w:p>
        </w:tc>
      </w:tr>
      <w:tr w:rsidR="00131005" w:rsidRPr="001C5935" w14:paraId="24F30364" w14:textId="77777777" w:rsidTr="00073932">
        <w:tc>
          <w:tcPr>
            <w:tcW w:w="1384" w:type="dxa"/>
            <w:vMerge/>
            <w:shd w:val="clear" w:color="auto" w:fill="auto"/>
          </w:tcPr>
          <w:p w14:paraId="0CD4518F" w14:textId="77777777" w:rsidR="00131005" w:rsidRPr="001C5935" w:rsidRDefault="00131005" w:rsidP="00073932">
            <w:pPr>
              <w:contextualSpacing/>
              <w:rPr>
                <w:sz w:val="24"/>
                <w:szCs w:val="24"/>
              </w:rPr>
            </w:pPr>
          </w:p>
        </w:tc>
        <w:tc>
          <w:tcPr>
            <w:tcW w:w="1843" w:type="dxa"/>
            <w:tcBorders>
              <w:top w:val="dashSmallGap" w:sz="4" w:space="0" w:color="auto"/>
              <w:bottom w:val="dashSmallGap" w:sz="4" w:space="0" w:color="auto"/>
              <w:right w:val="double" w:sz="4" w:space="0" w:color="auto"/>
            </w:tcBorders>
            <w:shd w:val="clear" w:color="auto" w:fill="auto"/>
          </w:tcPr>
          <w:p w14:paraId="48498223" w14:textId="77777777" w:rsidR="00131005" w:rsidRPr="001C5935" w:rsidRDefault="00131005" w:rsidP="00073932">
            <w:pPr>
              <w:contextualSpacing/>
              <w:rPr>
                <w:sz w:val="24"/>
                <w:szCs w:val="24"/>
              </w:rPr>
            </w:pPr>
            <w:r w:rsidRPr="001C5935">
              <w:rPr>
                <w:rFonts w:hint="eastAsia"/>
                <w:sz w:val="24"/>
                <w:szCs w:val="24"/>
              </w:rPr>
              <w:t>商号又は名称</w:t>
            </w:r>
          </w:p>
        </w:tc>
        <w:tc>
          <w:tcPr>
            <w:tcW w:w="6662" w:type="dxa"/>
            <w:tcBorders>
              <w:top w:val="dashSmallGap" w:sz="4" w:space="0" w:color="auto"/>
              <w:left w:val="double" w:sz="4" w:space="0" w:color="auto"/>
              <w:bottom w:val="dashSmallGap" w:sz="4" w:space="0" w:color="auto"/>
            </w:tcBorders>
            <w:shd w:val="clear" w:color="auto" w:fill="auto"/>
          </w:tcPr>
          <w:p w14:paraId="4712527B" w14:textId="77777777" w:rsidR="00131005" w:rsidRPr="001C5935" w:rsidRDefault="00131005" w:rsidP="00073932">
            <w:pPr>
              <w:contextualSpacing/>
              <w:rPr>
                <w:sz w:val="24"/>
                <w:szCs w:val="24"/>
              </w:rPr>
            </w:pPr>
          </w:p>
        </w:tc>
      </w:tr>
      <w:tr w:rsidR="00131005" w:rsidRPr="001C5935" w14:paraId="00106790" w14:textId="77777777" w:rsidTr="00073932">
        <w:tc>
          <w:tcPr>
            <w:tcW w:w="1384" w:type="dxa"/>
            <w:vMerge/>
            <w:shd w:val="clear" w:color="auto" w:fill="auto"/>
          </w:tcPr>
          <w:p w14:paraId="19D5CA7A" w14:textId="77777777" w:rsidR="00131005" w:rsidRPr="001C5935" w:rsidRDefault="00131005" w:rsidP="00073932">
            <w:pPr>
              <w:contextualSpacing/>
              <w:rPr>
                <w:sz w:val="24"/>
                <w:szCs w:val="24"/>
              </w:rPr>
            </w:pPr>
          </w:p>
        </w:tc>
        <w:tc>
          <w:tcPr>
            <w:tcW w:w="1843" w:type="dxa"/>
            <w:tcBorders>
              <w:top w:val="dashSmallGap" w:sz="4" w:space="0" w:color="auto"/>
              <w:bottom w:val="single" w:sz="4" w:space="0" w:color="auto"/>
              <w:right w:val="double" w:sz="4" w:space="0" w:color="auto"/>
            </w:tcBorders>
            <w:shd w:val="clear" w:color="auto" w:fill="auto"/>
          </w:tcPr>
          <w:p w14:paraId="39C5782C" w14:textId="77777777" w:rsidR="00131005" w:rsidRPr="001C5935" w:rsidRDefault="00131005" w:rsidP="00073932">
            <w:pPr>
              <w:contextualSpacing/>
              <w:rPr>
                <w:sz w:val="24"/>
                <w:szCs w:val="24"/>
              </w:rPr>
            </w:pPr>
            <w:r w:rsidRPr="001C5935">
              <w:rPr>
                <w:rFonts w:hint="eastAsia"/>
                <w:sz w:val="24"/>
                <w:szCs w:val="24"/>
              </w:rPr>
              <w:t>代表者名</w:t>
            </w:r>
          </w:p>
        </w:tc>
        <w:tc>
          <w:tcPr>
            <w:tcW w:w="6662" w:type="dxa"/>
            <w:tcBorders>
              <w:top w:val="dashSmallGap" w:sz="4" w:space="0" w:color="auto"/>
              <w:left w:val="double" w:sz="4" w:space="0" w:color="auto"/>
              <w:bottom w:val="single" w:sz="4" w:space="0" w:color="auto"/>
            </w:tcBorders>
            <w:shd w:val="clear" w:color="auto" w:fill="auto"/>
          </w:tcPr>
          <w:p w14:paraId="679FFF42" w14:textId="743682AD" w:rsidR="00131005" w:rsidRPr="001C5935" w:rsidRDefault="00131005">
            <w:pPr>
              <w:contextualSpacing/>
              <w:rPr>
                <w:sz w:val="24"/>
                <w:szCs w:val="24"/>
              </w:rPr>
            </w:pPr>
            <w:r w:rsidRPr="001C5935">
              <w:rPr>
                <w:rFonts w:hint="eastAsia"/>
                <w:sz w:val="24"/>
                <w:szCs w:val="24"/>
              </w:rPr>
              <w:t xml:space="preserve">　　　　　　　　　　　　　　　　　　　　　</w:t>
            </w:r>
          </w:p>
        </w:tc>
      </w:tr>
      <w:tr w:rsidR="00131005" w:rsidRPr="001C5935" w14:paraId="35DF07F8" w14:textId="77777777" w:rsidTr="00073932">
        <w:tc>
          <w:tcPr>
            <w:tcW w:w="1384" w:type="dxa"/>
            <w:vMerge w:val="restart"/>
            <w:shd w:val="clear" w:color="auto" w:fill="auto"/>
          </w:tcPr>
          <w:p w14:paraId="1061B7F6" w14:textId="77777777" w:rsidR="00131005" w:rsidRPr="001C5935" w:rsidRDefault="00131005" w:rsidP="00073932">
            <w:pPr>
              <w:contextualSpacing/>
              <w:rPr>
                <w:sz w:val="24"/>
                <w:szCs w:val="24"/>
              </w:rPr>
            </w:pPr>
            <w:r w:rsidRPr="001C5935">
              <w:rPr>
                <w:rFonts w:hint="eastAsia"/>
                <w:sz w:val="24"/>
                <w:szCs w:val="24"/>
              </w:rPr>
              <w:t>構成員</w:t>
            </w:r>
          </w:p>
        </w:tc>
        <w:tc>
          <w:tcPr>
            <w:tcW w:w="1843" w:type="dxa"/>
            <w:tcBorders>
              <w:bottom w:val="dashSmallGap" w:sz="4" w:space="0" w:color="auto"/>
              <w:right w:val="double" w:sz="4" w:space="0" w:color="auto"/>
            </w:tcBorders>
            <w:shd w:val="clear" w:color="auto" w:fill="auto"/>
          </w:tcPr>
          <w:p w14:paraId="0FDB1823" w14:textId="77777777" w:rsidR="00131005" w:rsidRPr="001C5935" w:rsidRDefault="00131005" w:rsidP="00073932">
            <w:pPr>
              <w:contextualSpacing/>
              <w:rPr>
                <w:sz w:val="24"/>
                <w:szCs w:val="24"/>
              </w:rPr>
            </w:pPr>
            <w:r w:rsidRPr="001C5935">
              <w:rPr>
                <w:rFonts w:hint="eastAsia"/>
                <w:sz w:val="24"/>
                <w:szCs w:val="24"/>
              </w:rPr>
              <w:t>所在地</w:t>
            </w:r>
          </w:p>
        </w:tc>
        <w:tc>
          <w:tcPr>
            <w:tcW w:w="6662" w:type="dxa"/>
            <w:tcBorders>
              <w:left w:val="double" w:sz="4" w:space="0" w:color="auto"/>
              <w:bottom w:val="dashSmallGap" w:sz="4" w:space="0" w:color="auto"/>
            </w:tcBorders>
            <w:shd w:val="clear" w:color="auto" w:fill="auto"/>
          </w:tcPr>
          <w:p w14:paraId="6339A796" w14:textId="77777777" w:rsidR="00131005" w:rsidRPr="001C5935" w:rsidRDefault="00131005" w:rsidP="00073932">
            <w:pPr>
              <w:contextualSpacing/>
              <w:rPr>
                <w:sz w:val="24"/>
                <w:szCs w:val="24"/>
              </w:rPr>
            </w:pPr>
          </w:p>
        </w:tc>
      </w:tr>
      <w:tr w:rsidR="00131005" w:rsidRPr="001C5935" w14:paraId="7C53D751" w14:textId="77777777" w:rsidTr="00073932">
        <w:tc>
          <w:tcPr>
            <w:tcW w:w="1384" w:type="dxa"/>
            <w:vMerge/>
            <w:shd w:val="clear" w:color="auto" w:fill="auto"/>
          </w:tcPr>
          <w:p w14:paraId="48417AA1" w14:textId="77777777" w:rsidR="00131005" w:rsidRPr="001C5935" w:rsidRDefault="00131005" w:rsidP="00073932">
            <w:pPr>
              <w:contextualSpacing/>
              <w:rPr>
                <w:sz w:val="24"/>
                <w:szCs w:val="24"/>
              </w:rPr>
            </w:pPr>
          </w:p>
        </w:tc>
        <w:tc>
          <w:tcPr>
            <w:tcW w:w="1843" w:type="dxa"/>
            <w:tcBorders>
              <w:top w:val="dashSmallGap" w:sz="4" w:space="0" w:color="auto"/>
              <w:bottom w:val="dashSmallGap" w:sz="4" w:space="0" w:color="auto"/>
              <w:right w:val="double" w:sz="4" w:space="0" w:color="auto"/>
            </w:tcBorders>
            <w:shd w:val="clear" w:color="auto" w:fill="auto"/>
          </w:tcPr>
          <w:p w14:paraId="130A3B8C" w14:textId="77777777" w:rsidR="00131005" w:rsidRPr="001C5935" w:rsidRDefault="00131005" w:rsidP="00073932">
            <w:pPr>
              <w:contextualSpacing/>
              <w:rPr>
                <w:sz w:val="24"/>
                <w:szCs w:val="24"/>
              </w:rPr>
            </w:pPr>
            <w:r w:rsidRPr="001C5935">
              <w:rPr>
                <w:rFonts w:hint="eastAsia"/>
                <w:sz w:val="24"/>
                <w:szCs w:val="24"/>
              </w:rPr>
              <w:t>商号又は名称</w:t>
            </w:r>
          </w:p>
        </w:tc>
        <w:tc>
          <w:tcPr>
            <w:tcW w:w="6662" w:type="dxa"/>
            <w:tcBorders>
              <w:top w:val="dashSmallGap" w:sz="4" w:space="0" w:color="auto"/>
              <w:left w:val="double" w:sz="4" w:space="0" w:color="auto"/>
              <w:bottom w:val="dashSmallGap" w:sz="4" w:space="0" w:color="auto"/>
            </w:tcBorders>
            <w:shd w:val="clear" w:color="auto" w:fill="auto"/>
          </w:tcPr>
          <w:p w14:paraId="0A9B2129" w14:textId="77777777" w:rsidR="00131005" w:rsidRPr="001C5935" w:rsidRDefault="00131005" w:rsidP="00073932">
            <w:pPr>
              <w:contextualSpacing/>
              <w:rPr>
                <w:sz w:val="24"/>
                <w:szCs w:val="24"/>
              </w:rPr>
            </w:pPr>
          </w:p>
        </w:tc>
      </w:tr>
      <w:tr w:rsidR="00131005" w:rsidRPr="001C5935" w14:paraId="4B5499DA" w14:textId="77777777" w:rsidTr="00073932">
        <w:tc>
          <w:tcPr>
            <w:tcW w:w="1384" w:type="dxa"/>
            <w:vMerge/>
            <w:shd w:val="clear" w:color="auto" w:fill="auto"/>
          </w:tcPr>
          <w:p w14:paraId="37782BD2" w14:textId="77777777" w:rsidR="00131005" w:rsidRPr="001C5935" w:rsidRDefault="00131005" w:rsidP="00073932">
            <w:pPr>
              <w:contextualSpacing/>
              <w:rPr>
                <w:sz w:val="24"/>
                <w:szCs w:val="24"/>
              </w:rPr>
            </w:pPr>
          </w:p>
        </w:tc>
        <w:tc>
          <w:tcPr>
            <w:tcW w:w="1843" w:type="dxa"/>
            <w:tcBorders>
              <w:top w:val="dashSmallGap" w:sz="4" w:space="0" w:color="auto"/>
              <w:right w:val="double" w:sz="4" w:space="0" w:color="auto"/>
            </w:tcBorders>
            <w:shd w:val="clear" w:color="auto" w:fill="auto"/>
          </w:tcPr>
          <w:p w14:paraId="1835F8A0" w14:textId="77777777" w:rsidR="00131005" w:rsidRPr="001C5935" w:rsidRDefault="00131005" w:rsidP="00073932">
            <w:pPr>
              <w:contextualSpacing/>
              <w:rPr>
                <w:sz w:val="24"/>
                <w:szCs w:val="24"/>
              </w:rPr>
            </w:pPr>
            <w:r w:rsidRPr="001C5935">
              <w:rPr>
                <w:rFonts w:hint="eastAsia"/>
                <w:sz w:val="24"/>
                <w:szCs w:val="24"/>
              </w:rPr>
              <w:t>代表者名</w:t>
            </w:r>
          </w:p>
        </w:tc>
        <w:tc>
          <w:tcPr>
            <w:tcW w:w="6662" w:type="dxa"/>
            <w:tcBorders>
              <w:top w:val="dashSmallGap" w:sz="4" w:space="0" w:color="auto"/>
              <w:left w:val="double" w:sz="4" w:space="0" w:color="auto"/>
            </w:tcBorders>
            <w:shd w:val="clear" w:color="auto" w:fill="auto"/>
          </w:tcPr>
          <w:p w14:paraId="698FC3BA" w14:textId="6A401BBC" w:rsidR="00131005" w:rsidRPr="001C5935" w:rsidRDefault="00131005">
            <w:pPr>
              <w:contextualSpacing/>
              <w:rPr>
                <w:sz w:val="24"/>
                <w:szCs w:val="24"/>
              </w:rPr>
            </w:pPr>
            <w:r w:rsidRPr="001C5935">
              <w:rPr>
                <w:rFonts w:hint="eastAsia"/>
                <w:sz w:val="24"/>
                <w:szCs w:val="24"/>
              </w:rPr>
              <w:t xml:space="preserve">　　　　　　　　　　　　　　　　　　　　　</w:t>
            </w:r>
          </w:p>
        </w:tc>
      </w:tr>
    </w:tbl>
    <w:p w14:paraId="079F0D86" w14:textId="77777777" w:rsidR="00131005" w:rsidRPr="001C5935" w:rsidRDefault="00131005" w:rsidP="00131005">
      <w:pPr>
        <w:contextualSpacing/>
        <w:jc w:val="left"/>
      </w:pPr>
    </w:p>
    <w:p w14:paraId="7BD69289" w14:textId="239F31ED" w:rsidR="00131005" w:rsidRPr="001C5935" w:rsidRDefault="00131005" w:rsidP="00131005">
      <w:pPr>
        <w:spacing w:line="300" w:lineRule="exact"/>
        <w:ind w:firstLineChars="100" w:firstLine="240"/>
        <w:contextualSpacing/>
        <w:jc w:val="left"/>
        <w:rPr>
          <w:sz w:val="24"/>
          <w:szCs w:val="24"/>
        </w:rPr>
      </w:pPr>
      <w:r w:rsidRPr="008719B8">
        <w:rPr>
          <w:rFonts w:hint="eastAsia"/>
          <w:sz w:val="24"/>
          <w:szCs w:val="24"/>
        </w:rPr>
        <w:t>私</w:t>
      </w:r>
      <w:r w:rsidR="009C43C8" w:rsidRPr="008719B8">
        <w:rPr>
          <w:rFonts w:hint="eastAsia"/>
          <w:sz w:val="24"/>
          <w:szCs w:val="24"/>
        </w:rPr>
        <w:t>（上記すべての構成員）</w:t>
      </w:r>
      <w:r w:rsidRPr="008719B8">
        <w:rPr>
          <w:rFonts w:hint="eastAsia"/>
          <w:sz w:val="24"/>
          <w:szCs w:val="24"/>
        </w:rPr>
        <w:t>は、</w:t>
      </w:r>
      <w:r w:rsidR="009C43C8" w:rsidRPr="008719B8">
        <w:rPr>
          <w:rFonts w:hint="eastAsia"/>
          <w:sz w:val="24"/>
          <w:szCs w:val="24"/>
        </w:rPr>
        <w:t>次</w:t>
      </w:r>
      <w:r w:rsidRPr="008719B8">
        <w:rPr>
          <w:rFonts w:hint="eastAsia"/>
          <w:sz w:val="24"/>
          <w:szCs w:val="24"/>
        </w:rPr>
        <w:t>の法人を</w:t>
      </w:r>
      <w:r w:rsidR="009C43C8" w:rsidRPr="008719B8">
        <w:rPr>
          <w:rFonts w:hint="eastAsia"/>
          <w:sz w:val="24"/>
          <w:szCs w:val="24"/>
        </w:rPr>
        <w:t>共同企業体</w:t>
      </w:r>
      <w:r w:rsidRPr="008719B8">
        <w:rPr>
          <w:rFonts w:hint="eastAsia"/>
          <w:sz w:val="24"/>
          <w:szCs w:val="24"/>
        </w:rPr>
        <w:t>の代表企業とし、</w:t>
      </w:r>
      <w:r w:rsidR="009C43C8" w:rsidRPr="008719B8">
        <w:rPr>
          <w:rFonts w:hint="eastAsia"/>
          <w:sz w:val="24"/>
          <w:szCs w:val="24"/>
        </w:rPr>
        <w:t>プロポーザル</w:t>
      </w:r>
      <w:r w:rsidRPr="008719B8">
        <w:rPr>
          <w:rFonts w:hint="eastAsia"/>
          <w:sz w:val="24"/>
          <w:szCs w:val="24"/>
        </w:rPr>
        <w:t>参加表明書の提出日から契約の締結日まで、「</w:t>
      </w:r>
      <w:r w:rsidR="003F1A67" w:rsidRPr="008719B8">
        <w:rPr>
          <w:rFonts w:hint="eastAsia"/>
          <w:sz w:val="24"/>
          <w:szCs w:val="24"/>
        </w:rPr>
        <w:t>藤沢市下水道管路施設包括的民間業務委託</w:t>
      </w:r>
      <w:r w:rsidRPr="008719B8">
        <w:rPr>
          <w:rFonts w:hint="eastAsia"/>
          <w:sz w:val="24"/>
          <w:szCs w:val="24"/>
        </w:rPr>
        <w:t>」に関する</w:t>
      </w:r>
      <w:r w:rsidR="009844F0" w:rsidRPr="008719B8">
        <w:rPr>
          <w:rFonts w:hint="eastAsia"/>
          <w:sz w:val="24"/>
          <w:szCs w:val="24"/>
        </w:rPr>
        <w:t>藤沢市</w:t>
      </w:r>
      <w:r w:rsidRPr="008719B8">
        <w:rPr>
          <w:rFonts w:hint="eastAsia"/>
          <w:sz w:val="24"/>
          <w:szCs w:val="24"/>
        </w:rPr>
        <w:t>との</w:t>
      </w:r>
      <w:r w:rsidR="009C43C8" w:rsidRPr="008719B8">
        <w:rPr>
          <w:rFonts w:hint="eastAsia"/>
          <w:sz w:val="24"/>
          <w:szCs w:val="24"/>
        </w:rPr>
        <w:t>手続き</w:t>
      </w:r>
      <w:r w:rsidRPr="008719B8">
        <w:rPr>
          <w:rFonts w:hint="eastAsia"/>
          <w:sz w:val="24"/>
          <w:szCs w:val="24"/>
        </w:rPr>
        <w:t>について、次の権限</w:t>
      </w:r>
      <w:r w:rsidRPr="001C5935">
        <w:rPr>
          <w:rFonts w:hint="eastAsia"/>
          <w:sz w:val="24"/>
          <w:szCs w:val="24"/>
        </w:rPr>
        <w:t>を委任します。</w:t>
      </w:r>
    </w:p>
    <w:p w14:paraId="03427411" w14:textId="77777777" w:rsidR="00131005" w:rsidRPr="001C5935" w:rsidRDefault="00131005" w:rsidP="00131005">
      <w:pPr>
        <w:ind w:firstLineChars="100" w:firstLine="240"/>
        <w:contextualSpacing/>
        <w:jc w:val="lef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1699"/>
        <w:gridCol w:w="6443"/>
      </w:tblGrid>
      <w:tr w:rsidR="00131005" w:rsidRPr="008719B8" w14:paraId="254CC03A" w14:textId="77777777" w:rsidTr="00BF4634">
        <w:trPr>
          <w:trHeight w:val="180"/>
        </w:trPr>
        <w:tc>
          <w:tcPr>
            <w:tcW w:w="1418" w:type="dxa"/>
            <w:vMerge w:val="restart"/>
            <w:tcBorders>
              <w:top w:val="single" w:sz="4" w:space="0" w:color="auto"/>
              <w:left w:val="single" w:sz="4" w:space="0" w:color="auto"/>
              <w:bottom w:val="single" w:sz="4" w:space="0" w:color="auto"/>
              <w:right w:val="double" w:sz="4" w:space="0" w:color="auto"/>
            </w:tcBorders>
            <w:shd w:val="clear" w:color="auto" w:fill="auto"/>
          </w:tcPr>
          <w:p w14:paraId="4E35BA94" w14:textId="1FD4B494" w:rsidR="00131005" w:rsidRPr="008719B8" w:rsidRDefault="00EC4D70" w:rsidP="008719B8">
            <w:pPr>
              <w:adjustRightInd w:val="0"/>
              <w:spacing w:line="360" w:lineRule="atLeast"/>
              <w:textAlignment w:val="baseline"/>
              <w:rPr>
                <w:rFonts w:ascii="Times New Roman" w:hAnsi="Times New Roman" w:cs="ＭＳ 明朝"/>
                <w:color w:val="000000" w:themeColor="text1"/>
                <w:kern w:val="0"/>
                <w:sz w:val="24"/>
                <w:szCs w:val="24"/>
              </w:rPr>
            </w:pPr>
            <w:r w:rsidRPr="008719B8">
              <w:rPr>
                <w:rFonts w:ascii="Times New Roman" w:hAnsi="Times New Roman" w:cs="ＭＳ 明朝" w:hint="eastAsia"/>
                <w:color w:val="000000" w:themeColor="text1"/>
                <w:kern w:val="0"/>
                <w:sz w:val="24"/>
                <w:szCs w:val="24"/>
              </w:rPr>
              <w:t>参加者名</w:t>
            </w:r>
          </w:p>
          <w:p w14:paraId="276B703E" w14:textId="06E78890" w:rsidR="009C43C8" w:rsidRPr="008719B8" w:rsidRDefault="009C43C8" w:rsidP="00C522B5">
            <w:pPr>
              <w:wordWrap w:val="0"/>
              <w:adjustRightInd w:val="0"/>
              <w:spacing w:line="360" w:lineRule="atLeast"/>
              <w:ind w:leftChars="-50" w:left="-105" w:rightChars="-50" w:right="-105"/>
              <w:textAlignment w:val="baseline"/>
              <w:rPr>
                <w:rFonts w:ascii="Times New Roman" w:hAnsi="Times New Roman"/>
                <w:kern w:val="0"/>
                <w:sz w:val="24"/>
                <w:szCs w:val="24"/>
              </w:rPr>
            </w:pPr>
            <w:r w:rsidRPr="008719B8">
              <w:rPr>
                <w:rFonts w:ascii="Times New Roman" w:hAnsi="Times New Roman" w:cs="ＭＳ 明朝" w:hint="eastAsia"/>
                <w:kern w:val="0"/>
                <w:sz w:val="24"/>
                <w:szCs w:val="24"/>
              </w:rPr>
              <w:t>（代表企業）</w:t>
            </w:r>
          </w:p>
        </w:tc>
        <w:tc>
          <w:tcPr>
            <w:tcW w:w="1701" w:type="dxa"/>
            <w:tcBorders>
              <w:left w:val="double" w:sz="4" w:space="0" w:color="auto"/>
            </w:tcBorders>
          </w:tcPr>
          <w:p w14:paraId="5FBDB99D" w14:textId="77777777" w:rsidR="00131005" w:rsidRPr="008719B8" w:rsidRDefault="00131005" w:rsidP="00073932">
            <w:pPr>
              <w:autoSpaceDE w:val="0"/>
              <w:autoSpaceDN w:val="0"/>
              <w:spacing w:line="300" w:lineRule="atLeast"/>
              <w:contextualSpacing/>
              <w:jc w:val="left"/>
              <w:rPr>
                <w:sz w:val="24"/>
                <w:szCs w:val="24"/>
              </w:rPr>
            </w:pPr>
            <w:r w:rsidRPr="008719B8">
              <w:rPr>
                <w:rFonts w:cs="ＭＳ 明朝"/>
                <w:sz w:val="24"/>
                <w:szCs w:val="24"/>
              </w:rPr>
              <w:fldChar w:fldCharType="begin"/>
            </w:r>
            <w:r w:rsidRPr="008719B8">
              <w:rPr>
                <w:rFonts w:cs="ＭＳ 明朝"/>
                <w:sz w:val="24"/>
                <w:szCs w:val="24"/>
              </w:rPr>
              <w:instrText xml:space="preserve"> eq \o\ad(</w:instrText>
            </w:r>
            <w:r w:rsidRPr="008719B8">
              <w:rPr>
                <w:rFonts w:cs="Mincho" w:hint="eastAsia"/>
                <w:sz w:val="24"/>
                <w:szCs w:val="24"/>
              </w:rPr>
              <w:instrText>所在地</w:instrText>
            </w:r>
            <w:r w:rsidRPr="008719B8">
              <w:rPr>
                <w:rFonts w:cs="ＭＳ 明朝"/>
                <w:sz w:val="24"/>
                <w:szCs w:val="24"/>
              </w:rPr>
              <w:instrText>,</w:instrText>
            </w:r>
            <w:r w:rsidRPr="008719B8">
              <w:rPr>
                <w:rFonts w:cs="Mincho" w:hint="eastAsia"/>
                <w:sz w:val="24"/>
                <w:szCs w:val="24"/>
              </w:rPr>
              <w:instrText xml:space="preserve">　　　　　　</w:instrText>
            </w:r>
            <w:r w:rsidRPr="008719B8">
              <w:rPr>
                <w:rFonts w:cs="ＭＳ 明朝"/>
                <w:sz w:val="24"/>
                <w:szCs w:val="24"/>
              </w:rPr>
              <w:instrText>)</w:instrText>
            </w:r>
            <w:r w:rsidRPr="008719B8">
              <w:rPr>
                <w:rFonts w:cs="ＭＳ 明朝"/>
                <w:sz w:val="24"/>
                <w:szCs w:val="24"/>
              </w:rPr>
              <w:fldChar w:fldCharType="end"/>
            </w:r>
          </w:p>
        </w:tc>
        <w:tc>
          <w:tcPr>
            <w:tcW w:w="6662" w:type="dxa"/>
          </w:tcPr>
          <w:p w14:paraId="0C86AAA2" w14:textId="15730319" w:rsidR="00131005" w:rsidRPr="008719B8" w:rsidRDefault="00C05B8F" w:rsidP="00073932">
            <w:pPr>
              <w:autoSpaceDE w:val="0"/>
              <w:autoSpaceDN w:val="0"/>
              <w:spacing w:line="300" w:lineRule="atLeast"/>
              <w:contextualSpacing/>
              <w:jc w:val="left"/>
              <w:rPr>
                <w:sz w:val="24"/>
                <w:szCs w:val="24"/>
              </w:rPr>
            </w:pPr>
            <w:r w:rsidRPr="008719B8">
              <w:rPr>
                <w:rFonts w:hint="eastAsia"/>
                <w:color w:val="FF0000"/>
                <w:kern w:val="0"/>
                <w:sz w:val="24"/>
                <w:szCs w:val="24"/>
              </w:rPr>
              <w:t>神奈川県</w:t>
            </w:r>
            <w:r w:rsidR="009844F0" w:rsidRPr="008719B8">
              <w:rPr>
                <w:rFonts w:hint="eastAsia"/>
                <w:color w:val="FF0000"/>
                <w:kern w:val="0"/>
                <w:sz w:val="24"/>
                <w:szCs w:val="24"/>
              </w:rPr>
              <w:t>藤沢市</w:t>
            </w:r>
            <w:r w:rsidR="00023A30" w:rsidRPr="008719B8">
              <w:rPr>
                <w:rFonts w:hint="eastAsia"/>
                <w:color w:val="FF0000"/>
                <w:kern w:val="0"/>
                <w:sz w:val="24"/>
                <w:szCs w:val="24"/>
              </w:rPr>
              <w:t>○○町○番地○号　○○ビル○階</w:t>
            </w:r>
          </w:p>
        </w:tc>
      </w:tr>
      <w:tr w:rsidR="00131005" w:rsidRPr="008719B8" w14:paraId="60EB9A76" w14:textId="77777777" w:rsidTr="00BF4634">
        <w:trPr>
          <w:trHeight w:val="180"/>
        </w:trPr>
        <w:tc>
          <w:tcPr>
            <w:tcW w:w="1418" w:type="dxa"/>
            <w:vMerge/>
            <w:tcBorders>
              <w:left w:val="single" w:sz="4" w:space="0" w:color="auto"/>
              <w:bottom w:val="single" w:sz="4" w:space="0" w:color="auto"/>
              <w:right w:val="double" w:sz="4" w:space="0" w:color="auto"/>
            </w:tcBorders>
            <w:shd w:val="clear" w:color="auto" w:fill="auto"/>
          </w:tcPr>
          <w:p w14:paraId="0C772D77" w14:textId="77777777" w:rsidR="00131005" w:rsidRPr="008719B8" w:rsidRDefault="00131005" w:rsidP="00073932">
            <w:pPr>
              <w:adjustRightInd w:val="0"/>
              <w:spacing w:line="360" w:lineRule="atLeast"/>
              <w:textAlignment w:val="baseline"/>
              <w:rPr>
                <w:rFonts w:ascii="Times New Roman" w:hAnsi="Times New Roman" w:cs="ＭＳ 明朝"/>
                <w:kern w:val="0"/>
                <w:sz w:val="24"/>
                <w:szCs w:val="24"/>
              </w:rPr>
            </w:pPr>
          </w:p>
        </w:tc>
        <w:tc>
          <w:tcPr>
            <w:tcW w:w="1701" w:type="dxa"/>
            <w:tcBorders>
              <w:left w:val="double" w:sz="4" w:space="0" w:color="auto"/>
            </w:tcBorders>
          </w:tcPr>
          <w:p w14:paraId="5317F124" w14:textId="77777777" w:rsidR="00131005" w:rsidRPr="008719B8" w:rsidRDefault="00131005" w:rsidP="00073932">
            <w:pPr>
              <w:autoSpaceDE w:val="0"/>
              <w:autoSpaceDN w:val="0"/>
              <w:spacing w:line="300" w:lineRule="atLeast"/>
              <w:contextualSpacing/>
              <w:jc w:val="left"/>
              <w:rPr>
                <w:rFonts w:cs="ＭＳ 明朝"/>
                <w:sz w:val="24"/>
                <w:szCs w:val="24"/>
              </w:rPr>
            </w:pPr>
            <w:r w:rsidRPr="008719B8">
              <w:rPr>
                <w:rFonts w:cs="Mincho" w:hint="eastAsia"/>
                <w:sz w:val="24"/>
                <w:szCs w:val="24"/>
              </w:rPr>
              <w:t>商号又は名称</w:t>
            </w:r>
          </w:p>
        </w:tc>
        <w:tc>
          <w:tcPr>
            <w:tcW w:w="6662" w:type="dxa"/>
          </w:tcPr>
          <w:p w14:paraId="588AD3C9" w14:textId="2C927B8F" w:rsidR="00131005" w:rsidRPr="008719B8" w:rsidRDefault="00023A30" w:rsidP="00073932">
            <w:pPr>
              <w:autoSpaceDE w:val="0"/>
              <w:autoSpaceDN w:val="0"/>
              <w:spacing w:line="300" w:lineRule="atLeast"/>
              <w:contextualSpacing/>
              <w:jc w:val="left"/>
              <w:rPr>
                <w:rFonts w:cs="ＭＳ 明朝"/>
                <w:sz w:val="24"/>
                <w:szCs w:val="24"/>
              </w:rPr>
            </w:pPr>
            <w:r w:rsidRPr="008719B8">
              <w:rPr>
                <w:rFonts w:hint="eastAsia"/>
                <w:color w:val="FF0000"/>
                <w:sz w:val="24"/>
                <w:szCs w:val="24"/>
              </w:rPr>
              <w:t xml:space="preserve">△△興業　</w:t>
            </w:r>
            <w:r w:rsidR="00C05B8F" w:rsidRPr="008719B8">
              <w:rPr>
                <w:rFonts w:hint="eastAsia"/>
                <w:color w:val="FF0000"/>
                <w:sz w:val="24"/>
                <w:szCs w:val="24"/>
              </w:rPr>
              <w:t>神奈川</w:t>
            </w:r>
            <w:r w:rsidRPr="008719B8">
              <w:rPr>
                <w:rFonts w:hint="eastAsia"/>
                <w:color w:val="FF0000"/>
                <w:sz w:val="24"/>
                <w:szCs w:val="24"/>
              </w:rPr>
              <w:t>支社</w:t>
            </w:r>
          </w:p>
        </w:tc>
      </w:tr>
      <w:tr w:rsidR="00131005" w:rsidRPr="008719B8" w14:paraId="3A46C2BD" w14:textId="77777777" w:rsidTr="00BF4634">
        <w:trPr>
          <w:trHeight w:val="180"/>
        </w:trPr>
        <w:tc>
          <w:tcPr>
            <w:tcW w:w="1418" w:type="dxa"/>
            <w:vMerge/>
            <w:tcBorders>
              <w:left w:val="single" w:sz="4" w:space="0" w:color="auto"/>
              <w:bottom w:val="single" w:sz="4" w:space="0" w:color="auto"/>
              <w:right w:val="double" w:sz="4" w:space="0" w:color="auto"/>
            </w:tcBorders>
            <w:shd w:val="clear" w:color="auto" w:fill="auto"/>
          </w:tcPr>
          <w:p w14:paraId="499195E8" w14:textId="77777777" w:rsidR="00131005" w:rsidRPr="008719B8" w:rsidRDefault="00131005" w:rsidP="00073932">
            <w:pPr>
              <w:adjustRightInd w:val="0"/>
              <w:spacing w:line="360" w:lineRule="atLeast"/>
              <w:textAlignment w:val="baseline"/>
              <w:rPr>
                <w:rFonts w:ascii="Times New Roman" w:hAnsi="Times New Roman" w:cs="ＭＳ 明朝"/>
                <w:kern w:val="0"/>
                <w:sz w:val="24"/>
                <w:szCs w:val="24"/>
              </w:rPr>
            </w:pPr>
          </w:p>
        </w:tc>
        <w:tc>
          <w:tcPr>
            <w:tcW w:w="1701" w:type="dxa"/>
            <w:tcBorders>
              <w:left w:val="double" w:sz="4" w:space="0" w:color="auto"/>
            </w:tcBorders>
          </w:tcPr>
          <w:p w14:paraId="7130B47A" w14:textId="77777777" w:rsidR="00131005" w:rsidRPr="008719B8" w:rsidRDefault="00131005" w:rsidP="00073932">
            <w:pPr>
              <w:autoSpaceDE w:val="0"/>
              <w:autoSpaceDN w:val="0"/>
              <w:spacing w:line="300" w:lineRule="atLeast"/>
              <w:contextualSpacing/>
              <w:jc w:val="left"/>
              <w:rPr>
                <w:rFonts w:cs="ＭＳ 明朝"/>
                <w:sz w:val="24"/>
                <w:szCs w:val="24"/>
              </w:rPr>
            </w:pPr>
            <w:r w:rsidRPr="008719B8">
              <w:rPr>
                <w:rFonts w:cs="ＭＳ 明朝"/>
                <w:sz w:val="24"/>
                <w:szCs w:val="24"/>
              </w:rPr>
              <w:fldChar w:fldCharType="begin"/>
            </w:r>
            <w:r w:rsidRPr="008719B8">
              <w:rPr>
                <w:rFonts w:cs="ＭＳ 明朝"/>
                <w:sz w:val="24"/>
                <w:szCs w:val="24"/>
              </w:rPr>
              <w:instrText xml:space="preserve"> eq \o\ad(</w:instrText>
            </w:r>
            <w:r w:rsidRPr="008719B8">
              <w:rPr>
                <w:rFonts w:cs="Mincho" w:hint="eastAsia"/>
                <w:sz w:val="24"/>
                <w:szCs w:val="24"/>
              </w:rPr>
              <w:instrText>代表者名</w:instrText>
            </w:r>
            <w:r w:rsidRPr="008719B8">
              <w:rPr>
                <w:rFonts w:cs="ＭＳ 明朝"/>
                <w:sz w:val="24"/>
                <w:szCs w:val="24"/>
              </w:rPr>
              <w:instrText>,</w:instrText>
            </w:r>
            <w:r w:rsidRPr="008719B8">
              <w:rPr>
                <w:rFonts w:cs="Mincho" w:hint="eastAsia"/>
                <w:sz w:val="24"/>
                <w:szCs w:val="24"/>
              </w:rPr>
              <w:instrText xml:space="preserve">　　　　　　</w:instrText>
            </w:r>
            <w:r w:rsidRPr="008719B8">
              <w:rPr>
                <w:rFonts w:cs="ＭＳ 明朝"/>
                <w:sz w:val="24"/>
                <w:szCs w:val="24"/>
              </w:rPr>
              <w:instrText>)</w:instrText>
            </w:r>
            <w:r w:rsidRPr="008719B8">
              <w:rPr>
                <w:rFonts w:cs="ＭＳ 明朝"/>
                <w:sz w:val="24"/>
                <w:szCs w:val="24"/>
              </w:rPr>
              <w:fldChar w:fldCharType="end"/>
            </w:r>
          </w:p>
        </w:tc>
        <w:tc>
          <w:tcPr>
            <w:tcW w:w="6662" w:type="dxa"/>
          </w:tcPr>
          <w:p w14:paraId="7488AC4C" w14:textId="3874E2EC" w:rsidR="00131005" w:rsidRPr="008719B8" w:rsidRDefault="00C05B8F">
            <w:pPr>
              <w:autoSpaceDE w:val="0"/>
              <w:autoSpaceDN w:val="0"/>
              <w:spacing w:line="300" w:lineRule="atLeast"/>
              <w:contextualSpacing/>
              <w:jc w:val="left"/>
              <w:rPr>
                <w:rFonts w:cs="ＭＳ 明朝"/>
                <w:sz w:val="24"/>
                <w:szCs w:val="24"/>
              </w:rPr>
            </w:pPr>
            <w:r w:rsidRPr="008719B8">
              <w:rPr>
                <w:rFonts w:hint="eastAsia"/>
                <w:color w:val="FF0000"/>
                <w:kern w:val="0"/>
                <w:sz w:val="24"/>
                <w:szCs w:val="24"/>
              </w:rPr>
              <w:t>藤沢</w:t>
            </w:r>
            <w:r w:rsidR="00023A30" w:rsidRPr="008719B8">
              <w:rPr>
                <w:rFonts w:hint="eastAsia"/>
                <w:color w:val="FF0000"/>
                <w:kern w:val="0"/>
                <w:sz w:val="24"/>
                <w:szCs w:val="24"/>
              </w:rPr>
              <w:t xml:space="preserve">　太郎</w:t>
            </w:r>
            <w:r w:rsidR="00131005" w:rsidRPr="008719B8">
              <w:rPr>
                <w:rFonts w:cs="ＭＳ 明朝" w:hint="eastAsia"/>
                <w:sz w:val="24"/>
                <w:szCs w:val="24"/>
              </w:rPr>
              <w:t xml:space="preserve">　　　　　　　　　　　　　　　　　</w:t>
            </w:r>
          </w:p>
        </w:tc>
      </w:tr>
      <w:tr w:rsidR="00131005" w:rsidRPr="008719B8" w14:paraId="369AEA89" w14:textId="77777777" w:rsidTr="00BF4634">
        <w:tc>
          <w:tcPr>
            <w:tcW w:w="1418" w:type="dxa"/>
            <w:tcBorders>
              <w:top w:val="single" w:sz="4" w:space="0" w:color="auto"/>
              <w:left w:val="single" w:sz="4" w:space="0" w:color="auto"/>
              <w:bottom w:val="single" w:sz="4" w:space="0" w:color="auto"/>
              <w:right w:val="double" w:sz="4" w:space="0" w:color="auto"/>
            </w:tcBorders>
            <w:shd w:val="clear" w:color="auto" w:fill="auto"/>
          </w:tcPr>
          <w:p w14:paraId="47A9B27D" w14:textId="77777777" w:rsidR="00131005" w:rsidRPr="008719B8" w:rsidRDefault="00131005" w:rsidP="00073932">
            <w:pPr>
              <w:adjustRightInd w:val="0"/>
              <w:spacing w:line="360" w:lineRule="atLeast"/>
              <w:textAlignment w:val="baseline"/>
              <w:rPr>
                <w:rFonts w:ascii="Times New Roman" w:hAnsi="Times New Roman"/>
                <w:kern w:val="0"/>
                <w:sz w:val="24"/>
                <w:szCs w:val="24"/>
              </w:rPr>
            </w:pPr>
            <w:r w:rsidRPr="008719B8">
              <w:rPr>
                <w:rFonts w:ascii="Times New Roman" w:hAnsi="Times New Roman" w:cs="ＭＳ 明朝" w:hint="eastAsia"/>
                <w:kern w:val="0"/>
                <w:sz w:val="24"/>
                <w:szCs w:val="24"/>
              </w:rPr>
              <w:t>委任事項</w:t>
            </w:r>
          </w:p>
        </w:tc>
        <w:tc>
          <w:tcPr>
            <w:tcW w:w="8363" w:type="dxa"/>
            <w:gridSpan w:val="2"/>
            <w:tcBorders>
              <w:left w:val="double" w:sz="4" w:space="0" w:color="auto"/>
            </w:tcBorders>
          </w:tcPr>
          <w:p w14:paraId="6E59C5EE" w14:textId="3E204E3C" w:rsidR="00E1769D" w:rsidRPr="008719B8" w:rsidRDefault="00131005" w:rsidP="00073932">
            <w:pPr>
              <w:autoSpaceDE w:val="0"/>
              <w:autoSpaceDN w:val="0"/>
              <w:spacing w:line="320" w:lineRule="exact"/>
              <w:contextualSpacing/>
              <w:jc w:val="left"/>
              <w:rPr>
                <w:rFonts w:cs="Mincho"/>
                <w:sz w:val="24"/>
                <w:szCs w:val="24"/>
              </w:rPr>
            </w:pPr>
            <w:r w:rsidRPr="008719B8">
              <w:rPr>
                <w:rFonts w:cs="Mincho" w:hint="eastAsia"/>
                <w:sz w:val="24"/>
                <w:szCs w:val="24"/>
              </w:rPr>
              <w:t>１．参加</w:t>
            </w:r>
            <w:r w:rsidR="007800BF" w:rsidRPr="008719B8">
              <w:rPr>
                <w:rFonts w:cs="Mincho" w:hint="eastAsia"/>
                <w:sz w:val="24"/>
                <w:szCs w:val="24"/>
              </w:rPr>
              <w:t>表明及び参加資格審査に伴う</w:t>
            </w:r>
            <w:r w:rsidR="00EC4D70" w:rsidRPr="008719B8">
              <w:rPr>
                <w:rFonts w:cs="Mincho" w:hint="eastAsia"/>
                <w:sz w:val="24"/>
                <w:szCs w:val="24"/>
              </w:rPr>
              <w:t>提出</w:t>
            </w:r>
            <w:r w:rsidR="00143AAC" w:rsidRPr="008719B8">
              <w:rPr>
                <w:rFonts w:cs="Mincho" w:hint="eastAsia"/>
                <w:sz w:val="24"/>
                <w:szCs w:val="24"/>
              </w:rPr>
              <w:t>等</w:t>
            </w:r>
            <w:r w:rsidRPr="008719B8">
              <w:rPr>
                <w:rFonts w:cs="Mincho" w:hint="eastAsia"/>
                <w:sz w:val="24"/>
                <w:szCs w:val="24"/>
              </w:rPr>
              <w:t>について</w:t>
            </w:r>
          </w:p>
          <w:p w14:paraId="515D6852" w14:textId="78661DAC" w:rsidR="00143AAC" w:rsidRPr="008719B8" w:rsidRDefault="00143AAC" w:rsidP="00073932">
            <w:pPr>
              <w:autoSpaceDE w:val="0"/>
              <w:autoSpaceDN w:val="0"/>
              <w:spacing w:line="320" w:lineRule="exact"/>
              <w:contextualSpacing/>
              <w:jc w:val="left"/>
              <w:rPr>
                <w:sz w:val="24"/>
                <w:szCs w:val="24"/>
              </w:rPr>
            </w:pPr>
            <w:r w:rsidRPr="008719B8">
              <w:rPr>
                <w:rFonts w:cs="Mincho" w:hint="eastAsia"/>
                <w:sz w:val="24"/>
                <w:szCs w:val="24"/>
              </w:rPr>
              <w:t>２．企画提案</w:t>
            </w:r>
            <w:r w:rsidR="007800BF" w:rsidRPr="008719B8">
              <w:rPr>
                <w:rFonts w:cs="Mincho" w:hint="eastAsia"/>
                <w:sz w:val="24"/>
                <w:szCs w:val="24"/>
              </w:rPr>
              <w:t>に伴う</w:t>
            </w:r>
            <w:r w:rsidR="00EC4D70" w:rsidRPr="008719B8">
              <w:rPr>
                <w:rFonts w:cs="Mincho" w:hint="eastAsia"/>
                <w:sz w:val="24"/>
                <w:szCs w:val="24"/>
              </w:rPr>
              <w:t>提出</w:t>
            </w:r>
            <w:r w:rsidRPr="008719B8">
              <w:rPr>
                <w:rFonts w:cs="Mincho" w:hint="eastAsia"/>
                <w:sz w:val="24"/>
                <w:szCs w:val="24"/>
              </w:rPr>
              <w:t>等について</w:t>
            </w:r>
          </w:p>
          <w:p w14:paraId="7F76F5E0" w14:textId="63DBB2A4" w:rsidR="00131005" w:rsidRPr="008719B8" w:rsidRDefault="00143AAC" w:rsidP="00073932">
            <w:pPr>
              <w:autoSpaceDE w:val="0"/>
              <w:autoSpaceDN w:val="0"/>
              <w:spacing w:line="320" w:lineRule="exact"/>
              <w:contextualSpacing/>
              <w:jc w:val="left"/>
              <w:rPr>
                <w:sz w:val="24"/>
                <w:szCs w:val="24"/>
              </w:rPr>
            </w:pPr>
            <w:r w:rsidRPr="008719B8">
              <w:rPr>
                <w:rFonts w:cs="Mincho" w:hint="eastAsia"/>
                <w:sz w:val="24"/>
                <w:szCs w:val="24"/>
              </w:rPr>
              <w:t>３</w:t>
            </w:r>
            <w:r w:rsidR="00131005" w:rsidRPr="008719B8">
              <w:rPr>
                <w:rFonts w:cs="Mincho" w:hint="eastAsia"/>
                <w:sz w:val="24"/>
                <w:szCs w:val="24"/>
              </w:rPr>
              <w:t>．参加辞退</w:t>
            </w:r>
            <w:r w:rsidR="007800BF" w:rsidRPr="008719B8">
              <w:rPr>
                <w:rFonts w:cs="Mincho" w:hint="eastAsia"/>
                <w:sz w:val="24"/>
                <w:szCs w:val="24"/>
              </w:rPr>
              <w:t>届の提出</w:t>
            </w:r>
            <w:r w:rsidR="00131005" w:rsidRPr="008719B8">
              <w:rPr>
                <w:rFonts w:cs="Mincho" w:hint="eastAsia"/>
                <w:sz w:val="24"/>
                <w:szCs w:val="24"/>
              </w:rPr>
              <w:t>について</w:t>
            </w:r>
            <w:r w:rsidR="00131005" w:rsidRPr="008719B8">
              <w:rPr>
                <w:sz w:val="24"/>
                <w:szCs w:val="24"/>
              </w:rPr>
              <w:t xml:space="preserve"> </w:t>
            </w:r>
          </w:p>
          <w:p w14:paraId="1859583D" w14:textId="7153145C" w:rsidR="00131005" w:rsidRPr="008719B8" w:rsidRDefault="00143AAC" w:rsidP="00073932">
            <w:pPr>
              <w:autoSpaceDE w:val="0"/>
              <w:autoSpaceDN w:val="0"/>
              <w:spacing w:line="320" w:lineRule="exact"/>
              <w:contextualSpacing/>
              <w:jc w:val="left"/>
              <w:rPr>
                <w:sz w:val="24"/>
                <w:szCs w:val="24"/>
              </w:rPr>
            </w:pPr>
            <w:r w:rsidRPr="008719B8">
              <w:rPr>
                <w:rFonts w:cs="Mincho" w:hint="eastAsia"/>
                <w:sz w:val="24"/>
                <w:szCs w:val="24"/>
              </w:rPr>
              <w:t>４</w:t>
            </w:r>
            <w:r w:rsidR="00131005" w:rsidRPr="008719B8">
              <w:rPr>
                <w:rFonts w:cs="Mincho" w:hint="eastAsia"/>
                <w:sz w:val="24"/>
                <w:szCs w:val="24"/>
              </w:rPr>
              <w:t>．契約に関する事項について</w:t>
            </w:r>
            <w:r w:rsidR="00131005" w:rsidRPr="008719B8">
              <w:rPr>
                <w:sz w:val="24"/>
                <w:szCs w:val="24"/>
              </w:rPr>
              <w:t xml:space="preserve"> </w:t>
            </w:r>
          </w:p>
        </w:tc>
      </w:tr>
      <w:tr w:rsidR="00131005" w:rsidRPr="008719B8" w14:paraId="40C81A94" w14:textId="77777777" w:rsidTr="00BF4634">
        <w:tc>
          <w:tcPr>
            <w:tcW w:w="1418" w:type="dxa"/>
            <w:tcBorders>
              <w:top w:val="single" w:sz="4" w:space="0" w:color="auto"/>
              <w:left w:val="single" w:sz="4" w:space="0" w:color="auto"/>
              <w:bottom w:val="single" w:sz="4" w:space="0" w:color="auto"/>
              <w:right w:val="double" w:sz="4" w:space="0" w:color="auto"/>
            </w:tcBorders>
            <w:shd w:val="clear" w:color="auto" w:fill="auto"/>
          </w:tcPr>
          <w:p w14:paraId="70246375" w14:textId="77777777" w:rsidR="00131005" w:rsidRPr="008719B8" w:rsidRDefault="00131005" w:rsidP="00073932">
            <w:pPr>
              <w:adjustRightInd w:val="0"/>
              <w:spacing w:line="360" w:lineRule="atLeast"/>
              <w:textAlignment w:val="baseline"/>
              <w:rPr>
                <w:rFonts w:ascii="Times New Roman" w:hAnsi="Times New Roman"/>
                <w:kern w:val="0"/>
                <w:sz w:val="24"/>
                <w:szCs w:val="24"/>
              </w:rPr>
            </w:pPr>
            <w:r w:rsidRPr="008719B8">
              <w:rPr>
                <w:rFonts w:ascii="Times New Roman" w:hAnsi="Times New Roman" w:cs="ＭＳ 明朝" w:hint="eastAsia"/>
                <w:kern w:val="0"/>
                <w:sz w:val="24"/>
                <w:szCs w:val="24"/>
              </w:rPr>
              <w:t>事業名</w:t>
            </w:r>
          </w:p>
        </w:tc>
        <w:tc>
          <w:tcPr>
            <w:tcW w:w="8363" w:type="dxa"/>
            <w:gridSpan w:val="2"/>
            <w:tcBorders>
              <w:left w:val="double" w:sz="4" w:space="0" w:color="auto"/>
            </w:tcBorders>
          </w:tcPr>
          <w:p w14:paraId="3F08699A" w14:textId="1D936EE4" w:rsidR="00131005" w:rsidRPr="008719B8" w:rsidRDefault="003F1A67" w:rsidP="00073932">
            <w:pPr>
              <w:autoSpaceDE w:val="0"/>
              <w:autoSpaceDN w:val="0"/>
              <w:spacing w:line="300" w:lineRule="atLeast"/>
              <w:contextualSpacing/>
              <w:jc w:val="left"/>
              <w:rPr>
                <w:sz w:val="24"/>
                <w:szCs w:val="24"/>
              </w:rPr>
            </w:pPr>
            <w:r w:rsidRPr="008719B8">
              <w:rPr>
                <w:rFonts w:hint="eastAsia"/>
                <w:color w:val="000000" w:themeColor="text1"/>
                <w:sz w:val="24"/>
                <w:szCs w:val="24"/>
              </w:rPr>
              <w:t>藤沢市下水道管路施設包括的民間業務委託</w:t>
            </w:r>
          </w:p>
        </w:tc>
      </w:tr>
    </w:tbl>
    <w:p w14:paraId="1B20FCD1" w14:textId="692D1342" w:rsidR="00247C18" w:rsidRPr="008719B8" w:rsidRDefault="00247C18" w:rsidP="00131005">
      <w:pPr>
        <w:pStyle w:val="210"/>
        <w:ind w:leftChars="50" w:left="105" w:firstLineChars="0" w:firstLine="0"/>
        <w:rPr>
          <w:rFonts w:ascii="ＭＳ 明朝" w:eastAsia="ＭＳ 明朝" w:hAnsi="ＭＳ 明朝"/>
          <w:sz w:val="24"/>
          <w:szCs w:val="24"/>
        </w:rPr>
      </w:pPr>
      <w:r w:rsidRPr="008719B8">
        <w:rPr>
          <w:rFonts w:ascii="ＭＳ 明朝" w:eastAsia="ＭＳ 明朝" w:hAnsi="ＭＳ 明朝" w:hint="eastAsia"/>
          <w:sz w:val="24"/>
          <w:szCs w:val="24"/>
        </w:rPr>
        <w:t>※他に委任事項がある場合は追加すること</w:t>
      </w:r>
      <w:r w:rsidR="005134EA" w:rsidRPr="008719B8">
        <w:rPr>
          <w:rFonts w:ascii="ＭＳ 明朝" w:eastAsia="ＭＳ 明朝" w:hAnsi="ＭＳ 明朝" w:hint="eastAsia"/>
          <w:sz w:val="24"/>
          <w:szCs w:val="24"/>
        </w:rPr>
        <w:t>。</w:t>
      </w:r>
    </w:p>
    <w:p w14:paraId="5B8F9C6A" w14:textId="11C14844" w:rsidR="00247C18" w:rsidRPr="001C5935" w:rsidRDefault="00247C18" w:rsidP="00131005">
      <w:pPr>
        <w:pStyle w:val="210"/>
        <w:ind w:leftChars="50" w:left="105" w:firstLineChars="0" w:firstLine="0"/>
        <w:rPr>
          <w:rFonts w:ascii="ＭＳ 明朝" w:eastAsia="ＭＳ 明朝" w:hAnsi="ＭＳ 明朝"/>
          <w:sz w:val="24"/>
          <w:szCs w:val="24"/>
        </w:rPr>
      </w:pPr>
      <w:r w:rsidRPr="001C5935">
        <w:rPr>
          <w:rFonts w:ascii="ＭＳ 明朝" w:eastAsia="ＭＳ 明朝" w:hAnsi="ＭＳ 明朝" w:hint="eastAsia"/>
          <w:sz w:val="24"/>
          <w:szCs w:val="24"/>
        </w:rPr>
        <w:t>※</w:t>
      </w:r>
      <w:r w:rsidR="00AE1581" w:rsidRPr="001C5935">
        <w:rPr>
          <w:rFonts w:ascii="ＭＳ 明朝" w:eastAsia="ＭＳ 明朝" w:hAnsi="ＭＳ 明朝" w:hint="eastAsia"/>
          <w:sz w:val="24"/>
          <w:szCs w:val="24"/>
        </w:rPr>
        <w:t>各表、</w:t>
      </w:r>
      <w:r w:rsidRPr="001C5935">
        <w:rPr>
          <w:rFonts w:ascii="ＭＳ 明朝" w:eastAsia="ＭＳ 明朝" w:hAnsi="ＭＳ 明朝" w:hint="eastAsia"/>
          <w:sz w:val="24"/>
          <w:szCs w:val="24"/>
        </w:rPr>
        <w:t>記入欄が不足する場合は、適宜記入欄を追加して記入すること</w:t>
      </w:r>
      <w:r w:rsidR="005134EA" w:rsidRPr="001C5935">
        <w:rPr>
          <w:rFonts w:ascii="ＭＳ 明朝" w:eastAsia="ＭＳ 明朝" w:hAnsi="ＭＳ 明朝" w:hint="eastAsia"/>
          <w:sz w:val="24"/>
          <w:szCs w:val="24"/>
        </w:rPr>
        <w:t>。</w:t>
      </w:r>
    </w:p>
    <w:p w14:paraId="50D36959" w14:textId="77777777" w:rsidR="001A222C" w:rsidRPr="001C5935" w:rsidRDefault="001A222C">
      <w:pPr>
        <w:widowControl/>
        <w:jc w:val="left"/>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000000" w:themeColor="text1"/>
        </w:rPr>
        <w:br w:type="page"/>
      </w:r>
    </w:p>
    <w:p w14:paraId="5F9D1C07" w14:textId="782B8477" w:rsidR="00E719E8" w:rsidRPr="001C5935" w:rsidRDefault="00E719E8" w:rsidP="00E719E8">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（様式Ⅱ-</w:t>
      </w:r>
      <w:r w:rsidR="002D5E77" w:rsidRPr="002F76E7">
        <w:rPr>
          <w:rFonts w:ascii="ＭＳ ゴシック" w:eastAsia="ＭＳ ゴシック" w:hAnsi="ＭＳ ゴシック" w:cs="Arial"/>
          <w:sz w:val="24"/>
          <w:szCs w:val="24"/>
        </w:rPr>
        <w:t>５</w:t>
      </w:r>
      <w:r w:rsidRPr="002F76E7">
        <w:rPr>
          <w:rFonts w:ascii="ＭＳ ゴシック" w:eastAsia="ＭＳ ゴシック" w:hAnsi="ＭＳ ゴシック" w:cs="Arial"/>
          <w:sz w:val="24"/>
          <w:szCs w:val="24"/>
        </w:rPr>
        <w:t>）</w:t>
      </w:r>
    </w:p>
    <w:p w14:paraId="2949215F" w14:textId="77777777" w:rsidR="00E719E8" w:rsidRPr="001C5935" w:rsidRDefault="00E719E8" w:rsidP="00E719E8">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7591F168" w14:textId="77777777" w:rsidR="00E719E8" w:rsidRPr="001C5935" w:rsidRDefault="00E719E8" w:rsidP="00E719E8">
      <w:pPr>
        <w:rPr>
          <w:szCs w:val="21"/>
        </w:rPr>
      </w:pPr>
    </w:p>
    <w:p w14:paraId="7AE70FF3" w14:textId="6D9E38F3" w:rsidR="00E719E8" w:rsidRPr="001C5935" w:rsidRDefault="00E719E8" w:rsidP="00E719E8">
      <w:pPr>
        <w:autoSpaceDE w:val="0"/>
        <w:autoSpaceDN w:val="0"/>
        <w:spacing w:line="360" w:lineRule="exact"/>
        <w:contextualSpacing/>
        <w:jc w:val="center"/>
        <w:rPr>
          <w:rFonts w:cs="メイリオ"/>
          <w:b/>
          <w:sz w:val="24"/>
          <w:szCs w:val="21"/>
        </w:rPr>
      </w:pPr>
      <w:r w:rsidRPr="001C5935">
        <w:rPr>
          <w:rFonts w:cs="メイリオ" w:hint="eastAsia"/>
          <w:b/>
          <w:sz w:val="28"/>
          <w:szCs w:val="21"/>
        </w:rPr>
        <w:t>誓　　約　　書</w:t>
      </w:r>
    </w:p>
    <w:p w14:paraId="0D5BD025" w14:textId="1421DAD6" w:rsidR="00E719E8" w:rsidRPr="001C5935" w:rsidRDefault="009844F0" w:rsidP="00E719E8">
      <w:pPr>
        <w:autoSpaceDE w:val="0"/>
        <w:autoSpaceDN w:val="0"/>
        <w:spacing w:line="360" w:lineRule="exact"/>
        <w:ind w:firstLineChars="100" w:firstLine="240"/>
        <w:contextualSpacing/>
        <w:rPr>
          <w:rFonts w:cs="メイリオ"/>
          <w:sz w:val="24"/>
          <w:szCs w:val="24"/>
        </w:rPr>
      </w:pPr>
      <w:r w:rsidRPr="001C5935">
        <w:rPr>
          <w:rFonts w:hint="eastAsia"/>
          <w:sz w:val="24"/>
          <w:szCs w:val="24"/>
        </w:rPr>
        <w:t>藤沢市</w:t>
      </w:r>
      <w:r w:rsidR="00E719E8" w:rsidRPr="001C5935">
        <w:rPr>
          <w:rFonts w:hint="eastAsia"/>
          <w:sz w:val="24"/>
          <w:szCs w:val="24"/>
        </w:rPr>
        <w:t>長</w:t>
      </w:r>
      <w:r w:rsidR="00E719E8" w:rsidRPr="001C5935">
        <w:rPr>
          <w:rFonts w:asciiTheme="minorEastAsia" w:hint="eastAsia"/>
          <w:sz w:val="24"/>
          <w:szCs w:val="24"/>
          <w:lang w:eastAsia="zh-TW"/>
        </w:rPr>
        <w:t xml:space="preserve">　</w:t>
      </w:r>
      <w:r w:rsidR="005134EA" w:rsidRPr="001C5935">
        <w:rPr>
          <w:rFonts w:asciiTheme="minorEastAsia" w:hint="eastAsia"/>
          <w:sz w:val="24"/>
          <w:szCs w:val="24"/>
          <w:lang w:eastAsia="zh-TW"/>
        </w:rPr>
        <w:t>様</w:t>
      </w:r>
    </w:p>
    <w:p w14:paraId="46D09F9A" w14:textId="77777777" w:rsidR="00E719E8" w:rsidRPr="001C5935" w:rsidRDefault="00E719E8">
      <w:pPr>
        <w:widowControl/>
        <w:jc w:val="left"/>
        <w:rPr>
          <w:rFonts w:ascii="ＭＳ ゴシック" w:eastAsia="ＭＳ ゴシック" w:hAnsi="ＭＳ ゴシック" w:cs="Arial"/>
          <w:sz w:val="24"/>
          <w:szCs w:val="24"/>
        </w:rPr>
      </w:pPr>
    </w:p>
    <w:p w14:paraId="4C87A399" w14:textId="77777777" w:rsidR="00E719E8" w:rsidRPr="001C5935" w:rsidRDefault="00E719E8">
      <w:pPr>
        <w:widowControl/>
        <w:jc w:val="left"/>
        <w:rPr>
          <w:rFonts w:ascii="ＭＳ ゴシック" w:eastAsia="ＭＳ ゴシック" w:hAnsi="ＭＳ ゴシック" w:cs="Arial"/>
          <w:sz w:val="24"/>
          <w:szCs w:val="24"/>
        </w:rPr>
      </w:pPr>
    </w:p>
    <w:p w14:paraId="0A9BF775" w14:textId="77777777" w:rsidR="00E719E8" w:rsidRPr="001C5935" w:rsidRDefault="00E719E8" w:rsidP="00E719E8">
      <w:pPr>
        <w:contextualSpacing/>
        <w:jc w:val="left"/>
        <w:rPr>
          <w:sz w:val="24"/>
          <w:szCs w:val="24"/>
        </w:rPr>
      </w:pPr>
    </w:p>
    <w:p w14:paraId="7F3026C5" w14:textId="77777777" w:rsidR="002D5E77" w:rsidRPr="001C5935" w:rsidRDefault="002D5E77" w:rsidP="002D5E77">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共同企業体名　</w:t>
      </w:r>
      <w:r w:rsidRPr="001C5935">
        <w:rPr>
          <w:rFonts w:cs="メイリオ" w:hint="eastAsia"/>
          <w:color w:val="FF0000"/>
          <w:kern w:val="0"/>
          <w:sz w:val="24"/>
          <w:szCs w:val="24"/>
        </w:rPr>
        <w:t>△△○○共同企業体</w:t>
      </w:r>
    </w:p>
    <w:p w14:paraId="754C4322" w14:textId="77777777" w:rsidR="002D5E77" w:rsidRPr="001C5935" w:rsidRDefault="002D5E77" w:rsidP="002D5E77">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代表企業　商号又は名称　</w:t>
      </w:r>
      <w:r w:rsidRPr="001C5935">
        <w:rPr>
          <w:rFonts w:cs="メイリオ" w:hint="eastAsia"/>
          <w:color w:val="FF0000"/>
          <w:kern w:val="0"/>
          <w:sz w:val="24"/>
          <w:szCs w:val="24"/>
        </w:rPr>
        <w:t>△△興業　神奈川支社</w:t>
      </w:r>
    </w:p>
    <w:p w14:paraId="09B85B07" w14:textId="77777777" w:rsidR="002D5E77" w:rsidRPr="001C5935" w:rsidRDefault="002D5E77" w:rsidP="002D5E77">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所在地　</w:t>
      </w:r>
      <w:r w:rsidRPr="001C5935">
        <w:rPr>
          <w:rFonts w:cs="メイリオ" w:hint="eastAsia"/>
          <w:color w:val="FF0000"/>
          <w:kern w:val="0"/>
          <w:sz w:val="24"/>
          <w:szCs w:val="24"/>
        </w:rPr>
        <w:t>神奈川県藤沢市○○町○番地○号　○○ビル○階</w:t>
      </w:r>
    </w:p>
    <w:p w14:paraId="0088CFC6" w14:textId="1816A94A" w:rsidR="002D5E77" w:rsidRPr="001C5935" w:rsidRDefault="002D5E77" w:rsidP="002D5E77">
      <w:pPr>
        <w:tabs>
          <w:tab w:val="left" w:pos="4415"/>
        </w:tabs>
        <w:autoSpaceDE w:val="0"/>
        <w:autoSpaceDN w:val="0"/>
        <w:spacing w:beforeLines="50" w:before="180" w:line="360" w:lineRule="exact"/>
        <w:ind w:firstLineChars="1350" w:firstLine="3240"/>
        <w:contextualSpacing/>
        <w:rPr>
          <w:rFonts w:cs="メイリオ"/>
          <w:sz w:val="24"/>
          <w:szCs w:val="24"/>
        </w:rPr>
      </w:pPr>
      <w:r w:rsidRPr="001C5935">
        <w:rPr>
          <w:rFonts w:cs="メイリオ" w:hint="eastAsia"/>
          <w:kern w:val="0"/>
          <w:sz w:val="24"/>
          <w:szCs w:val="24"/>
        </w:rPr>
        <w:t xml:space="preserve">代表者名　</w:t>
      </w:r>
      <w:r w:rsidRPr="001C5935">
        <w:rPr>
          <w:rFonts w:cs="メイリオ" w:hint="eastAsia"/>
          <w:color w:val="FF0000"/>
          <w:kern w:val="0"/>
          <w:sz w:val="24"/>
          <w:szCs w:val="24"/>
        </w:rPr>
        <w:t>藤沢　太郎</w:t>
      </w:r>
      <w:r w:rsidRPr="001C5935">
        <w:rPr>
          <w:rFonts w:cs="メイリオ" w:hint="eastAsia"/>
          <w:kern w:val="0"/>
          <w:sz w:val="24"/>
          <w:szCs w:val="24"/>
        </w:rPr>
        <w:t xml:space="preserve">　　　　　　　</w:t>
      </w:r>
      <w:r w:rsidR="00BD59DB">
        <w:rPr>
          <w:rFonts w:cs="メイリオ" w:hint="eastAsia"/>
          <w:kern w:val="0"/>
          <w:sz w:val="24"/>
          <w:szCs w:val="24"/>
        </w:rPr>
        <w:t>印</w:t>
      </w:r>
    </w:p>
    <w:p w14:paraId="481E3B8E" w14:textId="77777777" w:rsidR="00E719E8" w:rsidRDefault="00E719E8" w:rsidP="00E719E8">
      <w:pPr>
        <w:contextualSpacing/>
        <w:jc w:val="left"/>
        <w:rPr>
          <w:sz w:val="24"/>
          <w:szCs w:val="24"/>
        </w:rPr>
      </w:pPr>
    </w:p>
    <w:p w14:paraId="7542C62F" w14:textId="77777777" w:rsidR="00EC4D70" w:rsidRDefault="00EC4D70" w:rsidP="00E719E8">
      <w:pPr>
        <w:contextualSpacing/>
        <w:jc w:val="left"/>
        <w:rPr>
          <w:sz w:val="24"/>
          <w:szCs w:val="24"/>
        </w:rPr>
      </w:pPr>
    </w:p>
    <w:p w14:paraId="1DB9E127" w14:textId="77777777" w:rsidR="00EC4D70" w:rsidRPr="001C5935" w:rsidRDefault="00EC4D70" w:rsidP="00E719E8">
      <w:pPr>
        <w:contextualSpacing/>
        <w:jc w:val="left"/>
        <w:rPr>
          <w:sz w:val="24"/>
          <w:szCs w:val="24"/>
        </w:rPr>
      </w:pPr>
    </w:p>
    <w:p w14:paraId="4ADF80D7" w14:textId="382D985E" w:rsidR="00E719E8" w:rsidRPr="008719B8" w:rsidRDefault="00E719E8" w:rsidP="00E719E8">
      <w:pPr>
        <w:ind w:firstLineChars="100" w:firstLine="240"/>
        <w:contextualSpacing/>
        <w:jc w:val="left"/>
        <w:rPr>
          <w:sz w:val="24"/>
          <w:szCs w:val="24"/>
        </w:rPr>
      </w:pPr>
      <w:r w:rsidRPr="008719B8">
        <w:rPr>
          <w:rFonts w:hint="eastAsia"/>
          <w:sz w:val="24"/>
          <w:szCs w:val="24"/>
        </w:rPr>
        <w:t>令和５年</w:t>
      </w:r>
      <w:r w:rsidR="00C522B5" w:rsidRPr="008719B8">
        <w:rPr>
          <w:rFonts w:hint="eastAsia"/>
          <w:sz w:val="24"/>
          <w:szCs w:val="24"/>
        </w:rPr>
        <w:t>７</w:t>
      </w:r>
      <w:r w:rsidRPr="008719B8">
        <w:rPr>
          <w:rFonts w:hint="eastAsia"/>
          <w:sz w:val="24"/>
          <w:szCs w:val="24"/>
        </w:rPr>
        <w:t>月</w:t>
      </w:r>
      <w:r w:rsidR="00C522B5" w:rsidRPr="008719B8">
        <w:rPr>
          <w:rFonts w:hint="eastAsia"/>
          <w:sz w:val="24"/>
          <w:szCs w:val="24"/>
        </w:rPr>
        <w:t>６</w:t>
      </w:r>
      <w:r w:rsidRPr="008719B8">
        <w:rPr>
          <w:rFonts w:hint="eastAsia"/>
          <w:sz w:val="24"/>
          <w:szCs w:val="24"/>
        </w:rPr>
        <w:t>日付で公表</w:t>
      </w:r>
      <w:r w:rsidR="00AC4547" w:rsidRPr="008719B8">
        <w:rPr>
          <w:rFonts w:hint="eastAsia"/>
          <w:sz w:val="24"/>
          <w:szCs w:val="24"/>
        </w:rPr>
        <w:t>が</w:t>
      </w:r>
      <w:r w:rsidRPr="008719B8">
        <w:rPr>
          <w:rFonts w:hint="eastAsia"/>
          <w:sz w:val="24"/>
          <w:szCs w:val="24"/>
        </w:rPr>
        <w:t>ありました「</w:t>
      </w:r>
      <w:r w:rsidR="003F1A67" w:rsidRPr="008719B8">
        <w:rPr>
          <w:rFonts w:hint="eastAsia"/>
          <w:sz w:val="24"/>
          <w:szCs w:val="24"/>
        </w:rPr>
        <w:t>藤沢市下水道管路施設包括的民間業務委託</w:t>
      </w:r>
      <w:r w:rsidRPr="008719B8">
        <w:rPr>
          <w:rFonts w:hint="eastAsia"/>
          <w:sz w:val="24"/>
          <w:szCs w:val="24"/>
        </w:rPr>
        <w:t>」について、</w:t>
      </w:r>
      <w:r w:rsidR="005134EA" w:rsidRPr="008719B8">
        <w:rPr>
          <w:sz w:val="24"/>
          <w:szCs w:val="24"/>
        </w:rPr>
        <w:t>次</w:t>
      </w:r>
      <w:r w:rsidRPr="008719B8">
        <w:rPr>
          <w:rFonts w:hint="eastAsia"/>
          <w:sz w:val="24"/>
          <w:szCs w:val="24"/>
        </w:rPr>
        <w:t>の参加要件を</w:t>
      </w:r>
      <w:r w:rsidR="00AC4547" w:rsidRPr="008719B8">
        <w:rPr>
          <w:rFonts w:hint="eastAsia"/>
          <w:sz w:val="24"/>
          <w:szCs w:val="24"/>
        </w:rPr>
        <w:t>すべ</w:t>
      </w:r>
      <w:r w:rsidRPr="008719B8">
        <w:rPr>
          <w:rFonts w:hint="eastAsia"/>
          <w:sz w:val="24"/>
          <w:szCs w:val="24"/>
        </w:rPr>
        <w:t>て満たしていることを誓約します。</w:t>
      </w:r>
    </w:p>
    <w:p w14:paraId="7B5E922A" w14:textId="77777777" w:rsidR="00E719E8" w:rsidRPr="008719B8" w:rsidRDefault="00E719E8" w:rsidP="00E719E8">
      <w:pPr>
        <w:ind w:firstLineChars="100" w:firstLine="240"/>
        <w:contextualSpacing/>
        <w:jc w:val="left"/>
        <w:rPr>
          <w:sz w:val="24"/>
          <w:szCs w:val="24"/>
        </w:rPr>
      </w:pPr>
    </w:p>
    <w:p w14:paraId="761A6232" w14:textId="77777777" w:rsidR="00E719E8" w:rsidRPr="008719B8" w:rsidRDefault="00E719E8" w:rsidP="00E719E8">
      <w:pPr>
        <w:ind w:firstLineChars="100" w:firstLine="240"/>
        <w:contextualSpacing/>
        <w:jc w:val="left"/>
        <w:rPr>
          <w:sz w:val="24"/>
          <w:szCs w:val="24"/>
        </w:rPr>
      </w:pPr>
    </w:p>
    <w:p w14:paraId="765B2CB9" w14:textId="77777777" w:rsidR="00E719E8" w:rsidRPr="008719B8" w:rsidRDefault="00E719E8" w:rsidP="00E719E8">
      <w:pPr>
        <w:contextualSpacing/>
        <w:jc w:val="left"/>
        <w:rPr>
          <w:sz w:val="24"/>
          <w:szCs w:val="24"/>
        </w:rPr>
      </w:pPr>
      <w:r w:rsidRPr="008719B8">
        <w:rPr>
          <w:rFonts w:hint="eastAsia"/>
          <w:sz w:val="24"/>
          <w:szCs w:val="24"/>
        </w:rPr>
        <w:t>１  件  名</w:t>
      </w:r>
    </w:p>
    <w:p w14:paraId="22CFBACE" w14:textId="1456DFCD" w:rsidR="00E719E8" w:rsidRPr="008719B8" w:rsidRDefault="00E719E8" w:rsidP="00E719E8">
      <w:pPr>
        <w:ind w:firstLineChars="100" w:firstLine="240"/>
        <w:contextualSpacing/>
        <w:jc w:val="left"/>
        <w:rPr>
          <w:sz w:val="24"/>
          <w:szCs w:val="24"/>
        </w:rPr>
      </w:pPr>
      <w:r w:rsidRPr="008719B8">
        <w:rPr>
          <w:rFonts w:hint="eastAsia"/>
          <w:sz w:val="24"/>
          <w:szCs w:val="24"/>
        </w:rPr>
        <w:t>「</w:t>
      </w:r>
      <w:r w:rsidR="003F1A67" w:rsidRPr="008719B8">
        <w:rPr>
          <w:rFonts w:hint="eastAsia"/>
          <w:sz w:val="24"/>
          <w:szCs w:val="24"/>
        </w:rPr>
        <w:t>藤沢市下水道管路施設包括的民間業務委託</w:t>
      </w:r>
      <w:r w:rsidRPr="008719B8">
        <w:rPr>
          <w:rFonts w:hint="eastAsia"/>
          <w:sz w:val="24"/>
          <w:szCs w:val="24"/>
        </w:rPr>
        <w:t>」</w:t>
      </w:r>
    </w:p>
    <w:p w14:paraId="163E4595" w14:textId="77777777" w:rsidR="00E719E8" w:rsidRPr="008719B8" w:rsidRDefault="00E719E8" w:rsidP="00E719E8">
      <w:pPr>
        <w:ind w:firstLineChars="100" w:firstLine="240"/>
        <w:contextualSpacing/>
        <w:jc w:val="left"/>
        <w:rPr>
          <w:sz w:val="24"/>
          <w:szCs w:val="24"/>
        </w:rPr>
      </w:pPr>
    </w:p>
    <w:p w14:paraId="6E002950" w14:textId="77777777" w:rsidR="00E719E8" w:rsidRPr="008719B8" w:rsidRDefault="00E719E8" w:rsidP="00E719E8">
      <w:pPr>
        <w:contextualSpacing/>
        <w:jc w:val="left"/>
        <w:rPr>
          <w:sz w:val="24"/>
          <w:szCs w:val="24"/>
        </w:rPr>
      </w:pPr>
      <w:r w:rsidRPr="008719B8">
        <w:rPr>
          <w:rFonts w:hint="eastAsia"/>
          <w:sz w:val="24"/>
          <w:szCs w:val="24"/>
        </w:rPr>
        <w:t>２  参加要件</w:t>
      </w:r>
    </w:p>
    <w:p w14:paraId="173DC725" w14:textId="35F78F57" w:rsidR="00E719E8" w:rsidRPr="001C5935" w:rsidRDefault="00E719E8" w:rsidP="00E719E8">
      <w:pPr>
        <w:ind w:left="480" w:hangingChars="200" w:hanging="480"/>
        <w:contextualSpacing/>
        <w:jc w:val="left"/>
        <w:rPr>
          <w:sz w:val="24"/>
          <w:szCs w:val="24"/>
        </w:rPr>
      </w:pPr>
      <w:r w:rsidRPr="008719B8">
        <w:rPr>
          <w:rFonts w:hint="eastAsia"/>
          <w:sz w:val="24"/>
          <w:szCs w:val="24"/>
        </w:rPr>
        <w:t xml:space="preserve">　「</w:t>
      </w:r>
      <w:r w:rsidR="003F1A67" w:rsidRPr="008719B8">
        <w:rPr>
          <w:rFonts w:hint="eastAsia"/>
          <w:sz w:val="24"/>
          <w:szCs w:val="24"/>
        </w:rPr>
        <w:t>藤沢市下水道管路施設包括的民間業務委託</w:t>
      </w:r>
      <w:r w:rsidRPr="008719B8">
        <w:rPr>
          <w:rFonts w:hint="eastAsia"/>
          <w:sz w:val="24"/>
          <w:szCs w:val="24"/>
        </w:rPr>
        <w:t>」プロポーザル実施要領「第２章　プロポーザル参加に関する条件等」</w:t>
      </w:r>
      <w:r w:rsidR="00AC4547" w:rsidRPr="008719B8">
        <w:rPr>
          <w:rFonts w:hint="eastAsia"/>
          <w:sz w:val="24"/>
          <w:szCs w:val="24"/>
        </w:rPr>
        <w:t>に</w:t>
      </w:r>
      <w:r w:rsidRPr="008719B8">
        <w:rPr>
          <w:rFonts w:hint="eastAsia"/>
          <w:sz w:val="24"/>
          <w:szCs w:val="24"/>
        </w:rPr>
        <w:t>記載のとおり</w:t>
      </w:r>
    </w:p>
    <w:p w14:paraId="01190C58" w14:textId="77777777" w:rsidR="00E719E8" w:rsidRPr="001C5935" w:rsidRDefault="00E719E8">
      <w:pPr>
        <w:widowControl/>
        <w:jc w:val="left"/>
        <w:rPr>
          <w:rFonts w:ascii="ＭＳ ゴシック" w:eastAsia="ＭＳ ゴシック" w:hAnsi="ＭＳ ゴシック" w:cs="Arial"/>
        </w:rPr>
      </w:pPr>
      <w:r w:rsidRPr="001C5935">
        <w:rPr>
          <w:rFonts w:ascii="ＭＳ ゴシック" w:eastAsia="ＭＳ ゴシック" w:hAnsi="ＭＳ ゴシック" w:cs="Arial"/>
        </w:rPr>
        <w:br w:type="page"/>
      </w:r>
    </w:p>
    <w:p w14:paraId="6EFF4C8D" w14:textId="7E348896" w:rsidR="00247C18" w:rsidRPr="001C5935" w:rsidRDefault="00247C18" w:rsidP="00247C18">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（様式Ⅱ-</w:t>
      </w:r>
      <w:r w:rsidR="002D5E77" w:rsidRPr="002F76E7">
        <w:rPr>
          <w:rFonts w:ascii="ＭＳ ゴシック" w:eastAsia="ＭＳ ゴシック" w:hAnsi="ＭＳ ゴシック" w:cs="Arial"/>
          <w:sz w:val="24"/>
          <w:szCs w:val="24"/>
        </w:rPr>
        <w:t>６</w:t>
      </w:r>
      <w:r w:rsidRPr="001C5935">
        <w:rPr>
          <w:rFonts w:ascii="ＭＳ ゴシック" w:eastAsia="ＭＳ ゴシック" w:hAnsi="ＭＳ ゴシック" w:cs="Arial"/>
          <w:sz w:val="24"/>
          <w:szCs w:val="24"/>
        </w:rPr>
        <w:t>）</w:t>
      </w:r>
    </w:p>
    <w:p w14:paraId="5328B961" w14:textId="77777777" w:rsidR="00247C18" w:rsidRPr="001C5935" w:rsidRDefault="00247C18" w:rsidP="00247C18">
      <w:pPr>
        <w:autoSpaceDE w:val="0"/>
        <w:autoSpaceDN w:val="0"/>
        <w:spacing w:line="340" w:lineRule="exact"/>
        <w:jc w:val="center"/>
        <w:rPr>
          <w:rFonts w:cs="メイリオ"/>
          <w:b/>
          <w:sz w:val="28"/>
          <w:szCs w:val="28"/>
        </w:rPr>
      </w:pPr>
      <w:r w:rsidRPr="001C5935">
        <w:rPr>
          <w:rFonts w:cs="メイリオ" w:hint="eastAsia"/>
          <w:b/>
          <w:sz w:val="28"/>
          <w:szCs w:val="28"/>
        </w:rPr>
        <w:t>会　社　概　要</w:t>
      </w:r>
    </w:p>
    <w:p w14:paraId="5C5C9754" w14:textId="77777777" w:rsidR="00247C18" w:rsidRPr="001C5935" w:rsidRDefault="00247C18" w:rsidP="00247C18">
      <w:pPr>
        <w:rPr>
          <w:sz w:val="24"/>
          <w:szCs w:val="24"/>
        </w:rPr>
      </w:pPr>
      <w:r w:rsidRPr="001C5935">
        <w:rPr>
          <w:rFonts w:hint="eastAsia"/>
          <w:sz w:val="24"/>
          <w:szCs w:val="24"/>
        </w:rPr>
        <w:t>１　本店（本社）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030"/>
        <w:gridCol w:w="1252"/>
        <w:gridCol w:w="3548"/>
      </w:tblGrid>
      <w:tr w:rsidR="00247C18" w:rsidRPr="001C5935" w14:paraId="224CB1F7" w14:textId="77777777" w:rsidTr="00247C18">
        <w:tc>
          <w:tcPr>
            <w:tcW w:w="1809" w:type="dxa"/>
            <w:vMerge w:val="restart"/>
            <w:shd w:val="clear" w:color="auto" w:fill="auto"/>
            <w:vAlign w:val="center"/>
          </w:tcPr>
          <w:p w14:paraId="67264A3B" w14:textId="77777777" w:rsidR="00247C18" w:rsidRPr="001C5935" w:rsidRDefault="00247C18" w:rsidP="00247C18">
            <w:pPr>
              <w:jc w:val="center"/>
              <w:rPr>
                <w:sz w:val="22"/>
              </w:rPr>
            </w:pPr>
            <w:r w:rsidRPr="00891B9E">
              <w:rPr>
                <w:rFonts w:hint="eastAsia"/>
                <w:w w:val="95"/>
                <w:kern w:val="0"/>
                <w:sz w:val="22"/>
                <w:fitText w:val="1260" w:id="-1438939122"/>
              </w:rPr>
              <w:t>商号又は名</w:t>
            </w:r>
            <w:r w:rsidRPr="00891B9E">
              <w:rPr>
                <w:rFonts w:hint="eastAsia"/>
                <w:spacing w:val="6"/>
                <w:w w:val="95"/>
                <w:kern w:val="0"/>
                <w:sz w:val="22"/>
                <w:fitText w:val="1260" w:id="-1438939122"/>
              </w:rPr>
              <w:t>称</w:t>
            </w:r>
          </w:p>
        </w:tc>
        <w:tc>
          <w:tcPr>
            <w:tcW w:w="8027" w:type="dxa"/>
            <w:gridSpan w:val="3"/>
            <w:tcBorders>
              <w:bottom w:val="dashed" w:sz="4" w:space="0" w:color="auto"/>
            </w:tcBorders>
            <w:shd w:val="clear" w:color="auto" w:fill="auto"/>
            <w:vAlign w:val="center"/>
          </w:tcPr>
          <w:p w14:paraId="42FA95AC" w14:textId="77777777" w:rsidR="00247C18" w:rsidRPr="001C5935" w:rsidRDefault="00247C18" w:rsidP="00247C18">
            <w:pPr>
              <w:rPr>
                <w:sz w:val="22"/>
              </w:rPr>
            </w:pPr>
            <w:r w:rsidRPr="001C5935">
              <w:rPr>
                <w:rFonts w:hint="eastAsia"/>
                <w:sz w:val="22"/>
              </w:rPr>
              <w:t xml:space="preserve">フリガナ　</w:t>
            </w:r>
            <w:r w:rsidRPr="001C5935">
              <w:rPr>
                <w:rFonts w:hint="eastAsia"/>
                <w:color w:val="FF0000"/>
                <w:sz w:val="22"/>
              </w:rPr>
              <w:t>サンカクサンカクコウギョウ</w:t>
            </w:r>
          </w:p>
        </w:tc>
      </w:tr>
      <w:tr w:rsidR="00247C18" w:rsidRPr="001C5935" w14:paraId="1002A0A8" w14:textId="77777777" w:rsidTr="00247C18">
        <w:trPr>
          <w:trHeight w:val="454"/>
        </w:trPr>
        <w:tc>
          <w:tcPr>
            <w:tcW w:w="1809" w:type="dxa"/>
            <w:vMerge/>
            <w:shd w:val="clear" w:color="auto" w:fill="auto"/>
            <w:vAlign w:val="center"/>
          </w:tcPr>
          <w:p w14:paraId="73541955" w14:textId="77777777" w:rsidR="00247C18" w:rsidRPr="001C5935" w:rsidRDefault="00247C18" w:rsidP="00247C18">
            <w:pPr>
              <w:rPr>
                <w:sz w:val="22"/>
              </w:rPr>
            </w:pPr>
          </w:p>
        </w:tc>
        <w:tc>
          <w:tcPr>
            <w:tcW w:w="8027" w:type="dxa"/>
            <w:gridSpan w:val="3"/>
            <w:tcBorders>
              <w:top w:val="dashed" w:sz="4" w:space="0" w:color="auto"/>
              <w:bottom w:val="single" w:sz="4" w:space="0" w:color="auto"/>
            </w:tcBorders>
            <w:shd w:val="clear" w:color="auto" w:fill="auto"/>
            <w:vAlign w:val="center"/>
          </w:tcPr>
          <w:p w14:paraId="7C5CD274" w14:textId="77777777" w:rsidR="00247C18" w:rsidRPr="001C5935" w:rsidRDefault="00247C18" w:rsidP="00247C18">
            <w:pPr>
              <w:rPr>
                <w:sz w:val="22"/>
              </w:rPr>
            </w:pPr>
            <w:r w:rsidRPr="001C5935">
              <w:rPr>
                <w:rFonts w:hint="eastAsia"/>
                <w:color w:val="FF0000"/>
                <w:sz w:val="22"/>
              </w:rPr>
              <w:t>△△興業</w:t>
            </w:r>
          </w:p>
        </w:tc>
      </w:tr>
      <w:tr w:rsidR="00247C18" w:rsidRPr="001C5935" w14:paraId="36237D42" w14:textId="77777777" w:rsidTr="00247C18">
        <w:trPr>
          <w:trHeight w:val="163"/>
        </w:trPr>
        <w:tc>
          <w:tcPr>
            <w:tcW w:w="1809" w:type="dxa"/>
            <w:vMerge w:val="restart"/>
            <w:shd w:val="clear" w:color="auto" w:fill="auto"/>
            <w:vAlign w:val="center"/>
          </w:tcPr>
          <w:p w14:paraId="4FDA11E4" w14:textId="055F9C51" w:rsidR="00247C18" w:rsidRPr="001C5935" w:rsidRDefault="00247C18" w:rsidP="00247C18">
            <w:pPr>
              <w:jc w:val="center"/>
              <w:rPr>
                <w:sz w:val="22"/>
              </w:rPr>
            </w:pPr>
            <w:r w:rsidRPr="00332CD3">
              <w:rPr>
                <w:rFonts w:hint="eastAsia"/>
                <w:spacing w:val="45"/>
                <w:kern w:val="0"/>
                <w:sz w:val="22"/>
                <w:fitText w:val="1260" w:id="-1438939121"/>
              </w:rPr>
              <w:t>代表者</w:t>
            </w:r>
            <w:r w:rsidRPr="00332CD3">
              <w:rPr>
                <w:rFonts w:hint="eastAsia"/>
                <w:spacing w:val="15"/>
                <w:kern w:val="0"/>
                <w:sz w:val="22"/>
                <w:fitText w:val="1260" w:id="-1438939121"/>
              </w:rPr>
              <w:t>名</w:t>
            </w:r>
          </w:p>
          <w:p w14:paraId="7BED2EE4" w14:textId="77777777" w:rsidR="00247C18" w:rsidRPr="001C5935" w:rsidRDefault="00247C18" w:rsidP="00247C18">
            <w:pPr>
              <w:jc w:val="center"/>
              <w:rPr>
                <w:sz w:val="22"/>
              </w:rPr>
            </w:pPr>
            <w:r w:rsidRPr="001C5935">
              <w:rPr>
                <w:rFonts w:hint="eastAsia"/>
                <w:sz w:val="22"/>
              </w:rPr>
              <w:t>（役職・氏名）</w:t>
            </w:r>
          </w:p>
        </w:tc>
        <w:tc>
          <w:tcPr>
            <w:tcW w:w="8027" w:type="dxa"/>
            <w:gridSpan w:val="3"/>
            <w:tcBorders>
              <w:bottom w:val="dashed" w:sz="4" w:space="0" w:color="auto"/>
            </w:tcBorders>
            <w:shd w:val="clear" w:color="auto" w:fill="auto"/>
            <w:vAlign w:val="center"/>
          </w:tcPr>
          <w:p w14:paraId="552CE394" w14:textId="42DDC858" w:rsidR="00247C18" w:rsidRPr="001C5935" w:rsidRDefault="00247C18" w:rsidP="007E0E54">
            <w:pPr>
              <w:rPr>
                <w:sz w:val="22"/>
              </w:rPr>
            </w:pPr>
            <w:r w:rsidRPr="001C5935">
              <w:rPr>
                <w:rFonts w:hint="eastAsia"/>
                <w:sz w:val="22"/>
              </w:rPr>
              <w:t xml:space="preserve">フリガナ　</w:t>
            </w:r>
            <w:r w:rsidR="007E0E54" w:rsidRPr="001C5935">
              <w:rPr>
                <w:rFonts w:hint="eastAsia"/>
                <w:color w:val="FF0000"/>
                <w:sz w:val="22"/>
              </w:rPr>
              <w:t>シンジュク　イチロウ</w:t>
            </w:r>
          </w:p>
        </w:tc>
      </w:tr>
      <w:tr w:rsidR="00247C18" w:rsidRPr="001C5935" w14:paraId="022B28FB" w14:textId="77777777" w:rsidTr="00247C18">
        <w:trPr>
          <w:trHeight w:val="456"/>
        </w:trPr>
        <w:tc>
          <w:tcPr>
            <w:tcW w:w="1809" w:type="dxa"/>
            <w:vMerge/>
            <w:shd w:val="clear" w:color="auto" w:fill="auto"/>
            <w:vAlign w:val="center"/>
          </w:tcPr>
          <w:p w14:paraId="0A891450" w14:textId="77777777" w:rsidR="00247C18" w:rsidRPr="001C5935" w:rsidRDefault="00247C18" w:rsidP="00247C18">
            <w:pPr>
              <w:jc w:val="center"/>
              <w:rPr>
                <w:sz w:val="22"/>
              </w:rPr>
            </w:pPr>
          </w:p>
        </w:tc>
        <w:tc>
          <w:tcPr>
            <w:tcW w:w="8027" w:type="dxa"/>
            <w:gridSpan w:val="3"/>
            <w:tcBorders>
              <w:top w:val="dashed" w:sz="4" w:space="0" w:color="auto"/>
            </w:tcBorders>
            <w:shd w:val="clear" w:color="auto" w:fill="auto"/>
            <w:vAlign w:val="center"/>
          </w:tcPr>
          <w:p w14:paraId="47DCF18A" w14:textId="6AFDD610" w:rsidR="00247C18" w:rsidRPr="001C5935" w:rsidRDefault="00247C18" w:rsidP="007E0E54">
            <w:pPr>
              <w:rPr>
                <w:sz w:val="22"/>
              </w:rPr>
            </w:pPr>
            <w:r w:rsidRPr="001C5935">
              <w:rPr>
                <w:rFonts w:hint="eastAsia"/>
                <w:color w:val="FF0000"/>
                <w:sz w:val="22"/>
              </w:rPr>
              <w:t>代表取締役・</w:t>
            </w:r>
            <w:r w:rsidR="007E0E54" w:rsidRPr="001C5935">
              <w:rPr>
                <w:rFonts w:hint="eastAsia"/>
                <w:color w:val="FF0000"/>
                <w:sz w:val="22"/>
              </w:rPr>
              <w:t>新宿　一郎</w:t>
            </w:r>
          </w:p>
        </w:tc>
      </w:tr>
      <w:tr w:rsidR="00247C18" w:rsidRPr="001C5935" w14:paraId="6F39E99A" w14:textId="77777777" w:rsidTr="00247C18">
        <w:trPr>
          <w:trHeight w:val="414"/>
        </w:trPr>
        <w:tc>
          <w:tcPr>
            <w:tcW w:w="1809" w:type="dxa"/>
            <w:shd w:val="clear" w:color="auto" w:fill="auto"/>
            <w:vAlign w:val="center"/>
          </w:tcPr>
          <w:p w14:paraId="4CCFE399" w14:textId="77777777" w:rsidR="00247C18" w:rsidRPr="001C5935" w:rsidRDefault="00247C18" w:rsidP="00247C18">
            <w:pPr>
              <w:jc w:val="center"/>
              <w:rPr>
                <w:sz w:val="22"/>
              </w:rPr>
            </w:pPr>
            <w:r w:rsidRPr="00332CD3">
              <w:rPr>
                <w:rFonts w:hint="eastAsia"/>
                <w:spacing w:val="135"/>
                <w:kern w:val="0"/>
                <w:sz w:val="22"/>
                <w:fitText w:val="1260" w:id="-1438939120"/>
              </w:rPr>
              <w:t>所在</w:t>
            </w:r>
            <w:r w:rsidRPr="00332CD3">
              <w:rPr>
                <w:rFonts w:hint="eastAsia"/>
                <w:kern w:val="0"/>
                <w:sz w:val="22"/>
                <w:fitText w:val="1260" w:id="-1438939120"/>
              </w:rPr>
              <w:t>地</w:t>
            </w:r>
          </w:p>
        </w:tc>
        <w:tc>
          <w:tcPr>
            <w:tcW w:w="8027" w:type="dxa"/>
            <w:gridSpan w:val="3"/>
            <w:shd w:val="clear" w:color="auto" w:fill="auto"/>
            <w:vAlign w:val="center"/>
          </w:tcPr>
          <w:p w14:paraId="5E5B4A30" w14:textId="55861AFB" w:rsidR="00247C18" w:rsidRPr="001C5935" w:rsidRDefault="00014CA0" w:rsidP="00247C18">
            <w:pPr>
              <w:rPr>
                <w:sz w:val="22"/>
              </w:rPr>
            </w:pPr>
            <w:r w:rsidRPr="001C5935">
              <w:rPr>
                <w:rFonts w:hint="eastAsia"/>
                <w:color w:val="FF0000"/>
                <w:sz w:val="22"/>
              </w:rPr>
              <w:t>神奈川県</w:t>
            </w:r>
            <w:r w:rsidR="00247C18" w:rsidRPr="001C5935">
              <w:rPr>
                <w:rFonts w:hint="eastAsia"/>
                <w:color w:val="FF0000"/>
                <w:sz w:val="22"/>
              </w:rPr>
              <w:t>○○区○○町○番地○号</w:t>
            </w:r>
          </w:p>
        </w:tc>
      </w:tr>
      <w:tr w:rsidR="00247C18" w:rsidRPr="001C5935" w14:paraId="079ADBED" w14:textId="77777777" w:rsidTr="00247C18">
        <w:trPr>
          <w:trHeight w:val="414"/>
        </w:trPr>
        <w:tc>
          <w:tcPr>
            <w:tcW w:w="1809" w:type="dxa"/>
            <w:shd w:val="clear" w:color="auto" w:fill="auto"/>
            <w:vAlign w:val="center"/>
          </w:tcPr>
          <w:p w14:paraId="1BC3B4CE" w14:textId="77777777" w:rsidR="00247C18" w:rsidRPr="001C5935" w:rsidRDefault="00247C18" w:rsidP="00247C18">
            <w:pPr>
              <w:jc w:val="center"/>
              <w:rPr>
                <w:sz w:val="22"/>
              </w:rPr>
            </w:pPr>
            <w:r w:rsidRPr="00332CD3">
              <w:rPr>
                <w:rFonts w:hint="eastAsia"/>
                <w:spacing w:val="45"/>
                <w:kern w:val="0"/>
                <w:sz w:val="22"/>
                <w:fitText w:val="1260" w:id="-1438939136"/>
              </w:rPr>
              <w:t>業務内</w:t>
            </w:r>
            <w:r w:rsidRPr="00332CD3">
              <w:rPr>
                <w:rFonts w:hint="eastAsia"/>
                <w:spacing w:val="15"/>
                <w:kern w:val="0"/>
                <w:sz w:val="22"/>
                <w:fitText w:val="1260" w:id="-1438939136"/>
              </w:rPr>
              <w:t>容</w:t>
            </w:r>
          </w:p>
        </w:tc>
        <w:tc>
          <w:tcPr>
            <w:tcW w:w="8027" w:type="dxa"/>
            <w:gridSpan w:val="3"/>
            <w:shd w:val="clear" w:color="auto" w:fill="auto"/>
            <w:vAlign w:val="center"/>
          </w:tcPr>
          <w:p w14:paraId="3DFC000E" w14:textId="7F9AEE62" w:rsidR="00247C18" w:rsidRPr="001C5935" w:rsidRDefault="00247C18">
            <w:pPr>
              <w:rPr>
                <w:color w:val="FF0000"/>
                <w:sz w:val="22"/>
              </w:rPr>
            </w:pPr>
            <w:r w:rsidRPr="001C5935">
              <w:rPr>
                <w:rFonts w:hint="eastAsia"/>
                <w:color w:val="FF0000"/>
                <w:sz w:val="22"/>
              </w:rPr>
              <w:t>建設業に関する相談及び技術指導、調査測量・計画・設計・監理</w:t>
            </w:r>
            <w:r w:rsidR="007E0E54" w:rsidRPr="001C5935">
              <w:rPr>
                <w:rFonts w:hint="eastAsia"/>
                <w:color w:val="FF0000"/>
                <w:sz w:val="22"/>
              </w:rPr>
              <w:t>等</w:t>
            </w:r>
          </w:p>
        </w:tc>
      </w:tr>
      <w:tr w:rsidR="00247C18" w:rsidRPr="001C5935" w14:paraId="29A8AA24" w14:textId="77777777" w:rsidTr="00247C18">
        <w:trPr>
          <w:trHeight w:val="414"/>
        </w:trPr>
        <w:tc>
          <w:tcPr>
            <w:tcW w:w="1809" w:type="dxa"/>
            <w:shd w:val="clear" w:color="auto" w:fill="auto"/>
            <w:vAlign w:val="center"/>
          </w:tcPr>
          <w:p w14:paraId="5AF3C779" w14:textId="77777777" w:rsidR="00247C18" w:rsidRPr="001C5935" w:rsidRDefault="00247C18" w:rsidP="00247C18">
            <w:pPr>
              <w:jc w:val="center"/>
              <w:rPr>
                <w:sz w:val="22"/>
              </w:rPr>
            </w:pPr>
            <w:r w:rsidRPr="00332CD3">
              <w:rPr>
                <w:rFonts w:hint="eastAsia"/>
                <w:spacing w:val="15"/>
                <w:kern w:val="0"/>
                <w:sz w:val="22"/>
                <w:fitText w:val="1260" w:id="-1438939135"/>
              </w:rPr>
              <w:t>設立年月</w:t>
            </w:r>
            <w:r w:rsidRPr="00332CD3">
              <w:rPr>
                <w:rFonts w:hint="eastAsia"/>
                <w:spacing w:val="-30"/>
                <w:kern w:val="0"/>
                <w:sz w:val="22"/>
                <w:fitText w:val="1260" w:id="-1438939135"/>
              </w:rPr>
              <w:t>日</w:t>
            </w:r>
          </w:p>
        </w:tc>
        <w:tc>
          <w:tcPr>
            <w:tcW w:w="3109" w:type="dxa"/>
            <w:shd w:val="clear" w:color="auto" w:fill="auto"/>
            <w:vAlign w:val="center"/>
          </w:tcPr>
          <w:p w14:paraId="55384585" w14:textId="77777777" w:rsidR="00247C18" w:rsidRPr="001C5935" w:rsidRDefault="00247C18" w:rsidP="00247C18">
            <w:pPr>
              <w:rPr>
                <w:sz w:val="22"/>
              </w:rPr>
            </w:pPr>
            <w:r w:rsidRPr="001C5935">
              <w:rPr>
                <w:color w:val="FF0000"/>
                <w:sz w:val="22"/>
              </w:rPr>
              <w:t>昭和○年○月○日</w:t>
            </w:r>
          </w:p>
        </w:tc>
        <w:tc>
          <w:tcPr>
            <w:tcW w:w="1277" w:type="dxa"/>
            <w:shd w:val="clear" w:color="auto" w:fill="auto"/>
            <w:vAlign w:val="center"/>
          </w:tcPr>
          <w:p w14:paraId="6ACFF3FA" w14:textId="77777777" w:rsidR="00247C18" w:rsidRPr="001C5935" w:rsidRDefault="00247C18" w:rsidP="00247C18">
            <w:pPr>
              <w:jc w:val="center"/>
              <w:rPr>
                <w:sz w:val="22"/>
              </w:rPr>
            </w:pPr>
            <w:r w:rsidRPr="001C5935">
              <w:rPr>
                <w:rFonts w:hint="eastAsia"/>
                <w:sz w:val="22"/>
              </w:rPr>
              <w:t>資本金</w:t>
            </w:r>
          </w:p>
        </w:tc>
        <w:tc>
          <w:tcPr>
            <w:tcW w:w="3641" w:type="dxa"/>
            <w:shd w:val="clear" w:color="auto" w:fill="auto"/>
            <w:vAlign w:val="center"/>
          </w:tcPr>
          <w:p w14:paraId="46CFB6E8" w14:textId="77777777" w:rsidR="00247C18" w:rsidRPr="001C5935" w:rsidRDefault="00247C18" w:rsidP="00247C18">
            <w:pPr>
              <w:rPr>
                <w:sz w:val="22"/>
              </w:rPr>
            </w:pPr>
            <w:r w:rsidRPr="001C5935">
              <w:rPr>
                <w:color w:val="FF0000"/>
                <w:sz w:val="22"/>
              </w:rPr>
              <w:t>○○○円</w:t>
            </w:r>
          </w:p>
        </w:tc>
      </w:tr>
      <w:tr w:rsidR="00247C18" w:rsidRPr="001C5935" w14:paraId="34EC2829" w14:textId="77777777" w:rsidTr="00247C18">
        <w:trPr>
          <w:trHeight w:val="414"/>
        </w:trPr>
        <w:tc>
          <w:tcPr>
            <w:tcW w:w="1809" w:type="dxa"/>
            <w:shd w:val="clear" w:color="auto" w:fill="auto"/>
            <w:vAlign w:val="center"/>
          </w:tcPr>
          <w:p w14:paraId="4693E1F9" w14:textId="24E9166C" w:rsidR="00247C18" w:rsidRPr="001C5935" w:rsidRDefault="00E7613A" w:rsidP="00247C18">
            <w:pPr>
              <w:jc w:val="center"/>
              <w:rPr>
                <w:sz w:val="22"/>
              </w:rPr>
            </w:pPr>
            <w:r w:rsidRPr="00332CD3">
              <w:rPr>
                <w:spacing w:val="450"/>
                <w:kern w:val="0"/>
                <w:sz w:val="22"/>
                <w:fitText w:val="1260" w:id="-1438939134"/>
              </w:rPr>
              <w:t>TE</w:t>
            </w:r>
            <w:r w:rsidRPr="00332CD3">
              <w:rPr>
                <w:kern w:val="0"/>
                <w:sz w:val="22"/>
                <w:fitText w:val="1260" w:id="-1438939134"/>
              </w:rPr>
              <w:t>L</w:t>
            </w:r>
          </w:p>
        </w:tc>
        <w:tc>
          <w:tcPr>
            <w:tcW w:w="3109" w:type="dxa"/>
            <w:shd w:val="clear" w:color="auto" w:fill="auto"/>
            <w:vAlign w:val="center"/>
          </w:tcPr>
          <w:p w14:paraId="3250DE75" w14:textId="77777777" w:rsidR="00247C18" w:rsidRPr="001C5935" w:rsidRDefault="00247C18" w:rsidP="00247C18">
            <w:pPr>
              <w:rPr>
                <w:sz w:val="22"/>
              </w:rPr>
            </w:pPr>
            <w:r w:rsidRPr="001C5935">
              <w:rPr>
                <w:color w:val="FF0000"/>
                <w:sz w:val="22"/>
              </w:rPr>
              <w:t>○○-○○-○○</w:t>
            </w:r>
          </w:p>
        </w:tc>
        <w:tc>
          <w:tcPr>
            <w:tcW w:w="1277" w:type="dxa"/>
            <w:shd w:val="clear" w:color="auto" w:fill="auto"/>
            <w:vAlign w:val="center"/>
          </w:tcPr>
          <w:p w14:paraId="6372EF8A" w14:textId="0ECF6A0A" w:rsidR="00247C18" w:rsidRPr="001C5935" w:rsidRDefault="00E7613A" w:rsidP="00247C18">
            <w:pPr>
              <w:jc w:val="center"/>
              <w:rPr>
                <w:sz w:val="22"/>
              </w:rPr>
            </w:pPr>
            <w:r w:rsidRPr="001C5935">
              <w:rPr>
                <w:rFonts w:hint="eastAsia"/>
                <w:sz w:val="22"/>
              </w:rPr>
              <w:t>FAX</w:t>
            </w:r>
          </w:p>
        </w:tc>
        <w:tc>
          <w:tcPr>
            <w:tcW w:w="3641" w:type="dxa"/>
            <w:shd w:val="clear" w:color="auto" w:fill="auto"/>
            <w:vAlign w:val="center"/>
          </w:tcPr>
          <w:p w14:paraId="4B5C7472" w14:textId="77777777" w:rsidR="00247C18" w:rsidRPr="001C5935" w:rsidRDefault="00247C18" w:rsidP="00247C18">
            <w:pPr>
              <w:rPr>
                <w:sz w:val="22"/>
              </w:rPr>
            </w:pPr>
            <w:r w:rsidRPr="001C5935">
              <w:rPr>
                <w:color w:val="FF0000"/>
                <w:sz w:val="22"/>
              </w:rPr>
              <w:t>○○-○○-○○</w:t>
            </w:r>
          </w:p>
        </w:tc>
      </w:tr>
      <w:tr w:rsidR="00247C18" w:rsidRPr="001C5935" w14:paraId="5092CC71" w14:textId="77777777" w:rsidTr="00247C18">
        <w:trPr>
          <w:trHeight w:val="414"/>
        </w:trPr>
        <w:tc>
          <w:tcPr>
            <w:tcW w:w="1809" w:type="dxa"/>
            <w:shd w:val="clear" w:color="auto" w:fill="auto"/>
            <w:vAlign w:val="center"/>
          </w:tcPr>
          <w:p w14:paraId="62CD7234" w14:textId="77777777" w:rsidR="00247C18" w:rsidRPr="001C5935" w:rsidRDefault="00247C18" w:rsidP="00247C18">
            <w:pPr>
              <w:jc w:val="center"/>
              <w:rPr>
                <w:sz w:val="22"/>
              </w:rPr>
            </w:pPr>
            <w:r w:rsidRPr="00332CD3">
              <w:rPr>
                <w:spacing w:val="105"/>
                <w:kern w:val="0"/>
                <w:sz w:val="22"/>
                <w:fitText w:val="1260" w:id="-1438939133"/>
              </w:rPr>
              <w:t>E-mai</w:t>
            </w:r>
            <w:r w:rsidRPr="00332CD3">
              <w:rPr>
                <w:spacing w:val="15"/>
                <w:kern w:val="0"/>
                <w:sz w:val="22"/>
                <w:fitText w:val="1260" w:id="-1438939133"/>
              </w:rPr>
              <w:t>l</w:t>
            </w:r>
          </w:p>
        </w:tc>
        <w:tc>
          <w:tcPr>
            <w:tcW w:w="8027" w:type="dxa"/>
            <w:gridSpan w:val="3"/>
            <w:shd w:val="clear" w:color="auto" w:fill="auto"/>
            <w:vAlign w:val="center"/>
          </w:tcPr>
          <w:p w14:paraId="7EA30F67" w14:textId="77777777" w:rsidR="00247C18" w:rsidRPr="001C5935" w:rsidRDefault="00247C18" w:rsidP="00247C18">
            <w:pPr>
              <w:rPr>
                <w:color w:val="FF0000"/>
                <w:sz w:val="22"/>
              </w:rPr>
            </w:pPr>
            <w:r w:rsidRPr="001C5935">
              <w:rPr>
                <w:rFonts w:hint="eastAsia"/>
                <w:color w:val="FF0000"/>
                <w:sz w:val="22"/>
              </w:rPr>
              <w:t>○○○＠○○</w:t>
            </w:r>
            <w:r w:rsidRPr="001C5935">
              <w:rPr>
                <w:color w:val="FF0000"/>
                <w:sz w:val="22"/>
              </w:rPr>
              <w:t>.com</w:t>
            </w:r>
          </w:p>
        </w:tc>
      </w:tr>
    </w:tbl>
    <w:p w14:paraId="2AB9E5CA" w14:textId="77777777" w:rsidR="00247C18" w:rsidRPr="001C5935" w:rsidRDefault="00247C18" w:rsidP="00247C18">
      <w:pPr>
        <w:spacing w:beforeLines="50" w:before="180"/>
        <w:rPr>
          <w:sz w:val="24"/>
          <w:szCs w:val="24"/>
        </w:rPr>
      </w:pPr>
      <w:r w:rsidRPr="001C5935">
        <w:rPr>
          <w:rFonts w:hint="eastAsia"/>
          <w:sz w:val="24"/>
          <w:szCs w:val="24"/>
        </w:rPr>
        <w:t>２　支店・営業所</w:t>
      </w:r>
    </w:p>
    <w:p w14:paraId="38B14EF3" w14:textId="7EFF542E" w:rsidR="00247C18" w:rsidRPr="001C5935" w:rsidRDefault="00247C18" w:rsidP="00247C18">
      <w:pPr>
        <w:rPr>
          <w:sz w:val="24"/>
          <w:szCs w:val="24"/>
        </w:rPr>
      </w:pPr>
      <w:r w:rsidRPr="001C5935">
        <w:rPr>
          <w:rFonts w:hint="eastAsia"/>
          <w:sz w:val="24"/>
          <w:szCs w:val="24"/>
        </w:rPr>
        <w:t>※本店（本社）において契約する場合は、商号又は名称</w:t>
      </w:r>
      <w:r w:rsidRPr="008719B8">
        <w:rPr>
          <w:rFonts w:hint="eastAsia"/>
          <w:sz w:val="24"/>
          <w:szCs w:val="24"/>
        </w:rPr>
        <w:t>欄に「</w:t>
      </w:r>
      <w:r w:rsidR="00B72C59" w:rsidRPr="008719B8">
        <w:rPr>
          <w:rFonts w:hint="eastAsia"/>
          <w:sz w:val="24"/>
          <w:szCs w:val="24"/>
        </w:rPr>
        <w:t>すべて</w:t>
      </w:r>
      <w:r w:rsidRPr="008719B8">
        <w:rPr>
          <w:rFonts w:hint="eastAsia"/>
          <w:sz w:val="24"/>
          <w:szCs w:val="24"/>
        </w:rPr>
        <w:t>同</w:t>
      </w:r>
      <w:r w:rsidRPr="001C5935">
        <w:rPr>
          <w:rFonts w:hint="eastAsia"/>
          <w:sz w:val="24"/>
          <w:szCs w:val="24"/>
        </w:rPr>
        <w:t>上」と</w:t>
      </w:r>
      <w:r w:rsidRPr="001C5935">
        <w:rPr>
          <w:rFonts w:cs="メイリオ" w:hint="eastAsia"/>
          <w:sz w:val="24"/>
          <w:szCs w:val="24"/>
        </w:rPr>
        <w:t>記載</w:t>
      </w:r>
      <w:r w:rsidRPr="001C5935">
        <w:rPr>
          <w:rFonts w:hint="eastAsia"/>
          <w:sz w:val="24"/>
          <w:szCs w:val="24"/>
        </w:rPr>
        <w:t>すること</w:t>
      </w:r>
      <w:r w:rsidR="005134EA" w:rsidRPr="001C5935">
        <w:rPr>
          <w:rFonts w:hint="eastAsia"/>
          <w:sz w:val="24"/>
          <w:szCs w:val="24"/>
        </w:rPr>
        <w:t>。</w:t>
      </w:r>
    </w:p>
    <w:p w14:paraId="052E8E95" w14:textId="77DCA1D7" w:rsidR="00247C18" w:rsidRPr="001C5935" w:rsidRDefault="00247C18" w:rsidP="00247C18">
      <w:pPr>
        <w:rPr>
          <w:sz w:val="24"/>
          <w:szCs w:val="24"/>
        </w:rPr>
      </w:pPr>
      <w:r w:rsidRPr="001C5935">
        <w:rPr>
          <w:rFonts w:hint="eastAsia"/>
          <w:sz w:val="24"/>
          <w:szCs w:val="24"/>
        </w:rPr>
        <w:t>※実態のある支店及び営業所を</w:t>
      </w:r>
      <w:r w:rsidRPr="001C5935">
        <w:rPr>
          <w:rFonts w:cs="メイリオ" w:hint="eastAsia"/>
          <w:sz w:val="24"/>
          <w:szCs w:val="24"/>
        </w:rPr>
        <w:t>記載</w:t>
      </w:r>
      <w:r w:rsidRPr="001C5935">
        <w:rPr>
          <w:rFonts w:hint="eastAsia"/>
          <w:sz w:val="24"/>
          <w:szCs w:val="24"/>
        </w:rPr>
        <w:t>すること</w:t>
      </w:r>
      <w:r w:rsidR="005134EA" w:rsidRPr="001C5935">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28"/>
        <w:gridCol w:w="1256"/>
        <w:gridCol w:w="3545"/>
      </w:tblGrid>
      <w:tr w:rsidR="00247C18" w:rsidRPr="001C5935" w14:paraId="4B4F6EF6" w14:textId="77777777" w:rsidTr="00247C18">
        <w:trPr>
          <w:jc w:val="center"/>
        </w:trPr>
        <w:tc>
          <w:tcPr>
            <w:tcW w:w="1800" w:type="dxa"/>
            <w:vMerge w:val="restart"/>
            <w:shd w:val="clear" w:color="auto" w:fill="auto"/>
            <w:vAlign w:val="center"/>
          </w:tcPr>
          <w:p w14:paraId="6620967C" w14:textId="77777777" w:rsidR="00247C18" w:rsidRPr="001C5935" w:rsidRDefault="00247C18" w:rsidP="00247C18">
            <w:pPr>
              <w:jc w:val="center"/>
              <w:rPr>
                <w:sz w:val="22"/>
              </w:rPr>
            </w:pPr>
            <w:r w:rsidRPr="00891B9E">
              <w:rPr>
                <w:rFonts w:hint="eastAsia"/>
                <w:w w:val="95"/>
                <w:kern w:val="0"/>
                <w:sz w:val="22"/>
                <w:fitText w:val="1260" w:id="-1438939132"/>
              </w:rPr>
              <w:t>商号又は名</w:t>
            </w:r>
            <w:r w:rsidRPr="00891B9E">
              <w:rPr>
                <w:rFonts w:hint="eastAsia"/>
                <w:spacing w:val="6"/>
                <w:w w:val="95"/>
                <w:kern w:val="0"/>
                <w:sz w:val="22"/>
                <w:fitText w:val="1260" w:id="-1438939132"/>
              </w:rPr>
              <w:t>称</w:t>
            </w:r>
          </w:p>
        </w:tc>
        <w:tc>
          <w:tcPr>
            <w:tcW w:w="7829" w:type="dxa"/>
            <w:gridSpan w:val="3"/>
            <w:tcBorders>
              <w:bottom w:val="dashed" w:sz="4" w:space="0" w:color="auto"/>
            </w:tcBorders>
            <w:shd w:val="clear" w:color="auto" w:fill="auto"/>
            <w:vAlign w:val="center"/>
          </w:tcPr>
          <w:p w14:paraId="0B3A0145" w14:textId="591DE809" w:rsidR="00247C18" w:rsidRPr="001C5935" w:rsidRDefault="00247C18" w:rsidP="00247C18">
            <w:pPr>
              <w:rPr>
                <w:sz w:val="22"/>
              </w:rPr>
            </w:pPr>
            <w:r w:rsidRPr="001C5935">
              <w:rPr>
                <w:rFonts w:hint="eastAsia"/>
                <w:sz w:val="22"/>
              </w:rPr>
              <w:t xml:space="preserve">フリガナ　</w:t>
            </w:r>
            <w:r w:rsidRPr="001C5935">
              <w:rPr>
                <w:rFonts w:hint="eastAsia"/>
                <w:color w:val="FF0000"/>
                <w:sz w:val="22"/>
              </w:rPr>
              <w:t xml:space="preserve">サンカクサンカクコウギョウ　</w:t>
            </w:r>
            <w:r w:rsidR="002D0EC0" w:rsidRPr="001C5935">
              <w:rPr>
                <w:rFonts w:hint="eastAsia"/>
                <w:color w:val="FF0000"/>
                <w:sz w:val="22"/>
              </w:rPr>
              <w:t>カナガワ</w:t>
            </w:r>
            <w:r w:rsidR="007E0E54" w:rsidRPr="001C5935">
              <w:rPr>
                <w:rFonts w:hint="eastAsia"/>
                <w:color w:val="FF0000"/>
                <w:sz w:val="22"/>
              </w:rPr>
              <w:t>シシャ</w:t>
            </w:r>
          </w:p>
        </w:tc>
      </w:tr>
      <w:tr w:rsidR="00247C18" w:rsidRPr="001C5935" w14:paraId="79B2DD63" w14:textId="77777777" w:rsidTr="00247C18">
        <w:trPr>
          <w:trHeight w:val="454"/>
          <w:jc w:val="center"/>
        </w:trPr>
        <w:tc>
          <w:tcPr>
            <w:tcW w:w="1800" w:type="dxa"/>
            <w:vMerge/>
            <w:shd w:val="clear" w:color="auto" w:fill="auto"/>
            <w:vAlign w:val="center"/>
          </w:tcPr>
          <w:p w14:paraId="4160A45D" w14:textId="77777777" w:rsidR="00247C18" w:rsidRPr="001C5935" w:rsidRDefault="00247C18" w:rsidP="00247C18">
            <w:pPr>
              <w:rPr>
                <w:sz w:val="22"/>
              </w:rPr>
            </w:pPr>
          </w:p>
        </w:tc>
        <w:tc>
          <w:tcPr>
            <w:tcW w:w="7829" w:type="dxa"/>
            <w:gridSpan w:val="3"/>
            <w:tcBorders>
              <w:top w:val="dashed" w:sz="4" w:space="0" w:color="auto"/>
              <w:bottom w:val="single" w:sz="4" w:space="0" w:color="auto"/>
            </w:tcBorders>
            <w:shd w:val="clear" w:color="auto" w:fill="auto"/>
            <w:vAlign w:val="center"/>
          </w:tcPr>
          <w:p w14:paraId="338E6B30" w14:textId="4E57BD72" w:rsidR="00247C18" w:rsidRPr="001C5935" w:rsidRDefault="00247C18" w:rsidP="007E0E54">
            <w:pPr>
              <w:rPr>
                <w:sz w:val="22"/>
              </w:rPr>
            </w:pPr>
            <w:r w:rsidRPr="001C5935">
              <w:rPr>
                <w:color w:val="FF0000"/>
                <w:sz w:val="22"/>
              </w:rPr>
              <w:t>△△</w:t>
            </w:r>
            <w:r w:rsidR="007E0E54" w:rsidRPr="001C5935">
              <w:rPr>
                <w:color w:val="FF0000"/>
                <w:sz w:val="22"/>
              </w:rPr>
              <w:t xml:space="preserve">興業　</w:t>
            </w:r>
            <w:r w:rsidR="002D0EC0" w:rsidRPr="001C5935">
              <w:rPr>
                <w:color w:val="FF0000"/>
                <w:sz w:val="22"/>
              </w:rPr>
              <w:t>神奈川</w:t>
            </w:r>
            <w:r w:rsidRPr="001C5935">
              <w:rPr>
                <w:color w:val="FF0000"/>
                <w:sz w:val="22"/>
              </w:rPr>
              <w:t>支社</w:t>
            </w:r>
          </w:p>
        </w:tc>
      </w:tr>
      <w:tr w:rsidR="00247C18" w:rsidRPr="001C5935" w14:paraId="748443F9" w14:textId="77777777" w:rsidTr="00247C18">
        <w:trPr>
          <w:trHeight w:val="163"/>
          <w:jc w:val="center"/>
        </w:trPr>
        <w:tc>
          <w:tcPr>
            <w:tcW w:w="1800" w:type="dxa"/>
            <w:vMerge w:val="restart"/>
            <w:shd w:val="clear" w:color="auto" w:fill="auto"/>
            <w:vAlign w:val="center"/>
          </w:tcPr>
          <w:p w14:paraId="5DE40DB5" w14:textId="4623ABAB" w:rsidR="00247C18" w:rsidRPr="001C5935" w:rsidRDefault="00247C18" w:rsidP="00247C18">
            <w:pPr>
              <w:jc w:val="center"/>
              <w:rPr>
                <w:sz w:val="22"/>
              </w:rPr>
            </w:pPr>
            <w:r w:rsidRPr="001C5935">
              <w:rPr>
                <w:rFonts w:hint="eastAsia"/>
                <w:sz w:val="22"/>
              </w:rPr>
              <w:t>代表者名</w:t>
            </w:r>
          </w:p>
          <w:p w14:paraId="10EEC494" w14:textId="77777777" w:rsidR="00247C18" w:rsidRPr="001C5935" w:rsidRDefault="00247C18" w:rsidP="00247C18">
            <w:pPr>
              <w:jc w:val="center"/>
              <w:rPr>
                <w:sz w:val="22"/>
              </w:rPr>
            </w:pPr>
            <w:r w:rsidRPr="001C5935">
              <w:rPr>
                <w:rFonts w:hint="eastAsia"/>
                <w:sz w:val="22"/>
              </w:rPr>
              <w:t>（役職・氏名）</w:t>
            </w:r>
          </w:p>
        </w:tc>
        <w:tc>
          <w:tcPr>
            <w:tcW w:w="7829" w:type="dxa"/>
            <w:gridSpan w:val="3"/>
            <w:tcBorders>
              <w:bottom w:val="dashed" w:sz="4" w:space="0" w:color="auto"/>
            </w:tcBorders>
            <w:shd w:val="clear" w:color="auto" w:fill="auto"/>
            <w:vAlign w:val="center"/>
          </w:tcPr>
          <w:p w14:paraId="32F823DA" w14:textId="587CA134" w:rsidR="00247C18" w:rsidRPr="001C5935" w:rsidRDefault="00247C18" w:rsidP="00247C18">
            <w:pPr>
              <w:rPr>
                <w:sz w:val="22"/>
              </w:rPr>
            </w:pPr>
            <w:r w:rsidRPr="001C5935">
              <w:rPr>
                <w:rFonts w:hint="eastAsia"/>
                <w:sz w:val="22"/>
              </w:rPr>
              <w:t xml:space="preserve">フリガナ　</w:t>
            </w:r>
            <w:r w:rsidR="002D0EC0" w:rsidRPr="001C5935">
              <w:rPr>
                <w:rFonts w:hint="eastAsia"/>
                <w:color w:val="FF0000"/>
                <w:sz w:val="22"/>
              </w:rPr>
              <w:t>フジサワ</w:t>
            </w:r>
            <w:r w:rsidR="007E0E54" w:rsidRPr="001C5935">
              <w:rPr>
                <w:rFonts w:hint="eastAsia"/>
                <w:color w:val="FF0000"/>
                <w:sz w:val="22"/>
              </w:rPr>
              <w:t xml:space="preserve">　タロウ</w:t>
            </w:r>
          </w:p>
        </w:tc>
      </w:tr>
      <w:tr w:rsidR="00247C18" w:rsidRPr="001C5935" w14:paraId="30ADA545" w14:textId="77777777" w:rsidTr="00247C18">
        <w:trPr>
          <w:trHeight w:val="454"/>
          <w:jc w:val="center"/>
        </w:trPr>
        <w:tc>
          <w:tcPr>
            <w:tcW w:w="1800" w:type="dxa"/>
            <w:vMerge/>
            <w:shd w:val="clear" w:color="auto" w:fill="auto"/>
            <w:vAlign w:val="center"/>
          </w:tcPr>
          <w:p w14:paraId="1130A93C" w14:textId="77777777" w:rsidR="00247C18" w:rsidRPr="001C5935" w:rsidRDefault="00247C18" w:rsidP="00247C18">
            <w:pPr>
              <w:jc w:val="center"/>
              <w:rPr>
                <w:sz w:val="22"/>
              </w:rPr>
            </w:pPr>
          </w:p>
        </w:tc>
        <w:tc>
          <w:tcPr>
            <w:tcW w:w="7829" w:type="dxa"/>
            <w:gridSpan w:val="3"/>
            <w:tcBorders>
              <w:top w:val="dashed" w:sz="4" w:space="0" w:color="auto"/>
            </w:tcBorders>
            <w:shd w:val="clear" w:color="auto" w:fill="auto"/>
            <w:vAlign w:val="center"/>
          </w:tcPr>
          <w:p w14:paraId="12D92D5B" w14:textId="7FD09DB2" w:rsidR="00247C18" w:rsidRPr="001C5935" w:rsidRDefault="00247C18" w:rsidP="00247C18">
            <w:pPr>
              <w:rPr>
                <w:sz w:val="22"/>
              </w:rPr>
            </w:pPr>
            <w:r w:rsidRPr="001C5935">
              <w:rPr>
                <w:color w:val="FF0000"/>
                <w:sz w:val="22"/>
              </w:rPr>
              <w:t>支社長・</w:t>
            </w:r>
            <w:r w:rsidR="002D0EC0" w:rsidRPr="001C5935">
              <w:rPr>
                <w:rFonts w:hint="eastAsia"/>
                <w:color w:val="FF0000"/>
                <w:sz w:val="22"/>
              </w:rPr>
              <w:t>藤沢</w:t>
            </w:r>
            <w:r w:rsidR="007E0E54" w:rsidRPr="001C5935">
              <w:rPr>
                <w:rFonts w:hint="eastAsia"/>
                <w:color w:val="FF0000"/>
                <w:sz w:val="22"/>
              </w:rPr>
              <w:t xml:space="preserve">　太郎</w:t>
            </w:r>
          </w:p>
        </w:tc>
      </w:tr>
      <w:tr w:rsidR="00247C18" w:rsidRPr="001C5935" w14:paraId="50C8C57F" w14:textId="77777777" w:rsidTr="00247C18">
        <w:trPr>
          <w:trHeight w:val="414"/>
          <w:jc w:val="center"/>
        </w:trPr>
        <w:tc>
          <w:tcPr>
            <w:tcW w:w="1800" w:type="dxa"/>
            <w:shd w:val="clear" w:color="auto" w:fill="auto"/>
            <w:vAlign w:val="center"/>
          </w:tcPr>
          <w:p w14:paraId="10AA1E2A" w14:textId="77777777" w:rsidR="00247C18" w:rsidRPr="001C5935" w:rsidRDefault="00247C18" w:rsidP="00247C18">
            <w:pPr>
              <w:jc w:val="center"/>
              <w:rPr>
                <w:sz w:val="22"/>
              </w:rPr>
            </w:pPr>
            <w:r w:rsidRPr="001C5935">
              <w:rPr>
                <w:rFonts w:hint="eastAsia"/>
                <w:sz w:val="22"/>
              </w:rPr>
              <w:t>支店の所在地</w:t>
            </w:r>
          </w:p>
        </w:tc>
        <w:tc>
          <w:tcPr>
            <w:tcW w:w="7829" w:type="dxa"/>
            <w:gridSpan w:val="3"/>
            <w:shd w:val="clear" w:color="auto" w:fill="auto"/>
            <w:vAlign w:val="center"/>
          </w:tcPr>
          <w:p w14:paraId="6953D96B" w14:textId="1A759D19" w:rsidR="00247C18" w:rsidRPr="001C5935" w:rsidRDefault="002D0EC0" w:rsidP="00247C18">
            <w:pPr>
              <w:rPr>
                <w:sz w:val="22"/>
              </w:rPr>
            </w:pPr>
            <w:r w:rsidRPr="001C5935">
              <w:rPr>
                <w:rFonts w:hint="eastAsia"/>
                <w:color w:val="FF0000"/>
                <w:sz w:val="22"/>
              </w:rPr>
              <w:t>神奈川県</w:t>
            </w:r>
            <w:r w:rsidR="009844F0" w:rsidRPr="001C5935">
              <w:rPr>
                <w:rFonts w:hint="eastAsia"/>
                <w:color w:val="FF0000"/>
                <w:sz w:val="22"/>
              </w:rPr>
              <w:t>藤沢市</w:t>
            </w:r>
            <w:r w:rsidR="00247C18" w:rsidRPr="001C5935">
              <w:rPr>
                <w:rFonts w:hint="eastAsia"/>
                <w:color w:val="FF0000"/>
                <w:sz w:val="22"/>
              </w:rPr>
              <w:t>○○町○番地○号　○○ビル○階</w:t>
            </w:r>
          </w:p>
        </w:tc>
      </w:tr>
      <w:tr w:rsidR="00247C18" w:rsidRPr="001C5935" w14:paraId="0B7AA778" w14:textId="77777777" w:rsidTr="00247C18">
        <w:trPr>
          <w:trHeight w:val="414"/>
          <w:jc w:val="center"/>
        </w:trPr>
        <w:tc>
          <w:tcPr>
            <w:tcW w:w="1800" w:type="dxa"/>
            <w:shd w:val="clear" w:color="auto" w:fill="auto"/>
            <w:vAlign w:val="center"/>
          </w:tcPr>
          <w:p w14:paraId="414D7AFE" w14:textId="77777777" w:rsidR="00247C18" w:rsidRPr="001C5935" w:rsidRDefault="00247C18" w:rsidP="00247C18">
            <w:pPr>
              <w:jc w:val="center"/>
              <w:rPr>
                <w:sz w:val="22"/>
              </w:rPr>
            </w:pPr>
            <w:r w:rsidRPr="001C5935">
              <w:rPr>
                <w:rFonts w:hint="eastAsia"/>
                <w:sz w:val="22"/>
              </w:rPr>
              <w:t>支店の業務内容</w:t>
            </w:r>
          </w:p>
        </w:tc>
        <w:tc>
          <w:tcPr>
            <w:tcW w:w="7829" w:type="dxa"/>
            <w:gridSpan w:val="3"/>
            <w:shd w:val="clear" w:color="auto" w:fill="auto"/>
            <w:vAlign w:val="center"/>
          </w:tcPr>
          <w:p w14:paraId="547444A7" w14:textId="75B81804" w:rsidR="00247C18" w:rsidRPr="001C5935" w:rsidRDefault="00247C18">
            <w:pPr>
              <w:rPr>
                <w:sz w:val="22"/>
              </w:rPr>
            </w:pPr>
            <w:r w:rsidRPr="001C5935">
              <w:rPr>
                <w:rFonts w:hint="eastAsia"/>
                <w:color w:val="FF0000"/>
                <w:sz w:val="22"/>
              </w:rPr>
              <w:t>建設業に関する相談及び技術指導、調査測量・計画・設計・監理</w:t>
            </w:r>
            <w:r w:rsidR="007E0E54" w:rsidRPr="001C5935">
              <w:rPr>
                <w:rFonts w:hint="eastAsia"/>
                <w:color w:val="FF0000"/>
                <w:sz w:val="22"/>
              </w:rPr>
              <w:t>等</w:t>
            </w:r>
          </w:p>
        </w:tc>
      </w:tr>
      <w:tr w:rsidR="00247C18" w:rsidRPr="001C5935" w14:paraId="1528F598" w14:textId="77777777" w:rsidTr="00247C18">
        <w:trPr>
          <w:trHeight w:val="414"/>
          <w:jc w:val="center"/>
        </w:trPr>
        <w:tc>
          <w:tcPr>
            <w:tcW w:w="1800" w:type="dxa"/>
            <w:shd w:val="clear" w:color="auto" w:fill="auto"/>
            <w:vAlign w:val="center"/>
          </w:tcPr>
          <w:p w14:paraId="7B77502D" w14:textId="77777777" w:rsidR="00247C18" w:rsidRPr="001C5935" w:rsidRDefault="00247C18" w:rsidP="00247C18">
            <w:pPr>
              <w:jc w:val="center"/>
              <w:rPr>
                <w:sz w:val="22"/>
              </w:rPr>
            </w:pPr>
            <w:r w:rsidRPr="001C5935">
              <w:rPr>
                <w:rFonts w:hint="eastAsia"/>
                <w:sz w:val="22"/>
              </w:rPr>
              <w:t>支店設立年月日</w:t>
            </w:r>
          </w:p>
        </w:tc>
        <w:tc>
          <w:tcPr>
            <w:tcW w:w="7829" w:type="dxa"/>
            <w:gridSpan w:val="3"/>
            <w:shd w:val="clear" w:color="auto" w:fill="auto"/>
            <w:vAlign w:val="center"/>
          </w:tcPr>
          <w:p w14:paraId="2B4BC749" w14:textId="77777777" w:rsidR="00247C18" w:rsidRPr="001C5935" w:rsidRDefault="00247C18" w:rsidP="00247C18">
            <w:pPr>
              <w:rPr>
                <w:sz w:val="22"/>
              </w:rPr>
            </w:pPr>
            <w:r w:rsidRPr="001C5935">
              <w:rPr>
                <w:color w:val="FF0000"/>
                <w:sz w:val="22"/>
              </w:rPr>
              <w:t>平成○年○月○日</w:t>
            </w:r>
          </w:p>
        </w:tc>
      </w:tr>
      <w:tr w:rsidR="00247C18" w:rsidRPr="001C5935" w14:paraId="173D7AD9" w14:textId="77777777" w:rsidTr="00247C18">
        <w:trPr>
          <w:trHeight w:val="414"/>
          <w:jc w:val="center"/>
        </w:trPr>
        <w:tc>
          <w:tcPr>
            <w:tcW w:w="1800" w:type="dxa"/>
            <w:shd w:val="clear" w:color="auto" w:fill="auto"/>
            <w:vAlign w:val="center"/>
          </w:tcPr>
          <w:p w14:paraId="5F6272ED" w14:textId="08523083" w:rsidR="00247C18" w:rsidRPr="001C5935" w:rsidRDefault="00E7613A" w:rsidP="00247C18">
            <w:pPr>
              <w:jc w:val="center"/>
              <w:rPr>
                <w:sz w:val="22"/>
              </w:rPr>
            </w:pPr>
            <w:r w:rsidRPr="00332CD3">
              <w:rPr>
                <w:spacing w:val="450"/>
                <w:kern w:val="0"/>
                <w:sz w:val="22"/>
                <w:fitText w:val="1260" w:id="-1438939131"/>
              </w:rPr>
              <w:t>TE</w:t>
            </w:r>
            <w:r w:rsidRPr="00332CD3">
              <w:rPr>
                <w:kern w:val="0"/>
                <w:sz w:val="22"/>
                <w:fitText w:val="1260" w:id="-1438939131"/>
              </w:rPr>
              <w:t>L</w:t>
            </w:r>
          </w:p>
        </w:tc>
        <w:tc>
          <w:tcPr>
            <w:tcW w:w="3028" w:type="dxa"/>
            <w:shd w:val="clear" w:color="auto" w:fill="auto"/>
            <w:vAlign w:val="center"/>
          </w:tcPr>
          <w:p w14:paraId="5EDFDC77" w14:textId="77777777" w:rsidR="00247C18" w:rsidRPr="001C5935" w:rsidRDefault="00247C18" w:rsidP="00247C18">
            <w:pPr>
              <w:rPr>
                <w:sz w:val="22"/>
              </w:rPr>
            </w:pPr>
            <w:r w:rsidRPr="001C5935">
              <w:rPr>
                <w:color w:val="FF0000"/>
                <w:sz w:val="22"/>
              </w:rPr>
              <w:t>○○-○○-○○</w:t>
            </w:r>
          </w:p>
        </w:tc>
        <w:tc>
          <w:tcPr>
            <w:tcW w:w="1256" w:type="dxa"/>
            <w:shd w:val="clear" w:color="auto" w:fill="auto"/>
            <w:vAlign w:val="center"/>
          </w:tcPr>
          <w:p w14:paraId="4D19B06C" w14:textId="478C588C" w:rsidR="00247C18" w:rsidRPr="001C5935" w:rsidRDefault="00247C18" w:rsidP="00E7613A">
            <w:pPr>
              <w:jc w:val="center"/>
              <w:rPr>
                <w:sz w:val="22"/>
              </w:rPr>
            </w:pPr>
            <w:r w:rsidRPr="001C5935">
              <w:rPr>
                <w:rFonts w:hint="eastAsia"/>
                <w:sz w:val="22"/>
              </w:rPr>
              <w:t>FAX</w:t>
            </w:r>
            <w:r w:rsidR="00E7613A" w:rsidRPr="001C5935">
              <w:rPr>
                <w:sz w:val="22"/>
              </w:rPr>
              <w:t xml:space="preserve"> </w:t>
            </w:r>
          </w:p>
        </w:tc>
        <w:tc>
          <w:tcPr>
            <w:tcW w:w="3545" w:type="dxa"/>
            <w:shd w:val="clear" w:color="auto" w:fill="auto"/>
            <w:vAlign w:val="center"/>
          </w:tcPr>
          <w:p w14:paraId="6D920E5A" w14:textId="77777777" w:rsidR="00247C18" w:rsidRPr="001C5935" w:rsidRDefault="00247C18" w:rsidP="00247C18">
            <w:pPr>
              <w:rPr>
                <w:sz w:val="22"/>
              </w:rPr>
            </w:pPr>
            <w:r w:rsidRPr="001C5935">
              <w:rPr>
                <w:color w:val="FF0000"/>
                <w:sz w:val="22"/>
              </w:rPr>
              <w:t>○○-○○-○○</w:t>
            </w:r>
          </w:p>
        </w:tc>
      </w:tr>
      <w:tr w:rsidR="00247C18" w:rsidRPr="001C5935" w14:paraId="7A930CC8" w14:textId="77777777" w:rsidTr="00247C18">
        <w:trPr>
          <w:trHeight w:val="414"/>
          <w:jc w:val="center"/>
        </w:trPr>
        <w:tc>
          <w:tcPr>
            <w:tcW w:w="1800" w:type="dxa"/>
            <w:shd w:val="clear" w:color="auto" w:fill="auto"/>
            <w:vAlign w:val="center"/>
          </w:tcPr>
          <w:p w14:paraId="2C9E9CE4" w14:textId="77777777" w:rsidR="00247C18" w:rsidRPr="001C5935" w:rsidRDefault="00247C18" w:rsidP="00247C18">
            <w:pPr>
              <w:jc w:val="center"/>
              <w:rPr>
                <w:sz w:val="22"/>
              </w:rPr>
            </w:pPr>
            <w:r w:rsidRPr="00332CD3">
              <w:rPr>
                <w:spacing w:val="105"/>
                <w:kern w:val="0"/>
                <w:sz w:val="22"/>
                <w:fitText w:val="1260" w:id="-1438939130"/>
              </w:rPr>
              <w:t>E-mai</w:t>
            </w:r>
            <w:r w:rsidRPr="00332CD3">
              <w:rPr>
                <w:spacing w:val="15"/>
                <w:kern w:val="0"/>
                <w:sz w:val="22"/>
                <w:fitText w:val="1260" w:id="-1438939130"/>
              </w:rPr>
              <w:t>l</w:t>
            </w:r>
          </w:p>
        </w:tc>
        <w:tc>
          <w:tcPr>
            <w:tcW w:w="7829" w:type="dxa"/>
            <w:gridSpan w:val="3"/>
            <w:shd w:val="clear" w:color="auto" w:fill="auto"/>
            <w:vAlign w:val="center"/>
          </w:tcPr>
          <w:p w14:paraId="5BF5AA4C" w14:textId="77777777" w:rsidR="00247C18" w:rsidRPr="001C5935" w:rsidRDefault="00247C18" w:rsidP="00247C18">
            <w:pPr>
              <w:rPr>
                <w:sz w:val="22"/>
              </w:rPr>
            </w:pPr>
            <w:r w:rsidRPr="001C5935">
              <w:rPr>
                <w:rFonts w:hint="eastAsia"/>
                <w:color w:val="FF0000"/>
                <w:sz w:val="22"/>
              </w:rPr>
              <w:t>○○○＠○○</w:t>
            </w:r>
            <w:r w:rsidRPr="001C5935">
              <w:rPr>
                <w:color w:val="FF0000"/>
                <w:sz w:val="22"/>
              </w:rPr>
              <w:t>.com</w:t>
            </w:r>
          </w:p>
        </w:tc>
      </w:tr>
    </w:tbl>
    <w:p w14:paraId="765E596D" w14:textId="77777777" w:rsidR="00247C18" w:rsidRPr="001C5935" w:rsidRDefault="00247C18" w:rsidP="00247C18">
      <w:pPr>
        <w:spacing w:beforeLines="50" w:before="180"/>
        <w:rPr>
          <w:sz w:val="24"/>
          <w:szCs w:val="21"/>
        </w:rPr>
      </w:pPr>
      <w:r w:rsidRPr="001C5935">
        <w:rPr>
          <w:rFonts w:hint="eastAsia"/>
          <w:sz w:val="24"/>
          <w:szCs w:val="21"/>
        </w:rPr>
        <w:t>３　従業員数</w:t>
      </w:r>
    </w:p>
    <w:p w14:paraId="1C99A5B5" w14:textId="401F2231" w:rsidR="00247C18" w:rsidRPr="001C5935" w:rsidRDefault="00247C18" w:rsidP="00247C18">
      <w:pPr>
        <w:rPr>
          <w:sz w:val="24"/>
          <w:szCs w:val="21"/>
        </w:rPr>
      </w:pPr>
      <w:r w:rsidRPr="001C5935">
        <w:rPr>
          <w:rFonts w:hint="eastAsia"/>
          <w:sz w:val="24"/>
          <w:szCs w:val="21"/>
        </w:rPr>
        <w:t>※本店（本社）において契約する場合は、本店（本社）欄にのみ</w:t>
      </w:r>
      <w:r w:rsidRPr="001C5935">
        <w:rPr>
          <w:rFonts w:cs="メイリオ" w:hint="eastAsia"/>
          <w:sz w:val="24"/>
          <w:szCs w:val="21"/>
        </w:rPr>
        <w:t>記載</w:t>
      </w:r>
      <w:r w:rsidRPr="001C5935">
        <w:rPr>
          <w:rFonts w:hint="eastAsia"/>
          <w:sz w:val="24"/>
          <w:szCs w:val="21"/>
        </w:rPr>
        <w:t>すること</w:t>
      </w:r>
      <w:r w:rsidR="005134EA" w:rsidRPr="001C5935">
        <w:rPr>
          <w:rFonts w:hint="eastAsia"/>
          <w:sz w:val="2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110"/>
        <w:gridCol w:w="2111"/>
        <w:gridCol w:w="2111"/>
      </w:tblGrid>
      <w:tr w:rsidR="00247C18" w:rsidRPr="001C5935" w14:paraId="20DAB286" w14:textId="77777777" w:rsidTr="00247C18">
        <w:tc>
          <w:tcPr>
            <w:tcW w:w="3369" w:type="dxa"/>
            <w:shd w:val="clear" w:color="auto" w:fill="auto"/>
          </w:tcPr>
          <w:p w14:paraId="4D76D503" w14:textId="77777777" w:rsidR="00247C18" w:rsidRPr="001C5935" w:rsidRDefault="00247C18" w:rsidP="00247C18">
            <w:pPr>
              <w:jc w:val="center"/>
              <w:rPr>
                <w:sz w:val="22"/>
              </w:rPr>
            </w:pPr>
            <w:r w:rsidRPr="001C5935">
              <w:rPr>
                <w:rFonts w:hint="eastAsia"/>
                <w:sz w:val="22"/>
              </w:rPr>
              <w:t>区　分</w:t>
            </w:r>
          </w:p>
        </w:tc>
        <w:tc>
          <w:tcPr>
            <w:tcW w:w="2155" w:type="dxa"/>
            <w:shd w:val="clear" w:color="auto" w:fill="auto"/>
          </w:tcPr>
          <w:p w14:paraId="62D6C022" w14:textId="77777777" w:rsidR="00247C18" w:rsidRPr="001C5935" w:rsidRDefault="00247C18" w:rsidP="00247C18">
            <w:pPr>
              <w:jc w:val="center"/>
              <w:rPr>
                <w:sz w:val="22"/>
              </w:rPr>
            </w:pPr>
            <w:r w:rsidRPr="001C5935">
              <w:rPr>
                <w:rFonts w:hint="eastAsia"/>
                <w:sz w:val="22"/>
              </w:rPr>
              <w:t>技術系</w:t>
            </w:r>
          </w:p>
        </w:tc>
        <w:tc>
          <w:tcPr>
            <w:tcW w:w="2156" w:type="dxa"/>
            <w:shd w:val="clear" w:color="auto" w:fill="auto"/>
          </w:tcPr>
          <w:p w14:paraId="6395D5B4" w14:textId="77777777" w:rsidR="00247C18" w:rsidRPr="001C5935" w:rsidRDefault="00247C18" w:rsidP="00247C18">
            <w:pPr>
              <w:jc w:val="center"/>
              <w:rPr>
                <w:sz w:val="22"/>
              </w:rPr>
            </w:pPr>
            <w:r w:rsidRPr="001C5935">
              <w:rPr>
                <w:rFonts w:hint="eastAsia"/>
                <w:sz w:val="22"/>
              </w:rPr>
              <w:t>事務系</w:t>
            </w:r>
          </w:p>
        </w:tc>
        <w:tc>
          <w:tcPr>
            <w:tcW w:w="2156" w:type="dxa"/>
            <w:shd w:val="clear" w:color="auto" w:fill="auto"/>
          </w:tcPr>
          <w:p w14:paraId="0634562D" w14:textId="77777777" w:rsidR="00247C18" w:rsidRPr="001C5935" w:rsidRDefault="00247C18" w:rsidP="00247C18">
            <w:pPr>
              <w:jc w:val="center"/>
              <w:rPr>
                <w:sz w:val="22"/>
              </w:rPr>
            </w:pPr>
            <w:r w:rsidRPr="001C5935">
              <w:rPr>
                <w:rFonts w:hint="eastAsia"/>
                <w:sz w:val="22"/>
              </w:rPr>
              <w:t>合　計</w:t>
            </w:r>
          </w:p>
        </w:tc>
      </w:tr>
      <w:tr w:rsidR="00247C18" w:rsidRPr="001C5935" w14:paraId="2572E431" w14:textId="77777777" w:rsidTr="00247C18">
        <w:trPr>
          <w:trHeight w:val="509"/>
        </w:trPr>
        <w:tc>
          <w:tcPr>
            <w:tcW w:w="3369" w:type="dxa"/>
            <w:shd w:val="clear" w:color="auto" w:fill="auto"/>
          </w:tcPr>
          <w:p w14:paraId="00FF7EAC" w14:textId="77777777" w:rsidR="00247C18" w:rsidRPr="001C5935" w:rsidRDefault="00247C18" w:rsidP="00247C18">
            <w:pPr>
              <w:rPr>
                <w:sz w:val="22"/>
              </w:rPr>
            </w:pPr>
            <w:r w:rsidRPr="001C5935">
              <w:rPr>
                <w:rFonts w:hint="eastAsia"/>
                <w:sz w:val="22"/>
              </w:rPr>
              <w:t>本店（本社）</w:t>
            </w:r>
          </w:p>
        </w:tc>
        <w:tc>
          <w:tcPr>
            <w:tcW w:w="2155" w:type="dxa"/>
            <w:shd w:val="clear" w:color="auto" w:fill="auto"/>
          </w:tcPr>
          <w:p w14:paraId="64AB449B" w14:textId="77777777" w:rsidR="00247C18" w:rsidRPr="001C5935" w:rsidRDefault="00247C18" w:rsidP="00247C18">
            <w:pPr>
              <w:jc w:val="right"/>
              <w:rPr>
                <w:sz w:val="22"/>
              </w:rPr>
            </w:pPr>
            <w:r w:rsidRPr="001C5935">
              <w:rPr>
                <w:rFonts w:hint="eastAsia"/>
                <w:color w:val="FF0000"/>
                <w:sz w:val="22"/>
              </w:rPr>
              <w:t>○○○</w:t>
            </w:r>
            <w:r w:rsidRPr="001C5935">
              <w:rPr>
                <w:rFonts w:hint="eastAsia"/>
                <w:sz w:val="22"/>
              </w:rPr>
              <w:t>人</w:t>
            </w:r>
          </w:p>
        </w:tc>
        <w:tc>
          <w:tcPr>
            <w:tcW w:w="2156" w:type="dxa"/>
            <w:shd w:val="clear" w:color="auto" w:fill="auto"/>
          </w:tcPr>
          <w:p w14:paraId="1973CA06" w14:textId="77777777" w:rsidR="00247C18" w:rsidRPr="001C5935" w:rsidRDefault="00247C18" w:rsidP="00247C18">
            <w:pPr>
              <w:jc w:val="right"/>
              <w:rPr>
                <w:sz w:val="22"/>
              </w:rPr>
            </w:pPr>
            <w:r w:rsidRPr="001C5935">
              <w:rPr>
                <w:rFonts w:hint="eastAsia"/>
                <w:color w:val="FF0000"/>
                <w:sz w:val="22"/>
              </w:rPr>
              <w:t>○○</w:t>
            </w:r>
            <w:r w:rsidRPr="001C5935">
              <w:rPr>
                <w:rFonts w:hint="eastAsia"/>
                <w:sz w:val="22"/>
              </w:rPr>
              <w:t>人</w:t>
            </w:r>
          </w:p>
        </w:tc>
        <w:tc>
          <w:tcPr>
            <w:tcW w:w="2156" w:type="dxa"/>
            <w:shd w:val="clear" w:color="auto" w:fill="auto"/>
          </w:tcPr>
          <w:p w14:paraId="0A1A13B6" w14:textId="77777777" w:rsidR="00247C18" w:rsidRPr="001C5935" w:rsidRDefault="00247C18" w:rsidP="00247C18">
            <w:pPr>
              <w:jc w:val="right"/>
              <w:rPr>
                <w:sz w:val="22"/>
              </w:rPr>
            </w:pPr>
            <w:r w:rsidRPr="001C5935">
              <w:rPr>
                <w:rFonts w:hint="eastAsia"/>
                <w:color w:val="FF0000"/>
                <w:sz w:val="22"/>
              </w:rPr>
              <w:t>○○○</w:t>
            </w:r>
            <w:r w:rsidRPr="001C5935">
              <w:rPr>
                <w:rFonts w:hint="eastAsia"/>
                <w:sz w:val="22"/>
              </w:rPr>
              <w:t>人</w:t>
            </w:r>
          </w:p>
        </w:tc>
      </w:tr>
      <w:tr w:rsidR="00247C18" w:rsidRPr="001C5935" w14:paraId="38220D3C" w14:textId="77777777" w:rsidTr="00247C18">
        <w:trPr>
          <w:trHeight w:val="545"/>
        </w:trPr>
        <w:tc>
          <w:tcPr>
            <w:tcW w:w="3369" w:type="dxa"/>
            <w:shd w:val="clear" w:color="auto" w:fill="auto"/>
          </w:tcPr>
          <w:p w14:paraId="43A8F2AF" w14:textId="77777777" w:rsidR="00247C18" w:rsidRPr="001C5935" w:rsidRDefault="00247C18" w:rsidP="00247C18">
            <w:pPr>
              <w:rPr>
                <w:sz w:val="22"/>
              </w:rPr>
            </w:pPr>
            <w:r w:rsidRPr="001C5935">
              <w:rPr>
                <w:rFonts w:hint="eastAsia"/>
                <w:sz w:val="22"/>
              </w:rPr>
              <w:t>支店・営業所</w:t>
            </w:r>
          </w:p>
        </w:tc>
        <w:tc>
          <w:tcPr>
            <w:tcW w:w="2155" w:type="dxa"/>
            <w:shd w:val="clear" w:color="auto" w:fill="auto"/>
          </w:tcPr>
          <w:p w14:paraId="4372F6F8" w14:textId="77777777" w:rsidR="00247C18" w:rsidRPr="001C5935" w:rsidRDefault="00247C18" w:rsidP="00247C18">
            <w:pPr>
              <w:jc w:val="right"/>
              <w:rPr>
                <w:sz w:val="22"/>
              </w:rPr>
            </w:pPr>
            <w:r w:rsidRPr="001C5935">
              <w:rPr>
                <w:rFonts w:hint="eastAsia"/>
                <w:color w:val="FF0000"/>
                <w:sz w:val="22"/>
              </w:rPr>
              <w:t>○○</w:t>
            </w:r>
            <w:r w:rsidRPr="001C5935">
              <w:rPr>
                <w:rFonts w:hint="eastAsia"/>
                <w:sz w:val="22"/>
              </w:rPr>
              <w:t>人</w:t>
            </w:r>
          </w:p>
        </w:tc>
        <w:tc>
          <w:tcPr>
            <w:tcW w:w="2156" w:type="dxa"/>
            <w:shd w:val="clear" w:color="auto" w:fill="auto"/>
          </w:tcPr>
          <w:p w14:paraId="2C79684E" w14:textId="77777777" w:rsidR="00247C18" w:rsidRPr="001C5935" w:rsidRDefault="00247C18" w:rsidP="00247C18">
            <w:pPr>
              <w:jc w:val="right"/>
              <w:rPr>
                <w:sz w:val="22"/>
              </w:rPr>
            </w:pPr>
            <w:r w:rsidRPr="001C5935">
              <w:rPr>
                <w:rFonts w:hint="eastAsia"/>
                <w:color w:val="FF0000"/>
                <w:sz w:val="22"/>
              </w:rPr>
              <w:t>○</w:t>
            </w:r>
            <w:r w:rsidRPr="001C5935">
              <w:rPr>
                <w:rFonts w:hint="eastAsia"/>
                <w:sz w:val="22"/>
              </w:rPr>
              <w:t>人</w:t>
            </w:r>
          </w:p>
        </w:tc>
        <w:tc>
          <w:tcPr>
            <w:tcW w:w="2156" w:type="dxa"/>
            <w:shd w:val="clear" w:color="auto" w:fill="auto"/>
          </w:tcPr>
          <w:p w14:paraId="48A33481" w14:textId="77777777" w:rsidR="00247C18" w:rsidRPr="001C5935" w:rsidRDefault="00247C18" w:rsidP="00247C18">
            <w:pPr>
              <w:jc w:val="right"/>
              <w:rPr>
                <w:sz w:val="22"/>
              </w:rPr>
            </w:pPr>
            <w:r w:rsidRPr="001C5935">
              <w:rPr>
                <w:rFonts w:hint="eastAsia"/>
                <w:color w:val="FF0000"/>
                <w:sz w:val="22"/>
              </w:rPr>
              <w:t>○○</w:t>
            </w:r>
            <w:r w:rsidRPr="001C5935">
              <w:rPr>
                <w:rFonts w:hint="eastAsia"/>
                <w:sz w:val="22"/>
              </w:rPr>
              <w:t>人</w:t>
            </w:r>
          </w:p>
        </w:tc>
      </w:tr>
    </w:tbl>
    <w:p w14:paraId="5C66352C" w14:textId="244D5FB3" w:rsidR="00C72BFC" w:rsidRPr="008719B8" w:rsidRDefault="00C72BFC" w:rsidP="009B4B94">
      <w:pPr>
        <w:autoSpaceDE w:val="0"/>
        <w:autoSpaceDN w:val="0"/>
        <w:spacing w:line="340" w:lineRule="exact"/>
        <w:ind w:left="240" w:hangingChars="100" w:hanging="240"/>
        <w:rPr>
          <w:rFonts w:cs="メイリオ"/>
          <w:color w:val="000000" w:themeColor="text1"/>
          <w:sz w:val="24"/>
          <w:szCs w:val="21"/>
        </w:rPr>
      </w:pPr>
      <w:r w:rsidRPr="008719B8">
        <w:rPr>
          <w:rFonts w:cs="メイリオ" w:hint="eastAsia"/>
          <w:color w:val="000000" w:themeColor="text1"/>
          <w:sz w:val="24"/>
          <w:szCs w:val="21"/>
        </w:rPr>
        <w:t>※</w:t>
      </w:r>
      <w:r w:rsidR="00AC4547" w:rsidRPr="008719B8">
        <w:rPr>
          <w:rFonts w:cs="メイリオ" w:hint="eastAsia"/>
          <w:color w:val="000000" w:themeColor="text1"/>
          <w:sz w:val="24"/>
          <w:szCs w:val="21"/>
        </w:rPr>
        <w:t>履歴事項全部証明書</w:t>
      </w:r>
      <w:r w:rsidRPr="008719B8">
        <w:rPr>
          <w:rFonts w:cs="メイリオ" w:hint="eastAsia"/>
          <w:color w:val="000000" w:themeColor="text1"/>
          <w:sz w:val="24"/>
          <w:szCs w:val="21"/>
        </w:rPr>
        <w:t>(</w:t>
      </w:r>
      <w:r w:rsidR="000F1196" w:rsidRPr="008719B8">
        <w:rPr>
          <w:rFonts w:cs="メイリオ" w:hint="eastAsia"/>
          <w:color w:val="000000" w:themeColor="text1"/>
          <w:sz w:val="24"/>
          <w:szCs w:val="21"/>
        </w:rPr>
        <w:t>３</w:t>
      </w:r>
      <w:r w:rsidR="002D5E77" w:rsidRPr="008719B8">
        <w:rPr>
          <w:rFonts w:cs="メイリオ" w:hint="eastAsia"/>
          <w:color w:val="000000" w:themeColor="text1"/>
          <w:sz w:val="24"/>
          <w:szCs w:val="21"/>
        </w:rPr>
        <w:t>箇</w:t>
      </w:r>
      <w:r w:rsidRPr="008719B8">
        <w:rPr>
          <w:rFonts w:cs="メイリオ" w:hint="eastAsia"/>
          <w:color w:val="000000" w:themeColor="text1"/>
          <w:sz w:val="24"/>
          <w:szCs w:val="21"/>
        </w:rPr>
        <w:t>月以内のもの、写し可）、定款(最新</w:t>
      </w:r>
      <w:r w:rsidRPr="008719B8">
        <w:rPr>
          <w:rFonts w:cs="メイリオ"/>
          <w:color w:val="000000" w:themeColor="text1"/>
          <w:sz w:val="24"/>
          <w:szCs w:val="21"/>
        </w:rPr>
        <w:t>)</w:t>
      </w:r>
      <w:r w:rsidRPr="008719B8">
        <w:rPr>
          <w:rFonts w:cs="メイリオ" w:hint="eastAsia"/>
          <w:color w:val="000000" w:themeColor="text1"/>
          <w:sz w:val="24"/>
          <w:szCs w:val="21"/>
        </w:rPr>
        <w:t xml:space="preserve"> を添付すること</w:t>
      </w:r>
      <w:r w:rsidR="005134EA" w:rsidRPr="008719B8">
        <w:rPr>
          <w:rFonts w:cs="メイリオ" w:hint="eastAsia"/>
          <w:color w:val="000000" w:themeColor="text1"/>
          <w:sz w:val="24"/>
          <w:szCs w:val="21"/>
        </w:rPr>
        <w:t>。</w:t>
      </w:r>
    </w:p>
    <w:p w14:paraId="6901CB20" w14:textId="0155FAD6" w:rsidR="003B0674" w:rsidRPr="008719B8" w:rsidRDefault="003B0674" w:rsidP="00EC4D70">
      <w:pPr>
        <w:autoSpaceDE w:val="0"/>
        <w:autoSpaceDN w:val="0"/>
        <w:spacing w:line="340" w:lineRule="exact"/>
        <w:ind w:left="240" w:hangingChars="100" w:hanging="240"/>
        <w:rPr>
          <w:sz w:val="24"/>
        </w:rPr>
      </w:pPr>
      <w:r w:rsidRPr="008719B8">
        <w:rPr>
          <w:rFonts w:hint="eastAsia"/>
          <w:sz w:val="24"/>
        </w:rPr>
        <w:t>※</w:t>
      </w:r>
      <w:r w:rsidRPr="008719B8">
        <w:rPr>
          <w:rFonts w:cs="メイリオ" w:hint="eastAsia"/>
          <w:color w:val="000000" w:themeColor="text1"/>
          <w:sz w:val="24"/>
          <w:szCs w:val="21"/>
        </w:rPr>
        <w:t>各表</w:t>
      </w:r>
      <w:r w:rsidRPr="008719B8">
        <w:rPr>
          <w:rFonts w:hint="eastAsia"/>
          <w:sz w:val="24"/>
        </w:rPr>
        <w:t>、記入欄が不足する場合は、適宜記入欄を追加して記入すること</w:t>
      </w:r>
      <w:r w:rsidR="005134EA" w:rsidRPr="008719B8">
        <w:rPr>
          <w:rFonts w:hint="eastAsia"/>
          <w:sz w:val="24"/>
        </w:rPr>
        <w:t>。</w:t>
      </w:r>
    </w:p>
    <w:p w14:paraId="59D1CE0C" w14:textId="77777777" w:rsidR="00EC4D70" w:rsidRPr="008719B8" w:rsidRDefault="00EC4D70" w:rsidP="00EC4D70">
      <w:pPr>
        <w:autoSpaceDE w:val="0"/>
        <w:autoSpaceDN w:val="0"/>
        <w:spacing w:line="340" w:lineRule="exact"/>
        <w:ind w:left="240" w:hangingChars="100" w:hanging="240"/>
        <w:rPr>
          <w:rFonts w:cs="メイリオ"/>
          <w:color w:val="000000" w:themeColor="text1"/>
          <w:kern w:val="0"/>
          <w:sz w:val="24"/>
          <w:szCs w:val="21"/>
        </w:rPr>
      </w:pPr>
      <w:r w:rsidRPr="008719B8">
        <w:rPr>
          <w:rFonts w:cs="メイリオ"/>
          <w:color w:val="000000" w:themeColor="text1"/>
          <w:kern w:val="0"/>
          <w:sz w:val="24"/>
          <w:szCs w:val="21"/>
        </w:rPr>
        <w:t>※</w:t>
      </w:r>
      <w:r w:rsidRPr="008719B8">
        <w:rPr>
          <w:rFonts w:cs="メイリオ" w:hint="eastAsia"/>
          <w:color w:val="000000" w:themeColor="text1"/>
          <w:sz w:val="24"/>
          <w:szCs w:val="21"/>
        </w:rPr>
        <w:t>構成員ごとに区分し記載すること。</w:t>
      </w:r>
    </w:p>
    <w:p w14:paraId="17C2FBE5" w14:textId="77777777" w:rsidR="001267AE" w:rsidRPr="00EC4D70" w:rsidRDefault="001267AE" w:rsidP="001267AE">
      <w:pPr>
        <w:autoSpaceDE w:val="0"/>
        <w:autoSpaceDN w:val="0"/>
        <w:spacing w:line="340" w:lineRule="exact"/>
        <w:jc w:val="left"/>
        <w:rPr>
          <w:rFonts w:cs="メイリオ"/>
          <w:color w:val="000000" w:themeColor="text1"/>
          <w:sz w:val="32"/>
        </w:rPr>
      </w:pPr>
    </w:p>
    <w:p w14:paraId="188E603F" w14:textId="61104B67" w:rsidR="00247C18" w:rsidRPr="001C5935" w:rsidRDefault="00247C18" w:rsidP="00891B9E">
      <w:pPr>
        <w:widowControl/>
        <w:jc w:val="left"/>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（様式Ⅱ-</w:t>
      </w:r>
      <w:r w:rsidR="00A365AA">
        <w:rPr>
          <w:rFonts w:ascii="ＭＳ ゴシック" w:eastAsia="ＭＳ ゴシック" w:hAnsi="ＭＳ ゴシック" w:cs="Arial"/>
          <w:sz w:val="24"/>
          <w:szCs w:val="24"/>
        </w:rPr>
        <w:t>７</w:t>
      </w:r>
      <w:r w:rsidRPr="001C5935">
        <w:rPr>
          <w:rFonts w:ascii="ＭＳ ゴシック" w:eastAsia="ＭＳ ゴシック" w:hAnsi="ＭＳ ゴシック" w:cs="Arial"/>
          <w:sz w:val="24"/>
          <w:szCs w:val="24"/>
        </w:rPr>
        <w:t>）</w:t>
      </w:r>
    </w:p>
    <w:p w14:paraId="290F0AA8" w14:textId="5CDB156D" w:rsidR="00247C18" w:rsidRPr="001C5935" w:rsidRDefault="00247C18" w:rsidP="00247C18">
      <w:pPr>
        <w:spacing w:afterLines="50" w:after="180"/>
        <w:jc w:val="center"/>
        <w:rPr>
          <w:rFonts w:ascii="Arial" w:hAnsi="Arial"/>
          <w:b/>
          <w:color w:val="000000" w:themeColor="text1"/>
          <w:u w:val="single"/>
        </w:rPr>
      </w:pPr>
      <w:bookmarkStart w:id="2" w:name="_GoBack"/>
      <w:bookmarkEnd w:id="2"/>
      <w:r w:rsidRPr="001C5935">
        <w:rPr>
          <w:rFonts w:ascii="Arial" w:hAnsi="Arial" w:hint="eastAsia"/>
          <w:b/>
          <w:color w:val="000000" w:themeColor="text1"/>
          <w:sz w:val="28"/>
          <w:szCs w:val="24"/>
        </w:rPr>
        <w:t>配置</w:t>
      </w:r>
      <w:r w:rsidR="00A365AA">
        <w:rPr>
          <w:rFonts w:ascii="Arial" w:hAnsi="Arial" w:hint="eastAsia"/>
          <w:b/>
          <w:color w:val="000000" w:themeColor="text1"/>
          <w:sz w:val="28"/>
          <w:szCs w:val="24"/>
        </w:rPr>
        <w:t>予定</w:t>
      </w:r>
      <w:r w:rsidRPr="001C5935">
        <w:rPr>
          <w:rFonts w:ascii="Arial" w:hAnsi="Arial" w:hint="eastAsia"/>
          <w:b/>
          <w:color w:val="000000" w:themeColor="text1"/>
          <w:sz w:val="28"/>
          <w:szCs w:val="24"/>
        </w:rPr>
        <w:t>技術者の保有資格</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247C18" w:rsidRPr="001C5935" w14:paraId="4F3EF49E" w14:textId="77777777" w:rsidTr="009B4B94">
        <w:trPr>
          <w:trHeight w:val="338"/>
        </w:trPr>
        <w:tc>
          <w:tcPr>
            <w:tcW w:w="1159" w:type="pct"/>
            <w:vMerge w:val="restart"/>
            <w:vAlign w:val="center"/>
          </w:tcPr>
          <w:p w14:paraId="4118AA98" w14:textId="4220F19E" w:rsidR="00247C18" w:rsidRPr="001C5935" w:rsidRDefault="00247C18" w:rsidP="001E1E21">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統括責任者</w:t>
            </w:r>
          </w:p>
        </w:tc>
        <w:tc>
          <w:tcPr>
            <w:tcW w:w="799" w:type="pct"/>
            <w:vAlign w:val="center"/>
          </w:tcPr>
          <w:p w14:paraId="6A5561B5" w14:textId="77777777" w:rsidR="00247C18" w:rsidRPr="001C5935" w:rsidRDefault="00247C18" w:rsidP="00247C18">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68924A72" w14:textId="3FD30D9C" w:rsidR="00247C18" w:rsidRPr="001C5935" w:rsidRDefault="00247C18" w:rsidP="00247C18">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FF0000"/>
                <w:sz w:val="22"/>
                <w:lang w:eastAsia="zh-TW"/>
              </w:rPr>
              <w:t xml:space="preserve">△△興業　</w:t>
            </w:r>
            <w:r w:rsidR="00700793" w:rsidRPr="001C5935">
              <w:rPr>
                <w:rFonts w:ascii="ＭＳ ゴシック" w:eastAsia="ＭＳ ゴシック" w:hAnsi="ＭＳ ゴシック" w:hint="eastAsia"/>
                <w:color w:val="FF0000"/>
                <w:sz w:val="22"/>
                <w:lang w:eastAsia="zh-TW"/>
              </w:rPr>
              <w:t>神奈川</w:t>
            </w:r>
            <w:r w:rsidRPr="001C5935">
              <w:rPr>
                <w:rFonts w:ascii="ＭＳ ゴシック" w:eastAsia="ＭＳ ゴシック" w:hAnsi="ＭＳ ゴシック" w:hint="eastAsia"/>
                <w:color w:val="FF0000"/>
                <w:sz w:val="22"/>
                <w:lang w:eastAsia="zh-TW"/>
              </w:rPr>
              <w:t>支社</w:t>
            </w:r>
          </w:p>
        </w:tc>
      </w:tr>
      <w:tr w:rsidR="00247C18" w:rsidRPr="001C5935" w14:paraId="31FB61EE" w14:textId="77777777" w:rsidTr="009B4B94">
        <w:trPr>
          <w:trHeight w:val="258"/>
        </w:trPr>
        <w:tc>
          <w:tcPr>
            <w:tcW w:w="1159" w:type="pct"/>
            <w:vMerge/>
            <w:vAlign w:val="center"/>
          </w:tcPr>
          <w:p w14:paraId="3D3B3F3E" w14:textId="77777777" w:rsidR="00247C18" w:rsidRPr="001C5935" w:rsidRDefault="00247C18" w:rsidP="00247C18">
            <w:pPr>
              <w:rPr>
                <w:rFonts w:ascii="ＭＳ ゴシック" w:eastAsia="ＭＳ ゴシック" w:hAnsi="ＭＳ ゴシック"/>
                <w:color w:val="000000" w:themeColor="text1"/>
                <w:sz w:val="22"/>
                <w:lang w:eastAsia="zh-TW"/>
              </w:rPr>
            </w:pPr>
          </w:p>
        </w:tc>
        <w:tc>
          <w:tcPr>
            <w:tcW w:w="799" w:type="pct"/>
            <w:vAlign w:val="center"/>
          </w:tcPr>
          <w:p w14:paraId="24F6124E" w14:textId="77777777" w:rsidR="00247C18" w:rsidRPr="001C5935" w:rsidRDefault="00247C18" w:rsidP="00247C18">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0F28F994" w14:textId="635A019B" w:rsidR="00247C18" w:rsidRPr="001C5935" w:rsidRDefault="00700793" w:rsidP="00247C18">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FF0000"/>
                <w:sz w:val="22"/>
                <w:lang w:eastAsia="zh-TW"/>
              </w:rPr>
              <w:t>神奈川</w:t>
            </w:r>
            <w:r w:rsidR="001F3FDA" w:rsidRPr="001C5935">
              <w:rPr>
                <w:rFonts w:ascii="ＭＳ ゴシック" w:eastAsia="ＭＳ ゴシック" w:hAnsi="ＭＳ ゴシック" w:hint="eastAsia"/>
                <w:color w:val="FF0000"/>
                <w:sz w:val="22"/>
                <w:lang w:eastAsia="zh-TW"/>
              </w:rPr>
              <w:t xml:space="preserve">　二郎</w:t>
            </w:r>
          </w:p>
        </w:tc>
      </w:tr>
      <w:tr w:rsidR="00247C18" w:rsidRPr="001C5935" w14:paraId="4EFBE6E1" w14:textId="77777777" w:rsidTr="001E1E21">
        <w:trPr>
          <w:cantSplit/>
          <w:trHeight w:val="305"/>
        </w:trPr>
        <w:tc>
          <w:tcPr>
            <w:tcW w:w="1958" w:type="pct"/>
            <w:gridSpan w:val="2"/>
            <w:vMerge w:val="restart"/>
            <w:vAlign w:val="center"/>
          </w:tcPr>
          <w:p w14:paraId="13E8C606" w14:textId="2C43E89F" w:rsidR="00247C18" w:rsidRPr="001C5935" w:rsidRDefault="00332CD3" w:rsidP="00247C18">
            <w:pPr>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kern w:val="0"/>
                  <w:sz w:val="22"/>
                </w:rPr>
                <w:id w:val="594834478"/>
                <w14:checkbox>
                  <w14:checked w14:val="0"/>
                  <w14:checkedState w14:val="2611" w14:font="ＭＳ Ｐゴシック"/>
                  <w14:uncheckedState w14:val="2610" w14:font="ＭＳ ゴシック"/>
                </w14:checkbox>
              </w:sdtPr>
              <w:sdtEndPr/>
              <w:sdtContent>
                <w:r w:rsidR="006E0ABB" w:rsidRPr="001C5935">
                  <w:rPr>
                    <w:rFonts w:ascii="ＭＳ ゴシック" w:eastAsia="ＭＳ ゴシック" w:hAnsi="ＭＳ ゴシック" w:hint="eastAsia"/>
                    <w:color w:val="000000" w:themeColor="text1"/>
                    <w:kern w:val="0"/>
                    <w:sz w:val="22"/>
                  </w:rPr>
                  <w:t>☐</w:t>
                </w:r>
              </w:sdtContent>
            </w:sdt>
            <w:r w:rsidR="00464E85" w:rsidRPr="001C5935">
              <w:rPr>
                <w:rFonts w:ascii="ＭＳ ゴシック" w:eastAsia="ＭＳ ゴシック" w:hAnsi="ＭＳ ゴシック" w:hint="eastAsia"/>
                <w:color w:val="000000" w:themeColor="text1"/>
                <w:kern w:val="0"/>
                <w:sz w:val="22"/>
              </w:rPr>
              <w:t xml:space="preserve">　</w:t>
            </w:r>
            <w:r w:rsidR="00247C18" w:rsidRPr="001C5935">
              <w:rPr>
                <w:rFonts w:ascii="ＭＳ ゴシック" w:eastAsia="ＭＳ ゴシック" w:hAnsi="ＭＳ ゴシック" w:hint="eastAsia"/>
                <w:color w:val="000000" w:themeColor="text1"/>
                <w:kern w:val="0"/>
                <w:sz w:val="22"/>
              </w:rPr>
              <w:t>保　有　資　格</w:t>
            </w:r>
          </w:p>
          <w:p w14:paraId="6401907F" w14:textId="77777777" w:rsidR="00247C18" w:rsidRPr="001C5935" w:rsidRDefault="00247C18" w:rsidP="00247C18">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統括責任者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2B113A72" w14:textId="524FC09D" w:rsidR="00247C18" w:rsidRPr="001C5935" w:rsidRDefault="00247C18" w:rsidP="002776A6">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247C18" w:rsidRPr="001C5935" w14:paraId="4DB8C27F" w14:textId="77777777" w:rsidTr="001E1E21">
        <w:trPr>
          <w:cantSplit/>
          <w:trHeight w:val="198"/>
        </w:trPr>
        <w:tc>
          <w:tcPr>
            <w:tcW w:w="1958" w:type="pct"/>
            <w:gridSpan w:val="2"/>
            <w:vMerge/>
            <w:vAlign w:val="center"/>
          </w:tcPr>
          <w:p w14:paraId="30D519CF" w14:textId="77777777" w:rsidR="00247C18" w:rsidRPr="001C5935" w:rsidRDefault="00247C18" w:rsidP="00247C18">
            <w:pPr>
              <w:rPr>
                <w:rFonts w:ascii="ＭＳ ゴシック" w:eastAsia="ＭＳ ゴシック" w:hAnsi="ＭＳ ゴシック"/>
                <w:color w:val="000000" w:themeColor="text1"/>
                <w:sz w:val="22"/>
              </w:rPr>
            </w:pPr>
          </w:p>
        </w:tc>
        <w:tc>
          <w:tcPr>
            <w:tcW w:w="3042" w:type="pct"/>
            <w:vAlign w:val="center"/>
          </w:tcPr>
          <w:p w14:paraId="7A4BEC64" w14:textId="589D23F2" w:rsidR="00247C18" w:rsidRPr="001C5935" w:rsidRDefault="00247C18" w:rsidP="002776A6">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247C18" w:rsidRPr="001C5935" w14:paraId="59B0C139" w14:textId="77777777" w:rsidTr="001E1E21">
        <w:trPr>
          <w:cantSplit/>
          <w:trHeight w:val="245"/>
        </w:trPr>
        <w:tc>
          <w:tcPr>
            <w:tcW w:w="1958" w:type="pct"/>
            <w:gridSpan w:val="2"/>
            <w:vMerge/>
            <w:vAlign w:val="center"/>
          </w:tcPr>
          <w:p w14:paraId="440A59E1" w14:textId="77777777" w:rsidR="00247C18" w:rsidRPr="001C5935" w:rsidRDefault="00247C18" w:rsidP="00247C18">
            <w:pPr>
              <w:rPr>
                <w:rFonts w:ascii="ＭＳ ゴシック" w:eastAsia="ＭＳ ゴシック" w:hAnsi="ＭＳ ゴシック"/>
                <w:color w:val="000000" w:themeColor="text1"/>
                <w:sz w:val="22"/>
              </w:rPr>
            </w:pPr>
          </w:p>
        </w:tc>
        <w:tc>
          <w:tcPr>
            <w:tcW w:w="3042" w:type="pct"/>
            <w:vAlign w:val="center"/>
          </w:tcPr>
          <w:p w14:paraId="5C26DB1D" w14:textId="1F78DDBF" w:rsidR="00247C18" w:rsidRPr="001C5935" w:rsidRDefault="00247C18" w:rsidP="002776A6">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6CF191CE" w14:textId="77777777" w:rsidR="00247C18" w:rsidRPr="001C593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247C18" w:rsidRPr="001C5935" w14:paraId="0F36BA85" w14:textId="77777777" w:rsidTr="009B4B94">
        <w:trPr>
          <w:trHeight w:val="243"/>
        </w:trPr>
        <w:tc>
          <w:tcPr>
            <w:tcW w:w="1159" w:type="pct"/>
            <w:vMerge w:val="restart"/>
            <w:vAlign w:val="center"/>
          </w:tcPr>
          <w:p w14:paraId="0A736D79" w14:textId="35EA870A" w:rsidR="00247C18" w:rsidRPr="001C5935" w:rsidRDefault="00700793" w:rsidP="00247C18">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巡視・点検</w:t>
            </w:r>
            <w:r w:rsidR="00247C18" w:rsidRPr="001C5935">
              <w:rPr>
                <w:rFonts w:ascii="ＭＳ ゴシック" w:eastAsia="ＭＳ ゴシック" w:hAnsi="ＭＳ ゴシック" w:hint="eastAsia"/>
                <w:color w:val="000000" w:themeColor="text1"/>
                <w:sz w:val="22"/>
              </w:rPr>
              <w:t>業務</w:t>
            </w:r>
          </w:p>
          <w:p w14:paraId="093B6226" w14:textId="2D85BE97" w:rsidR="00247C18" w:rsidRPr="001C5935" w:rsidRDefault="00700793" w:rsidP="00700793">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業務責任者</w:t>
            </w:r>
          </w:p>
        </w:tc>
        <w:tc>
          <w:tcPr>
            <w:tcW w:w="799" w:type="pct"/>
            <w:vAlign w:val="center"/>
          </w:tcPr>
          <w:p w14:paraId="4630FF35" w14:textId="77777777" w:rsidR="00247C18" w:rsidRPr="001C5935" w:rsidRDefault="00247C18" w:rsidP="00247C18">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60BB5EF5" w14:textId="77777777" w:rsidR="00247C18" w:rsidRPr="001C5935" w:rsidRDefault="00247C18" w:rsidP="00247C18">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FF0000"/>
                <w:sz w:val="22"/>
                <w:lang w:eastAsia="zh-TW"/>
              </w:rPr>
              <w:t>××工業</w:t>
            </w:r>
          </w:p>
        </w:tc>
      </w:tr>
      <w:tr w:rsidR="00247C18" w:rsidRPr="001C5935" w14:paraId="5B59B632" w14:textId="77777777" w:rsidTr="009B4B94">
        <w:trPr>
          <w:trHeight w:val="291"/>
        </w:trPr>
        <w:tc>
          <w:tcPr>
            <w:tcW w:w="1159" w:type="pct"/>
            <w:vMerge/>
            <w:vAlign w:val="center"/>
          </w:tcPr>
          <w:p w14:paraId="419E27CE" w14:textId="77777777" w:rsidR="00247C18" w:rsidRPr="001C5935" w:rsidRDefault="00247C18" w:rsidP="00247C18">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6B69D91C" w14:textId="77777777" w:rsidR="00247C18" w:rsidRPr="001C5935" w:rsidRDefault="00247C18" w:rsidP="00247C18">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56BAE7C1" w14:textId="25DAB61E" w:rsidR="00247C18" w:rsidRPr="001C5935" w:rsidRDefault="001F3FDA" w:rsidP="00247C18">
            <w:pPr>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FF0000"/>
                <w:sz w:val="22"/>
                <w:lang w:eastAsia="zh-TW"/>
              </w:rPr>
              <w:t>豊島　四郎</w:t>
            </w:r>
          </w:p>
        </w:tc>
      </w:tr>
      <w:tr w:rsidR="006E0ABB" w:rsidRPr="001C5935" w14:paraId="183618FA" w14:textId="77777777" w:rsidTr="001E1E21">
        <w:trPr>
          <w:cantSplit/>
          <w:trHeight w:val="293"/>
        </w:trPr>
        <w:tc>
          <w:tcPr>
            <w:tcW w:w="1958" w:type="pct"/>
            <w:gridSpan w:val="2"/>
            <w:vMerge w:val="restart"/>
            <w:vAlign w:val="center"/>
          </w:tcPr>
          <w:p w14:paraId="14116736" w14:textId="07823CA6" w:rsidR="006E0ABB" w:rsidRPr="001C5935" w:rsidRDefault="006E0ABB" w:rsidP="006E0ABB">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54CB4D75" w14:textId="1518806A" w:rsidR="006E0ABB" w:rsidRPr="001C5935" w:rsidRDefault="006E0ABB" w:rsidP="006E0ABB">
            <w:pPr>
              <w:rPr>
                <w:rFonts w:ascii="ＭＳ ゴシック" w:eastAsia="ＭＳ ゴシック" w:hAnsi="ＭＳ ゴシック"/>
                <w:color w:val="000000" w:themeColor="text1"/>
                <w:kern w:val="0"/>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業務責任者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1667690F" w14:textId="1D8F70CA" w:rsidR="006E0ABB" w:rsidRPr="001C5935" w:rsidRDefault="006E0ABB" w:rsidP="006E0ABB">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r w:rsidRPr="001C5935">
              <w:rPr>
                <w:rFonts w:ascii="ＭＳ ゴシック" w:eastAsia="ＭＳ ゴシック" w:hAnsi="ＭＳ ゴシック" w:hint="eastAsia"/>
                <w:color w:val="FF0000"/>
                <w:sz w:val="22"/>
              </w:rPr>
              <w:t>下水道管路管理主任技士</w:t>
            </w:r>
          </w:p>
        </w:tc>
      </w:tr>
      <w:tr w:rsidR="006E0ABB" w:rsidRPr="001C5935" w14:paraId="0E911304" w14:textId="77777777" w:rsidTr="001E1E21">
        <w:trPr>
          <w:cantSplit/>
          <w:trHeight w:val="293"/>
        </w:trPr>
        <w:tc>
          <w:tcPr>
            <w:tcW w:w="1958" w:type="pct"/>
            <w:gridSpan w:val="2"/>
            <w:vMerge/>
            <w:vAlign w:val="center"/>
          </w:tcPr>
          <w:p w14:paraId="60A664C3" w14:textId="77777777" w:rsidR="006E0ABB" w:rsidRPr="001C5935" w:rsidRDefault="006E0ABB" w:rsidP="006E0ABB">
            <w:pPr>
              <w:rPr>
                <w:rFonts w:ascii="ＭＳ ゴシック" w:eastAsia="ＭＳ ゴシック" w:hAnsi="ＭＳ ゴシック"/>
                <w:color w:val="000000" w:themeColor="text1"/>
                <w:kern w:val="0"/>
                <w:sz w:val="22"/>
              </w:rPr>
            </w:pPr>
          </w:p>
        </w:tc>
        <w:tc>
          <w:tcPr>
            <w:tcW w:w="3042" w:type="pct"/>
            <w:vAlign w:val="center"/>
          </w:tcPr>
          <w:p w14:paraId="6A74669A" w14:textId="76DF64D8" w:rsidR="006E0ABB" w:rsidRPr="001C5935" w:rsidRDefault="006E0ABB" w:rsidP="006E0ABB">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r w:rsidRPr="001C5935">
              <w:rPr>
                <w:rFonts w:ascii="ＭＳ ゴシック" w:eastAsia="ＭＳ ゴシック" w:hAnsi="ＭＳ ゴシック" w:hint="eastAsia"/>
                <w:color w:val="FF0000"/>
                <w:sz w:val="22"/>
              </w:rPr>
              <w:t>平成○年○月○日</w:t>
            </w:r>
          </w:p>
        </w:tc>
      </w:tr>
      <w:tr w:rsidR="006E0ABB" w:rsidRPr="001C5935" w14:paraId="52E45F35" w14:textId="77777777" w:rsidTr="001E1E21">
        <w:trPr>
          <w:cantSplit/>
          <w:trHeight w:val="293"/>
        </w:trPr>
        <w:tc>
          <w:tcPr>
            <w:tcW w:w="1958" w:type="pct"/>
            <w:gridSpan w:val="2"/>
            <w:vMerge/>
            <w:vAlign w:val="center"/>
          </w:tcPr>
          <w:p w14:paraId="19BA32E0" w14:textId="77777777" w:rsidR="006E0ABB" w:rsidRPr="001C5935" w:rsidRDefault="006E0ABB" w:rsidP="006E0ABB">
            <w:pPr>
              <w:rPr>
                <w:rFonts w:ascii="ＭＳ ゴシック" w:eastAsia="ＭＳ ゴシック" w:hAnsi="ＭＳ ゴシック"/>
                <w:color w:val="000000" w:themeColor="text1"/>
                <w:kern w:val="0"/>
                <w:sz w:val="22"/>
              </w:rPr>
            </w:pPr>
          </w:p>
        </w:tc>
        <w:tc>
          <w:tcPr>
            <w:tcW w:w="3042" w:type="pct"/>
            <w:vAlign w:val="center"/>
          </w:tcPr>
          <w:p w14:paraId="173E7A3E" w14:textId="5E12E457" w:rsidR="006E0ABB" w:rsidRPr="001C5935" w:rsidRDefault="006E0ABB" w:rsidP="006E0ABB">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r w:rsidRPr="001C5935">
              <w:rPr>
                <w:rFonts w:ascii="ＭＳ ゴシック" w:eastAsia="ＭＳ ゴシック" w:hAnsi="ＭＳ ゴシック" w:hint="eastAsia"/>
                <w:color w:val="FF0000"/>
                <w:sz w:val="22"/>
              </w:rPr>
              <w:t>○○○○</w:t>
            </w:r>
          </w:p>
        </w:tc>
      </w:tr>
    </w:tbl>
    <w:p w14:paraId="79AC60E6" w14:textId="77777777" w:rsidR="00247C18" w:rsidRPr="001C593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247C18" w:rsidRPr="001C5935" w14:paraId="2E13F9EB" w14:textId="77777777" w:rsidTr="009B4B94">
        <w:trPr>
          <w:trHeight w:val="273"/>
        </w:trPr>
        <w:tc>
          <w:tcPr>
            <w:tcW w:w="1159" w:type="pct"/>
            <w:vMerge w:val="restart"/>
            <w:vAlign w:val="center"/>
          </w:tcPr>
          <w:p w14:paraId="650E488B" w14:textId="29593C75" w:rsidR="00247C18" w:rsidRPr="001C5935" w:rsidRDefault="002515BC" w:rsidP="00247C18">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調査</w:t>
            </w:r>
            <w:r w:rsidR="00BA6374" w:rsidRPr="001C5935">
              <w:rPr>
                <w:rFonts w:ascii="ＭＳ ゴシック" w:eastAsia="ＭＳ ゴシック" w:hAnsi="ＭＳ ゴシック" w:hint="eastAsia"/>
                <w:color w:val="000000" w:themeColor="text1"/>
                <w:sz w:val="22"/>
              </w:rPr>
              <w:t>業務</w:t>
            </w:r>
          </w:p>
          <w:p w14:paraId="7001F966" w14:textId="1D940C14" w:rsidR="00247C18" w:rsidRPr="001C5935" w:rsidRDefault="00700793" w:rsidP="00247C18">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業務責任者</w:t>
            </w:r>
          </w:p>
        </w:tc>
        <w:tc>
          <w:tcPr>
            <w:tcW w:w="799" w:type="pct"/>
            <w:vAlign w:val="center"/>
          </w:tcPr>
          <w:p w14:paraId="16C9B664" w14:textId="77777777" w:rsidR="00247C18" w:rsidRPr="001C5935" w:rsidRDefault="00247C18" w:rsidP="00247C18">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5366E960" w14:textId="1100BAB1" w:rsidR="00247C18" w:rsidRPr="001C5935" w:rsidRDefault="00247C18" w:rsidP="00247C18">
            <w:pPr>
              <w:rPr>
                <w:rFonts w:ascii="ＭＳ ゴシック" w:eastAsia="ＭＳ ゴシック" w:hAnsi="ＭＳ ゴシック"/>
                <w:color w:val="FF0000"/>
                <w:sz w:val="22"/>
                <w:lang w:eastAsia="zh-TW"/>
              </w:rPr>
            </w:pPr>
          </w:p>
        </w:tc>
      </w:tr>
      <w:tr w:rsidR="00247C18" w:rsidRPr="001C5935" w14:paraId="55AFF249" w14:textId="77777777" w:rsidTr="009B4B94">
        <w:trPr>
          <w:trHeight w:val="180"/>
        </w:trPr>
        <w:tc>
          <w:tcPr>
            <w:tcW w:w="1159" w:type="pct"/>
            <w:vMerge/>
            <w:vAlign w:val="center"/>
          </w:tcPr>
          <w:p w14:paraId="4F677161" w14:textId="77777777" w:rsidR="00247C18" w:rsidRPr="001C5935" w:rsidRDefault="00247C18" w:rsidP="00247C18">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4E757B3E" w14:textId="77777777" w:rsidR="00247C18" w:rsidRPr="001C5935" w:rsidRDefault="00247C18" w:rsidP="00247C18">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0C05CDAC" w14:textId="6406CF99" w:rsidR="00247C18" w:rsidRPr="001C5935" w:rsidRDefault="00247C18" w:rsidP="001F3FDA">
            <w:pPr>
              <w:rPr>
                <w:rFonts w:ascii="ＭＳ ゴシック" w:eastAsia="PMingLiU" w:hAnsi="ＭＳ ゴシック"/>
                <w:color w:val="FF0000"/>
                <w:sz w:val="22"/>
                <w:lang w:eastAsia="zh-TW"/>
              </w:rPr>
            </w:pPr>
          </w:p>
        </w:tc>
      </w:tr>
      <w:tr w:rsidR="009B4B94" w:rsidRPr="001C5935" w14:paraId="0DD31137" w14:textId="77777777" w:rsidTr="001E1E21">
        <w:trPr>
          <w:cantSplit/>
          <w:trHeight w:val="227"/>
        </w:trPr>
        <w:tc>
          <w:tcPr>
            <w:tcW w:w="1958" w:type="pct"/>
            <w:gridSpan w:val="2"/>
            <w:vMerge w:val="restart"/>
            <w:vAlign w:val="center"/>
          </w:tcPr>
          <w:p w14:paraId="4F6044D5"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366A3502" w14:textId="3B3D8788"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業務責任者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23805895" w14:textId="7135E293"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9B4B94" w:rsidRPr="001C5935" w14:paraId="6ACBF146" w14:textId="77777777" w:rsidTr="001E1E21">
        <w:trPr>
          <w:cantSplit/>
          <w:trHeight w:val="261"/>
        </w:trPr>
        <w:tc>
          <w:tcPr>
            <w:tcW w:w="1958" w:type="pct"/>
            <w:gridSpan w:val="2"/>
            <w:vMerge/>
            <w:vAlign w:val="center"/>
          </w:tcPr>
          <w:p w14:paraId="75483096"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6D7CE0E0" w14:textId="3B4220A2"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9B4B94" w:rsidRPr="001C5935" w14:paraId="2EF89C71" w14:textId="77777777" w:rsidTr="001E1E21">
        <w:trPr>
          <w:cantSplit/>
          <w:trHeight w:val="182"/>
        </w:trPr>
        <w:tc>
          <w:tcPr>
            <w:tcW w:w="1958" w:type="pct"/>
            <w:gridSpan w:val="2"/>
            <w:vMerge/>
            <w:vAlign w:val="center"/>
          </w:tcPr>
          <w:p w14:paraId="2CF40D08"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29A4B676" w14:textId="72EAAACF"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r w:rsidR="00E93722" w:rsidRPr="001C5935" w14:paraId="3A92EB1B" w14:textId="77777777" w:rsidTr="00E93722">
        <w:trPr>
          <w:cantSplit/>
          <w:trHeight w:val="227"/>
        </w:trPr>
        <w:tc>
          <w:tcPr>
            <w:tcW w:w="1958" w:type="pct"/>
            <w:gridSpan w:val="2"/>
            <w:vMerge w:val="restart"/>
            <w:vAlign w:val="center"/>
          </w:tcPr>
          <w:p w14:paraId="4CC4E841" w14:textId="77777777" w:rsidR="00E93722" w:rsidRPr="001C5935" w:rsidRDefault="00E93722" w:rsidP="00E93722">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390EDC9B" w14:textId="73482F5A" w:rsidR="00E93722" w:rsidRPr="001C5935" w:rsidRDefault="00E93722" w:rsidP="00707D5A">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00707D5A">
              <w:rPr>
                <w:rFonts w:ascii="ＭＳ ゴシック" w:eastAsia="ＭＳ ゴシック" w:hAnsi="ＭＳ ゴシック" w:hint="eastAsia"/>
                <w:color w:val="000000" w:themeColor="text1"/>
                <w:sz w:val="22"/>
              </w:rPr>
              <w:t>酸素欠乏・硫化水素危険作業主任者技能講習終了証</w:t>
            </w:r>
            <w:r w:rsidRPr="001C5935">
              <w:rPr>
                <w:rFonts w:ascii="ＭＳ ゴシック" w:eastAsia="ＭＳ ゴシック" w:hAnsi="ＭＳ ゴシック" w:hint="eastAsia"/>
                <w:color w:val="000000" w:themeColor="text1"/>
                <w:sz w:val="22"/>
              </w:rPr>
              <w:t>）</w:t>
            </w:r>
          </w:p>
        </w:tc>
        <w:tc>
          <w:tcPr>
            <w:tcW w:w="3042" w:type="pct"/>
            <w:vAlign w:val="center"/>
          </w:tcPr>
          <w:p w14:paraId="0A31FBBB" w14:textId="77777777" w:rsidR="00E93722" w:rsidRPr="001C5935" w:rsidRDefault="00E93722" w:rsidP="00E93722">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E93722" w:rsidRPr="001C5935" w14:paraId="31E414F4" w14:textId="77777777" w:rsidTr="00E93722">
        <w:trPr>
          <w:cantSplit/>
          <w:trHeight w:val="261"/>
        </w:trPr>
        <w:tc>
          <w:tcPr>
            <w:tcW w:w="1958" w:type="pct"/>
            <w:gridSpan w:val="2"/>
            <w:vMerge/>
            <w:vAlign w:val="center"/>
          </w:tcPr>
          <w:p w14:paraId="31525129" w14:textId="77777777" w:rsidR="00E93722" w:rsidRPr="001C5935" w:rsidRDefault="00E93722" w:rsidP="00E93722">
            <w:pPr>
              <w:rPr>
                <w:rFonts w:ascii="ＭＳ ゴシック" w:eastAsia="ＭＳ ゴシック" w:hAnsi="ＭＳ ゴシック"/>
                <w:color w:val="000000" w:themeColor="text1"/>
                <w:sz w:val="22"/>
              </w:rPr>
            </w:pPr>
          </w:p>
        </w:tc>
        <w:tc>
          <w:tcPr>
            <w:tcW w:w="3042" w:type="pct"/>
            <w:vAlign w:val="center"/>
          </w:tcPr>
          <w:p w14:paraId="3E007061" w14:textId="77777777" w:rsidR="00E93722" w:rsidRPr="001C5935" w:rsidRDefault="00E93722" w:rsidP="00E93722">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E93722" w:rsidRPr="001C5935" w14:paraId="7A79100F" w14:textId="77777777" w:rsidTr="00E93722">
        <w:trPr>
          <w:cantSplit/>
          <w:trHeight w:val="182"/>
        </w:trPr>
        <w:tc>
          <w:tcPr>
            <w:tcW w:w="1958" w:type="pct"/>
            <w:gridSpan w:val="2"/>
            <w:vMerge/>
            <w:vAlign w:val="center"/>
          </w:tcPr>
          <w:p w14:paraId="160494B5" w14:textId="77777777" w:rsidR="00E93722" w:rsidRPr="001C5935" w:rsidRDefault="00E93722" w:rsidP="00E93722">
            <w:pPr>
              <w:rPr>
                <w:rFonts w:ascii="ＭＳ ゴシック" w:eastAsia="ＭＳ ゴシック" w:hAnsi="ＭＳ ゴシック"/>
                <w:color w:val="000000" w:themeColor="text1"/>
                <w:sz w:val="22"/>
              </w:rPr>
            </w:pPr>
          </w:p>
        </w:tc>
        <w:tc>
          <w:tcPr>
            <w:tcW w:w="3042" w:type="pct"/>
            <w:vAlign w:val="center"/>
          </w:tcPr>
          <w:p w14:paraId="48C9A2D8" w14:textId="77777777" w:rsidR="00E93722" w:rsidRPr="001C5935" w:rsidRDefault="00E93722" w:rsidP="00E93722">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2EB7A6F8" w14:textId="77777777" w:rsidR="002B3F01" w:rsidRPr="001C5935" w:rsidRDefault="002B3F01" w:rsidP="002B3F01">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2B3F01" w:rsidRPr="001C5935" w14:paraId="3B18223F" w14:textId="77777777" w:rsidTr="009B4B94">
        <w:trPr>
          <w:trHeight w:val="273"/>
        </w:trPr>
        <w:tc>
          <w:tcPr>
            <w:tcW w:w="1159" w:type="pct"/>
            <w:vMerge w:val="restart"/>
            <w:vAlign w:val="center"/>
          </w:tcPr>
          <w:p w14:paraId="568D44D2" w14:textId="7B31565E" w:rsidR="002B3F01" w:rsidRPr="001C5935" w:rsidRDefault="006E0ABB"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lang w:eastAsia="zh-TW"/>
              </w:rPr>
              <w:t>清掃</w:t>
            </w:r>
            <w:r w:rsidR="002B3F01" w:rsidRPr="001C5935">
              <w:rPr>
                <w:rFonts w:ascii="ＭＳ ゴシック" w:eastAsia="ＭＳ ゴシック" w:hAnsi="ＭＳ ゴシック" w:hint="eastAsia"/>
                <w:color w:val="000000" w:themeColor="text1"/>
                <w:sz w:val="22"/>
              </w:rPr>
              <w:t>業務</w:t>
            </w:r>
          </w:p>
          <w:p w14:paraId="04960622" w14:textId="77777777" w:rsidR="002B3F01" w:rsidRPr="001C5935" w:rsidRDefault="002B3F01"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業務責任者</w:t>
            </w:r>
          </w:p>
        </w:tc>
        <w:tc>
          <w:tcPr>
            <w:tcW w:w="799" w:type="pct"/>
            <w:vAlign w:val="center"/>
          </w:tcPr>
          <w:p w14:paraId="0A75F1AA" w14:textId="77777777" w:rsidR="002B3F01" w:rsidRPr="001C5935" w:rsidRDefault="002B3F01"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69C4B9C8" w14:textId="2ECB3CE6" w:rsidR="002B3F01" w:rsidRPr="001C5935" w:rsidRDefault="002B3F01" w:rsidP="00E50006">
            <w:pPr>
              <w:rPr>
                <w:rFonts w:ascii="ＭＳ ゴシック" w:eastAsia="ＭＳ ゴシック" w:hAnsi="ＭＳ ゴシック"/>
                <w:color w:val="FF0000"/>
                <w:sz w:val="22"/>
                <w:lang w:eastAsia="zh-TW"/>
              </w:rPr>
            </w:pPr>
          </w:p>
        </w:tc>
      </w:tr>
      <w:tr w:rsidR="002B3F01" w:rsidRPr="001C5935" w14:paraId="5FA2DD1C" w14:textId="77777777" w:rsidTr="009B4B94">
        <w:trPr>
          <w:trHeight w:val="180"/>
        </w:trPr>
        <w:tc>
          <w:tcPr>
            <w:tcW w:w="1159" w:type="pct"/>
            <w:vMerge/>
            <w:vAlign w:val="center"/>
          </w:tcPr>
          <w:p w14:paraId="27E696A4" w14:textId="77777777" w:rsidR="002B3F01" w:rsidRPr="001C5935" w:rsidRDefault="002B3F01" w:rsidP="00E50006">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542DDD8E" w14:textId="77777777" w:rsidR="002B3F01" w:rsidRPr="001C5935" w:rsidRDefault="002B3F01"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7E997177" w14:textId="45EC1AFF" w:rsidR="002B3F01" w:rsidRPr="001C5935" w:rsidRDefault="002B3F01" w:rsidP="00E50006">
            <w:pPr>
              <w:rPr>
                <w:rFonts w:ascii="ＭＳ ゴシック" w:eastAsia="PMingLiU" w:hAnsi="ＭＳ ゴシック"/>
                <w:color w:val="FF0000"/>
                <w:sz w:val="22"/>
                <w:lang w:eastAsia="zh-TW"/>
              </w:rPr>
            </w:pPr>
          </w:p>
        </w:tc>
      </w:tr>
      <w:tr w:rsidR="009B4B94" w:rsidRPr="001C5935" w14:paraId="07868B6A" w14:textId="77777777" w:rsidTr="00E50006">
        <w:trPr>
          <w:cantSplit/>
          <w:trHeight w:val="227"/>
        </w:trPr>
        <w:tc>
          <w:tcPr>
            <w:tcW w:w="1958" w:type="pct"/>
            <w:gridSpan w:val="2"/>
            <w:vMerge w:val="restart"/>
            <w:vAlign w:val="center"/>
          </w:tcPr>
          <w:p w14:paraId="768397AF"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6095215F" w14:textId="315F0618"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業務責任者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542E191F" w14:textId="0DD48181"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9B4B94" w:rsidRPr="001C5935" w14:paraId="6A5C1896" w14:textId="77777777" w:rsidTr="00E50006">
        <w:trPr>
          <w:cantSplit/>
          <w:trHeight w:val="261"/>
        </w:trPr>
        <w:tc>
          <w:tcPr>
            <w:tcW w:w="1958" w:type="pct"/>
            <w:gridSpan w:val="2"/>
            <w:vMerge/>
            <w:vAlign w:val="center"/>
          </w:tcPr>
          <w:p w14:paraId="4F9F0A1E"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23540BF9" w14:textId="3775B016"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9B4B94" w:rsidRPr="001C5935" w14:paraId="24678CDF" w14:textId="77777777" w:rsidTr="00E50006">
        <w:trPr>
          <w:cantSplit/>
          <w:trHeight w:val="182"/>
        </w:trPr>
        <w:tc>
          <w:tcPr>
            <w:tcW w:w="1958" w:type="pct"/>
            <w:gridSpan w:val="2"/>
            <w:vMerge/>
            <w:vAlign w:val="center"/>
          </w:tcPr>
          <w:p w14:paraId="6A28171E"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1F0BD7EE" w14:textId="38F10559"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r w:rsidR="00707D5A" w:rsidRPr="001C5935" w14:paraId="41D52223" w14:textId="77777777" w:rsidTr="005B5553">
        <w:trPr>
          <w:cantSplit/>
          <w:trHeight w:val="227"/>
        </w:trPr>
        <w:tc>
          <w:tcPr>
            <w:tcW w:w="1958" w:type="pct"/>
            <w:gridSpan w:val="2"/>
            <w:vMerge w:val="restart"/>
            <w:vAlign w:val="center"/>
          </w:tcPr>
          <w:p w14:paraId="2DBD05BC"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4791D749"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酸素欠乏・硫化水素危険作業主任者技能講習終了証</w:t>
            </w:r>
            <w:r w:rsidRPr="001C5935">
              <w:rPr>
                <w:rFonts w:ascii="ＭＳ ゴシック" w:eastAsia="ＭＳ ゴシック" w:hAnsi="ＭＳ ゴシック" w:hint="eastAsia"/>
                <w:color w:val="000000" w:themeColor="text1"/>
                <w:sz w:val="22"/>
              </w:rPr>
              <w:t>）</w:t>
            </w:r>
          </w:p>
        </w:tc>
        <w:tc>
          <w:tcPr>
            <w:tcW w:w="3042" w:type="pct"/>
            <w:vAlign w:val="center"/>
          </w:tcPr>
          <w:p w14:paraId="40FCEB21"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707D5A" w:rsidRPr="001C5935" w14:paraId="66F45A38" w14:textId="77777777" w:rsidTr="005B5553">
        <w:trPr>
          <w:cantSplit/>
          <w:trHeight w:val="261"/>
        </w:trPr>
        <w:tc>
          <w:tcPr>
            <w:tcW w:w="1958" w:type="pct"/>
            <w:gridSpan w:val="2"/>
            <w:vMerge/>
            <w:vAlign w:val="center"/>
          </w:tcPr>
          <w:p w14:paraId="288B67B1" w14:textId="77777777" w:rsidR="00707D5A" w:rsidRPr="001C5935" w:rsidRDefault="00707D5A" w:rsidP="005B5553">
            <w:pPr>
              <w:rPr>
                <w:rFonts w:ascii="ＭＳ ゴシック" w:eastAsia="ＭＳ ゴシック" w:hAnsi="ＭＳ ゴシック"/>
                <w:color w:val="000000" w:themeColor="text1"/>
                <w:sz w:val="22"/>
              </w:rPr>
            </w:pPr>
          </w:p>
        </w:tc>
        <w:tc>
          <w:tcPr>
            <w:tcW w:w="3042" w:type="pct"/>
            <w:vAlign w:val="center"/>
          </w:tcPr>
          <w:p w14:paraId="0715B604"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707D5A" w:rsidRPr="001C5935" w14:paraId="372D6508" w14:textId="77777777" w:rsidTr="005B5553">
        <w:trPr>
          <w:cantSplit/>
          <w:trHeight w:val="182"/>
        </w:trPr>
        <w:tc>
          <w:tcPr>
            <w:tcW w:w="1958" w:type="pct"/>
            <w:gridSpan w:val="2"/>
            <w:vMerge/>
            <w:vAlign w:val="center"/>
          </w:tcPr>
          <w:p w14:paraId="4735FAF9" w14:textId="77777777" w:rsidR="00707D5A" w:rsidRPr="001C5935" w:rsidRDefault="00707D5A" w:rsidP="005B5553">
            <w:pPr>
              <w:rPr>
                <w:rFonts w:ascii="ＭＳ ゴシック" w:eastAsia="ＭＳ ゴシック" w:hAnsi="ＭＳ ゴシック"/>
                <w:color w:val="000000" w:themeColor="text1"/>
                <w:sz w:val="22"/>
              </w:rPr>
            </w:pPr>
          </w:p>
        </w:tc>
        <w:tc>
          <w:tcPr>
            <w:tcW w:w="3042" w:type="pct"/>
            <w:vAlign w:val="center"/>
          </w:tcPr>
          <w:p w14:paraId="7CE9FA1F"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1E477056" w14:textId="77777777" w:rsidR="006E0ABB" w:rsidRPr="001C5935" w:rsidRDefault="006E0ABB" w:rsidP="006E0ABB">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6E0ABB" w:rsidRPr="001C5935" w14:paraId="1ABE439A" w14:textId="77777777" w:rsidTr="009B4B94">
        <w:trPr>
          <w:trHeight w:val="273"/>
        </w:trPr>
        <w:tc>
          <w:tcPr>
            <w:tcW w:w="1159" w:type="pct"/>
            <w:vMerge w:val="restart"/>
            <w:vAlign w:val="center"/>
          </w:tcPr>
          <w:p w14:paraId="35AD43CC" w14:textId="251E07AA" w:rsidR="006E0ABB" w:rsidRPr="001C5935" w:rsidRDefault="006E0ABB"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下水道用地管理業務</w:t>
            </w:r>
          </w:p>
          <w:p w14:paraId="530EB78F" w14:textId="77777777" w:rsidR="006E0ABB" w:rsidRPr="001C5935" w:rsidRDefault="006E0ABB"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業務責任者</w:t>
            </w:r>
          </w:p>
        </w:tc>
        <w:tc>
          <w:tcPr>
            <w:tcW w:w="799" w:type="pct"/>
            <w:vAlign w:val="center"/>
          </w:tcPr>
          <w:p w14:paraId="76A4C99B" w14:textId="77777777" w:rsidR="006E0ABB" w:rsidRPr="001C5935" w:rsidRDefault="006E0ABB"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2AD7254A" w14:textId="77777777" w:rsidR="006E0ABB" w:rsidRPr="001C5935" w:rsidRDefault="006E0ABB" w:rsidP="00E50006">
            <w:pPr>
              <w:rPr>
                <w:rFonts w:ascii="ＭＳ ゴシック" w:eastAsia="ＭＳ ゴシック" w:hAnsi="ＭＳ ゴシック"/>
                <w:color w:val="FF0000"/>
                <w:sz w:val="22"/>
                <w:lang w:eastAsia="zh-TW"/>
              </w:rPr>
            </w:pPr>
          </w:p>
        </w:tc>
      </w:tr>
      <w:tr w:rsidR="006E0ABB" w:rsidRPr="001C5935" w14:paraId="12215366" w14:textId="77777777" w:rsidTr="009B4B94">
        <w:trPr>
          <w:trHeight w:val="180"/>
        </w:trPr>
        <w:tc>
          <w:tcPr>
            <w:tcW w:w="1159" w:type="pct"/>
            <w:vMerge/>
            <w:vAlign w:val="center"/>
          </w:tcPr>
          <w:p w14:paraId="10343BDF" w14:textId="77777777" w:rsidR="006E0ABB" w:rsidRPr="001C5935" w:rsidRDefault="006E0ABB" w:rsidP="00E50006">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3EE99415" w14:textId="77777777" w:rsidR="006E0ABB" w:rsidRPr="001C5935" w:rsidRDefault="006E0ABB"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21E2BAB4" w14:textId="77777777" w:rsidR="006E0ABB" w:rsidRPr="001C5935" w:rsidRDefault="006E0ABB" w:rsidP="00E50006">
            <w:pPr>
              <w:rPr>
                <w:rFonts w:ascii="ＭＳ ゴシック" w:eastAsia="PMingLiU" w:hAnsi="ＭＳ ゴシック"/>
                <w:color w:val="FF0000"/>
                <w:sz w:val="22"/>
                <w:lang w:eastAsia="zh-TW"/>
              </w:rPr>
            </w:pPr>
          </w:p>
        </w:tc>
      </w:tr>
      <w:tr w:rsidR="009B4B94" w:rsidRPr="001C5935" w14:paraId="00AA770D" w14:textId="77777777" w:rsidTr="00E50006">
        <w:trPr>
          <w:cantSplit/>
          <w:trHeight w:val="227"/>
        </w:trPr>
        <w:tc>
          <w:tcPr>
            <w:tcW w:w="1958" w:type="pct"/>
            <w:gridSpan w:val="2"/>
            <w:vMerge w:val="restart"/>
            <w:vAlign w:val="center"/>
          </w:tcPr>
          <w:p w14:paraId="03F59462"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62582538" w14:textId="7F4A2C52"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業務責任者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6A98BD7E"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9B4B94" w:rsidRPr="001C5935" w14:paraId="6CD7F80C" w14:textId="77777777" w:rsidTr="00E50006">
        <w:trPr>
          <w:cantSplit/>
          <w:trHeight w:val="261"/>
        </w:trPr>
        <w:tc>
          <w:tcPr>
            <w:tcW w:w="1958" w:type="pct"/>
            <w:gridSpan w:val="2"/>
            <w:vMerge/>
            <w:vAlign w:val="center"/>
          </w:tcPr>
          <w:p w14:paraId="26A5CCE5"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41B2363F"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9B4B94" w:rsidRPr="001C5935" w14:paraId="58D6F3C1" w14:textId="77777777" w:rsidTr="00E50006">
        <w:trPr>
          <w:cantSplit/>
          <w:trHeight w:val="182"/>
        </w:trPr>
        <w:tc>
          <w:tcPr>
            <w:tcW w:w="1958" w:type="pct"/>
            <w:gridSpan w:val="2"/>
            <w:vMerge/>
            <w:vAlign w:val="center"/>
          </w:tcPr>
          <w:p w14:paraId="3453CEC2"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0E2FBF9F"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6A728051" w14:textId="77777777" w:rsidR="005E19E0" w:rsidRDefault="005E19E0" w:rsidP="005E19E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6389C1CA" w14:textId="77777777" w:rsidR="00707D5A" w:rsidRPr="001C5935" w:rsidRDefault="00707D5A" w:rsidP="005E19E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5E19E0" w:rsidRPr="001C5935" w14:paraId="0300F803" w14:textId="77777777" w:rsidTr="005E19E0">
        <w:trPr>
          <w:trHeight w:val="273"/>
        </w:trPr>
        <w:tc>
          <w:tcPr>
            <w:tcW w:w="1159" w:type="pct"/>
            <w:vMerge w:val="restart"/>
            <w:vAlign w:val="center"/>
          </w:tcPr>
          <w:p w14:paraId="45B18894" w14:textId="3F76C91B" w:rsidR="005E19E0" w:rsidRPr="001C5935" w:rsidRDefault="006B495F"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lastRenderedPageBreak/>
              <w:t>修繕用資料作成</w:t>
            </w:r>
            <w:r w:rsidR="005E19E0" w:rsidRPr="001C5935">
              <w:rPr>
                <w:rFonts w:ascii="ＭＳ ゴシック" w:eastAsia="ＭＳ ゴシック" w:hAnsi="ＭＳ ゴシック" w:hint="eastAsia"/>
                <w:color w:val="000000" w:themeColor="text1"/>
                <w:sz w:val="22"/>
              </w:rPr>
              <w:t>業務</w:t>
            </w:r>
          </w:p>
          <w:p w14:paraId="46D177D9" w14:textId="4C7238CF" w:rsidR="005E19E0" w:rsidRPr="001C5935" w:rsidRDefault="005E19E0"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業務責任者</w:t>
            </w:r>
          </w:p>
        </w:tc>
        <w:tc>
          <w:tcPr>
            <w:tcW w:w="799" w:type="pct"/>
            <w:vAlign w:val="center"/>
          </w:tcPr>
          <w:p w14:paraId="6CEF90C1" w14:textId="77777777" w:rsidR="005E19E0" w:rsidRPr="001C5935" w:rsidRDefault="005E19E0"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3D911C8C" w14:textId="77777777" w:rsidR="005E19E0" w:rsidRPr="001C5935" w:rsidRDefault="005E19E0" w:rsidP="006B495F">
            <w:pPr>
              <w:rPr>
                <w:rFonts w:ascii="ＭＳ ゴシック" w:eastAsia="ＭＳ ゴシック" w:hAnsi="ＭＳ ゴシック"/>
                <w:color w:val="FF0000"/>
                <w:sz w:val="22"/>
                <w:lang w:eastAsia="zh-TW"/>
              </w:rPr>
            </w:pPr>
          </w:p>
        </w:tc>
      </w:tr>
      <w:tr w:rsidR="005E19E0" w:rsidRPr="001C5935" w14:paraId="35DEC767" w14:textId="77777777" w:rsidTr="005E19E0">
        <w:trPr>
          <w:trHeight w:val="180"/>
        </w:trPr>
        <w:tc>
          <w:tcPr>
            <w:tcW w:w="1159" w:type="pct"/>
            <w:vMerge/>
            <w:vAlign w:val="center"/>
          </w:tcPr>
          <w:p w14:paraId="573733B3" w14:textId="77777777" w:rsidR="005E19E0" w:rsidRPr="001C5935" w:rsidRDefault="005E19E0" w:rsidP="006B495F">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7BC74519" w14:textId="77777777" w:rsidR="005E19E0" w:rsidRPr="001C5935" w:rsidRDefault="005E19E0"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26B2D695" w14:textId="77777777" w:rsidR="005E19E0" w:rsidRPr="001C5935" w:rsidRDefault="005E19E0" w:rsidP="006B495F">
            <w:pPr>
              <w:rPr>
                <w:rFonts w:ascii="ＭＳ ゴシック" w:eastAsia="PMingLiU" w:hAnsi="ＭＳ ゴシック"/>
                <w:color w:val="FF0000"/>
                <w:sz w:val="22"/>
                <w:lang w:eastAsia="zh-TW"/>
              </w:rPr>
            </w:pPr>
          </w:p>
        </w:tc>
      </w:tr>
      <w:tr w:rsidR="005E19E0" w:rsidRPr="001C5935" w14:paraId="64A93018" w14:textId="77777777" w:rsidTr="006B495F">
        <w:trPr>
          <w:cantSplit/>
          <w:trHeight w:val="227"/>
        </w:trPr>
        <w:tc>
          <w:tcPr>
            <w:tcW w:w="1958" w:type="pct"/>
            <w:gridSpan w:val="2"/>
            <w:vMerge w:val="restart"/>
            <w:vAlign w:val="center"/>
          </w:tcPr>
          <w:p w14:paraId="5EF81521"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65E00FF2" w14:textId="6E4F8B65"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業務責任者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5FD0B47E"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5E19E0" w:rsidRPr="001C5935" w14:paraId="2E296E47" w14:textId="77777777" w:rsidTr="006B495F">
        <w:trPr>
          <w:cantSplit/>
          <w:trHeight w:val="261"/>
        </w:trPr>
        <w:tc>
          <w:tcPr>
            <w:tcW w:w="1958" w:type="pct"/>
            <w:gridSpan w:val="2"/>
            <w:vMerge/>
            <w:vAlign w:val="center"/>
          </w:tcPr>
          <w:p w14:paraId="49A6FF41"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269B4817"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5E19E0" w:rsidRPr="001C5935" w14:paraId="386CD08F" w14:textId="77777777" w:rsidTr="006B495F">
        <w:trPr>
          <w:cantSplit/>
          <w:trHeight w:val="182"/>
        </w:trPr>
        <w:tc>
          <w:tcPr>
            <w:tcW w:w="1958" w:type="pct"/>
            <w:gridSpan w:val="2"/>
            <w:vMerge/>
            <w:vAlign w:val="center"/>
          </w:tcPr>
          <w:p w14:paraId="06785E0E"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52BD04C5"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14446BA2" w14:textId="77777777" w:rsidR="005E19E0" w:rsidRPr="001C5935" w:rsidRDefault="005E19E0" w:rsidP="005E19E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5E19E0" w:rsidRPr="001C5935" w14:paraId="42E7983C" w14:textId="77777777" w:rsidTr="005E19E0">
        <w:trPr>
          <w:trHeight w:val="273"/>
        </w:trPr>
        <w:tc>
          <w:tcPr>
            <w:tcW w:w="1159" w:type="pct"/>
            <w:vMerge w:val="restart"/>
            <w:vAlign w:val="center"/>
          </w:tcPr>
          <w:p w14:paraId="289DBF52" w14:textId="77777777" w:rsidR="006B495F" w:rsidRPr="001C5935" w:rsidRDefault="006B495F"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修繕業務</w:t>
            </w:r>
          </w:p>
          <w:p w14:paraId="3580C704" w14:textId="074B77B4" w:rsidR="005E19E0" w:rsidRPr="001C5935" w:rsidRDefault="005E19E0"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業務責任者</w:t>
            </w:r>
          </w:p>
        </w:tc>
        <w:tc>
          <w:tcPr>
            <w:tcW w:w="799" w:type="pct"/>
            <w:vAlign w:val="center"/>
          </w:tcPr>
          <w:p w14:paraId="285FC423" w14:textId="77777777" w:rsidR="005E19E0" w:rsidRPr="001C5935" w:rsidRDefault="005E19E0"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7CF44AD4" w14:textId="77777777" w:rsidR="005E19E0" w:rsidRPr="001C5935" w:rsidRDefault="005E19E0" w:rsidP="006B495F">
            <w:pPr>
              <w:rPr>
                <w:rFonts w:ascii="ＭＳ ゴシック" w:eastAsia="ＭＳ ゴシック" w:hAnsi="ＭＳ ゴシック"/>
                <w:color w:val="FF0000"/>
                <w:sz w:val="22"/>
                <w:lang w:eastAsia="zh-TW"/>
              </w:rPr>
            </w:pPr>
          </w:p>
        </w:tc>
      </w:tr>
      <w:tr w:rsidR="005E19E0" w:rsidRPr="001C5935" w14:paraId="0C5F69D3" w14:textId="77777777" w:rsidTr="005E19E0">
        <w:trPr>
          <w:trHeight w:val="180"/>
        </w:trPr>
        <w:tc>
          <w:tcPr>
            <w:tcW w:w="1159" w:type="pct"/>
            <w:vMerge/>
            <w:vAlign w:val="center"/>
          </w:tcPr>
          <w:p w14:paraId="49C7FAF5" w14:textId="77777777" w:rsidR="005E19E0" w:rsidRPr="001C5935" w:rsidRDefault="005E19E0" w:rsidP="006B495F">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17F35595" w14:textId="77777777" w:rsidR="005E19E0" w:rsidRPr="001C5935" w:rsidRDefault="005E19E0"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6D270107" w14:textId="77777777" w:rsidR="005E19E0" w:rsidRPr="001C5935" w:rsidRDefault="005E19E0" w:rsidP="006B495F">
            <w:pPr>
              <w:rPr>
                <w:rFonts w:ascii="ＭＳ ゴシック" w:eastAsia="PMingLiU" w:hAnsi="ＭＳ ゴシック"/>
                <w:color w:val="FF0000"/>
                <w:sz w:val="22"/>
                <w:lang w:eastAsia="zh-TW"/>
              </w:rPr>
            </w:pPr>
          </w:p>
        </w:tc>
      </w:tr>
      <w:tr w:rsidR="005E19E0" w:rsidRPr="001C5935" w14:paraId="23C65401" w14:textId="77777777" w:rsidTr="006B495F">
        <w:trPr>
          <w:cantSplit/>
          <w:trHeight w:val="227"/>
        </w:trPr>
        <w:tc>
          <w:tcPr>
            <w:tcW w:w="1958" w:type="pct"/>
            <w:gridSpan w:val="2"/>
            <w:vMerge w:val="restart"/>
            <w:vAlign w:val="center"/>
          </w:tcPr>
          <w:p w14:paraId="743AC3F4"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0C9800BC" w14:textId="0D7C62D3"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業務責任者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3E60D489"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5E19E0" w:rsidRPr="001C5935" w14:paraId="10F57800" w14:textId="77777777" w:rsidTr="006B495F">
        <w:trPr>
          <w:cantSplit/>
          <w:trHeight w:val="261"/>
        </w:trPr>
        <w:tc>
          <w:tcPr>
            <w:tcW w:w="1958" w:type="pct"/>
            <w:gridSpan w:val="2"/>
            <w:vMerge/>
            <w:vAlign w:val="center"/>
          </w:tcPr>
          <w:p w14:paraId="0A9161BD"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065F4C0E"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5E19E0" w:rsidRPr="001C5935" w14:paraId="7AC1502E" w14:textId="77777777" w:rsidTr="006B495F">
        <w:trPr>
          <w:cantSplit/>
          <w:trHeight w:val="182"/>
        </w:trPr>
        <w:tc>
          <w:tcPr>
            <w:tcW w:w="1958" w:type="pct"/>
            <w:gridSpan w:val="2"/>
            <w:vMerge/>
            <w:vAlign w:val="center"/>
          </w:tcPr>
          <w:p w14:paraId="34095358"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64CF2B69"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3D91C6D9" w14:textId="77777777" w:rsidR="005E19E0" w:rsidRPr="001C5935" w:rsidRDefault="005E19E0" w:rsidP="005E19E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3"/>
        <w:gridCol w:w="1560"/>
        <w:gridCol w:w="5939"/>
      </w:tblGrid>
      <w:tr w:rsidR="006E0ABB" w:rsidRPr="001C5935" w14:paraId="4A2CC217" w14:textId="77777777" w:rsidTr="006B495F">
        <w:trPr>
          <w:trHeight w:val="273"/>
        </w:trPr>
        <w:tc>
          <w:tcPr>
            <w:tcW w:w="1159" w:type="pct"/>
            <w:vMerge w:val="restart"/>
            <w:vAlign w:val="center"/>
          </w:tcPr>
          <w:p w14:paraId="00E8A311" w14:textId="1DC09756" w:rsidR="006E0ABB" w:rsidRPr="001C5935" w:rsidRDefault="006B495F"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 xml:space="preserve">改築設計、機能耐久調査業務 </w:t>
            </w:r>
            <w:r w:rsidR="00C93CBA" w:rsidRPr="001C5935">
              <w:rPr>
                <w:rFonts w:ascii="ＭＳ ゴシック" w:eastAsia="ＭＳ ゴシック" w:hAnsi="ＭＳ ゴシック" w:hint="eastAsia"/>
                <w:color w:val="000000" w:themeColor="text1"/>
                <w:sz w:val="22"/>
              </w:rPr>
              <w:t>管理技術者</w:t>
            </w:r>
          </w:p>
        </w:tc>
        <w:tc>
          <w:tcPr>
            <w:tcW w:w="799" w:type="pct"/>
            <w:vAlign w:val="center"/>
          </w:tcPr>
          <w:p w14:paraId="77C46D5B" w14:textId="77777777" w:rsidR="006E0ABB" w:rsidRPr="001C5935" w:rsidRDefault="006E0ABB"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45A44661" w14:textId="77777777" w:rsidR="006E0ABB" w:rsidRPr="001C5935" w:rsidRDefault="006E0ABB" w:rsidP="00E50006">
            <w:pPr>
              <w:rPr>
                <w:rFonts w:ascii="ＭＳ ゴシック" w:eastAsia="ＭＳ ゴシック" w:hAnsi="ＭＳ ゴシック"/>
                <w:color w:val="FF0000"/>
                <w:sz w:val="22"/>
                <w:lang w:eastAsia="zh-TW"/>
              </w:rPr>
            </w:pPr>
          </w:p>
        </w:tc>
      </w:tr>
      <w:tr w:rsidR="006E0ABB" w:rsidRPr="001C5935" w14:paraId="15E1CA3B" w14:textId="77777777" w:rsidTr="006B495F">
        <w:trPr>
          <w:trHeight w:val="180"/>
        </w:trPr>
        <w:tc>
          <w:tcPr>
            <w:tcW w:w="1159" w:type="pct"/>
            <w:vMerge/>
            <w:vAlign w:val="center"/>
          </w:tcPr>
          <w:p w14:paraId="321ED7CE" w14:textId="77777777" w:rsidR="006E0ABB" w:rsidRPr="001C5935" w:rsidRDefault="006E0ABB" w:rsidP="00E50006">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6449BF71" w14:textId="77777777" w:rsidR="006E0ABB" w:rsidRPr="001C5935" w:rsidRDefault="006E0ABB"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7C42486F" w14:textId="77777777" w:rsidR="006E0ABB" w:rsidRPr="001C5935" w:rsidRDefault="006E0ABB" w:rsidP="00E50006">
            <w:pPr>
              <w:rPr>
                <w:rFonts w:ascii="ＭＳ ゴシック" w:eastAsia="PMingLiU" w:hAnsi="ＭＳ ゴシック"/>
                <w:color w:val="FF0000"/>
                <w:sz w:val="22"/>
                <w:lang w:eastAsia="zh-TW"/>
              </w:rPr>
            </w:pPr>
          </w:p>
        </w:tc>
      </w:tr>
      <w:tr w:rsidR="009B4B94" w:rsidRPr="001C5935" w14:paraId="7B4FEAA3" w14:textId="77777777" w:rsidTr="006B495F">
        <w:trPr>
          <w:trHeight w:val="227"/>
        </w:trPr>
        <w:tc>
          <w:tcPr>
            <w:tcW w:w="1958" w:type="pct"/>
            <w:gridSpan w:val="2"/>
            <w:vMerge w:val="restart"/>
            <w:vAlign w:val="center"/>
          </w:tcPr>
          <w:p w14:paraId="529F324F"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3B44742E" w14:textId="63A701A5"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005E19E0" w:rsidRPr="001C5935">
              <w:rPr>
                <w:rFonts w:ascii="ＭＳ ゴシック" w:eastAsia="ＭＳ ゴシック" w:hAnsi="ＭＳ ゴシック" w:hint="eastAsia"/>
                <w:color w:val="000000" w:themeColor="text1"/>
                <w:sz w:val="22"/>
                <w:lang w:eastAsia="zh-TW"/>
              </w:rPr>
              <w:t>管理技術者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4C29D151"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9B4B94" w:rsidRPr="001C5935" w14:paraId="044E5FD1" w14:textId="77777777" w:rsidTr="006B495F">
        <w:trPr>
          <w:trHeight w:val="261"/>
        </w:trPr>
        <w:tc>
          <w:tcPr>
            <w:tcW w:w="1958" w:type="pct"/>
            <w:gridSpan w:val="2"/>
            <w:vMerge/>
            <w:vAlign w:val="center"/>
          </w:tcPr>
          <w:p w14:paraId="43E963BA"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6BA3C1CA"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9B4B94" w:rsidRPr="001C5935" w14:paraId="54E194CF" w14:textId="77777777" w:rsidTr="006B495F">
        <w:trPr>
          <w:trHeight w:val="182"/>
        </w:trPr>
        <w:tc>
          <w:tcPr>
            <w:tcW w:w="1958" w:type="pct"/>
            <w:gridSpan w:val="2"/>
            <w:vMerge/>
            <w:vAlign w:val="center"/>
          </w:tcPr>
          <w:p w14:paraId="4DBE8B19"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21EB2470"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r w:rsidR="00707D5A" w:rsidRPr="001C5935" w14:paraId="257C5BFB" w14:textId="77777777" w:rsidTr="005B5553">
        <w:tblPrEx>
          <w:tblCellMar>
            <w:left w:w="99" w:type="dxa"/>
            <w:right w:w="99" w:type="dxa"/>
          </w:tblCellMar>
        </w:tblPrEx>
        <w:trPr>
          <w:cantSplit/>
          <w:trHeight w:val="227"/>
        </w:trPr>
        <w:tc>
          <w:tcPr>
            <w:tcW w:w="1958" w:type="pct"/>
            <w:gridSpan w:val="2"/>
            <w:vMerge w:val="restart"/>
            <w:vAlign w:val="center"/>
          </w:tcPr>
          <w:p w14:paraId="0D10281D"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3FDF92D0"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酸素欠乏・硫化水素危険作業主任者技能講習終了証</w:t>
            </w:r>
            <w:r w:rsidRPr="001C5935">
              <w:rPr>
                <w:rFonts w:ascii="ＭＳ ゴシック" w:eastAsia="ＭＳ ゴシック" w:hAnsi="ＭＳ ゴシック" w:hint="eastAsia"/>
                <w:color w:val="000000" w:themeColor="text1"/>
                <w:sz w:val="22"/>
              </w:rPr>
              <w:t>）</w:t>
            </w:r>
          </w:p>
        </w:tc>
        <w:tc>
          <w:tcPr>
            <w:tcW w:w="3042" w:type="pct"/>
            <w:vAlign w:val="center"/>
          </w:tcPr>
          <w:p w14:paraId="7F100AD4"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707D5A" w:rsidRPr="001C5935" w14:paraId="74F66B2B" w14:textId="77777777" w:rsidTr="005B5553">
        <w:tblPrEx>
          <w:tblCellMar>
            <w:left w:w="99" w:type="dxa"/>
            <w:right w:w="99" w:type="dxa"/>
          </w:tblCellMar>
        </w:tblPrEx>
        <w:trPr>
          <w:cantSplit/>
          <w:trHeight w:val="261"/>
        </w:trPr>
        <w:tc>
          <w:tcPr>
            <w:tcW w:w="1958" w:type="pct"/>
            <w:gridSpan w:val="2"/>
            <w:vMerge/>
            <w:vAlign w:val="center"/>
          </w:tcPr>
          <w:p w14:paraId="2EE1747E" w14:textId="77777777" w:rsidR="00707D5A" w:rsidRPr="001C5935" w:rsidRDefault="00707D5A" w:rsidP="005B5553">
            <w:pPr>
              <w:rPr>
                <w:rFonts w:ascii="ＭＳ ゴシック" w:eastAsia="ＭＳ ゴシック" w:hAnsi="ＭＳ ゴシック"/>
                <w:color w:val="000000" w:themeColor="text1"/>
                <w:sz w:val="22"/>
              </w:rPr>
            </w:pPr>
          </w:p>
        </w:tc>
        <w:tc>
          <w:tcPr>
            <w:tcW w:w="3042" w:type="pct"/>
            <w:vAlign w:val="center"/>
          </w:tcPr>
          <w:p w14:paraId="1A3EC41E"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707D5A" w:rsidRPr="001C5935" w14:paraId="53320831" w14:textId="77777777" w:rsidTr="005B5553">
        <w:tblPrEx>
          <w:tblCellMar>
            <w:left w:w="99" w:type="dxa"/>
            <w:right w:w="99" w:type="dxa"/>
          </w:tblCellMar>
        </w:tblPrEx>
        <w:trPr>
          <w:cantSplit/>
          <w:trHeight w:val="182"/>
        </w:trPr>
        <w:tc>
          <w:tcPr>
            <w:tcW w:w="1958" w:type="pct"/>
            <w:gridSpan w:val="2"/>
            <w:vMerge/>
            <w:vAlign w:val="center"/>
          </w:tcPr>
          <w:p w14:paraId="2C7A3A46" w14:textId="77777777" w:rsidR="00707D5A" w:rsidRPr="001C5935" w:rsidRDefault="00707D5A" w:rsidP="005B5553">
            <w:pPr>
              <w:rPr>
                <w:rFonts w:ascii="ＭＳ ゴシック" w:eastAsia="ＭＳ ゴシック" w:hAnsi="ＭＳ ゴシック"/>
                <w:color w:val="000000" w:themeColor="text1"/>
                <w:sz w:val="22"/>
              </w:rPr>
            </w:pPr>
          </w:p>
        </w:tc>
        <w:tc>
          <w:tcPr>
            <w:tcW w:w="3042" w:type="pct"/>
            <w:vAlign w:val="center"/>
          </w:tcPr>
          <w:p w14:paraId="681A4766" w14:textId="77777777" w:rsidR="00707D5A" w:rsidRPr="001C5935" w:rsidRDefault="00707D5A" w:rsidP="005B5553">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50262D9B" w14:textId="77777777" w:rsidR="004D5AEC" w:rsidRPr="001C5935" w:rsidRDefault="004D5AEC" w:rsidP="004D5AEC">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3"/>
        <w:gridCol w:w="1560"/>
        <w:gridCol w:w="5939"/>
      </w:tblGrid>
      <w:tr w:rsidR="004D5AEC" w:rsidRPr="001C5935" w14:paraId="111F6E78" w14:textId="77777777" w:rsidTr="006B495F">
        <w:trPr>
          <w:trHeight w:val="273"/>
        </w:trPr>
        <w:tc>
          <w:tcPr>
            <w:tcW w:w="1159" w:type="pct"/>
            <w:vMerge w:val="restart"/>
            <w:vAlign w:val="center"/>
          </w:tcPr>
          <w:p w14:paraId="00F3AC84" w14:textId="75227C93" w:rsidR="004D5AEC" w:rsidRPr="001C5935" w:rsidRDefault="004D5AEC"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color w:val="000000" w:themeColor="text1"/>
                <w:sz w:val="22"/>
              </w:rPr>
              <w:t>改築設計</w:t>
            </w:r>
            <w:r w:rsidR="006B495F" w:rsidRPr="001C5935">
              <w:rPr>
                <w:rFonts w:ascii="ＭＳ ゴシック" w:eastAsia="ＭＳ ゴシック" w:hAnsi="ＭＳ ゴシック"/>
                <w:color w:val="000000" w:themeColor="text1"/>
                <w:sz w:val="22"/>
              </w:rPr>
              <w:t>、</w:t>
            </w:r>
            <w:r w:rsidR="006B495F" w:rsidRPr="001C5935">
              <w:rPr>
                <w:rFonts w:ascii="ＭＳ ゴシック" w:eastAsia="ＭＳ ゴシック" w:hAnsi="ＭＳ ゴシック" w:hint="eastAsia"/>
                <w:color w:val="000000" w:themeColor="text1"/>
                <w:sz w:val="22"/>
              </w:rPr>
              <w:t>機能耐久調査</w:t>
            </w:r>
            <w:r w:rsidRPr="001C5935">
              <w:rPr>
                <w:rFonts w:ascii="ＭＳ ゴシック" w:eastAsia="ＭＳ ゴシック" w:hAnsi="ＭＳ ゴシック"/>
                <w:color w:val="000000" w:themeColor="text1"/>
                <w:sz w:val="22"/>
              </w:rPr>
              <w:t>業務</w:t>
            </w:r>
            <w:r w:rsidR="006B495F" w:rsidRPr="001C5935">
              <w:rPr>
                <w:rFonts w:ascii="ＭＳ ゴシック" w:eastAsia="ＭＳ ゴシック" w:hAnsi="ＭＳ ゴシック" w:hint="eastAsia"/>
                <w:color w:val="000000" w:themeColor="text1"/>
                <w:sz w:val="22"/>
              </w:rPr>
              <w:t xml:space="preserve"> </w:t>
            </w:r>
            <w:r w:rsidRPr="001C5935">
              <w:rPr>
                <w:rFonts w:ascii="ＭＳ ゴシック" w:eastAsia="ＭＳ ゴシック" w:hAnsi="ＭＳ ゴシック" w:hint="eastAsia"/>
                <w:color w:val="000000" w:themeColor="text1"/>
                <w:sz w:val="22"/>
              </w:rPr>
              <w:t>照査技術者</w:t>
            </w:r>
          </w:p>
        </w:tc>
        <w:tc>
          <w:tcPr>
            <w:tcW w:w="799" w:type="pct"/>
            <w:vAlign w:val="center"/>
          </w:tcPr>
          <w:p w14:paraId="1F2E0345" w14:textId="77777777" w:rsidR="004D5AEC" w:rsidRPr="001C5935" w:rsidRDefault="004D5AEC"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43403433" w14:textId="77777777" w:rsidR="004D5AEC" w:rsidRPr="001C5935" w:rsidRDefault="004D5AEC" w:rsidP="00E50006">
            <w:pPr>
              <w:rPr>
                <w:rFonts w:ascii="ＭＳ ゴシック" w:eastAsia="ＭＳ ゴシック" w:hAnsi="ＭＳ ゴシック"/>
                <w:color w:val="FF0000"/>
                <w:sz w:val="22"/>
                <w:lang w:eastAsia="zh-TW"/>
              </w:rPr>
            </w:pPr>
          </w:p>
        </w:tc>
      </w:tr>
      <w:tr w:rsidR="004D5AEC" w:rsidRPr="001C5935" w14:paraId="76685580" w14:textId="77777777" w:rsidTr="006B495F">
        <w:trPr>
          <w:trHeight w:val="180"/>
        </w:trPr>
        <w:tc>
          <w:tcPr>
            <w:tcW w:w="1159" w:type="pct"/>
            <w:vMerge/>
            <w:vAlign w:val="center"/>
          </w:tcPr>
          <w:p w14:paraId="7DDDBCF8" w14:textId="77777777" w:rsidR="004D5AEC" w:rsidRPr="001C5935" w:rsidRDefault="004D5AEC" w:rsidP="00E50006">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3EA76BF5" w14:textId="77777777" w:rsidR="004D5AEC" w:rsidRPr="001C5935" w:rsidRDefault="004D5AEC"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37E56534" w14:textId="77777777" w:rsidR="004D5AEC" w:rsidRPr="001C5935" w:rsidRDefault="004D5AEC" w:rsidP="00E50006">
            <w:pPr>
              <w:rPr>
                <w:rFonts w:ascii="ＭＳ ゴシック" w:eastAsia="PMingLiU" w:hAnsi="ＭＳ ゴシック"/>
                <w:color w:val="FF0000"/>
                <w:sz w:val="22"/>
                <w:lang w:eastAsia="zh-TW"/>
              </w:rPr>
            </w:pPr>
          </w:p>
        </w:tc>
      </w:tr>
      <w:tr w:rsidR="009B4B94" w:rsidRPr="001C5935" w14:paraId="3D446D26" w14:textId="77777777" w:rsidTr="006B495F">
        <w:trPr>
          <w:trHeight w:val="227"/>
        </w:trPr>
        <w:tc>
          <w:tcPr>
            <w:tcW w:w="1958" w:type="pct"/>
            <w:gridSpan w:val="2"/>
            <w:vMerge w:val="restart"/>
            <w:vAlign w:val="center"/>
          </w:tcPr>
          <w:p w14:paraId="5804027A"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27BCAE1A" w14:textId="4367C3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005E19E0" w:rsidRPr="001C5935">
              <w:rPr>
                <w:rFonts w:ascii="ＭＳ ゴシック" w:eastAsia="ＭＳ ゴシック" w:hAnsi="ＭＳ ゴシック" w:hint="eastAsia"/>
                <w:color w:val="000000" w:themeColor="text1"/>
                <w:sz w:val="22"/>
                <w:lang w:eastAsia="zh-TW"/>
              </w:rPr>
              <w:t>照査技術者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0C6FEF85"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9B4B94" w:rsidRPr="001C5935" w14:paraId="7AAB26E1" w14:textId="77777777" w:rsidTr="006B495F">
        <w:trPr>
          <w:trHeight w:val="261"/>
        </w:trPr>
        <w:tc>
          <w:tcPr>
            <w:tcW w:w="1958" w:type="pct"/>
            <w:gridSpan w:val="2"/>
            <w:vMerge/>
            <w:vAlign w:val="center"/>
          </w:tcPr>
          <w:p w14:paraId="051C2E9D"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2534EE6A"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9B4B94" w:rsidRPr="001C5935" w14:paraId="2D9CB030" w14:textId="77777777" w:rsidTr="006B495F">
        <w:trPr>
          <w:trHeight w:val="182"/>
        </w:trPr>
        <w:tc>
          <w:tcPr>
            <w:tcW w:w="1958" w:type="pct"/>
            <w:gridSpan w:val="2"/>
            <w:vMerge/>
            <w:vAlign w:val="center"/>
          </w:tcPr>
          <w:p w14:paraId="12FF85CB" w14:textId="77777777" w:rsidR="009B4B94" w:rsidRPr="001C5935" w:rsidRDefault="009B4B94" w:rsidP="009B4B94">
            <w:pPr>
              <w:rPr>
                <w:rFonts w:ascii="ＭＳ ゴシック" w:eastAsia="ＭＳ ゴシック" w:hAnsi="ＭＳ ゴシック"/>
                <w:color w:val="000000" w:themeColor="text1"/>
                <w:sz w:val="22"/>
              </w:rPr>
            </w:pPr>
          </w:p>
        </w:tc>
        <w:tc>
          <w:tcPr>
            <w:tcW w:w="3042" w:type="pct"/>
            <w:vAlign w:val="center"/>
          </w:tcPr>
          <w:p w14:paraId="6FBC808E" w14:textId="77777777" w:rsidR="009B4B94" w:rsidRPr="001C5935" w:rsidRDefault="009B4B94" w:rsidP="009B4B94">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503D990D" w14:textId="77777777" w:rsidR="00E50006" w:rsidRPr="001C5935" w:rsidRDefault="00E50006" w:rsidP="00E50006">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E50006" w:rsidRPr="001C5935" w14:paraId="1A7B9BFB" w14:textId="77777777" w:rsidTr="006B495F">
        <w:trPr>
          <w:trHeight w:val="515"/>
        </w:trPr>
        <w:tc>
          <w:tcPr>
            <w:tcW w:w="1159" w:type="pct"/>
            <w:vMerge w:val="restart"/>
            <w:vAlign w:val="center"/>
          </w:tcPr>
          <w:p w14:paraId="7643BC2D" w14:textId="77777777" w:rsidR="006B495F" w:rsidRPr="001C5935" w:rsidRDefault="00E50006"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ｽﾄｯｸﾏﾈｼﾞﾒﾝﾄ</w:t>
            </w:r>
            <w:r w:rsidRPr="001C5935">
              <w:rPr>
                <w:rFonts w:ascii="ＭＳ ゴシック" w:eastAsia="ＭＳ ゴシック" w:hAnsi="ＭＳ ゴシック"/>
                <w:color w:val="000000" w:themeColor="text1"/>
                <w:sz w:val="22"/>
              </w:rPr>
              <w:t>(第二期)計画</w:t>
            </w:r>
            <w:r w:rsidRPr="001C5935">
              <w:rPr>
                <w:rFonts w:ascii="ＭＳ ゴシック" w:eastAsia="ＭＳ ゴシック" w:hAnsi="ＭＳ ゴシック" w:hint="eastAsia"/>
                <w:color w:val="000000" w:themeColor="text1"/>
                <w:sz w:val="22"/>
              </w:rPr>
              <w:t>策定</w:t>
            </w:r>
            <w:r w:rsidR="006B495F" w:rsidRPr="001C5935">
              <w:rPr>
                <w:rFonts w:ascii="ＭＳ ゴシック" w:eastAsia="ＭＳ ゴシック" w:hAnsi="ＭＳ ゴシック" w:hint="eastAsia"/>
                <w:color w:val="000000" w:themeColor="text1"/>
                <w:sz w:val="22"/>
              </w:rPr>
              <w:t>、修繕・改築選定</w:t>
            </w:r>
            <w:r w:rsidRPr="001C5935">
              <w:rPr>
                <w:rFonts w:ascii="ＭＳ ゴシック" w:eastAsia="ＭＳ ゴシック" w:hAnsi="ＭＳ ゴシック"/>
                <w:color w:val="000000" w:themeColor="text1"/>
                <w:sz w:val="22"/>
              </w:rPr>
              <w:t>業務</w:t>
            </w:r>
          </w:p>
          <w:p w14:paraId="42B527A4" w14:textId="1F96EE4E" w:rsidR="00E50006" w:rsidRPr="001C5935" w:rsidRDefault="00E50006"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管理技術者</w:t>
            </w:r>
          </w:p>
        </w:tc>
        <w:tc>
          <w:tcPr>
            <w:tcW w:w="799" w:type="pct"/>
            <w:vAlign w:val="center"/>
          </w:tcPr>
          <w:p w14:paraId="3ABE92E0" w14:textId="77777777" w:rsidR="00E50006" w:rsidRPr="001C5935" w:rsidRDefault="00E50006" w:rsidP="00E50006">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3C155C1D" w14:textId="77777777" w:rsidR="00E50006" w:rsidRPr="001C5935" w:rsidRDefault="00E50006" w:rsidP="00E50006">
            <w:pPr>
              <w:rPr>
                <w:rFonts w:ascii="ＭＳ ゴシック" w:eastAsia="ＭＳ ゴシック" w:hAnsi="ＭＳ ゴシック"/>
                <w:color w:val="FF0000"/>
                <w:sz w:val="22"/>
                <w:lang w:eastAsia="zh-TW"/>
              </w:rPr>
            </w:pPr>
          </w:p>
        </w:tc>
      </w:tr>
      <w:tr w:rsidR="00E50006" w:rsidRPr="001C5935" w14:paraId="23DE4F44" w14:textId="77777777" w:rsidTr="006B495F">
        <w:trPr>
          <w:trHeight w:val="515"/>
        </w:trPr>
        <w:tc>
          <w:tcPr>
            <w:tcW w:w="1159" w:type="pct"/>
            <w:vMerge/>
            <w:vAlign w:val="center"/>
          </w:tcPr>
          <w:p w14:paraId="131B9EB0" w14:textId="77777777" w:rsidR="00E50006" w:rsidRPr="001C5935" w:rsidRDefault="00E50006" w:rsidP="00E50006">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25A389C0" w14:textId="77777777" w:rsidR="00E50006" w:rsidRPr="001C5935" w:rsidRDefault="00E50006"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0DE84CFD" w14:textId="77777777" w:rsidR="00E50006" w:rsidRPr="001C5935" w:rsidRDefault="00E50006" w:rsidP="00E50006">
            <w:pPr>
              <w:rPr>
                <w:rFonts w:ascii="ＭＳ ゴシック" w:eastAsia="PMingLiU" w:hAnsi="ＭＳ ゴシック"/>
                <w:color w:val="FF0000"/>
                <w:sz w:val="22"/>
                <w:lang w:eastAsia="zh-TW"/>
              </w:rPr>
            </w:pPr>
          </w:p>
        </w:tc>
      </w:tr>
      <w:tr w:rsidR="005E19E0" w:rsidRPr="001C5935" w14:paraId="072DA546" w14:textId="77777777" w:rsidTr="00E50006">
        <w:trPr>
          <w:cantSplit/>
          <w:trHeight w:val="227"/>
        </w:trPr>
        <w:tc>
          <w:tcPr>
            <w:tcW w:w="1958" w:type="pct"/>
            <w:gridSpan w:val="2"/>
            <w:vMerge w:val="restart"/>
            <w:vAlign w:val="center"/>
          </w:tcPr>
          <w:p w14:paraId="2DB599F9"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17DB7AAE" w14:textId="651BA35B"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管理技術者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59FE2DBE"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5E19E0" w:rsidRPr="001C5935" w14:paraId="0941AD27" w14:textId="77777777" w:rsidTr="00E50006">
        <w:trPr>
          <w:cantSplit/>
          <w:trHeight w:val="261"/>
        </w:trPr>
        <w:tc>
          <w:tcPr>
            <w:tcW w:w="1958" w:type="pct"/>
            <w:gridSpan w:val="2"/>
            <w:vMerge/>
            <w:vAlign w:val="center"/>
          </w:tcPr>
          <w:p w14:paraId="7D2A1A56"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53414004"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5E19E0" w:rsidRPr="001C5935" w14:paraId="14E7A371" w14:textId="77777777" w:rsidTr="00E50006">
        <w:trPr>
          <w:cantSplit/>
          <w:trHeight w:val="182"/>
        </w:trPr>
        <w:tc>
          <w:tcPr>
            <w:tcW w:w="1958" w:type="pct"/>
            <w:gridSpan w:val="2"/>
            <w:vMerge/>
            <w:vAlign w:val="center"/>
          </w:tcPr>
          <w:p w14:paraId="379C6086"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052FC6BB"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1AA7576B" w14:textId="77777777" w:rsidR="00E50006" w:rsidRPr="001C5935" w:rsidRDefault="00E50006" w:rsidP="00E50006">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560"/>
        <w:gridCol w:w="5939"/>
      </w:tblGrid>
      <w:tr w:rsidR="006B495F" w:rsidRPr="001C5935" w14:paraId="4A78F3DC" w14:textId="77777777" w:rsidTr="006B495F">
        <w:trPr>
          <w:trHeight w:val="515"/>
        </w:trPr>
        <w:tc>
          <w:tcPr>
            <w:tcW w:w="1159" w:type="pct"/>
            <w:vMerge w:val="restart"/>
            <w:vAlign w:val="center"/>
          </w:tcPr>
          <w:p w14:paraId="39582A71" w14:textId="77777777" w:rsidR="006B495F" w:rsidRPr="001C5935" w:rsidRDefault="006B495F"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ｽﾄｯｸﾏﾈｼﾞﾒﾝﾄ</w:t>
            </w:r>
            <w:r w:rsidRPr="001C5935">
              <w:rPr>
                <w:rFonts w:ascii="ＭＳ ゴシック" w:eastAsia="ＭＳ ゴシック" w:hAnsi="ＭＳ ゴシック"/>
                <w:color w:val="000000" w:themeColor="text1"/>
                <w:sz w:val="22"/>
              </w:rPr>
              <w:t>(第二期)計画</w:t>
            </w:r>
            <w:r w:rsidRPr="001C5935">
              <w:rPr>
                <w:rFonts w:ascii="ＭＳ ゴシック" w:eastAsia="ＭＳ ゴシック" w:hAnsi="ＭＳ ゴシック" w:hint="eastAsia"/>
                <w:color w:val="000000" w:themeColor="text1"/>
                <w:sz w:val="22"/>
              </w:rPr>
              <w:t>策定、修繕・改築選定</w:t>
            </w:r>
            <w:r w:rsidRPr="001C5935">
              <w:rPr>
                <w:rFonts w:ascii="ＭＳ ゴシック" w:eastAsia="ＭＳ ゴシック" w:hAnsi="ＭＳ ゴシック"/>
                <w:color w:val="000000" w:themeColor="text1"/>
                <w:sz w:val="22"/>
              </w:rPr>
              <w:t>業務</w:t>
            </w:r>
          </w:p>
          <w:p w14:paraId="1ACE7A79" w14:textId="374A8D48" w:rsidR="006B495F" w:rsidRPr="001C5935" w:rsidRDefault="006B495F" w:rsidP="006B495F">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rPr>
              <w:t>照査技術者</w:t>
            </w:r>
          </w:p>
        </w:tc>
        <w:tc>
          <w:tcPr>
            <w:tcW w:w="799" w:type="pct"/>
            <w:vAlign w:val="center"/>
          </w:tcPr>
          <w:p w14:paraId="7E3D2388" w14:textId="77777777" w:rsidR="006B495F" w:rsidRPr="001C5935" w:rsidRDefault="006B495F" w:rsidP="006B495F">
            <w:pPr>
              <w:spacing w:line="260" w:lineRule="exact"/>
              <w:rPr>
                <w:rFonts w:ascii="ＭＳ ゴシック" w:eastAsia="ＭＳ ゴシック" w:hAnsi="ＭＳ ゴシック"/>
                <w:color w:val="000000" w:themeColor="text1"/>
                <w:sz w:val="22"/>
              </w:rPr>
            </w:pPr>
            <w:r w:rsidRPr="001C5935">
              <w:rPr>
                <w:rFonts w:ascii="ＭＳ ゴシック" w:eastAsia="ＭＳ ゴシック" w:hAnsi="ＭＳ ゴシック"/>
                <w:color w:val="000000" w:themeColor="text1"/>
                <w:sz w:val="22"/>
                <w:lang w:eastAsia="zh-TW"/>
              </w:rPr>
              <w:t>商号又は名称</w:t>
            </w:r>
          </w:p>
        </w:tc>
        <w:tc>
          <w:tcPr>
            <w:tcW w:w="3042" w:type="pct"/>
            <w:vAlign w:val="center"/>
          </w:tcPr>
          <w:p w14:paraId="0A8925B9" w14:textId="77777777" w:rsidR="006B495F" w:rsidRPr="001C5935" w:rsidRDefault="006B495F" w:rsidP="006B495F">
            <w:pPr>
              <w:rPr>
                <w:rFonts w:ascii="ＭＳ ゴシック" w:eastAsia="ＭＳ ゴシック" w:hAnsi="ＭＳ ゴシック"/>
                <w:color w:val="FF0000"/>
                <w:sz w:val="22"/>
                <w:lang w:eastAsia="zh-TW"/>
              </w:rPr>
            </w:pPr>
          </w:p>
        </w:tc>
      </w:tr>
      <w:tr w:rsidR="00E50006" w:rsidRPr="001C5935" w14:paraId="2D8BB8CB" w14:textId="77777777" w:rsidTr="006B495F">
        <w:trPr>
          <w:trHeight w:val="515"/>
        </w:trPr>
        <w:tc>
          <w:tcPr>
            <w:tcW w:w="1159" w:type="pct"/>
            <w:vMerge/>
            <w:vAlign w:val="center"/>
          </w:tcPr>
          <w:p w14:paraId="1D302DF8" w14:textId="77777777" w:rsidR="00E50006" w:rsidRPr="001C5935" w:rsidRDefault="00E50006" w:rsidP="00E50006">
            <w:pPr>
              <w:spacing w:line="260" w:lineRule="exact"/>
              <w:rPr>
                <w:rFonts w:ascii="ＭＳ ゴシック" w:eastAsia="ＭＳ ゴシック" w:hAnsi="ＭＳ ゴシック"/>
                <w:color w:val="000000" w:themeColor="text1"/>
                <w:sz w:val="22"/>
                <w:lang w:eastAsia="zh-TW"/>
              </w:rPr>
            </w:pPr>
          </w:p>
        </w:tc>
        <w:tc>
          <w:tcPr>
            <w:tcW w:w="799" w:type="pct"/>
            <w:vAlign w:val="center"/>
          </w:tcPr>
          <w:p w14:paraId="5C603DE9" w14:textId="77777777" w:rsidR="00E50006" w:rsidRPr="001C5935" w:rsidRDefault="00E50006" w:rsidP="00E50006">
            <w:pPr>
              <w:spacing w:line="260" w:lineRule="exact"/>
              <w:rPr>
                <w:rFonts w:ascii="ＭＳ ゴシック" w:eastAsia="ＭＳ ゴシック" w:hAnsi="ＭＳ ゴシック"/>
                <w:color w:val="000000" w:themeColor="text1"/>
                <w:sz w:val="22"/>
                <w:lang w:eastAsia="zh-TW"/>
              </w:rPr>
            </w:pPr>
            <w:r w:rsidRPr="001C5935">
              <w:rPr>
                <w:rFonts w:ascii="ＭＳ ゴシック" w:eastAsia="ＭＳ ゴシック" w:hAnsi="ＭＳ ゴシック" w:hint="eastAsia"/>
                <w:color w:val="000000" w:themeColor="text1"/>
                <w:sz w:val="22"/>
                <w:lang w:eastAsia="zh-TW"/>
              </w:rPr>
              <w:t>氏名</w:t>
            </w:r>
          </w:p>
        </w:tc>
        <w:tc>
          <w:tcPr>
            <w:tcW w:w="3042" w:type="pct"/>
            <w:vAlign w:val="center"/>
          </w:tcPr>
          <w:p w14:paraId="73340409" w14:textId="77777777" w:rsidR="00E50006" w:rsidRPr="001C5935" w:rsidRDefault="00E50006" w:rsidP="00E50006">
            <w:pPr>
              <w:rPr>
                <w:rFonts w:ascii="ＭＳ ゴシック" w:eastAsia="PMingLiU" w:hAnsi="ＭＳ ゴシック"/>
                <w:color w:val="FF0000"/>
                <w:sz w:val="22"/>
                <w:lang w:eastAsia="zh-TW"/>
              </w:rPr>
            </w:pPr>
          </w:p>
        </w:tc>
      </w:tr>
      <w:tr w:rsidR="005E19E0" w:rsidRPr="001C5935" w14:paraId="30A6DBD8" w14:textId="77777777" w:rsidTr="00E50006">
        <w:trPr>
          <w:cantSplit/>
          <w:trHeight w:val="227"/>
        </w:trPr>
        <w:tc>
          <w:tcPr>
            <w:tcW w:w="1958" w:type="pct"/>
            <w:gridSpan w:val="2"/>
            <w:vMerge w:val="restart"/>
            <w:vAlign w:val="center"/>
          </w:tcPr>
          <w:p w14:paraId="06A73D26"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kern w:val="0"/>
                <w:sz w:val="22"/>
              </w:rPr>
              <w:t>保　有　資　格</w:t>
            </w:r>
          </w:p>
          <w:p w14:paraId="15AAEBEE" w14:textId="33B93F31"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w:t>
            </w:r>
            <w:r w:rsidRPr="001C5935">
              <w:rPr>
                <w:rFonts w:ascii="ＭＳ ゴシック" w:eastAsia="ＭＳ ゴシック" w:hAnsi="ＭＳ ゴシック" w:hint="eastAsia"/>
                <w:color w:val="000000" w:themeColor="text1"/>
                <w:sz w:val="22"/>
                <w:lang w:eastAsia="zh-TW"/>
              </w:rPr>
              <w:t>照査技術者</w:t>
            </w:r>
            <w:r w:rsidRPr="001C5935">
              <w:rPr>
                <w:rFonts w:ascii="ＭＳ ゴシック" w:eastAsia="ＭＳ ゴシック" w:hAnsi="ＭＳ ゴシック" w:hint="eastAsia"/>
                <w:color w:val="000000" w:themeColor="text1"/>
                <w:sz w:val="22"/>
              </w:rPr>
              <w:t>になり得る資格）</w:t>
            </w:r>
          </w:p>
        </w:tc>
        <w:tc>
          <w:tcPr>
            <w:tcW w:w="3042" w:type="pct"/>
            <w:vAlign w:val="center"/>
          </w:tcPr>
          <w:p w14:paraId="5929B8E4"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資格の名称　</w:t>
            </w:r>
          </w:p>
        </w:tc>
      </w:tr>
      <w:tr w:rsidR="005E19E0" w:rsidRPr="001C5935" w14:paraId="667EB0B5" w14:textId="77777777" w:rsidTr="00E50006">
        <w:trPr>
          <w:cantSplit/>
          <w:trHeight w:val="261"/>
        </w:trPr>
        <w:tc>
          <w:tcPr>
            <w:tcW w:w="1958" w:type="pct"/>
            <w:gridSpan w:val="2"/>
            <w:vMerge/>
            <w:vAlign w:val="center"/>
          </w:tcPr>
          <w:p w14:paraId="0C4CBF38"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77508156"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取得年月日　</w:t>
            </w:r>
          </w:p>
        </w:tc>
      </w:tr>
      <w:tr w:rsidR="005E19E0" w:rsidRPr="001C5935" w14:paraId="0CA2AD24" w14:textId="77777777" w:rsidTr="00E50006">
        <w:trPr>
          <w:cantSplit/>
          <w:trHeight w:val="182"/>
        </w:trPr>
        <w:tc>
          <w:tcPr>
            <w:tcW w:w="1958" w:type="pct"/>
            <w:gridSpan w:val="2"/>
            <w:vMerge/>
            <w:vAlign w:val="center"/>
          </w:tcPr>
          <w:p w14:paraId="254E0252" w14:textId="77777777" w:rsidR="005E19E0" w:rsidRPr="001C5935" w:rsidRDefault="005E19E0" w:rsidP="005E19E0">
            <w:pPr>
              <w:rPr>
                <w:rFonts w:ascii="ＭＳ ゴシック" w:eastAsia="ＭＳ ゴシック" w:hAnsi="ＭＳ ゴシック"/>
                <w:color w:val="000000" w:themeColor="text1"/>
                <w:sz w:val="22"/>
              </w:rPr>
            </w:pPr>
          </w:p>
        </w:tc>
        <w:tc>
          <w:tcPr>
            <w:tcW w:w="3042" w:type="pct"/>
            <w:vAlign w:val="center"/>
          </w:tcPr>
          <w:p w14:paraId="3CBBD337" w14:textId="77777777" w:rsidR="005E19E0" w:rsidRPr="001C5935" w:rsidRDefault="005E19E0" w:rsidP="005E19E0">
            <w:pPr>
              <w:rPr>
                <w:rFonts w:ascii="ＭＳ ゴシック" w:eastAsia="ＭＳ ゴシック" w:hAnsi="ＭＳ ゴシック"/>
                <w:color w:val="000000" w:themeColor="text1"/>
                <w:sz w:val="22"/>
              </w:rPr>
            </w:pPr>
            <w:r w:rsidRPr="001C5935">
              <w:rPr>
                <w:rFonts w:ascii="ＭＳ ゴシック" w:eastAsia="ＭＳ ゴシック" w:hAnsi="ＭＳ ゴシック" w:hint="eastAsia"/>
                <w:color w:val="000000" w:themeColor="text1"/>
                <w:sz w:val="22"/>
              </w:rPr>
              <w:t xml:space="preserve">登録番号等　</w:t>
            </w:r>
          </w:p>
        </w:tc>
      </w:tr>
    </w:tbl>
    <w:p w14:paraId="255693E7" w14:textId="7B99E86A" w:rsidR="00700793" w:rsidRPr="001C5935" w:rsidRDefault="00700793" w:rsidP="00210B6B">
      <w:pPr>
        <w:tabs>
          <w:tab w:val="left" w:pos="530"/>
        </w:tabs>
        <w:snapToGrid w:val="0"/>
        <w:ind w:left="852" w:hangingChars="355" w:hanging="852"/>
        <w:rPr>
          <w:rFonts w:cs="ＭＳ ゴシック"/>
          <w:color w:val="000000" w:themeColor="text1"/>
          <w:sz w:val="24"/>
          <w:szCs w:val="24"/>
        </w:rPr>
      </w:pPr>
      <w:r w:rsidRPr="001C5935">
        <w:rPr>
          <w:rFonts w:cs="メイリオ" w:hint="eastAsia"/>
          <w:color w:val="000000" w:themeColor="text1"/>
          <w:sz w:val="24"/>
          <w:szCs w:val="24"/>
        </w:rPr>
        <w:t>※必要に応じて適宜記載欄を追加し記載すること</w:t>
      </w:r>
      <w:r w:rsidR="00E70858" w:rsidRPr="001C5935">
        <w:rPr>
          <w:rFonts w:cs="メイリオ" w:hint="eastAsia"/>
          <w:color w:val="000000" w:themeColor="text1"/>
          <w:sz w:val="24"/>
          <w:szCs w:val="24"/>
        </w:rPr>
        <w:t>。</w:t>
      </w:r>
    </w:p>
    <w:p w14:paraId="447431A1" w14:textId="337AB1BD" w:rsidR="00C42410" w:rsidRPr="001C5935" w:rsidRDefault="00CF7C36" w:rsidP="00210B6B">
      <w:pPr>
        <w:tabs>
          <w:tab w:val="left" w:pos="530"/>
        </w:tabs>
        <w:snapToGrid w:val="0"/>
        <w:ind w:left="852" w:hangingChars="355" w:hanging="852"/>
        <w:rPr>
          <w:color w:val="000000" w:themeColor="text1"/>
          <w:sz w:val="24"/>
          <w:szCs w:val="24"/>
        </w:rPr>
      </w:pPr>
      <w:r w:rsidRPr="001C5935">
        <w:rPr>
          <w:rFonts w:cs="ＭＳ ゴシック"/>
          <w:color w:val="000000" w:themeColor="text1"/>
          <w:sz w:val="24"/>
          <w:szCs w:val="24"/>
        </w:rPr>
        <w:lastRenderedPageBreak/>
        <w:t>※</w:t>
      </w:r>
      <w:r w:rsidR="006226DC" w:rsidRPr="001C5935">
        <w:rPr>
          <w:rFonts w:hint="eastAsia"/>
          <w:color w:val="000000" w:themeColor="text1"/>
          <w:sz w:val="24"/>
          <w:szCs w:val="24"/>
        </w:rPr>
        <w:t>各業務において</w:t>
      </w:r>
      <w:r w:rsidR="00700793" w:rsidRPr="001C5935">
        <w:rPr>
          <w:rFonts w:hint="eastAsia"/>
          <w:color w:val="000000" w:themeColor="text1"/>
          <w:sz w:val="24"/>
          <w:szCs w:val="24"/>
        </w:rPr>
        <w:t>配置</w:t>
      </w:r>
      <w:r w:rsidR="00707D5A">
        <w:rPr>
          <w:rFonts w:hint="eastAsia"/>
          <w:color w:val="000000" w:themeColor="text1"/>
          <w:sz w:val="24"/>
          <w:szCs w:val="24"/>
        </w:rPr>
        <w:t>予定</w:t>
      </w:r>
      <w:r w:rsidR="006226DC" w:rsidRPr="001C5935">
        <w:rPr>
          <w:rFonts w:hint="eastAsia"/>
          <w:color w:val="000000" w:themeColor="text1"/>
          <w:sz w:val="24"/>
          <w:szCs w:val="24"/>
        </w:rPr>
        <w:t>技術者を複数配置する場合は、</w:t>
      </w:r>
      <w:r w:rsidR="00C42410" w:rsidRPr="001C5935">
        <w:rPr>
          <w:rFonts w:hint="eastAsia"/>
          <w:color w:val="000000" w:themeColor="text1"/>
          <w:sz w:val="24"/>
          <w:szCs w:val="24"/>
        </w:rPr>
        <w:t>適宜記載欄を追加すること</w:t>
      </w:r>
      <w:r w:rsidR="00E70858" w:rsidRPr="001C5935">
        <w:rPr>
          <w:rFonts w:hint="eastAsia"/>
          <w:color w:val="000000" w:themeColor="text1"/>
          <w:sz w:val="24"/>
          <w:szCs w:val="24"/>
        </w:rPr>
        <w:t>。</w:t>
      </w:r>
    </w:p>
    <w:p w14:paraId="0DAC54EE" w14:textId="1FCD13E0" w:rsidR="00552E8B" w:rsidRPr="001C5935" w:rsidRDefault="00CF7C36" w:rsidP="00210B6B">
      <w:pPr>
        <w:tabs>
          <w:tab w:val="left" w:pos="530"/>
        </w:tabs>
        <w:snapToGrid w:val="0"/>
        <w:ind w:left="852" w:hangingChars="355" w:hanging="852"/>
        <w:rPr>
          <w:color w:val="000000" w:themeColor="text1"/>
          <w:sz w:val="24"/>
          <w:szCs w:val="24"/>
        </w:rPr>
      </w:pPr>
      <w:r w:rsidRPr="001C5935">
        <w:rPr>
          <w:rFonts w:hint="eastAsia"/>
          <w:color w:val="000000" w:themeColor="text1"/>
          <w:sz w:val="24"/>
          <w:szCs w:val="24"/>
        </w:rPr>
        <w:t>※当該資格を証する書類（登録証の写し等）を添付すること</w:t>
      </w:r>
      <w:r w:rsidR="00E70858" w:rsidRPr="001C5935">
        <w:rPr>
          <w:rFonts w:hint="eastAsia"/>
          <w:color w:val="000000" w:themeColor="text1"/>
          <w:sz w:val="24"/>
          <w:szCs w:val="24"/>
        </w:rPr>
        <w:t>。</w:t>
      </w:r>
    </w:p>
    <w:p w14:paraId="2DA2D65E" w14:textId="3A68C3FE" w:rsidR="00A025CF" w:rsidRPr="001C5935" w:rsidRDefault="00CF7C36" w:rsidP="00301FAE">
      <w:pPr>
        <w:tabs>
          <w:tab w:val="left" w:pos="456"/>
        </w:tabs>
        <w:snapToGrid w:val="0"/>
        <w:ind w:left="240" w:hangingChars="100" w:hanging="240"/>
        <w:rPr>
          <w:color w:val="000000" w:themeColor="text1"/>
          <w:sz w:val="24"/>
          <w:szCs w:val="24"/>
        </w:rPr>
      </w:pPr>
      <w:r w:rsidRPr="001C5935">
        <w:rPr>
          <w:rFonts w:hint="eastAsia"/>
          <w:color w:val="000000" w:themeColor="text1"/>
          <w:sz w:val="24"/>
          <w:szCs w:val="24"/>
        </w:rPr>
        <w:t>※</w:t>
      </w:r>
      <w:r w:rsidR="00707D5A">
        <w:rPr>
          <w:rFonts w:hint="eastAsia"/>
          <w:color w:val="000000" w:themeColor="text1"/>
          <w:sz w:val="24"/>
          <w:szCs w:val="24"/>
        </w:rPr>
        <w:t>構成員と直接雇用関係を有し、</w:t>
      </w:r>
      <w:r w:rsidR="00F519A6" w:rsidRPr="001C5935">
        <w:rPr>
          <w:rFonts w:hint="eastAsia"/>
          <w:color w:val="000000" w:themeColor="text1"/>
          <w:sz w:val="24"/>
          <w:szCs w:val="24"/>
        </w:rPr>
        <w:t>雇用期間に定めのない雇用契約の社員であ</w:t>
      </w:r>
      <w:r w:rsidR="00707D5A">
        <w:rPr>
          <w:rFonts w:hint="eastAsia"/>
          <w:color w:val="000000" w:themeColor="text1"/>
          <w:sz w:val="24"/>
          <w:szCs w:val="24"/>
        </w:rPr>
        <w:t>り、かつ３箇月以上の雇用関係である</w:t>
      </w:r>
      <w:r w:rsidR="00F519A6" w:rsidRPr="001C5935">
        <w:rPr>
          <w:rFonts w:hint="eastAsia"/>
          <w:color w:val="000000" w:themeColor="text1"/>
          <w:sz w:val="24"/>
          <w:szCs w:val="24"/>
        </w:rPr>
        <w:t>ことを証明</w:t>
      </w:r>
      <w:r w:rsidRPr="001C5935">
        <w:rPr>
          <w:rFonts w:hint="eastAsia"/>
          <w:color w:val="000000" w:themeColor="text1"/>
          <w:sz w:val="24"/>
          <w:szCs w:val="24"/>
        </w:rPr>
        <w:t>できる資料（健康保険被保険者証等の写し）を添付すること</w:t>
      </w:r>
      <w:r w:rsidR="00E70858" w:rsidRPr="001C5935">
        <w:rPr>
          <w:rFonts w:hint="eastAsia"/>
          <w:color w:val="000000" w:themeColor="text1"/>
          <w:sz w:val="24"/>
          <w:szCs w:val="24"/>
        </w:rPr>
        <w:t>。</w:t>
      </w:r>
    </w:p>
    <w:p w14:paraId="716BCF4C" w14:textId="06225F3E" w:rsidR="0048343F" w:rsidRPr="008719B8" w:rsidRDefault="00CF66A4" w:rsidP="00AD2AC5">
      <w:pPr>
        <w:ind w:left="240" w:hangingChars="100" w:hanging="240"/>
        <w:rPr>
          <w:sz w:val="24"/>
          <w:szCs w:val="24"/>
        </w:rPr>
      </w:pPr>
      <w:r w:rsidRPr="008719B8">
        <w:rPr>
          <w:sz w:val="24"/>
          <w:szCs w:val="24"/>
        </w:rPr>
        <w:t>※統括責任者は、</w:t>
      </w:r>
      <w:r w:rsidR="00F55786" w:rsidRPr="008719B8">
        <w:rPr>
          <w:rFonts w:hint="eastAsia"/>
          <w:sz w:val="24"/>
          <w:szCs w:val="24"/>
        </w:rPr>
        <w:t>専任とする。また、統括管理業務</w:t>
      </w:r>
      <w:r w:rsidR="00A365AA" w:rsidRPr="008719B8">
        <w:rPr>
          <w:rFonts w:hint="eastAsia"/>
          <w:sz w:val="24"/>
          <w:szCs w:val="24"/>
        </w:rPr>
        <w:t>（一元管理業務、データベース作成業務）</w:t>
      </w:r>
      <w:r w:rsidR="00F55786" w:rsidRPr="008719B8">
        <w:rPr>
          <w:rFonts w:hint="eastAsia"/>
          <w:sz w:val="24"/>
          <w:szCs w:val="24"/>
        </w:rPr>
        <w:t>の業務責任者との兼務は可とし、統括管理業務以外の業務責任者との兼務は不可とする。</w:t>
      </w:r>
    </w:p>
    <w:p w14:paraId="31E37E82" w14:textId="6650887B" w:rsidR="00425F7F" w:rsidRPr="008E0DEB" w:rsidRDefault="001E1E21" w:rsidP="008E0DEB">
      <w:pPr>
        <w:tabs>
          <w:tab w:val="left" w:pos="456"/>
        </w:tabs>
        <w:snapToGrid w:val="0"/>
        <w:ind w:left="240" w:hangingChars="100" w:hanging="240"/>
        <w:rPr>
          <w:color w:val="000000" w:themeColor="text1"/>
          <w:sz w:val="24"/>
          <w:szCs w:val="24"/>
        </w:rPr>
      </w:pPr>
      <w:r w:rsidRPr="008719B8">
        <w:rPr>
          <w:color w:val="000000" w:themeColor="text1"/>
          <w:sz w:val="24"/>
          <w:szCs w:val="24"/>
        </w:rPr>
        <w:t>※</w:t>
      </w:r>
      <w:r w:rsidRPr="008719B8">
        <w:rPr>
          <w:rFonts w:hint="eastAsia"/>
          <w:color w:val="000000" w:themeColor="text1"/>
          <w:sz w:val="24"/>
          <w:szCs w:val="24"/>
        </w:rPr>
        <w:t>同一業務内での管理技術者と照査技術者は、兼務不可とする</w:t>
      </w:r>
      <w:r w:rsidR="00E70858" w:rsidRPr="008719B8">
        <w:rPr>
          <w:rFonts w:hint="eastAsia"/>
          <w:color w:val="000000" w:themeColor="text1"/>
          <w:sz w:val="24"/>
          <w:szCs w:val="24"/>
        </w:rPr>
        <w:t>。</w:t>
      </w:r>
      <w:r w:rsidRPr="008719B8">
        <w:rPr>
          <w:rFonts w:hint="eastAsia"/>
          <w:color w:val="000000" w:themeColor="text1"/>
          <w:sz w:val="24"/>
          <w:szCs w:val="24"/>
        </w:rPr>
        <w:t>（</w:t>
      </w:r>
      <w:r w:rsidR="00E70858" w:rsidRPr="008719B8">
        <w:rPr>
          <w:rFonts w:hint="eastAsia"/>
          <w:color w:val="000000" w:themeColor="text1"/>
          <w:sz w:val="24"/>
          <w:szCs w:val="24"/>
        </w:rPr>
        <w:t>同</w:t>
      </w:r>
      <w:r w:rsidRPr="008719B8">
        <w:rPr>
          <w:rFonts w:hint="eastAsia"/>
          <w:color w:val="000000" w:themeColor="text1"/>
          <w:sz w:val="24"/>
          <w:szCs w:val="24"/>
        </w:rPr>
        <w:t>一技術者が管</w:t>
      </w:r>
      <w:r w:rsidRPr="001C5935">
        <w:rPr>
          <w:rFonts w:hint="eastAsia"/>
          <w:color w:val="000000" w:themeColor="text1"/>
          <w:sz w:val="24"/>
          <w:szCs w:val="24"/>
        </w:rPr>
        <w:t>理技術者あるいは照査技術者として複数業務を担当することは可能）</w:t>
      </w:r>
      <w:r w:rsidR="00C42410" w:rsidRPr="001C5935">
        <w:rPr>
          <w:rFonts w:ascii="Arial" w:hAnsi="Arial"/>
          <w:color w:val="000000" w:themeColor="text1"/>
        </w:rPr>
        <w:br w:type="page"/>
      </w:r>
    </w:p>
    <w:p w14:paraId="7C2B8D9E" w14:textId="1A97621D" w:rsidR="00021EA3" w:rsidRPr="001C5935" w:rsidRDefault="00021EA3" w:rsidP="00021EA3">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rPr>
        <w:lastRenderedPageBreak/>
        <w:t>（</w:t>
      </w:r>
      <w:r w:rsidRPr="001C5935">
        <w:rPr>
          <w:rFonts w:ascii="ＭＳ ゴシック" w:eastAsia="ＭＳ ゴシック" w:hAnsi="ＭＳ ゴシック" w:cs="Arial"/>
          <w:color w:val="000000" w:themeColor="text1"/>
          <w:sz w:val="24"/>
          <w:szCs w:val="24"/>
        </w:rPr>
        <w:t>様式Ⅱ-</w:t>
      </w:r>
      <w:r w:rsidR="008E0DEB">
        <w:rPr>
          <w:rFonts w:ascii="ＭＳ ゴシック" w:eastAsia="ＭＳ ゴシック" w:hAnsi="ＭＳ ゴシック" w:cs="Arial"/>
          <w:color w:val="000000" w:themeColor="text1"/>
          <w:sz w:val="24"/>
          <w:szCs w:val="24"/>
        </w:rPr>
        <w:t>８</w:t>
      </w:r>
      <w:r w:rsidRPr="001C5935">
        <w:rPr>
          <w:rFonts w:ascii="ＭＳ ゴシック" w:eastAsia="ＭＳ ゴシック" w:hAnsi="ＭＳ ゴシック" w:cs="Arial"/>
          <w:color w:val="000000" w:themeColor="text1"/>
          <w:sz w:val="24"/>
          <w:szCs w:val="24"/>
        </w:rPr>
        <w:t>）</w:t>
      </w:r>
    </w:p>
    <w:p w14:paraId="1F7202A4" w14:textId="77777777" w:rsidR="00247C18" w:rsidRPr="001C5935" w:rsidRDefault="00247C18" w:rsidP="00247C18">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56E4C16D" w14:textId="23A29047" w:rsidR="002A5499" w:rsidRPr="001C5935" w:rsidRDefault="009844F0" w:rsidP="002A5499">
      <w:pPr>
        <w:autoSpaceDE w:val="0"/>
        <w:autoSpaceDN w:val="0"/>
        <w:spacing w:line="360" w:lineRule="exact"/>
        <w:ind w:firstLineChars="100" w:firstLine="240"/>
        <w:contextualSpacing/>
        <w:rPr>
          <w:rFonts w:cs="メイリオ"/>
          <w:color w:val="000000" w:themeColor="text1"/>
          <w:sz w:val="24"/>
          <w:szCs w:val="24"/>
        </w:rPr>
      </w:pPr>
      <w:r w:rsidRPr="001C5935">
        <w:rPr>
          <w:rFonts w:hint="eastAsia"/>
          <w:color w:val="000000" w:themeColor="text1"/>
          <w:sz w:val="24"/>
          <w:szCs w:val="24"/>
        </w:rPr>
        <w:t>藤沢市</w:t>
      </w:r>
      <w:r w:rsidR="002A5499" w:rsidRPr="001C5935">
        <w:rPr>
          <w:rFonts w:hint="eastAsia"/>
          <w:color w:val="000000" w:themeColor="text1"/>
          <w:sz w:val="24"/>
          <w:szCs w:val="24"/>
        </w:rPr>
        <w:t>長</w:t>
      </w:r>
      <w:r w:rsidR="002A5499" w:rsidRPr="001C5935">
        <w:rPr>
          <w:rFonts w:asciiTheme="minorEastAsia" w:hint="eastAsia"/>
          <w:color w:val="000000" w:themeColor="text1"/>
          <w:sz w:val="24"/>
          <w:szCs w:val="24"/>
          <w:lang w:eastAsia="zh-TW"/>
        </w:rPr>
        <w:t xml:space="preserve">　</w:t>
      </w:r>
      <w:r w:rsidR="00E70858" w:rsidRPr="001C5935">
        <w:rPr>
          <w:rFonts w:asciiTheme="minorEastAsia" w:hint="eastAsia"/>
          <w:color w:val="000000" w:themeColor="text1"/>
          <w:sz w:val="24"/>
          <w:szCs w:val="24"/>
          <w:lang w:eastAsia="zh-TW"/>
        </w:rPr>
        <w:t>様</w:t>
      </w:r>
    </w:p>
    <w:p w14:paraId="20DD4BC4" w14:textId="77777777" w:rsidR="002A5499" w:rsidRPr="001C5935" w:rsidRDefault="002A5499" w:rsidP="005E19E0">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共同企業体名　</w:t>
      </w:r>
      <w:r w:rsidRPr="001C5935">
        <w:rPr>
          <w:rFonts w:cs="メイリオ" w:hint="eastAsia"/>
          <w:color w:val="FF0000"/>
          <w:kern w:val="0"/>
          <w:sz w:val="24"/>
          <w:szCs w:val="24"/>
        </w:rPr>
        <w:t>△△○○共同企業体</w:t>
      </w:r>
    </w:p>
    <w:p w14:paraId="64B05785" w14:textId="3EA3DD1D" w:rsidR="002A5499" w:rsidRPr="001C5935" w:rsidRDefault="002A5499" w:rsidP="005E19E0">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代表企業　商号又は名称　</w:t>
      </w:r>
      <w:r w:rsidRPr="001C5935">
        <w:rPr>
          <w:rFonts w:cs="メイリオ" w:hint="eastAsia"/>
          <w:color w:val="FF0000"/>
          <w:kern w:val="0"/>
          <w:sz w:val="24"/>
          <w:szCs w:val="24"/>
        </w:rPr>
        <w:t xml:space="preserve">△△興業　</w:t>
      </w:r>
      <w:r w:rsidR="00014CA0" w:rsidRPr="001C5935">
        <w:rPr>
          <w:rFonts w:cs="メイリオ" w:hint="eastAsia"/>
          <w:color w:val="FF0000"/>
          <w:kern w:val="0"/>
          <w:sz w:val="24"/>
          <w:szCs w:val="24"/>
        </w:rPr>
        <w:t>神奈川</w:t>
      </w:r>
      <w:r w:rsidRPr="001C5935">
        <w:rPr>
          <w:rFonts w:cs="メイリオ" w:hint="eastAsia"/>
          <w:color w:val="FF0000"/>
          <w:kern w:val="0"/>
          <w:sz w:val="24"/>
          <w:szCs w:val="24"/>
        </w:rPr>
        <w:t>支社</w:t>
      </w:r>
    </w:p>
    <w:p w14:paraId="5C1A87CB" w14:textId="20E66E4C" w:rsidR="002A5499" w:rsidRPr="001C5935" w:rsidRDefault="002A5499" w:rsidP="005E19E0">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所在地　</w:t>
      </w:r>
      <w:r w:rsidR="00014CA0" w:rsidRPr="001C5935">
        <w:rPr>
          <w:rFonts w:cs="メイリオ" w:hint="eastAsia"/>
          <w:color w:val="FF0000"/>
          <w:kern w:val="0"/>
          <w:sz w:val="24"/>
          <w:szCs w:val="24"/>
        </w:rPr>
        <w:t>神奈川県</w:t>
      </w:r>
      <w:r w:rsidR="009844F0" w:rsidRPr="001C5935">
        <w:rPr>
          <w:rFonts w:cs="メイリオ" w:hint="eastAsia"/>
          <w:color w:val="FF0000"/>
          <w:kern w:val="0"/>
          <w:sz w:val="24"/>
          <w:szCs w:val="24"/>
        </w:rPr>
        <w:t>藤沢市</w:t>
      </w:r>
      <w:r w:rsidRPr="001C5935">
        <w:rPr>
          <w:rFonts w:cs="メイリオ" w:hint="eastAsia"/>
          <w:color w:val="FF0000"/>
          <w:kern w:val="0"/>
          <w:sz w:val="24"/>
          <w:szCs w:val="24"/>
        </w:rPr>
        <w:t>○○町○番地○号　○○ビル○階</w:t>
      </w:r>
    </w:p>
    <w:p w14:paraId="00D867F8" w14:textId="6CF78AE5" w:rsidR="002A5499" w:rsidRPr="001C5935" w:rsidRDefault="002A5499" w:rsidP="005E19E0">
      <w:pPr>
        <w:tabs>
          <w:tab w:val="left" w:pos="4415"/>
        </w:tabs>
        <w:autoSpaceDE w:val="0"/>
        <w:autoSpaceDN w:val="0"/>
        <w:spacing w:beforeLines="50" w:before="180" w:line="360" w:lineRule="exact"/>
        <w:ind w:firstLineChars="1350" w:firstLine="3240"/>
        <w:contextualSpacing/>
        <w:rPr>
          <w:rFonts w:cs="メイリオ"/>
          <w:sz w:val="24"/>
          <w:szCs w:val="24"/>
        </w:rPr>
      </w:pPr>
      <w:r w:rsidRPr="001C5935">
        <w:rPr>
          <w:rFonts w:cs="メイリオ" w:hint="eastAsia"/>
          <w:kern w:val="0"/>
          <w:sz w:val="24"/>
          <w:szCs w:val="24"/>
        </w:rPr>
        <w:t xml:space="preserve">代表者名　</w:t>
      </w:r>
      <w:r w:rsidR="00014CA0" w:rsidRPr="001C5935">
        <w:rPr>
          <w:rFonts w:cs="メイリオ" w:hint="eastAsia"/>
          <w:color w:val="FF0000"/>
          <w:kern w:val="0"/>
          <w:sz w:val="24"/>
          <w:szCs w:val="24"/>
        </w:rPr>
        <w:t>藤沢</w:t>
      </w:r>
      <w:r w:rsidRPr="001C5935">
        <w:rPr>
          <w:rFonts w:cs="メイリオ" w:hint="eastAsia"/>
          <w:color w:val="FF0000"/>
          <w:kern w:val="0"/>
          <w:sz w:val="24"/>
          <w:szCs w:val="24"/>
        </w:rPr>
        <w:t xml:space="preserve">　太郎</w:t>
      </w:r>
      <w:r w:rsidRPr="001C5935">
        <w:rPr>
          <w:rFonts w:cs="メイリオ" w:hint="eastAsia"/>
          <w:kern w:val="0"/>
          <w:sz w:val="24"/>
          <w:szCs w:val="24"/>
        </w:rPr>
        <w:t xml:space="preserve">　　　　　　　</w:t>
      </w:r>
    </w:p>
    <w:p w14:paraId="738D0398" w14:textId="77777777" w:rsidR="00301FAE" w:rsidRPr="001C5935" w:rsidRDefault="00301FAE" w:rsidP="0087209B">
      <w:pPr>
        <w:spacing w:afterLines="20" w:after="72" w:line="300" w:lineRule="exact"/>
        <w:jc w:val="center"/>
        <w:rPr>
          <w:rFonts w:ascii="Arial" w:hAnsi="Arial"/>
          <w:b/>
          <w:color w:val="000000" w:themeColor="text1"/>
          <w:sz w:val="28"/>
          <w:szCs w:val="24"/>
        </w:rPr>
      </w:pPr>
    </w:p>
    <w:p w14:paraId="30523099" w14:textId="091933D1" w:rsidR="00021EA3" w:rsidRPr="001C5935" w:rsidRDefault="00021EA3" w:rsidP="00021EA3">
      <w:pPr>
        <w:spacing w:afterLines="20" w:after="72"/>
        <w:jc w:val="center"/>
        <w:rPr>
          <w:rFonts w:ascii="Arial" w:hAnsi="Arial"/>
          <w:b/>
          <w:color w:val="000000" w:themeColor="text1"/>
          <w:u w:val="single"/>
        </w:rPr>
      </w:pPr>
      <w:r w:rsidRPr="001C5935">
        <w:rPr>
          <w:rFonts w:ascii="Arial" w:hAnsi="Arial" w:hint="eastAsia"/>
          <w:b/>
          <w:color w:val="000000" w:themeColor="text1"/>
          <w:sz w:val="28"/>
          <w:szCs w:val="24"/>
        </w:rPr>
        <w:t>暴力団排除に関する誓約書</w:t>
      </w:r>
    </w:p>
    <w:p w14:paraId="6D1F06DA" w14:textId="77777777" w:rsidR="00021EA3" w:rsidRPr="001C5935" w:rsidRDefault="00021EA3" w:rsidP="00021EA3">
      <w:pPr>
        <w:autoSpaceDE w:val="0"/>
        <w:autoSpaceDN w:val="0"/>
        <w:rPr>
          <w:rFonts w:cs="MS-Mincho"/>
          <w:color w:val="000000" w:themeColor="text1"/>
          <w:kern w:val="0"/>
          <w:szCs w:val="21"/>
        </w:rPr>
      </w:pPr>
    </w:p>
    <w:p w14:paraId="69EFB071" w14:textId="2E85B309" w:rsidR="00014CA0" w:rsidRPr="001C5935" w:rsidRDefault="00014CA0" w:rsidP="00014CA0">
      <w:pPr>
        <w:pStyle w:val="affe"/>
        <w:ind w:firstLine="240"/>
        <w:contextualSpacing/>
        <w:rPr>
          <w:rFonts w:ascii="ＭＳ 明朝" w:eastAsia="ＭＳ 明朝" w:hAnsi="ＭＳ 明朝"/>
          <w:sz w:val="24"/>
          <w:szCs w:val="24"/>
        </w:rPr>
      </w:pPr>
      <w:r w:rsidRPr="001C5935">
        <w:rPr>
          <w:rFonts w:ascii="ＭＳ 明朝" w:eastAsia="ＭＳ 明朝" w:hAnsi="ＭＳ 明朝" w:hint="eastAsia"/>
          <w:sz w:val="24"/>
          <w:szCs w:val="24"/>
        </w:rPr>
        <w:t>私は、「</w:t>
      </w:r>
      <w:r w:rsidR="003F1A67" w:rsidRPr="001C5935">
        <w:rPr>
          <w:rFonts w:ascii="ＭＳ 明朝" w:eastAsia="ＭＳ 明朝" w:hAnsi="ＭＳ 明朝" w:hint="eastAsia"/>
          <w:sz w:val="24"/>
          <w:szCs w:val="24"/>
        </w:rPr>
        <w:t>藤沢市下水道管路施設包括的民間業務委託</w:t>
      </w:r>
      <w:r w:rsidRPr="001C5935">
        <w:rPr>
          <w:rFonts w:ascii="ＭＳ 明朝" w:eastAsia="ＭＳ 明朝" w:hAnsi="ＭＳ 明朝" w:hint="eastAsia"/>
          <w:sz w:val="24"/>
          <w:szCs w:val="24"/>
        </w:rPr>
        <w:t>」に係る公募型プロポーザルに参加するにあたり、</w:t>
      </w:r>
      <w:r w:rsidR="00E70858" w:rsidRPr="001C5935">
        <w:rPr>
          <w:rFonts w:ascii="ＭＳ 明朝" w:eastAsia="ＭＳ 明朝" w:hAnsi="ＭＳ 明朝" w:hint="eastAsia"/>
          <w:sz w:val="24"/>
          <w:szCs w:val="24"/>
        </w:rPr>
        <w:t>次</w:t>
      </w:r>
      <w:r w:rsidRPr="001C5935">
        <w:rPr>
          <w:rFonts w:ascii="ＭＳ 明朝" w:eastAsia="ＭＳ 明朝" w:hAnsi="ＭＳ 明朝" w:hint="eastAsia"/>
          <w:sz w:val="24"/>
          <w:szCs w:val="24"/>
        </w:rPr>
        <w:t>の１から５までのいずれにも該当しないことを誓約します。</w:t>
      </w:r>
    </w:p>
    <w:p w14:paraId="2B50CB06" w14:textId="77777777" w:rsidR="00014CA0" w:rsidRPr="001C5935" w:rsidRDefault="00014CA0" w:rsidP="00014CA0">
      <w:pPr>
        <w:pStyle w:val="affe"/>
        <w:ind w:firstLine="240"/>
        <w:contextualSpacing/>
        <w:rPr>
          <w:rFonts w:ascii="ＭＳ 明朝" w:eastAsia="ＭＳ 明朝" w:hAnsi="ＭＳ 明朝"/>
          <w:sz w:val="24"/>
          <w:szCs w:val="24"/>
        </w:rPr>
      </w:pPr>
      <w:r w:rsidRPr="001C5935">
        <w:rPr>
          <w:rFonts w:ascii="ＭＳ 明朝" w:eastAsia="ＭＳ 明朝" w:hAnsi="ＭＳ 明朝" w:hint="eastAsia"/>
          <w:sz w:val="24"/>
          <w:szCs w:val="24"/>
        </w:rPr>
        <w:t>また、役員名簿等の情報提供を求められた場合は直ちに応じることを誓約します。</w:t>
      </w:r>
    </w:p>
    <w:p w14:paraId="55897534" w14:textId="77777777" w:rsidR="00014CA0" w:rsidRPr="001C5935" w:rsidRDefault="00014CA0" w:rsidP="00014CA0">
      <w:pPr>
        <w:pStyle w:val="affe"/>
        <w:ind w:firstLine="240"/>
        <w:contextualSpacing/>
        <w:rPr>
          <w:rFonts w:ascii="ＭＳ 明朝" w:eastAsia="ＭＳ 明朝" w:hAnsi="ＭＳ 明朝"/>
          <w:sz w:val="24"/>
          <w:szCs w:val="24"/>
        </w:rPr>
      </w:pPr>
      <w:r w:rsidRPr="001C5935">
        <w:rPr>
          <w:rFonts w:ascii="ＭＳ 明朝" w:eastAsia="ＭＳ 明朝" w:hAnsi="ＭＳ 明朝" w:hint="eastAsia"/>
          <w:sz w:val="24"/>
          <w:szCs w:val="24"/>
        </w:rPr>
        <w:t>この誓約が虚偽であり、又はこの誓約に反したことにより、当方が不利益を被ることになっても、異議は一切申し立てません。</w:t>
      </w:r>
    </w:p>
    <w:p w14:paraId="1562256F" w14:textId="77777777" w:rsidR="00014CA0" w:rsidRPr="001C5935" w:rsidRDefault="00014CA0" w:rsidP="00014CA0">
      <w:pPr>
        <w:pStyle w:val="affe"/>
        <w:ind w:firstLine="240"/>
        <w:contextualSpacing/>
        <w:rPr>
          <w:rFonts w:ascii="ＭＳ 明朝" w:eastAsia="ＭＳ 明朝" w:hAnsi="ＭＳ 明朝"/>
          <w:sz w:val="24"/>
          <w:szCs w:val="24"/>
        </w:rPr>
      </w:pPr>
    </w:p>
    <w:p w14:paraId="7142C91F" w14:textId="77777777" w:rsidR="00014CA0" w:rsidRPr="008719B8" w:rsidRDefault="00014CA0" w:rsidP="00014CA0">
      <w:pPr>
        <w:pStyle w:val="affe"/>
        <w:ind w:leftChars="100" w:left="690" w:hangingChars="200" w:hanging="480"/>
        <w:contextualSpacing/>
        <w:rPr>
          <w:rFonts w:ascii="ＭＳ 明朝" w:eastAsia="ＭＳ 明朝" w:hAnsi="ＭＳ 明朝"/>
          <w:sz w:val="24"/>
          <w:szCs w:val="24"/>
        </w:rPr>
      </w:pPr>
      <w:r w:rsidRPr="001C5935">
        <w:rPr>
          <w:rFonts w:ascii="ＭＳ 明朝" w:eastAsia="ＭＳ 明朝" w:hAnsi="ＭＳ 明朝" w:hint="eastAsia"/>
          <w:sz w:val="24"/>
          <w:szCs w:val="24"/>
        </w:rPr>
        <w:t>１　暴力団員による不当な行為の防止等に関する法律（平成</w:t>
      </w:r>
      <w:r w:rsidRPr="001C5935">
        <w:rPr>
          <w:rFonts w:ascii="ＭＳ 明朝" w:eastAsia="ＭＳ 明朝" w:hAnsi="ＭＳ 明朝"/>
          <w:sz w:val="24"/>
          <w:szCs w:val="24"/>
        </w:rPr>
        <w:t>3年法律第77号。以下「法」という。）第2条</w:t>
      </w:r>
      <w:r w:rsidRPr="008719B8">
        <w:rPr>
          <w:rFonts w:ascii="ＭＳ 明朝" w:eastAsia="ＭＳ 明朝" w:hAnsi="ＭＳ 明朝"/>
          <w:sz w:val="24"/>
          <w:szCs w:val="24"/>
        </w:rPr>
        <w:t>第2号に規定する暴力団である事業者</w:t>
      </w:r>
    </w:p>
    <w:p w14:paraId="2A2A9423" w14:textId="5CEF8824" w:rsidR="00014CA0" w:rsidRPr="008719B8" w:rsidRDefault="00014CA0" w:rsidP="00014CA0">
      <w:pPr>
        <w:pStyle w:val="affe"/>
        <w:ind w:leftChars="100" w:left="690" w:hangingChars="200" w:hanging="480"/>
        <w:contextualSpacing/>
        <w:rPr>
          <w:rFonts w:ascii="ＭＳ 明朝" w:eastAsia="ＭＳ 明朝" w:hAnsi="ＭＳ 明朝"/>
          <w:sz w:val="24"/>
          <w:szCs w:val="24"/>
        </w:rPr>
      </w:pPr>
      <w:r w:rsidRPr="008719B8">
        <w:rPr>
          <w:rFonts w:ascii="ＭＳ 明朝" w:eastAsia="ＭＳ 明朝" w:hAnsi="ＭＳ 明朝" w:hint="eastAsia"/>
          <w:sz w:val="24"/>
          <w:szCs w:val="24"/>
        </w:rPr>
        <w:t>２　役員等が法第</w:t>
      </w:r>
      <w:r w:rsidRPr="008719B8">
        <w:rPr>
          <w:rFonts w:ascii="ＭＳ 明朝" w:eastAsia="ＭＳ 明朝" w:hAnsi="ＭＳ 明朝"/>
          <w:sz w:val="24"/>
          <w:szCs w:val="24"/>
        </w:rPr>
        <w:t>2条第6号に規定する暴力団員又は暴力団員でなくなった日から</w:t>
      </w:r>
      <w:r w:rsidR="009C604D" w:rsidRPr="008719B8">
        <w:rPr>
          <w:rFonts w:ascii="ＭＳ 明朝" w:eastAsia="ＭＳ 明朝" w:hAnsi="ＭＳ 明朝" w:hint="eastAsia"/>
          <w:sz w:val="24"/>
          <w:szCs w:val="24"/>
        </w:rPr>
        <w:t>５</w:t>
      </w:r>
      <w:r w:rsidRPr="008719B8">
        <w:rPr>
          <w:rFonts w:ascii="ＭＳ 明朝" w:eastAsia="ＭＳ 明朝" w:hAnsi="ＭＳ 明朝"/>
          <w:sz w:val="24"/>
          <w:szCs w:val="24"/>
        </w:rPr>
        <w:t>年を経過しない者（以下「暴力団員等」という。）であると認められる事業者</w:t>
      </w:r>
    </w:p>
    <w:p w14:paraId="3E81CF84" w14:textId="77777777" w:rsidR="00014CA0" w:rsidRPr="008719B8" w:rsidRDefault="00014CA0" w:rsidP="00014CA0">
      <w:pPr>
        <w:pStyle w:val="affe"/>
        <w:ind w:leftChars="100" w:left="690" w:hangingChars="200" w:hanging="480"/>
        <w:contextualSpacing/>
        <w:rPr>
          <w:rFonts w:ascii="ＭＳ 明朝" w:eastAsia="ＭＳ 明朝" w:hAnsi="ＭＳ 明朝"/>
          <w:sz w:val="24"/>
          <w:szCs w:val="24"/>
        </w:rPr>
      </w:pPr>
      <w:r w:rsidRPr="008719B8">
        <w:rPr>
          <w:rFonts w:ascii="ＭＳ 明朝" w:eastAsia="ＭＳ 明朝" w:hAnsi="ＭＳ 明朝" w:hint="eastAsia"/>
          <w:sz w:val="24"/>
          <w:szCs w:val="24"/>
        </w:rPr>
        <w:t>３　暴力団又は暴力団員等が出資、融資、取引その他の関係を通じてその事業活動に支配的な影響力を有する事業者</w:t>
      </w:r>
    </w:p>
    <w:p w14:paraId="1502DBC3" w14:textId="77777777" w:rsidR="00014CA0" w:rsidRPr="001C5935" w:rsidRDefault="00014CA0" w:rsidP="00014CA0">
      <w:pPr>
        <w:pStyle w:val="affe"/>
        <w:ind w:leftChars="100" w:left="690" w:hangingChars="200" w:hanging="480"/>
        <w:contextualSpacing/>
        <w:rPr>
          <w:rFonts w:ascii="ＭＳ 明朝" w:eastAsia="ＭＳ 明朝" w:hAnsi="ＭＳ 明朝"/>
          <w:sz w:val="24"/>
          <w:szCs w:val="24"/>
        </w:rPr>
      </w:pPr>
      <w:r w:rsidRPr="008719B8">
        <w:rPr>
          <w:rFonts w:ascii="ＭＳ 明朝" w:eastAsia="ＭＳ 明朝" w:hAnsi="ＭＳ 明朝" w:hint="eastAsia"/>
          <w:sz w:val="24"/>
          <w:szCs w:val="24"/>
        </w:rPr>
        <w:t>４　暴力団又は暴力団員等に対して、利益供与をしている事業者又は事業の委託、請負などの契約関係にある事業者</w:t>
      </w:r>
    </w:p>
    <w:p w14:paraId="2B41D956" w14:textId="29B59564" w:rsidR="002A5499" w:rsidRPr="001C5935" w:rsidRDefault="00014CA0" w:rsidP="00014CA0">
      <w:pPr>
        <w:pStyle w:val="affe"/>
        <w:ind w:leftChars="100" w:left="690" w:hangingChars="200" w:hanging="480"/>
        <w:contextualSpacing/>
        <w:rPr>
          <w:rFonts w:ascii="ＭＳ 明朝" w:eastAsia="ＭＳ 明朝" w:hAnsi="ＭＳ 明朝"/>
          <w:sz w:val="24"/>
          <w:szCs w:val="24"/>
        </w:rPr>
      </w:pPr>
      <w:r w:rsidRPr="001C5935">
        <w:rPr>
          <w:rFonts w:ascii="ＭＳ 明朝" w:eastAsia="ＭＳ 明朝" w:hAnsi="ＭＳ 明朝" w:hint="eastAsia"/>
          <w:sz w:val="24"/>
          <w:szCs w:val="24"/>
        </w:rPr>
        <w:t>５　役員等が暴力団又は暴力団員等と密接な関係を有すると認められる事業者</w:t>
      </w:r>
    </w:p>
    <w:p w14:paraId="0FAA5DFC" w14:textId="77777777" w:rsidR="006F1B50" w:rsidRPr="001C5935" w:rsidRDefault="006F1B50" w:rsidP="002A5499">
      <w:pPr>
        <w:pStyle w:val="affd"/>
        <w:ind w:left="240" w:hanging="240"/>
        <w:contextualSpacing/>
        <w:rPr>
          <w:rFonts w:ascii="ＭＳ 明朝" w:eastAsia="ＭＳ 明朝" w:hAnsi="ＭＳ 明朝"/>
          <w:sz w:val="24"/>
          <w:szCs w:val="24"/>
        </w:rPr>
      </w:pPr>
    </w:p>
    <w:p w14:paraId="7338E6E7" w14:textId="4FECC3E2" w:rsidR="003E20FC" w:rsidRPr="001C5935" w:rsidRDefault="002A5499" w:rsidP="009B4B94">
      <w:pPr>
        <w:pStyle w:val="affd"/>
        <w:ind w:left="240" w:hanging="240"/>
        <w:contextualSpacing/>
        <w:rPr>
          <w:rFonts w:cs="ＭＳ ゴシック"/>
          <w:color w:val="000000" w:themeColor="text1"/>
          <w:sz w:val="24"/>
          <w:szCs w:val="24"/>
        </w:rPr>
      </w:pPr>
      <w:r w:rsidRPr="001C5935">
        <w:rPr>
          <w:rFonts w:ascii="ＭＳ 明朝" w:eastAsia="ＭＳ 明朝" w:hAnsi="ＭＳ 明朝" w:hint="eastAsia"/>
          <w:sz w:val="24"/>
          <w:szCs w:val="24"/>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む。役員に該当するか否かは申請者において判断すること。</w:t>
      </w:r>
    </w:p>
    <w:p w14:paraId="65A6D4E5" w14:textId="47D5E181" w:rsidR="002A5499" w:rsidRPr="001C5935" w:rsidRDefault="002A5499" w:rsidP="002A5499">
      <w:pPr>
        <w:pStyle w:val="affd"/>
        <w:ind w:left="240" w:hanging="240"/>
        <w:contextualSpacing/>
        <w:rPr>
          <w:rFonts w:ascii="ＭＳ 明朝" w:eastAsia="ＭＳ 明朝" w:hAnsi="ＭＳ 明朝"/>
          <w:sz w:val="24"/>
          <w:szCs w:val="24"/>
        </w:rPr>
      </w:pPr>
    </w:p>
    <w:p w14:paraId="31C450C9" w14:textId="083E8E38" w:rsidR="00555436" w:rsidRPr="001C5935" w:rsidRDefault="00555436" w:rsidP="00555436">
      <w:pPr>
        <w:ind w:leftChars="200" w:left="420"/>
        <w:rPr>
          <w:rFonts w:ascii="ＭＳ ゴシック" w:eastAsia="ＭＳ ゴシック" w:hAnsi="ＭＳ ゴシック" w:cs="Arial"/>
          <w:color w:val="000000" w:themeColor="text1"/>
          <w:sz w:val="24"/>
          <w:szCs w:val="24"/>
        </w:rPr>
      </w:pPr>
    </w:p>
    <w:p w14:paraId="71678D1D" w14:textId="77777777" w:rsidR="006F1B50" w:rsidRPr="001C5935" w:rsidRDefault="006F1B50">
      <w:pPr>
        <w:widowControl/>
        <w:jc w:val="left"/>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000000" w:themeColor="text1"/>
        </w:rPr>
        <w:br w:type="page"/>
      </w:r>
    </w:p>
    <w:p w14:paraId="5CEBF383" w14:textId="15E4463F" w:rsidR="00F962F1" w:rsidRPr="001C5935" w:rsidRDefault="00F962F1" w:rsidP="00F962F1">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（様式Ⅲ）</w:t>
      </w:r>
    </w:p>
    <w:p w14:paraId="62E9D54F" w14:textId="76EB5D50" w:rsidR="00F962F1" w:rsidRPr="001C5935" w:rsidRDefault="00F962F1" w:rsidP="00F962F1">
      <w:pPr>
        <w:pStyle w:val="af2"/>
        <w:rPr>
          <w:rFonts w:ascii="ＭＳ 明朝" w:eastAsia="ＭＳ 明朝" w:hAnsi="ＭＳ 明朝"/>
          <w:b/>
          <w:color w:val="000000" w:themeColor="text1"/>
          <w:sz w:val="24"/>
          <w:szCs w:val="24"/>
        </w:rPr>
      </w:pPr>
      <w:r w:rsidRPr="001C5935">
        <w:rPr>
          <w:rFonts w:ascii="ＭＳ 明朝" w:eastAsia="ＭＳ 明朝" w:hAnsi="ＭＳ 明朝" w:hint="eastAsia"/>
          <w:b/>
          <w:color w:val="000000" w:themeColor="text1"/>
          <w:sz w:val="28"/>
        </w:rPr>
        <w:t>企画提案書類等に関する質問書</w:t>
      </w:r>
    </w:p>
    <w:p w14:paraId="3FA9270B" w14:textId="77777777" w:rsidR="00F962F1" w:rsidRPr="001C5935" w:rsidRDefault="00F962F1" w:rsidP="00F962F1">
      <w:pPr>
        <w:autoSpaceDE w:val="0"/>
        <w:autoSpaceDN w:val="0"/>
        <w:spacing w:line="360" w:lineRule="exact"/>
        <w:jc w:val="right"/>
        <w:rPr>
          <w:rFonts w:cs="メイリオ"/>
          <w:sz w:val="24"/>
          <w:szCs w:val="24"/>
        </w:rPr>
      </w:pPr>
      <w:r w:rsidRPr="001C5935">
        <w:rPr>
          <w:rFonts w:cs="メイリオ" w:hint="eastAsia"/>
          <w:sz w:val="24"/>
          <w:szCs w:val="24"/>
        </w:rPr>
        <w:t>令和</w:t>
      </w:r>
      <w:r w:rsidRPr="001C5935">
        <w:rPr>
          <w:rFonts w:cs="メイリオ" w:hint="eastAsia"/>
          <w:color w:val="FF0000"/>
          <w:sz w:val="24"/>
          <w:szCs w:val="24"/>
        </w:rPr>
        <w:t>〇</w:t>
      </w:r>
      <w:r w:rsidRPr="001C5935">
        <w:rPr>
          <w:rFonts w:cs="メイリオ" w:hint="eastAsia"/>
          <w:sz w:val="24"/>
          <w:szCs w:val="24"/>
        </w:rPr>
        <w:t>年</w:t>
      </w:r>
      <w:r w:rsidRPr="001C5935">
        <w:rPr>
          <w:rFonts w:cs="メイリオ" w:hint="eastAsia"/>
          <w:color w:val="FF0000"/>
          <w:sz w:val="24"/>
          <w:szCs w:val="24"/>
        </w:rPr>
        <w:t>〇</w:t>
      </w:r>
      <w:r w:rsidRPr="001C5935">
        <w:rPr>
          <w:rFonts w:cs="メイリオ" w:hint="eastAsia"/>
          <w:sz w:val="24"/>
          <w:szCs w:val="24"/>
        </w:rPr>
        <w:t>月</w:t>
      </w:r>
      <w:r w:rsidRPr="001C5935">
        <w:rPr>
          <w:rFonts w:cs="メイリオ" w:hint="eastAsia"/>
          <w:color w:val="FF0000"/>
          <w:sz w:val="24"/>
          <w:szCs w:val="24"/>
        </w:rPr>
        <w:t>〇</w:t>
      </w:r>
      <w:r w:rsidRPr="001C5935">
        <w:rPr>
          <w:rFonts w:cs="メイリオ" w:hint="eastAsia"/>
          <w:sz w:val="24"/>
          <w:szCs w:val="24"/>
        </w:rPr>
        <w:t>日</w:t>
      </w:r>
    </w:p>
    <w:p w14:paraId="574BA7B0" w14:textId="492397C8" w:rsidR="00F962F1" w:rsidRPr="001C5935" w:rsidRDefault="00F962F1" w:rsidP="00F962F1">
      <w:pPr>
        <w:ind w:firstLineChars="100" w:firstLine="240"/>
        <w:rPr>
          <w:rFonts w:asciiTheme="minorEastAsia" w:eastAsia="PMingLiU"/>
          <w:color w:val="000000" w:themeColor="text1"/>
          <w:sz w:val="24"/>
          <w:szCs w:val="24"/>
          <w:lang w:eastAsia="zh-TW"/>
        </w:rPr>
      </w:pPr>
      <w:r w:rsidRPr="001C5935">
        <w:rPr>
          <w:rFonts w:hint="eastAsia"/>
          <w:color w:val="000000" w:themeColor="text1"/>
          <w:sz w:val="24"/>
          <w:szCs w:val="24"/>
        </w:rPr>
        <w:t>藤沢市長</w:t>
      </w:r>
      <w:r w:rsidRPr="001C5935">
        <w:rPr>
          <w:rFonts w:asciiTheme="minorEastAsia" w:hint="eastAsia"/>
          <w:color w:val="000000" w:themeColor="text1"/>
          <w:sz w:val="24"/>
          <w:szCs w:val="24"/>
          <w:lang w:eastAsia="zh-TW"/>
        </w:rPr>
        <w:t xml:space="preserve">　様</w:t>
      </w:r>
    </w:p>
    <w:p w14:paraId="0C6CEAD9" w14:textId="77777777" w:rsidR="00F962F1" w:rsidRPr="001C5935" w:rsidRDefault="00F962F1" w:rsidP="00F962F1">
      <w:pPr>
        <w:autoSpaceDE w:val="0"/>
        <w:autoSpaceDN w:val="0"/>
        <w:spacing w:line="360" w:lineRule="exact"/>
        <w:ind w:right="880"/>
        <w:rPr>
          <w:rFonts w:cs="メイリオ"/>
          <w:color w:val="000000" w:themeColor="text1"/>
          <w:sz w:val="24"/>
          <w:szCs w:val="24"/>
        </w:rPr>
      </w:pPr>
    </w:p>
    <w:p w14:paraId="497A4D7D" w14:textId="7582B5F6" w:rsidR="00F962F1" w:rsidRPr="001C5935" w:rsidRDefault="00F962F1" w:rsidP="00F962F1">
      <w:pPr>
        <w:pStyle w:val="110"/>
        <w:spacing w:after="360"/>
        <w:ind w:left="210" w:firstLine="240"/>
        <w:rPr>
          <w:color w:val="000000" w:themeColor="text1"/>
          <w:sz w:val="24"/>
          <w:szCs w:val="24"/>
        </w:rPr>
      </w:pPr>
      <w:r w:rsidRPr="001C5935">
        <w:rPr>
          <w:rFonts w:ascii="ＭＳ 明朝" w:eastAsia="ＭＳ 明朝" w:hAnsi="ＭＳ 明朝" w:hint="eastAsia"/>
          <w:color w:val="000000" w:themeColor="text1"/>
          <w:sz w:val="24"/>
          <w:szCs w:val="24"/>
        </w:rPr>
        <w:t>藤沢市下水道管路施設包括的民間業務委託の企画提案書類等について、</w:t>
      </w:r>
      <w:r w:rsidRPr="001C5935">
        <w:rPr>
          <w:rFonts w:ascii="ＭＳ 明朝" w:eastAsia="ＭＳ 明朝" w:hAnsi="ＭＳ 明朝"/>
          <w:color w:val="000000" w:themeColor="text1"/>
          <w:sz w:val="24"/>
          <w:szCs w:val="24"/>
        </w:rPr>
        <w:t>次</w:t>
      </w:r>
      <w:r w:rsidRPr="001C5935">
        <w:rPr>
          <w:rFonts w:ascii="ＭＳ 明朝" w:eastAsia="ＭＳ 明朝" w:hAnsi="ＭＳ 明朝" w:hint="eastAsia"/>
          <w:color w:val="000000" w:themeColor="text1"/>
          <w:sz w:val="24"/>
          <w:szCs w:val="24"/>
        </w:rPr>
        <w:t>のとおり質問します。</w:t>
      </w:r>
    </w:p>
    <w:tbl>
      <w:tblPr>
        <w:tblStyle w:val="af5"/>
        <w:tblW w:w="4561" w:type="pct"/>
        <w:jc w:val="center"/>
        <w:tblLook w:val="04A0" w:firstRow="1" w:lastRow="0" w:firstColumn="1" w:lastColumn="0" w:noHBand="0" w:noVBand="1"/>
      </w:tblPr>
      <w:tblGrid>
        <w:gridCol w:w="847"/>
        <w:gridCol w:w="1439"/>
        <w:gridCol w:w="687"/>
        <w:gridCol w:w="5811"/>
      </w:tblGrid>
      <w:tr w:rsidR="00F962F1" w:rsidRPr="001C5935" w14:paraId="44CDF087" w14:textId="77777777" w:rsidTr="00F962F1">
        <w:trPr>
          <w:trHeight w:val="340"/>
          <w:tblHeader/>
          <w:jc w:val="center"/>
        </w:trPr>
        <w:tc>
          <w:tcPr>
            <w:tcW w:w="482" w:type="pct"/>
            <w:vMerge w:val="restart"/>
            <w:tcBorders>
              <w:top w:val="single" w:sz="4" w:space="0" w:color="auto"/>
              <w:left w:val="single" w:sz="4" w:space="0" w:color="auto"/>
              <w:bottom w:val="single" w:sz="4" w:space="0" w:color="auto"/>
              <w:right w:val="single" w:sz="4" w:space="0" w:color="auto"/>
            </w:tcBorders>
            <w:vAlign w:val="center"/>
            <w:hideMark/>
          </w:tcPr>
          <w:p w14:paraId="73FB9943" w14:textId="77777777" w:rsidR="00F962F1" w:rsidRPr="001C5935" w:rsidRDefault="00F962F1" w:rsidP="001A4B18">
            <w:pPr>
              <w:jc w:val="center"/>
              <w:rPr>
                <w:rFonts w:ascii="ＭＳ ゴシック" w:eastAsia="ＭＳ ゴシック" w:hAnsi="ＭＳ ゴシック"/>
              </w:rPr>
            </w:pPr>
            <w:r w:rsidRPr="001C5935">
              <w:rPr>
                <w:rFonts w:ascii="ＭＳ ゴシック" w:eastAsia="ＭＳ ゴシック" w:hAnsi="ＭＳ ゴシック" w:hint="eastAsia"/>
              </w:rPr>
              <w:t>NO</w:t>
            </w:r>
          </w:p>
        </w:tc>
        <w:tc>
          <w:tcPr>
            <w:tcW w:w="819" w:type="pct"/>
            <w:tcBorders>
              <w:top w:val="single" w:sz="4" w:space="0" w:color="auto"/>
              <w:left w:val="single" w:sz="4" w:space="0" w:color="auto"/>
              <w:bottom w:val="single" w:sz="4" w:space="0" w:color="auto"/>
              <w:right w:val="single" w:sz="4" w:space="0" w:color="auto"/>
            </w:tcBorders>
            <w:vAlign w:val="center"/>
            <w:hideMark/>
          </w:tcPr>
          <w:p w14:paraId="1CE365EB" w14:textId="77777777" w:rsidR="00F962F1" w:rsidRPr="001C5935" w:rsidRDefault="00F962F1" w:rsidP="001A4B18">
            <w:pPr>
              <w:jc w:val="center"/>
              <w:rPr>
                <w:rFonts w:ascii="ＭＳ ゴシック" w:eastAsia="ＭＳ ゴシック" w:hAnsi="ＭＳ ゴシック"/>
              </w:rPr>
            </w:pPr>
            <w:r w:rsidRPr="001C5935">
              <w:rPr>
                <w:rFonts w:ascii="ＭＳ ゴシック" w:eastAsia="ＭＳ ゴシック" w:hAnsi="ＭＳ ゴシック" w:hint="eastAsia"/>
              </w:rPr>
              <w:t>質問箇所</w:t>
            </w:r>
          </w:p>
        </w:tc>
        <w:tc>
          <w:tcPr>
            <w:tcW w:w="391" w:type="pct"/>
            <w:tcBorders>
              <w:top w:val="single" w:sz="4" w:space="0" w:color="auto"/>
              <w:left w:val="single" w:sz="4" w:space="0" w:color="auto"/>
              <w:bottom w:val="single" w:sz="4" w:space="0" w:color="auto"/>
              <w:right w:val="single" w:sz="4" w:space="0" w:color="auto"/>
            </w:tcBorders>
            <w:vAlign w:val="center"/>
          </w:tcPr>
          <w:p w14:paraId="5AC9B984" w14:textId="77777777" w:rsidR="00F962F1" w:rsidRPr="001C5935" w:rsidRDefault="00F962F1" w:rsidP="001A4B18">
            <w:pPr>
              <w:jc w:val="center"/>
              <w:rPr>
                <w:rFonts w:ascii="ＭＳ ゴシック" w:eastAsia="ＭＳ ゴシック" w:hAnsi="ＭＳ ゴシック"/>
              </w:rPr>
            </w:pPr>
          </w:p>
        </w:tc>
        <w:tc>
          <w:tcPr>
            <w:tcW w:w="3308" w:type="pct"/>
            <w:vMerge w:val="restart"/>
            <w:tcBorders>
              <w:top w:val="single" w:sz="4" w:space="0" w:color="auto"/>
              <w:left w:val="single" w:sz="4" w:space="0" w:color="auto"/>
              <w:bottom w:val="single" w:sz="4" w:space="0" w:color="auto"/>
              <w:right w:val="single" w:sz="4" w:space="0" w:color="auto"/>
            </w:tcBorders>
            <w:vAlign w:val="center"/>
            <w:hideMark/>
          </w:tcPr>
          <w:p w14:paraId="528B4B20" w14:textId="77777777" w:rsidR="00F962F1" w:rsidRPr="001C5935" w:rsidRDefault="00F962F1" w:rsidP="001A4B18">
            <w:pPr>
              <w:jc w:val="center"/>
              <w:rPr>
                <w:rFonts w:ascii="ＭＳ ゴシック" w:eastAsia="ＭＳ ゴシック" w:hAnsi="ＭＳ ゴシック"/>
              </w:rPr>
            </w:pPr>
            <w:r w:rsidRPr="001C5935">
              <w:rPr>
                <w:rFonts w:ascii="ＭＳ ゴシック" w:eastAsia="ＭＳ ゴシック" w:hAnsi="ＭＳ ゴシック" w:hint="eastAsia"/>
              </w:rPr>
              <w:t>質問内容</w:t>
            </w:r>
          </w:p>
        </w:tc>
      </w:tr>
      <w:tr w:rsidR="00F962F1" w:rsidRPr="001C5935" w14:paraId="79431EE1" w14:textId="77777777" w:rsidTr="00F962F1">
        <w:trPr>
          <w:trHeight w:val="340"/>
          <w:tblHeader/>
          <w:jc w:val="cent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B914615" w14:textId="77777777" w:rsidR="00F962F1" w:rsidRPr="001C5935" w:rsidRDefault="00F962F1" w:rsidP="001A4B18">
            <w:pPr>
              <w:widowControl/>
              <w:jc w:val="left"/>
              <w:rPr>
                <w:rFonts w:ascii="ＭＳ ゴシック" w:eastAsia="ＭＳ ゴシック" w:hAnsi="ＭＳ ゴシック"/>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7F3A61B3" w14:textId="23DF3D79" w:rsidR="00F962F1" w:rsidRPr="001C5935" w:rsidRDefault="00F962F1" w:rsidP="001A4B18">
            <w:pPr>
              <w:jc w:val="center"/>
              <w:rPr>
                <w:rFonts w:ascii="ＭＳ ゴシック" w:eastAsia="ＭＳ ゴシック" w:hAnsi="ＭＳ ゴシック"/>
              </w:rPr>
            </w:pPr>
            <w:r w:rsidRPr="001C5935">
              <w:rPr>
                <w:rFonts w:ascii="ＭＳ ゴシック" w:eastAsia="ＭＳ ゴシック" w:hAnsi="ＭＳ ゴシック" w:hint="eastAsia"/>
              </w:rPr>
              <w:t>様式Np</w:t>
            </w:r>
          </w:p>
        </w:tc>
        <w:tc>
          <w:tcPr>
            <w:tcW w:w="391" w:type="pct"/>
            <w:tcBorders>
              <w:top w:val="single" w:sz="4" w:space="0" w:color="auto"/>
              <w:left w:val="single" w:sz="4" w:space="0" w:color="auto"/>
              <w:bottom w:val="single" w:sz="4" w:space="0" w:color="auto"/>
              <w:right w:val="single" w:sz="4" w:space="0" w:color="auto"/>
            </w:tcBorders>
            <w:vAlign w:val="center"/>
            <w:hideMark/>
          </w:tcPr>
          <w:p w14:paraId="7DC31A91" w14:textId="77777777" w:rsidR="00F962F1" w:rsidRPr="001C5935" w:rsidRDefault="00F962F1" w:rsidP="001A4B18">
            <w:pPr>
              <w:jc w:val="center"/>
              <w:rPr>
                <w:rFonts w:ascii="ＭＳ ゴシック" w:eastAsia="ＭＳ ゴシック" w:hAnsi="ＭＳ ゴシック"/>
              </w:rPr>
            </w:pPr>
            <w:r w:rsidRPr="001C5935">
              <w:rPr>
                <w:rFonts w:ascii="ＭＳ ゴシック" w:eastAsia="ＭＳ ゴシック" w:hAnsi="ＭＳ ゴシック" w:hint="eastAsia"/>
              </w:rPr>
              <w:t>頁</w:t>
            </w:r>
          </w:p>
        </w:tc>
        <w:tc>
          <w:tcPr>
            <w:tcW w:w="3308" w:type="pct"/>
            <w:vMerge/>
            <w:tcBorders>
              <w:top w:val="single" w:sz="4" w:space="0" w:color="auto"/>
              <w:left w:val="single" w:sz="4" w:space="0" w:color="auto"/>
              <w:bottom w:val="single" w:sz="4" w:space="0" w:color="auto"/>
              <w:right w:val="single" w:sz="4" w:space="0" w:color="auto"/>
            </w:tcBorders>
            <w:vAlign w:val="center"/>
            <w:hideMark/>
          </w:tcPr>
          <w:p w14:paraId="09B82A80" w14:textId="77777777" w:rsidR="00F962F1" w:rsidRPr="001C5935" w:rsidRDefault="00F962F1" w:rsidP="001A4B18">
            <w:pPr>
              <w:widowControl/>
              <w:jc w:val="left"/>
              <w:rPr>
                <w:rFonts w:ascii="ＭＳ ゴシック" w:eastAsia="ＭＳ ゴシック" w:hAnsi="ＭＳ ゴシック"/>
              </w:rPr>
            </w:pPr>
          </w:p>
        </w:tc>
      </w:tr>
      <w:tr w:rsidR="00F962F1" w:rsidRPr="001C5935" w14:paraId="2C2EDDF5" w14:textId="77777777" w:rsidTr="00F962F1">
        <w:trPr>
          <w:trHeight w:val="1043"/>
          <w:jc w:val="center"/>
        </w:trPr>
        <w:tc>
          <w:tcPr>
            <w:tcW w:w="482" w:type="pct"/>
            <w:tcBorders>
              <w:top w:val="double" w:sz="4" w:space="0" w:color="auto"/>
              <w:left w:val="single" w:sz="4" w:space="0" w:color="auto"/>
              <w:bottom w:val="single" w:sz="4" w:space="0" w:color="auto"/>
              <w:right w:val="single" w:sz="4" w:space="0" w:color="auto"/>
            </w:tcBorders>
            <w:hideMark/>
          </w:tcPr>
          <w:p w14:paraId="1F04884A"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質問１</w:t>
            </w:r>
          </w:p>
        </w:tc>
        <w:tc>
          <w:tcPr>
            <w:tcW w:w="819" w:type="pct"/>
            <w:tcBorders>
              <w:top w:val="double" w:sz="4" w:space="0" w:color="auto"/>
              <w:left w:val="single" w:sz="4" w:space="0" w:color="auto"/>
              <w:bottom w:val="single" w:sz="4" w:space="0" w:color="auto"/>
              <w:right w:val="single" w:sz="4" w:space="0" w:color="auto"/>
            </w:tcBorders>
          </w:tcPr>
          <w:p w14:paraId="0BED3DC0" w14:textId="463E4FCC" w:rsidR="00F962F1" w:rsidRPr="001C5935" w:rsidRDefault="00F962F1" w:rsidP="001A4B18">
            <w:pPr>
              <w:rPr>
                <w:rFonts w:ascii="ＭＳ ゴシック" w:eastAsia="ＭＳ ゴシック" w:hAnsi="ＭＳ ゴシック"/>
                <w:color w:val="FF0000"/>
                <w:sz w:val="20"/>
                <w:szCs w:val="20"/>
              </w:rPr>
            </w:pPr>
            <w:r w:rsidRPr="001C5935">
              <w:rPr>
                <w:rFonts w:ascii="ＭＳ ゴシック" w:eastAsia="ＭＳ ゴシック" w:hAnsi="ＭＳ ゴシック"/>
                <w:color w:val="FF0000"/>
                <w:sz w:val="20"/>
                <w:szCs w:val="20"/>
              </w:rPr>
              <w:t>様式Ⅳ-２</w:t>
            </w:r>
          </w:p>
        </w:tc>
        <w:tc>
          <w:tcPr>
            <w:tcW w:w="391" w:type="pct"/>
            <w:tcBorders>
              <w:top w:val="double" w:sz="4" w:space="0" w:color="auto"/>
              <w:left w:val="single" w:sz="4" w:space="0" w:color="auto"/>
              <w:bottom w:val="single" w:sz="4" w:space="0" w:color="auto"/>
              <w:right w:val="single" w:sz="4" w:space="0" w:color="auto"/>
            </w:tcBorders>
          </w:tcPr>
          <w:p w14:paraId="2766B170" w14:textId="0BAE9A96" w:rsidR="00F962F1" w:rsidRPr="001C5935" w:rsidRDefault="00F962F1" w:rsidP="001A4B18">
            <w:pPr>
              <w:jc w:val="center"/>
              <w:rPr>
                <w:rFonts w:ascii="ＭＳ ゴシック" w:eastAsia="ＭＳ ゴシック" w:hAnsi="ＭＳ ゴシック"/>
                <w:color w:val="FF0000"/>
                <w:sz w:val="20"/>
                <w:szCs w:val="20"/>
              </w:rPr>
            </w:pPr>
            <w:r w:rsidRPr="001C5935">
              <w:rPr>
                <w:rFonts w:ascii="ＭＳ ゴシック" w:eastAsia="ＭＳ ゴシック" w:hAnsi="ＭＳ ゴシック"/>
                <w:color w:val="FF0000"/>
                <w:sz w:val="20"/>
                <w:szCs w:val="20"/>
              </w:rPr>
              <w:t>14</w:t>
            </w:r>
          </w:p>
        </w:tc>
        <w:tc>
          <w:tcPr>
            <w:tcW w:w="3308" w:type="pct"/>
            <w:tcBorders>
              <w:top w:val="double" w:sz="4" w:space="0" w:color="auto"/>
              <w:left w:val="single" w:sz="4" w:space="0" w:color="auto"/>
              <w:bottom w:val="single" w:sz="4" w:space="0" w:color="auto"/>
              <w:right w:val="single" w:sz="4" w:space="0" w:color="auto"/>
            </w:tcBorders>
          </w:tcPr>
          <w:p w14:paraId="553D4FE5" w14:textId="77777777" w:rsidR="00F962F1" w:rsidRPr="001C5935" w:rsidRDefault="00F962F1" w:rsidP="001A4B18">
            <w:pPr>
              <w:pStyle w:val="110"/>
              <w:spacing w:after="360"/>
              <w:ind w:leftChars="0" w:left="0" w:firstLine="210"/>
              <w:rPr>
                <w:rFonts w:ascii="ＭＳ ゴシック" w:eastAsia="ＭＳ ゴシック" w:hAnsi="ＭＳ ゴシック"/>
                <w:color w:val="FF0000"/>
              </w:rPr>
            </w:pPr>
            <w:r w:rsidRPr="001C5935">
              <w:rPr>
                <w:rFonts w:ascii="ＭＳ ゴシック" w:eastAsia="ＭＳ ゴシック" w:hAnsi="ＭＳ ゴシック"/>
                <w:color w:val="FF0000"/>
              </w:rPr>
              <w:t>○○○○。</w:t>
            </w:r>
          </w:p>
        </w:tc>
      </w:tr>
      <w:tr w:rsidR="00F962F1" w:rsidRPr="001C5935" w14:paraId="2FAE2B93"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1D05CAB6"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質問２</w:t>
            </w:r>
          </w:p>
        </w:tc>
        <w:tc>
          <w:tcPr>
            <w:tcW w:w="819" w:type="pct"/>
            <w:tcBorders>
              <w:top w:val="single" w:sz="4" w:space="0" w:color="auto"/>
              <w:left w:val="single" w:sz="4" w:space="0" w:color="auto"/>
              <w:bottom w:val="single" w:sz="4" w:space="0" w:color="auto"/>
              <w:right w:val="single" w:sz="4" w:space="0" w:color="auto"/>
            </w:tcBorders>
          </w:tcPr>
          <w:p w14:paraId="023E5F45"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2DD9818E"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5352EF2B"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r w:rsidR="00F962F1" w:rsidRPr="001C5935" w14:paraId="6F564CA0"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47CA6FE8"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質問３</w:t>
            </w:r>
          </w:p>
        </w:tc>
        <w:tc>
          <w:tcPr>
            <w:tcW w:w="819" w:type="pct"/>
            <w:tcBorders>
              <w:top w:val="single" w:sz="4" w:space="0" w:color="auto"/>
              <w:left w:val="single" w:sz="4" w:space="0" w:color="auto"/>
              <w:bottom w:val="single" w:sz="4" w:space="0" w:color="auto"/>
              <w:right w:val="single" w:sz="4" w:space="0" w:color="auto"/>
            </w:tcBorders>
          </w:tcPr>
          <w:p w14:paraId="3C33F864"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30CCD764"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4B113CCC"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r w:rsidR="00F962F1" w:rsidRPr="001C5935" w14:paraId="67C2FFB0"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5CC69341"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質問４</w:t>
            </w:r>
          </w:p>
        </w:tc>
        <w:tc>
          <w:tcPr>
            <w:tcW w:w="819" w:type="pct"/>
            <w:tcBorders>
              <w:top w:val="single" w:sz="4" w:space="0" w:color="auto"/>
              <w:left w:val="single" w:sz="4" w:space="0" w:color="auto"/>
              <w:bottom w:val="single" w:sz="4" w:space="0" w:color="auto"/>
              <w:right w:val="single" w:sz="4" w:space="0" w:color="auto"/>
            </w:tcBorders>
          </w:tcPr>
          <w:p w14:paraId="490C0BA4"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6E27630C"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0D96A84B"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r w:rsidR="00F962F1" w:rsidRPr="001C5935" w14:paraId="4D2DCDB5"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3ED7F6DA"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質問５</w:t>
            </w:r>
          </w:p>
        </w:tc>
        <w:tc>
          <w:tcPr>
            <w:tcW w:w="819" w:type="pct"/>
            <w:tcBorders>
              <w:top w:val="single" w:sz="4" w:space="0" w:color="auto"/>
              <w:left w:val="single" w:sz="4" w:space="0" w:color="auto"/>
              <w:bottom w:val="single" w:sz="4" w:space="0" w:color="auto"/>
              <w:right w:val="single" w:sz="4" w:space="0" w:color="auto"/>
            </w:tcBorders>
          </w:tcPr>
          <w:p w14:paraId="7E25E2F5"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0E80C213"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00E0DA92"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r w:rsidR="00F962F1" w:rsidRPr="001C5935" w14:paraId="2D34B647"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71397B35"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質問６</w:t>
            </w:r>
          </w:p>
        </w:tc>
        <w:tc>
          <w:tcPr>
            <w:tcW w:w="819" w:type="pct"/>
            <w:tcBorders>
              <w:top w:val="single" w:sz="4" w:space="0" w:color="auto"/>
              <w:left w:val="single" w:sz="4" w:space="0" w:color="auto"/>
              <w:bottom w:val="single" w:sz="4" w:space="0" w:color="auto"/>
              <w:right w:val="single" w:sz="4" w:space="0" w:color="auto"/>
            </w:tcBorders>
          </w:tcPr>
          <w:p w14:paraId="45389F7B"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284B1C02"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5DAC11D3"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r w:rsidR="00F962F1" w:rsidRPr="001C5935" w14:paraId="690AF184"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5A41877A"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質問７</w:t>
            </w:r>
          </w:p>
        </w:tc>
        <w:tc>
          <w:tcPr>
            <w:tcW w:w="819" w:type="pct"/>
            <w:tcBorders>
              <w:top w:val="single" w:sz="4" w:space="0" w:color="auto"/>
              <w:left w:val="single" w:sz="4" w:space="0" w:color="auto"/>
              <w:bottom w:val="single" w:sz="4" w:space="0" w:color="auto"/>
              <w:right w:val="single" w:sz="4" w:space="0" w:color="auto"/>
            </w:tcBorders>
          </w:tcPr>
          <w:p w14:paraId="1EF72A50"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0B1F147C"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710BB425"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r w:rsidR="00F962F1" w:rsidRPr="001C5935" w14:paraId="6F441C63" w14:textId="77777777" w:rsidTr="00F962F1">
        <w:trPr>
          <w:trHeight w:val="1043"/>
          <w:jc w:val="center"/>
        </w:trPr>
        <w:tc>
          <w:tcPr>
            <w:tcW w:w="482" w:type="pct"/>
            <w:tcBorders>
              <w:top w:val="single" w:sz="4" w:space="0" w:color="auto"/>
              <w:left w:val="single" w:sz="4" w:space="0" w:color="auto"/>
              <w:bottom w:val="single" w:sz="4" w:space="0" w:color="auto"/>
              <w:right w:val="single" w:sz="4" w:space="0" w:color="auto"/>
            </w:tcBorders>
            <w:hideMark/>
          </w:tcPr>
          <w:p w14:paraId="63E03B61" w14:textId="77777777" w:rsidR="00F962F1" w:rsidRPr="001C5935" w:rsidRDefault="00F962F1" w:rsidP="001A4B18">
            <w:pPr>
              <w:rPr>
                <w:rFonts w:ascii="ＭＳ ゴシック" w:eastAsia="ＭＳ ゴシック" w:hAnsi="ＭＳ ゴシック"/>
                <w:sz w:val="20"/>
                <w:szCs w:val="20"/>
              </w:rPr>
            </w:pPr>
            <w:r w:rsidRPr="001C5935">
              <w:rPr>
                <w:rFonts w:ascii="ＭＳ ゴシック" w:eastAsia="ＭＳ ゴシック" w:hAnsi="ＭＳ ゴシック" w:hint="eastAsia"/>
                <w:sz w:val="20"/>
                <w:szCs w:val="20"/>
              </w:rPr>
              <w:t>質問８</w:t>
            </w:r>
          </w:p>
        </w:tc>
        <w:tc>
          <w:tcPr>
            <w:tcW w:w="819" w:type="pct"/>
            <w:tcBorders>
              <w:top w:val="single" w:sz="4" w:space="0" w:color="auto"/>
              <w:left w:val="single" w:sz="4" w:space="0" w:color="auto"/>
              <w:bottom w:val="single" w:sz="4" w:space="0" w:color="auto"/>
              <w:right w:val="single" w:sz="4" w:space="0" w:color="auto"/>
            </w:tcBorders>
          </w:tcPr>
          <w:p w14:paraId="2C52DDB1" w14:textId="77777777" w:rsidR="00F962F1" w:rsidRPr="001C5935" w:rsidRDefault="00F962F1" w:rsidP="001A4B18">
            <w:pPr>
              <w:rPr>
                <w:rFonts w:ascii="ＭＳ ゴシック" w:eastAsia="ＭＳ ゴシック" w:hAnsi="ＭＳ ゴシック"/>
                <w:sz w:val="20"/>
                <w:szCs w:val="20"/>
              </w:rPr>
            </w:pPr>
          </w:p>
        </w:tc>
        <w:tc>
          <w:tcPr>
            <w:tcW w:w="391" w:type="pct"/>
            <w:tcBorders>
              <w:top w:val="single" w:sz="4" w:space="0" w:color="auto"/>
              <w:left w:val="single" w:sz="4" w:space="0" w:color="auto"/>
              <w:bottom w:val="single" w:sz="4" w:space="0" w:color="auto"/>
              <w:right w:val="single" w:sz="4" w:space="0" w:color="auto"/>
            </w:tcBorders>
          </w:tcPr>
          <w:p w14:paraId="020FA6E5" w14:textId="77777777" w:rsidR="00F962F1" w:rsidRPr="001C5935" w:rsidRDefault="00F962F1" w:rsidP="001A4B18">
            <w:pPr>
              <w:jc w:val="center"/>
              <w:rPr>
                <w:rFonts w:ascii="ＭＳ ゴシック" w:eastAsia="ＭＳ ゴシック" w:hAnsi="ＭＳ ゴシック"/>
                <w:sz w:val="20"/>
                <w:szCs w:val="20"/>
              </w:rPr>
            </w:pPr>
          </w:p>
        </w:tc>
        <w:tc>
          <w:tcPr>
            <w:tcW w:w="3308" w:type="pct"/>
            <w:tcBorders>
              <w:top w:val="single" w:sz="4" w:space="0" w:color="auto"/>
              <w:left w:val="single" w:sz="4" w:space="0" w:color="auto"/>
              <w:bottom w:val="single" w:sz="4" w:space="0" w:color="auto"/>
              <w:right w:val="single" w:sz="4" w:space="0" w:color="auto"/>
            </w:tcBorders>
          </w:tcPr>
          <w:p w14:paraId="525A5A39" w14:textId="77777777" w:rsidR="00F962F1" w:rsidRPr="001C5935" w:rsidRDefault="00F962F1" w:rsidP="001A4B18">
            <w:pPr>
              <w:pStyle w:val="110"/>
              <w:spacing w:after="360"/>
              <w:ind w:leftChars="0" w:left="0" w:firstLine="210"/>
              <w:rPr>
                <w:rFonts w:ascii="ＭＳ ゴシック" w:eastAsia="ＭＳ ゴシック" w:hAnsi="ＭＳ ゴシック"/>
              </w:rPr>
            </w:pPr>
          </w:p>
        </w:tc>
      </w:tr>
    </w:tbl>
    <w:p w14:paraId="23020072" w14:textId="77777777" w:rsidR="00F962F1" w:rsidRPr="001C5935" w:rsidRDefault="00F962F1" w:rsidP="00F962F1">
      <w:pPr>
        <w:pStyle w:val="210"/>
        <w:ind w:leftChars="0" w:left="0" w:firstLine="240"/>
        <w:rPr>
          <w:rFonts w:ascii="ＭＳ 明朝" w:eastAsia="ＭＳ 明朝" w:hAnsi="ＭＳ 明朝"/>
          <w:color w:val="000000" w:themeColor="text1"/>
          <w:sz w:val="24"/>
        </w:rPr>
      </w:pPr>
      <w:r w:rsidRPr="001C5935">
        <w:rPr>
          <w:rFonts w:ascii="ＭＳ 明朝" w:eastAsia="ＭＳ 明朝" w:hAnsi="ＭＳ 明朝" w:hint="eastAsia"/>
          <w:color w:val="000000" w:themeColor="text1"/>
          <w:sz w:val="24"/>
        </w:rPr>
        <w:t>※質問は、簡潔かつ具体的に記入すること。</w:t>
      </w:r>
    </w:p>
    <w:p w14:paraId="1ED7E045" w14:textId="77777777" w:rsidR="00F962F1" w:rsidRPr="001C5935" w:rsidRDefault="00F962F1" w:rsidP="00F962F1">
      <w:pPr>
        <w:pStyle w:val="210"/>
        <w:ind w:leftChars="0" w:left="0" w:firstLine="240"/>
        <w:rPr>
          <w:rFonts w:ascii="ＭＳ ゴシック" w:eastAsia="ＭＳ ゴシック" w:hAnsi="ＭＳ ゴシック"/>
          <w:color w:val="000000" w:themeColor="text1"/>
          <w:sz w:val="24"/>
        </w:rPr>
      </w:pPr>
      <w:r w:rsidRPr="001C5935">
        <w:rPr>
          <w:rFonts w:ascii="ＭＳ 明朝" w:eastAsia="ＭＳ 明朝" w:hAnsi="ＭＳ 明朝" w:hint="eastAsia"/>
          <w:color w:val="000000" w:themeColor="text1"/>
          <w:sz w:val="24"/>
        </w:rPr>
        <w:t>※必要に応じて、行を追加して記入すること。</w:t>
      </w:r>
    </w:p>
    <w:p w14:paraId="5AC37C26" w14:textId="77777777" w:rsidR="00F962F1" w:rsidRPr="001C5935" w:rsidRDefault="00F962F1" w:rsidP="00F962F1">
      <w:pPr>
        <w:rPr>
          <w:color w:val="000000" w:themeColor="text1"/>
        </w:rPr>
      </w:pPr>
    </w:p>
    <w:p w14:paraId="187EA9C7" w14:textId="77777777" w:rsidR="00F962F1" w:rsidRPr="001C5935" w:rsidRDefault="00F962F1" w:rsidP="00F962F1">
      <w:pPr>
        <w:rPr>
          <w:color w:val="000000" w:themeColor="text1"/>
        </w:rPr>
      </w:pPr>
    </w:p>
    <w:p w14:paraId="4E440751" w14:textId="77777777" w:rsidR="00F962F1" w:rsidRPr="001C5935" w:rsidRDefault="00F962F1" w:rsidP="00F962F1">
      <w:pPr>
        <w:rPr>
          <w:color w:val="000000" w:themeColor="text1"/>
        </w:rPr>
        <w:sectPr w:rsidR="00F962F1" w:rsidRPr="001C5935" w:rsidSect="006F1B50">
          <w:headerReference w:type="default" r:id="rId11"/>
          <w:pgSz w:w="11907" w:h="16840" w:code="9"/>
          <w:pgMar w:top="1418" w:right="1134" w:bottom="1134" w:left="1134" w:header="567" w:footer="567" w:gutter="0"/>
          <w:cols w:space="425"/>
          <w:docGrid w:type="linesAndChars" w:linePitch="360"/>
        </w:sectPr>
      </w:pPr>
    </w:p>
    <w:p w14:paraId="60691A8F" w14:textId="77777777" w:rsidR="00CB6862" w:rsidRPr="001C5935" w:rsidRDefault="00CB6862" w:rsidP="00531C3E">
      <w:pPr>
        <w:pStyle w:val="ParaAttribute2"/>
        <w:wordWrap/>
        <w:overflowPunct w:val="0"/>
        <w:jc w:val="center"/>
        <w:rPr>
          <w:rFonts w:ascii="ＭＳ 明朝" w:hAnsi="ＭＳ 明朝"/>
          <w:color w:val="000000" w:themeColor="text1"/>
          <w:sz w:val="40"/>
          <w:szCs w:val="36"/>
        </w:rPr>
        <w:sectPr w:rsidR="00CB6862" w:rsidRPr="001C5935" w:rsidSect="00CB6862">
          <w:footerReference w:type="first" r:id="rId12"/>
          <w:pgSz w:w="11907" w:h="16839" w:code="9"/>
          <w:pgMar w:top="1418" w:right="1418" w:bottom="1418" w:left="1418" w:header="851" w:footer="567" w:gutter="0"/>
          <w:cols w:space="720"/>
          <w:docGrid w:linePitch="360" w:charSpace="200"/>
        </w:sectPr>
      </w:pPr>
    </w:p>
    <w:p w14:paraId="293602E2" w14:textId="0B874B86" w:rsidR="00531C3E" w:rsidRPr="001C5935" w:rsidRDefault="00531C3E" w:rsidP="00531C3E">
      <w:pPr>
        <w:pStyle w:val="ParaAttribute2"/>
        <w:wordWrap/>
        <w:overflowPunct w:val="0"/>
        <w:jc w:val="center"/>
        <w:rPr>
          <w:rFonts w:ascii="ＭＳ 明朝" w:hAnsi="ＭＳ 明朝"/>
          <w:color w:val="000000" w:themeColor="text1"/>
          <w:sz w:val="40"/>
          <w:szCs w:val="36"/>
        </w:rPr>
      </w:pPr>
    </w:p>
    <w:p w14:paraId="18195818" w14:textId="77777777" w:rsidR="00531C3E" w:rsidRPr="001C5935" w:rsidRDefault="00531C3E" w:rsidP="00531C3E">
      <w:pPr>
        <w:pStyle w:val="ParaAttribute2"/>
        <w:wordWrap/>
        <w:overflowPunct w:val="0"/>
        <w:jc w:val="center"/>
        <w:rPr>
          <w:rFonts w:ascii="ＭＳ 明朝" w:hAnsi="ＭＳ 明朝"/>
          <w:color w:val="000000" w:themeColor="text1"/>
          <w:sz w:val="40"/>
          <w:szCs w:val="36"/>
        </w:rPr>
      </w:pPr>
    </w:p>
    <w:p w14:paraId="1F5548D8" w14:textId="77777777" w:rsidR="00531C3E" w:rsidRPr="001C5935" w:rsidRDefault="00531C3E" w:rsidP="00531C3E">
      <w:pPr>
        <w:pStyle w:val="ParaAttribute2"/>
        <w:wordWrap/>
        <w:overflowPunct w:val="0"/>
        <w:jc w:val="center"/>
        <w:rPr>
          <w:rFonts w:ascii="ＭＳ 明朝" w:hAnsi="ＭＳ 明朝"/>
          <w:color w:val="000000" w:themeColor="text1"/>
          <w:sz w:val="40"/>
          <w:szCs w:val="36"/>
        </w:rPr>
      </w:pPr>
    </w:p>
    <w:p w14:paraId="25D83BD2" w14:textId="77777777" w:rsidR="00531C3E" w:rsidRPr="001C5935" w:rsidRDefault="00531C3E" w:rsidP="00531C3E">
      <w:pPr>
        <w:pStyle w:val="ParaAttribute2"/>
        <w:wordWrap/>
        <w:overflowPunct w:val="0"/>
        <w:jc w:val="center"/>
        <w:rPr>
          <w:rFonts w:ascii="ＭＳ 明朝" w:hAnsi="ＭＳ 明朝"/>
          <w:color w:val="000000" w:themeColor="text1"/>
          <w:sz w:val="40"/>
          <w:szCs w:val="36"/>
        </w:rPr>
      </w:pPr>
    </w:p>
    <w:p w14:paraId="737BA75A" w14:textId="59C1F892" w:rsidR="00531C3E" w:rsidRPr="001C5935" w:rsidRDefault="00531C3E" w:rsidP="00531C3E">
      <w:pPr>
        <w:pStyle w:val="ParaAttribute2"/>
        <w:wordWrap/>
        <w:overflowPunct w:val="0"/>
        <w:jc w:val="center"/>
        <w:rPr>
          <w:rFonts w:ascii="ＭＳ 明朝" w:hAnsi="ＭＳ 明朝"/>
          <w:color w:val="000000" w:themeColor="text1"/>
          <w:sz w:val="40"/>
        </w:rPr>
      </w:pPr>
    </w:p>
    <w:p w14:paraId="69D00D25" w14:textId="77777777" w:rsidR="00531C3E" w:rsidRPr="001C5935" w:rsidRDefault="00531C3E" w:rsidP="00531C3E">
      <w:pPr>
        <w:pStyle w:val="ParaAttribute3"/>
        <w:wordWrap/>
        <w:overflowPunct w:val="0"/>
        <w:rPr>
          <w:rFonts w:ascii="ＭＳ 明朝" w:eastAsia="ＭＳ 明朝" w:hAnsi="ＭＳ 明朝"/>
          <w:color w:val="000000" w:themeColor="text1"/>
        </w:rPr>
      </w:pPr>
    </w:p>
    <w:p w14:paraId="6D95428B" w14:textId="4AA09C36" w:rsidR="00531C3E" w:rsidRPr="001C5935" w:rsidRDefault="00E07778" w:rsidP="00531C3E">
      <w:pPr>
        <w:pStyle w:val="ParaAttribute4"/>
        <w:wordWrap/>
        <w:overflowPunct w:val="0"/>
        <w:spacing w:line="240" w:lineRule="auto"/>
        <w:jc w:val="center"/>
        <w:rPr>
          <w:rFonts w:ascii="ＭＳ 明朝" w:eastAsia="ＭＳ 明朝" w:hAnsi="ＭＳ 明朝"/>
          <w:color w:val="000000" w:themeColor="text1"/>
          <w:sz w:val="40"/>
        </w:rPr>
      </w:pPr>
      <w:r w:rsidRPr="001C5935">
        <w:rPr>
          <w:rFonts w:ascii="ＭＳ 明朝" w:eastAsia="ＭＳ 明朝" w:hAnsi="ＭＳ 明朝"/>
          <w:color w:val="000000" w:themeColor="text1"/>
          <w:sz w:val="40"/>
        </w:rPr>
        <w:t>企　画</w:t>
      </w:r>
      <w:r w:rsidR="00531C3E" w:rsidRPr="001C5935">
        <w:rPr>
          <w:rFonts w:ascii="ＭＳ 明朝" w:eastAsia="ＭＳ 明朝" w:hAnsi="ＭＳ 明朝"/>
          <w:color w:val="000000" w:themeColor="text1"/>
          <w:sz w:val="40"/>
        </w:rPr>
        <w:t xml:space="preserve">　提　案　書</w:t>
      </w:r>
    </w:p>
    <w:p w14:paraId="1226C33D" w14:textId="77777777" w:rsidR="00531C3E" w:rsidRPr="001C5935" w:rsidRDefault="00531C3E" w:rsidP="00531C3E">
      <w:pPr>
        <w:pStyle w:val="ParaAttribute5"/>
        <w:wordWrap/>
        <w:overflowPunct w:val="0"/>
        <w:rPr>
          <w:rFonts w:ascii="ＭＳ 明朝" w:eastAsia="ＭＳ 明朝" w:hAnsi="ＭＳ 明朝"/>
          <w:color w:val="000000" w:themeColor="text1"/>
        </w:rPr>
      </w:pPr>
    </w:p>
    <w:p w14:paraId="741CAEA2" w14:textId="0169D97A" w:rsidR="00531C3E" w:rsidRPr="001C5935" w:rsidRDefault="00531C3E" w:rsidP="00531C3E">
      <w:pPr>
        <w:pStyle w:val="ParaAttribute6"/>
        <w:wordWrap/>
        <w:overflowPunct w:val="0"/>
        <w:jc w:val="center"/>
        <w:rPr>
          <w:rFonts w:ascii="ＭＳ 明朝" w:eastAsia="ＭＳ 明朝" w:hAnsi="ＭＳ 明朝"/>
          <w:color w:val="000000" w:themeColor="text1"/>
        </w:rPr>
      </w:pPr>
    </w:p>
    <w:p w14:paraId="0B6474E4" w14:textId="77777777" w:rsidR="00531C3E" w:rsidRPr="001C5935" w:rsidRDefault="00531C3E" w:rsidP="00531C3E">
      <w:pPr>
        <w:pStyle w:val="ParaAttribute3"/>
        <w:wordWrap/>
        <w:overflowPunct w:val="0"/>
        <w:jc w:val="center"/>
        <w:rPr>
          <w:rFonts w:ascii="ＭＳ 明朝" w:eastAsia="ＭＳ 明朝" w:hAnsi="ＭＳ 明朝"/>
          <w:color w:val="000000" w:themeColor="text1"/>
        </w:rPr>
      </w:pPr>
    </w:p>
    <w:p w14:paraId="27E50202" w14:textId="54C8C807" w:rsidR="00531C3E" w:rsidRPr="001C5935" w:rsidRDefault="00531C3E" w:rsidP="00531C3E">
      <w:pPr>
        <w:pStyle w:val="ParaAttribute7"/>
        <w:wordWrap/>
        <w:overflowPunct w:val="0"/>
        <w:jc w:val="center"/>
        <w:rPr>
          <w:rFonts w:ascii="ＭＳ 明朝" w:eastAsia="ＭＳ 明朝" w:hAnsi="ＭＳ 明朝"/>
          <w:color w:val="000000" w:themeColor="text1"/>
          <w:sz w:val="36"/>
        </w:rPr>
      </w:pPr>
    </w:p>
    <w:p w14:paraId="178ABC87" w14:textId="77777777" w:rsidR="00531C3E" w:rsidRPr="001C5935" w:rsidRDefault="00531C3E" w:rsidP="00531C3E">
      <w:pPr>
        <w:pStyle w:val="ParaAttribute8"/>
        <w:wordWrap/>
        <w:overflowPunct w:val="0"/>
        <w:jc w:val="center"/>
        <w:rPr>
          <w:rFonts w:ascii="ＭＳ 明朝" w:eastAsia="ＭＳ 明朝" w:hAnsi="ＭＳ 明朝"/>
          <w:color w:val="000000" w:themeColor="text1"/>
        </w:rPr>
      </w:pPr>
    </w:p>
    <w:p w14:paraId="406F4A8E" w14:textId="77777777" w:rsidR="00531C3E" w:rsidRPr="001C5935" w:rsidRDefault="00531C3E" w:rsidP="00531C3E">
      <w:pPr>
        <w:pStyle w:val="ParaAttribute9"/>
        <w:wordWrap/>
        <w:overflowPunct w:val="0"/>
        <w:rPr>
          <w:rFonts w:ascii="ＭＳ 明朝" w:eastAsia="ＭＳ 明朝" w:hAnsi="ＭＳ 明朝"/>
          <w:color w:val="000000" w:themeColor="text1"/>
        </w:rPr>
        <w:sectPr w:rsidR="00531C3E" w:rsidRPr="001C5935" w:rsidSect="00CB6862">
          <w:footerReference w:type="default" r:id="rId13"/>
          <w:type w:val="continuous"/>
          <w:pgSz w:w="11907" w:h="16839" w:code="9"/>
          <w:pgMar w:top="1418" w:right="1418" w:bottom="1418" w:left="1418" w:header="851" w:footer="567" w:gutter="0"/>
          <w:cols w:space="720"/>
          <w:docGrid w:linePitch="360" w:charSpace="200"/>
        </w:sectPr>
      </w:pPr>
    </w:p>
    <w:p w14:paraId="6AC7108F" w14:textId="33CF977D" w:rsidR="00247C18" w:rsidRPr="001C5935" w:rsidRDefault="00247C18" w:rsidP="00247C18">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w:t>
      </w:r>
      <w:r w:rsidR="001A4B18" w:rsidRPr="001C5935">
        <w:rPr>
          <w:rFonts w:ascii="ＭＳ ゴシック" w:eastAsia="ＭＳ ゴシック" w:hAnsi="ＭＳ ゴシック" w:cs="Arial"/>
          <w:sz w:val="24"/>
          <w:szCs w:val="24"/>
        </w:rPr>
        <w:t>Ⅳ</w:t>
      </w:r>
      <w:r w:rsidRPr="001C5935">
        <w:rPr>
          <w:rFonts w:ascii="ＭＳ ゴシック" w:eastAsia="ＭＳ ゴシック" w:hAnsi="ＭＳ ゴシック" w:cs="Arial"/>
          <w:sz w:val="24"/>
          <w:szCs w:val="24"/>
        </w:rPr>
        <w:t>-１）</w:t>
      </w:r>
    </w:p>
    <w:p w14:paraId="71D3311C" w14:textId="77777777" w:rsidR="00247C18" w:rsidRPr="001C5935" w:rsidRDefault="00247C18" w:rsidP="00247C18">
      <w:pPr>
        <w:autoSpaceDE w:val="0"/>
        <w:autoSpaceDN w:val="0"/>
        <w:spacing w:line="360" w:lineRule="exact"/>
        <w:contextualSpacing/>
        <w:jc w:val="right"/>
        <w:rPr>
          <w:rFonts w:cs="メイリオ"/>
          <w:spacing w:val="-4"/>
          <w:sz w:val="24"/>
          <w:szCs w:val="24"/>
        </w:rPr>
      </w:pPr>
    </w:p>
    <w:p w14:paraId="4E10066B" w14:textId="77777777" w:rsidR="00247C18" w:rsidRPr="001C5935" w:rsidRDefault="00247C18" w:rsidP="00247C18">
      <w:pPr>
        <w:autoSpaceDE w:val="0"/>
        <w:autoSpaceDN w:val="0"/>
        <w:spacing w:line="360" w:lineRule="exact"/>
        <w:contextualSpacing/>
        <w:jc w:val="right"/>
        <w:rPr>
          <w:rFonts w:cs="メイリオ"/>
          <w:spacing w:val="-4"/>
          <w:sz w:val="24"/>
          <w:szCs w:val="24"/>
        </w:rPr>
      </w:pPr>
      <w:r w:rsidRPr="001C5935">
        <w:rPr>
          <w:rFonts w:cs="メイリオ" w:hint="eastAsia"/>
          <w:spacing w:val="-4"/>
          <w:sz w:val="24"/>
          <w:szCs w:val="24"/>
        </w:rPr>
        <w:t>令和</w:t>
      </w:r>
      <w:r w:rsidRPr="001C5935">
        <w:rPr>
          <w:rFonts w:cs="メイリオ" w:hint="eastAsia"/>
          <w:color w:val="FF0000"/>
          <w:spacing w:val="-4"/>
          <w:sz w:val="24"/>
          <w:szCs w:val="24"/>
        </w:rPr>
        <w:t>○</w:t>
      </w:r>
      <w:r w:rsidRPr="001C5935">
        <w:rPr>
          <w:rFonts w:cs="メイリオ" w:hint="eastAsia"/>
          <w:spacing w:val="-4"/>
          <w:sz w:val="24"/>
          <w:szCs w:val="24"/>
        </w:rPr>
        <w:t>年</w:t>
      </w:r>
      <w:r w:rsidRPr="001C5935">
        <w:rPr>
          <w:rFonts w:cs="メイリオ" w:hint="eastAsia"/>
          <w:color w:val="FF0000"/>
          <w:spacing w:val="-4"/>
          <w:sz w:val="24"/>
          <w:szCs w:val="24"/>
        </w:rPr>
        <w:t>○</w:t>
      </w:r>
      <w:r w:rsidRPr="001C5935">
        <w:rPr>
          <w:rFonts w:cs="メイリオ" w:hint="eastAsia"/>
          <w:spacing w:val="-4"/>
          <w:sz w:val="24"/>
          <w:szCs w:val="24"/>
        </w:rPr>
        <w:t>月</w:t>
      </w:r>
      <w:r w:rsidRPr="001C5935">
        <w:rPr>
          <w:rFonts w:cs="メイリオ" w:hint="eastAsia"/>
          <w:color w:val="FF0000"/>
          <w:spacing w:val="-4"/>
          <w:sz w:val="24"/>
          <w:szCs w:val="24"/>
        </w:rPr>
        <w:t>○</w:t>
      </w:r>
      <w:r w:rsidRPr="001C5935">
        <w:rPr>
          <w:rFonts w:cs="メイリオ" w:hint="eastAsia"/>
          <w:spacing w:val="-4"/>
          <w:sz w:val="24"/>
          <w:szCs w:val="24"/>
        </w:rPr>
        <w:t>日</w:t>
      </w:r>
    </w:p>
    <w:p w14:paraId="566BB0D7" w14:textId="328B8432" w:rsidR="00247C18" w:rsidRPr="001C5935" w:rsidRDefault="009844F0" w:rsidP="00247C18">
      <w:pPr>
        <w:ind w:firstLineChars="100" w:firstLine="240"/>
        <w:rPr>
          <w:rFonts w:asciiTheme="minorEastAsia"/>
          <w:sz w:val="24"/>
          <w:szCs w:val="24"/>
          <w:lang w:eastAsia="zh-TW"/>
        </w:rPr>
      </w:pPr>
      <w:r w:rsidRPr="001C5935">
        <w:rPr>
          <w:rFonts w:hint="eastAsia"/>
          <w:color w:val="000000" w:themeColor="text1"/>
          <w:sz w:val="24"/>
          <w:szCs w:val="24"/>
        </w:rPr>
        <w:t>藤沢市</w:t>
      </w:r>
      <w:r w:rsidR="0086588E" w:rsidRPr="001C5935">
        <w:rPr>
          <w:rFonts w:hint="eastAsia"/>
          <w:color w:val="000000" w:themeColor="text1"/>
          <w:sz w:val="24"/>
          <w:szCs w:val="24"/>
        </w:rPr>
        <w:t xml:space="preserve">長　</w:t>
      </w:r>
      <w:r w:rsidR="00E70858" w:rsidRPr="001C5935">
        <w:rPr>
          <w:rFonts w:hint="eastAsia"/>
          <w:color w:val="000000" w:themeColor="text1"/>
          <w:sz w:val="24"/>
          <w:szCs w:val="24"/>
        </w:rPr>
        <w:t>様</w:t>
      </w:r>
    </w:p>
    <w:p w14:paraId="2E9ECA29" w14:textId="77777777" w:rsidR="00A36EF2" w:rsidRPr="001C5935" w:rsidRDefault="00A36EF2" w:rsidP="005E19E0">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共同企業体名　</w:t>
      </w:r>
      <w:r w:rsidRPr="001C5935">
        <w:rPr>
          <w:rFonts w:cs="メイリオ" w:hint="eastAsia"/>
          <w:color w:val="FF0000"/>
          <w:kern w:val="0"/>
          <w:sz w:val="24"/>
          <w:szCs w:val="24"/>
        </w:rPr>
        <w:t>△△○○共同企業体</w:t>
      </w:r>
    </w:p>
    <w:p w14:paraId="1CBE4CF4" w14:textId="10A96F00" w:rsidR="00A36EF2" w:rsidRPr="001C5935" w:rsidRDefault="00A36EF2" w:rsidP="005E19E0">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代表企業　商号又は名称　</w:t>
      </w:r>
      <w:r w:rsidRPr="001C5935">
        <w:rPr>
          <w:rFonts w:cs="メイリオ" w:hint="eastAsia"/>
          <w:color w:val="FF0000"/>
          <w:kern w:val="0"/>
          <w:sz w:val="24"/>
          <w:szCs w:val="24"/>
        </w:rPr>
        <w:t xml:space="preserve">△△興業　</w:t>
      </w:r>
      <w:r w:rsidR="00FA060B" w:rsidRPr="001C5935">
        <w:rPr>
          <w:rFonts w:cs="メイリオ" w:hint="eastAsia"/>
          <w:color w:val="FF0000"/>
          <w:kern w:val="0"/>
          <w:sz w:val="24"/>
          <w:szCs w:val="24"/>
        </w:rPr>
        <w:t>神奈川</w:t>
      </w:r>
      <w:r w:rsidRPr="001C5935">
        <w:rPr>
          <w:rFonts w:cs="メイリオ" w:hint="eastAsia"/>
          <w:color w:val="FF0000"/>
          <w:kern w:val="0"/>
          <w:sz w:val="24"/>
          <w:szCs w:val="24"/>
        </w:rPr>
        <w:t>支社</w:t>
      </w:r>
    </w:p>
    <w:p w14:paraId="4B9B001C" w14:textId="01D1BBAB" w:rsidR="00A36EF2" w:rsidRPr="001C5935" w:rsidRDefault="00A36EF2" w:rsidP="005E19E0">
      <w:pPr>
        <w:tabs>
          <w:tab w:val="left" w:pos="4415"/>
        </w:tabs>
        <w:autoSpaceDE w:val="0"/>
        <w:autoSpaceDN w:val="0"/>
        <w:spacing w:beforeLines="50" w:before="180" w:line="360" w:lineRule="exact"/>
        <w:ind w:firstLineChars="1350" w:firstLine="3240"/>
        <w:contextualSpacing/>
        <w:rPr>
          <w:rFonts w:cs="メイリオ"/>
          <w:kern w:val="0"/>
          <w:sz w:val="24"/>
          <w:szCs w:val="24"/>
        </w:rPr>
      </w:pPr>
      <w:r w:rsidRPr="001C5935">
        <w:rPr>
          <w:rFonts w:cs="メイリオ" w:hint="eastAsia"/>
          <w:kern w:val="0"/>
          <w:sz w:val="24"/>
          <w:szCs w:val="24"/>
        </w:rPr>
        <w:t xml:space="preserve">所在地　</w:t>
      </w:r>
      <w:r w:rsidR="00014CA0" w:rsidRPr="001C5935">
        <w:rPr>
          <w:rFonts w:cs="メイリオ" w:hint="eastAsia"/>
          <w:color w:val="FF0000"/>
          <w:kern w:val="0"/>
          <w:sz w:val="24"/>
          <w:szCs w:val="24"/>
        </w:rPr>
        <w:t>神奈川県</w:t>
      </w:r>
      <w:r w:rsidR="009844F0" w:rsidRPr="001C5935">
        <w:rPr>
          <w:rFonts w:cs="メイリオ" w:hint="eastAsia"/>
          <w:color w:val="FF0000"/>
          <w:kern w:val="0"/>
          <w:sz w:val="24"/>
          <w:szCs w:val="24"/>
        </w:rPr>
        <w:t>藤沢市</w:t>
      </w:r>
      <w:r w:rsidRPr="001C5935">
        <w:rPr>
          <w:rFonts w:cs="メイリオ" w:hint="eastAsia"/>
          <w:color w:val="FF0000"/>
          <w:kern w:val="0"/>
          <w:sz w:val="24"/>
          <w:szCs w:val="24"/>
        </w:rPr>
        <w:t>○○町○番地○号　○○ビル○階</w:t>
      </w:r>
    </w:p>
    <w:p w14:paraId="1460195A" w14:textId="4B89258A" w:rsidR="00A36EF2" w:rsidRPr="001C5935" w:rsidRDefault="00A36EF2" w:rsidP="005E19E0">
      <w:pPr>
        <w:tabs>
          <w:tab w:val="left" w:pos="4415"/>
        </w:tabs>
        <w:autoSpaceDE w:val="0"/>
        <w:autoSpaceDN w:val="0"/>
        <w:spacing w:beforeLines="50" w:before="180" w:line="360" w:lineRule="exact"/>
        <w:ind w:firstLineChars="1350" w:firstLine="3240"/>
        <w:contextualSpacing/>
        <w:rPr>
          <w:rFonts w:cs="メイリオ"/>
          <w:sz w:val="24"/>
          <w:szCs w:val="24"/>
        </w:rPr>
      </w:pPr>
      <w:r w:rsidRPr="001C5935">
        <w:rPr>
          <w:rFonts w:cs="メイリオ" w:hint="eastAsia"/>
          <w:kern w:val="0"/>
          <w:sz w:val="24"/>
          <w:szCs w:val="24"/>
        </w:rPr>
        <w:t xml:space="preserve">代表者名　</w:t>
      </w:r>
      <w:r w:rsidR="00FA060B" w:rsidRPr="001C5935">
        <w:rPr>
          <w:rFonts w:cs="メイリオ" w:hint="eastAsia"/>
          <w:color w:val="FF0000"/>
          <w:kern w:val="0"/>
          <w:sz w:val="24"/>
          <w:szCs w:val="24"/>
        </w:rPr>
        <w:t>藤沢</w:t>
      </w:r>
      <w:r w:rsidRPr="001C5935">
        <w:rPr>
          <w:rFonts w:cs="メイリオ" w:hint="eastAsia"/>
          <w:color w:val="FF0000"/>
          <w:kern w:val="0"/>
          <w:sz w:val="24"/>
          <w:szCs w:val="24"/>
        </w:rPr>
        <w:t xml:space="preserve">　太郎</w:t>
      </w:r>
      <w:r w:rsidRPr="001C5935">
        <w:rPr>
          <w:rFonts w:cs="メイリオ" w:hint="eastAsia"/>
          <w:kern w:val="0"/>
          <w:sz w:val="24"/>
          <w:szCs w:val="24"/>
        </w:rPr>
        <w:t xml:space="preserve">　　　　　　　</w:t>
      </w:r>
    </w:p>
    <w:p w14:paraId="2871D324" w14:textId="77777777" w:rsidR="00247C18" w:rsidRPr="001C5935" w:rsidRDefault="00247C18" w:rsidP="00247C18">
      <w:pPr>
        <w:pStyle w:val="aff8"/>
        <w:wordWrap/>
        <w:spacing w:line="340" w:lineRule="exact"/>
        <w:jc w:val="center"/>
        <w:rPr>
          <w:rFonts w:ascii="ＭＳ 明朝" w:hAnsi="ＭＳ 明朝" w:cs="メイリオ"/>
          <w:b/>
          <w:spacing w:val="84"/>
        </w:rPr>
      </w:pPr>
    </w:p>
    <w:p w14:paraId="0FDD21D5" w14:textId="77777777" w:rsidR="004E7C1E" w:rsidRPr="001C5935" w:rsidRDefault="004E7C1E" w:rsidP="002B033A">
      <w:pPr>
        <w:pStyle w:val="aff8"/>
        <w:wordWrap/>
        <w:spacing w:line="340" w:lineRule="exact"/>
        <w:jc w:val="center"/>
        <w:rPr>
          <w:rFonts w:ascii="ＭＳ 明朝" w:hAnsi="ＭＳ 明朝" w:cs="メイリオ"/>
          <w:b/>
          <w:color w:val="000000" w:themeColor="text1"/>
          <w:spacing w:val="84"/>
        </w:rPr>
      </w:pPr>
    </w:p>
    <w:p w14:paraId="05D367B1" w14:textId="77777777" w:rsidR="005E03AB" w:rsidRPr="001C5935" w:rsidRDefault="005E03AB" w:rsidP="002B033A">
      <w:pPr>
        <w:pStyle w:val="aff8"/>
        <w:wordWrap/>
        <w:spacing w:line="340" w:lineRule="exact"/>
        <w:jc w:val="center"/>
        <w:rPr>
          <w:rFonts w:ascii="ＭＳ 明朝" w:hAnsi="ＭＳ 明朝" w:cs="メイリオ"/>
          <w:b/>
          <w:color w:val="000000" w:themeColor="text1"/>
          <w:spacing w:val="84"/>
          <w:sz w:val="28"/>
          <w:szCs w:val="28"/>
        </w:rPr>
      </w:pPr>
    </w:p>
    <w:p w14:paraId="4FBC7BB4" w14:textId="1ED6D57C" w:rsidR="002B033A" w:rsidRPr="001C5935" w:rsidRDefault="00E07778" w:rsidP="002B033A">
      <w:pPr>
        <w:pStyle w:val="aff8"/>
        <w:wordWrap/>
        <w:spacing w:line="340" w:lineRule="exact"/>
        <w:jc w:val="center"/>
        <w:rPr>
          <w:rFonts w:ascii="ＭＳ 明朝" w:hAnsi="ＭＳ 明朝" w:cs="メイリオ"/>
          <w:b/>
          <w:color w:val="000000" w:themeColor="text1"/>
          <w:spacing w:val="0"/>
          <w:sz w:val="28"/>
          <w:szCs w:val="28"/>
        </w:rPr>
      </w:pPr>
      <w:r w:rsidRPr="001C5935">
        <w:rPr>
          <w:rFonts w:ascii="ＭＳ 明朝" w:hAnsi="ＭＳ 明朝" w:cs="メイリオ" w:hint="eastAsia"/>
          <w:b/>
          <w:color w:val="000000" w:themeColor="text1"/>
          <w:spacing w:val="84"/>
          <w:sz w:val="28"/>
          <w:szCs w:val="28"/>
        </w:rPr>
        <w:t>企画</w:t>
      </w:r>
      <w:r w:rsidR="002B033A" w:rsidRPr="001C5935">
        <w:rPr>
          <w:rFonts w:ascii="ＭＳ 明朝" w:hAnsi="ＭＳ 明朝" w:cs="メイリオ" w:hint="eastAsia"/>
          <w:b/>
          <w:color w:val="000000" w:themeColor="text1"/>
          <w:spacing w:val="84"/>
          <w:sz w:val="28"/>
          <w:szCs w:val="28"/>
        </w:rPr>
        <w:t>提案書</w:t>
      </w:r>
      <w:r w:rsidR="00F221F8" w:rsidRPr="001C5935">
        <w:rPr>
          <w:rFonts w:ascii="ＭＳ 明朝" w:hAnsi="ＭＳ 明朝" w:cs="メイリオ" w:hint="eastAsia"/>
          <w:b/>
          <w:color w:val="000000" w:themeColor="text1"/>
          <w:spacing w:val="84"/>
          <w:sz w:val="28"/>
          <w:szCs w:val="28"/>
        </w:rPr>
        <w:t>類</w:t>
      </w:r>
      <w:r w:rsidR="00FA060B" w:rsidRPr="001C5935">
        <w:rPr>
          <w:rFonts w:ascii="ＭＳ 明朝" w:hAnsi="ＭＳ 明朝" w:cs="メイリオ" w:hint="eastAsia"/>
          <w:b/>
          <w:color w:val="000000" w:themeColor="text1"/>
          <w:spacing w:val="84"/>
          <w:sz w:val="28"/>
          <w:szCs w:val="28"/>
        </w:rPr>
        <w:t>等</w:t>
      </w:r>
      <w:r w:rsidR="002B033A" w:rsidRPr="001C5935">
        <w:rPr>
          <w:rFonts w:ascii="ＭＳ 明朝" w:hAnsi="ＭＳ 明朝" w:cs="メイリオ" w:hint="eastAsia"/>
          <w:b/>
          <w:color w:val="000000" w:themeColor="text1"/>
          <w:spacing w:val="84"/>
          <w:sz w:val="28"/>
          <w:szCs w:val="28"/>
        </w:rPr>
        <w:t>提出届</w:t>
      </w:r>
    </w:p>
    <w:p w14:paraId="0CE289F3" w14:textId="77777777" w:rsidR="002B033A" w:rsidRPr="001C5935" w:rsidRDefault="002B033A" w:rsidP="002B033A">
      <w:pPr>
        <w:pStyle w:val="aff8"/>
        <w:wordWrap/>
        <w:spacing w:line="340" w:lineRule="exact"/>
        <w:rPr>
          <w:rFonts w:ascii="ＭＳ 明朝" w:hAnsi="ＭＳ 明朝" w:cs="メイリオ"/>
          <w:color w:val="000000" w:themeColor="text1"/>
          <w:spacing w:val="0"/>
        </w:rPr>
      </w:pPr>
    </w:p>
    <w:p w14:paraId="1A3DB62A" w14:textId="77777777" w:rsidR="005E03AB" w:rsidRPr="001C5935" w:rsidRDefault="005E03AB" w:rsidP="002B033A">
      <w:pPr>
        <w:pStyle w:val="aff8"/>
        <w:wordWrap/>
        <w:spacing w:line="340" w:lineRule="exact"/>
        <w:rPr>
          <w:rFonts w:ascii="ＭＳ 明朝" w:hAnsi="ＭＳ 明朝" w:cs="メイリオ"/>
          <w:color w:val="000000" w:themeColor="text1"/>
          <w:spacing w:val="0"/>
        </w:rPr>
      </w:pPr>
    </w:p>
    <w:p w14:paraId="3AFC6F94" w14:textId="452BA097" w:rsidR="00A36EF2" w:rsidRPr="001C5935" w:rsidRDefault="003F1A67" w:rsidP="002E098E">
      <w:pPr>
        <w:autoSpaceDE w:val="0"/>
        <w:autoSpaceDN w:val="0"/>
        <w:spacing w:line="360" w:lineRule="exact"/>
        <w:ind w:firstLineChars="100" w:firstLine="238"/>
        <w:contextualSpacing/>
        <w:jc w:val="left"/>
        <w:rPr>
          <w:rFonts w:ascii="Times New Roman" w:hAnsi="Times New Roman" w:cs="メイリオ"/>
          <w:color w:val="000000" w:themeColor="text1"/>
          <w:spacing w:val="-1"/>
          <w:kern w:val="0"/>
          <w:sz w:val="24"/>
          <w:szCs w:val="24"/>
          <w:lang w:bidi="hi-IN"/>
        </w:rPr>
      </w:pPr>
      <w:r w:rsidRPr="001C5935">
        <w:rPr>
          <w:rFonts w:ascii="Times New Roman" w:hAnsi="Times New Roman" w:cs="メイリオ" w:hint="eastAsia"/>
          <w:color w:val="000000" w:themeColor="text1"/>
          <w:spacing w:val="-1"/>
          <w:kern w:val="0"/>
          <w:sz w:val="24"/>
          <w:szCs w:val="24"/>
          <w:lang w:bidi="hi-IN"/>
        </w:rPr>
        <w:t>藤沢市下水道管路施設包括的民間業務委託</w:t>
      </w:r>
      <w:r w:rsidR="00A36EF2" w:rsidRPr="001C5935">
        <w:rPr>
          <w:rFonts w:ascii="Times New Roman" w:hAnsi="Times New Roman" w:cs="メイリオ" w:hint="eastAsia"/>
          <w:color w:val="000000" w:themeColor="text1"/>
          <w:spacing w:val="-1"/>
          <w:kern w:val="0"/>
          <w:sz w:val="24"/>
          <w:szCs w:val="24"/>
          <w:lang w:bidi="hi-IN"/>
        </w:rPr>
        <w:t>のプロポーザル実施要領等に基づき、企画提案書</w:t>
      </w:r>
      <w:r w:rsidR="00F221F8" w:rsidRPr="001C5935">
        <w:rPr>
          <w:rFonts w:ascii="Times New Roman" w:hAnsi="Times New Roman" w:cs="メイリオ" w:hint="eastAsia"/>
          <w:color w:val="000000" w:themeColor="text1"/>
          <w:spacing w:val="-1"/>
          <w:kern w:val="0"/>
          <w:sz w:val="24"/>
          <w:szCs w:val="24"/>
          <w:lang w:bidi="hi-IN"/>
        </w:rPr>
        <w:t>類</w:t>
      </w:r>
      <w:r w:rsidR="00FA060B" w:rsidRPr="001C5935">
        <w:rPr>
          <w:rFonts w:ascii="Times New Roman" w:hAnsi="Times New Roman" w:cs="メイリオ" w:hint="eastAsia"/>
          <w:color w:val="000000" w:themeColor="text1"/>
          <w:spacing w:val="-1"/>
          <w:kern w:val="0"/>
          <w:sz w:val="24"/>
          <w:szCs w:val="24"/>
          <w:lang w:bidi="hi-IN"/>
        </w:rPr>
        <w:t>等</w:t>
      </w:r>
      <w:r w:rsidR="00A36EF2" w:rsidRPr="001C5935">
        <w:rPr>
          <w:rFonts w:ascii="Times New Roman" w:hAnsi="Times New Roman" w:cs="メイリオ" w:hint="eastAsia"/>
          <w:color w:val="000000" w:themeColor="text1"/>
          <w:spacing w:val="-1"/>
          <w:kern w:val="0"/>
          <w:sz w:val="24"/>
          <w:szCs w:val="24"/>
          <w:lang w:bidi="hi-IN"/>
        </w:rPr>
        <w:t>を提出します。</w:t>
      </w:r>
    </w:p>
    <w:p w14:paraId="669D1C6C" w14:textId="5FDF9E0F" w:rsidR="002C7F1D" w:rsidRPr="001C5935" w:rsidRDefault="00A36EF2" w:rsidP="002E098E">
      <w:pPr>
        <w:autoSpaceDE w:val="0"/>
        <w:autoSpaceDN w:val="0"/>
        <w:spacing w:line="360" w:lineRule="exact"/>
        <w:ind w:firstLineChars="100" w:firstLine="238"/>
        <w:contextualSpacing/>
        <w:jc w:val="left"/>
        <w:rPr>
          <w:rFonts w:cs="メイリオ"/>
          <w:color w:val="000000" w:themeColor="text1"/>
          <w:sz w:val="24"/>
          <w:szCs w:val="24"/>
        </w:rPr>
      </w:pPr>
      <w:r w:rsidRPr="001C5935">
        <w:rPr>
          <w:rFonts w:ascii="Times New Roman" w:hAnsi="Times New Roman" w:cs="メイリオ" w:hint="eastAsia"/>
          <w:color w:val="000000" w:themeColor="text1"/>
          <w:spacing w:val="-1"/>
          <w:kern w:val="0"/>
          <w:sz w:val="24"/>
          <w:szCs w:val="24"/>
          <w:lang w:bidi="hi-IN"/>
        </w:rPr>
        <w:t>なお、提出書類の記載事項</w:t>
      </w:r>
      <w:r w:rsidR="00FA060B" w:rsidRPr="001C5935">
        <w:rPr>
          <w:rFonts w:ascii="Times New Roman" w:hAnsi="Times New Roman" w:cs="メイリオ" w:hint="eastAsia"/>
          <w:color w:val="000000" w:themeColor="text1"/>
          <w:spacing w:val="-1"/>
          <w:kern w:val="0"/>
          <w:sz w:val="24"/>
          <w:szCs w:val="24"/>
          <w:lang w:bidi="hi-IN"/>
        </w:rPr>
        <w:t>及び</w:t>
      </w:r>
      <w:r w:rsidRPr="001C5935">
        <w:rPr>
          <w:rFonts w:ascii="Times New Roman" w:hAnsi="Times New Roman" w:cs="メイリオ" w:hint="eastAsia"/>
          <w:color w:val="000000" w:themeColor="text1"/>
          <w:spacing w:val="-1"/>
          <w:kern w:val="0"/>
          <w:sz w:val="24"/>
          <w:szCs w:val="24"/>
          <w:lang w:bidi="hi-IN"/>
        </w:rPr>
        <w:t>添付書類について、事実と相違</w:t>
      </w:r>
      <w:r w:rsidR="00424A18">
        <w:rPr>
          <w:rFonts w:ascii="Times New Roman" w:hAnsi="Times New Roman" w:cs="メイリオ" w:hint="eastAsia"/>
          <w:color w:val="000000" w:themeColor="text1"/>
          <w:spacing w:val="-1"/>
          <w:kern w:val="0"/>
          <w:sz w:val="24"/>
          <w:szCs w:val="24"/>
          <w:lang w:bidi="hi-IN"/>
        </w:rPr>
        <w:t>ありません。</w:t>
      </w:r>
    </w:p>
    <w:p w14:paraId="638E5699" w14:textId="6C46BCB8" w:rsidR="002C7F1D" w:rsidRPr="001C5935" w:rsidRDefault="002C7F1D" w:rsidP="005E03AB">
      <w:pPr>
        <w:pStyle w:val="aff8"/>
        <w:wordWrap/>
        <w:spacing w:line="340" w:lineRule="exact"/>
        <w:ind w:firstLineChars="100" w:firstLine="240"/>
        <w:jc w:val="center"/>
        <w:rPr>
          <w:rFonts w:ascii="ＭＳ 明朝" w:hAnsi="ＭＳ 明朝" w:cs="メイリオ"/>
          <w:color w:val="000000" w:themeColor="text1"/>
          <w:spacing w:val="0"/>
        </w:rPr>
      </w:pPr>
    </w:p>
    <w:p w14:paraId="5884E730" w14:textId="3DFCA9B1" w:rsidR="002B033A" w:rsidRPr="001C5935" w:rsidRDefault="002B033A" w:rsidP="005E03AB">
      <w:pPr>
        <w:pStyle w:val="aff8"/>
        <w:wordWrap/>
        <w:spacing w:line="340" w:lineRule="exact"/>
        <w:jc w:val="center"/>
        <w:rPr>
          <w:rFonts w:ascii="ＭＳ 明朝" w:hAnsi="ＭＳ 明朝" w:cs="メイリオ"/>
          <w:color w:val="000000" w:themeColor="text1"/>
          <w:spacing w:val="0"/>
        </w:rPr>
      </w:pPr>
    </w:p>
    <w:p w14:paraId="1CAC5805" w14:textId="49365E20" w:rsidR="002B033A" w:rsidRPr="001C5935" w:rsidRDefault="002B033A" w:rsidP="002B033A">
      <w:pPr>
        <w:pStyle w:val="aff8"/>
        <w:wordWrap/>
        <w:spacing w:line="340" w:lineRule="exact"/>
        <w:rPr>
          <w:rFonts w:ascii="ＭＳ 明朝" w:eastAsia="PMingLiU" w:hAnsi="ＭＳ 明朝" w:cs="メイリオ"/>
          <w:color w:val="000000" w:themeColor="text1"/>
          <w:spacing w:val="0"/>
          <w:lang w:eastAsia="zh-TW"/>
        </w:rPr>
      </w:pPr>
    </w:p>
    <w:p w14:paraId="4D1FEB4E" w14:textId="3FC7FEC1" w:rsidR="004E7C1E" w:rsidRPr="001C5935" w:rsidRDefault="004E7C1E" w:rsidP="002B033A">
      <w:pPr>
        <w:pStyle w:val="aff8"/>
        <w:wordWrap/>
        <w:spacing w:line="340" w:lineRule="exact"/>
        <w:rPr>
          <w:rFonts w:ascii="ＭＳ 明朝" w:eastAsia="PMingLiU" w:hAnsi="ＭＳ 明朝" w:cs="メイリオ"/>
          <w:color w:val="000000" w:themeColor="text1"/>
          <w:spacing w:val="0"/>
          <w:lang w:eastAsia="zh-TW"/>
        </w:rPr>
      </w:pPr>
    </w:p>
    <w:p w14:paraId="4D5F674A" w14:textId="5DEC7D0E" w:rsidR="00247C18" w:rsidRPr="001C5935" w:rsidRDefault="00247C18" w:rsidP="00247C18">
      <w:pPr>
        <w:autoSpaceDE w:val="0"/>
        <w:autoSpaceDN w:val="0"/>
        <w:spacing w:line="360" w:lineRule="exact"/>
        <w:ind w:firstLineChars="2000" w:firstLine="4800"/>
        <w:contextualSpacing/>
        <w:rPr>
          <w:rFonts w:cs="メイリオ"/>
          <w:sz w:val="24"/>
          <w:szCs w:val="24"/>
          <w:lang w:eastAsia="zh-TW"/>
        </w:rPr>
      </w:pPr>
      <w:r w:rsidRPr="001C5935">
        <w:rPr>
          <w:rFonts w:cs="メイリオ" w:hint="eastAsia"/>
          <w:sz w:val="24"/>
          <w:szCs w:val="24"/>
        </w:rPr>
        <w:t>【担当者連絡先】</w:t>
      </w:r>
    </w:p>
    <w:p w14:paraId="600A65E9" w14:textId="16F39D73" w:rsidR="00247C18" w:rsidRPr="001C5935" w:rsidRDefault="00247C18" w:rsidP="00247C18">
      <w:pPr>
        <w:autoSpaceDE w:val="0"/>
        <w:autoSpaceDN w:val="0"/>
        <w:spacing w:line="360" w:lineRule="exact"/>
        <w:ind w:firstLineChars="646" w:firstLine="5556"/>
        <w:contextualSpacing/>
        <w:rPr>
          <w:rFonts w:cs="メイリオ"/>
          <w:sz w:val="24"/>
          <w:szCs w:val="24"/>
          <w:lang w:eastAsia="zh-CN"/>
        </w:rPr>
      </w:pPr>
      <w:r w:rsidRPr="001C5935">
        <w:rPr>
          <w:rFonts w:cs="メイリオ" w:hint="eastAsia"/>
          <w:spacing w:val="310"/>
          <w:kern w:val="0"/>
          <w:sz w:val="24"/>
          <w:szCs w:val="24"/>
          <w:fitText w:val="1100" w:id="-1438938106"/>
          <w:lang w:eastAsia="zh-CN"/>
        </w:rPr>
        <w:t>所</w:t>
      </w:r>
      <w:r w:rsidRPr="001C5935">
        <w:rPr>
          <w:rFonts w:cs="メイリオ" w:hint="eastAsia"/>
          <w:kern w:val="0"/>
          <w:sz w:val="24"/>
          <w:szCs w:val="24"/>
          <w:fitText w:val="1100" w:id="-1438938106"/>
          <w:lang w:eastAsia="zh-CN"/>
        </w:rPr>
        <w:t>属</w:t>
      </w:r>
      <w:r w:rsidRPr="001C5935">
        <w:rPr>
          <w:rFonts w:cs="メイリオ" w:hint="eastAsia"/>
          <w:kern w:val="0"/>
          <w:sz w:val="24"/>
          <w:szCs w:val="24"/>
        </w:rPr>
        <w:t>：</w:t>
      </w:r>
      <w:r w:rsidRPr="001C5935">
        <w:rPr>
          <w:rFonts w:cs="メイリオ" w:hint="eastAsia"/>
          <w:color w:val="FF0000"/>
          <w:kern w:val="0"/>
          <w:sz w:val="24"/>
          <w:szCs w:val="24"/>
        </w:rPr>
        <w:t>×</w:t>
      </w:r>
      <w:r w:rsidR="003725E5" w:rsidRPr="001C5935">
        <w:rPr>
          <w:rFonts w:cs="メイリオ" w:hint="eastAsia"/>
          <w:color w:val="FF0000"/>
          <w:kern w:val="0"/>
          <w:sz w:val="24"/>
          <w:szCs w:val="24"/>
        </w:rPr>
        <w:t>×</w:t>
      </w:r>
      <w:r w:rsidRPr="001C5935">
        <w:rPr>
          <w:rFonts w:cs="メイリオ" w:hint="eastAsia"/>
          <w:color w:val="FF0000"/>
          <w:kern w:val="0"/>
          <w:sz w:val="24"/>
          <w:szCs w:val="24"/>
        </w:rPr>
        <w:t>部</w:t>
      </w:r>
    </w:p>
    <w:p w14:paraId="09F4884B" w14:textId="7732D88F" w:rsidR="00247C18" w:rsidRPr="001C5935" w:rsidRDefault="00247C18" w:rsidP="00247C18">
      <w:pPr>
        <w:autoSpaceDE w:val="0"/>
        <w:autoSpaceDN w:val="0"/>
        <w:spacing w:line="360" w:lineRule="exact"/>
        <w:ind w:firstLineChars="646" w:firstLine="5556"/>
        <w:contextualSpacing/>
        <w:rPr>
          <w:rFonts w:cs="メイリオ"/>
          <w:kern w:val="0"/>
          <w:sz w:val="24"/>
          <w:szCs w:val="24"/>
        </w:rPr>
      </w:pPr>
      <w:r w:rsidRPr="001C5935">
        <w:rPr>
          <w:rFonts w:cs="メイリオ" w:hint="eastAsia"/>
          <w:spacing w:val="310"/>
          <w:kern w:val="0"/>
          <w:sz w:val="24"/>
          <w:szCs w:val="24"/>
          <w:fitText w:val="1100" w:id="-1438938105"/>
          <w:lang w:eastAsia="zh-CN"/>
        </w:rPr>
        <w:t>役</w:t>
      </w:r>
      <w:r w:rsidRPr="001C5935">
        <w:rPr>
          <w:rFonts w:cs="メイリオ" w:hint="eastAsia"/>
          <w:kern w:val="0"/>
          <w:sz w:val="24"/>
          <w:szCs w:val="24"/>
          <w:fitText w:val="1100" w:id="-1438938105"/>
          <w:lang w:eastAsia="zh-CN"/>
        </w:rPr>
        <w:t>職</w:t>
      </w:r>
      <w:r w:rsidRPr="001C5935">
        <w:rPr>
          <w:rFonts w:cs="メイリオ" w:hint="eastAsia"/>
          <w:kern w:val="0"/>
          <w:sz w:val="24"/>
          <w:szCs w:val="24"/>
        </w:rPr>
        <w:t>：</w:t>
      </w:r>
      <w:r w:rsidR="003725E5" w:rsidRPr="001C5935">
        <w:rPr>
          <w:rFonts w:cs="メイリオ" w:hint="eastAsia"/>
          <w:color w:val="FF0000"/>
          <w:kern w:val="0"/>
          <w:sz w:val="24"/>
          <w:szCs w:val="24"/>
        </w:rPr>
        <w:t>○○</w:t>
      </w:r>
    </w:p>
    <w:p w14:paraId="051D6743" w14:textId="1D2FBECB" w:rsidR="00247C18" w:rsidRPr="001C5935" w:rsidRDefault="00247C18" w:rsidP="00247C18">
      <w:pPr>
        <w:autoSpaceDE w:val="0"/>
        <w:autoSpaceDN w:val="0"/>
        <w:spacing w:line="360" w:lineRule="exact"/>
        <w:ind w:firstLineChars="646" w:firstLine="5556"/>
        <w:contextualSpacing/>
        <w:rPr>
          <w:rFonts w:cs="メイリオ"/>
          <w:kern w:val="0"/>
          <w:sz w:val="24"/>
          <w:szCs w:val="24"/>
        </w:rPr>
      </w:pPr>
      <w:r w:rsidRPr="001C5935">
        <w:rPr>
          <w:rFonts w:cs="メイリオ" w:hint="eastAsia"/>
          <w:spacing w:val="310"/>
          <w:kern w:val="0"/>
          <w:sz w:val="24"/>
          <w:szCs w:val="24"/>
          <w:fitText w:val="1100" w:id="-1438938104"/>
          <w:lang w:eastAsia="zh-CN"/>
        </w:rPr>
        <w:t>氏</w:t>
      </w:r>
      <w:r w:rsidRPr="001C5935">
        <w:rPr>
          <w:rFonts w:cs="メイリオ" w:hint="eastAsia"/>
          <w:kern w:val="0"/>
          <w:sz w:val="24"/>
          <w:szCs w:val="24"/>
          <w:fitText w:val="1100" w:id="-1438938104"/>
          <w:lang w:eastAsia="zh-CN"/>
        </w:rPr>
        <w:t>名</w:t>
      </w:r>
      <w:r w:rsidRPr="001C5935">
        <w:rPr>
          <w:rFonts w:cs="メイリオ" w:hint="eastAsia"/>
          <w:kern w:val="0"/>
          <w:sz w:val="24"/>
          <w:szCs w:val="24"/>
        </w:rPr>
        <w:t>：</w:t>
      </w:r>
      <w:r w:rsidR="00FA060B" w:rsidRPr="001C5935">
        <w:rPr>
          <w:rFonts w:cs="メイリオ" w:hint="eastAsia"/>
          <w:color w:val="FF0000"/>
          <w:kern w:val="0"/>
          <w:sz w:val="24"/>
          <w:szCs w:val="24"/>
        </w:rPr>
        <w:t>神奈川</w:t>
      </w:r>
      <w:r w:rsidR="003725E5" w:rsidRPr="001C5935">
        <w:rPr>
          <w:rFonts w:cs="メイリオ" w:hint="eastAsia"/>
          <w:color w:val="FF0000"/>
          <w:kern w:val="0"/>
          <w:sz w:val="24"/>
          <w:szCs w:val="24"/>
        </w:rPr>
        <w:t xml:space="preserve">　二郎</w:t>
      </w:r>
    </w:p>
    <w:p w14:paraId="540F29CA" w14:textId="6AE6AD90" w:rsidR="00247C18" w:rsidRPr="001C5935" w:rsidRDefault="0086588E" w:rsidP="005E19E0">
      <w:pPr>
        <w:autoSpaceDE w:val="0"/>
        <w:autoSpaceDN w:val="0"/>
        <w:spacing w:line="360" w:lineRule="exact"/>
        <w:ind w:firstLineChars="560" w:firstLine="5555"/>
        <w:contextualSpacing/>
        <w:jc w:val="left"/>
        <w:rPr>
          <w:rFonts w:cs="メイリオ"/>
          <w:sz w:val="24"/>
          <w:szCs w:val="24"/>
          <w:lang w:eastAsia="zh-CN"/>
        </w:rPr>
      </w:pPr>
      <w:r w:rsidRPr="001C5935">
        <w:rPr>
          <w:rFonts w:cs="メイリオ" w:hint="eastAsia"/>
          <w:spacing w:val="376"/>
          <w:kern w:val="0"/>
          <w:sz w:val="24"/>
          <w:szCs w:val="24"/>
          <w:fitText w:val="1113" w:id="-1401786622"/>
          <w:lang w:eastAsia="zh-CN"/>
        </w:rPr>
        <w:t>TE</w:t>
      </w:r>
      <w:r w:rsidRPr="001C5935">
        <w:rPr>
          <w:rFonts w:cs="メイリオ" w:hint="eastAsia"/>
          <w:spacing w:val="1"/>
          <w:kern w:val="0"/>
          <w:sz w:val="24"/>
          <w:szCs w:val="24"/>
          <w:fitText w:val="1113" w:id="-1401786622"/>
          <w:lang w:eastAsia="zh-CN"/>
        </w:rPr>
        <w:t>L</w:t>
      </w:r>
      <w:r w:rsidRPr="001C5935">
        <w:rPr>
          <w:rFonts w:cs="メイリオ" w:hint="eastAsia"/>
          <w:kern w:val="0"/>
          <w:sz w:val="24"/>
          <w:szCs w:val="24"/>
          <w:lang w:eastAsia="zh-CN"/>
        </w:rPr>
        <w:t>：</w:t>
      </w:r>
      <w:r w:rsidR="00247C18" w:rsidRPr="001C5935">
        <w:rPr>
          <w:rFonts w:cs="メイリオ" w:hint="eastAsia"/>
          <w:color w:val="FF0000"/>
          <w:kern w:val="0"/>
          <w:sz w:val="24"/>
          <w:szCs w:val="24"/>
        </w:rPr>
        <w:t>○○-○○-○○</w:t>
      </w:r>
    </w:p>
    <w:p w14:paraId="64C309EA" w14:textId="14B65BE8" w:rsidR="00247C18" w:rsidRPr="001C5935" w:rsidRDefault="00247C18" w:rsidP="00AD2AC5">
      <w:pPr>
        <w:autoSpaceDE w:val="0"/>
        <w:autoSpaceDN w:val="0"/>
        <w:spacing w:line="340" w:lineRule="exact"/>
        <w:ind w:firstLineChars="1556" w:firstLine="5574"/>
        <w:contextualSpacing/>
        <w:rPr>
          <w:rFonts w:cs="メイリオ"/>
          <w:kern w:val="0"/>
          <w:sz w:val="24"/>
          <w:szCs w:val="24"/>
        </w:rPr>
      </w:pPr>
      <w:r w:rsidRPr="001C5935">
        <w:rPr>
          <w:rFonts w:cs="メイリオ" w:hint="eastAsia"/>
          <w:spacing w:val="76"/>
          <w:w w:val="86"/>
          <w:kern w:val="0"/>
          <w:sz w:val="24"/>
          <w:szCs w:val="24"/>
          <w:fitText w:val="1100" w:id="-1438938102"/>
          <w:lang w:eastAsia="zh-CN"/>
        </w:rPr>
        <w:t>FAX番</w:t>
      </w:r>
      <w:r w:rsidRPr="001C5935">
        <w:rPr>
          <w:rFonts w:cs="メイリオ" w:hint="eastAsia"/>
          <w:w w:val="86"/>
          <w:kern w:val="0"/>
          <w:sz w:val="24"/>
          <w:szCs w:val="24"/>
          <w:fitText w:val="1100" w:id="-1438938102"/>
          <w:lang w:eastAsia="zh-CN"/>
        </w:rPr>
        <w:t>号</w:t>
      </w:r>
      <w:r w:rsidRPr="001C5935">
        <w:rPr>
          <w:rFonts w:cs="メイリオ" w:hint="eastAsia"/>
          <w:kern w:val="0"/>
          <w:sz w:val="24"/>
          <w:szCs w:val="24"/>
        </w:rPr>
        <w:t>：</w:t>
      </w:r>
      <w:r w:rsidRPr="001C5935">
        <w:rPr>
          <w:rFonts w:cs="メイリオ" w:hint="eastAsia"/>
          <w:color w:val="FF0000"/>
          <w:kern w:val="0"/>
          <w:sz w:val="24"/>
          <w:szCs w:val="24"/>
        </w:rPr>
        <w:t>○○-○○-○○</w:t>
      </w:r>
    </w:p>
    <w:p w14:paraId="2960468D" w14:textId="1DC4A647" w:rsidR="00247C18" w:rsidRPr="001C5935" w:rsidRDefault="00247C18" w:rsidP="005E19E0">
      <w:pPr>
        <w:autoSpaceDE w:val="0"/>
        <w:autoSpaceDN w:val="0"/>
        <w:spacing w:line="340" w:lineRule="exact"/>
        <w:ind w:firstLineChars="1432" w:firstLine="5585"/>
        <w:contextualSpacing/>
        <w:rPr>
          <w:rFonts w:cs="メイリオ"/>
          <w:color w:val="FF0000"/>
          <w:kern w:val="0"/>
          <w:sz w:val="24"/>
          <w:szCs w:val="24"/>
        </w:rPr>
      </w:pPr>
      <w:r w:rsidRPr="001C5935">
        <w:rPr>
          <w:rFonts w:cs="メイリオ" w:hint="eastAsia"/>
          <w:spacing w:val="75"/>
          <w:kern w:val="0"/>
          <w:sz w:val="24"/>
          <w:szCs w:val="24"/>
          <w:fitText w:val="1100" w:id="-1438938101"/>
          <w:lang w:eastAsia="zh-CN"/>
        </w:rPr>
        <w:t>E-mai</w:t>
      </w:r>
      <w:r w:rsidRPr="001C5935">
        <w:rPr>
          <w:rFonts w:cs="メイリオ" w:hint="eastAsia"/>
          <w:spacing w:val="5"/>
          <w:kern w:val="0"/>
          <w:sz w:val="24"/>
          <w:szCs w:val="24"/>
          <w:fitText w:val="1100" w:id="-1438938101"/>
          <w:lang w:eastAsia="zh-CN"/>
        </w:rPr>
        <w:t>l</w:t>
      </w:r>
      <w:r w:rsidRPr="001C5935">
        <w:rPr>
          <w:rFonts w:cs="メイリオ" w:hint="eastAsia"/>
          <w:kern w:val="0"/>
          <w:sz w:val="24"/>
          <w:szCs w:val="24"/>
        </w:rPr>
        <w:t>：</w:t>
      </w:r>
      <w:r w:rsidRPr="001C5935">
        <w:rPr>
          <w:rFonts w:cs="メイリオ" w:hint="eastAsia"/>
          <w:color w:val="FF0000"/>
          <w:kern w:val="0"/>
          <w:sz w:val="24"/>
          <w:szCs w:val="24"/>
        </w:rPr>
        <w:t>○○○＠○○.com</w:t>
      </w:r>
    </w:p>
    <w:p w14:paraId="32E453BA" w14:textId="77777777" w:rsidR="002B033A" w:rsidRPr="001C5935" w:rsidRDefault="002B033A" w:rsidP="002B033A">
      <w:pPr>
        <w:pStyle w:val="aff8"/>
        <w:wordWrap/>
        <w:spacing w:line="340" w:lineRule="exact"/>
        <w:rPr>
          <w:rFonts w:ascii="ＭＳ 明朝" w:hAnsi="ＭＳ 明朝" w:cs="メイリオ"/>
          <w:color w:val="000000" w:themeColor="text1"/>
          <w:spacing w:val="0"/>
          <w:lang w:eastAsia="zh-TW"/>
        </w:rPr>
      </w:pPr>
    </w:p>
    <w:p w14:paraId="7C6CE80C" w14:textId="245B30D5" w:rsidR="002B033A" w:rsidRPr="001C5935" w:rsidRDefault="002B033A" w:rsidP="002B033A">
      <w:pPr>
        <w:pStyle w:val="aff8"/>
        <w:wordWrap/>
        <w:spacing w:line="340" w:lineRule="exact"/>
        <w:rPr>
          <w:rFonts w:ascii="ＭＳ 明朝" w:hAnsi="ＭＳ 明朝" w:cs="メイリオ"/>
          <w:color w:val="000000" w:themeColor="text1"/>
          <w:spacing w:val="0"/>
          <w:lang w:eastAsia="zh-TW"/>
        </w:rPr>
      </w:pPr>
    </w:p>
    <w:p w14:paraId="54637529" w14:textId="114C97AB" w:rsidR="002B033A" w:rsidRPr="001C5935" w:rsidRDefault="002B033A" w:rsidP="0092180A">
      <w:pPr>
        <w:pStyle w:val="aff8"/>
        <w:wordWrap/>
        <w:spacing w:line="340" w:lineRule="exact"/>
        <w:rPr>
          <w:rFonts w:ascii="ＭＳ 明朝" w:hAnsi="ＭＳ 明朝" w:cs="メイリオ"/>
          <w:color w:val="000000" w:themeColor="text1"/>
          <w:spacing w:val="0"/>
          <w:lang w:eastAsia="zh-TW"/>
        </w:rPr>
      </w:pPr>
      <w:r w:rsidRPr="001C5935">
        <w:rPr>
          <w:rFonts w:ascii="ＭＳ 明朝" w:hAnsi="ＭＳ 明朝" w:cs="メイリオ" w:hint="eastAsia"/>
          <w:color w:val="000000" w:themeColor="text1"/>
          <w:spacing w:val="0"/>
        </w:rPr>
        <w:t>※商号</w:t>
      </w:r>
      <w:r w:rsidR="005E03AB" w:rsidRPr="001C5935">
        <w:rPr>
          <w:rFonts w:ascii="ＭＳ 明朝" w:hAnsi="ＭＳ 明朝" w:cs="メイリオ" w:hint="eastAsia"/>
          <w:color w:val="000000" w:themeColor="text1"/>
          <w:spacing w:val="0"/>
        </w:rPr>
        <w:t>又は名称は代表企業名とし、その上段に共同企業体名を記入すること</w:t>
      </w:r>
      <w:r w:rsidR="00E70858" w:rsidRPr="001C5935">
        <w:rPr>
          <w:rFonts w:ascii="ＭＳ 明朝" w:hAnsi="ＭＳ 明朝" w:cs="メイリオ" w:hint="eastAsia"/>
          <w:color w:val="000000" w:themeColor="text1"/>
          <w:spacing w:val="0"/>
        </w:rPr>
        <w:t>。</w:t>
      </w:r>
    </w:p>
    <w:p w14:paraId="2DC2A0CE" w14:textId="5E040DE6" w:rsidR="0029463A" w:rsidRPr="001C5935" w:rsidRDefault="0029463A" w:rsidP="002B033A">
      <w:pPr>
        <w:pStyle w:val="aff8"/>
        <w:wordWrap/>
        <w:spacing w:line="340" w:lineRule="exact"/>
        <w:rPr>
          <w:rFonts w:ascii="ＭＳ 明朝" w:hAnsi="ＭＳ 明朝" w:cs="メイリオ"/>
          <w:color w:val="000000" w:themeColor="text1"/>
          <w:spacing w:val="0"/>
          <w:sz w:val="21"/>
          <w:lang w:eastAsia="zh-TW"/>
        </w:rPr>
      </w:pPr>
    </w:p>
    <w:p w14:paraId="55DDD7FF" w14:textId="6C8CF81F" w:rsidR="0029463A" w:rsidRPr="001C5935" w:rsidRDefault="0029463A">
      <w:pPr>
        <w:widowControl/>
        <w:jc w:val="left"/>
        <w:rPr>
          <w:rFonts w:cs="メイリオ"/>
          <w:color w:val="000000" w:themeColor="text1"/>
          <w:lang w:eastAsia="zh-TW"/>
        </w:rPr>
      </w:pPr>
    </w:p>
    <w:p w14:paraId="2DD3E78C" w14:textId="137E3182" w:rsidR="00002389" w:rsidRPr="001C5935" w:rsidRDefault="00002389">
      <w:pPr>
        <w:widowControl/>
        <w:jc w:val="left"/>
        <w:rPr>
          <w:rFonts w:cs="メイリオ"/>
          <w:color w:val="000000" w:themeColor="text1"/>
          <w:lang w:eastAsia="zh-TW"/>
        </w:rPr>
      </w:pPr>
    </w:p>
    <w:p w14:paraId="3D3D5C98" w14:textId="12247B7B" w:rsidR="00002389" w:rsidRPr="001C5935" w:rsidRDefault="00002389">
      <w:pPr>
        <w:widowControl/>
        <w:jc w:val="left"/>
        <w:rPr>
          <w:rFonts w:cs="メイリオ"/>
          <w:color w:val="000000" w:themeColor="text1"/>
          <w:lang w:eastAsia="zh-TW"/>
        </w:rPr>
      </w:pPr>
      <w:r w:rsidRPr="001C5935">
        <w:rPr>
          <w:rFonts w:cs="メイリオ"/>
          <w:color w:val="000000" w:themeColor="text1"/>
          <w:lang w:eastAsia="zh-TW"/>
        </w:rPr>
        <w:br w:type="page"/>
      </w:r>
    </w:p>
    <w:p w14:paraId="113FBEFE" w14:textId="31D37853" w:rsidR="00002389" w:rsidRPr="001C5935" w:rsidRDefault="00002389" w:rsidP="00002389">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0F1196" w:rsidRPr="001C5935">
        <w:rPr>
          <w:rFonts w:ascii="ＭＳ ゴシック" w:eastAsia="ＭＳ ゴシック" w:hAnsi="ＭＳ ゴシック" w:cs="Arial"/>
          <w:color w:val="000000" w:themeColor="text1"/>
          <w:sz w:val="24"/>
          <w:szCs w:val="24"/>
        </w:rPr>
        <w:t>２</w:t>
      </w:r>
      <w:r w:rsidRPr="001C5935">
        <w:rPr>
          <w:rFonts w:ascii="ＭＳ ゴシック" w:eastAsia="ＭＳ ゴシック" w:hAnsi="ＭＳ ゴシック" w:cs="Arial"/>
          <w:color w:val="000000" w:themeColor="text1"/>
          <w:sz w:val="24"/>
          <w:szCs w:val="24"/>
        </w:rPr>
        <w:t>）</w:t>
      </w:r>
    </w:p>
    <w:p w14:paraId="33B4B1DF" w14:textId="57EC4C23" w:rsidR="00002389" w:rsidRPr="001C5935" w:rsidRDefault="00002389" w:rsidP="00002389">
      <w:pPr>
        <w:pStyle w:val="aff8"/>
        <w:wordWrap/>
        <w:spacing w:line="340" w:lineRule="exact"/>
        <w:jc w:val="center"/>
        <w:rPr>
          <w:rFonts w:ascii="ＭＳ 明朝" w:hAnsi="ＭＳ 明朝" w:cs="メイリオ"/>
          <w:b/>
          <w:color w:val="000000" w:themeColor="text1"/>
          <w:spacing w:val="84"/>
          <w:sz w:val="28"/>
          <w:szCs w:val="28"/>
        </w:rPr>
      </w:pPr>
      <w:r w:rsidRPr="001C5935">
        <w:rPr>
          <w:rFonts w:ascii="ＭＳ 明朝" w:hAnsi="ＭＳ 明朝" w:cs="メイリオ" w:hint="eastAsia"/>
          <w:b/>
          <w:color w:val="000000" w:themeColor="text1"/>
          <w:spacing w:val="84"/>
          <w:sz w:val="28"/>
          <w:szCs w:val="28"/>
        </w:rPr>
        <w:t>提出書類確認シート</w:t>
      </w:r>
    </w:p>
    <w:p w14:paraId="1F31B681" w14:textId="77777777" w:rsidR="00002389" w:rsidRPr="001C5935" w:rsidRDefault="00002389" w:rsidP="00002389">
      <w:pPr>
        <w:pStyle w:val="aff8"/>
        <w:wordWrap/>
        <w:spacing w:line="340" w:lineRule="exact"/>
        <w:jc w:val="center"/>
        <w:rPr>
          <w:rFonts w:ascii="ＭＳ 明朝" w:hAnsi="ＭＳ 明朝" w:cs="メイリオ"/>
          <w:b/>
          <w:color w:val="000000" w:themeColor="text1"/>
          <w:spacing w:val="84"/>
          <w:sz w:val="28"/>
          <w:szCs w:val="28"/>
        </w:rPr>
      </w:pPr>
    </w:p>
    <w:tbl>
      <w:tblPr>
        <w:tblStyle w:val="af5"/>
        <w:tblW w:w="9628" w:type="dxa"/>
        <w:tblLook w:val="04A0" w:firstRow="1" w:lastRow="0" w:firstColumn="1" w:lastColumn="0" w:noHBand="0" w:noVBand="1"/>
      </w:tblPr>
      <w:tblGrid>
        <w:gridCol w:w="1129"/>
        <w:gridCol w:w="2694"/>
        <w:gridCol w:w="2976"/>
        <w:gridCol w:w="1134"/>
        <w:gridCol w:w="1695"/>
      </w:tblGrid>
      <w:tr w:rsidR="007E4AEB" w:rsidRPr="001C5935" w14:paraId="02C703FB" w14:textId="77777777" w:rsidTr="007E4AEB">
        <w:tc>
          <w:tcPr>
            <w:tcW w:w="1129" w:type="dxa"/>
            <w:shd w:val="clear" w:color="auto" w:fill="D9D9D9" w:themeFill="background1" w:themeFillShade="D9"/>
            <w:vAlign w:val="center"/>
          </w:tcPr>
          <w:p w14:paraId="104A8711" w14:textId="383C2C90"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様式No</w:t>
            </w:r>
          </w:p>
        </w:tc>
        <w:tc>
          <w:tcPr>
            <w:tcW w:w="5670" w:type="dxa"/>
            <w:gridSpan w:val="2"/>
            <w:shd w:val="clear" w:color="auto" w:fill="D9D9D9" w:themeFill="background1" w:themeFillShade="D9"/>
            <w:vAlign w:val="center"/>
          </w:tcPr>
          <w:p w14:paraId="63180583" w14:textId="78488134" w:rsidR="007E4AEB" w:rsidRPr="001C5935" w:rsidRDefault="007E4AEB" w:rsidP="007E4AEB">
            <w:pPr>
              <w:pStyle w:val="aff8"/>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提出書類</w:t>
            </w:r>
          </w:p>
        </w:tc>
        <w:tc>
          <w:tcPr>
            <w:tcW w:w="1134" w:type="dxa"/>
            <w:shd w:val="clear" w:color="auto" w:fill="D9D9D9" w:themeFill="background1" w:themeFillShade="D9"/>
            <w:vAlign w:val="center"/>
          </w:tcPr>
          <w:p w14:paraId="2271C574" w14:textId="3B392A56" w:rsidR="007E4AEB" w:rsidRPr="001C5935" w:rsidRDefault="00FA060B" w:rsidP="007E4AEB">
            <w:pPr>
              <w:pStyle w:val="aff8"/>
              <w:wordWrap/>
              <w:spacing w:line="240" w:lineRule="auto"/>
              <w:jc w:val="center"/>
              <w:rPr>
                <w:rFonts w:ascii="ＭＳ ゴシック" w:eastAsia="ＭＳ ゴシック" w:hAnsi="ＭＳ ゴシック" w:cs="メイリオ"/>
                <w:spacing w:val="0"/>
                <w:sz w:val="22"/>
                <w:szCs w:val="22"/>
              </w:rPr>
            </w:pPr>
            <w:r w:rsidRPr="001C5935">
              <w:rPr>
                <w:rFonts w:ascii="ＭＳ ゴシック" w:eastAsia="ＭＳ ゴシック" w:hAnsi="ＭＳ ゴシック" w:cs="メイリオ" w:hint="eastAsia"/>
                <w:spacing w:val="0"/>
                <w:sz w:val="22"/>
                <w:szCs w:val="22"/>
              </w:rPr>
              <w:t>参加</w:t>
            </w:r>
            <w:r w:rsidR="009B3445" w:rsidRPr="001C5935">
              <w:rPr>
                <w:rFonts w:ascii="ＭＳ ゴシック" w:eastAsia="ＭＳ ゴシック" w:hAnsi="ＭＳ ゴシック" w:cs="メイリオ" w:hint="eastAsia"/>
                <w:spacing w:val="0"/>
                <w:sz w:val="22"/>
                <w:szCs w:val="22"/>
              </w:rPr>
              <w:t>者</w:t>
            </w:r>
          </w:p>
          <w:p w14:paraId="4CA81C83" w14:textId="01B0A918"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spacing w:val="0"/>
                <w:sz w:val="22"/>
                <w:szCs w:val="22"/>
              </w:rPr>
              <w:t>確認</w:t>
            </w:r>
          </w:p>
        </w:tc>
        <w:tc>
          <w:tcPr>
            <w:tcW w:w="1695" w:type="dxa"/>
            <w:shd w:val="clear" w:color="auto" w:fill="D9D9D9" w:themeFill="background1" w:themeFillShade="D9"/>
            <w:vAlign w:val="center"/>
          </w:tcPr>
          <w:p w14:paraId="115EF418" w14:textId="4A14B134" w:rsidR="007E4AEB" w:rsidRPr="001C5935" w:rsidRDefault="007E4AEB" w:rsidP="006513D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事務局確認</w:t>
            </w:r>
          </w:p>
        </w:tc>
      </w:tr>
      <w:tr w:rsidR="007E4AEB" w:rsidRPr="001C5935" w14:paraId="17F3173C" w14:textId="77777777" w:rsidTr="007E4AEB">
        <w:tc>
          <w:tcPr>
            <w:tcW w:w="1129" w:type="dxa"/>
            <w:shd w:val="clear" w:color="auto" w:fill="auto"/>
            <w:vAlign w:val="center"/>
          </w:tcPr>
          <w:p w14:paraId="6E01165F" w14:textId="782D7DB9" w:rsidR="007E4AEB" w:rsidRPr="001C5935" w:rsidRDefault="001A4B18"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Ⅳ</w:t>
            </w:r>
            <w:r w:rsidR="007E4AEB" w:rsidRPr="001C5935">
              <w:rPr>
                <w:rFonts w:ascii="ＭＳ ゴシック" w:eastAsia="ＭＳ ゴシック" w:hAnsi="ＭＳ ゴシック" w:cs="メイリオ" w:hint="eastAsia"/>
                <w:color w:val="000000" w:themeColor="text1"/>
                <w:spacing w:val="0"/>
                <w:sz w:val="22"/>
                <w:szCs w:val="22"/>
              </w:rPr>
              <w:t>-１</w:t>
            </w:r>
          </w:p>
        </w:tc>
        <w:tc>
          <w:tcPr>
            <w:tcW w:w="5670" w:type="dxa"/>
            <w:gridSpan w:val="2"/>
            <w:shd w:val="clear" w:color="auto" w:fill="auto"/>
            <w:vAlign w:val="center"/>
          </w:tcPr>
          <w:p w14:paraId="27F05DB2" w14:textId="2813C9EF" w:rsidR="007E4AEB" w:rsidRPr="001C5935" w:rsidRDefault="00031231" w:rsidP="00FA060B">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企画提案書</w:t>
            </w:r>
            <w:r w:rsidR="00F221F8" w:rsidRPr="001C5935">
              <w:rPr>
                <w:rFonts w:ascii="ＭＳ ゴシック" w:eastAsia="ＭＳ ゴシック" w:hAnsi="ＭＳ ゴシック" w:cs="メイリオ" w:hint="eastAsia"/>
                <w:color w:val="000000" w:themeColor="text1"/>
                <w:spacing w:val="0"/>
                <w:sz w:val="22"/>
                <w:szCs w:val="22"/>
              </w:rPr>
              <w:t>類</w:t>
            </w:r>
            <w:r w:rsidR="00FA060B" w:rsidRPr="001C5935">
              <w:rPr>
                <w:rFonts w:ascii="ＭＳ ゴシック" w:eastAsia="ＭＳ ゴシック" w:hAnsi="ＭＳ ゴシック" w:cs="メイリオ" w:hint="eastAsia"/>
                <w:color w:val="000000" w:themeColor="text1"/>
                <w:spacing w:val="0"/>
                <w:sz w:val="22"/>
                <w:szCs w:val="22"/>
              </w:rPr>
              <w:t>等</w:t>
            </w:r>
            <w:r w:rsidR="007E4AEB" w:rsidRPr="001C5935">
              <w:rPr>
                <w:rFonts w:ascii="ＭＳ ゴシック" w:eastAsia="ＭＳ ゴシック" w:hAnsi="ＭＳ ゴシック" w:cs="メイリオ" w:hint="eastAsia"/>
                <w:color w:val="000000" w:themeColor="text1"/>
                <w:spacing w:val="0"/>
                <w:sz w:val="22"/>
                <w:szCs w:val="22"/>
              </w:rPr>
              <w:t>提出届</w:t>
            </w:r>
          </w:p>
        </w:tc>
        <w:sdt>
          <w:sdtPr>
            <w:rPr>
              <w:rFonts w:ascii="ＭＳ ゴシック" w:eastAsia="ＭＳ ゴシック" w:hAnsi="ＭＳ ゴシック" w:cs="メイリオ" w:hint="eastAsia"/>
              <w:color w:val="FF0000"/>
              <w:spacing w:val="0"/>
              <w:sz w:val="22"/>
              <w:szCs w:val="22"/>
            </w:rPr>
            <w:id w:val="-492412162"/>
            <w14:checkbox>
              <w14:checked w14:val="1"/>
              <w14:checkedState w14:val="2611" w14:font="ＭＳ Ｐゴシック"/>
              <w14:uncheckedState w14:val="2610" w14:font="ＭＳ ゴシック"/>
            </w14:checkbox>
          </w:sdtPr>
          <w:sdtEndPr/>
          <w:sdtContent>
            <w:tc>
              <w:tcPr>
                <w:tcW w:w="1134" w:type="dxa"/>
                <w:vAlign w:val="center"/>
              </w:tcPr>
              <w:p w14:paraId="77CAA4A8" w14:textId="09DC5A75"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2139491865"/>
            <w14:checkbox>
              <w14:checked w14:val="0"/>
              <w14:checkedState w14:val="2611" w14:font="ＭＳ Ｐゴシック"/>
              <w14:uncheckedState w14:val="2610" w14:font="ＭＳ ゴシック"/>
            </w14:checkbox>
          </w:sdtPr>
          <w:sdtEndPr/>
          <w:sdtContent>
            <w:tc>
              <w:tcPr>
                <w:tcW w:w="1695" w:type="dxa"/>
                <w:vAlign w:val="center"/>
              </w:tcPr>
              <w:p w14:paraId="079FC91D" w14:textId="36D25BC0"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7E4AEB" w:rsidRPr="001C5935" w14:paraId="09A33AC7" w14:textId="77777777" w:rsidTr="007E4AEB">
        <w:tc>
          <w:tcPr>
            <w:tcW w:w="1129" w:type="dxa"/>
            <w:shd w:val="clear" w:color="auto" w:fill="auto"/>
          </w:tcPr>
          <w:p w14:paraId="737BE8ED" w14:textId="35CE8561" w:rsidR="007E4AEB" w:rsidRPr="001C5935" w:rsidRDefault="001A4B18"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007E4AEB" w:rsidRPr="001C5935">
              <w:rPr>
                <w:rFonts w:ascii="ＭＳ ゴシック" w:eastAsia="ＭＳ ゴシック" w:hAnsi="ＭＳ ゴシック"/>
                <w:color w:val="000000" w:themeColor="text1"/>
                <w:sz w:val="22"/>
                <w:szCs w:val="22"/>
              </w:rPr>
              <w:t>-２</w:t>
            </w:r>
          </w:p>
        </w:tc>
        <w:tc>
          <w:tcPr>
            <w:tcW w:w="5670" w:type="dxa"/>
            <w:gridSpan w:val="2"/>
            <w:shd w:val="clear" w:color="auto" w:fill="auto"/>
            <w:vAlign w:val="center"/>
          </w:tcPr>
          <w:p w14:paraId="63CF0707" w14:textId="340F33F7" w:rsidR="007E4AEB" w:rsidRPr="001C5935" w:rsidRDefault="007E4AEB" w:rsidP="007E4AEB">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提出書類確認シート</w:t>
            </w:r>
          </w:p>
        </w:tc>
        <w:sdt>
          <w:sdtPr>
            <w:rPr>
              <w:rFonts w:ascii="ＭＳ ゴシック" w:eastAsia="ＭＳ ゴシック" w:hAnsi="ＭＳ ゴシック" w:cs="メイリオ" w:hint="eastAsia"/>
              <w:color w:val="FF0000"/>
              <w:spacing w:val="0"/>
              <w:sz w:val="22"/>
              <w:szCs w:val="22"/>
            </w:rPr>
            <w:id w:val="-888336616"/>
            <w14:checkbox>
              <w14:checked w14:val="1"/>
              <w14:checkedState w14:val="2611" w14:font="ＭＳ Ｐゴシック"/>
              <w14:uncheckedState w14:val="2610" w14:font="ＭＳ ゴシック"/>
            </w14:checkbox>
          </w:sdtPr>
          <w:sdtEndPr/>
          <w:sdtContent>
            <w:tc>
              <w:tcPr>
                <w:tcW w:w="1134" w:type="dxa"/>
                <w:vAlign w:val="center"/>
              </w:tcPr>
              <w:p w14:paraId="27B14DE5" w14:textId="2B06F13A"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225341852"/>
            <w14:checkbox>
              <w14:checked w14:val="0"/>
              <w14:checkedState w14:val="2611" w14:font="ＭＳ Ｐゴシック"/>
              <w14:uncheckedState w14:val="2610" w14:font="ＭＳ ゴシック"/>
            </w14:checkbox>
          </w:sdtPr>
          <w:sdtEndPr/>
          <w:sdtContent>
            <w:tc>
              <w:tcPr>
                <w:tcW w:w="1695" w:type="dxa"/>
                <w:vAlign w:val="center"/>
              </w:tcPr>
              <w:p w14:paraId="6E6DE97C" w14:textId="61D0A320"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7E4AEB" w:rsidRPr="001C5935" w14:paraId="480520F0" w14:textId="77777777" w:rsidTr="007E4AEB">
        <w:tc>
          <w:tcPr>
            <w:tcW w:w="1129" w:type="dxa"/>
            <w:shd w:val="clear" w:color="auto" w:fill="auto"/>
          </w:tcPr>
          <w:p w14:paraId="58F12549" w14:textId="751AEB4F" w:rsidR="007E4AEB" w:rsidRPr="001C5935" w:rsidRDefault="001A4B18"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007E4AEB" w:rsidRPr="001C5935">
              <w:rPr>
                <w:rFonts w:ascii="ＭＳ ゴシック" w:eastAsia="ＭＳ ゴシック" w:hAnsi="ＭＳ ゴシック"/>
                <w:color w:val="000000" w:themeColor="text1"/>
                <w:sz w:val="22"/>
                <w:szCs w:val="22"/>
              </w:rPr>
              <w:t>-３</w:t>
            </w:r>
          </w:p>
        </w:tc>
        <w:tc>
          <w:tcPr>
            <w:tcW w:w="5670" w:type="dxa"/>
            <w:gridSpan w:val="2"/>
            <w:shd w:val="clear" w:color="auto" w:fill="auto"/>
            <w:vAlign w:val="center"/>
          </w:tcPr>
          <w:p w14:paraId="56129A2A" w14:textId="06AE788A" w:rsidR="007E4AEB" w:rsidRPr="001C5935" w:rsidRDefault="00FA060B" w:rsidP="007E4AEB">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第一次審査</w:t>
            </w:r>
            <w:r w:rsidR="00CC0190" w:rsidRPr="001C5935">
              <w:rPr>
                <w:rFonts w:ascii="ＭＳ ゴシック" w:eastAsia="ＭＳ ゴシック" w:hAnsi="ＭＳ ゴシック" w:cs="メイリオ" w:hint="eastAsia"/>
                <w:color w:val="000000" w:themeColor="text1"/>
                <w:spacing w:val="0"/>
                <w:sz w:val="22"/>
                <w:szCs w:val="22"/>
              </w:rPr>
              <w:t>シート</w:t>
            </w:r>
          </w:p>
        </w:tc>
        <w:sdt>
          <w:sdtPr>
            <w:rPr>
              <w:rFonts w:ascii="ＭＳ ゴシック" w:eastAsia="ＭＳ ゴシック" w:hAnsi="ＭＳ ゴシック" w:cs="メイリオ" w:hint="eastAsia"/>
              <w:color w:val="FF0000"/>
              <w:spacing w:val="0"/>
              <w:sz w:val="22"/>
              <w:szCs w:val="22"/>
            </w:rPr>
            <w:id w:val="-2000572079"/>
            <w14:checkbox>
              <w14:checked w14:val="1"/>
              <w14:checkedState w14:val="2611" w14:font="ＭＳ Ｐゴシック"/>
              <w14:uncheckedState w14:val="2610" w14:font="ＭＳ ゴシック"/>
            </w14:checkbox>
          </w:sdtPr>
          <w:sdtEndPr/>
          <w:sdtContent>
            <w:tc>
              <w:tcPr>
                <w:tcW w:w="1134" w:type="dxa"/>
                <w:vAlign w:val="center"/>
              </w:tcPr>
              <w:p w14:paraId="79DB6F8A" w14:textId="65E40B15"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941425614"/>
            <w14:checkbox>
              <w14:checked w14:val="0"/>
              <w14:checkedState w14:val="2611" w14:font="ＭＳ Ｐゴシック"/>
              <w14:uncheckedState w14:val="2610" w14:font="ＭＳ ゴシック"/>
            </w14:checkbox>
          </w:sdtPr>
          <w:sdtEndPr/>
          <w:sdtContent>
            <w:tc>
              <w:tcPr>
                <w:tcW w:w="1695" w:type="dxa"/>
                <w:vAlign w:val="center"/>
              </w:tcPr>
              <w:p w14:paraId="0242640E" w14:textId="25ED6434"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7E4AEB" w:rsidRPr="001C5935" w14:paraId="4F445232" w14:textId="77777777" w:rsidTr="007E4AEB">
        <w:tc>
          <w:tcPr>
            <w:tcW w:w="1129" w:type="dxa"/>
            <w:shd w:val="clear" w:color="auto" w:fill="auto"/>
          </w:tcPr>
          <w:p w14:paraId="251B97AD" w14:textId="47252CE9" w:rsidR="007E4AEB" w:rsidRPr="001C5935" w:rsidRDefault="001A4B18" w:rsidP="007E4AEB">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007E4AEB" w:rsidRPr="001C5935">
              <w:rPr>
                <w:rFonts w:ascii="ＭＳ ゴシック" w:eastAsia="ＭＳ ゴシック" w:hAnsi="ＭＳ ゴシック"/>
                <w:color w:val="000000" w:themeColor="text1"/>
                <w:sz w:val="22"/>
                <w:szCs w:val="22"/>
              </w:rPr>
              <w:t>-</w:t>
            </w:r>
            <w:r w:rsidR="00DC73E5" w:rsidRPr="001C5935">
              <w:rPr>
                <w:rFonts w:ascii="ＭＳ ゴシック" w:eastAsia="ＭＳ ゴシック" w:hAnsi="ＭＳ ゴシック"/>
                <w:color w:val="000000" w:themeColor="text1"/>
                <w:sz w:val="22"/>
                <w:szCs w:val="22"/>
              </w:rPr>
              <w:t>４</w:t>
            </w:r>
          </w:p>
        </w:tc>
        <w:tc>
          <w:tcPr>
            <w:tcW w:w="5670" w:type="dxa"/>
            <w:gridSpan w:val="2"/>
            <w:shd w:val="clear" w:color="auto" w:fill="auto"/>
            <w:vAlign w:val="center"/>
          </w:tcPr>
          <w:p w14:paraId="2E969B18" w14:textId="7B5CCC7D" w:rsidR="007E4AEB" w:rsidRPr="001C5935" w:rsidRDefault="007E4AEB" w:rsidP="007E4AEB">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地域精通度</w:t>
            </w:r>
          </w:p>
        </w:tc>
        <w:sdt>
          <w:sdtPr>
            <w:rPr>
              <w:rFonts w:ascii="ＭＳ ゴシック" w:eastAsia="ＭＳ ゴシック" w:hAnsi="ＭＳ ゴシック" w:cs="メイリオ" w:hint="eastAsia"/>
              <w:color w:val="FF0000"/>
              <w:spacing w:val="0"/>
              <w:sz w:val="22"/>
              <w:szCs w:val="22"/>
            </w:rPr>
            <w:id w:val="-1489401579"/>
            <w14:checkbox>
              <w14:checked w14:val="1"/>
              <w14:checkedState w14:val="2611" w14:font="ＭＳ Ｐゴシック"/>
              <w14:uncheckedState w14:val="2610" w14:font="ＭＳ ゴシック"/>
            </w14:checkbox>
          </w:sdtPr>
          <w:sdtEndPr/>
          <w:sdtContent>
            <w:tc>
              <w:tcPr>
                <w:tcW w:w="1134" w:type="dxa"/>
                <w:vAlign w:val="center"/>
              </w:tcPr>
              <w:p w14:paraId="312EFD1F" w14:textId="2DCBFBFC"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461009424"/>
            <w14:checkbox>
              <w14:checked w14:val="0"/>
              <w14:checkedState w14:val="2611" w14:font="ＭＳ Ｐゴシック"/>
              <w14:uncheckedState w14:val="2610" w14:font="ＭＳ ゴシック"/>
            </w14:checkbox>
          </w:sdtPr>
          <w:sdtEndPr/>
          <w:sdtContent>
            <w:tc>
              <w:tcPr>
                <w:tcW w:w="1695" w:type="dxa"/>
                <w:vAlign w:val="center"/>
              </w:tcPr>
              <w:p w14:paraId="499409AF" w14:textId="0796ABE5"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7E4AEB" w:rsidRPr="001C5935" w14:paraId="05802DEF" w14:textId="77777777" w:rsidTr="007E4AEB">
        <w:tc>
          <w:tcPr>
            <w:tcW w:w="1129" w:type="dxa"/>
            <w:shd w:val="clear" w:color="auto" w:fill="auto"/>
          </w:tcPr>
          <w:p w14:paraId="6EE80132" w14:textId="373124B5" w:rsidR="007E4AEB" w:rsidRPr="001C5935" w:rsidRDefault="001A4B18" w:rsidP="007E4AEB">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007E4AEB" w:rsidRPr="001C5935">
              <w:rPr>
                <w:rFonts w:ascii="ＭＳ ゴシック" w:eastAsia="ＭＳ ゴシック" w:hAnsi="ＭＳ ゴシック"/>
                <w:color w:val="000000" w:themeColor="text1"/>
                <w:sz w:val="22"/>
                <w:szCs w:val="22"/>
              </w:rPr>
              <w:t>-</w:t>
            </w:r>
            <w:r w:rsidR="00DC73E5" w:rsidRPr="001C5935">
              <w:rPr>
                <w:rFonts w:ascii="ＭＳ ゴシック" w:eastAsia="ＭＳ ゴシック" w:hAnsi="ＭＳ ゴシック"/>
                <w:color w:val="000000" w:themeColor="text1"/>
                <w:sz w:val="22"/>
                <w:szCs w:val="22"/>
              </w:rPr>
              <w:t>５</w:t>
            </w:r>
          </w:p>
        </w:tc>
        <w:tc>
          <w:tcPr>
            <w:tcW w:w="5670" w:type="dxa"/>
            <w:gridSpan w:val="2"/>
            <w:shd w:val="clear" w:color="auto" w:fill="auto"/>
            <w:vAlign w:val="center"/>
          </w:tcPr>
          <w:p w14:paraId="5582D30C" w14:textId="20C5B4D1" w:rsidR="007E4AEB" w:rsidRPr="001C5935" w:rsidRDefault="007E4AEB" w:rsidP="007E4AEB">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技術力の評価</w:t>
            </w:r>
          </w:p>
        </w:tc>
        <w:sdt>
          <w:sdtPr>
            <w:rPr>
              <w:rFonts w:ascii="ＭＳ ゴシック" w:eastAsia="ＭＳ ゴシック" w:hAnsi="ＭＳ ゴシック" w:cs="メイリオ" w:hint="eastAsia"/>
              <w:color w:val="FF0000"/>
              <w:spacing w:val="0"/>
              <w:sz w:val="22"/>
              <w:szCs w:val="22"/>
            </w:rPr>
            <w:id w:val="186491153"/>
            <w14:checkbox>
              <w14:checked w14:val="1"/>
              <w14:checkedState w14:val="2611" w14:font="ＭＳ Ｐゴシック"/>
              <w14:uncheckedState w14:val="2610" w14:font="ＭＳ ゴシック"/>
            </w14:checkbox>
          </w:sdtPr>
          <w:sdtEndPr/>
          <w:sdtContent>
            <w:tc>
              <w:tcPr>
                <w:tcW w:w="1134" w:type="dxa"/>
                <w:vAlign w:val="center"/>
              </w:tcPr>
              <w:p w14:paraId="181C3FD7" w14:textId="36596A71"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749418695"/>
            <w14:checkbox>
              <w14:checked w14:val="0"/>
              <w14:checkedState w14:val="2611" w14:font="ＭＳ Ｐゴシック"/>
              <w14:uncheckedState w14:val="2610" w14:font="ＭＳ ゴシック"/>
            </w14:checkbox>
          </w:sdtPr>
          <w:sdtEndPr/>
          <w:sdtContent>
            <w:tc>
              <w:tcPr>
                <w:tcW w:w="1695" w:type="dxa"/>
                <w:vAlign w:val="center"/>
              </w:tcPr>
              <w:p w14:paraId="462145D1" w14:textId="3E786022" w:rsidR="007E4AEB" w:rsidRPr="001C5935"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7E4AEB" w:rsidRPr="001C5935" w14:paraId="3AF59C25" w14:textId="77777777" w:rsidTr="007E4AEB">
        <w:tc>
          <w:tcPr>
            <w:tcW w:w="1129" w:type="dxa"/>
            <w:shd w:val="clear" w:color="auto" w:fill="auto"/>
          </w:tcPr>
          <w:p w14:paraId="25E6B5F0" w14:textId="5F472338" w:rsidR="007E4AEB" w:rsidRPr="001C5935" w:rsidRDefault="001A4B18"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007E4AEB" w:rsidRPr="001C5935">
              <w:rPr>
                <w:rFonts w:ascii="ＭＳ ゴシック" w:eastAsia="ＭＳ ゴシック" w:hAnsi="ＭＳ ゴシック" w:hint="eastAsia"/>
                <w:color w:val="000000" w:themeColor="text1"/>
                <w:sz w:val="22"/>
                <w:szCs w:val="22"/>
              </w:rPr>
              <w:t>-</w:t>
            </w:r>
            <w:r w:rsidR="00DC73E5" w:rsidRPr="001C5935">
              <w:rPr>
                <w:rFonts w:ascii="ＭＳ ゴシック" w:eastAsia="ＭＳ ゴシック" w:hAnsi="ＭＳ ゴシック" w:hint="eastAsia"/>
                <w:color w:val="000000" w:themeColor="text1"/>
                <w:sz w:val="22"/>
                <w:szCs w:val="22"/>
              </w:rPr>
              <w:t>６</w:t>
            </w:r>
          </w:p>
        </w:tc>
        <w:tc>
          <w:tcPr>
            <w:tcW w:w="5670" w:type="dxa"/>
            <w:gridSpan w:val="2"/>
            <w:shd w:val="clear" w:color="auto" w:fill="auto"/>
            <w:vAlign w:val="center"/>
          </w:tcPr>
          <w:p w14:paraId="70690B39" w14:textId="6685B20C" w:rsidR="007E4AEB" w:rsidRPr="001C5935" w:rsidRDefault="007E4AEB" w:rsidP="007E4AEB">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業務実施体制</w:t>
            </w:r>
          </w:p>
        </w:tc>
        <w:sdt>
          <w:sdtPr>
            <w:rPr>
              <w:rFonts w:ascii="ＭＳ ゴシック" w:eastAsia="ＭＳ ゴシック" w:hAnsi="ＭＳ ゴシック" w:cs="メイリオ" w:hint="eastAsia"/>
              <w:color w:val="FF0000"/>
              <w:spacing w:val="0"/>
              <w:sz w:val="22"/>
              <w:szCs w:val="22"/>
            </w:rPr>
            <w:id w:val="1051348614"/>
            <w14:checkbox>
              <w14:checked w14:val="1"/>
              <w14:checkedState w14:val="2611" w14:font="ＭＳ Ｐゴシック"/>
              <w14:uncheckedState w14:val="2610" w14:font="ＭＳ ゴシック"/>
            </w14:checkbox>
          </w:sdtPr>
          <w:sdtEndPr/>
          <w:sdtContent>
            <w:tc>
              <w:tcPr>
                <w:tcW w:w="1134" w:type="dxa"/>
                <w:vAlign w:val="center"/>
              </w:tcPr>
              <w:p w14:paraId="6FFE30AD" w14:textId="2F54C70E" w:rsidR="007E4AEB" w:rsidRPr="001C5935" w:rsidRDefault="00CE432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2112003"/>
            <w14:checkbox>
              <w14:checked w14:val="0"/>
              <w14:checkedState w14:val="2611" w14:font="ＭＳ Ｐゴシック"/>
              <w14:uncheckedState w14:val="2610" w14:font="ＭＳ ゴシック"/>
            </w14:checkbox>
          </w:sdtPr>
          <w:sdtEndPr/>
          <w:sdtContent>
            <w:tc>
              <w:tcPr>
                <w:tcW w:w="1695" w:type="dxa"/>
                <w:vAlign w:val="center"/>
              </w:tcPr>
              <w:p w14:paraId="290EE1B5" w14:textId="71A804FF" w:rsidR="007E4AEB" w:rsidRPr="001C5935" w:rsidRDefault="00CE432B" w:rsidP="007E4AEB">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DC73E5" w:rsidRPr="001C5935" w14:paraId="3FFE483D" w14:textId="77777777" w:rsidTr="007E4AEB">
        <w:tc>
          <w:tcPr>
            <w:tcW w:w="1129" w:type="dxa"/>
            <w:shd w:val="clear" w:color="auto" w:fill="auto"/>
          </w:tcPr>
          <w:p w14:paraId="27D19EE2" w14:textId="47B0837C" w:rsidR="00DC73E5" w:rsidRPr="001C5935" w:rsidRDefault="00DC73E5" w:rsidP="00DC73E5">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別表１</w:t>
            </w:r>
          </w:p>
        </w:tc>
        <w:tc>
          <w:tcPr>
            <w:tcW w:w="5670" w:type="dxa"/>
            <w:gridSpan w:val="2"/>
            <w:shd w:val="clear" w:color="auto" w:fill="auto"/>
            <w:vAlign w:val="center"/>
          </w:tcPr>
          <w:p w14:paraId="2FC90BCF" w14:textId="2945621D" w:rsidR="00DC73E5" w:rsidRPr="008719B8" w:rsidRDefault="00DC73E5" w:rsidP="00DC73E5">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業務実施体制</w:t>
            </w:r>
          </w:p>
        </w:tc>
        <w:sdt>
          <w:sdtPr>
            <w:rPr>
              <w:rFonts w:ascii="ＭＳ ゴシック" w:eastAsia="ＭＳ ゴシック" w:hAnsi="ＭＳ ゴシック" w:cs="メイリオ" w:hint="eastAsia"/>
              <w:color w:val="FF0000"/>
              <w:spacing w:val="0"/>
              <w:sz w:val="22"/>
              <w:szCs w:val="22"/>
            </w:rPr>
            <w:id w:val="245692744"/>
            <w14:checkbox>
              <w14:checked w14:val="1"/>
              <w14:checkedState w14:val="2611" w14:font="ＭＳ Ｐゴシック"/>
              <w14:uncheckedState w14:val="2610" w14:font="ＭＳ ゴシック"/>
            </w14:checkbox>
          </w:sdtPr>
          <w:sdtEndPr/>
          <w:sdtContent>
            <w:tc>
              <w:tcPr>
                <w:tcW w:w="1134" w:type="dxa"/>
                <w:vAlign w:val="center"/>
              </w:tcPr>
              <w:p w14:paraId="4ED6D785" w14:textId="5CD54F02" w:rsidR="00DC73E5" w:rsidRPr="001C5935" w:rsidRDefault="00CE432B" w:rsidP="00DC73E5">
                <w:pPr>
                  <w:pStyle w:val="aff8"/>
                  <w:wordWrap/>
                  <w:spacing w:line="240" w:lineRule="auto"/>
                  <w:jc w:val="center"/>
                  <w:rPr>
                    <w:rFonts w:ascii="ＭＳ ゴシック" w:eastAsia="ＭＳ ゴシック" w:hAnsi="ＭＳ ゴシック" w:cs="メイリオ"/>
                    <w:color w:val="FF0000"/>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894317573"/>
            <w14:checkbox>
              <w14:checked w14:val="0"/>
              <w14:checkedState w14:val="2611" w14:font="ＭＳ Ｐゴシック"/>
              <w14:uncheckedState w14:val="2610" w14:font="ＭＳ ゴシック"/>
            </w14:checkbox>
          </w:sdtPr>
          <w:sdtEndPr/>
          <w:sdtContent>
            <w:tc>
              <w:tcPr>
                <w:tcW w:w="1695" w:type="dxa"/>
                <w:vAlign w:val="center"/>
              </w:tcPr>
              <w:p w14:paraId="2316E28F" w14:textId="72A36455" w:rsidR="00DC73E5" w:rsidRPr="001C5935" w:rsidRDefault="00CE432B" w:rsidP="00DC73E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DC73E5" w:rsidRPr="001C5935" w14:paraId="5C2E73A4" w14:textId="77777777" w:rsidTr="007E4AEB">
        <w:tc>
          <w:tcPr>
            <w:tcW w:w="1129" w:type="dxa"/>
            <w:shd w:val="clear" w:color="auto" w:fill="auto"/>
          </w:tcPr>
          <w:p w14:paraId="48B0D9AF" w14:textId="0BE44467" w:rsidR="00DC73E5" w:rsidRPr="001C5935" w:rsidRDefault="001A4B18" w:rsidP="00DC73E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00DC73E5" w:rsidRPr="001C5935">
              <w:rPr>
                <w:rFonts w:ascii="ＭＳ ゴシック" w:eastAsia="ＭＳ ゴシック" w:hAnsi="ＭＳ ゴシック"/>
                <w:color w:val="000000" w:themeColor="text1"/>
                <w:sz w:val="22"/>
                <w:szCs w:val="22"/>
              </w:rPr>
              <w:t>-</w:t>
            </w:r>
            <w:r w:rsidR="00F2564B" w:rsidRPr="001C5935">
              <w:rPr>
                <w:rFonts w:ascii="ＭＳ ゴシック" w:eastAsia="ＭＳ ゴシック" w:hAnsi="ＭＳ ゴシック"/>
                <w:color w:val="000000" w:themeColor="text1"/>
                <w:sz w:val="22"/>
                <w:szCs w:val="22"/>
              </w:rPr>
              <w:t>７</w:t>
            </w:r>
          </w:p>
        </w:tc>
        <w:tc>
          <w:tcPr>
            <w:tcW w:w="5670" w:type="dxa"/>
            <w:gridSpan w:val="2"/>
            <w:shd w:val="clear" w:color="auto" w:fill="auto"/>
            <w:vAlign w:val="center"/>
          </w:tcPr>
          <w:p w14:paraId="439BE7AA" w14:textId="2E553424" w:rsidR="00DC73E5" w:rsidRPr="008719B8" w:rsidRDefault="00DC73E5" w:rsidP="00031AD0">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配置</w:t>
            </w:r>
            <w:r w:rsidR="00196D80" w:rsidRPr="008719B8">
              <w:rPr>
                <w:rFonts w:ascii="ＭＳ ゴシック" w:eastAsia="ＭＳ ゴシック" w:hAnsi="ＭＳ ゴシック" w:cs="メイリオ" w:hint="eastAsia"/>
                <w:color w:val="000000" w:themeColor="text1"/>
                <w:spacing w:val="0"/>
                <w:sz w:val="22"/>
                <w:szCs w:val="22"/>
              </w:rPr>
              <w:t>予定</w:t>
            </w:r>
            <w:r w:rsidRPr="008719B8">
              <w:rPr>
                <w:rFonts w:ascii="ＭＳ ゴシック" w:eastAsia="ＭＳ ゴシック" w:hAnsi="ＭＳ ゴシック" w:cs="メイリオ" w:hint="eastAsia"/>
                <w:color w:val="000000" w:themeColor="text1"/>
                <w:spacing w:val="0"/>
                <w:sz w:val="22"/>
                <w:szCs w:val="22"/>
              </w:rPr>
              <w:t>技術者の資格・配置</w:t>
            </w:r>
            <w:r w:rsidR="006B495F" w:rsidRPr="008719B8">
              <w:rPr>
                <w:rFonts w:ascii="ＭＳ ゴシック" w:eastAsia="ＭＳ ゴシック" w:hAnsi="ＭＳ ゴシック" w:cs="メイリオ" w:hint="eastAsia"/>
                <w:color w:val="000000" w:themeColor="text1"/>
                <w:spacing w:val="0"/>
                <w:sz w:val="22"/>
                <w:szCs w:val="22"/>
              </w:rPr>
              <w:t>計画</w:t>
            </w:r>
          </w:p>
        </w:tc>
        <w:sdt>
          <w:sdtPr>
            <w:rPr>
              <w:rFonts w:ascii="ＭＳ ゴシック" w:eastAsia="ＭＳ ゴシック" w:hAnsi="ＭＳ ゴシック" w:cs="メイリオ" w:hint="eastAsia"/>
              <w:color w:val="FF0000"/>
              <w:spacing w:val="0"/>
              <w:sz w:val="22"/>
              <w:szCs w:val="22"/>
            </w:rPr>
            <w:id w:val="1208914401"/>
            <w14:checkbox>
              <w14:checked w14:val="1"/>
              <w14:checkedState w14:val="2611" w14:font="ＭＳ Ｐゴシック"/>
              <w14:uncheckedState w14:val="2610" w14:font="ＭＳ ゴシック"/>
            </w14:checkbox>
          </w:sdtPr>
          <w:sdtEndPr/>
          <w:sdtContent>
            <w:tc>
              <w:tcPr>
                <w:tcW w:w="1134" w:type="dxa"/>
                <w:vAlign w:val="center"/>
              </w:tcPr>
              <w:p w14:paraId="3CA30963" w14:textId="5AE684B6" w:rsidR="00DC73E5" w:rsidRPr="001C5935" w:rsidRDefault="00DC73E5" w:rsidP="00DC73E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451823969"/>
            <w14:checkbox>
              <w14:checked w14:val="0"/>
              <w14:checkedState w14:val="2611" w14:font="ＭＳ Ｐゴシック"/>
              <w14:uncheckedState w14:val="2610" w14:font="ＭＳ ゴシック"/>
            </w14:checkbox>
          </w:sdtPr>
          <w:sdtEndPr/>
          <w:sdtContent>
            <w:tc>
              <w:tcPr>
                <w:tcW w:w="1695" w:type="dxa"/>
                <w:vAlign w:val="center"/>
              </w:tcPr>
              <w:p w14:paraId="302A2732" w14:textId="637F9BBE" w:rsidR="00DC73E5" w:rsidRPr="001C5935" w:rsidRDefault="00DC73E5" w:rsidP="00DC73E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DC73E5" w:rsidRPr="001C5935" w14:paraId="57223641" w14:textId="77777777" w:rsidTr="007E4AEB">
        <w:tc>
          <w:tcPr>
            <w:tcW w:w="1129" w:type="dxa"/>
            <w:shd w:val="clear" w:color="auto" w:fill="auto"/>
          </w:tcPr>
          <w:p w14:paraId="6D96A83A" w14:textId="6E72801E" w:rsidR="00DC73E5" w:rsidRPr="001C5935" w:rsidRDefault="00DC73E5" w:rsidP="00DC73E5">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別表２</w:t>
            </w:r>
          </w:p>
        </w:tc>
        <w:tc>
          <w:tcPr>
            <w:tcW w:w="5670" w:type="dxa"/>
            <w:gridSpan w:val="2"/>
            <w:shd w:val="clear" w:color="auto" w:fill="auto"/>
            <w:vAlign w:val="center"/>
          </w:tcPr>
          <w:p w14:paraId="47C0AE55" w14:textId="30916074" w:rsidR="00DC73E5" w:rsidRPr="008719B8" w:rsidRDefault="00DC73E5" w:rsidP="00E30034">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配置</w:t>
            </w:r>
            <w:r w:rsidR="00196D80" w:rsidRPr="008719B8">
              <w:rPr>
                <w:rFonts w:ascii="ＭＳ ゴシック" w:eastAsia="ＭＳ ゴシック" w:hAnsi="ＭＳ ゴシック" w:cs="メイリオ" w:hint="eastAsia"/>
                <w:color w:val="000000" w:themeColor="text1"/>
                <w:spacing w:val="0"/>
                <w:sz w:val="22"/>
                <w:szCs w:val="22"/>
              </w:rPr>
              <w:t>予定</w:t>
            </w:r>
            <w:r w:rsidRPr="008719B8">
              <w:rPr>
                <w:rFonts w:ascii="ＭＳ ゴシック" w:eastAsia="ＭＳ ゴシック" w:hAnsi="ＭＳ ゴシック" w:cs="メイリオ" w:hint="eastAsia"/>
                <w:color w:val="000000" w:themeColor="text1"/>
                <w:spacing w:val="0"/>
                <w:sz w:val="22"/>
                <w:szCs w:val="22"/>
              </w:rPr>
              <w:t>技術者の</w:t>
            </w:r>
            <w:r w:rsidR="00C522B5" w:rsidRPr="008719B8">
              <w:rPr>
                <w:rFonts w:ascii="ＭＳ ゴシック" w:eastAsia="ＭＳ ゴシック" w:hAnsi="ＭＳ ゴシック" w:cs="メイリオ" w:hint="eastAsia"/>
                <w:color w:val="000000" w:themeColor="text1"/>
                <w:spacing w:val="0"/>
                <w:sz w:val="22"/>
                <w:szCs w:val="22"/>
              </w:rPr>
              <w:t>配置計画</w:t>
            </w:r>
          </w:p>
        </w:tc>
        <w:sdt>
          <w:sdtPr>
            <w:rPr>
              <w:rFonts w:ascii="ＭＳ ゴシック" w:eastAsia="ＭＳ ゴシック" w:hAnsi="ＭＳ ゴシック" w:cs="メイリオ" w:hint="eastAsia"/>
              <w:color w:val="FF0000"/>
              <w:spacing w:val="0"/>
              <w:sz w:val="22"/>
              <w:szCs w:val="22"/>
            </w:rPr>
            <w:id w:val="-1953396330"/>
            <w14:checkbox>
              <w14:checked w14:val="1"/>
              <w14:checkedState w14:val="2611" w14:font="ＭＳ Ｐゴシック"/>
              <w14:uncheckedState w14:val="2610" w14:font="ＭＳ ゴシック"/>
            </w14:checkbox>
          </w:sdtPr>
          <w:sdtEndPr/>
          <w:sdtContent>
            <w:tc>
              <w:tcPr>
                <w:tcW w:w="1134" w:type="dxa"/>
                <w:vAlign w:val="center"/>
              </w:tcPr>
              <w:p w14:paraId="45ECD70F" w14:textId="5EBD5C03" w:rsidR="00DC73E5" w:rsidRPr="001C5935" w:rsidRDefault="00DC73E5" w:rsidP="00DC73E5">
                <w:pPr>
                  <w:pStyle w:val="aff8"/>
                  <w:wordWrap/>
                  <w:spacing w:line="240" w:lineRule="auto"/>
                  <w:jc w:val="center"/>
                  <w:rPr>
                    <w:rFonts w:ascii="ＭＳ ゴシック" w:eastAsia="ＭＳ ゴシック" w:hAnsi="ＭＳ ゴシック" w:cs="メイリオ"/>
                    <w:color w:val="FF0000"/>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09408418"/>
            <w14:checkbox>
              <w14:checked w14:val="0"/>
              <w14:checkedState w14:val="2611" w14:font="ＭＳ Ｐゴシック"/>
              <w14:uncheckedState w14:val="2610" w14:font="ＭＳ ゴシック"/>
            </w14:checkbox>
          </w:sdtPr>
          <w:sdtEndPr/>
          <w:sdtContent>
            <w:tc>
              <w:tcPr>
                <w:tcW w:w="1695" w:type="dxa"/>
                <w:vAlign w:val="center"/>
              </w:tcPr>
              <w:p w14:paraId="2A032EAC" w14:textId="217FC4B2" w:rsidR="00DC73E5" w:rsidRPr="001C5935" w:rsidRDefault="00DC73E5" w:rsidP="00DC73E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CE432B" w:rsidRPr="001C5935" w14:paraId="20D0ACA8" w14:textId="77777777" w:rsidTr="0034655C">
        <w:tc>
          <w:tcPr>
            <w:tcW w:w="1129" w:type="dxa"/>
            <w:shd w:val="clear" w:color="auto" w:fill="auto"/>
          </w:tcPr>
          <w:p w14:paraId="228D609C" w14:textId="397F2543" w:rsidR="00CE432B" w:rsidRPr="001C5935" w:rsidRDefault="001A4B18" w:rsidP="00DC73E5">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00CE432B" w:rsidRPr="001C5935">
              <w:rPr>
                <w:rFonts w:ascii="ＭＳ ゴシック" w:eastAsia="ＭＳ ゴシック" w:hAnsi="ＭＳ ゴシック"/>
                <w:color w:val="000000" w:themeColor="text1"/>
                <w:sz w:val="22"/>
                <w:szCs w:val="22"/>
              </w:rPr>
              <w:t>-</w:t>
            </w:r>
            <w:r w:rsidR="00F2564B" w:rsidRPr="001C5935">
              <w:rPr>
                <w:rFonts w:ascii="ＭＳ ゴシック" w:eastAsia="ＭＳ ゴシック" w:hAnsi="ＭＳ ゴシック"/>
                <w:color w:val="000000" w:themeColor="text1"/>
                <w:sz w:val="22"/>
                <w:szCs w:val="22"/>
              </w:rPr>
              <w:t>８</w:t>
            </w:r>
          </w:p>
        </w:tc>
        <w:tc>
          <w:tcPr>
            <w:tcW w:w="5670" w:type="dxa"/>
            <w:gridSpan w:val="2"/>
            <w:shd w:val="clear" w:color="auto" w:fill="auto"/>
            <w:vAlign w:val="center"/>
          </w:tcPr>
          <w:p w14:paraId="780F5D79" w14:textId="53D660DD" w:rsidR="00CE432B" w:rsidRPr="008719B8" w:rsidRDefault="00CE432B" w:rsidP="00DC73E5">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color w:val="000000" w:themeColor="text1"/>
                <w:spacing w:val="0"/>
                <w:sz w:val="22"/>
                <w:szCs w:val="22"/>
              </w:rPr>
              <w:t>業務実施方針</w:t>
            </w:r>
          </w:p>
        </w:tc>
        <w:sdt>
          <w:sdtPr>
            <w:rPr>
              <w:rFonts w:ascii="ＭＳ ゴシック" w:eastAsia="ＭＳ ゴシック" w:hAnsi="ＭＳ ゴシック" w:cs="メイリオ" w:hint="eastAsia"/>
              <w:color w:val="FF0000"/>
              <w:spacing w:val="0"/>
              <w:sz w:val="22"/>
              <w:szCs w:val="22"/>
            </w:rPr>
            <w:id w:val="1785766834"/>
            <w14:checkbox>
              <w14:checked w14:val="1"/>
              <w14:checkedState w14:val="2611" w14:font="ＭＳ Ｐゴシック"/>
              <w14:uncheckedState w14:val="2610" w14:font="ＭＳ ゴシック"/>
            </w14:checkbox>
          </w:sdtPr>
          <w:sdtEndPr/>
          <w:sdtContent>
            <w:tc>
              <w:tcPr>
                <w:tcW w:w="1134" w:type="dxa"/>
                <w:vAlign w:val="center"/>
              </w:tcPr>
              <w:p w14:paraId="0081D0AD" w14:textId="32AEBD99" w:rsidR="00CE432B" w:rsidRPr="001C5935" w:rsidRDefault="00CE432B" w:rsidP="00DC73E5">
                <w:pPr>
                  <w:pStyle w:val="aff8"/>
                  <w:wordWrap/>
                  <w:spacing w:line="240" w:lineRule="auto"/>
                  <w:jc w:val="center"/>
                  <w:rPr>
                    <w:rFonts w:ascii="ＭＳ ゴシック" w:eastAsia="ＭＳ ゴシック" w:hAnsi="ＭＳ ゴシック" w:cs="メイリオ"/>
                    <w:color w:val="FF0000"/>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43649529"/>
            <w14:checkbox>
              <w14:checked w14:val="0"/>
              <w14:checkedState w14:val="2611" w14:font="ＭＳ Ｐゴシック"/>
              <w14:uncheckedState w14:val="2610" w14:font="ＭＳ ゴシック"/>
            </w14:checkbox>
          </w:sdtPr>
          <w:sdtEndPr/>
          <w:sdtContent>
            <w:tc>
              <w:tcPr>
                <w:tcW w:w="1695" w:type="dxa"/>
                <w:vAlign w:val="center"/>
              </w:tcPr>
              <w:p w14:paraId="0F2F3353" w14:textId="6A883B4C" w:rsidR="00CE432B" w:rsidRPr="001C5935" w:rsidRDefault="00CE432B" w:rsidP="00DC73E5">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71AABF0E" w14:textId="77777777" w:rsidTr="006B495F">
        <w:tc>
          <w:tcPr>
            <w:tcW w:w="1129" w:type="dxa"/>
            <w:shd w:val="clear" w:color="auto" w:fill="auto"/>
          </w:tcPr>
          <w:p w14:paraId="0F726458" w14:textId="7450AF2D" w:rsidR="006B495F" w:rsidRPr="001C5935" w:rsidRDefault="006B495F" w:rsidP="00E70858">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-９</w:t>
            </w:r>
          </w:p>
        </w:tc>
        <w:tc>
          <w:tcPr>
            <w:tcW w:w="5670" w:type="dxa"/>
            <w:gridSpan w:val="2"/>
            <w:shd w:val="clear" w:color="auto" w:fill="auto"/>
            <w:vAlign w:val="center"/>
          </w:tcPr>
          <w:p w14:paraId="7DE14ACE" w14:textId="7E2E4C91" w:rsidR="006B495F" w:rsidRPr="001C5935" w:rsidRDefault="006B495F" w:rsidP="00E70858">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本業務の全体業務計画</w:t>
            </w:r>
          </w:p>
        </w:tc>
        <w:sdt>
          <w:sdtPr>
            <w:rPr>
              <w:rFonts w:ascii="ＭＳ ゴシック" w:eastAsia="ＭＳ ゴシック" w:hAnsi="ＭＳ ゴシック" w:cs="メイリオ" w:hint="eastAsia"/>
              <w:color w:val="FF0000"/>
              <w:spacing w:val="0"/>
              <w:sz w:val="22"/>
              <w:szCs w:val="22"/>
            </w:rPr>
            <w:id w:val="1086811502"/>
            <w14:checkbox>
              <w14:checked w14:val="1"/>
              <w14:checkedState w14:val="2611" w14:font="ＭＳ Ｐゴシック"/>
              <w14:uncheckedState w14:val="2610" w14:font="ＭＳ ゴシック"/>
            </w14:checkbox>
          </w:sdtPr>
          <w:sdtEndPr/>
          <w:sdtContent>
            <w:tc>
              <w:tcPr>
                <w:tcW w:w="1134" w:type="dxa"/>
                <w:vAlign w:val="center"/>
              </w:tcPr>
              <w:p w14:paraId="46FFB3B3" w14:textId="055FB2CA" w:rsidR="006B495F" w:rsidRPr="001C5935" w:rsidRDefault="006B495F" w:rsidP="00E70858">
                <w:pPr>
                  <w:pStyle w:val="aff8"/>
                  <w:wordWrap/>
                  <w:spacing w:line="240" w:lineRule="auto"/>
                  <w:jc w:val="center"/>
                  <w:rPr>
                    <w:rFonts w:ascii="ＭＳ ゴシック" w:eastAsia="ＭＳ ゴシック" w:hAnsi="ＭＳ ゴシック" w:cs="メイリオ"/>
                    <w:color w:val="FF0000"/>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562133641"/>
            <w14:checkbox>
              <w14:checked w14:val="0"/>
              <w14:checkedState w14:val="2611" w14:font="ＭＳ Ｐゴシック"/>
              <w14:uncheckedState w14:val="2610" w14:font="ＭＳ ゴシック"/>
            </w14:checkbox>
          </w:sdtPr>
          <w:sdtEndPr/>
          <w:sdtContent>
            <w:tc>
              <w:tcPr>
                <w:tcW w:w="1695" w:type="dxa"/>
                <w:vAlign w:val="center"/>
              </w:tcPr>
              <w:p w14:paraId="5A9DC566" w14:textId="435A9718" w:rsidR="006B495F" w:rsidRPr="001C5935" w:rsidRDefault="006B495F" w:rsidP="00E70858">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030003F6" w14:textId="77777777" w:rsidTr="00031231">
        <w:tc>
          <w:tcPr>
            <w:tcW w:w="1129" w:type="dxa"/>
            <w:shd w:val="clear" w:color="auto" w:fill="auto"/>
          </w:tcPr>
          <w:p w14:paraId="726310CD" w14:textId="6FCF3C84" w:rsidR="006B495F" w:rsidRPr="001C5935" w:rsidRDefault="006B495F" w:rsidP="006B495F">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-10</w:t>
            </w:r>
          </w:p>
        </w:tc>
        <w:tc>
          <w:tcPr>
            <w:tcW w:w="2694" w:type="dxa"/>
            <w:vMerge w:val="restart"/>
            <w:shd w:val="clear" w:color="auto" w:fill="auto"/>
            <w:vAlign w:val="center"/>
          </w:tcPr>
          <w:p w14:paraId="5C69ED49" w14:textId="76405172" w:rsidR="006B495F" w:rsidRPr="001C5935" w:rsidRDefault="006B495F" w:rsidP="006B495F">
            <w:pPr>
              <w:pStyle w:val="aff8"/>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各業務</w:t>
            </w:r>
            <w:r w:rsidR="00111F3A">
              <w:rPr>
                <w:rFonts w:ascii="ＭＳ ゴシック" w:eastAsia="ＭＳ ゴシック" w:hAnsi="ＭＳ ゴシック" w:cs="メイリオ" w:hint="eastAsia"/>
                <w:color w:val="000000" w:themeColor="text1"/>
                <w:spacing w:val="0"/>
                <w:sz w:val="22"/>
                <w:szCs w:val="22"/>
              </w:rPr>
              <w:t>内容</w:t>
            </w:r>
            <w:r w:rsidRPr="001C5935">
              <w:rPr>
                <w:rFonts w:ascii="ＭＳ ゴシック" w:eastAsia="ＭＳ ゴシック" w:hAnsi="ＭＳ ゴシック" w:cs="メイリオ" w:hint="eastAsia"/>
                <w:color w:val="000000" w:themeColor="text1"/>
                <w:spacing w:val="0"/>
                <w:sz w:val="22"/>
                <w:szCs w:val="22"/>
              </w:rPr>
              <w:t>の要求事項に対する考え方や提案</w:t>
            </w:r>
          </w:p>
        </w:tc>
        <w:tc>
          <w:tcPr>
            <w:tcW w:w="2976" w:type="dxa"/>
            <w:shd w:val="clear" w:color="auto" w:fill="auto"/>
            <w:vAlign w:val="center"/>
          </w:tcPr>
          <w:p w14:paraId="5D888334" w14:textId="0757B5B3"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統括管理業務</w:t>
            </w:r>
          </w:p>
        </w:tc>
        <w:sdt>
          <w:sdtPr>
            <w:rPr>
              <w:rFonts w:ascii="ＭＳ ゴシック" w:eastAsia="ＭＳ ゴシック" w:hAnsi="ＭＳ ゴシック" w:cs="メイリオ" w:hint="eastAsia"/>
              <w:color w:val="FF0000"/>
              <w:spacing w:val="0"/>
              <w:sz w:val="22"/>
              <w:szCs w:val="22"/>
            </w:rPr>
            <w:id w:val="-1325664567"/>
            <w14:checkbox>
              <w14:checked w14:val="1"/>
              <w14:checkedState w14:val="2611" w14:font="ＭＳ Ｐゴシック"/>
              <w14:uncheckedState w14:val="2610" w14:font="ＭＳ ゴシック"/>
            </w14:checkbox>
          </w:sdtPr>
          <w:sdtEndPr/>
          <w:sdtContent>
            <w:tc>
              <w:tcPr>
                <w:tcW w:w="1134" w:type="dxa"/>
                <w:vAlign w:val="center"/>
              </w:tcPr>
              <w:p w14:paraId="3D6327EF" w14:textId="7C170C5B"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2010716325"/>
            <w14:checkbox>
              <w14:checked w14:val="0"/>
              <w14:checkedState w14:val="2611" w14:font="ＭＳ Ｐゴシック"/>
              <w14:uncheckedState w14:val="2610" w14:font="ＭＳ ゴシック"/>
            </w14:checkbox>
          </w:sdtPr>
          <w:sdtEndPr/>
          <w:sdtContent>
            <w:tc>
              <w:tcPr>
                <w:tcW w:w="1695" w:type="dxa"/>
                <w:vAlign w:val="center"/>
              </w:tcPr>
              <w:p w14:paraId="7AF4236D" w14:textId="21478751"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2885DE2A" w14:textId="77777777" w:rsidTr="00031231">
        <w:tc>
          <w:tcPr>
            <w:tcW w:w="1129" w:type="dxa"/>
            <w:shd w:val="clear" w:color="auto" w:fill="auto"/>
          </w:tcPr>
          <w:p w14:paraId="2E6A7093" w14:textId="364183ED"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-11</w:t>
            </w:r>
          </w:p>
        </w:tc>
        <w:tc>
          <w:tcPr>
            <w:tcW w:w="2694" w:type="dxa"/>
            <w:vMerge/>
            <w:shd w:val="clear" w:color="auto" w:fill="auto"/>
            <w:vAlign w:val="center"/>
          </w:tcPr>
          <w:p w14:paraId="3A34D7CA" w14:textId="00E1FB25"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p>
        </w:tc>
        <w:tc>
          <w:tcPr>
            <w:tcW w:w="2976" w:type="dxa"/>
            <w:shd w:val="clear" w:color="auto" w:fill="auto"/>
            <w:vAlign w:val="center"/>
          </w:tcPr>
          <w:p w14:paraId="446D8FE5" w14:textId="15E2485C"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計画的業務</w:t>
            </w:r>
          </w:p>
        </w:tc>
        <w:sdt>
          <w:sdtPr>
            <w:rPr>
              <w:rFonts w:ascii="ＭＳ ゴシック" w:eastAsia="ＭＳ ゴシック" w:hAnsi="ＭＳ ゴシック" w:cs="メイリオ" w:hint="eastAsia"/>
              <w:color w:val="FF0000"/>
              <w:spacing w:val="0"/>
              <w:sz w:val="22"/>
              <w:szCs w:val="22"/>
            </w:rPr>
            <w:id w:val="914594220"/>
            <w14:checkbox>
              <w14:checked w14:val="1"/>
              <w14:checkedState w14:val="2611" w14:font="ＭＳ Ｐゴシック"/>
              <w14:uncheckedState w14:val="2610" w14:font="ＭＳ ゴシック"/>
            </w14:checkbox>
          </w:sdtPr>
          <w:sdtEndPr/>
          <w:sdtContent>
            <w:tc>
              <w:tcPr>
                <w:tcW w:w="1134" w:type="dxa"/>
                <w:vAlign w:val="center"/>
              </w:tcPr>
              <w:p w14:paraId="348C6E3E" w14:textId="5DB299D8"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661741721"/>
            <w14:checkbox>
              <w14:checked w14:val="0"/>
              <w14:checkedState w14:val="2611" w14:font="ＭＳ Ｐゴシック"/>
              <w14:uncheckedState w14:val="2610" w14:font="ＭＳ ゴシック"/>
            </w14:checkbox>
          </w:sdtPr>
          <w:sdtEndPr/>
          <w:sdtContent>
            <w:tc>
              <w:tcPr>
                <w:tcW w:w="1695" w:type="dxa"/>
                <w:vAlign w:val="center"/>
              </w:tcPr>
              <w:p w14:paraId="4664EA86" w14:textId="42A06155"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03700D25" w14:textId="77777777" w:rsidTr="00031231">
        <w:tc>
          <w:tcPr>
            <w:tcW w:w="1129" w:type="dxa"/>
            <w:shd w:val="clear" w:color="auto" w:fill="auto"/>
          </w:tcPr>
          <w:p w14:paraId="3385440F" w14:textId="068FBAA4"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-12</w:t>
            </w:r>
          </w:p>
        </w:tc>
        <w:tc>
          <w:tcPr>
            <w:tcW w:w="2694" w:type="dxa"/>
            <w:vMerge/>
            <w:shd w:val="clear" w:color="auto" w:fill="auto"/>
            <w:vAlign w:val="center"/>
          </w:tcPr>
          <w:p w14:paraId="0B8FADA1" w14:textId="77777777"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p>
        </w:tc>
        <w:tc>
          <w:tcPr>
            <w:tcW w:w="2976" w:type="dxa"/>
            <w:shd w:val="clear" w:color="auto" w:fill="auto"/>
            <w:vAlign w:val="center"/>
          </w:tcPr>
          <w:p w14:paraId="1A90AF65" w14:textId="11B0927F"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住民対応等業務</w:t>
            </w:r>
          </w:p>
        </w:tc>
        <w:sdt>
          <w:sdtPr>
            <w:rPr>
              <w:rFonts w:ascii="ＭＳ ゴシック" w:eastAsia="ＭＳ ゴシック" w:hAnsi="ＭＳ ゴシック" w:cs="メイリオ" w:hint="eastAsia"/>
              <w:color w:val="FF0000"/>
              <w:spacing w:val="0"/>
              <w:sz w:val="22"/>
              <w:szCs w:val="22"/>
            </w:rPr>
            <w:id w:val="1334415241"/>
            <w14:checkbox>
              <w14:checked w14:val="1"/>
              <w14:checkedState w14:val="2611" w14:font="ＭＳ Ｐゴシック"/>
              <w14:uncheckedState w14:val="2610" w14:font="ＭＳ ゴシック"/>
            </w14:checkbox>
          </w:sdtPr>
          <w:sdtEndPr/>
          <w:sdtContent>
            <w:tc>
              <w:tcPr>
                <w:tcW w:w="1134" w:type="dxa"/>
                <w:vAlign w:val="center"/>
              </w:tcPr>
              <w:p w14:paraId="3A0AD515" w14:textId="73BC3A61"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998616107"/>
            <w14:checkbox>
              <w14:checked w14:val="0"/>
              <w14:checkedState w14:val="2611" w14:font="ＭＳ Ｐゴシック"/>
              <w14:uncheckedState w14:val="2610" w14:font="ＭＳ ゴシック"/>
            </w14:checkbox>
          </w:sdtPr>
          <w:sdtEndPr/>
          <w:sdtContent>
            <w:tc>
              <w:tcPr>
                <w:tcW w:w="1695" w:type="dxa"/>
                <w:vAlign w:val="center"/>
              </w:tcPr>
              <w:p w14:paraId="558C539A" w14:textId="22436BFC"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3BF2E0C1" w14:textId="77777777" w:rsidTr="00031231">
        <w:tc>
          <w:tcPr>
            <w:tcW w:w="1129" w:type="dxa"/>
            <w:shd w:val="clear" w:color="auto" w:fill="auto"/>
          </w:tcPr>
          <w:p w14:paraId="3EFB135B" w14:textId="58465E1E"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-13</w:t>
            </w:r>
          </w:p>
        </w:tc>
        <w:tc>
          <w:tcPr>
            <w:tcW w:w="2694" w:type="dxa"/>
            <w:vMerge/>
            <w:shd w:val="clear" w:color="auto" w:fill="auto"/>
            <w:vAlign w:val="center"/>
          </w:tcPr>
          <w:p w14:paraId="59F87AC3" w14:textId="77777777"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p>
        </w:tc>
        <w:tc>
          <w:tcPr>
            <w:tcW w:w="2976" w:type="dxa"/>
            <w:shd w:val="clear" w:color="auto" w:fill="auto"/>
            <w:vAlign w:val="center"/>
          </w:tcPr>
          <w:p w14:paraId="41227056" w14:textId="3C00A65B"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改築業務</w:t>
            </w:r>
            <w:r w:rsidR="00DE1946" w:rsidRPr="001C5935">
              <w:rPr>
                <w:rFonts w:ascii="ＭＳ ゴシック" w:eastAsia="ＭＳ ゴシック" w:hAnsi="ＭＳ ゴシック" w:cs="メイリオ"/>
                <w:color w:val="000000" w:themeColor="text1"/>
                <w:spacing w:val="0"/>
                <w:sz w:val="22"/>
                <w:szCs w:val="22"/>
              </w:rPr>
              <w:t>（設計）</w:t>
            </w:r>
          </w:p>
        </w:tc>
        <w:sdt>
          <w:sdtPr>
            <w:rPr>
              <w:rFonts w:ascii="ＭＳ ゴシック" w:eastAsia="ＭＳ ゴシック" w:hAnsi="ＭＳ ゴシック" w:cs="メイリオ" w:hint="eastAsia"/>
              <w:color w:val="FF0000"/>
              <w:spacing w:val="0"/>
              <w:sz w:val="22"/>
              <w:szCs w:val="22"/>
            </w:rPr>
            <w:id w:val="-219282458"/>
            <w14:checkbox>
              <w14:checked w14:val="1"/>
              <w14:checkedState w14:val="2611" w14:font="ＭＳ Ｐゴシック"/>
              <w14:uncheckedState w14:val="2610" w14:font="ＭＳ ゴシック"/>
            </w14:checkbox>
          </w:sdtPr>
          <w:sdtEndPr/>
          <w:sdtContent>
            <w:tc>
              <w:tcPr>
                <w:tcW w:w="1134" w:type="dxa"/>
                <w:vAlign w:val="center"/>
              </w:tcPr>
              <w:p w14:paraId="6100B56D" w14:textId="5B54FE5B"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880007239"/>
            <w14:checkbox>
              <w14:checked w14:val="0"/>
              <w14:checkedState w14:val="2611" w14:font="ＭＳ Ｐゴシック"/>
              <w14:uncheckedState w14:val="2610" w14:font="ＭＳ ゴシック"/>
            </w14:checkbox>
          </w:sdtPr>
          <w:sdtEndPr/>
          <w:sdtContent>
            <w:tc>
              <w:tcPr>
                <w:tcW w:w="1695" w:type="dxa"/>
                <w:vAlign w:val="center"/>
              </w:tcPr>
              <w:p w14:paraId="65D8744F" w14:textId="137BC95E"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6804F2F1" w14:textId="77777777" w:rsidTr="00031231">
        <w:tc>
          <w:tcPr>
            <w:tcW w:w="1129" w:type="dxa"/>
            <w:shd w:val="clear" w:color="auto" w:fill="auto"/>
          </w:tcPr>
          <w:p w14:paraId="4921D893" w14:textId="1541619D" w:rsidR="006B495F" w:rsidRPr="001C5935" w:rsidRDefault="006B495F" w:rsidP="006B495F">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-14</w:t>
            </w:r>
          </w:p>
        </w:tc>
        <w:tc>
          <w:tcPr>
            <w:tcW w:w="2694" w:type="dxa"/>
            <w:vMerge/>
            <w:shd w:val="clear" w:color="auto" w:fill="auto"/>
            <w:vAlign w:val="center"/>
          </w:tcPr>
          <w:p w14:paraId="327E4B28" w14:textId="77777777"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p>
        </w:tc>
        <w:tc>
          <w:tcPr>
            <w:tcW w:w="2976" w:type="dxa"/>
            <w:shd w:val="clear" w:color="auto" w:fill="auto"/>
            <w:vAlign w:val="center"/>
          </w:tcPr>
          <w:p w14:paraId="32160982" w14:textId="2727C48D"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計画策定業務</w:t>
            </w:r>
          </w:p>
        </w:tc>
        <w:sdt>
          <w:sdtPr>
            <w:rPr>
              <w:rFonts w:ascii="ＭＳ ゴシック" w:eastAsia="ＭＳ ゴシック" w:hAnsi="ＭＳ ゴシック" w:cs="メイリオ" w:hint="eastAsia"/>
              <w:color w:val="FF0000"/>
              <w:spacing w:val="0"/>
              <w:sz w:val="22"/>
              <w:szCs w:val="22"/>
            </w:rPr>
            <w:id w:val="151730169"/>
            <w14:checkbox>
              <w14:checked w14:val="1"/>
              <w14:checkedState w14:val="2611" w14:font="ＭＳ Ｐゴシック"/>
              <w14:uncheckedState w14:val="2610" w14:font="ＭＳ ゴシック"/>
            </w14:checkbox>
          </w:sdtPr>
          <w:sdtEndPr/>
          <w:sdtContent>
            <w:tc>
              <w:tcPr>
                <w:tcW w:w="1134" w:type="dxa"/>
                <w:vAlign w:val="center"/>
              </w:tcPr>
              <w:p w14:paraId="1277A11D" w14:textId="1D8A1DD6" w:rsidR="006B495F" w:rsidRPr="001C5935" w:rsidRDefault="006B495F" w:rsidP="006B495F">
                <w:pPr>
                  <w:pStyle w:val="aff8"/>
                  <w:wordWrap/>
                  <w:spacing w:line="240" w:lineRule="auto"/>
                  <w:jc w:val="center"/>
                  <w:rPr>
                    <w:rFonts w:ascii="ＭＳ ゴシック" w:eastAsia="ＭＳ ゴシック" w:hAnsi="ＭＳ ゴシック" w:cs="メイリオ"/>
                    <w:color w:val="FF0000"/>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870679887"/>
            <w14:checkbox>
              <w14:checked w14:val="0"/>
              <w14:checkedState w14:val="2611" w14:font="ＭＳ Ｐゴシック"/>
              <w14:uncheckedState w14:val="2610" w14:font="ＭＳ ゴシック"/>
            </w14:checkbox>
          </w:sdtPr>
          <w:sdtEndPr/>
          <w:sdtContent>
            <w:tc>
              <w:tcPr>
                <w:tcW w:w="1695" w:type="dxa"/>
                <w:vAlign w:val="center"/>
              </w:tcPr>
              <w:p w14:paraId="126C83B2" w14:textId="164586E6"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4E8A5B79" w14:textId="77777777" w:rsidTr="007E4AEB">
        <w:tc>
          <w:tcPr>
            <w:tcW w:w="1129" w:type="dxa"/>
            <w:shd w:val="clear" w:color="auto" w:fill="auto"/>
          </w:tcPr>
          <w:p w14:paraId="058D812E" w14:textId="2FBBD315" w:rsidR="006B495F" w:rsidRPr="001C5935" w:rsidRDefault="006B495F" w:rsidP="006B495F">
            <w:pPr>
              <w:pStyle w:val="aff8"/>
              <w:wordWrap/>
              <w:spacing w:line="240" w:lineRule="auto"/>
              <w:jc w:val="center"/>
              <w:rPr>
                <w:rFonts w:ascii="ＭＳ ゴシック" w:eastAsia="ＭＳ ゴシック" w:hAnsi="ＭＳ ゴシック"/>
                <w:color w:val="000000" w:themeColor="text1"/>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-15</w:t>
            </w:r>
          </w:p>
        </w:tc>
        <w:tc>
          <w:tcPr>
            <w:tcW w:w="5670" w:type="dxa"/>
            <w:gridSpan w:val="2"/>
            <w:shd w:val="clear" w:color="auto" w:fill="auto"/>
            <w:vAlign w:val="center"/>
          </w:tcPr>
          <w:p w14:paraId="20A17171" w14:textId="3596B014"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技術継承・教育に関する提案</w:t>
            </w:r>
          </w:p>
        </w:tc>
        <w:sdt>
          <w:sdtPr>
            <w:rPr>
              <w:rFonts w:ascii="ＭＳ ゴシック" w:eastAsia="ＭＳ ゴシック" w:hAnsi="ＭＳ ゴシック" w:cs="メイリオ" w:hint="eastAsia"/>
              <w:color w:val="FF0000"/>
              <w:spacing w:val="0"/>
              <w:sz w:val="22"/>
              <w:szCs w:val="22"/>
            </w:rPr>
            <w:id w:val="477728086"/>
            <w14:checkbox>
              <w14:checked w14:val="1"/>
              <w14:checkedState w14:val="2611" w14:font="ＭＳ Ｐゴシック"/>
              <w14:uncheckedState w14:val="2610" w14:font="ＭＳ ゴシック"/>
            </w14:checkbox>
          </w:sdtPr>
          <w:sdtEndPr/>
          <w:sdtContent>
            <w:tc>
              <w:tcPr>
                <w:tcW w:w="1134" w:type="dxa"/>
                <w:vAlign w:val="center"/>
              </w:tcPr>
              <w:p w14:paraId="6C89CA93" w14:textId="1848975D" w:rsidR="006B495F" w:rsidRPr="001C5935" w:rsidRDefault="006B495F" w:rsidP="006B495F">
                <w:pPr>
                  <w:pStyle w:val="aff8"/>
                  <w:wordWrap/>
                  <w:spacing w:line="240" w:lineRule="auto"/>
                  <w:jc w:val="center"/>
                  <w:rPr>
                    <w:rFonts w:ascii="ＭＳ ゴシック" w:eastAsia="ＭＳ ゴシック" w:hAnsi="ＭＳ ゴシック" w:cs="メイリオ"/>
                    <w:color w:val="FF0000"/>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2029709163"/>
            <w14:checkbox>
              <w14:checked w14:val="0"/>
              <w14:checkedState w14:val="2611" w14:font="ＭＳ Ｐゴシック"/>
              <w14:uncheckedState w14:val="2610" w14:font="ＭＳ ゴシック"/>
            </w14:checkbox>
          </w:sdtPr>
          <w:sdtEndPr/>
          <w:sdtContent>
            <w:tc>
              <w:tcPr>
                <w:tcW w:w="1695" w:type="dxa"/>
                <w:vAlign w:val="center"/>
              </w:tcPr>
              <w:p w14:paraId="7D2D5106" w14:textId="33E37ABE"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4784EC4A" w14:textId="77777777" w:rsidTr="007E4AEB">
        <w:tc>
          <w:tcPr>
            <w:tcW w:w="1129" w:type="dxa"/>
            <w:shd w:val="clear" w:color="auto" w:fill="auto"/>
          </w:tcPr>
          <w:p w14:paraId="4A28AAA9" w14:textId="7A1E6024"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-16</w:t>
            </w:r>
          </w:p>
        </w:tc>
        <w:tc>
          <w:tcPr>
            <w:tcW w:w="5670" w:type="dxa"/>
            <w:gridSpan w:val="2"/>
            <w:shd w:val="clear" w:color="auto" w:fill="auto"/>
            <w:vAlign w:val="center"/>
          </w:tcPr>
          <w:p w14:paraId="152802A5" w14:textId="1CA35B45"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安全</w:t>
            </w:r>
            <w:r w:rsidR="00196D80">
              <w:rPr>
                <w:rFonts w:ascii="ＭＳ ゴシック" w:eastAsia="ＭＳ ゴシック" w:hAnsi="ＭＳ ゴシック" w:cs="メイリオ" w:hint="eastAsia"/>
                <w:color w:val="000000" w:themeColor="text1"/>
                <w:spacing w:val="0"/>
                <w:sz w:val="22"/>
                <w:szCs w:val="22"/>
              </w:rPr>
              <w:t>管理</w:t>
            </w:r>
            <w:r w:rsidRPr="001C5935">
              <w:rPr>
                <w:rFonts w:ascii="ＭＳ ゴシック" w:eastAsia="ＭＳ ゴシック" w:hAnsi="ＭＳ ゴシック" w:cs="メイリオ" w:hint="eastAsia"/>
                <w:color w:val="000000" w:themeColor="text1"/>
                <w:spacing w:val="0"/>
                <w:sz w:val="22"/>
                <w:szCs w:val="22"/>
              </w:rPr>
              <w:t>・危機管理の提案</w:t>
            </w:r>
          </w:p>
        </w:tc>
        <w:sdt>
          <w:sdtPr>
            <w:rPr>
              <w:rFonts w:ascii="ＭＳ ゴシック" w:eastAsia="ＭＳ ゴシック" w:hAnsi="ＭＳ ゴシック" w:cs="メイリオ" w:hint="eastAsia"/>
              <w:color w:val="FF0000"/>
              <w:spacing w:val="0"/>
              <w:sz w:val="22"/>
              <w:szCs w:val="22"/>
            </w:rPr>
            <w:id w:val="1655172249"/>
            <w14:checkbox>
              <w14:checked w14:val="1"/>
              <w14:checkedState w14:val="2611" w14:font="ＭＳ Ｐゴシック"/>
              <w14:uncheckedState w14:val="2610" w14:font="ＭＳ ゴシック"/>
            </w14:checkbox>
          </w:sdtPr>
          <w:sdtEndPr/>
          <w:sdtContent>
            <w:tc>
              <w:tcPr>
                <w:tcW w:w="1134" w:type="dxa"/>
                <w:vAlign w:val="center"/>
              </w:tcPr>
              <w:p w14:paraId="06AF6A08" w14:textId="07755E96"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351676099"/>
            <w14:checkbox>
              <w14:checked w14:val="0"/>
              <w14:checkedState w14:val="2611" w14:font="ＭＳ Ｐゴシック"/>
              <w14:uncheckedState w14:val="2610" w14:font="ＭＳ ゴシック"/>
            </w14:checkbox>
          </w:sdtPr>
          <w:sdtEndPr/>
          <w:sdtContent>
            <w:tc>
              <w:tcPr>
                <w:tcW w:w="1695" w:type="dxa"/>
                <w:vAlign w:val="center"/>
              </w:tcPr>
              <w:p w14:paraId="28CFD0AB" w14:textId="72795417"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4C0FF588" w14:textId="77777777" w:rsidTr="007E4AEB">
        <w:tc>
          <w:tcPr>
            <w:tcW w:w="1129" w:type="dxa"/>
            <w:shd w:val="clear" w:color="auto" w:fill="auto"/>
          </w:tcPr>
          <w:p w14:paraId="03DB56CD" w14:textId="014F513B"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Ⅳ</w:t>
            </w:r>
            <w:r w:rsidRPr="001C5935">
              <w:rPr>
                <w:rFonts w:ascii="ＭＳ ゴシック" w:eastAsia="ＭＳ ゴシック" w:hAnsi="ＭＳ ゴシック"/>
                <w:color w:val="000000" w:themeColor="text1"/>
                <w:sz w:val="22"/>
                <w:szCs w:val="22"/>
              </w:rPr>
              <w:t>-17</w:t>
            </w:r>
          </w:p>
        </w:tc>
        <w:tc>
          <w:tcPr>
            <w:tcW w:w="5670" w:type="dxa"/>
            <w:gridSpan w:val="2"/>
            <w:shd w:val="clear" w:color="auto" w:fill="auto"/>
            <w:vAlign w:val="center"/>
          </w:tcPr>
          <w:p w14:paraId="109DA41B" w14:textId="4A1DDC6B"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地域貢献に関する提案</w:t>
            </w:r>
          </w:p>
        </w:tc>
        <w:sdt>
          <w:sdtPr>
            <w:rPr>
              <w:rFonts w:ascii="ＭＳ ゴシック" w:eastAsia="ＭＳ ゴシック" w:hAnsi="ＭＳ ゴシック" w:cs="メイリオ" w:hint="eastAsia"/>
              <w:color w:val="FF0000"/>
              <w:spacing w:val="0"/>
              <w:sz w:val="22"/>
              <w:szCs w:val="22"/>
            </w:rPr>
            <w:id w:val="2037688256"/>
            <w14:checkbox>
              <w14:checked w14:val="1"/>
              <w14:checkedState w14:val="2611" w14:font="ＭＳ Ｐゴシック"/>
              <w14:uncheckedState w14:val="2610" w14:font="ＭＳ ゴシック"/>
            </w14:checkbox>
          </w:sdtPr>
          <w:sdtEndPr/>
          <w:sdtContent>
            <w:tc>
              <w:tcPr>
                <w:tcW w:w="1134" w:type="dxa"/>
                <w:vAlign w:val="center"/>
              </w:tcPr>
              <w:p w14:paraId="570BC07A" w14:textId="6AA76408"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731722506"/>
            <w14:checkbox>
              <w14:checked w14:val="0"/>
              <w14:checkedState w14:val="2611" w14:font="ＭＳ Ｐゴシック"/>
              <w14:uncheckedState w14:val="2610" w14:font="ＭＳ ゴシック"/>
            </w14:checkbox>
          </w:sdtPr>
          <w:sdtEndPr/>
          <w:sdtContent>
            <w:tc>
              <w:tcPr>
                <w:tcW w:w="1695" w:type="dxa"/>
                <w:vAlign w:val="center"/>
              </w:tcPr>
              <w:p w14:paraId="39F02032" w14:textId="6BCE0123"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0FA0A97B" w14:textId="77777777" w:rsidTr="007E4AEB">
        <w:tc>
          <w:tcPr>
            <w:tcW w:w="1129" w:type="dxa"/>
            <w:shd w:val="clear" w:color="auto" w:fill="auto"/>
          </w:tcPr>
          <w:p w14:paraId="7EC4AA04" w14:textId="463140EA"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hint="eastAsia"/>
                <w:color w:val="000000" w:themeColor="text1"/>
                <w:sz w:val="22"/>
                <w:szCs w:val="22"/>
              </w:rPr>
              <w:t>-</w:t>
            </w:r>
          </w:p>
        </w:tc>
        <w:tc>
          <w:tcPr>
            <w:tcW w:w="5670" w:type="dxa"/>
            <w:gridSpan w:val="2"/>
            <w:shd w:val="clear" w:color="auto" w:fill="auto"/>
            <w:vAlign w:val="center"/>
          </w:tcPr>
          <w:p w14:paraId="59BB4B3F" w14:textId="42A0D45F" w:rsidR="006B495F" w:rsidRPr="001C5935"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color w:val="000000" w:themeColor="text1"/>
                <w:spacing w:val="0"/>
                <w:sz w:val="22"/>
                <w:szCs w:val="22"/>
              </w:rPr>
              <w:t>企画提案書の電子データ</w:t>
            </w:r>
          </w:p>
        </w:tc>
        <w:sdt>
          <w:sdtPr>
            <w:rPr>
              <w:rFonts w:ascii="ＭＳ ゴシック" w:eastAsia="ＭＳ ゴシック" w:hAnsi="ＭＳ ゴシック" w:cs="メイリオ" w:hint="eastAsia"/>
              <w:color w:val="FF0000"/>
              <w:spacing w:val="0"/>
              <w:sz w:val="22"/>
              <w:szCs w:val="22"/>
            </w:rPr>
            <w:id w:val="1701505499"/>
            <w14:checkbox>
              <w14:checked w14:val="1"/>
              <w14:checkedState w14:val="2611" w14:font="ＭＳ Ｐゴシック"/>
              <w14:uncheckedState w14:val="2610" w14:font="ＭＳ ゴシック"/>
            </w14:checkbox>
          </w:sdtPr>
          <w:sdtEndPr/>
          <w:sdtContent>
            <w:tc>
              <w:tcPr>
                <w:tcW w:w="1134" w:type="dxa"/>
                <w:vAlign w:val="center"/>
              </w:tcPr>
              <w:p w14:paraId="5D56234D" w14:textId="6E0D7FFB"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306773638"/>
            <w14:checkbox>
              <w14:checked w14:val="0"/>
              <w14:checkedState w14:val="2611" w14:font="ＭＳ Ｐゴシック"/>
              <w14:uncheckedState w14:val="2610" w14:font="ＭＳ ゴシック"/>
            </w14:checkbox>
          </w:sdtPr>
          <w:sdtEndPr/>
          <w:sdtContent>
            <w:tc>
              <w:tcPr>
                <w:tcW w:w="1695" w:type="dxa"/>
                <w:vAlign w:val="center"/>
              </w:tcPr>
              <w:p w14:paraId="70B5F5B9" w14:textId="5221F59D" w:rsidR="006B495F" w:rsidRPr="001C5935"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1C5935">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08C2310B" w14:textId="77777777" w:rsidTr="007E4AEB">
        <w:tc>
          <w:tcPr>
            <w:tcW w:w="1129" w:type="dxa"/>
            <w:shd w:val="clear" w:color="auto" w:fill="auto"/>
          </w:tcPr>
          <w:p w14:paraId="5386F98D" w14:textId="27A1DEC0" w:rsidR="006B495F" w:rsidRPr="008719B8"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hint="eastAsia"/>
                <w:color w:val="000000" w:themeColor="text1"/>
                <w:sz w:val="22"/>
                <w:szCs w:val="22"/>
              </w:rPr>
              <w:t>Ⅳ</w:t>
            </w:r>
            <w:r w:rsidRPr="008719B8">
              <w:rPr>
                <w:rFonts w:ascii="ＭＳ ゴシック" w:eastAsia="ＭＳ ゴシック" w:hAnsi="ＭＳ ゴシック"/>
                <w:color w:val="000000" w:themeColor="text1"/>
                <w:sz w:val="22"/>
                <w:szCs w:val="22"/>
              </w:rPr>
              <w:t>-18</w:t>
            </w:r>
          </w:p>
        </w:tc>
        <w:tc>
          <w:tcPr>
            <w:tcW w:w="5670" w:type="dxa"/>
            <w:gridSpan w:val="2"/>
            <w:shd w:val="clear" w:color="auto" w:fill="auto"/>
            <w:vAlign w:val="center"/>
          </w:tcPr>
          <w:p w14:paraId="7C206C16" w14:textId="04496148" w:rsidR="006B495F" w:rsidRPr="008719B8"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見積書</w:t>
            </w:r>
          </w:p>
        </w:tc>
        <w:sdt>
          <w:sdtPr>
            <w:rPr>
              <w:rFonts w:ascii="ＭＳ ゴシック" w:eastAsia="ＭＳ ゴシック" w:hAnsi="ＭＳ ゴシック" w:cs="メイリオ" w:hint="eastAsia"/>
              <w:color w:val="FF0000"/>
              <w:spacing w:val="0"/>
              <w:sz w:val="22"/>
              <w:szCs w:val="22"/>
            </w:rPr>
            <w:id w:val="770130345"/>
            <w14:checkbox>
              <w14:checked w14:val="1"/>
              <w14:checkedState w14:val="2611" w14:font="ＭＳ Ｐゴシック"/>
              <w14:uncheckedState w14:val="2610" w14:font="ＭＳ ゴシック"/>
            </w14:checkbox>
          </w:sdtPr>
          <w:sdtEndPr/>
          <w:sdtContent>
            <w:tc>
              <w:tcPr>
                <w:tcW w:w="1134" w:type="dxa"/>
                <w:vAlign w:val="center"/>
              </w:tcPr>
              <w:p w14:paraId="1171555F" w14:textId="4CF58005" w:rsidR="006B495F" w:rsidRPr="008719B8"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139496567"/>
            <w14:checkbox>
              <w14:checked w14:val="0"/>
              <w14:checkedState w14:val="2611" w14:font="ＭＳ Ｐゴシック"/>
              <w14:uncheckedState w14:val="2610" w14:font="ＭＳ ゴシック"/>
            </w14:checkbox>
          </w:sdtPr>
          <w:sdtEndPr/>
          <w:sdtContent>
            <w:tc>
              <w:tcPr>
                <w:tcW w:w="1695" w:type="dxa"/>
                <w:vAlign w:val="center"/>
              </w:tcPr>
              <w:p w14:paraId="55646D4E" w14:textId="4C5EE89A" w:rsidR="006B495F" w:rsidRPr="008719B8"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510D64" w:rsidRPr="001C5935" w14:paraId="11F27B58" w14:textId="77777777" w:rsidTr="007E4AEB">
        <w:tc>
          <w:tcPr>
            <w:tcW w:w="1129" w:type="dxa"/>
            <w:shd w:val="clear" w:color="auto" w:fill="auto"/>
          </w:tcPr>
          <w:p w14:paraId="59DC3A38" w14:textId="42955B33" w:rsidR="00510D64" w:rsidRPr="008719B8" w:rsidRDefault="00510D64" w:rsidP="00510D64">
            <w:pPr>
              <w:pStyle w:val="aff8"/>
              <w:wordWrap/>
              <w:spacing w:line="240" w:lineRule="auto"/>
              <w:jc w:val="center"/>
              <w:rPr>
                <w:rFonts w:ascii="ＭＳ ゴシック" w:eastAsia="ＭＳ ゴシック" w:hAnsi="ＭＳ ゴシック"/>
                <w:color w:val="000000" w:themeColor="text1"/>
                <w:sz w:val="22"/>
                <w:szCs w:val="22"/>
              </w:rPr>
            </w:pPr>
            <w:r w:rsidRPr="008719B8">
              <w:rPr>
                <w:rFonts w:ascii="ＭＳ ゴシック" w:eastAsia="ＭＳ ゴシック" w:hAnsi="ＭＳ ゴシック" w:hint="eastAsia"/>
                <w:color w:val="000000" w:themeColor="text1"/>
                <w:sz w:val="22"/>
                <w:szCs w:val="22"/>
              </w:rPr>
              <w:t>-</w:t>
            </w:r>
          </w:p>
        </w:tc>
        <w:tc>
          <w:tcPr>
            <w:tcW w:w="5670" w:type="dxa"/>
            <w:gridSpan w:val="2"/>
            <w:shd w:val="clear" w:color="auto" w:fill="auto"/>
            <w:vAlign w:val="center"/>
          </w:tcPr>
          <w:p w14:paraId="70B24CE2" w14:textId="35507038" w:rsidR="00510D64" w:rsidRPr="008719B8" w:rsidRDefault="00510D64" w:rsidP="00510D64">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見積書の押印</w:t>
            </w:r>
          </w:p>
        </w:tc>
        <w:sdt>
          <w:sdtPr>
            <w:rPr>
              <w:rFonts w:ascii="ＭＳ ゴシック" w:eastAsia="ＭＳ ゴシック" w:hAnsi="ＭＳ ゴシック" w:cs="メイリオ" w:hint="eastAsia"/>
              <w:color w:val="FF0000"/>
              <w:spacing w:val="0"/>
              <w:sz w:val="22"/>
              <w:szCs w:val="22"/>
            </w:rPr>
            <w:id w:val="-1702393359"/>
            <w14:checkbox>
              <w14:checked w14:val="1"/>
              <w14:checkedState w14:val="2611" w14:font="ＭＳ Ｐゴシック"/>
              <w14:uncheckedState w14:val="2610" w14:font="ＭＳ ゴシック"/>
            </w14:checkbox>
          </w:sdtPr>
          <w:sdtEndPr/>
          <w:sdtContent>
            <w:tc>
              <w:tcPr>
                <w:tcW w:w="1134" w:type="dxa"/>
                <w:vAlign w:val="center"/>
              </w:tcPr>
              <w:p w14:paraId="033C7271" w14:textId="53AC0D87" w:rsidR="00510D64" w:rsidRPr="008719B8" w:rsidRDefault="00510D64" w:rsidP="00510D64">
                <w:pPr>
                  <w:pStyle w:val="aff8"/>
                  <w:wordWrap/>
                  <w:spacing w:line="240" w:lineRule="auto"/>
                  <w:jc w:val="center"/>
                  <w:rPr>
                    <w:rFonts w:ascii="ＭＳ ゴシック" w:eastAsia="ＭＳ ゴシック" w:hAnsi="ＭＳ ゴシック" w:cs="メイリオ"/>
                    <w:color w:val="FF0000"/>
                    <w:spacing w:val="0"/>
                    <w:sz w:val="22"/>
                    <w:szCs w:val="22"/>
                  </w:rPr>
                </w:pPr>
                <w:r w:rsidRPr="008719B8">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796110753"/>
            <w14:checkbox>
              <w14:checked w14:val="0"/>
              <w14:checkedState w14:val="2611" w14:font="ＭＳ Ｐゴシック"/>
              <w14:uncheckedState w14:val="2610" w14:font="ＭＳ ゴシック"/>
            </w14:checkbox>
          </w:sdtPr>
          <w:sdtEndPr/>
          <w:sdtContent>
            <w:tc>
              <w:tcPr>
                <w:tcW w:w="1695" w:type="dxa"/>
                <w:vAlign w:val="center"/>
              </w:tcPr>
              <w:p w14:paraId="40FF01BD" w14:textId="0A8FE4AA" w:rsidR="00510D64" w:rsidRPr="008719B8" w:rsidRDefault="00510D64" w:rsidP="00510D64">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w:t>
                </w:r>
              </w:p>
            </w:tc>
          </w:sdtContent>
        </w:sdt>
      </w:tr>
      <w:tr w:rsidR="006B495F" w:rsidRPr="001C5935" w14:paraId="43AD14E3" w14:textId="77777777" w:rsidTr="007E4AEB">
        <w:tc>
          <w:tcPr>
            <w:tcW w:w="1129" w:type="dxa"/>
            <w:shd w:val="clear" w:color="auto" w:fill="auto"/>
          </w:tcPr>
          <w:p w14:paraId="495C95BC" w14:textId="55E000A1" w:rsidR="006B495F" w:rsidRPr="008719B8" w:rsidRDefault="006B495F"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hint="eastAsia"/>
                <w:color w:val="000000" w:themeColor="text1"/>
                <w:sz w:val="22"/>
                <w:szCs w:val="22"/>
              </w:rPr>
              <w:t>Ⅳ</w:t>
            </w:r>
            <w:r w:rsidRPr="008719B8">
              <w:rPr>
                <w:rFonts w:ascii="ＭＳ ゴシック" w:eastAsia="ＭＳ ゴシック" w:hAnsi="ＭＳ ゴシック"/>
                <w:color w:val="000000" w:themeColor="text1"/>
                <w:sz w:val="22"/>
                <w:szCs w:val="22"/>
              </w:rPr>
              <w:t>-19</w:t>
            </w:r>
          </w:p>
        </w:tc>
        <w:tc>
          <w:tcPr>
            <w:tcW w:w="5670" w:type="dxa"/>
            <w:gridSpan w:val="2"/>
            <w:shd w:val="clear" w:color="auto" w:fill="auto"/>
            <w:vAlign w:val="center"/>
          </w:tcPr>
          <w:p w14:paraId="7FE93212" w14:textId="0ED42B54" w:rsidR="006B495F" w:rsidRPr="008719B8" w:rsidRDefault="006B495F" w:rsidP="006B495F">
            <w:pPr>
              <w:pStyle w:val="aff8"/>
              <w:wordWrap/>
              <w:spacing w:line="240" w:lineRule="auto"/>
              <w:rPr>
                <w:rFonts w:ascii="ＭＳ ゴシック" w:eastAsia="ＭＳ ゴシック" w:hAnsi="ＭＳ ゴシック" w:cs="メイリオ"/>
                <w:color w:val="000000" w:themeColor="text1"/>
                <w:spacing w:val="0"/>
                <w:sz w:val="22"/>
                <w:szCs w:val="22"/>
              </w:rPr>
            </w:pPr>
            <w:r w:rsidRPr="008719B8">
              <w:rPr>
                <w:rFonts w:ascii="ＭＳ ゴシック" w:eastAsia="ＭＳ ゴシック" w:hAnsi="ＭＳ ゴシック" w:cs="メイリオ" w:hint="eastAsia"/>
                <w:color w:val="000000" w:themeColor="text1"/>
                <w:spacing w:val="0"/>
                <w:sz w:val="22"/>
                <w:szCs w:val="22"/>
              </w:rPr>
              <w:t>見積金額内訳書</w:t>
            </w:r>
          </w:p>
        </w:tc>
        <w:sdt>
          <w:sdtPr>
            <w:rPr>
              <w:rFonts w:ascii="ＭＳ ゴシック" w:eastAsia="ＭＳ ゴシック" w:hAnsi="ＭＳ ゴシック" w:cs="メイリオ" w:hint="eastAsia"/>
              <w:color w:val="FF0000"/>
              <w:spacing w:val="0"/>
              <w:sz w:val="22"/>
              <w:szCs w:val="22"/>
            </w:rPr>
            <w:id w:val="1497221968"/>
            <w14:checkbox>
              <w14:checked w14:val="1"/>
              <w14:checkedState w14:val="2611" w14:font="ＭＳ Ｐゴシック"/>
              <w14:uncheckedState w14:val="2610" w14:font="ＭＳ ゴシック"/>
            </w14:checkbox>
          </w:sdtPr>
          <w:sdtEndPr/>
          <w:sdtContent>
            <w:tc>
              <w:tcPr>
                <w:tcW w:w="1134" w:type="dxa"/>
                <w:vAlign w:val="center"/>
              </w:tcPr>
              <w:p w14:paraId="3032E882" w14:textId="6B09ACBF" w:rsidR="006B495F" w:rsidRPr="008719B8" w:rsidRDefault="00477373" w:rsidP="006B495F">
                <w:pPr>
                  <w:pStyle w:val="aff8"/>
                  <w:wordWrap/>
                  <w:spacing w:line="240" w:lineRule="auto"/>
                  <w:jc w:val="center"/>
                  <w:rPr>
                    <w:rFonts w:ascii="ＭＳ ゴシック" w:eastAsia="ＭＳ ゴシック" w:hAnsi="ＭＳ ゴシック" w:cs="メイリオ"/>
                    <w:color w:val="FF0000"/>
                    <w:spacing w:val="0"/>
                    <w:sz w:val="22"/>
                    <w:szCs w:val="22"/>
                  </w:rPr>
                </w:pPr>
                <w:r>
                  <w:rPr>
                    <w:rFonts w:ascii="ＭＳ Ｐゴシック" w:eastAsia="ＭＳ Ｐゴシック" w:hAnsi="ＭＳ Ｐゴシック" w:cs="メイリオ" w:hint="eastAsia"/>
                    <w:color w:val="FF0000"/>
                    <w:spacing w:val="0"/>
                    <w:sz w:val="22"/>
                    <w:szCs w:val="22"/>
                  </w:rPr>
                  <w:t>☑</w:t>
                </w:r>
              </w:p>
            </w:tc>
          </w:sdtContent>
        </w:sdt>
        <w:sdt>
          <w:sdtPr>
            <w:rPr>
              <w:rFonts w:ascii="ＭＳ ゴシック" w:eastAsia="ＭＳ ゴシック" w:hAnsi="ＭＳ ゴシック" w:cs="メイリオ" w:hint="eastAsia"/>
              <w:color w:val="000000" w:themeColor="text1"/>
              <w:spacing w:val="0"/>
              <w:sz w:val="22"/>
              <w:szCs w:val="22"/>
            </w:rPr>
            <w:id w:val="702224068"/>
            <w14:checkbox>
              <w14:checked w14:val="0"/>
              <w14:checkedState w14:val="2611" w14:font="ＭＳ Ｐゴシック"/>
              <w14:uncheckedState w14:val="2610" w14:font="ＭＳ ゴシック"/>
            </w14:checkbox>
          </w:sdtPr>
          <w:sdtEndPr/>
          <w:sdtContent>
            <w:tc>
              <w:tcPr>
                <w:tcW w:w="1695" w:type="dxa"/>
                <w:vAlign w:val="center"/>
              </w:tcPr>
              <w:p w14:paraId="2C0E8265" w14:textId="25FC1F89" w:rsidR="006B495F" w:rsidRPr="008719B8" w:rsidRDefault="00477373" w:rsidP="006B495F">
                <w:pPr>
                  <w:pStyle w:val="aff8"/>
                  <w:wordWrap/>
                  <w:spacing w:line="240" w:lineRule="auto"/>
                  <w:jc w:val="center"/>
                  <w:rPr>
                    <w:rFonts w:ascii="ＭＳ ゴシック" w:eastAsia="ＭＳ ゴシック" w:hAnsi="ＭＳ ゴシック" w:cs="メイリオ"/>
                    <w:color w:val="000000" w:themeColor="text1"/>
                    <w:spacing w:val="0"/>
                    <w:sz w:val="22"/>
                    <w:szCs w:val="22"/>
                  </w:rPr>
                </w:pPr>
                <w:r>
                  <w:rPr>
                    <w:rFonts w:ascii="ＭＳ ゴシック" w:eastAsia="ＭＳ ゴシック" w:hAnsi="ＭＳ ゴシック" w:cs="メイリオ" w:hint="eastAsia"/>
                    <w:color w:val="000000" w:themeColor="text1"/>
                    <w:spacing w:val="0"/>
                    <w:sz w:val="22"/>
                    <w:szCs w:val="22"/>
                  </w:rPr>
                  <w:t>☐</w:t>
                </w:r>
              </w:p>
            </w:tc>
          </w:sdtContent>
        </w:sdt>
      </w:tr>
    </w:tbl>
    <w:p w14:paraId="6E1B9875" w14:textId="5A174DBC" w:rsidR="00002389" w:rsidRPr="001C5935" w:rsidRDefault="00233318" w:rsidP="00233318">
      <w:pPr>
        <w:pStyle w:val="aff8"/>
        <w:wordWrap/>
        <w:spacing w:line="240" w:lineRule="auto"/>
        <w:jc w:val="left"/>
        <w:rPr>
          <w:rFonts w:ascii="ＭＳ ゴシック" w:eastAsia="ＭＳ ゴシック" w:hAnsi="ＭＳ ゴシック" w:cs="メイリオ"/>
          <w:color w:val="000000" w:themeColor="text1"/>
          <w:spacing w:val="0"/>
          <w:szCs w:val="28"/>
        </w:rPr>
      </w:pPr>
      <w:r w:rsidRPr="001C5935">
        <w:rPr>
          <w:rFonts w:ascii="ＭＳ ゴシック" w:eastAsia="ＭＳ ゴシック" w:hAnsi="ＭＳ ゴシック" w:cs="メイリオ" w:hint="eastAsia"/>
          <w:color w:val="000000" w:themeColor="text1"/>
          <w:spacing w:val="0"/>
          <w:szCs w:val="28"/>
        </w:rPr>
        <w:t>※提出書類の確認は、各様式における添付資料、根拠資料等も含むこと</w:t>
      </w:r>
      <w:r w:rsidR="00DF1DE1" w:rsidRPr="001C5935">
        <w:rPr>
          <w:rFonts w:ascii="ＭＳ ゴシック" w:eastAsia="ＭＳ ゴシック" w:hAnsi="ＭＳ ゴシック" w:cs="メイリオ" w:hint="eastAsia"/>
          <w:color w:val="000000" w:themeColor="text1"/>
          <w:spacing w:val="0"/>
          <w:szCs w:val="28"/>
        </w:rPr>
        <w:t>。</w:t>
      </w:r>
    </w:p>
    <w:p w14:paraId="558EDCDB" w14:textId="77777777" w:rsidR="00002389" w:rsidRPr="001C5935" w:rsidRDefault="00002389" w:rsidP="00002389">
      <w:pPr>
        <w:autoSpaceDE w:val="0"/>
        <w:autoSpaceDN w:val="0"/>
        <w:spacing w:line="360" w:lineRule="exact"/>
        <w:contextualSpacing/>
        <w:jc w:val="right"/>
        <w:rPr>
          <w:rFonts w:cs="メイリオ"/>
          <w:color w:val="000000" w:themeColor="text1"/>
          <w:spacing w:val="-4"/>
        </w:rPr>
      </w:pPr>
    </w:p>
    <w:p w14:paraId="2D311647" w14:textId="3566A10E" w:rsidR="0029463A" w:rsidRPr="001C5935" w:rsidRDefault="0029463A">
      <w:pPr>
        <w:widowControl/>
        <w:jc w:val="left"/>
        <w:rPr>
          <w:rFonts w:cs="メイリオ"/>
          <w:color w:val="000000" w:themeColor="text1"/>
          <w:lang w:eastAsia="zh-TW"/>
        </w:rPr>
      </w:pPr>
      <w:r w:rsidRPr="001C5935">
        <w:rPr>
          <w:rFonts w:cs="メイリオ"/>
          <w:color w:val="000000" w:themeColor="text1"/>
          <w:lang w:eastAsia="zh-TW"/>
        </w:rPr>
        <w:br w:type="page"/>
      </w:r>
    </w:p>
    <w:p w14:paraId="66939A10" w14:textId="77777777" w:rsidR="0063764A" w:rsidRPr="001C5935" w:rsidRDefault="0063764A" w:rsidP="0063764A">
      <w:pPr>
        <w:rPr>
          <w:rFonts w:ascii="ＭＳ ゴシック" w:eastAsia="ＭＳ ゴシック" w:hAnsi="ＭＳ ゴシック" w:cs="Arial"/>
          <w:color w:val="000000" w:themeColor="text1"/>
        </w:rPr>
        <w:sectPr w:rsidR="0063764A" w:rsidRPr="001C5935" w:rsidSect="00D9182D">
          <w:footerReference w:type="default" r:id="rId14"/>
          <w:footerReference w:type="first" r:id="rId15"/>
          <w:type w:val="continuous"/>
          <w:pgSz w:w="11906" w:h="16838"/>
          <w:pgMar w:top="1134" w:right="1134" w:bottom="1134" w:left="1134" w:header="851" w:footer="567" w:gutter="0"/>
          <w:cols w:space="425"/>
          <w:titlePg/>
          <w:docGrid w:type="lines" w:linePitch="360"/>
        </w:sectPr>
      </w:pPr>
    </w:p>
    <w:p w14:paraId="1D0265D2" w14:textId="79726FC1" w:rsidR="0063764A" w:rsidRPr="001C5935" w:rsidRDefault="0063764A" w:rsidP="0063764A">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0F1196" w:rsidRPr="001C5935">
        <w:rPr>
          <w:rFonts w:ascii="ＭＳ ゴシック" w:eastAsia="ＭＳ ゴシック" w:hAnsi="ＭＳ ゴシック" w:cs="Arial"/>
          <w:color w:val="000000" w:themeColor="text1"/>
          <w:sz w:val="24"/>
          <w:szCs w:val="24"/>
        </w:rPr>
        <w:t>３</w:t>
      </w:r>
      <w:r w:rsidRPr="001C5935">
        <w:rPr>
          <w:rFonts w:ascii="ＭＳ ゴシック" w:eastAsia="ＭＳ ゴシック" w:hAnsi="ＭＳ ゴシック" w:cs="Arial"/>
          <w:color w:val="000000" w:themeColor="text1"/>
          <w:sz w:val="24"/>
          <w:szCs w:val="24"/>
        </w:rPr>
        <w:t>）</w:t>
      </w:r>
    </w:p>
    <w:p w14:paraId="3D1F0024" w14:textId="338EAC43" w:rsidR="0063764A" w:rsidRPr="001C5935" w:rsidRDefault="00F850C2" w:rsidP="0063764A">
      <w:pPr>
        <w:pStyle w:val="aff8"/>
        <w:wordWrap/>
        <w:spacing w:line="340" w:lineRule="exact"/>
        <w:jc w:val="center"/>
        <w:rPr>
          <w:rFonts w:ascii="ＭＳ 明朝" w:hAnsi="ＭＳ 明朝" w:cs="メイリオ"/>
          <w:b/>
          <w:color w:val="000000" w:themeColor="text1"/>
          <w:spacing w:val="84"/>
          <w:sz w:val="28"/>
          <w:szCs w:val="28"/>
        </w:rPr>
      </w:pPr>
      <w:r w:rsidRPr="001C5935">
        <w:rPr>
          <w:rFonts w:ascii="ＭＳ 明朝" w:hAnsi="ＭＳ 明朝" w:cs="メイリオ" w:hint="eastAsia"/>
          <w:b/>
          <w:color w:val="000000" w:themeColor="text1"/>
          <w:spacing w:val="84"/>
          <w:sz w:val="28"/>
          <w:szCs w:val="28"/>
        </w:rPr>
        <w:t>第一次審査</w:t>
      </w:r>
      <w:r w:rsidR="0063764A" w:rsidRPr="001C5935">
        <w:rPr>
          <w:rFonts w:ascii="ＭＳ 明朝" w:hAnsi="ＭＳ 明朝" w:cs="メイリオ" w:hint="eastAsia"/>
          <w:b/>
          <w:color w:val="000000" w:themeColor="text1"/>
          <w:spacing w:val="84"/>
          <w:sz w:val="28"/>
          <w:szCs w:val="28"/>
        </w:rPr>
        <w:t>シート</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6"/>
        <w:gridCol w:w="1843"/>
        <w:gridCol w:w="1985"/>
        <w:gridCol w:w="6377"/>
        <w:gridCol w:w="706"/>
        <w:gridCol w:w="6666"/>
        <w:gridCol w:w="1275"/>
        <w:gridCol w:w="633"/>
        <w:gridCol w:w="1059"/>
      </w:tblGrid>
      <w:tr w:rsidR="0014100A" w:rsidRPr="001C5935" w14:paraId="3B2FC795" w14:textId="7548B4BB" w:rsidTr="007073A2">
        <w:trPr>
          <w:tblHeader/>
          <w:jc w:val="center"/>
        </w:trPr>
        <w:tc>
          <w:tcPr>
            <w:tcW w:w="1118" w:type="pct"/>
            <w:gridSpan w:val="3"/>
            <w:tcBorders>
              <w:right w:val="single" w:sz="4" w:space="0" w:color="auto"/>
            </w:tcBorders>
            <w:shd w:val="clear" w:color="auto" w:fill="B4C6E7" w:themeFill="accent5" w:themeFillTint="66"/>
            <w:vAlign w:val="center"/>
          </w:tcPr>
          <w:p w14:paraId="7D06FD4C" w14:textId="56B031B4" w:rsidR="0014100A" w:rsidRPr="001C5935" w:rsidRDefault="0014100A" w:rsidP="00213B32">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評価項目</w:t>
            </w:r>
          </w:p>
        </w:tc>
        <w:tc>
          <w:tcPr>
            <w:tcW w:w="1481" w:type="pct"/>
            <w:vMerge w:val="restart"/>
            <w:tcBorders>
              <w:left w:val="single" w:sz="4" w:space="0" w:color="auto"/>
            </w:tcBorders>
            <w:shd w:val="clear" w:color="auto" w:fill="B4C6E7" w:themeFill="accent5" w:themeFillTint="66"/>
            <w:vAlign w:val="center"/>
          </w:tcPr>
          <w:p w14:paraId="6CCE235E" w14:textId="67DBF9B2" w:rsidR="0014100A" w:rsidRPr="001C5935" w:rsidRDefault="0014100A" w:rsidP="00213B32">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評価の着眼点</w:t>
            </w:r>
          </w:p>
        </w:tc>
        <w:tc>
          <w:tcPr>
            <w:tcW w:w="1712" w:type="pct"/>
            <w:gridSpan w:val="2"/>
            <w:shd w:val="clear" w:color="auto" w:fill="B4C6E7" w:themeFill="accent5" w:themeFillTint="66"/>
            <w:vAlign w:val="center"/>
          </w:tcPr>
          <w:p w14:paraId="106A5080" w14:textId="2341B95D"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プロポーザル実施要領・要求水準書</w:t>
            </w:r>
          </w:p>
        </w:tc>
        <w:tc>
          <w:tcPr>
            <w:tcW w:w="443" w:type="pct"/>
            <w:gridSpan w:val="2"/>
            <w:shd w:val="clear" w:color="auto" w:fill="B4C6E7" w:themeFill="accent5" w:themeFillTint="66"/>
            <w:vAlign w:val="center"/>
          </w:tcPr>
          <w:p w14:paraId="1E5547A5" w14:textId="7C20D7AC" w:rsidR="0014100A" w:rsidRPr="001C5935" w:rsidRDefault="00F850C2"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参加者</w:t>
            </w:r>
          </w:p>
        </w:tc>
        <w:tc>
          <w:tcPr>
            <w:tcW w:w="246" w:type="pct"/>
            <w:shd w:val="clear" w:color="auto" w:fill="B4C6E7" w:themeFill="accent5" w:themeFillTint="66"/>
            <w:vAlign w:val="center"/>
          </w:tcPr>
          <w:p w14:paraId="014A5490" w14:textId="5A6FB4DD" w:rsidR="0014100A" w:rsidRPr="001C5935" w:rsidRDefault="00E30034"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事務局</w:t>
            </w:r>
          </w:p>
        </w:tc>
      </w:tr>
      <w:tr w:rsidR="0014100A" w:rsidRPr="001C5935" w14:paraId="7E72042A" w14:textId="1B9AB7B6" w:rsidTr="007073A2">
        <w:trPr>
          <w:trHeight w:val="89"/>
          <w:tblHeader/>
          <w:jc w:val="center"/>
        </w:trPr>
        <w:tc>
          <w:tcPr>
            <w:tcW w:w="229" w:type="pct"/>
            <w:shd w:val="clear" w:color="auto" w:fill="D9E2F3" w:themeFill="accent5" w:themeFillTint="33"/>
            <w:vAlign w:val="center"/>
          </w:tcPr>
          <w:p w14:paraId="3308717A" w14:textId="77777777" w:rsidR="0014100A" w:rsidRPr="001C5935" w:rsidRDefault="0014100A" w:rsidP="00213B32">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大項目</w:t>
            </w:r>
          </w:p>
        </w:tc>
        <w:tc>
          <w:tcPr>
            <w:tcW w:w="889" w:type="pct"/>
            <w:gridSpan w:val="2"/>
            <w:tcBorders>
              <w:right w:val="single" w:sz="4" w:space="0" w:color="auto"/>
            </w:tcBorders>
            <w:shd w:val="clear" w:color="auto" w:fill="D9E2F3" w:themeFill="accent5" w:themeFillTint="33"/>
            <w:vAlign w:val="center"/>
          </w:tcPr>
          <w:p w14:paraId="28D72FB0" w14:textId="56CF7AA5" w:rsidR="0014100A" w:rsidRPr="001C5935" w:rsidRDefault="0014100A" w:rsidP="00213B32">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中項目</w:t>
            </w:r>
          </w:p>
        </w:tc>
        <w:tc>
          <w:tcPr>
            <w:tcW w:w="1481" w:type="pct"/>
            <w:vMerge/>
            <w:tcBorders>
              <w:left w:val="single" w:sz="4" w:space="0" w:color="auto"/>
            </w:tcBorders>
          </w:tcPr>
          <w:p w14:paraId="2E514287" w14:textId="1030526F" w:rsidR="0014100A" w:rsidRPr="001C5935" w:rsidRDefault="0014100A" w:rsidP="00213B32">
            <w:pPr>
              <w:jc w:val="center"/>
              <w:rPr>
                <w:rFonts w:ascii="ＭＳ ゴシック" w:eastAsia="ＭＳ ゴシック" w:hAnsi="ＭＳ ゴシック"/>
                <w:color w:val="000000" w:themeColor="text1"/>
                <w:sz w:val="18"/>
                <w:szCs w:val="18"/>
              </w:rPr>
            </w:pPr>
          </w:p>
        </w:tc>
        <w:tc>
          <w:tcPr>
            <w:tcW w:w="164" w:type="pct"/>
            <w:shd w:val="clear" w:color="auto" w:fill="DEEAF6" w:themeFill="accent1" w:themeFillTint="33"/>
            <w:vAlign w:val="center"/>
          </w:tcPr>
          <w:p w14:paraId="215BD020" w14:textId="4A1A6312"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項番</w:t>
            </w:r>
          </w:p>
        </w:tc>
        <w:tc>
          <w:tcPr>
            <w:tcW w:w="1548" w:type="pct"/>
            <w:shd w:val="clear" w:color="auto" w:fill="DEEAF6" w:themeFill="accent1" w:themeFillTint="33"/>
            <w:vAlign w:val="center"/>
          </w:tcPr>
          <w:p w14:paraId="418217D2" w14:textId="0D49DE29"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要求事項</w:t>
            </w:r>
          </w:p>
        </w:tc>
        <w:tc>
          <w:tcPr>
            <w:tcW w:w="296" w:type="pct"/>
            <w:shd w:val="clear" w:color="auto" w:fill="DEEAF6" w:themeFill="accent1" w:themeFillTint="33"/>
            <w:vAlign w:val="center"/>
          </w:tcPr>
          <w:p w14:paraId="58806F91" w14:textId="77777777"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企画提案書</w:t>
            </w:r>
          </w:p>
          <w:p w14:paraId="5D166C36" w14:textId="5244FDB1"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該当ページ</w:t>
            </w:r>
          </w:p>
        </w:tc>
        <w:tc>
          <w:tcPr>
            <w:tcW w:w="147" w:type="pct"/>
            <w:shd w:val="clear" w:color="auto" w:fill="DEEAF6" w:themeFill="accent1" w:themeFillTint="33"/>
            <w:vAlign w:val="center"/>
          </w:tcPr>
          <w:p w14:paraId="4967E2D2" w14:textId="0A8DE96D"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確認</w:t>
            </w:r>
          </w:p>
        </w:tc>
        <w:tc>
          <w:tcPr>
            <w:tcW w:w="246" w:type="pct"/>
            <w:shd w:val="clear" w:color="auto" w:fill="DEEAF6" w:themeFill="accent1" w:themeFillTint="33"/>
            <w:vAlign w:val="center"/>
          </w:tcPr>
          <w:p w14:paraId="198678B8" w14:textId="2A514DEF" w:rsidR="0014100A" w:rsidRPr="001C5935" w:rsidRDefault="0014100A" w:rsidP="00E03EEF">
            <w:pPr>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確認</w:t>
            </w:r>
          </w:p>
        </w:tc>
      </w:tr>
      <w:tr w:rsidR="0014100A" w:rsidRPr="001C5935" w14:paraId="2FF10EDB" w14:textId="56D1E147" w:rsidTr="007073A2">
        <w:trPr>
          <w:trHeight w:val="375"/>
          <w:jc w:val="center"/>
        </w:trPr>
        <w:tc>
          <w:tcPr>
            <w:tcW w:w="229" w:type="pct"/>
            <w:vMerge w:val="restart"/>
            <w:shd w:val="clear" w:color="auto" w:fill="auto"/>
            <w:textDirection w:val="tbRlV"/>
            <w:vAlign w:val="center"/>
          </w:tcPr>
          <w:p w14:paraId="7716B844" w14:textId="77777777" w:rsidR="0014100A" w:rsidRPr="001C5935" w:rsidRDefault="0014100A" w:rsidP="00F10221">
            <w:pPr>
              <w:ind w:left="113" w:right="113"/>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業務実施能力</w:t>
            </w:r>
          </w:p>
        </w:tc>
        <w:tc>
          <w:tcPr>
            <w:tcW w:w="889" w:type="pct"/>
            <w:gridSpan w:val="2"/>
            <w:tcBorders>
              <w:right w:val="single" w:sz="4" w:space="0" w:color="auto"/>
            </w:tcBorders>
            <w:shd w:val="clear" w:color="auto" w:fill="auto"/>
          </w:tcPr>
          <w:p w14:paraId="46798EA7" w14:textId="5F0F712B" w:rsidR="0014100A" w:rsidRPr="001C5935" w:rsidRDefault="0014100A" w:rsidP="0014100A">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20"/>
              </w:rPr>
              <w:t>地域精通度</w:t>
            </w:r>
          </w:p>
        </w:tc>
        <w:tc>
          <w:tcPr>
            <w:tcW w:w="1481" w:type="pct"/>
            <w:tcBorders>
              <w:left w:val="single" w:sz="4" w:space="0" w:color="auto"/>
            </w:tcBorders>
            <w:shd w:val="clear" w:color="auto" w:fill="auto"/>
            <w:vAlign w:val="center"/>
          </w:tcPr>
          <w:p w14:paraId="5265C713" w14:textId="77777777" w:rsidR="006B495F" w:rsidRPr="001C5935" w:rsidRDefault="006B495F" w:rsidP="006B495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・本市内における参加者の作業拠点について評価する。</w:t>
            </w:r>
          </w:p>
          <w:p w14:paraId="77205F33" w14:textId="2592F50D" w:rsidR="0014100A" w:rsidRPr="001C5935" w:rsidRDefault="006B495F" w:rsidP="006B495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・参加者の受託実績を踏まえて、本業務対象地区（地理、地形等）の熟知度及び下水道管路施設等の精通度について評価する。</w:t>
            </w:r>
          </w:p>
        </w:tc>
        <w:tc>
          <w:tcPr>
            <w:tcW w:w="164" w:type="pct"/>
            <w:tcBorders>
              <w:left w:val="nil"/>
            </w:tcBorders>
            <w:shd w:val="clear" w:color="auto" w:fill="auto"/>
          </w:tcPr>
          <w:p w14:paraId="72F25300" w14:textId="4CC59332" w:rsidR="0014100A" w:rsidRPr="001C5935" w:rsidRDefault="00F502EF" w:rsidP="009645BD">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実P.</w:t>
            </w:r>
            <w:r w:rsidR="00C468B2">
              <w:rPr>
                <w:rFonts w:ascii="ＭＳ ゴシック" w:eastAsia="ＭＳ ゴシック" w:hAnsi="ＭＳ ゴシック"/>
                <w:color w:val="000000" w:themeColor="text1"/>
                <w:sz w:val="18"/>
                <w:szCs w:val="18"/>
              </w:rPr>
              <w:t>３</w:t>
            </w:r>
          </w:p>
          <w:p w14:paraId="54D920CD" w14:textId="1B93FE69" w:rsidR="00F502EF" w:rsidRDefault="001F50DD" w:rsidP="009645BD">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１</w:t>
            </w:r>
          </w:p>
          <w:p w14:paraId="6BF08187" w14:textId="643812C3" w:rsidR="00C468B2" w:rsidRDefault="00C468B2" w:rsidP="009645BD">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要P.5</w:t>
            </w:r>
            <w:r w:rsidR="001F50DD">
              <w:rPr>
                <w:rFonts w:ascii="ＭＳ ゴシック" w:eastAsia="ＭＳ ゴシック" w:hAnsi="ＭＳ ゴシック"/>
                <w:color w:val="000000" w:themeColor="text1"/>
                <w:sz w:val="18"/>
                <w:szCs w:val="18"/>
              </w:rPr>
              <w:t>2</w:t>
            </w:r>
          </w:p>
          <w:p w14:paraId="346A78EB" w14:textId="041B084E" w:rsidR="00C468B2" w:rsidRPr="001C5935" w:rsidRDefault="00C468B2" w:rsidP="009645BD">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１</w:t>
            </w:r>
          </w:p>
        </w:tc>
        <w:tc>
          <w:tcPr>
            <w:tcW w:w="1548" w:type="pct"/>
            <w:tcBorders>
              <w:left w:val="nil"/>
            </w:tcBorders>
            <w:shd w:val="clear" w:color="auto" w:fill="auto"/>
          </w:tcPr>
          <w:p w14:paraId="1C1A5508" w14:textId="5634B3FB" w:rsidR="0014100A" w:rsidRDefault="001F50DD" w:rsidP="007227CC">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r>
              <w:rPr>
                <w:rFonts w:ascii="ＭＳ ゴシック" w:eastAsia="ＭＳ ゴシック" w:hAnsi="ＭＳ ゴシック"/>
                <w:color w:val="000000" w:themeColor="text1"/>
                <w:sz w:val="18"/>
                <w:szCs w:val="18"/>
              </w:rPr>
              <w:t>４</w:t>
            </w:r>
            <w:r w:rsidRPr="001C5935">
              <w:rPr>
                <w:rFonts w:ascii="ＭＳ ゴシック" w:eastAsia="ＭＳ ゴシック" w:hAnsi="ＭＳ ゴシック"/>
                <w:color w:val="000000" w:themeColor="text1"/>
                <w:sz w:val="18"/>
                <w:szCs w:val="18"/>
              </w:rPr>
              <w:t>）</w:t>
            </w:r>
            <w:r w:rsidR="00AB0C11" w:rsidRPr="00AB0C11">
              <w:rPr>
                <w:rFonts w:ascii="ＭＳ ゴシック" w:eastAsia="ＭＳ ゴシック" w:hAnsi="ＭＳ ゴシック" w:hint="eastAsia"/>
                <w:color w:val="000000" w:themeColor="text1"/>
                <w:sz w:val="18"/>
                <w:szCs w:val="18"/>
              </w:rPr>
              <w:t>本市内に本店、支店又は営業所を有する企業を構成員に含まなければならない。</w:t>
            </w:r>
          </w:p>
          <w:p w14:paraId="3103A1D6" w14:textId="74EA5A9E" w:rsidR="00C468B2" w:rsidRPr="001C5935" w:rsidRDefault="00C468B2" w:rsidP="007227CC">
            <w:pPr>
              <w:spacing w:line="240" w:lineRule="exact"/>
              <w:ind w:left="180" w:hangingChars="100" w:hanging="180"/>
              <w:rPr>
                <w:rFonts w:ascii="ＭＳ ゴシック" w:eastAsia="ＭＳ ゴシック" w:hAnsi="ＭＳ ゴシック"/>
                <w:color w:val="000000" w:themeColor="text1"/>
                <w:sz w:val="18"/>
                <w:szCs w:val="18"/>
              </w:rPr>
            </w:pPr>
            <w:r w:rsidRPr="00C468B2">
              <w:rPr>
                <w:rFonts w:ascii="ＭＳ ゴシック" w:eastAsia="ＭＳ ゴシック" w:hAnsi="ＭＳ ゴシック" w:hint="eastAsia"/>
                <w:color w:val="000000" w:themeColor="text1"/>
                <w:sz w:val="18"/>
                <w:szCs w:val="18"/>
              </w:rPr>
              <w:t>（２）受託者は、藤沢市の地理に精通しているとともに、電話等で通報を受けてから速やかに現地到達できる体制をとらなければならない。</w:t>
            </w:r>
          </w:p>
        </w:tc>
        <w:tc>
          <w:tcPr>
            <w:tcW w:w="296" w:type="pct"/>
            <w:tcBorders>
              <w:left w:val="nil"/>
            </w:tcBorders>
            <w:vAlign w:val="center"/>
          </w:tcPr>
          <w:p w14:paraId="4A462017" w14:textId="55765A65" w:rsidR="0014100A" w:rsidRPr="001C5935" w:rsidRDefault="0014100A" w:rsidP="00F10221">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650823262"/>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02C48884" w14:textId="40177AC8" w:rsidR="0014100A" w:rsidRPr="001C5935" w:rsidRDefault="0014100A"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751183191"/>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4CBC4C5A" w14:textId="35BB676B" w:rsidR="0014100A" w:rsidRPr="001C5935" w:rsidRDefault="0014100A"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9645BD" w:rsidRPr="001C5935" w14:paraId="5E9B4EBA" w14:textId="640BD3D9" w:rsidTr="007073A2">
        <w:trPr>
          <w:trHeight w:val="598"/>
          <w:jc w:val="center"/>
        </w:trPr>
        <w:tc>
          <w:tcPr>
            <w:tcW w:w="229" w:type="pct"/>
            <w:vMerge/>
            <w:shd w:val="clear" w:color="auto" w:fill="auto"/>
            <w:vAlign w:val="center"/>
          </w:tcPr>
          <w:p w14:paraId="76E7238E" w14:textId="77777777" w:rsidR="009645BD" w:rsidRPr="001C5935" w:rsidRDefault="009645BD" w:rsidP="009645BD">
            <w:pPr>
              <w:jc w:val="center"/>
              <w:rPr>
                <w:rFonts w:ascii="ＭＳ ゴシック" w:eastAsia="ＭＳ ゴシック" w:hAnsi="ＭＳ ゴシック"/>
                <w:color w:val="000000" w:themeColor="text1"/>
                <w:sz w:val="18"/>
                <w:szCs w:val="18"/>
              </w:rPr>
            </w:pPr>
          </w:p>
        </w:tc>
        <w:tc>
          <w:tcPr>
            <w:tcW w:w="889" w:type="pct"/>
            <w:gridSpan w:val="2"/>
            <w:tcBorders>
              <w:right w:val="single" w:sz="4" w:space="0" w:color="auto"/>
            </w:tcBorders>
            <w:shd w:val="clear" w:color="auto" w:fill="auto"/>
          </w:tcPr>
          <w:p w14:paraId="1B131A4A" w14:textId="391294AB" w:rsidR="009645BD" w:rsidRPr="001C5935" w:rsidRDefault="009645BD" w:rsidP="009645BD">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20"/>
              </w:rPr>
              <w:t>技術力の評価</w:t>
            </w:r>
          </w:p>
        </w:tc>
        <w:tc>
          <w:tcPr>
            <w:tcW w:w="1481" w:type="pct"/>
            <w:tcBorders>
              <w:left w:val="single" w:sz="4" w:space="0" w:color="auto"/>
            </w:tcBorders>
            <w:shd w:val="clear" w:color="auto" w:fill="auto"/>
            <w:vAlign w:val="center"/>
          </w:tcPr>
          <w:p w14:paraId="35D8F0D1" w14:textId="0DACD632" w:rsidR="009645BD" w:rsidRPr="008719B8" w:rsidRDefault="009645BD" w:rsidP="009645BD">
            <w:pPr>
              <w:spacing w:line="240" w:lineRule="exact"/>
              <w:ind w:left="180" w:hangingChars="100" w:hanging="180"/>
              <w:rPr>
                <w:rFonts w:ascii="ＭＳ ゴシック" w:eastAsia="ＭＳ ゴシック" w:hAnsi="ＭＳ ゴシック"/>
                <w:color w:val="000000" w:themeColor="text1"/>
                <w:sz w:val="18"/>
                <w:szCs w:val="18"/>
              </w:rPr>
            </w:pPr>
            <w:r w:rsidRPr="008719B8">
              <w:rPr>
                <w:rFonts w:ascii="ＭＳ ゴシック" w:eastAsia="ＭＳ ゴシック" w:hAnsi="ＭＳ ゴシック" w:hint="eastAsia"/>
                <w:color w:val="000000" w:themeColor="text1"/>
                <w:sz w:val="18"/>
                <w:szCs w:val="18"/>
              </w:rPr>
              <w:t>・参加者としての技術力を</w:t>
            </w:r>
            <w:r w:rsidR="00031AD0" w:rsidRPr="008719B8">
              <w:rPr>
                <w:rFonts w:ascii="ＭＳ ゴシック" w:eastAsia="ＭＳ ゴシック" w:hAnsi="ＭＳ ゴシック" w:hint="eastAsia"/>
                <w:color w:val="000000" w:themeColor="text1"/>
                <w:sz w:val="18"/>
                <w:szCs w:val="18"/>
              </w:rPr>
              <w:t>評価する</w:t>
            </w:r>
            <w:r w:rsidRPr="008719B8">
              <w:rPr>
                <w:rFonts w:ascii="ＭＳ ゴシック" w:eastAsia="ＭＳ ゴシック" w:hAnsi="ＭＳ ゴシック" w:hint="eastAsia"/>
                <w:color w:val="000000" w:themeColor="text1"/>
                <w:sz w:val="18"/>
                <w:szCs w:val="18"/>
              </w:rPr>
              <w:t>ため、専門分野の技術者としての本業務に有益な資格の種類と有資格者数について評価する。</w:t>
            </w:r>
          </w:p>
        </w:tc>
        <w:tc>
          <w:tcPr>
            <w:tcW w:w="164" w:type="pct"/>
            <w:tcBorders>
              <w:left w:val="nil"/>
            </w:tcBorders>
            <w:shd w:val="clear" w:color="auto" w:fill="auto"/>
            <w:vAlign w:val="center"/>
          </w:tcPr>
          <w:p w14:paraId="4BACAA80" w14:textId="51DFE45D" w:rsidR="009645BD" w:rsidRPr="001C5935" w:rsidRDefault="009645BD" w:rsidP="009645BD">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p>
        </w:tc>
        <w:tc>
          <w:tcPr>
            <w:tcW w:w="1548" w:type="pct"/>
            <w:tcBorders>
              <w:left w:val="nil"/>
            </w:tcBorders>
            <w:shd w:val="clear" w:color="auto" w:fill="auto"/>
            <w:vAlign w:val="center"/>
          </w:tcPr>
          <w:p w14:paraId="008C044D" w14:textId="154897EF" w:rsidR="009645BD" w:rsidRPr="001C5935" w:rsidRDefault="009645BD" w:rsidP="009645BD">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p>
        </w:tc>
        <w:tc>
          <w:tcPr>
            <w:tcW w:w="296" w:type="pct"/>
            <w:tcBorders>
              <w:left w:val="nil"/>
            </w:tcBorders>
            <w:vAlign w:val="center"/>
          </w:tcPr>
          <w:p w14:paraId="4454123C" w14:textId="5FCE1283" w:rsidR="009645BD" w:rsidRPr="001C5935" w:rsidRDefault="009645BD" w:rsidP="009645BD">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570151144"/>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64DA8C1A" w14:textId="135EB1D5" w:rsidR="009645BD" w:rsidRPr="001C5935" w:rsidRDefault="009645BD" w:rsidP="009645BD">
                <w:pPr>
                  <w:spacing w:line="240" w:lineRule="exact"/>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707995359"/>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34CB097E" w14:textId="723195AF" w:rsidR="009645BD" w:rsidRPr="001C5935" w:rsidRDefault="00AA35EF" w:rsidP="009645BD">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0D0DF2" w:rsidRPr="001C5935" w14:paraId="5847A382" w14:textId="6C38028F" w:rsidTr="007073A2">
        <w:trPr>
          <w:trHeight w:val="567"/>
          <w:jc w:val="center"/>
        </w:trPr>
        <w:tc>
          <w:tcPr>
            <w:tcW w:w="229" w:type="pct"/>
            <w:vMerge w:val="restart"/>
            <w:shd w:val="clear" w:color="auto" w:fill="auto"/>
            <w:textDirection w:val="tbRlV"/>
            <w:vAlign w:val="center"/>
          </w:tcPr>
          <w:p w14:paraId="07281662" w14:textId="77777777" w:rsidR="000D0DF2" w:rsidRPr="001C5935" w:rsidRDefault="000D0DF2" w:rsidP="0014100A">
            <w:pPr>
              <w:ind w:left="113" w:right="113"/>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業務提案内容</w:t>
            </w:r>
          </w:p>
        </w:tc>
        <w:tc>
          <w:tcPr>
            <w:tcW w:w="889" w:type="pct"/>
            <w:gridSpan w:val="2"/>
            <w:tcBorders>
              <w:right w:val="single" w:sz="4" w:space="0" w:color="auto"/>
            </w:tcBorders>
            <w:shd w:val="clear" w:color="auto" w:fill="auto"/>
          </w:tcPr>
          <w:p w14:paraId="415BD403" w14:textId="539C7EA9" w:rsidR="000D0DF2" w:rsidRPr="008719B8" w:rsidRDefault="000D0DF2" w:rsidP="0014100A">
            <w:pPr>
              <w:spacing w:line="240" w:lineRule="exact"/>
              <w:ind w:left="180" w:hangingChars="100" w:hanging="180"/>
              <w:rPr>
                <w:rFonts w:ascii="ＭＳ ゴシック" w:eastAsia="ＭＳ ゴシック" w:hAnsi="ＭＳ ゴシック"/>
                <w:sz w:val="18"/>
                <w:szCs w:val="18"/>
              </w:rPr>
            </w:pPr>
            <w:r w:rsidRPr="008719B8">
              <w:rPr>
                <w:rFonts w:ascii="ＭＳ ゴシック" w:eastAsia="ＭＳ ゴシック" w:hAnsi="ＭＳ ゴシック" w:hint="eastAsia"/>
                <w:sz w:val="18"/>
                <w:szCs w:val="18"/>
              </w:rPr>
              <w:t>業務実施体制</w:t>
            </w:r>
          </w:p>
        </w:tc>
        <w:tc>
          <w:tcPr>
            <w:tcW w:w="1481" w:type="pct"/>
            <w:tcBorders>
              <w:left w:val="single" w:sz="4" w:space="0" w:color="auto"/>
            </w:tcBorders>
            <w:shd w:val="clear" w:color="auto" w:fill="auto"/>
          </w:tcPr>
          <w:p w14:paraId="784A5FBC" w14:textId="23A9D6F9" w:rsidR="000D0DF2" w:rsidRPr="008719B8" w:rsidRDefault="000D0DF2" w:rsidP="00800363">
            <w:pPr>
              <w:spacing w:line="240" w:lineRule="exact"/>
              <w:ind w:left="180" w:hangingChars="100" w:hanging="180"/>
              <w:rPr>
                <w:rFonts w:ascii="ＭＳ ゴシック" w:eastAsia="ＭＳ ゴシック" w:hAnsi="ＭＳ ゴシック"/>
                <w:color w:val="000000" w:themeColor="text1"/>
                <w:sz w:val="18"/>
                <w:szCs w:val="18"/>
              </w:rPr>
            </w:pPr>
            <w:r w:rsidRPr="008719B8">
              <w:rPr>
                <w:rFonts w:ascii="ＭＳ ゴシック" w:eastAsia="ＭＳ ゴシック" w:hAnsi="ＭＳ ゴシック" w:hint="eastAsia"/>
                <w:sz w:val="18"/>
                <w:szCs w:val="18"/>
              </w:rPr>
              <w:t>・平常時における業務実施体制（従事する業務、企業名、現場に配置する技術者）について評価する。また、実施体制図について評価する。</w:t>
            </w:r>
          </w:p>
        </w:tc>
        <w:tc>
          <w:tcPr>
            <w:tcW w:w="164" w:type="pct"/>
            <w:tcBorders>
              <w:left w:val="nil"/>
            </w:tcBorders>
            <w:shd w:val="clear" w:color="auto" w:fill="auto"/>
          </w:tcPr>
          <w:p w14:paraId="4143EAC2" w14:textId="6AD73BF2" w:rsidR="000D0DF2" w:rsidRPr="001C5935" w:rsidRDefault="000D0DF2" w:rsidP="009645BD">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5</w:t>
            </w:r>
            <w:r w:rsidR="00111F3A">
              <w:rPr>
                <w:rFonts w:ascii="ＭＳ ゴシック" w:eastAsia="ＭＳ ゴシック" w:hAnsi="ＭＳ ゴシック"/>
                <w:color w:val="000000" w:themeColor="text1"/>
                <w:sz w:val="18"/>
                <w:szCs w:val="18"/>
              </w:rPr>
              <w:t>2</w:t>
            </w:r>
          </w:p>
          <w:p w14:paraId="74479783" w14:textId="58201786" w:rsidR="000D0DF2" w:rsidRPr="001C5935" w:rsidRDefault="000D0DF2" w:rsidP="00EE74F9">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（別紙４）</w:t>
            </w:r>
          </w:p>
        </w:tc>
        <w:tc>
          <w:tcPr>
            <w:tcW w:w="1548" w:type="pct"/>
            <w:tcBorders>
              <w:left w:val="nil"/>
            </w:tcBorders>
            <w:shd w:val="clear" w:color="auto" w:fill="auto"/>
          </w:tcPr>
          <w:p w14:paraId="0D4C984C" w14:textId="77777777" w:rsidR="000D0DF2" w:rsidRPr="001F50DD" w:rsidRDefault="000D0DF2" w:rsidP="001F50DD">
            <w:pPr>
              <w:spacing w:line="240" w:lineRule="exact"/>
              <w:rPr>
                <w:rFonts w:ascii="ＭＳ ゴシック" w:eastAsia="ＭＳ ゴシック" w:hAnsi="ＭＳ ゴシック"/>
                <w:color w:val="000000" w:themeColor="text1"/>
                <w:sz w:val="18"/>
                <w:szCs w:val="18"/>
              </w:rPr>
            </w:pPr>
            <w:r w:rsidRPr="001F50DD">
              <w:rPr>
                <w:rFonts w:ascii="ＭＳ ゴシック" w:eastAsia="ＭＳ ゴシック" w:hAnsi="ＭＳ ゴシック" w:hint="eastAsia"/>
                <w:color w:val="000000" w:themeColor="text1"/>
                <w:sz w:val="18"/>
                <w:szCs w:val="18"/>
              </w:rPr>
              <w:t>１．業務全般</w:t>
            </w:r>
          </w:p>
          <w:p w14:paraId="4E7B5A79" w14:textId="77777777" w:rsidR="000D0DF2" w:rsidRPr="001F50DD" w:rsidRDefault="000D0DF2" w:rsidP="007227CC">
            <w:pPr>
              <w:spacing w:line="240" w:lineRule="exact"/>
              <w:ind w:left="180" w:hangingChars="100" w:hanging="180"/>
              <w:rPr>
                <w:rFonts w:ascii="ＭＳ ゴシック" w:eastAsia="ＭＳ ゴシック" w:hAnsi="ＭＳ ゴシック"/>
                <w:color w:val="000000" w:themeColor="text1"/>
                <w:sz w:val="18"/>
                <w:szCs w:val="18"/>
              </w:rPr>
            </w:pPr>
            <w:r w:rsidRPr="001F50DD">
              <w:rPr>
                <w:rFonts w:ascii="ＭＳ ゴシック" w:eastAsia="ＭＳ ゴシック" w:hAnsi="ＭＳ ゴシック" w:hint="eastAsia"/>
                <w:color w:val="000000" w:themeColor="text1"/>
                <w:sz w:val="18"/>
                <w:szCs w:val="18"/>
              </w:rPr>
              <w:t>（１）受託者は、本業務履行期間内において、常に委託者より指示又は連絡を受けることが出来る体制をとらなければならない。また、夏季休暇、年末年始休暇及び大型連休においては、委託者へ事前に「緊急連絡表」を提出しなければならない。</w:t>
            </w:r>
          </w:p>
          <w:p w14:paraId="6D4ABD01" w14:textId="77777777" w:rsidR="000D0DF2" w:rsidRPr="001F50DD" w:rsidRDefault="000D0DF2" w:rsidP="007227CC">
            <w:pPr>
              <w:spacing w:line="240" w:lineRule="exact"/>
              <w:ind w:left="180" w:hangingChars="100" w:hanging="180"/>
              <w:rPr>
                <w:rFonts w:ascii="ＭＳ ゴシック" w:eastAsia="ＭＳ ゴシック" w:hAnsi="ＭＳ ゴシック"/>
                <w:color w:val="000000" w:themeColor="text1"/>
                <w:sz w:val="18"/>
                <w:szCs w:val="18"/>
              </w:rPr>
            </w:pPr>
            <w:r w:rsidRPr="001F50DD">
              <w:rPr>
                <w:rFonts w:ascii="ＭＳ ゴシック" w:eastAsia="ＭＳ ゴシック" w:hAnsi="ＭＳ ゴシック" w:hint="eastAsia"/>
                <w:color w:val="000000" w:themeColor="text1"/>
                <w:sz w:val="18"/>
                <w:szCs w:val="18"/>
              </w:rPr>
              <w:t>（２）受託者は、藤沢市の地理に精通しているとともに、電話等で通報を受けてから速やかに現地到達できる体制をとらなければならない。</w:t>
            </w:r>
          </w:p>
          <w:p w14:paraId="6741C287" w14:textId="77777777" w:rsidR="000D0DF2" w:rsidRPr="001F50DD" w:rsidRDefault="000D0DF2" w:rsidP="001F50DD">
            <w:pPr>
              <w:spacing w:line="240" w:lineRule="exact"/>
              <w:rPr>
                <w:rFonts w:ascii="ＭＳ ゴシック" w:eastAsia="ＭＳ ゴシック" w:hAnsi="ＭＳ ゴシック"/>
                <w:color w:val="000000" w:themeColor="text1"/>
                <w:sz w:val="18"/>
                <w:szCs w:val="18"/>
              </w:rPr>
            </w:pPr>
            <w:r w:rsidRPr="001F50DD">
              <w:rPr>
                <w:rFonts w:ascii="ＭＳ ゴシック" w:eastAsia="ＭＳ ゴシック" w:hAnsi="ＭＳ ゴシック" w:hint="eastAsia"/>
                <w:color w:val="000000" w:themeColor="text1"/>
                <w:sz w:val="18"/>
                <w:szCs w:val="18"/>
              </w:rPr>
              <w:t>２．配置技術者</w:t>
            </w:r>
          </w:p>
          <w:p w14:paraId="21680D10"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（１）受託者は、契約締結後、配置技術者における指定通知書等を速やかに委託者へ提出しなければならない。</w:t>
            </w:r>
          </w:p>
          <w:p w14:paraId="2FC9D5E3"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（２）統括責任者は、代表企業から配置するものとし、委託者との連絡窓口となり、本業務の運営及び取締りを行うほか、本業務に関し、受託者の一切の権限を行使することができるものとする。</w:t>
            </w:r>
          </w:p>
          <w:p w14:paraId="6D1F2C58"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（３）統括責任者は、専任とする。また、統括責任者は、統括管理業務（一元管理業務、データベース作成業務）の業務責任者との兼務は可とし、統括管理業務以外の業務責任者との兼務は不可とする。</w:t>
            </w:r>
          </w:p>
          <w:p w14:paraId="5FF525BA"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（４）統括管理業務、計画的業務及び住民対応等業務の業務責任者は、業務に従事する者の技術上の指導監督を担うものとする。</w:t>
            </w:r>
          </w:p>
          <w:p w14:paraId="5AB530DA"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５）改築業務及び計画策定業務の管理技術者及び照査技術者は、業務に従事する者の技術上の指導監督を担うものとする。なお、同一人が改築業務及び計画策定業務の管理技術者あるいは照査技術者を兼ねることはできるが、同一業務内で管理技術者と照査技術者を兼ねることはできない。</w:t>
            </w:r>
          </w:p>
          <w:p w14:paraId="742004B1"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（６）受託者は、本業務の実施に当たり、統括責任者等の他、関係諸法令等に基づき、本業務の実施に必要な有資格者を配置しなければならない。各業務における配置技術者が必要とする資格は、（別紙</w:t>
            </w:r>
            <w:r w:rsidRPr="00111F3A">
              <w:rPr>
                <w:rFonts w:ascii="ＭＳ ゴシック" w:eastAsia="ＭＳ ゴシック" w:hAnsi="ＭＳ ゴシック"/>
                <w:color w:val="000000" w:themeColor="text1"/>
                <w:sz w:val="18"/>
                <w:szCs w:val="18"/>
              </w:rPr>
              <w:t>10）配置技術者の資格要件に示すとおり。</w:t>
            </w:r>
          </w:p>
          <w:p w14:paraId="0B60F0EA"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（７）受託者は、管路内の作業を行う場合は、酸素欠乏危険作業主任者を定め、現場に常駐させ、所定の業務に従事させなければならない。</w:t>
            </w:r>
          </w:p>
          <w:p w14:paraId="2107092A"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（８）受託者は、善良な作業員を選定し、秩序正しい業務を行わせ、かつ、熟練を要する作業には、相当の経験を有する者を従事させなければならない。</w:t>
            </w:r>
          </w:p>
          <w:p w14:paraId="25F76707" w14:textId="77777777" w:rsidR="00111F3A" w:rsidRPr="00111F3A"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（９）受託者は、適正な業務の進捗を図るとともに、そのために必要な十分な作業員を配置しなければならない。</w:t>
            </w:r>
          </w:p>
          <w:p w14:paraId="56308B30" w14:textId="1F38380F" w:rsidR="000D0DF2" w:rsidRPr="001C5935" w:rsidRDefault="00111F3A" w:rsidP="007227CC">
            <w:pPr>
              <w:spacing w:line="240" w:lineRule="exact"/>
              <w:ind w:left="180" w:hangingChars="100" w:hanging="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w:t>
            </w:r>
            <w:r w:rsidRPr="00111F3A">
              <w:rPr>
                <w:rFonts w:ascii="ＭＳ ゴシック" w:eastAsia="ＭＳ ゴシック" w:hAnsi="ＭＳ ゴシック"/>
                <w:color w:val="000000" w:themeColor="text1"/>
                <w:sz w:val="18"/>
                <w:szCs w:val="18"/>
              </w:rPr>
              <w:t>10）受託者は、委託者が発行する身分証明書を常に携帯し、業務に従事しなければならない。</w:t>
            </w:r>
          </w:p>
        </w:tc>
        <w:tc>
          <w:tcPr>
            <w:tcW w:w="296" w:type="pct"/>
            <w:tcBorders>
              <w:left w:val="nil"/>
            </w:tcBorders>
            <w:vAlign w:val="center"/>
          </w:tcPr>
          <w:p w14:paraId="576123D5" w14:textId="32D8F97E" w:rsidR="000D0DF2" w:rsidRPr="001C5935" w:rsidRDefault="000D0DF2" w:rsidP="0014100A">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379752207"/>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6EEA5298" w14:textId="0DBAB2ED" w:rsidR="000D0DF2" w:rsidRPr="001C5935" w:rsidRDefault="000D0DF2" w:rsidP="0014100A">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564297970"/>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3BC71558" w14:textId="1712ACA7" w:rsidR="000D0DF2" w:rsidRPr="001C5935" w:rsidRDefault="000D0DF2" w:rsidP="0014100A">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0D0DF2" w:rsidRPr="001C5935" w14:paraId="7564F1D4" w14:textId="48C1D978" w:rsidTr="007073A2">
        <w:trPr>
          <w:trHeight w:val="522"/>
          <w:jc w:val="center"/>
        </w:trPr>
        <w:tc>
          <w:tcPr>
            <w:tcW w:w="229" w:type="pct"/>
            <w:vMerge/>
            <w:shd w:val="clear" w:color="auto" w:fill="auto"/>
            <w:vAlign w:val="center"/>
          </w:tcPr>
          <w:p w14:paraId="125955F1" w14:textId="77777777" w:rsidR="000D0DF2" w:rsidRPr="001C5935" w:rsidRDefault="000D0DF2" w:rsidP="00971AB6">
            <w:pPr>
              <w:jc w:val="center"/>
              <w:rPr>
                <w:rFonts w:ascii="ＭＳ ゴシック" w:eastAsia="ＭＳ ゴシック" w:hAnsi="ＭＳ ゴシック"/>
                <w:color w:val="000000" w:themeColor="text1"/>
                <w:sz w:val="18"/>
                <w:szCs w:val="18"/>
              </w:rPr>
            </w:pPr>
          </w:p>
        </w:tc>
        <w:tc>
          <w:tcPr>
            <w:tcW w:w="889" w:type="pct"/>
            <w:gridSpan w:val="2"/>
            <w:tcBorders>
              <w:right w:val="single" w:sz="4" w:space="0" w:color="auto"/>
            </w:tcBorders>
            <w:shd w:val="clear" w:color="auto" w:fill="auto"/>
          </w:tcPr>
          <w:p w14:paraId="334F8218" w14:textId="1DE92D5A" w:rsidR="000D0DF2" w:rsidRPr="008719B8" w:rsidRDefault="000D0DF2" w:rsidP="00031AD0">
            <w:pPr>
              <w:spacing w:line="240" w:lineRule="exact"/>
              <w:ind w:left="180" w:hangingChars="100" w:hanging="180"/>
              <w:rPr>
                <w:rFonts w:ascii="ＭＳ ゴシック" w:eastAsia="ＭＳ ゴシック" w:hAnsi="ＭＳ ゴシック"/>
                <w:color w:val="000000" w:themeColor="text1"/>
                <w:sz w:val="18"/>
                <w:szCs w:val="18"/>
              </w:rPr>
            </w:pPr>
            <w:r w:rsidRPr="008719B8">
              <w:rPr>
                <w:rFonts w:ascii="ＭＳ ゴシック" w:eastAsia="ＭＳ ゴシック" w:hAnsi="ＭＳ ゴシック" w:hint="eastAsia"/>
                <w:color w:val="000000" w:themeColor="text1"/>
                <w:sz w:val="18"/>
                <w:szCs w:val="20"/>
              </w:rPr>
              <w:t>配置</w:t>
            </w:r>
            <w:r w:rsidR="00111F3A" w:rsidRPr="008719B8">
              <w:rPr>
                <w:rFonts w:ascii="ＭＳ ゴシック" w:eastAsia="ＭＳ ゴシック" w:hAnsi="ＭＳ ゴシック" w:hint="eastAsia"/>
                <w:color w:val="000000" w:themeColor="text1"/>
                <w:sz w:val="18"/>
                <w:szCs w:val="20"/>
              </w:rPr>
              <w:t>予定</w:t>
            </w:r>
            <w:r w:rsidRPr="008719B8">
              <w:rPr>
                <w:rFonts w:ascii="ＭＳ ゴシック" w:eastAsia="ＭＳ ゴシック" w:hAnsi="ＭＳ ゴシック" w:hint="eastAsia"/>
                <w:color w:val="000000" w:themeColor="text1"/>
                <w:sz w:val="18"/>
                <w:szCs w:val="20"/>
              </w:rPr>
              <w:t>技術者の資格・配置計画</w:t>
            </w:r>
          </w:p>
        </w:tc>
        <w:tc>
          <w:tcPr>
            <w:tcW w:w="1481" w:type="pct"/>
            <w:tcBorders>
              <w:left w:val="single" w:sz="4" w:space="0" w:color="auto"/>
            </w:tcBorders>
            <w:shd w:val="clear" w:color="auto" w:fill="auto"/>
          </w:tcPr>
          <w:p w14:paraId="32D01FE9" w14:textId="4564F98E" w:rsidR="000D0DF2" w:rsidRPr="001C5935" w:rsidRDefault="000D0DF2">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・対象業務の実施に当たり、配置</w:t>
            </w:r>
            <w:r w:rsidR="00111F3A">
              <w:rPr>
                <w:rFonts w:ascii="ＭＳ ゴシック" w:eastAsia="ＭＳ ゴシック" w:hAnsi="ＭＳ ゴシック" w:hint="eastAsia"/>
                <w:color w:val="000000" w:themeColor="text1"/>
                <w:sz w:val="18"/>
                <w:szCs w:val="18"/>
              </w:rPr>
              <w:t>予定</w:t>
            </w:r>
            <w:r w:rsidRPr="001C5935">
              <w:rPr>
                <w:rFonts w:ascii="ＭＳ ゴシック" w:eastAsia="ＭＳ ゴシック" w:hAnsi="ＭＳ ゴシック" w:hint="eastAsia"/>
                <w:color w:val="000000" w:themeColor="text1"/>
                <w:sz w:val="18"/>
                <w:szCs w:val="18"/>
              </w:rPr>
              <w:t>技</w:t>
            </w:r>
            <w:r w:rsidRPr="008719B8">
              <w:rPr>
                <w:rFonts w:ascii="ＭＳ ゴシック" w:eastAsia="ＭＳ ゴシック" w:hAnsi="ＭＳ ゴシック" w:hint="eastAsia"/>
                <w:color w:val="000000" w:themeColor="text1"/>
                <w:sz w:val="18"/>
                <w:szCs w:val="18"/>
              </w:rPr>
              <w:t>術者の保有資格</w:t>
            </w:r>
            <w:r w:rsidR="001F3013">
              <w:rPr>
                <w:rFonts w:ascii="ＭＳ ゴシック" w:eastAsia="ＭＳ ゴシック" w:hAnsi="ＭＳ ゴシック" w:hint="eastAsia"/>
                <w:color w:val="000000" w:themeColor="text1"/>
                <w:sz w:val="18"/>
                <w:szCs w:val="18"/>
              </w:rPr>
              <w:t>及び</w:t>
            </w:r>
            <w:r w:rsidRPr="008719B8">
              <w:rPr>
                <w:rFonts w:ascii="ＭＳ ゴシック" w:eastAsia="ＭＳ ゴシック" w:hAnsi="ＭＳ ゴシック" w:hint="eastAsia"/>
                <w:color w:val="000000" w:themeColor="text1"/>
                <w:sz w:val="18"/>
                <w:szCs w:val="18"/>
              </w:rPr>
              <w:t>配置計画について評価</w:t>
            </w:r>
            <w:r w:rsidRPr="001C5935">
              <w:rPr>
                <w:rFonts w:ascii="ＭＳ ゴシック" w:eastAsia="ＭＳ ゴシック" w:hAnsi="ＭＳ ゴシック" w:hint="eastAsia"/>
                <w:color w:val="000000" w:themeColor="text1"/>
                <w:sz w:val="18"/>
                <w:szCs w:val="18"/>
              </w:rPr>
              <w:t>する。</w:t>
            </w:r>
          </w:p>
        </w:tc>
        <w:tc>
          <w:tcPr>
            <w:tcW w:w="164" w:type="pct"/>
            <w:tcBorders>
              <w:left w:val="nil"/>
            </w:tcBorders>
            <w:shd w:val="clear" w:color="auto" w:fill="auto"/>
          </w:tcPr>
          <w:p w14:paraId="3E2376FB" w14:textId="0D27168C" w:rsidR="000D0DF2" w:rsidRDefault="000D0DF2" w:rsidP="009645BD">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実P.４</w:t>
            </w:r>
            <w:r w:rsidR="00111F3A">
              <w:rPr>
                <w:rFonts w:ascii="ＭＳ ゴシック" w:eastAsia="ＭＳ ゴシック" w:hAnsi="ＭＳ ゴシック"/>
                <w:color w:val="000000" w:themeColor="text1"/>
                <w:sz w:val="18"/>
                <w:szCs w:val="18"/>
              </w:rPr>
              <w:t>～P.５</w:t>
            </w:r>
          </w:p>
          <w:p w14:paraId="452FC5FD" w14:textId="1CDF568E" w:rsidR="000D0DF2" w:rsidRPr="001C5935" w:rsidRDefault="000D0DF2" w:rsidP="009645BD">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（２）</w:t>
            </w:r>
          </w:p>
        </w:tc>
        <w:tc>
          <w:tcPr>
            <w:tcW w:w="1548" w:type="pct"/>
            <w:tcBorders>
              <w:left w:val="nil"/>
            </w:tcBorders>
            <w:shd w:val="clear" w:color="auto" w:fill="auto"/>
          </w:tcPr>
          <w:p w14:paraId="5B9D8372"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参加者は、次の要件を満たすこと。</w:t>
            </w:r>
          </w:p>
          <w:p w14:paraId="44C8A114"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ア　配置予定技術者の資格要件（詳細は、別冊の要求水準書　（別紙</w:t>
            </w:r>
            <w:r w:rsidRPr="00111F3A">
              <w:rPr>
                <w:rFonts w:ascii="ＭＳ ゴシック" w:eastAsia="ＭＳ ゴシック" w:hAnsi="ＭＳ ゴシック"/>
                <w:color w:val="000000" w:themeColor="text1"/>
                <w:sz w:val="18"/>
                <w:szCs w:val="18"/>
              </w:rPr>
              <w:t>10）配置予定技術者の資格要件を参照とする。）</w:t>
            </w:r>
          </w:p>
          <w:p w14:paraId="5FD84EFC" w14:textId="77777777" w:rsidR="00111F3A" w:rsidRPr="00111F3A" w:rsidRDefault="00111F3A" w:rsidP="00111F3A">
            <w:pPr>
              <w:pStyle w:val="ParaAttribute11"/>
              <w:overflowPunct w:val="0"/>
              <w:spacing w:line="240" w:lineRule="exact"/>
              <w:ind w:leftChars="100" w:left="21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（ア）参加者は、統括責任者、業務責任者、管理技術者及び照査技術者を配置できること。</w:t>
            </w:r>
          </w:p>
          <w:p w14:paraId="085B07C5"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（イ）統括責任者は、次の条件を満たす者とする。</w:t>
            </w:r>
          </w:p>
          <w:p w14:paraId="2745CB76"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color w:val="000000" w:themeColor="text1"/>
                <w:sz w:val="18"/>
                <w:szCs w:val="18"/>
              </w:rPr>
              <w:t>a　次のいずれかの資格又は業務経験を有する者。</w:t>
            </w:r>
          </w:p>
          <w:p w14:paraId="3B9B3EDE"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（ａ）技術士（総合技術監理部門（下水道））</w:t>
            </w:r>
          </w:p>
          <w:p w14:paraId="4DC78BB0"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（ｂ）技術士（上下水道部門（下水道））</w:t>
            </w:r>
          </w:p>
          <w:p w14:paraId="7B46ABE3"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（ｃ）下水道管路管理技士（総合技士）</w:t>
            </w:r>
          </w:p>
          <w:p w14:paraId="613D1235"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（ｄ）１級土木施工管理技士</w:t>
            </w:r>
          </w:p>
          <w:p w14:paraId="7EF06712"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color w:val="000000" w:themeColor="text1"/>
                <w:sz w:val="18"/>
                <w:szCs w:val="18"/>
              </w:rPr>
              <w:t>b　統括責任者は、専任とする。また、統括管理業務（一元管理業務、データベース作成業務）の業務責任者との兼務は可とし、統括管理業務以外の業務責任</w:t>
            </w:r>
            <w:r w:rsidRPr="00111F3A">
              <w:rPr>
                <w:rFonts w:ascii="ＭＳ ゴシック" w:eastAsia="ＭＳ ゴシック" w:hAnsi="ＭＳ ゴシック"/>
                <w:color w:val="000000" w:themeColor="text1"/>
                <w:sz w:val="18"/>
                <w:szCs w:val="18"/>
              </w:rPr>
              <w:lastRenderedPageBreak/>
              <w:t>者との兼務は不可とする。</w:t>
            </w:r>
          </w:p>
          <w:p w14:paraId="67AF2C5A"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（ウ）業務責任者は、次の条件を満たす者とする。</w:t>
            </w:r>
          </w:p>
          <w:p w14:paraId="46455AA0"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color w:val="000000" w:themeColor="text1"/>
                <w:sz w:val="18"/>
                <w:szCs w:val="18"/>
              </w:rPr>
              <w:t>a　次のいずれかの資格を有する者。</w:t>
            </w:r>
          </w:p>
          <w:p w14:paraId="6DB29579"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（ａ）技術士（総合技術監理部門（下水道））</w:t>
            </w:r>
          </w:p>
          <w:p w14:paraId="771D2BA1"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（ｂ）技術士（上下水道部門（下水道））</w:t>
            </w:r>
          </w:p>
          <w:p w14:paraId="351FB640"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（ｃ）下水道管路管理技士（総合技士）</w:t>
            </w:r>
          </w:p>
          <w:p w14:paraId="1C9F8B58"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（ｄ）下水道管路管理技士（主任技士）</w:t>
            </w:r>
          </w:p>
          <w:p w14:paraId="2FB17D7F"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（ｅ）下水道管路管理技士（専門技士：調査部門）</w:t>
            </w:r>
          </w:p>
          <w:p w14:paraId="47283266"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（ｆ）下水道管路管理技士（専門技士：清掃部門）</w:t>
            </w:r>
          </w:p>
          <w:p w14:paraId="6C2254E9"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（ｇ）下水道管路管理技士（専門技士：修繕・改築部門）</w:t>
            </w:r>
          </w:p>
          <w:p w14:paraId="7C205106"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（ｈ）下水道管理技術認定（管路施設）</w:t>
            </w:r>
          </w:p>
          <w:p w14:paraId="7ED1400C"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（ｉ）１級土木施工管理技士</w:t>
            </w:r>
          </w:p>
          <w:p w14:paraId="3C9309B7"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（ｊ）２級土木施工管理技士</w:t>
            </w:r>
          </w:p>
          <w:p w14:paraId="6FE886F9"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（ｋ）１級造園施工管理技士</w:t>
            </w:r>
          </w:p>
          <w:p w14:paraId="468EE1F6"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（ｌ）２級造園施工管理技士</w:t>
            </w:r>
          </w:p>
          <w:p w14:paraId="727F7C98"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ｂ　マンホール内で作業を行う場合は、酸素欠乏・硫化水素危険作業主任者技能講習修了証を有する者を配置する。</w:t>
            </w:r>
          </w:p>
          <w:p w14:paraId="1FDBD872"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（エ）管理技術者及び照査技術者は、次の条件を満たす者とする。</w:t>
            </w:r>
          </w:p>
          <w:p w14:paraId="500B3F64"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color w:val="000000" w:themeColor="text1"/>
                <w:sz w:val="18"/>
                <w:szCs w:val="18"/>
              </w:rPr>
              <w:t>a　次のいずれかの資格を有する者。</w:t>
            </w:r>
          </w:p>
          <w:p w14:paraId="5A8BBF16"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（ａ）技術士（総合技術監理部門（下水道））</w:t>
            </w:r>
          </w:p>
          <w:p w14:paraId="3E2E8E14"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（ｂ）技術士（上下水道部門（下水道））</w:t>
            </w:r>
          </w:p>
          <w:p w14:paraId="1B0D5C00"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（ｃ）下水道管路管理技士（総合技士）</w:t>
            </w:r>
          </w:p>
          <w:p w14:paraId="6A8F3175"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（ｄ）下水道管路管理技士（主任技士）</w:t>
            </w:r>
          </w:p>
          <w:p w14:paraId="12693DF5"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（ｅ）下水道管路管理技士（専門技士：調査部門）</w:t>
            </w:r>
          </w:p>
          <w:p w14:paraId="6A7A9B6B" w14:textId="77777777" w:rsidR="00111F3A" w:rsidRPr="00111F3A"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hint="eastAsia"/>
                <w:color w:val="000000" w:themeColor="text1"/>
                <w:sz w:val="18"/>
                <w:szCs w:val="18"/>
              </w:rPr>
              <w:t>（ｆ）下水道管理技術認定（管路施設）</w:t>
            </w:r>
          </w:p>
          <w:p w14:paraId="6C8BD37F" w14:textId="7CA959A5" w:rsidR="000D0DF2" w:rsidRPr="001C5935" w:rsidRDefault="00111F3A" w:rsidP="00111F3A">
            <w:pPr>
              <w:pStyle w:val="ParaAttribute11"/>
              <w:overflowPunct w:val="0"/>
              <w:spacing w:line="240" w:lineRule="exact"/>
              <w:ind w:firstLineChars="100" w:firstLine="180"/>
              <w:rPr>
                <w:rFonts w:ascii="ＭＳ ゴシック" w:eastAsia="ＭＳ ゴシック" w:hAnsi="ＭＳ ゴシック"/>
                <w:color w:val="000000" w:themeColor="text1"/>
                <w:sz w:val="18"/>
                <w:szCs w:val="18"/>
              </w:rPr>
            </w:pPr>
            <w:r w:rsidRPr="00111F3A">
              <w:rPr>
                <w:rFonts w:ascii="ＭＳ ゴシック" w:eastAsia="ＭＳ ゴシック" w:hAnsi="ＭＳ ゴシック"/>
                <w:color w:val="000000" w:themeColor="text1"/>
                <w:sz w:val="18"/>
                <w:szCs w:val="18"/>
              </w:rPr>
              <w:t>b　同一業務内での管理技術者と照査技術者の兼務は不可とする。ただし、同一技術者が管理技術者あるいは照査技術者として複数業務を担当することは可能とする。</w:t>
            </w:r>
          </w:p>
        </w:tc>
        <w:tc>
          <w:tcPr>
            <w:tcW w:w="296" w:type="pct"/>
            <w:tcBorders>
              <w:left w:val="nil"/>
            </w:tcBorders>
            <w:vAlign w:val="center"/>
          </w:tcPr>
          <w:p w14:paraId="5DDCA981" w14:textId="702B9CBE" w:rsidR="000D0DF2" w:rsidRPr="001C5935" w:rsidRDefault="000D0DF2" w:rsidP="00971AB6">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lastRenderedPageBreak/>
              <w:t>P.○</w:t>
            </w:r>
          </w:p>
        </w:tc>
        <w:sdt>
          <w:sdtPr>
            <w:rPr>
              <w:rFonts w:ascii="ＭＳ ゴシック" w:eastAsia="ＭＳ ゴシック" w:hAnsi="ＭＳ ゴシック"/>
              <w:color w:val="FF0000"/>
              <w:sz w:val="18"/>
              <w:szCs w:val="18"/>
            </w:rPr>
            <w:id w:val="-1685208977"/>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3BA93C32" w14:textId="45A64082" w:rsidR="000D0DF2" w:rsidRPr="001C5935" w:rsidRDefault="000D0DF2" w:rsidP="00971AB6">
                <w:pPr>
                  <w:spacing w:line="240" w:lineRule="exact"/>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467429591"/>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4FC09DEB" w14:textId="7A6005BF" w:rsidR="000D0DF2" w:rsidRPr="001C5935" w:rsidRDefault="000D0DF2" w:rsidP="00971AB6">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0D0DF2" w:rsidRPr="001C5935" w14:paraId="473D1D0D" w14:textId="77777777" w:rsidTr="007073A2">
        <w:trPr>
          <w:trHeight w:val="318"/>
          <w:jc w:val="center"/>
        </w:trPr>
        <w:tc>
          <w:tcPr>
            <w:tcW w:w="229" w:type="pct"/>
            <w:vMerge/>
            <w:shd w:val="clear" w:color="auto" w:fill="auto"/>
            <w:vAlign w:val="center"/>
          </w:tcPr>
          <w:p w14:paraId="78CAB0B6" w14:textId="77777777" w:rsidR="000D0DF2" w:rsidRPr="001C5935" w:rsidRDefault="000D0DF2" w:rsidP="00EC7A06">
            <w:pPr>
              <w:jc w:val="center"/>
              <w:rPr>
                <w:rFonts w:ascii="ＭＳ ゴシック" w:eastAsia="ＭＳ ゴシック" w:hAnsi="ＭＳ ゴシック"/>
                <w:color w:val="000000" w:themeColor="text1"/>
                <w:sz w:val="18"/>
                <w:szCs w:val="18"/>
              </w:rPr>
            </w:pPr>
          </w:p>
        </w:tc>
        <w:tc>
          <w:tcPr>
            <w:tcW w:w="889" w:type="pct"/>
            <w:gridSpan w:val="2"/>
            <w:tcBorders>
              <w:right w:val="single" w:sz="4" w:space="0" w:color="auto"/>
            </w:tcBorders>
            <w:shd w:val="clear" w:color="auto" w:fill="auto"/>
          </w:tcPr>
          <w:p w14:paraId="57C5A5C8" w14:textId="09C6840B" w:rsidR="000D0DF2" w:rsidRPr="001C5935" w:rsidRDefault="000D0DF2" w:rsidP="00EC7A06">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sz w:val="18"/>
                <w:szCs w:val="18"/>
              </w:rPr>
              <w:t>業務実施方針</w:t>
            </w:r>
          </w:p>
        </w:tc>
        <w:tc>
          <w:tcPr>
            <w:tcW w:w="1481" w:type="pct"/>
            <w:tcBorders>
              <w:left w:val="single" w:sz="4" w:space="0" w:color="auto"/>
            </w:tcBorders>
            <w:shd w:val="clear" w:color="auto" w:fill="auto"/>
            <w:vAlign w:val="center"/>
          </w:tcPr>
          <w:p w14:paraId="3BDFB43B" w14:textId="44F77BDC" w:rsidR="000D0DF2" w:rsidRPr="001C5935" w:rsidRDefault="000D0DF2" w:rsidP="00EC7A06">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・本業務実施の基本方針について評価する。</w:t>
            </w:r>
          </w:p>
        </w:tc>
        <w:tc>
          <w:tcPr>
            <w:tcW w:w="164" w:type="pct"/>
            <w:tcBorders>
              <w:left w:val="nil"/>
            </w:tcBorders>
            <w:shd w:val="clear" w:color="auto" w:fill="auto"/>
          </w:tcPr>
          <w:p w14:paraId="10121DE5" w14:textId="5CEF94D6" w:rsidR="000D0DF2" w:rsidRPr="001C5935" w:rsidRDefault="000D0DF2" w:rsidP="009645BD">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p>
        </w:tc>
        <w:tc>
          <w:tcPr>
            <w:tcW w:w="1548" w:type="pct"/>
            <w:tcBorders>
              <w:left w:val="nil"/>
            </w:tcBorders>
            <w:shd w:val="clear" w:color="auto" w:fill="auto"/>
          </w:tcPr>
          <w:p w14:paraId="2211813B" w14:textId="761476D0" w:rsidR="000D0DF2" w:rsidRPr="001C5935" w:rsidRDefault="000D0DF2" w:rsidP="0094487A">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p>
        </w:tc>
        <w:tc>
          <w:tcPr>
            <w:tcW w:w="296" w:type="pct"/>
            <w:tcBorders>
              <w:left w:val="nil"/>
            </w:tcBorders>
            <w:vAlign w:val="center"/>
          </w:tcPr>
          <w:p w14:paraId="14978044" w14:textId="55920AB3" w:rsidR="000D0DF2" w:rsidRPr="001C5935" w:rsidRDefault="000D0DF2" w:rsidP="00EC7A06">
            <w:pPr>
              <w:spacing w:line="240" w:lineRule="exact"/>
              <w:ind w:left="180" w:hangingChars="100" w:hanging="180"/>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21991235"/>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13205D4A" w14:textId="5EB14772" w:rsidR="000D0DF2" w:rsidRPr="001C5935" w:rsidRDefault="000D0DF2" w:rsidP="00EC7A06">
                <w:pPr>
                  <w:spacing w:line="240" w:lineRule="exact"/>
                  <w:ind w:left="180" w:hangingChars="100" w:hanging="180"/>
                  <w:jc w:val="center"/>
                  <w:rPr>
                    <w:rFonts w:ascii="ＭＳ ゴシック" w:eastAsia="ＭＳ ゴシック" w:hAnsi="ＭＳ ゴシック"/>
                    <w:color w:val="FF0000"/>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578161560"/>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5BA79648" w14:textId="520ED91F" w:rsidR="000D0DF2" w:rsidRPr="001C5935" w:rsidRDefault="000D0DF2" w:rsidP="00EC7A06">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0D0DF2" w:rsidRPr="001C5935" w14:paraId="71B3237A" w14:textId="77777777" w:rsidTr="007073A2">
        <w:trPr>
          <w:trHeight w:val="318"/>
          <w:jc w:val="center"/>
        </w:trPr>
        <w:tc>
          <w:tcPr>
            <w:tcW w:w="229" w:type="pct"/>
            <w:vMerge/>
            <w:shd w:val="clear" w:color="auto" w:fill="auto"/>
            <w:vAlign w:val="center"/>
          </w:tcPr>
          <w:p w14:paraId="6231B64C" w14:textId="77777777" w:rsidR="000D0DF2" w:rsidRPr="001C5935" w:rsidRDefault="000D0DF2" w:rsidP="00EC7A06">
            <w:pPr>
              <w:jc w:val="center"/>
              <w:rPr>
                <w:rFonts w:ascii="ＭＳ ゴシック" w:eastAsia="ＭＳ ゴシック" w:hAnsi="ＭＳ ゴシック"/>
                <w:color w:val="000000" w:themeColor="text1"/>
                <w:sz w:val="18"/>
                <w:szCs w:val="18"/>
              </w:rPr>
            </w:pPr>
          </w:p>
        </w:tc>
        <w:tc>
          <w:tcPr>
            <w:tcW w:w="889" w:type="pct"/>
            <w:gridSpan w:val="2"/>
            <w:tcBorders>
              <w:right w:val="single" w:sz="4" w:space="0" w:color="auto"/>
            </w:tcBorders>
            <w:shd w:val="clear" w:color="auto" w:fill="auto"/>
          </w:tcPr>
          <w:p w14:paraId="22B93871" w14:textId="0A9FCBC8" w:rsidR="000D0DF2" w:rsidRPr="001C5935" w:rsidRDefault="000D0DF2" w:rsidP="00B8738B">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本業務の全体業務計画</w:t>
            </w:r>
          </w:p>
        </w:tc>
        <w:tc>
          <w:tcPr>
            <w:tcW w:w="1481" w:type="pct"/>
            <w:tcBorders>
              <w:left w:val="single" w:sz="4" w:space="0" w:color="auto"/>
            </w:tcBorders>
            <w:shd w:val="clear" w:color="auto" w:fill="auto"/>
          </w:tcPr>
          <w:p w14:paraId="36B713C7" w14:textId="780A3105" w:rsidR="000D0DF2" w:rsidRPr="001C5935" w:rsidRDefault="000D0DF2" w:rsidP="0080036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・本業務実施の全体的な業務スケジュールについて評価する。</w:t>
            </w:r>
          </w:p>
        </w:tc>
        <w:tc>
          <w:tcPr>
            <w:tcW w:w="164" w:type="pct"/>
            <w:tcBorders>
              <w:left w:val="nil"/>
            </w:tcBorders>
            <w:shd w:val="clear" w:color="auto" w:fill="auto"/>
          </w:tcPr>
          <w:p w14:paraId="1AC81DDA" w14:textId="222FC53E" w:rsidR="000D0DF2" w:rsidRPr="001C5935" w:rsidRDefault="000D0DF2" w:rsidP="009645BD">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４</w:t>
            </w:r>
          </w:p>
          <w:p w14:paraId="287E9322" w14:textId="4141589A" w:rsidR="000D0DF2" w:rsidRPr="001C5935" w:rsidRDefault="000D0DF2" w:rsidP="009645BD">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17</w:t>
            </w:r>
          </w:p>
        </w:tc>
        <w:tc>
          <w:tcPr>
            <w:tcW w:w="1548" w:type="pct"/>
            <w:tcBorders>
              <w:left w:val="nil"/>
            </w:tcBorders>
            <w:shd w:val="clear" w:color="auto" w:fill="auto"/>
          </w:tcPr>
          <w:p w14:paraId="62C254EF" w14:textId="77777777" w:rsidR="000D0DF2" w:rsidRPr="007447E4" w:rsidRDefault="000D0DF2" w:rsidP="007447E4">
            <w:pPr>
              <w:spacing w:line="240" w:lineRule="exact"/>
              <w:ind w:left="180" w:hangingChars="100" w:hanging="180"/>
              <w:rPr>
                <w:rFonts w:ascii="ＭＳ ゴシック" w:eastAsia="ＭＳ ゴシック" w:hAnsi="ＭＳ ゴシック"/>
                <w:color w:val="000000" w:themeColor="text1"/>
                <w:sz w:val="18"/>
                <w:szCs w:val="18"/>
              </w:rPr>
            </w:pPr>
            <w:r w:rsidRPr="007447E4">
              <w:rPr>
                <w:rFonts w:ascii="ＭＳ ゴシック" w:eastAsia="ＭＳ ゴシック" w:hAnsi="ＭＳ ゴシック" w:hint="eastAsia"/>
                <w:color w:val="000000" w:themeColor="text1"/>
                <w:sz w:val="18"/>
                <w:szCs w:val="18"/>
              </w:rPr>
              <w:t>（１）受託者は、あらかじめ提出した業務計画書に従い、工程管理を適正に行わなければならない。</w:t>
            </w:r>
          </w:p>
          <w:p w14:paraId="255AFA74" w14:textId="77777777" w:rsidR="000D0DF2" w:rsidRDefault="000D0DF2" w:rsidP="007447E4">
            <w:pPr>
              <w:spacing w:line="240" w:lineRule="exact"/>
              <w:ind w:left="180" w:hangingChars="100" w:hanging="180"/>
              <w:rPr>
                <w:rFonts w:ascii="ＭＳ ゴシック" w:eastAsia="ＭＳ ゴシック" w:hAnsi="ＭＳ ゴシック"/>
                <w:color w:val="000000" w:themeColor="text1"/>
                <w:sz w:val="18"/>
                <w:szCs w:val="18"/>
              </w:rPr>
            </w:pPr>
            <w:r w:rsidRPr="007447E4">
              <w:rPr>
                <w:rFonts w:ascii="ＭＳ ゴシック" w:eastAsia="ＭＳ ゴシック" w:hAnsi="ＭＳ ゴシック" w:hint="eastAsia"/>
                <w:color w:val="000000" w:themeColor="text1"/>
                <w:sz w:val="18"/>
                <w:szCs w:val="18"/>
              </w:rPr>
              <w:t>（２）業務計画書と実績に差異が生じた場合は、必要な措置を講じて、本業務の円滑な進捗を図らなければならない。</w:t>
            </w:r>
          </w:p>
          <w:p w14:paraId="1ADF5107" w14:textId="2A9E1749" w:rsidR="000D0DF2" w:rsidRPr="001C5935" w:rsidRDefault="000D0DF2" w:rsidP="007447E4">
            <w:pPr>
              <w:spacing w:line="240" w:lineRule="exact"/>
              <w:ind w:left="180" w:hangingChars="100" w:hanging="180"/>
              <w:rPr>
                <w:rFonts w:ascii="ＭＳ ゴシック" w:eastAsia="ＭＳ ゴシック" w:hAnsi="ＭＳ ゴシック"/>
                <w:color w:val="000000" w:themeColor="text1"/>
                <w:sz w:val="18"/>
                <w:szCs w:val="18"/>
              </w:rPr>
            </w:pPr>
            <w:r w:rsidRPr="007447E4">
              <w:rPr>
                <w:rFonts w:ascii="ＭＳ ゴシック" w:eastAsia="ＭＳ ゴシック" w:hAnsi="ＭＳ ゴシック" w:hint="eastAsia"/>
                <w:color w:val="000000" w:themeColor="text1"/>
                <w:sz w:val="18"/>
                <w:szCs w:val="18"/>
              </w:rPr>
              <w:t>（５）工程管理は統括管理業務に含まれるため</w:t>
            </w:r>
            <w:r>
              <w:rPr>
                <w:rFonts w:ascii="ＭＳ ゴシック" w:eastAsia="ＭＳ ゴシック" w:hAnsi="ＭＳ ゴシック" w:hint="eastAsia"/>
                <w:color w:val="000000" w:themeColor="text1"/>
                <w:sz w:val="18"/>
                <w:szCs w:val="18"/>
              </w:rPr>
              <w:t>、</w:t>
            </w:r>
            <w:r w:rsidRPr="007447E4">
              <w:rPr>
                <w:rFonts w:ascii="ＭＳ ゴシック" w:eastAsia="ＭＳ ゴシック" w:hAnsi="ＭＳ ゴシック" w:hint="eastAsia"/>
                <w:color w:val="000000" w:themeColor="text1"/>
                <w:sz w:val="18"/>
                <w:szCs w:val="18"/>
              </w:rPr>
              <w:t>業務管理の一環として実施すること。</w:t>
            </w:r>
          </w:p>
        </w:tc>
        <w:tc>
          <w:tcPr>
            <w:tcW w:w="296" w:type="pct"/>
            <w:tcBorders>
              <w:left w:val="nil"/>
            </w:tcBorders>
            <w:vAlign w:val="center"/>
          </w:tcPr>
          <w:p w14:paraId="04342C93" w14:textId="548EF4F9" w:rsidR="000D0DF2" w:rsidRPr="001C5935" w:rsidRDefault="000D0DF2" w:rsidP="00EC7A06">
            <w:pPr>
              <w:spacing w:line="240" w:lineRule="exact"/>
              <w:ind w:left="180" w:hangingChars="100" w:hanging="180"/>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243955377"/>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609EAB43" w14:textId="0B58D5DE" w:rsidR="000D0DF2" w:rsidRPr="001C5935" w:rsidRDefault="000D0DF2" w:rsidP="00EC7A06">
                <w:pPr>
                  <w:spacing w:line="240" w:lineRule="exact"/>
                  <w:ind w:left="180" w:hangingChars="100" w:hanging="180"/>
                  <w:jc w:val="center"/>
                  <w:rPr>
                    <w:rFonts w:ascii="ＭＳ ゴシック" w:eastAsia="ＭＳ ゴシック" w:hAnsi="ＭＳ ゴシック"/>
                    <w:color w:val="FF0000"/>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317663110"/>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421D1B75" w14:textId="6A115E38" w:rsidR="000D0DF2" w:rsidRPr="001C5935" w:rsidRDefault="000D0DF2" w:rsidP="00EC7A06">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0D0DF2" w:rsidRPr="001C5935" w14:paraId="040E3B31" w14:textId="77777777" w:rsidTr="00AA35EF">
        <w:trPr>
          <w:trHeight w:val="800"/>
          <w:jc w:val="center"/>
        </w:trPr>
        <w:tc>
          <w:tcPr>
            <w:tcW w:w="229" w:type="pct"/>
            <w:vMerge/>
            <w:shd w:val="clear" w:color="auto" w:fill="auto"/>
            <w:vAlign w:val="center"/>
          </w:tcPr>
          <w:p w14:paraId="466DB618" w14:textId="77777777" w:rsidR="000D0DF2" w:rsidRPr="001C5935" w:rsidRDefault="000D0DF2" w:rsidP="006B495F">
            <w:pPr>
              <w:jc w:val="center"/>
              <w:rPr>
                <w:rFonts w:ascii="ＭＳ ゴシック" w:eastAsia="ＭＳ ゴシック" w:hAnsi="ＭＳ ゴシック"/>
                <w:color w:val="000000" w:themeColor="text1"/>
                <w:sz w:val="18"/>
                <w:szCs w:val="18"/>
              </w:rPr>
            </w:pPr>
          </w:p>
        </w:tc>
        <w:tc>
          <w:tcPr>
            <w:tcW w:w="428" w:type="pct"/>
            <w:vMerge w:val="restart"/>
            <w:shd w:val="clear" w:color="auto" w:fill="auto"/>
            <w:vAlign w:val="center"/>
          </w:tcPr>
          <w:p w14:paraId="79EF9E6B" w14:textId="0A71EA52" w:rsidR="000D0DF2" w:rsidRPr="001C5935" w:rsidRDefault="000D0DF2" w:rsidP="006B495F">
            <w:pPr>
              <w:spacing w:line="320" w:lineRule="exact"/>
              <w:rPr>
                <w:rFonts w:ascii="ＭＳ ゴシック" w:eastAsia="ＭＳ ゴシック" w:hAnsi="ＭＳ ゴシック"/>
                <w:color w:val="000000" w:themeColor="text1"/>
                <w:sz w:val="18"/>
                <w:szCs w:val="20"/>
              </w:rPr>
            </w:pPr>
            <w:r w:rsidRPr="001C5935">
              <w:rPr>
                <w:rFonts w:ascii="ＭＳ ゴシック" w:eastAsia="ＭＳ ゴシック" w:hAnsi="ＭＳ ゴシック" w:hint="eastAsia"/>
                <w:color w:val="000000" w:themeColor="text1"/>
                <w:sz w:val="18"/>
                <w:szCs w:val="20"/>
              </w:rPr>
              <w:t>各業務</w:t>
            </w:r>
            <w:r w:rsidR="00111F3A">
              <w:rPr>
                <w:rFonts w:ascii="ＭＳ ゴシック" w:eastAsia="ＭＳ ゴシック" w:hAnsi="ＭＳ ゴシック" w:hint="eastAsia"/>
                <w:color w:val="000000" w:themeColor="text1"/>
                <w:sz w:val="18"/>
                <w:szCs w:val="20"/>
              </w:rPr>
              <w:t>内容</w:t>
            </w:r>
            <w:r w:rsidRPr="001C5935">
              <w:rPr>
                <w:rFonts w:ascii="ＭＳ ゴシック" w:eastAsia="ＭＳ ゴシック" w:hAnsi="ＭＳ ゴシック" w:hint="eastAsia"/>
                <w:color w:val="000000" w:themeColor="text1"/>
                <w:sz w:val="18"/>
                <w:szCs w:val="20"/>
              </w:rPr>
              <w:t>の要求事項に対する考え方や提案</w:t>
            </w:r>
          </w:p>
        </w:tc>
        <w:tc>
          <w:tcPr>
            <w:tcW w:w="461" w:type="pct"/>
            <w:vMerge w:val="restart"/>
            <w:tcBorders>
              <w:right w:val="single" w:sz="4" w:space="0" w:color="auto"/>
            </w:tcBorders>
          </w:tcPr>
          <w:p w14:paraId="44E5304B" w14:textId="338CD335" w:rsidR="000D0DF2" w:rsidRPr="001C5935" w:rsidRDefault="000D0DF2" w:rsidP="006B495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統括管理業務</w:t>
            </w:r>
          </w:p>
        </w:tc>
        <w:tc>
          <w:tcPr>
            <w:tcW w:w="1481" w:type="pct"/>
            <w:tcBorders>
              <w:left w:val="single" w:sz="4" w:space="0" w:color="auto"/>
              <w:bottom w:val="dotted" w:sz="4" w:space="0" w:color="auto"/>
            </w:tcBorders>
            <w:shd w:val="clear" w:color="auto" w:fill="auto"/>
          </w:tcPr>
          <w:p w14:paraId="648B187F" w14:textId="7C8E703D" w:rsidR="000D0DF2" w:rsidDel="001F50DD" w:rsidRDefault="000D0DF2" w:rsidP="00EE74F9">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・維持管理情報（巡視・点検、調査、清掃、修繕等の情報）の作成・管理方法（電子媒体・紙媒体等）について評価する。</w:t>
            </w:r>
          </w:p>
        </w:tc>
        <w:tc>
          <w:tcPr>
            <w:tcW w:w="164" w:type="pct"/>
            <w:tcBorders>
              <w:left w:val="single" w:sz="4" w:space="0" w:color="auto"/>
              <w:bottom w:val="dotted" w:sz="4" w:space="0" w:color="auto"/>
            </w:tcBorders>
            <w:shd w:val="clear" w:color="auto" w:fill="auto"/>
          </w:tcPr>
          <w:p w14:paraId="44F5EBDF" w14:textId="1D7A245D" w:rsidR="000D0DF2" w:rsidRPr="001C5935" w:rsidRDefault="000D0DF2" w:rsidP="009645BD">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要P.32～P.33</w:t>
            </w:r>
          </w:p>
          <w:p w14:paraId="468DF89D" w14:textId="292324A3" w:rsidR="000D0DF2" w:rsidRDefault="000D0DF2" w:rsidP="00EE74F9">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（３）</w:t>
            </w:r>
          </w:p>
          <w:p w14:paraId="6F94EAC4" w14:textId="76C757BF" w:rsidR="000D0DF2" w:rsidRPr="007447E4" w:rsidDel="00991CF8" w:rsidRDefault="000D0DF2" w:rsidP="00EE74F9">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ア</w:t>
            </w:r>
          </w:p>
        </w:tc>
        <w:tc>
          <w:tcPr>
            <w:tcW w:w="1548" w:type="pct"/>
            <w:tcBorders>
              <w:left w:val="single" w:sz="4" w:space="0" w:color="auto"/>
              <w:bottom w:val="dotted" w:sz="4" w:space="0" w:color="auto"/>
            </w:tcBorders>
            <w:shd w:val="clear" w:color="auto" w:fill="auto"/>
          </w:tcPr>
          <w:p w14:paraId="1CD09BDA" w14:textId="02B089B1" w:rsidR="000D0DF2" w:rsidRPr="00EE74F9" w:rsidRDefault="000D0DF2" w:rsidP="007073A2">
            <w:pPr>
              <w:spacing w:line="240" w:lineRule="exact"/>
              <w:ind w:firstLineChars="100" w:firstLine="180"/>
              <w:rPr>
                <w:rFonts w:ascii="ＭＳ ゴシック" w:eastAsia="ＭＳ ゴシック" w:hAnsi="ＭＳ ゴシック"/>
                <w:color w:val="000000" w:themeColor="text1"/>
                <w:sz w:val="18"/>
                <w:szCs w:val="18"/>
              </w:rPr>
            </w:pPr>
            <w:r w:rsidRPr="00991CF8">
              <w:rPr>
                <w:rFonts w:ascii="ＭＳ ゴシック" w:eastAsia="ＭＳ ゴシック" w:hAnsi="ＭＳ ゴシック" w:hint="eastAsia"/>
                <w:color w:val="000000" w:themeColor="text1"/>
                <w:sz w:val="18"/>
                <w:szCs w:val="18"/>
              </w:rPr>
              <w:t>データベース作成業務は、（別紙１）業務概要に示す各業務の結果を、「藤沢市下水道ストックマネジメント実施方針」に資するデータベースとして作成すること。なお、点検、調査、清掃については、維持管理情報システムにデータ登録（更新）できる様式で作成する。その他のデータ様式は、任意とする。</w:t>
            </w:r>
          </w:p>
        </w:tc>
        <w:tc>
          <w:tcPr>
            <w:tcW w:w="296" w:type="pct"/>
            <w:tcBorders>
              <w:left w:val="nil"/>
              <w:bottom w:val="dotted" w:sz="4" w:space="0" w:color="auto"/>
            </w:tcBorders>
            <w:vAlign w:val="center"/>
          </w:tcPr>
          <w:p w14:paraId="09F7C979" w14:textId="17E53A25" w:rsidR="000D0DF2" w:rsidRPr="001C5935" w:rsidRDefault="000D0DF2" w:rsidP="006B495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tc>
          <w:tcPr>
            <w:tcW w:w="147" w:type="pct"/>
            <w:tcBorders>
              <w:left w:val="nil"/>
              <w:bottom w:val="dotted" w:sz="4" w:space="0" w:color="auto"/>
            </w:tcBorders>
            <w:vAlign w:val="center"/>
          </w:tcPr>
          <w:p w14:paraId="01F8E12E" w14:textId="42A66DEF" w:rsidR="000D0DF2" w:rsidRPr="001C5935" w:rsidRDefault="00332CD3" w:rsidP="006B495F">
            <w:pPr>
              <w:spacing w:line="240" w:lineRule="exact"/>
              <w:ind w:left="180" w:hangingChars="100" w:hanging="180"/>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color w:val="FF0000"/>
                  <w:sz w:val="18"/>
                  <w:szCs w:val="18"/>
                </w:rPr>
                <w:id w:val="-1000500192"/>
                <w14:checkbox>
                  <w14:checked w14:val="1"/>
                  <w14:checkedState w14:val="2611" w14:font="ＭＳ Ｐゴシック"/>
                  <w14:uncheckedState w14:val="2610" w14:font="ＭＳ ゴシック"/>
                </w14:checkbox>
              </w:sdtPr>
              <w:sdtEndPr/>
              <w:sdtContent>
                <w:r w:rsidR="00AA35EF">
                  <w:rPr>
                    <w:rFonts w:ascii="ＭＳ Ｐゴシック" w:eastAsia="ＭＳ Ｐゴシック" w:hAnsi="ＭＳ Ｐゴシック" w:hint="eastAsia"/>
                    <w:color w:val="FF0000"/>
                    <w:sz w:val="18"/>
                    <w:szCs w:val="18"/>
                  </w:rPr>
                  <w:t>☑</w:t>
                </w:r>
              </w:sdtContent>
            </w:sdt>
          </w:p>
        </w:tc>
        <w:sdt>
          <w:sdtPr>
            <w:rPr>
              <w:rFonts w:ascii="ＭＳ ゴシック" w:eastAsia="ＭＳ ゴシック" w:hAnsi="ＭＳ ゴシック"/>
              <w:color w:val="000000" w:themeColor="text1"/>
              <w:sz w:val="18"/>
              <w:szCs w:val="18"/>
            </w:rPr>
            <w:id w:val="-574276976"/>
            <w14:checkbox>
              <w14:checked w14:val="0"/>
              <w14:checkedState w14:val="2611" w14:font="ＭＳ Ｐゴシック"/>
              <w14:uncheckedState w14:val="2610" w14:font="ＭＳ ゴシック"/>
            </w14:checkbox>
          </w:sdtPr>
          <w:sdtEndPr/>
          <w:sdtContent>
            <w:tc>
              <w:tcPr>
                <w:tcW w:w="246" w:type="pct"/>
                <w:tcBorders>
                  <w:left w:val="nil"/>
                  <w:bottom w:val="dotted" w:sz="4" w:space="0" w:color="auto"/>
                </w:tcBorders>
                <w:vAlign w:val="center"/>
              </w:tcPr>
              <w:p w14:paraId="43E35A5B" w14:textId="4C48E4DA" w:rsidR="000D0DF2" w:rsidRPr="001C5935" w:rsidRDefault="00AA35EF" w:rsidP="006B495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AA35EF" w:rsidRPr="001C5935" w14:paraId="041A7DC1" w14:textId="77777777" w:rsidTr="00AA35EF">
        <w:trPr>
          <w:trHeight w:val="800"/>
          <w:jc w:val="center"/>
        </w:trPr>
        <w:tc>
          <w:tcPr>
            <w:tcW w:w="229" w:type="pct"/>
            <w:vMerge/>
            <w:shd w:val="clear" w:color="auto" w:fill="auto"/>
            <w:vAlign w:val="center"/>
          </w:tcPr>
          <w:p w14:paraId="5E919128" w14:textId="77777777" w:rsidR="00AA35EF" w:rsidRPr="001C5935" w:rsidRDefault="00AA35EF" w:rsidP="00AA35EF">
            <w:pPr>
              <w:jc w:val="center"/>
              <w:rPr>
                <w:rFonts w:ascii="ＭＳ ゴシック" w:eastAsia="ＭＳ ゴシック" w:hAnsi="ＭＳ ゴシック"/>
                <w:color w:val="000000" w:themeColor="text1"/>
                <w:sz w:val="18"/>
                <w:szCs w:val="18"/>
              </w:rPr>
            </w:pPr>
          </w:p>
        </w:tc>
        <w:tc>
          <w:tcPr>
            <w:tcW w:w="428" w:type="pct"/>
            <w:vMerge/>
            <w:shd w:val="clear" w:color="auto" w:fill="auto"/>
            <w:vAlign w:val="center"/>
          </w:tcPr>
          <w:p w14:paraId="117A8500" w14:textId="77777777" w:rsidR="00AA35EF" w:rsidRPr="001C5935" w:rsidRDefault="00AA35EF" w:rsidP="00AA35EF">
            <w:pPr>
              <w:spacing w:line="320" w:lineRule="exact"/>
              <w:rPr>
                <w:rFonts w:ascii="ＭＳ ゴシック" w:eastAsia="ＭＳ ゴシック" w:hAnsi="ＭＳ ゴシック"/>
                <w:color w:val="000000" w:themeColor="text1"/>
                <w:sz w:val="18"/>
                <w:szCs w:val="20"/>
              </w:rPr>
            </w:pPr>
          </w:p>
        </w:tc>
        <w:tc>
          <w:tcPr>
            <w:tcW w:w="461" w:type="pct"/>
            <w:vMerge/>
            <w:tcBorders>
              <w:right w:val="single" w:sz="4" w:space="0" w:color="auto"/>
            </w:tcBorders>
          </w:tcPr>
          <w:p w14:paraId="244CFFD5"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p>
        </w:tc>
        <w:tc>
          <w:tcPr>
            <w:tcW w:w="1481" w:type="pct"/>
            <w:tcBorders>
              <w:top w:val="dotted" w:sz="4" w:space="0" w:color="auto"/>
              <w:left w:val="single" w:sz="4" w:space="0" w:color="auto"/>
              <w:bottom w:val="dotted" w:sz="4" w:space="0" w:color="auto"/>
            </w:tcBorders>
            <w:shd w:val="clear" w:color="auto" w:fill="auto"/>
          </w:tcPr>
          <w:p w14:paraId="0216FFCB"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・本市との窓口対応における方法（メール、電話、連絡体制等）について評価する。</w:t>
            </w:r>
          </w:p>
          <w:p w14:paraId="4B5DE128" w14:textId="77777777" w:rsidR="00AA35EF" w:rsidRPr="00EE74F9"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p>
        </w:tc>
        <w:tc>
          <w:tcPr>
            <w:tcW w:w="164" w:type="pct"/>
            <w:tcBorders>
              <w:top w:val="dotted" w:sz="4" w:space="0" w:color="auto"/>
              <w:left w:val="single" w:sz="4" w:space="0" w:color="auto"/>
              <w:bottom w:val="dotted" w:sz="4" w:space="0" w:color="auto"/>
            </w:tcBorders>
            <w:shd w:val="clear" w:color="auto" w:fill="auto"/>
          </w:tcPr>
          <w:p w14:paraId="2B7216C6" w14:textId="7CEB9942"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要P.52</w:t>
            </w:r>
          </w:p>
          <w:p w14:paraId="75F20808" w14:textId="77777777"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２</w:t>
            </w:r>
          </w:p>
          <w:p w14:paraId="6B938C4D" w14:textId="1C2391D9"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（２）</w:t>
            </w:r>
          </w:p>
        </w:tc>
        <w:tc>
          <w:tcPr>
            <w:tcW w:w="1548" w:type="pct"/>
            <w:tcBorders>
              <w:top w:val="dotted" w:sz="4" w:space="0" w:color="auto"/>
              <w:left w:val="single" w:sz="4" w:space="0" w:color="auto"/>
              <w:bottom w:val="dotted" w:sz="4" w:space="0" w:color="auto"/>
            </w:tcBorders>
            <w:shd w:val="clear" w:color="auto" w:fill="auto"/>
          </w:tcPr>
          <w:p w14:paraId="38FF5603" w14:textId="1B9EF5F2" w:rsidR="00AA35EF" w:rsidRPr="001C5935" w:rsidRDefault="00AA35EF" w:rsidP="00AA35EF">
            <w:pPr>
              <w:spacing w:line="240" w:lineRule="exact"/>
              <w:ind w:firstLineChars="100" w:firstLine="180"/>
              <w:rPr>
                <w:rFonts w:ascii="ＭＳ ゴシック" w:eastAsia="ＭＳ ゴシック" w:hAnsi="ＭＳ ゴシック"/>
                <w:color w:val="000000" w:themeColor="text1"/>
                <w:sz w:val="18"/>
                <w:szCs w:val="18"/>
              </w:rPr>
            </w:pPr>
            <w:r w:rsidRPr="00991CF8">
              <w:rPr>
                <w:rFonts w:ascii="ＭＳ ゴシック" w:eastAsia="ＭＳ ゴシック" w:hAnsi="ＭＳ ゴシック" w:hint="eastAsia"/>
                <w:color w:val="000000" w:themeColor="text1"/>
                <w:sz w:val="18"/>
                <w:szCs w:val="18"/>
              </w:rPr>
              <w:t>統括責任者は、代表企業から配置するものとし、委託者との連絡窓口となり、本業務の運営及び取締りを行うほか、本業務に関し、受託者の一切の権限を行使することができるものとする。</w:t>
            </w:r>
          </w:p>
        </w:tc>
        <w:tc>
          <w:tcPr>
            <w:tcW w:w="296" w:type="pct"/>
            <w:tcBorders>
              <w:top w:val="dotted" w:sz="4" w:space="0" w:color="auto"/>
              <w:left w:val="nil"/>
              <w:bottom w:val="dotted" w:sz="4" w:space="0" w:color="auto"/>
            </w:tcBorders>
            <w:vAlign w:val="center"/>
          </w:tcPr>
          <w:p w14:paraId="36937D71" w14:textId="1DC7C7B1" w:rsidR="00AA35EF" w:rsidRPr="001C5935" w:rsidRDefault="00AA35EF" w:rsidP="00AA35EF">
            <w:pPr>
              <w:spacing w:line="240" w:lineRule="exact"/>
              <w:ind w:left="180" w:hangingChars="100" w:hanging="180"/>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tc>
          <w:tcPr>
            <w:tcW w:w="147" w:type="pct"/>
            <w:tcBorders>
              <w:top w:val="dotted" w:sz="4" w:space="0" w:color="auto"/>
              <w:left w:val="nil"/>
              <w:bottom w:val="dotted" w:sz="4" w:space="0" w:color="auto"/>
            </w:tcBorders>
            <w:vAlign w:val="center"/>
          </w:tcPr>
          <w:p w14:paraId="53403569" w14:textId="51793EBD" w:rsidR="00AA35EF" w:rsidRDefault="00332CD3" w:rsidP="00AA35EF">
            <w:pPr>
              <w:spacing w:line="240" w:lineRule="exact"/>
              <w:ind w:left="180" w:hangingChars="100" w:hanging="180"/>
              <w:jc w:val="center"/>
              <w:rPr>
                <w:rFonts w:ascii="ＭＳ ゴシック" w:eastAsia="ＭＳ ゴシック" w:hAnsi="ＭＳ ゴシック"/>
                <w:color w:val="FF0000"/>
                <w:sz w:val="18"/>
                <w:szCs w:val="18"/>
              </w:rPr>
            </w:pPr>
            <w:sdt>
              <w:sdtPr>
                <w:rPr>
                  <w:rFonts w:ascii="ＭＳ ゴシック" w:eastAsia="ＭＳ ゴシック" w:hAnsi="ＭＳ ゴシック"/>
                  <w:color w:val="FF0000"/>
                  <w:sz w:val="18"/>
                  <w:szCs w:val="18"/>
                </w:rPr>
                <w:id w:val="1798725945"/>
                <w14:checkbox>
                  <w14:checked w14:val="1"/>
                  <w14:checkedState w14:val="2611" w14:font="ＭＳ Ｐゴシック"/>
                  <w14:uncheckedState w14:val="2610" w14:font="ＭＳ ゴシック"/>
                </w14:checkbox>
              </w:sdtPr>
              <w:sdtEndPr/>
              <w:sdtContent>
                <w:r w:rsidR="00AA35EF">
                  <w:rPr>
                    <w:rFonts w:ascii="ＭＳ Ｐゴシック" w:eastAsia="ＭＳ Ｐゴシック" w:hAnsi="ＭＳ Ｐゴシック" w:hint="eastAsia"/>
                    <w:color w:val="FF0000"/>
                    <w:sz w:val="18"/>
                    <w:szCs w:val="18"/>
                  </w:rPr>
                  <w:t>☑</w:t>
                </w:r>
              </w:sdtContent>
            </w:sdt>
          </w:p>
        </w:tc>
        <w:sdt>
          <w:sdtPr>
            <w:rPr>
              <w:rFonts w:ascii="ＭＳ ゴシック" w:eastAsia="ＭＳ ゴシック" w:hAnsi="ＭＳ ゴシック"/>
              <w:color w:val="000000" w:themeColor="text1"/>
              <w:sz w:val="18"/>
              <w:szCs w:val="18"/>
            </w:rPr>
            <w:id w:val="-474612489"/>
            <w14:checkbox>
              <w14:checked w14:val="0"/>
              <w14:checkedState w14:val="2611" w14:font="ＭＳ Ｐゴシック"/>
              <w14:uncheckedState w14:val="2610" w14:font="ＭＳ ゴシック"/>
            </w14:checkbox>
          </w:sdtPr>
          <w:sdtEndPr/>
          <w:sdtContent>
            <w:tc>
              <w:tcPr>
                <w:tcW w:w="246" w:type="pct"/>
                <w:tcBorders>
                  <w:top w:val="dotted" w:sz="4" w:space="0" w:color="auto"/>
                  <w:left w:val="nil"/>
                  <w:bottom w:val="dotted" w:sz="4" w:space="0" w:color="auto"/>
                </w:tcBorders>
                <w:vAlign w:val="center"/>
              </w:tcPr>
              <w:p w14:paraId="614DE36C" w14:textId="6699AA04"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AA35EF" w:rsidRPr="001C5935" w14:paraId="3F2084A4" w14:textId="77777777" w:rsidTr="00AA35EF">
        <w:trPr>
          <w:trHeight w:val="800"/>
          <w:jc w:val="center"/>
        </w:trPr>
        <w:tc>
          <w:tcPr>
            <w:tcW w:w="229" w:type="pct"/>
            <w:vMerge/>
            <w:shd w:val="clear" w:color="auto" w:fill="auto"/>
            <w:vAlign w:val="center"/>
          </w:tcPr>
          <w:p w14:paraId="07570E96" w14:textId="77777777" w:rsidR="00AA35EF" w:rsidRPr="001C5935" w:rsidRDefault="00AA35EF" w:rsidP="00AA35EF">
            <w:pPr>
              <w:jc w:val="center"/>
              <w:rPr>
                <w:rFonts w:ascii="ＭＳ ゴシック" w:eastAsia="ＭＳ ゴシック" w:hAnsi="ＭＳ ゴシック"/>
                <w:color w:val="000000" w:themeColor="text1"/>
                <w:sz w:val="18"/>
                <w:szCs w:val="18"/>
              </w:rPr>
            </w:pPr>
          </w:p>
        </w:tc>
        <w:tc>
          <w:tcPr>
            <w:tcW w:w="428" w:type="pct"/>
            <w:vMerge/>
            <w:shd w:val="clear" w:color="auto" w:fill="auto"/>
            <w:vAlign w:val="center"/>
          </w:tcPr>
          <w:p w14:paraId="31D7502F" w14:textId="77777777" w:rsidR="00AA35EF" w:rsidRPr="001C5935" w:rsidRDefault="00AA35EF" w:rsidP="00AA35EF">
            <w:pPr>
              <w:spacing w:line="320" w:lineRule="exact"/>
              <w:rPr>
                <w:rFonts w:ascii="ＭＳ ゴシック" w:eastAsia="ＭＳ ゴシック" w:hAnsi="ＭＳ ゴシック"/>
                <w:color w:val="000000" w:themeColor="text1"/>
                <w:sz w:val="18"/>
                <w:szCs w:val="20"/>
              </w:rPr>
            </w:pPr>
          </w:p>
        </w:tc>
        <w:tc>
          <w:tcPr>
            <w:tcW w:w="461" w:type="pct"/>
            <w:vMerge/>
            <w:tcBorders>
              <w:right w:val="single" w:sz="4" w:space="0" w:color="auto"/>
            </w:tcBorders>
          </w:tcPr>
          <w:p w14:paraId="2C2BDDB0"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p>
        </w:tc>
        <w:tc>
          <w:tcPr>
            <w:tcW w:w="1481" w:type="pct"/>
            <w:tcBorders>
              <w:top w:val="dotted" w:sz="4" w:space="0" w:color="auto"/>
              <w:left w:val="single" w:sz="4" w:space="0" w:color="auto"/>
            </w:tcBorders>
            <w:shd w:val="clear" w:color="auto" w:fill="auto"/>
          </w:tcPr>
          <w:p w14:paraId="48C89F45" w14:textId="15C5F036"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8719B8">
              <w:rPr>
                <w:rFonts w:ascii="ＭＳ ゴシック" w:eastAsia="ＭＳ ゴシック" w:hAnsi="ＭＳ ゴシック" w:hint="eastAsia"/>
                <w:color w:val="000000" w:themeColor="text1"/>
                <w:sz w:val="18"/>
                <w:szCs w:val="18"/>
              </w:rPr>
              <w:t>・当該包括的民間業務委託結果における課題の分析手法、抽出した課題及び課題対応策の取りまとめ方法等について評価する。</w:t>
            </w:r>
          </w:p>
          <w:p w14:paraId="1D15E5F7" w14:textId="77777777" w:rsidR="00AA35EF" w:rsidRPr="00EE74F9"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p>
        </w:tc>
        <w:tc>
          <w:tcPr>
            <w:tcW w:w="164" w:type="pct"/>
            <w:tcBorders>
              <w:top w:val="dotted" w:sz="4" w:space="0" w:color="auto"/>
              <w:left w:val="single" w:sz="4" w:space="0" w:color="auto"/>
            </w:tcBorders>
            <w:shd w:val="clear" w:color="auto" w:fill="auto"/>
          </w:tcPr>
          <w:p w14:paraId="09313641" w14:textId="77777777"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要P.32</w:t>
            </w:r>
          </w:p>
          <w:p w14:paraId="3FFB0400" w14:textId="77777777" w:rsidR="00AA35EF" w:rsidRDefault="00AA35EF" w:rsidP="00AA35EF">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（２）</w:t>
            </w:r>
          </w:p>
          <w:p w14:paraId="6C23FFBB" w14:textId="1BD54A2C"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ア</w:t>
            </w:r>
          </w:p>
        </w:tc>
        <w:tc>
          <w:tcPr>
            <w:tcW w:w="1548" w:type="pct"/>
            <w:tcBorders>
              <w:top w:val="dotted" w:sz="4" w:space="0" w:color="auto"/>
              <w:left w:val="single" w:sz="4" w:space="0" w:color="auto"/>
            </w:tcBorders>
            <w:shd w:val="clear" w:color="auto" w:fill="auto"/>
          </w:tcPr>
          <w:p w14:paraId="29E46EC6" w14:textId="0B3804E3"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991CF8">
              <w:rPr>
                <w:rFonts w:ascii="ＭＳ ゴシック" w:eastAsia="ＭＳ ゴシック" w:hAnsi="ＭＳ ゴシック" w:hint="eastAsia"/>
                <w:color w:val="000000" w:themeColor="text1"/>
                <w:sz w:val="18"/>
                <w:szCs w:val="18"/>
              </w:rPr>
              <w:t>（カ）藤沢市下水道管路施設包括的民間業務委託の二期目に向けて、本業務において得られた維持管理情報及び整理・蓄積した情報等を基に、より効果的な下水道管路施設等の維持管理を実施する体制や手法、本業務で発生している課題や改善点について提案すること。</w:t>
            </w:r>
          </w:p>
        </w:tc>
        <w:tc>
          <w:tcPr>
            <w:tcW w:w="296" w:type="pct"/>
            <w:tcBorders>
              <w:top w:val="dotted" w:sz="4" w:space="0" w:color="auto"/>
              <w:left w:val="nil"/>
            </w:tcBorders>
            <w:vAlign w:val="center"/>
          </w:tcPr>
          <w:p w14:paraId="3B7A607F" w14:textId="14448D65" w:rsidR="00AA35EF" w:rsidRPr="001C5935" w:rsidRDefault="00AA35EF" w:rsidP="00AA35EF">
            <w:pPr>
              <w:spacing w:line="240" w:lineRule="exact"/>
              <w:ind w:left="180" w:hangingChars="100" w:hanging="180"/>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tc>
          <w:tcPr>
            <w:tcW w:w="147" w:type="pct"/>
            <w:tcBorders>
              <w:top w:val="dotted" w:sz="4" w:space="0" w:color="auto"/>
              <w:left w:val="nil"/>
            </w:tcBorders>
            <w:vAlign w:val="center"/>
          </w:tcPr>
          <w:p w14:paraId="60D4B550" w14:textId="3FF1AD8C" w:rsidR="00AA35EF" w:rsidRDefault="00332CD3" w:rsidP="00AA35EF">
            <w:pPr>
              <w:spacing w:line="240" w:lineRule="exact"/>
              <w:ind w:left="180" w:hangingChars="100" w:hanging="180"/>
              <w:jc w:val="center"/>
              <w:rPr>
                <w:rFonts w:ascii="ＭＳ ゴシック" w:eastAsia="ＭＳ ゴシック" w:hAnsi="ＭＳ ゴシック"/>
                <w:color w:val="FF0000"/>
                <w:sz w:val="18"/>
                <w:szCs w:val="18"/>
              </w:rPr>
            </w:pPr>
            <w:sdt>
              <w:sdtPr>
                <w:rPr>
                  <w:rFonts w:ascii="ＭＳ ゴシック" w:eastAsia="ＭＳ ゴシック" w:hAnsi="ＭＳ ゴシック"/>
                  <w:color w:val="FF0000"/>
                  <w:sz w:val="18"/>
                  <w:szCs w:val="18"/>
                </w:rPr>
                <w:id w:val="1725015537"/>
                <w14:checkbox>
                  <w14:checked w14:val="1"/>
                  <w14:checkedState w14:val="2611" w14:font="ＭＳ Ｐゴシック"/>
                  <w14:uncheckedState w14:val="2610" w14:font="ＭＳ ゴシック"/>
                </w14:checkbox>
              </w:sdtPr>
              <w:sdtEndPr/>
              <w:sdtContent>
                <w:r w:rsidR="00AA35EF">
                  <w:rPr>
                    <w:rFonts w:ascii="ＭＳ Ｐゴシック" w:eastAsia="ＭＳ Ｐゴシック" w:hAnsi="ＭＳ Ｐゴシック" w:hint="eastAsia"/>
                    <w:color w:val="FF0000"/>
                    <w:sz w:val="18"/>
                    <w:szCs w:val="18"/>
                  </w:rPr>
                  <w:t>☑</w:t>
                </w:r>
              </w:sdtContent>
            </w:sdt>
          </w:p>
        </w:tc>
        <w:sdt>
          <w:sdtPr>
            <w:rPr>
              <w:rFonts w:ascii="ＭＳ ゴシック" w:eastAsia="ＭＳ ゴシック" w:hAnsi="ＭＳ ゴシック"/>
              <w:color w:val="000000" w:themeColor="text1"/>
              <w:sz w:val="18"/>
              <w:szCs w:val="18"/>
            </w:rPr>
            <w:id w:val="1614319163"/>
            <w14:checkbox>
              <w14:checked w14:val="0"/>
              <w14:checkedState w14:val="2611" w14:font="ＭＳ Ｐゴシック"/>
              <w14:uncheckedState w14:val="2610" w14:font="ＭＳ ゴシック"/>
            </w14:checkbox>
          </w:sdtPr>
          <w:sdtEndPr/>
          <w:sdtContent>
            <w:tc>
              <w:tcPr>
                <w:tcW w:w="246" w:type="pct"/>
                <w:tcBorders>
                  <w:top w:val="dotted" w:sz="4" w:space="0" w:color="auto"/>
                  <w:left w:val="nil"/>
                </w:tcBorders>
                <w:vAlign w:val="center"/>
              </w:tcPr>
              <w:p w14:paraId="5B3C9B59" w14:textId="640A152C"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5B5553" w:rsidRPr="001C5935" w14:paraId="00656E17" w14:textId="2B772B98" w:rsidTr="007073A2">
        <w:trPr>
          <w:trHeight w:val="1410"/>
          <w:jc w:val="center"/>
        </w:trPr>
        <w:tc>
          <w:tcPr>
            <w:tcW w:w="229" w:type="pct"/>
            <w:vMerge/>
            <w:shd w:val="clear" w:color="auto" w:fill="auto"/>
            <w:vAlign w:val="center"/>
          </w:tcPr>
          <w:p w14:paraId="3C9E3718" w14:textId="77777777" w:rsidR="005B5553" w:rsidRPr="001C5935" w:rsidRDefault="005B5553" w:rsidP="00991CF8">
            <w:pPr>
              <w:jc w:val="center"/>
              <w:rPr>
                <w:rFonts w:ascii="ＭＳ ゴシック" w:eastAsia="ＭＳ ゴシック" w:hAnsi="ＭＳ ゴシック"/>
                <w:color w:val="000000" w:themeColor="text1"/>
                <w:sz w:val="18"/>
                <w:szCs w:val="18"/>
              </w:rPr>
            </w:pPr>
          </w:p>
        </w:tc>
        <w:tc>
          <w:tcPr>
            <w:tcW w:w="428" w:type="pct"/>
            <w:vMerge/>
            <w:shd w:val="clear" w:color="auto" w:fill="auto"/>
          </w:tcPr>
          <w:p w14:paraId="1CB46EE9" w14:textId="1BBA1712" w:rsidR="005B5553" w:rsidRPr="001C5935" w:rsidRDefault="005B5553" w:rsidP="00991CF8">
            <w:pPr>
              <w:spacing w:line="320" w:lineRule="exact"/>
              <w:jc w:val="left"/>
              <w:rPr>
                <w:rFonts w:ascii="ＭＳ ゴシック" w:eastAsia="ＭＳ ゴシック" w:hAnsi="ＭＳ ゴシック"/>
                <w:color w:val="000000" w:themeColor="text1"/>
                <w:sz w:val="18"/>
                <w:szCs w:val="20"/>
              </w:rPr>
            </w:pPr>
          </w:p>
        </w:tc>
        <w:tc>
          <w:tcPr>
            <w:tcW w:w="461" w:type="pct"/>
            <w:vMerge w:val="restart"/>
            <w:tcBorders>
              <w:right w:val="single" w:sz="4" w:space="0" w:color="auto"/>
            </w:tcBorders>
          </w:tcPr>
          <w:p w14:paraId="201385E5" w14:textId="62BCF144" w:rsidR="005B5553" w:rsidRPr="001C5935" w:rsidRDefault="005B5553" w:rsidP="00991CF8">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計画的業務</w:t>
            </w:r>
          </w:p>
        </w:tc>
        <w:tc>
          <w:tcPr>
            <w:tcW w:w="1481" w:type="pct"/>
            <w:tcBorders>
              <w:left w:val="single" w:sz="4" w:space="0" w:color="auto"/>
              <w:bottom w:val="dotted" w:sz="4" w:space="0" w:color="auto"/>
            </w:tcBorders>
            <w:shd w:val="clear" w:color="auto" w:fill="auto"/>
          </w:tcPr>
          <w:p w14:paraId="7FBCAAD6" w14:textId="77777777" w:rsidR="005B5553" w:rsidRDefault="005B5553" w:rsidP="00991CF8">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・幹線管きょ、圧送管、伏越し、貯留管及び調整池における点検の実施計画（実施方法・資機材の確保等）について評価する。</w:t>
            </w:r>
          </w:p>
          <w:p w14:paraId="1785BB0C" w14:textId="20B4F26F" w:rsidR="005B5553" w:rsidRPr="001C5935" w:rsidRDefault="005B5553" w:rsidP="007073A2">
            <w:pPr>
              <w:spacing w:line="240" w:lineRule="exact"/>
              <w:rPr>
                <w:rFonts w:ascii="ＭＳ ゴシック" w:eastAsia="ＭＳ ゴシック" w:hAnsi="ＭＳ ゴシック"/>
                <w:color w:val="000000" w:themeColor="text1"/>
                <w:sz w:val="18"/>
                <w:szCs w:val="18"/>
              </w:rPr>
            </w:pPr>
          </w:p>
        </w:tc>
        <w:tc>
          <w:tcPr>
            <w:tcW w:w="164" w:type="pct"/>
            <w:tcBorders>
              <w:left w:val="nil"/>
              <w:bottom w:val="dotted" w:sz="4" w:space="0" w:color="auto"/>
            </w:tcBorders>
            <w:shd w:val="clear" w:color="auto" w:fill="auto"/>
          </w:tcPr>
          <w:p w14:paraId="4E6E9948" w14:textId="77777777" w:rsidR="005B5553" w:rsidRDefault="005B5553" w:rsidP="00991CF8">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要P.17</w:t>
            </w:r>
          </w:p>
          <w:p w14:paraId="197904AA" w14:textId="431ECB00" w:rsidR="005B5553" w:rsidRPr="001C5935" w:rsidRDefault="005B5553" w:rsidP="00991CF8">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カ</w:t>
            </w:r>
          </w:p>
        </w:tc>
        <w:tc>
          <w:tcPr>
            <w:tcW w:w="1548" w:type="pct"/>
            <w:tcBorders>
              <w:left w:val="nil"/>
              <w:bottom w:val="dotted" w:sz="4" w:space="0" w:color="auto"/>
            </w:tcBorders>
            <w:shd w:val="clear" w:color="auto" w:fill="auto"/>
          </w:tcPr>
          <w:p w14:paraId="04ABC563" w14:textId="77777777" w:rsidR="005B5553" w:rsidRPr="005C6FC9" w:rsidRDefault="005B5553" w:rsidP="007227CC">
            <w:pPr>
              <w:spacing w:line="240" w:lineRule="exact"/>
              <w:ind w:left="180" w:hangingChars="100" w:hanging="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（ア）幹線管きょの調査は、幹線管きょのマンホールについて、イ　マンホール目視調査に準じて行うこと。</w:t>
            </w:r>
          </w:p>
          <w:p w14:paraId="4CC02441" w14:textId="77777777" w:rsidR="005B5553" w:rsidRPr="005C6FC9" w:rsidRDefault="005B5553" w:rsidP="007227CC">
            <w:pPr>
              <w:spacing w:line="240" w:lineRule="exact"/>
              <w:ind w:left="180" w:hangingChars="100" w:hanging="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（イ）貯留管の調査は、流入及び放流（ポンプ井）マンホールについて、イ　マンホール目視調査に準じて行うこと。</w:t>
            </w:r>
          </w:p>
          <w:p w14:paraId="023BC1C9" w14:textId="77777777" w:rsidR="005B5553" w:rsidRPr="005C6FC9" w:rsidRDefault="005B5553" w:rsidP="007227CC">
            <w:pPr>
              <w:spacing w:line="240" w:lineRule="exact"/>
              <w:ind w:left="180" w:hangingChars="100" w:hanging="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（ウ）宮ノ下調整池の調査は、調整池（プラスチック製地下貯留槽）内及び流入・放流マンホールについて、イ　マンホール目視調査に準じて行い、浮遊物によるスクリーンの目づまり等の状況を確認すること。</w:t>
            </w:r>
          </w:p>
          <w:p w14:paraId="17AD77AB" w14:textId="6C8976F7" w:rsidR="005B5553" w:rsidRPr="001C5935" w:rsidRDefault="005B5553" w:rsidP="007227CC">
            <w:pPr>
              <w:spacing w:line="240" w:lineRule="exact"/>
              <w:ind w:left="180" w:hangingChars="100" w:hanging="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lastRenderedPageBreak/>
              <w:t>（エ）白旗廻り調整池の調査は、調整池（掘込式）内及び流入・放流マンホールについて、イ　マンホール目視調査に準じて行い、浮遊物によるスクリーンの目づまり等の状況を確認すること。</w:t>
            </w:r>
          </w:p>
        </w:tc>
        <w:tc>
          <w:tcPr>
            <w:tcW w:w="296" w:type="pct"/>
            <w:tcBorders>
              <w:left w:val="nil"/>
              <w:bottom w:val="dotted" w:sz="4" w:space="0" w:color="auto"/>
            </w:tcBorders>
            <w:vAlign w:val="center"/>
          </w:tcPr>
          <w:p w14:paraId="70392079" w14:textId="2FFC6B27" w:rsidR="005B5553" w:rsidRPr="001C5935" w:rsidRDefault="005B5553" w:rsidP="00991CF8">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lastRenderedPageBreak/>
              <w:t>P.○</w:t>
            </w:r>
          </w:p>
        </w:tc>
        <w:sdt>
          <w:sdtPr>
            <w:rPr>
              <w:rFonts w:ascii="ＭＳ ゴシック" w:eastAsia="ＭＳ ゴシック" w:hAnsi="ＭＳ ゴシック"/>
              <w:color w:val="FF0000"/>
              <w:sz w:val="18"/>
              <w:szCs w:val="18"/>
            </w:rPr>
            <w:id w:val="432783626"/>
            <w14:checkbox>
              <w14:checked w14:val="1"/>
              <w14:checkedState w14:val="2611" w14:font="ＭＳ Ｐゴシック"/>
              <w14:uncheckedState w14:val="2610" w14:font="ＭＳ ゴシック"/>
            </w14:checkbox>
          </w:sdtPr>
          <w:sdtEndPr/>
          <w:sdtContent>
            <w:tc>
              <w:tcPr>
                <w:tcW w:w="147" w:type="pct"/>
                <w:tcBorders>
                  <w:left w:val="nil"/>
                  <w:bottom w:val="dotted" w:sz="4" w:space="0" w:color="auto"/>
                </w:tcBorders>
                <w:vAlign w:val="center"/>
              </w:tcPr>
              <w:p w14:paraId="02AD378D" w14:textId="130E5B70" w:rsidR="005B5553" w:rsidRPr="001C5935" w:rsidRDefault="005B5553" w:rsidP="00991CF8">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212644179"/>
            <w14:checkbox>
              <w14:checked w14:val="0"/>
              <w14:checkedState w14:val="2611" w14:font="ＭＳ Ｐゴシック"/>
              <w14:uncheckedState w14:val="2610" w14:font="ＭＳ ゴシック"/>
            </w14:checkbox>
          </w:sdtPr>
          <w:sdtEndPr/>
          <w:sdtContent>
            <w:tc>
              <w:tcPr>
                <w:tcW w:w="246" w:type="pct"/>
                <w:tcBorders>
                  <w:left w:val="nil"/>
                  <w:bottom w:val="dotted" w:sz="4" w:space="0" w:color="auto"/>
                </w:tcBorders>
                <w:vAlign w:val="center"/>
              </w:tcPr>
              <w:p w14:paraId="15D03D4A" w14:textId="273F8112" w:rsidR="005B5553" w:rsidRPr="001C5935" w:rsidRDefault="005B5553" w:rsidP="00991CF8">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5B5553" w:rsidRPr="001C5935" w14:paraId="55923A1B" w14:textId="77777777" w:rsidTr="007073A2">
        <w:trPr>
          <w:trHeight w:val="1935"/>
          <w:jc w:val="center"/>
        </w:trPr>
        <w:tc>
          <w:tcPr>
            <w:tcW w:w="229" w:type="pct"/>
            <w:vMerge/>
            <w:shd w:val="clear" w:color="auto" w:fill="auto"/>
            <w:vAlign w:val="center"/>
          </w:tcPr>
          <w:p w14:paraId="2D106ED4" w14:textId="77777777" w:rsidR="005B5553" w:rsidRPr="001C5935" w:rsidRDefault="005B5553" w:rsidP="005B5553">
            <w:pPr>
              <w:jc w:val="center"/>
              <w:rPr>
                <w:rFonts w:ascii="ＭＳ ゴシック" w:eastAsia="ＭＳ ゴシック" w:hAnsi="ＭＳ ゴシック"/>
                <w:color w:val="000000" w:themeColor="text1"/>
                <w:sz w:val="18"/>
                <w:szCs w:val="18"/>
              </w:rPr>
            </w:pPr>
          </w:p>
        </w:tc>
        <w:tc>
          <w:tcPr>
            <w:tcW w:w="428" w:type="pct"/>
            <w:vMerge/>
            <w:shd w:val="clear" w:color="auto" w:fill="auto"/>
          </w:tcPr>
          <w:p w14:paraId="6A788FAF" w14:textId="77777777" w:rsidR="005B5553" w:rsidRPr="001C5935" w:rsidRDefault="005B5553" w:rsidP="005B5553">
            <w:pPr>
              <w:spacing w:line="320" w:lineRule="exact"/>
              <w:jc w:val="left"/>
              <w:rPr>
                <w:rFonts w:ascii="ＭＳ ゴシック" w:eastAsia="ＭＳ ゴシック" w:hAnsi="ＭＳ ゴシック"/>
                <w:color w:val="000000" w:themeColor="text1"/>
                <w:sz w:val="18"/>
                <w:szCs w:val="20"/>
              </w:rPr>
            </w:pPr>
          </w:p>
        </w:tc>
        <w:tc>
          <w:tcPr>
            <w:tcW w:w="461" w:type="pct"/>
            <w:vMerge/>
            <w:tcBorders>
              <w:right w:val="single" w:sz="4" w:space="0" w:color="auto"/>
            </w:tcBorders>
          </w:tcPr>
          <w:p w14:paraId="2E2D1028" w14:textId="77777777"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p>
        </w:tc>
        <w:tc>
          <w:tcPr>
            <w:tcW w:w="1481" w:type="pct"/>
            <w:tcBorders>
              <w:top w:val="dotted" w:sz="4" w:space="0" w:color="auto"/>
              <w:left w:val="single" w:sz="4" w:space="0" w:color="auto"/>
            </w:tcBorders>
            <w:shd w:val="clear" w:color="auto" w:fill="auto"/>
          </w:tcPr>
          <w:p w14:paraId="11D1915F" w14:textId="3AB61C69" w:rsidR="005B5553" w:rsidRPr="001C5935" w:rsidRDefault="005B5553" w:rsidP="00AB68C2">
            <w:pPr>
              <w:spacing w:line="240" w:lineRule="exact"/>
              <w:ind w:left="180" w:hangingChars="100" w:hanging="180"/>
              <w:rPr>
                <w:rFonts w:ascii="ＭＳ ゴシック" w:eastAsia="ＭＳ ゴシック" w:hAnsi="ＭＳ ゴシック"/>
                <w:color w:val="000000" w:themeColor="text1"/>
                <w:sz w:val="18"/>
                <w:szCs w:val="18"/>
              </w:rPr>
            </w:pPr>
            <w:r w:rsidRPr="003C06EC">
              <w:rPr>
                <w:rFonts w:ascii="ＭＳ ゴシック" w:eastAsia="ＭＳ ゴシック" w:hAnsi="ＭＳ ゴシック" w:cs="ＭＳ ゴシック" w:hint="eastAsia"/>
                <w:color w:val="000000" w:themeColor="text1"/>
                <w:sz w:val="18"/>
                <w:szCs w:val="18"/>
              </w:rPr>
              <w:t>・藤沢市下水道ストックマネジメント実施方針に基づく管路施設調査における実施計画（実施方法・資機材の確保等）について評価する。</w:t>
            </w:r>
          </w:p>
        </w:tc>
        <w:tc>
          <w:tcPr>
            <w:tcW w:w="164" w:type="pct"/>
            <w:tcBorders>
              <w:top w:val="dotted" w:sz="4" w:space="0" w:color="auto"/>
              <w:left w:val="nil"/>
            </w:tcBorders>
            <w:shd w:val="clear" w:color="auto" w:fill="auto"/>
          </w:tcPr>
          <w:p w14:paraId="147059AD" w14:textId="5B4061EA" w:rsidR="005B5553"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要P.1</w:t>
            </w:r>
            <w:r>
              <w:rPr>
                <w:rFonts w:ascii="ＭＳ ゴシック" w:eastAsia="ＭＳ ゴシック" w:hAnsi="ＭＳ ゴシック" w:hint="eastAsia"/>
                <w:color w:val="000000" w:themeColor="text1"/>
                <w:sz w:val="18"/>
                <w:szCs w:val="18"/>
              </w:rPr>
              <w:t>5</w:t>
            </w:r>
          </w:p>
          <w:p w14:paraId="5C0586A6"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5B0B636C"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5EF20D42"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06F393D1"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497A6F8C"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791637A8"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64621427"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21ABFA35"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5DAA7528"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6F5D5852"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6B1224FE"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322210FF" w14:textId="77777777" w:rsidR="00F27904" w:rsidRDefault="00F27904" w:rsidP="005B5553">
            <w:pPr>
              <w:spacing w:line="240" w:lineRule="exact"/>
              <w:ind w:left="180" w:hangingChars="100" w:hanging="180"/>
              <w:jc w:val="center"/>
              <w:rPr>
                <w:rFonts w:ascii="ＭＳ ゴシック" w:eastAsia="ＭＳ ゴシック" w:hAnsi="ＭＳ ゴシック"/>
                <w:color w:val="000000" w:themeColor="text1"/>
                <w:sz w:val="18"/>
                <w:szCs w:val="18"/>
              </w:rPr>
            </w:pPr>
          </w:p>
          <w:p w14:paraId="310883CC" w14:textId="6C7EA54C" w:rsidR="003759C9" w:rsidRDefault="003759C9" w:rsidP="003759C9">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要P.1</w:t>
            </w:r>
            <w:r>
              <w:rPr>
                <w:rFonts w:ascii="ＭＳ ゴシック" w:eastAsia="ＭＳ ゴシック" w:hAnsi="ＭＳ ゴシック" w:hint="eastAsia"/>
                <w:color w:val="000000" w:themeColor="text1"/>
                <w:sz w:val="18"/>
                <w:szCs w:val="18"/>
              </w:rPr>
              <w:t>6</w:t>
            </w:r>
          </w:p>
          <w:p w14:paraId="600E0246" w14:textId="77777777" w:rsidR="00F27904" w:rsidRDefault="00F27904" w:rsidP="003759C9">
            <w:pPr>
              <w:spacing w:line="240" w:lineRule="exact"/>
              <w:ind w:left="180" w:hangingChars="100" w:hanging="180"/>
              <w:jc w:val="center"/>
              <w:rPr>
                <w:rFonts w:ascii="ＭＳ ゴシック" w:eastAsia="ＭＳ ゴシック" w:hAnsi="ＭＳ ゴシック"/>
                <w:color w:val="000000" w:themeColor="text1"/>
                <w:sz w:val="18"/>
                <w:szCs w:val="18"/>
              </w:rPr>
            </w:pPr>
          </w:p>
          <w:p w14:paraId="147A1578" w14:textId="77777777" w:rsidR="00F27904" w:rsidRDefault="00F27904" w:rsidP="003759C9">
            <w:pPr>
              <w:spacing w:line="240" w:lineRule="exact"/>
              <w:ind w:left="180" w:hangingChars="100" w:hanging="180"/>
              <w:jc w:val="center"/>
              <w:rPr>
                <w:rFonts w:ascii="ＭＳ ゴシック" w:eastAsia="ＭＳ ゴシック" w:hAnsi="ＭＳ ゴシック"/>
                <w:color w:val="000000" w:themeColor="text1"/>
                <w:sz w:val="18"/>
                <w:szCs w:val="18"/>
              </w:rPr>
            </w:pPr>
          </w:p>
          <w:p w14:paraId="634E36ED" w14:textId="77777777" w:rsidR="00F27904" w:rsidRDefault="00F27904" w:rsidP="007073A2">
            <w:pPr>
              <w:spacing w:line="240" w:lineRule="exact"/>
              <w:rPr>
                <w:rFonts w:ascii="ＭＳ ゴシック" w:eastAsia="ＭＳ ゴシック" w:hAnsi="ＭＳ ゴシック"/>
                <w:color w:val="000000" w:themeColor="text1"/>
                <w:sz w:val="18"/>
                <w:szCs w:val="18"/>
              </w:rPr>
            </w:pPr>
          </w:p>
          <w:p w14:paraId="22441151" w14:textId="155FC664" w:rsidR="003759C9" w:rsidRDefault="003759C9" w:rsidP="003759C9">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要P.1</w:t>
            </w:r>
            <w:r>
              <w:rPr>
                <w:rFonts w:ascii="ＭＳ ゴシック" w:eastAsia="ＭＳ ゴシック" w:hAnsi="ＭＳ ゴシック" w:hint="eastAsia"/>
                <w:color w:val="000000" w:themeColor="text1"/>
                <w:sz w:val="18"/>
                <w:szCs w:val="18"/>
              </w:rPr>
              <w:t>7</w:t>
            </w:r>
          </w:p>
          <w:p w14:paraId="2FC29DE3" w14:textId="4A1234FB" w:rsidR="003759C9" w:rsidRPr="001C5935" w:rsidRDefault="003759C9" w:rsidP="003759C9">
            <w:pPr>
              <w:spacing w:line="240" w:lineRule="exact"/>
              <w:ind w:left="180" w:hangingChars="100" w:hanging="180"/>
              <w:jc w:val="center"/>
              <w:rPr>
                <w:rFonts w:ascii="ＭＳ ゴシック" w:eastAsia="ＭＳ ゴシック" w:hAnsi="ＭＳ ゴシック"/>
                <w:color w:val="000000" w:themeColor="text1"/>
                <w:sz w:val="18"/>
                <w:szCs w:val="18"/>
              </w:rPr>
            </w:pPr>
          </w:p>
        </w:tc>
        <w:tc>
          <w:tcPr>
            <w:tcW w:w="1548" w:type="pct"/>
            <w:tcBorders>
              <w:top w:val="dotted" w:sz="4" w:space="0" w:color="auto"/>
              <w:left w:val="nil"/>
            </w:tcBorders>
            <w:shd w:val="clear" w:color="auto" w:fill="auto"/>
          </w:tcPr>
          <w:p w14:paraId="47855E58" w14:textId="77777777" w:rsidR="00F27904" w:rsidRDefault="00F27904" w:rsidP="00F27904">
            <w:pPr>
              <w:spacing w:line="240" w:lineRule="exact"/>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イ　マンホール目視調査</w:t>
            </w:r>
          </w:p>
          <w:p w14:paraId="5A915778" w14:textId="62812A56" w:rsidR="00F27904" w:rsidRDefault="00F27904" w:rsidP="007227CC">
            <w:pPr>
              <w:spacing w:line="240" w:lineRule="exact"/>
              <w:ind w:left="180" w:hangingChars="100" w:hanging="180"/>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ア）マンホール内に調査員が入り、マンホール内の側塊や側壁のクラックやズレ、浸入水、足掛金物及びコンクリートの腐食、足掛金物の欠損本数、土砂等の堆積、管きょの布設状況、蓋の摩耗度、蓋のがたつき・蓋違い、副管の状況等について、異常の程度を確認し、写真撮影（カラー）を行うこと。</w:t>
            </w:r>
          </w:p>
          <w:p w14:paraId="00C198AC" w14:textId="00713B8D" w:rsidR="00F27904" w:rsidRPr="00F27904" w:rsidRDefault="00F27904" w:rsidP="00F27904">
            <w:pPr>
              <w:spacing w:line="240" w:lineRule="exact"/>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ウ　本管ＴＶカメラ調査</w:t>
            </w:r>
          </w:p>
          <w:p w14:paraId="3ACEED31" w14:textId="77777777" w:rsidR="00F27904" w:rsidRPr="00F27904" w:rsidRDefault="00F27904" w:rsidP="007227CC">
            <w:pPr>
              <w:spacing w:line="240" w:lineRule="exact"/>
              <w:ind w:left="180" w:hangingChars="100" w:hanging="180"/>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（ア）小中口径本管ＴＶカメラ調査は、内径</w:t>
            </w:r>
            <w:r w:rsidRPr="00F27904">
              <w:rPr>
                <w:rFonts w:ascii="ＭＳ ゴシック" w:eastAsia="ＭＳ ゴシック" w:hAnsi="ＭＳ ゴシック"/>
                <w:color w:val="000000" w:themeColor="text1"/>
                <w:sz w:val="18"/>
                <w:szCs w:val="18"/>
              </w:rPr>
              <w:t>800ｍｍ未満の管きょについて、管きょ内調査用ＴＶカメラ（自走式、又は牽引式）を使用し、管きょ内の状況を調査すること。</w:t>
            </w:r>
          </w:p>
          <w:p w14:paraId="7C217C24" w14:textId="77777777" w:rsidR="00F27904" w:rsidRDefault="00F27904" w:rsidP="007073A2">
            <w:pPr>
              <w:spacing w:line="240" w:lineRule="exact"/>
              <w:ind w:left="180" w:hangingChars="100" w:hanging="180"/>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（イ）大口径本管ＴＶカメラ調査は、内径</w:t>
            </w:r>
            <w:r w:rsidRPr="00F27904">
              <w:rPr>
                <w:rFonts w:ascii="ＭＳ ゴシック" w:eastAsia="ＭＳ ゴシック" w:hAnsi="ＭＳ ゴシック"/>
                <w:color w:val="000000" w:themeColor="text1"/>
                <w:sz w:val="18"/>
                <w:szCs w:val="18"/>
              </w:rPr>
              <w:t>800ｍｍ～内径2,000ｍｍ未満の管きょについて、本管用ＴＶカメラ（自走式、又は牽引式）を使用し、管きょ内の状況を調査すること。なお、大口径本管ＴＶカメラは、照度を十分に確保したうえで、管きょ内の異常をミリ単位で測定することが可能なものを使用すること。</w:t>
            </w:r>
          </w:p>
          <w:p w14:paraId="6E249365" w14:textId="77777777" w:rsidR="00F27904" w:rsidRPr="00F27904" w:rsidRDefault="00F27904" w:rsidP="00F27904">
            <w:pPr>
              <w:spacing w:line="240" w:lineRule="exact"/>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エ　本管潜行目視調査</w:t>
            </w:r>
          </w:p>
          <w:p w14:paraId="0C376ED9" w14:textId="77777777" w:rsidR="00F27904" w:rsidRPr="00F27904" w:rsidRDefault="00F27904" w:rsidP="007227CC">
            <w:pPr>
              <w:spacing w:line="240" w:lineRule="exact"/>
              <w:ind w:left="180" w:hangingChars="100" w:hanging="180"/>
              <w:rPr>
                <w:rFonts w:ascii="ＭＳ ゴシック" w:eastAsia="ＭＳ ゴシック" w:hAnsi="ＭＳ ゴシック"/>
                <w:color w:val="000000" w:themeColor="text1"/>
                <w:sz w:val="18"/>
                <w:szCs w:val="18"/>
              </w:rPr>
            </w:pPr>
            <w:r w:rsidRPr="00F27904">
              <w:rPr>
                <w:rFonts w:ascii="ＭＳ ゴシック" w:eastAsia="ＭＳ ゴシック" w:hAnsi="ＭＳ ゴシック" w:hint="eastAsia"/>
                <w:color w:val="000000" w:themeColor="text1"/>
                <w:sz w:val="18"/>
                <w:szCs w:val="18"/>
              </w:rPr>
              <w:t>（ア）本管潜行目視調査は、原則として管内有人作業が可能な内径</w:t>
            </w:r>
            <w:r w:rsidRPr="00F27904">
              <w:rPr>
                <w:rFonts w:ascii="ＭＳ ゴシック" w:eastAsia="ＭＳ ゴシック" w:hAnsi="ＭＳ ゴシック"/>
                <w:color w:val="000000" w:themeColor="text1"/>
                <w:sz w:val="18"/>
                <w:szCs w:val="18"/>
              </w:rPr>
              <w:t>2,000ｍｍ以上の本管内に調査員が入り、十分な照明のもとに目視によりその性状を把握すること。</w:t>
            </w:r>
          </w:p>
          <w:p w14:paraId="7F451CBF" w14:textId="77777777" w:rsidR="009D2B3D" w:rsidRPr="009D2B3D" w:rsidRDefault="009D2B3D" w:rsidP="009D2B3D">
            <w:pPr>
              <w:spacing w:line="240" w:lineRule="exact"/>
              <w:rPr>
                <w:rFonts w:ascii="ＭＳ ゴシック" w:eastAsia="ＭＳ ゴシック" w:hAnsi="ＭＳ ゴシック"/>
                <w:color w:val="000000" w:themeColor="text1"/>
                <w:sz w:val="18"/>
                <w:szCs w:val="18"/>
              </w:rPr>
            </w:pPr>
            <w:r w:rsidRPr="009D2B3D">
              <w:rPr>
                <w:rFonts w:ascii="ＭＳ ゴシック" w:eastAsia="ＭＳ ゴシック" w:hAnsi="ＭＳ ゴシック" w:hint="eastAsia"/>
                <w:color w:val="000000" w:themeColor="text1"/>
                <w:sz w:val="18"/>
                <w:szCs w:val="18"/>
              </w:rPr>
              <w:t>オ　取付け管ＴＶカメラ調査</w:t>
            </w:r>
          </w:p>
          <w:p w14:paraId="582FE607" w14:textId="37874D63" w:rsidR="005B5553" w:rsidRPr="005C6FC9" w:rsidRDefault="009D2B3D" w:rsidP="007073A2">
            <w:pPr>
              <w:spacing w:line="240" w:lineRule="exact"/>
              <w:ind w:left="180" w:hangingChars="100" w:hanging="180"/>
              <w:rPr>
                <w:rFonts w:ascii="ＭＳ ゴシック" w:eastAsia="ＭＳ ゴシック" w:hAnsi="ＭＳ ゴシック"/>
                <w:color w:val="000000" w:themeColor="text1"/>
                <w:sz w:val="18"/>
                <w:szCs w:val="18"/>
              </w:rPr>
            </w:pPr>
            <w:r w:rsidRPr="009D2B3D">
              <w:rPr>
                <w:rFonts w:ascii="ＭＳ ゴシック" w:eastAsia="ＭＳ ゴシック" w:hAnsi="ＭＳ ゴシック" w:hint="eastAsia"/>
                <w:color w:val="000000" w:themeColor="text1"/>
                <w:sz w:val="18"/>
                <w:szCs w:val="18"/>
              </w:rPr>
              <w:t>（ア）取付け管ＴＶカメラ調査は、取付け管調査用ＴＶカメラを使用し、取付け管内の状況を調査すること。なお、ますについては、目視により調査を行うこと。</w:t>
            </w:r>
          </w:p>
        </w:tc>
        <w:tc>
          <w:tcPr>
            <w:tcW w:w="296" w:type="pct"/>
            <w:tcBorders>
              <w:top w:val="dotted" w:sz="4" w:space="0" w:color="auto"/>
              <w:left w:val="nil"/>
            </w:tcBorders>
            <w:vAlign w:val="center"/>
          </w:tcPr>
          <w:p w14:paraId="40988F35" w14:textId="038390AB" w:rsidR="005B5553" w:rsidRPr="001C5935" w:rsidRDefault="005B5553" w:rsidP="005B5553">
            <w:pPr>
              <w:spacing w:line="240" w:lineRule="exact"/>
              <w:ind w:left="180" w:hangingChars="100" w:hanging="180"/>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270698989"/>
            <w14:checkbox>
              <w14:checked w14:val="1"/>
              <w14:checkedState w14:val="2611" w14:font="ＭＳ Ｐゴシック"/>
              <w14:uncheckedState w14:val="2610" w14:font="ＭＳ ゴシック"/>
            </w14:checkbox>
          </w:sdtPr>
          <w:sdtEndPr/>
          <w:sdtContent>
            <w:tc>
              <w:tcPr>
                <w:tcW w:w="147" w:type="pct"/>
                <w:tcBorders>
                  <w:top w:val="dotted" w:sz="4" w:space="0" w:color="auto"/>
                  <w:left w:val="nil"/>
                </w:tcBorders>
                <w:vAlign w:val="center"/>
              </w:tcPr>
              <w:p w14:paraId="37BAB6FA" w14:textId="69519210" w:rsidR="005B5553" w:rsidRDefault="005B5553" w:rsidP="005B5553">
                <w:pPr>
                  <w:spacing w:line="240" w:lineRule="exact"/>
                  <w:ind w:left="180" w:hangingChars="100" w:hanging="180"/>
                  <w:jc w:val="center"/>
                  <w:rPr>
                    <w:rFonts w:ascii="ＭＳ ゴシック" w:eastAsia="ＭＳ ゴシック" w:hAnsi="ＭＳ ゴシック"/>
                    <w:color w:val="FF0000"/>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011528530"/>
            <w14:checkbox>
              <w14:checked w14:val="0"/>
              <w14:checkedState w14:val="2611" w14:font="ＭＳ Ｐゴシック"/>
              <w14:uncheckedState w14:val="2610" w14:font="ＭＳ ゴシック"/>
            </w14:checkbox>
          </w:sdtPr>
          <w:sdtEndPr/>
          <w:sdtContent>
            <w:tc>
              <w:tcPr>
                <w:tcW w:w="246" w:type="pct"/>
                <w:tcBorders>
                  <w:top w:val="dotted" w:sz="4" w:space="0" w:color="auto"/>
                  <w:left w:val="nil"/>
                </w:tcBorders>
                <w:vAlign w:val="center"/>
              </w:tcPr>
              <w:p w14:paraId="110A5CAE" w14:textId="795D5483" w:rsidR="005B5553"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5B5553" w:rsidRPr="001C5935" w14:paraId="44ED8711" w14:textId="70CBF5E7" w:rsidTr="007073A2">
        <w:trPr>
          <w:trHeight w:val="318"/>
          <w:jc w:val="center"/>
        </w:trPr>
        <w:tc>
          <w:tcPr>
            <w:tcW w:w="229" w:type="pct"/>
            <w:vMerge/>
            <w:shd w:val="clear" w:color="auto" w:fill="auto"/>
            <w:vAlign w:val="center"/>
          </w:tcPr>
          <w:p w14:paraId="4E3D1AB5" w14:textId="77777777" w:rsidR="005B5553" w:rsidRPr="001C5935" w:rsidRDefault="005B5553" w:rsidP="005B5553">
            <w:pPr>
              <w:jc w:val="center"/>
              <w:rPr>
                <w:rFonts w:ascii="ＭＳ ゴシック" w:eastAsia="ＭＳ ゴシック" w:hAnsi="ＭＳ ゴシック"/>
                <w:color w:val="000000" w:themeColor="text1"/>
                <w:sz w:val="18"/>
                <w:szCs w:val="18"/>
              </w:rPr>
            </w:pPr>
          </w:p>
        </w:tc>
        <w:tc>
          <w:tcPr>
            <w:tcW w:w="428" w:type="pct"/>
            <w:vMerge/>
            <w:shd w:val="clear" w:color="auto" w:fill="auto"/>
          </w:tcPr>
          <w:p w14:paraId="19366DFF" w14:textId="77777777" w:rsidR="005B5553" w:rsidRPr="001C5935" w:rsidRDefault="005B5553" w:rsidP="005B5553">
            <w:pPr>
              <w:spacing w:line="320" w:lineRule="exact"/>
              <w:jc w:val="left"/>
              <w:rPr>
                <w:rFonts w:ascii="ＭＳ ゴシック" w:eastAsia="ＭＳ ゴシック" w:hAnsi="ＭＳ ゴシック"/>
                <w:color w:val="000000" w:themeColor="text1"/>
                <w:sz w:val="18"/>
                <w:szCs w:val="20"/>
              </w:rPr>
            </w:pPr>
          </w:p>
        </w:tc>
        <w:tc>
          <w:tcPr>
            <w:tcW w:w="461" w:type="pct"/>
            <w:tcBorders>
              <w:right w:val="single" w:sz="4" w:space="0" w:color="auto"/>
            </w:tcBorders>
          </w:tcPr>
          <w:p w14:paraId="4ADE4134" w14:textId="65D9A829"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住民対応等業務</w:t>
            </w:r>
          </w:p>
        </w:tc>
        <w:tc>
          <w:tcPr>
            <w:tcW w:w="1481" w:type="pct"/>
            <w:tcBorders>
              <w:left w:val="single" w:sz="4" w:space="0" w:color="auto"/>
            </w:tcBorders>
            <w:shd w:val="clear" w:color="auto" w:fill="auto"/>
          </w:tcPr>
          <w:p w14:paraId="585B62E3" w14:textId="558DBC99"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・修繕用資料作成・修繕時における人員及び資機材の確保について評価する。</w:t>
            </w:r>
          </w:p>
        </w:tc>
        <w:tc>
          <w:tcPr>
            <w:tcW w:w="164" w:type="pct"/>
            <w:tcBorders>
              <w:left w:val="nil"/>
            </w:tcBorders>
            <w:shd w:val="clear" w:color="auto" w:fill="auto"/>
          </w:tcPr>
          <w:p w14:paraId="75E925A6" w14:textId="688E59D1" w:rsidR="005B5553"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21～P.</w:t>
            </w:r>
            <w:r w:rsidRPr="001C5935">
              <w:rPr>
                <w:rFonts w:ascii="ＭＳ ゴシック" w:eastAsia="ＭＳ ゴシック" w:hAnsi="ＭＳ ゴシック"/>
                <w:color w:val="000000" w:themeColor="text1"/>
                <w:sz w:val="18"/>
                <w:szCs w:val="18"/>
              </w:rPr>
              <w:t>22</w:t>
            </w:r>
          </w:p>
          <w:p w14:paraId="6703189D" w14:textId="7FEDDAF5" w:rsidR="005B5553" w:rsidRPr="001C5935"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３</w:t>
            </w:r>
          </w:p>
          <w:p w14:paraId="77130709" w14:textId="67F172B2" w:rsidR="005B5553" w:rsidRPr="001C5935"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w:t>
            </w:r>
            <w:r w:rsidRPr="001C5935">
              <w:rPr>
                <w:rFonts w:ascii="ＭＳ ゴシック" w:eastAsia="ＭＳ ゴシック" w:hAnsi="ＭＳ ゴシック"/>
                <w:color w:val="000000" w:themeColor="text1"/>
                <w:sz w:val="18"/>
                <w:szCs w:val="18"/>
              </w:rPr>
              <w:t>１</w:t>
            </w:r>
            <w:r>
              <w:rPr>
                <w:rFonts w:ascii="ＭＳ ゴシック" w:eastAsia="ＭＳ ゴシック" w:hAnsi="ＭＳ ゴシック"/>
                <w:color w:val="000000" w:themeColor="text1"/>
                <w:sz w:val="18"/>
                <w:szCs w:val="18"/>
              </w:rPr>
              <w:t>）</w:t>
            </w:r>
          </w:p>
        </w:tc>
        <w:tc>
          <w:tcPr>
            <w:tcW w:w="1548" w:type="pct"/>
            <w:tcBorders>
              <w:left w:val="nil"/>
            </w:tcBorders>
            <w:shd w:val="clear" w:color="auto" w:fill="auto"/>
          </w:tcPr>
          <w:p w14:paraId="41171E22" w14:textId="77777777" w:rsidR="005B5553" w:rsidRPr="005C6FC9"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イ　使用機材</w:t>
            </w:r>
          </w:p>
          <w:p w14:paraId="2EEBC469" w14:textId="0455B4BB" w:rsidR="005B5553" w:rsidRPr="005C6FC9" w:rsidRDefault="005B5553" w:rsidP="007227CC">
            <w:pPr>
              <w:spacing w:line="240" w:lineRule="exact"/>
              <w:ind w:firstLineChars="100" w:firstLine="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住民対応等業務に使用する機材は、常に点検して整備しておくこと。</w:t>
            </w:r>
          </w:p>
          <w:p w14:paraId="25DAC39E" w14:textId="77777777" w:rsidR="005B5553" w:rsidRPr="005C6FC9" w:rsidRDefault="005B5553" w:rsidP="005B5553">
            <w:pPr>
              <w:spacing w:line="240" w:lineRule="exact"/>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ウ　その他</w:t>
            </w:r>
          </w:p>
          <w:p w14:paraId="18E27B98" w14:textId="662BD47D" w:rsidR="005B5553" w:rsidRPr="001C5935" w:rsidRDefault="005B5553" w:rsidP="007227CC">
            <w:pPr>
              <w:spacing w:line="240" w:lineRule="exact"/>
              <w:ind w:firstLineChars="100" w:firstLine="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受託者は、現地確認に必要な人員（交通誘導警備員を含む）・機械器具等を配備し、委託者より指示を受け次第直ちに現地調査等の業務を遂行しなければならない。</w:t>
            </w:r>
          </w:p>
        </w:tc>
        <w:tc>
          <w:tcPr>
            <w:tcW w:w="296" w:type="pct"/>
            <w:tcBorders>
              <w:left w:val="nil"/>
            </w:tcBorders>
            <w:vAlign w:val="center"/>
          </w:tcPr>
          <w:p w14:paraId="3A5C1982" w14:textId="28D69701"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611550178"/>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7DECD593" w14:textId="028A69BA" w:rsidR="005B5553" w:rsidRPr="001C5935"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461224688"/>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5BA59DB2" w14:textId="24CF26A5" w:rsidR="005B5553" w:rsidRPr="001C5935" w:rsidRDefault="005B5553" w:rsidP="005B5553">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5B5553" w:rsidRPr="001C5935" w14:paraId="5B4319C8" w14:textId="7B9F9C63" w:rsidTr="007073A2">
        <w:trPr>
          <w:trHeight w:val="318"/>
          <w:jc w:val="center"/>
        </w:trPr>
        <w:tc>
          <w:tcPr>
            <w:tcW w:w="229" w:type="pct"/>
            <w:vMerge/>
            <w:shd w:val="clear" w:color="auto" w:fill="auto"/>
            <w:vAlign w:val="center"/>
          </w:tcPr>
          <w:p w14:paraId="67636087" w14:textId="77777777" w:rsidR="005B5553" w:rsidRPr="001C5935" w:rsidRDefault="005B5553" w:rsidP="005B5553">
            <w:pPr>
              <w:jc w:val="center"/>
              <w:rPr>
                <w:rFonts w:ascii="ＭＳ ゴシック" w:eastAsia="ＭＳ ゴシック" w:hAnsi="ＭＳ ゴシック"/>
                <w:color w:val="000000" w:themeColor="text1"/>
                <w:sz w:val="18"/>
                <w:szCs w:val="18"/>
              </w:rPr>
            </w:pPr>
          </w:p>
        </w:tc>
        <w:tc>
          <w:tcPr>
            <w:tcW w:w="428" w:type="pct"/>
            <w:vMerge/>
            <w:shd w:val="clear" w:color="auto" w:fill="auto"/>
          </w:tcPr>
          <w:p w14:paraId="6A7B1493" w14:textId="77777777" w:rsidR="005B5553" w:rsidRPr="001C5935" w:rsidRDefault="005B5553" w:rsidP="005B5553">
            <w:pPr>
              <w:spacing w:line="320" w:lineRule="exact"/>
              <w:jc w:val="left"/>
              <w:rPr>
                <w:rFonts w:ascii="ＭＳ ゴシック" w:eastAsia="ＭＳ ゴシック" w:hAnsi="ＭＳ ゴシック"/>
                <w:color w:val="000000" w:themeColor="text1"/>
                <w:sz w:val="18"/>
                <w:szCs w:val="20"/>
              </w:rPr>
            </w:pPr>
          </w:p>
        </w:tc>
        <w:tc>
          <w:tcPr>
            <w:tcW w:w="461" w:type="pct"/>
            <w:tcBorders>
              <w:right w:val="single" w:sz="4" w:space="0" w:color="auto"/>
            </w:tcBorders>
          </w:tcPr>
          <w:p w14:paraId="33D66397" w14:textId="5B4E8403"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改築業務（設計）</w:t>
            </w:r>
          </w:p>
        </w:tc>
        <w:tc>
          <w:tcPr>
            <w:tcW w:w="1481" w:type="pct"/>
            <w:tcBorders>
              <w:left w:val="single" w:sz="4" w:space="0" w:color="auto"/>
            </w:tcBorders>
            <w:shd w:val="clear" w:color="auto" w:fill="auto"/>
          </w:tcPr>
          <w:p w14:paraId="0C20A413" w14:textId="14F0D098"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・調査結果及び現地の状況を踏まえた施工方法の選定方法に係る提案について評価する。</w:t>
            </w:r>
          </w:p>
        </w:tc>
        <w:tc>
          <w:tcPr>
            <w:tcW w:w="164" w:type="pct"/>
            <w:tcBorders>
              <w:left w:val="nil"/>
            </w:tcBorders>
            <w:shd w:val="clear" w:color="auto" w:fill="auto"/>
          </w:tcPr>
          <w:p w14:paraId="55126DCA" w14:textId="0090BA0B"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要P.2</w:t>
            </w:r>
            <w:r>
              <w:rPr>
                <w:rFonts w:ascii="ＭＳ ゴシック" w:eastAsia="ＭＳ ゴシック" w:hAnsi="ＭＳ ゴシック"/>
                <w:color w:val="000000" w:themeColor="text1"/>
                <w:sz w:val="18"/>
                <w:szCs w:val="18"/>
              </w:rPr>
              <w:t>5</w:t>
            </w:r>
          </w:p>
          <w:p w14:paraId="50A46A5D" w14:textId="2256D280"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エ</w:t>
            </w:r>
          </w:p>
        </w:tc>
        <w:tc>
          <w:tcPr>
            <w:tcW w:w="1548" w:type="pct"/>
            <w:tcBorders>
              <w:left w:val="nil"/>
            </w:tcBorders>
            <w:shd w:val="clear" w:color="auto" w:fill="auto"/>
          </w:tcPr>
          <w:p w14:paraId="403E1286" w14:textId="3A83BB0B" w:rsidR="005B5553" w:rsidRPr="001C5935" w:rsidRDefault="005B5553" w:rsidP="007227CC">
            <w:pPr>
              <w:spacing w:line="240" w:lineRule="exact"/>
              <w:ind w:firstLineChars="100" w:firstLine="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管路施設の老朽化、損傷状況に対応した更生工法等の比較検討及び最適工法の選定を行う。また、その判断基準を検討し、布設替え工法との経済比較を行う。なお、更生工法の検討に関しては、複数の工法があるため経済性、施工性等を比較検討したうえで決定すること。</w:t>
            </w:r>
          </w:p>
        </w:tc>
        <w:tc>
          <w:tcPr>
            <w:tcW w:w="296" w:type="pct"/>
            <w:tcBorders>
              <w:left w:val="nil"/>
            </w:tcBorders>
            <w:vAlign w:val="center"/>
          </w:tcPr>
          <w:p w14:paraId="3ADA7838" w14:textId="1306C1B7" w:rsidR="005B5553" w:rsidRPr="001C5935" w:rsidRDefault="005B5553" w:rsidP="005B5553">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714622088"/>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49AC3BA1" w14:textId="5A6B5D31"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839883311"/>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353F834B" w14:textId="6213C332"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5B5553" w:rsidRPr="001C5935" w14:paraId="660F2B09" w14:textId="609C9B80" w:rsidTr="00AA35EF">
        <w:trPr>
          <w:trHeight w:val="1019"/>
          <w:jc w:val="center"/>
        </w:trPr>
        <w:tc>
          <w:tcPr>
            <w:tcW w:w="229" w:type="pct"/>
            <w:vMerge/>
            <w:shd w:val="clear" w:color="auto" w:fill="auto"/>
            <w:vAlign w:val="center"/>
          </w:tcPr>
          <w:p w14:paraId="3841064B" w14:textId="77777777" w:rsidR="005B5553" w:rsidRPr="001C5935" w:rsidRDefault="005B5553" w:rsidP="005B5553">
            <w:pPr>
              <w:jc w:val="center"/>
              <w:rPr>
                <w:rFonts w:ascii="ＭＳ ゴシック" w:eastAsia="ＭＳ ゴシック" w:hAnsi="ＭＳ ゴシック"/>
                <w:color w:val="000000" w:themeColor="text1"/>
                <w:sz w:val="18"/>
                <w:szCs w:val="18"/>
              </w:rPr>
            </w:pPr>
          </w:p>
        </w:tc>
        <w:tc>
          <w:tcPr>
            <w:tcW w:w="428" w:type="pct"/>
            <w:vMerge/>
            <w:shd w:val="clear" w:color="auto" w:fill="auto"/>
          </w:tcPr>
          <w:p w14:paraId="319B2FA8" w14:textId="77777777" w:rsidR="005B5553" w:rsidRPr="001C5935" w:rsidRDefault="005B5553" w:rsidP="005B5553">
            <w:pPr>
              <w:spacing w:line="320" w:lineRule="exact"/>
              <w:jc w:val="left"/>
              <w:rPr>
                <w:rFonts w:ascii="ＭＳ ゴシック" w:eastAsia="ＭＳ ゴシック" w:hAnsi="ＭＳ ゴシック"/>
                <w:color w:val="000000" w:themeColor="text1"/>
                <w:sz w:val="18"/>
                <w:szCs w:val="20"/>
              </w:rPr>
            </w:pPr>
          </w:p>
        </w:tc>
        <w:tc>
          <w:tcPr>
            <w:tcW w:w="461" w:type="pct"/>
            <w:vMerge w:val="restart"/>
            <w:tcBorders>
              <w:right w:val="single" w:sz="4" w:space="0" w:color="auto"/>
            </w:tcBorders>
          </w:tcPr>
          <w:p w14:paraId="118ED6FA" w14:textId="368FBFAA" w:rsidR="005B5553" w:rsidRPr="001C5935" w:rsidRDefault="005B5553" w:rsidP="005B5553">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計画策定業務</w:t>
            </w:r>
          </w:p>
        </w:tc>
        <w:tc>
          <w:tcPr>
            <w:tcW w:w="1481" w:type="pct"/>
            <w:tcBorders>
              <w:left w:val="single" w:sz="4" w:space="0" w:color="auto"/>
              <w:bottom w:val="dotted" w:sz="4" w:space="0" w:color="auto"/>
            </w:tcBorders>
            <w:shd w:val="clear" w:color="auto" w:fill="auto"/>
          </w:tcPr>
          <w:p w14:paraId="7319AE0C" w14:textId="77777777" w:rsidR="005B5553" w:rsidRPr="001C5935" w:rsidRDefault="005B5553" w:rsidP="005B5553">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・ストックマネジメント第二期計画策定に向けた点検・調査計画及び修繕・改築計画に係る提案について評価する。</w:t>
            </w:r>
          </w:p>
          <w:p w14:paraId="6741EF2C" w14:textId="77777777"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p>
        </w:tc>
        <w:tc>
          <w:tcPr>
            <w:tcW w:w="164" w:type="pct"/>
            <w:tcBorders>
              <w:left w:val="single" w:sz="4" w:space="0" w:color="auto"/>
              <w:bottom w:val="dotted" w:sz="4" w:space="0" w:color="auto"/>
            </w:tcBorders>
            <w:shd w:val="clear" w:color="auto" w:fill="auto"/>
          </w:tcPr>
          <w:p w14:paraId="7DFFCA3B" w14:textId="2B241D7B"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28</w:t>
            </w:r>
          </w:p>
          <w:p w14:paraId="077CCA0E" w14:textId="4E761E10" w:rsidR="005B5553" w:rsidRDefault="005B5553" w:rsidP="005B5553">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（２）</w:t>
            </w:r>
          </w:p>
          <w:p w14:paraId="1CD74D22" w14:textId="44FC3BD2" w:rsidR="005B5553" w:rsidRPr="001C5935" w:rsidRDefault="005B5553" w:rsidP="005B5553">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ウ</w:t>
            </w:r>
          </w:p>
          <w:p w14:paraId="33A1F507" w14:textId="77777777" w:rsidR="005B5553" w:rsidRDefault="005B5553" w:rsidP="005B5553">
            <w:pPr>
              <w:spacing w:line="240" w:lineRule="exact"/>
              <w:jc w:val="center"/>
              <w:rPr>
                <w:rFonts w:ascii="ＭＳ ゴシック" w:eastAsia="ＭＳ ゴシック" w:hAnsi="ＭＳ ゴシック"/>
                <w:color w:val="000000" w:themeColor="text1"/>
                <w:sz w:val="18"/>
                <w:szCs w:val="18"/>
              </w:rPr>
            </w:pPr>
          </w:p>
        </w:tc>
        <w:tc>
          <w:tcPr>
            <w:tcW w:w="1548" w:type="pct"/>
            <w:tcBorders>
              <w:left w:val="single" w:sz="4" w:space="0" w:color="auto"/>
              <w:bottom w:val="dotted" w:sz="4" w:space="0" w:color="auto"/>
            </w:tcBorders>
            <w:shd w:val="clear" w:color="auto" w:fill="auto"/>
          </w:tcPr>
          <w:p w14:paraId="0B93D671" w14:textId="5ED43182" w:rsidR="005B5553" w:rsidRPr="001C5935" w:rsidRDefault="005B5553" w:rsidP="007227CC">
            <w:pPr>
              <w:spacing w:line="240" w:lineRule="exact"/>
              <w:ind w:firstLineChars="100" w:firstLine="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長期的な視点から点検・調査の頻度、優先順位、単位、項目について、一般環境下と腐食環境下に大別して検討する。また、実施計画では、事業計画期間を勘案し、概ね５～７年程度において、どの施設を、いつ、どのように、どの程度の費用をかけて、点検・調査を行うかを一般環境下と腐食環境下に大別して検討する。</w:t>
            </w:r>
          </w:p>
        </w:tc>
        <w:tc>
          <w:tcPr>
            <w:tcW w:w="296" w:type="pct"/>
            <w:tcBorders>
              <w:left w:val="nil"/>
              <w:bottom w:val="dotted" w:sz="4" w:space="0" w:color="auto"/>
            </w:tcBorders>
            <w:vAlign w:val="center"/>
          </w:tcPr>
          <w:p w14:paraId="1F1FF1C5" w14:textId="63E31649" w:rsidR="005B5553" w:rsidRPr="001C5935" w:rsidRDefault="005B5553" w:rsidP="005B5553">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009989056"/>
            <w14:checkbox>
              <w14:checked w14:val="1"/>
              <w14:checkedState w14:val="2611" w14:font="ＭＳ Ｐゴシック"/>
              <w14:uncheckedState w14:val="2610" w14:font="ＭＳ ゴシック"/>
            </w14:checkbox>
          </w:sdtPr>
          <w:sdtEndPr/>
          <w:sdtContent>
            <w:tc>
              <w:tcPr>
                <w:tcW w:w="147" w:type="pct"/>
                <w:tcBorders>
                  <w:left w:val="nil"/>
                  <w:bottom w:val="dotted" w:sz="4" w:space="0" w:color="auto"/>
                </w:tcBorders>
                <w:vAlign w:val="center"/>
              </w:tcPr>
              <w:p w14:paraId="79AA0179" w14:textId="76FA575F" w:rsidR="005B5553" w:rsidRPr="001C5935" w:rsidRDefault="00AA35EF" w:rsidP="005B5553">
                <w:pPr>
                  <w:spacing w:line="240" w:lineRule="exact"/>
                  <w:jc w:val="center"/>
                  <w:rPr>
                    <w:rFonts w:ascii="ＭＳ ゴシック" w:eastAsia="ＭＳ ゴシック" w:hAnsi="ＭＳ ゴシック"/>
                    <w:color w:val="000000" w:themeColor="text1"/>
                    <w:sz w:val="18"/>
                    <w:szCs w:val="18"/>
                  </w:rPr>
                </w:pPr>
                <w:r>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487608159"/>
            <w14:checkbox>
              <w14:checked w14:val="0"/>
              <w14:checkedState w14:val="2611" w14:font="ＭＳ Ｐゴシック"/>
              <w14:uncheckedState w14:val="2610" w14:font="ＭＳ ゴシック"/>
            </w14:checkbox>
          </w:sdtPr>
          <w:sdtEndPr/>
          <w:sdtContent>
            <w:tc>
              <w:tcPr>
                <w:tcW w:w="246" w:type="pct"/>
                <w:tcBorders>
                  <w:left w:val="nil"/>
                  <w:bottom w:val="dotted" w:sz="4" w:space="0" w:color="auto"/>
                </w:tcBorders>
                <w:vAlign w:val="center"/>
              </w:tcPr>
              <w:p w14:paraId="730673BC" w14:textId="48A9D4C5" w:rsidR="005B5553" w:rsidRPr="001C5935" w:rsidRDefault="00AA35EF" w:rsidP="005B5553">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AA35EF" w:rsidRPr="001C5935" w14:paraId="26FDE5A9" w14:textId="77777777" w:rsidTr="00AA35EF">
        <w:trPr>
          <w:trHeight w:val="1983"/>
          <w:jc w:val="center"/>
        </w:trPr>
        <w:tc>
          <w:tcPr>
            <w:tcW w:w="229" w:type="pct"/>
            <w:vMerge/>
            <w:shd w:val="clear" w:color="auto" w:fill="auto"/>
            <w:vAlign w:val="center"/>
          </w:tcPr>
          <w:p w14:paraId="510E63C5" w14:textId="77777777" w:rsidR="00AA35EF" w:rsidRPr="001C5935" w:rsidRDefault="00AA35EF" w:rsidP="00AA35EF">
            <w:pPr>
              <w:jc w:val="center"/>
              <w:rPr>
                <w:rFonts w:ascii="ＭＳ ゴシック" w:eastAsia="ＭＳ ゴシック" w:hAnsi="ＭＳ ゴシック"/>
                <w:color w:val="000000" w:themeColor="text1"/>
                <w:sz w:val="18"/>
                <w:szCs w:val="18"/>
              </w:rPr>
            </w:pPr>
          </w:p>
        </w:tc>
        <w:tc>
          <w:tcPr>
            <w:tcW w:w="428" w:type="pct"/>
            <w:vMerge/>
            <w:shd w:val="clear" w:color="auto" w:fill="auto"/>
          </w:tcPr>
          <w:p w14:paraId="30166C5C" w14:textId="77777777" w:rsidR="00AA35EF" w:rsidRPr="001C5935" w:rsidRDefault="00AA35EF" w:rsidP="00AA35EF">
            <w:pPr>
              <w:spacing w:line="320" w:lineRule="exact"/>
              <w:jc w:val="left"/>
              <w:rPr>
                <w:rFonts w:ascii="ＭＳ ゴシック" w:eastAsia="ＭＳ ゴシック" w:hAnsi="ＭＳ ゴシック"/>
                <w:color w:val="000000" w:themeColor="text1"/>
                <w:sz w:val="18"/>
                <w:szCs w:val="20"/>
              </w:rPr>
            </w:pPr>
          </w:p>
        </w:tc>
        <w:tc>
          <w:tcPr>
            <w:tcW w:w="461" w:type="pct"/>
            <w:vMerge/>
            <w:tcBorders>
              <w:right w:val="single" w:sz="4" w:space="0" w:color="auto"/>
            </w:tcBorders>
          </w:tcPr>
          <w:p w14:paraId="6747DF8F" w14:textId="77777777" w:rsidR="00AA35EF" w:rsidRPr="001C5935" w:rsidRDefault="00AA35EF" w:rsidP="00AA35EF">
            <w:pPr>
              <w:spacing w:line="240" w:lineRule="exact"/>
              <w:rPr>
                <w:rFonts w:ascii="ＭＳ ゴシック" w:eastAsia="ＭＳ ゴシック" w:hAnsi="ＭＳ ゴシック"/>
                <w:color w:val="000000" w:themeColor="text1"/>
                <w:sz w:val="18"/>
                <w:szCs w:val="18"/>
              </w:rPr>
            </w:pPr>
          </w:p>
        </w:tc>
        <w:tc>
          <w:tcPr>
            <w:tcW w:w="1481" w:type="pct"/>
            <w:tcBorders>
              <w:top w:val="dotted" w:sz="4" w:space="0" w:color="auto"/>
              <w:left w:val="single" w:sz="4" w:space="0" w:color="auto"/>
            </w:tcBorders>
            <w:shd w:val="clear" w:color="auto" w:fill="auto"/>
          </w:tcPr>
          <w:p w14:paraId="6304CF30"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・本業務で実施する調査結果に基づく、修繕・改築選定の判定方法について評価する。</w:t>
            </w:r>
          </w:p>
          <w:p w14:paraId="43C84D0E"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p>
        </w:tc>
        <w:tc>
          <w:tcPr>
            <w:tcW w:w="164" w:type="pct"/>
            <w:tcBorders>
              <w:top w:val="dotted" w:sz="4" w:space="0" w:color="auto"/>
              <w:left w:val="single" w:sz="4" w:space="0" w:color="auto"/>
            </w:tcBorders>
            <w:shd w:val="clear" w:color="auto" w:fill="auto"/>
          </w:tcPr>
          <w:p w14:paraId="49D5D290" w14:textId="77777777" w:rsidR="00AA35EF"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29</w:t>
            </w:r>
          </w:p>
          <w:p w14:paraId="174D10E7" w14:textId="045742B8" w:rsidR="00AA35EF" w:rsidRDefault="00AA35EF" w:rsidP="00AA35EF">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エ</w:t>
            </w:r>
          </w:p>
          <w:p w14:paraId="07BF9FEB" w14:textId="77777777" w:rsidR="00AA35EF" w:rsidRDefault="00AA35EF" w:rsidP="00AA35EF">
            <w:pPr>
              <w:spacing w:line="240" w:lineRule="exact"/>
              <w:jc w:val="center"/>
              <w:rPr>
                <w:rFonts w:ascii="ＭＳ ゴシック" w:eastAsia="ＭＳ ゴシック" w:hAnsi="ＭＳ ゴシック"/>
                <w:color w:val="000000" w:themeColor="text1"/>
                <w:sz w:val="18"/>
                <w:szCs w:val="18"/>
              </w:rPr>
            </w:pPr>
          </w:p>
          <w:p w14:paraId="5D66B1F7" w14:textId="77777777" w:rsidR="00AA35EF" w:rsidRDefault="00AA35EF" w:rsidP="00AA35EF">
            <w:pPr>
              <w:spacing w:line="240" w:lineRule="exact"/>
              <w:jc w:val="center"/>
              <w:rPr>
                <w:rFonts w:ascii="ＭＳ ゴシック" w:eastAsia="ＭＳ ゴシック" w:hAnsi="ＭＳ ゴシック"/>
                <w:color w:val="000000" w:themeColor="text1"/>
                <w:sz w:val="18"/>
                <w:szCs w:val="18"/>
              </w:rPr>
            </w:pPr>
          </w:p>
          <w:p w14:paraId="47C64864" w14:textId="77777777" w:rsidR="00AA35EF" w:rsidRDefault="00AA35EF" w:rsidP="00AA35EF">
            <w:pPr>
              <w:spacing w:line="240" w:lineRule="exact"/>
              <w:jc w:val="center"/>
              <w:rPr>
                <w:rFonts w:ascii="ＭＳ ゴシック" w:eastAsia="ＭＳ ゴシック" w:hAnsi="ＭＳ ゴシック"/>
                <w:color w:val="000000" w:themeColor="text1"/>
                <w:sz w:val="18"/>
                <w:szCs w:val="18"/>
              </w:rPr>
            </w:pPr>
          </w:p>
          <w:p w14:paraId="410FA896" w14:textId="2C085E57" w:rsidR="00AA35EF" w:rsidRDefault="00AA35EF" w:rsidP="00AA35EF">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要P.30</w:t>
            </w:r>
          </w:p>
          <w:p w14:paraId="5817F5F6" w14:textId="2F52B028" w:rsidR="00AA35EF" w:rsidRDefault="00AA35EF" w:rsidP="00AA35EF">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（３）</w:t>
            </w:r>
          </w:p>
          <w:p w14:paraId="123CAFB9" w14:textId="26ED3CBD"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ア</w:t>
            </w:r>
          </w:p>
          <w:p w14:paraId="7640EBC6" w14:textId="7628C92C"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p>
        </w:tc>
        <w:tc>
          <w:tcPr>
            <w:tcW w:w="1548" w:type="pct"/>
            <w:tcBorders>
              <w:top w:val="dotted" w:sz="4" w:space="0" w:color="auto"/>
              <w:left w:val="single" w:sz="4" w:space="0" w:color="auto"/>
            </w:tcBorders>
            <w:shd w:val="clear" w:color="auto" w:fill="auto"/>
          </w:tcPr>
          <w:p w14:paraId="14CBCDC8" w14:textId="569A3D26" w:rsidR="00AA35EF" w:rsidRDefault="00AA35EF" w:rsidP="00AA35EF">
            <w:pPr>
              <w:spacing w:line="240" w:lineRule="exact"/>
              <w:ind w:firstLineChars="100" w:firstLine="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過年度に委託者が実施した関連業務の成果に基づき、長期的な改築事業のシナリオ設定を踏まえ、事業計画期間を勘案し、概ね５～７年程度における修繕・改築の優先順位を設定する。また、実施計画では、どの施設を、いつ、どのように、どの程度の費用をかけて修繕・改築を行うか検討し、他事業との整合を勘案した修繕・改築計画をとりまとめる。</w:t>
            </w:r>
          </w:p>
          <w:p w14:paraId="4B585E7E" w14:textId="51F89E18" w:rsidR="00AA35EF" w:rsidRPr="00EE74F9" w:rsidRDefault="00AA35EF" w:rsidP="00AA35EF">
            <w:pPr>
              <w:spacing w:line="240" w:lineRule="exact"/>
              <w:ind w:firstLineChars="100" w:firstLine="180"/>
              <w:rPr>
                <w:rFonts w:ascii="ＭＳ ゴシック" w:eastAsia="ＭＳ ゴシック" w:hAnsi="ＭＳ ゴシック"/>
                <w:color w:val="000000" w:themeColor="text1"/>
                <w:sz w:val="18"/>
                <w:szCs w:val="18"/>
              </w:rPr>
            </w:pPr>
            <w:r w:rsidRPr="005C6FC9">
              <w:rPr>
                <w:rFonts w:ascii="ＭＳ ゴシック" w:eastAsia="ＭＳ ゴシック" w:hAnsi="ＭＳ ゴシック" w:hint="eastAsia"/>
                <w:color w:val="000000" w:themeColor="text1"/>
                <w:sz w:val="18"/>
                <w:szCs w:val="18"/>
              </w:rPr>
              <w:t>受託者は、本業務の調査及び過年度に委託者が実施した調査における緊急度の判定で得られた結果のうち、緊急度Ⅰ・Ⅱ判定となった管路施設について、劣化状況を把握し、長期的な改築事業のシナリオ設定を踏まえ、修繕・改築の対象となる路線を選定し、優先順位を設定する。</w:t>
            </w:r>
          </w:p>
        </w:tc>
        <w:tc>
          <w:tcPr>
            <w:tcW w:w="296" w:type="pct"/>
            <w:tcBorders>
              <w:top w:val="dotted" w:sz="4" w:space="0" w:color="auto"/>
              <w:left w:val="nil"/>
            </w:tcBorders>
            <w:vAlign w:val="center"/>
          </w:tcPr>
          <w:p w14:paraId="182DF70B" w14:textId="5CDC46BB" w:rsidR="00AA35EF" w:rsidRPr="001C5935" w:rsidRDefault="00AA35EF" w:rsidP="00AA35EF">
            <w:pPr>
              <w:spacing w:line="240" w:lineRule="exact"/>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296230238"/>
            <w14:checkbox>
              <w14:checked w14:val="1"/>
              <w14:checkedState w14:val="2611" w14:font="ＭＳ Ｐゴシック"/>
              <w14:uncheckedState w14:val="2610" w14:font="ＭＳ ゴシック"/>
            </w14:checkbox>
          </w:sdtPr>
          <w:sdtEndPr/>
          <w:sdtContent>
            <w:tc>
              <w:tcPr>
                <w:tcW w:w="147" w:type="pct"/>
                <w:tcBorders>
                  <w:top w:val="dotted" w:sz="4" w:space="0" w:color="auto"/>
                  <w:left w:val="nil"/>
                </w:tcBorders>
                <w:vAlign w:val="center"/>
              </w:tcPr>
              <w:p w14:paraId="366B30B9" w14:textId="13A791EA" w:rsidR="00AA35EF" w:rsidRDefault="00AA35EF" w:rsidP="00AA35EF">
                <w:pPr>
                  <w:spacing w:line="240" w:lineRule="exact"/>
                  <w:jc w:val="center"/>
                  <w:rPr>
                    <w:rFonts w:ascii="ＭＳ ゴシック" w:eastAsia="ＭＳ ゴシック" w:hAnsi="ＭＳ ゴシック"/>
                    <w:color w:val="FF0000"/>
                    <w:sz w:val="18"/>
                    <w:szCs w:val="18"/>
                  </w:rPr>
                </w:pPr>
                <w:r>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545801703"/>
            <w14:checkbox>
              <w14:checked w14:val="0"/>
              <w14:checkedState w14:val="2611" w14:font="ＭＳ Ｐゴシック"/>
              <w14:uncheckedState w14:val="2610" w14:font="ＭＳ ゴシック"/>
            </w14:checkbox>
          </w:sdtPr>
          <w:sdtEndPr/>
          <w:sdtContent>
            <w:tc>
              <w:tcPr>
                <w:tcW w:w="246" w:type="pct"/>
                <w:tcBorders>
                  <w:top w:val="dotted" w:sz="4" w:space="0" w:color="auto"/>
                  <w:left w:val="nil"/>
                </w:tcBorders>
                <w:vAlign w:val="center"/>
              </w:tcPr>
              <w:p w14:paraId="4938E6DF" w14:textId="306547EF" w:rsidR="00AA35EF" w:rsidRDefault="00AA35EF" w:rsidP="00AA35EF">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AA35EF" w:rsidRPr="001C5935" w14:paraId="5ED6E02B" w14:textId="77777777" w:rsidTr="007073A2">
        <w:trPr>
          <w:trHeight w:val="314"/>
          <w:jc w:val="center"/>
        </w:trPr>
        <w:tc>
          <w:tcPr>
            <w:tcW w:w="229" w:type="pct"/>
            <w:vMerge/>
            <w:shd w:val="clear" w:color="auto" w:fill="auto"/>
            <w:vAlign w:val="center"/>
          </w:tcPr>
          <w:p w14:paraId="3B3F2329" w14:textId="77777777" w:rsidR="00AA35EF" w:rsidRPr="001C5935" w:rsidRDefault="00AA35EF" w:rsidP="00AA35EF">
            <w:pPr>
              <w:jc w:val="center"/>
              <w:rPr>
                <w:rFonts w:ascii="ＭＳ ゴシック" w:eastAsia="ＭＳ ゴシック" w:hAnsi="ＭＳ ゴシック"/>
                <w:color w:val="000000" w:themeColor="text1"/>
                <w:sz w:val="18"/>
                <w:szCs w:val="18"/>
              </w:rPr>
            </w:pPr>
          </w:p>
        </w:tc>
        <w:tc>
          <w:tcPr>
            <w:tcW w:w="889" w:type="pct"/>
            <w:gridSpan w:val="2"/>
            <w:tcBorders>
              <w:right w:val="single" w:sz="4" w:space="0" w:color="auto"/>
            </w:tcBorders>
            <w:shd w:val="clear" w:color="auto" w:fill="auto"/>
          </w:tcPr>
          <w:p w14:paraId="0034AFBE" w14:textId="1171EF1F" w:rsidR="00AA35EF" w:rsidRPr="001C5935" w:rsidRDefault="00AA35EF" w:rsidP="00AA35EF">
            <w:pPr>
              <w:spacing w:line="240" w:lineRule="exact"/>
              <w:rPr>
                <w:rFonts w:ascii="ＭＳ ゴシック" w:eastAsia="ＭＳ ゴシック" w:hAnsi="ＭＳ ゴシック"/>
                <w:sz w:val="18"/>
                <w:szCs w:val="18"/>
              </w:rPr>
            </w:pPr>
            <w:r w:rsidRPr="001C5935">
              <w:rPr>
                <w:rFonts w:ascii="ＭＳ ゴシック" w:eastAsia="ＭＳ ゴシック" w:hAnsi="ＭＳ ゴシック" w:hint="eastAsia"/>
                <w:sz w:val="18"/>
              </w:rPr>
              <w:t>技術継承・教育に関する提案</w:t>
            </w:r>
          </w:p>
        </w:tc>
        <w:tc>
          <w:tcPr>
            <w:tcW w:w="1481" w:type="pct"/>
            <w:tcBorders>
              <w:left w:val="single" w:sz="4" w:space="0" w:color="auto"/>
            </w:tcBorders>
            <w:shd w:val="clear" w:color="auto" w:fill="auto"/>
            <w:vAlign w:val="center"/>
          </w:tcPr>
          <w:p w14:paraId="0046C952" w14:textId="105558DA"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sz w:val="18"/>
              </w:rPr>
              <w:t>・本市職員への技術継承・教育に向けた取り組みについて評価する。</w:t>
            </w:r>
          </w:p>
        </w:tc>
        <w:tc>
          <w:tcPr>
            <w:tcW w:w="164" w:type="pct"/>
            <w:tcBorders>
              <w:left w:val="nil"/>
            </w:tcBorders>
            <w:shd w:val="clear" w:color="auto" w:fill="auto"/>
            <w:vAlign w:val="center"/>
          </w:tcPr>
          <w:p w14:paraId="36A5F23C" w14:textId="795B5AD5"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p>
        </w:tc>
        <w:tc>
          <w:tcPr>
            <w:tcW w:w="1548" w:type="pct"/>
            <w:tcBorders>
              <w:left w:val="nil"/>
            </w:tcBorders>
            <w:shd w:val="clear" w:color="auto" w:fill="auto"/>
            <w:vAlign w:val="center"/>
          </w:tcPr>
          <w:p w14:paraId="174AA66D" w14:textId="009D3162"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w:t>
            </w:r>
          </w:p>
        </w:tc>
        <w:tc>
          <w:tcPr>
            <w:tcW w:w="296" w:type="pct"/>
            <w:tcBorders>
              <w:left w:val="nil"/>
            </w:tcBorders>
            <w:vAlign w:val="center"/>
          </w:tcPr>
          <w:p w14:paraId="25DF7220" w14:textId="79BDB360" w:rsidR="00AA35EF" w:rsidRPr="001C5935" w:rsidRDefault="00AA35EF" w:rsidP="00AA35EF">
            <w:pPr>
              <w:spacing w:line="240" w:lineRule="exact"/>
              <w:rPr>
                <w:rFonts w:ascii="ＭＳ ゴシック" w:eastAsia="ＭＳ ゴシック" w:hAnsi="ＭＳ ゴシック"/>
                <w:color w:val="FF0000"/>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557244623"/>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0829F6E4" w14:textId="7D976FFE" w:rsidR="00AA35EF" w:rsidRPr="001C5935" w:rsidRDefault="00AA35EF" w:rsidP="00AA35EF">
                <w:pPr>
                  <w:spacing w:line="240" w:lineRule="exact"/>
                  <w:jc w:val="center"/>
                  <w:rPr>
                    <w:rFonts w:ascii="ＭＳ ゴシック" w:eastAsia="ＭＳ ゴシック" w:hAnsi="ＭＳ ゴシック"/>
                    <w:color w:val="FF0000"/>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08355949"/>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4CF14452" w14:textId="35B068DF"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AA35EF" w:rsidRPr="001C5935" w14:paraId="19DBECF4" w14:textId="5992E543" w:rsidTr="007073A2">
        <w:trPr>
          <w:trHeight w:val="575"/>
          <w:jc w:val="center"/>
        </w:trPr>
        <w:tc>
          <w:tcPr>
            <w:tcW w:w="229" w:type="pct"/>
            <w:vMerge/>
            <w:shd w:val="clear" w:color="auto" w:fill="auto"/>
            <w:vAlign w:val="center"/>
          </w:tcPr>
          <w:p w14:paraId="6EF2F420" w14:textId="77777777" w:rsidR="00AA35EF" w:rsidRPr="001C5935" w:rsidRDefault="00AA35EF" w:rsidP="00AA35EF">
            <w:pPr>
              <w:jc w:val="center"/>
              <w:rPr>
                <w:rFonts w:ascii="ＭＳ ゴシック" w:eastAsia="ＭＳ ゴシック" w:hAnsi="ＭＳ ゴシック"/>
                <w:color w:val="000000" w:themeColor="text1"/>
                <w:sz w:val="18"/>
                <w:szCs w:val="18"/>
              </w:rPr>
            </w:pPr>
          </w:p>
        </w:tc>
        <w:tc>
          <w:tcPr>
            <w:tcW w:w="889" w:type="pct"/>
            <w:gridSpan w:val="2"/>
            <w:tcBorders>
              <w:right w:val="single" w:sz="4" w:space="0" w:color="auto"/>
            </w:tcBorders>
            <w:shd w:val="clear" w:color="auto" w:fill="auto"/>
          </w:tcPr>
          <w:p w14:paraId="597751D4" w14:textId="21F4BF5E" w:rsidR="00AA35EF" w:rsidRPr="001C5935" w:rsidRDefault="00AA35EF" w:rsidP="00AA35EF">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sz w:val="18"/>
                <w:szCs w:val="18"/>
              </w:rPr>
              <w:t>安全</w:t>
            </w:r>
            <w:r>
              <w:rPr>
                <w:rFonts w:ascii="ＭＳ ゴシック" w:eastAsia="ＭＳ ゴシック" w:hAnsi="ＭＳ ゴシック" w:hint="eastAsia"/>
                <w:sz w:val="18"/>
                <w:szCs w:val="18"/>
              </w:rPr>
              <w:t>管理</w:t>
            </w:r>
            <w:r w:rsidRPr="001C5935">
              <w:rPr>
                <w:rFonts w:ascii="ＭＳ ゴシック" w:eastAsia="ＭＳ ゴシック" w:hAnsi="ＭＳ ゴシック" w:hint="eastAsia"/>
                <w:sz w:val="18"/>
                <w:szCs w:val="18"/>
              </w:rPr>
              <w:t>・危機管理の提案</w:t>
            </w:r>
          </w:p>
        </w:tc>
        <w:tc>
          <w:tcPr>
            <w:tcW w:w="1481" w:type="pct"/>
            <w:tcBorders>
              <w:left w:val="single" w:sz="4" w:space="0" w:color="auto"/>
            </w:tcBorders>
            <w:shd w:val="clear" w:color="auto" w:fill="auto"/>
          </w:tcPr>
          <w:p w14:paraId="44DB04C8"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・業務上の安全管理及び労働安全衛生について評価する。</w:t>
            </w:r>
          </w:p>
          <w:p w14:paraId="21534A9E"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・緊急時（作業中の事故等）において、想定される事象と基本的な考え方について評価する。</w:t>
            </w:r>
          </w:p>
          <w:p w14:paraId="0B7B7248" w14:textId="136260B3" w:rsidR="00AA35EF" w:rsidRPr="001C5935" w:rsidRDefault="00AA35EF" w:rsidP="00AA35EF">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・緊急連絡体制及び組織的なバックアップ体制等について評価する。</w:t>
            </w:r>
          </w:p>
        </w:tc>
        <w:tc>
          <w:tcPr>
            <w:tcW w:w="164" w:type="pct"/>
            <w:tcBorders>
              <w:left w:val="nil"/>
            </w:tcBorders>
            <w:shd w:val="clear" w:color="auto" w:fill="auto"/>
          </w:tcPr>
          <w:p w14:paraId="7DF24651" w14:textId="69F6AB8B"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７</w:t>
            </w:r>
            <w:r w:rsidRPr="001C5935">
              <w:rPr>
                <w:rFonts w:ascii="ＭＳ ゴシック" w:eastAsia="ＭＳ ゴシック" w:hAnsi="ＭＳ ゴシック"/>
                <w:color w:val="000000" w:themeColor="text1"/>
                <w:sz w:val="18"/>
                <w:szCs w:val="18"/>
              </w:rPr>
              <w:t>～P.</w:t>
            </w:r>
            <w:r>
              <w:rPr>
                <w:rFonts w:ascii="ＭＳ ゴシック" w:eastAsia="ＭＳ ゴシック" w:hAnsi="ＭＳ ゴシック"/>
                <w:color w:val="000000" w:themeColor="text1"/>
                <w:sz w:val="18"/>
                <w:szCs w:val="18"/>
              </w:rPr>
              <w:t>９</w:t>
            </w:r>
          </w:p>
          <w:p w14:paraId="71B62177" w14:textId="6B80085E"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第２章</w:t>
            </w:r>
          </w:p>
        </w:tc>
        <w:tc>
          <w:tcPr>
            <w:tcW w:w="1548" w:type="pct"/>
            <w:tcBorders>
              <w:left w:val="nil"/>
            </w:tcBorders>
            <w:shd w:val="clear" w:color="auto" w:fill="auto"/>
          </w:tcPr>
          <w:p w14:paraId="763ABF68"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　一般事項</w:t>
            </w:r>
          </w:p>
          <w:p w14:paraId="46CDE281"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（１）受託者は、公衆災害、労働災害及び物件損害等の未然防止に努め、「労働安全衛生法」（昭和</w:t>
            </w:r>
            <w:r w:rsidRPr="000D0DF2">
              <w:rPr>
                <w:rFonts w:ascii="ＭＳ ゴシック" w:eastAsia="ＭＳ ゴシック" w:hAnsi="ＭＳ ゴシック"/>
                <w:color w:val="000000" w:themeColor="text1"/>
                <w:sz w:val="18"/>
                <w:szCs w:val="18"/>
              </w:rPr>
              <w:t>47年法律第57号）、「酸素欠乏症等防止規則」（昭和47年労働省令第42号）、「建設工事公衆災害防止対策要綱」（国土交通省公示第496号）等の定めるところに従い、その防止に必要な措置を十分講ずること。</w:t>
            </w:r>
          </w:p>
          <w:p w14:paraId="63775417"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lastRenderedPageBreak/>
              <w:t>（２）作業中は気象情報に十分注意を払い、大雨警報等が発出された際は直ちに作業を中止できる体制とすること。また、地震等が発生した場合は、直ちに対応できるような対策を講じておくこと。</w:t>
            </w:r>
          </w:p>
          <w:p w14:paraId="73E1DF67"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（３）事故防止を図るため、安全管理については、業務計画書に明示し、受託者の責任において実施すること。</w:t>
            </w:r>
          </w:p>
          <w:p w14:paraId="49F9E603"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　安全教育</w:t>
            </w:r>
          </w:p>
          <w:p w14:paraId="12F9D59D"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（１）受託者は、本業務に従事する者に対して、定期的に当該業務に関する安全教育を行い、作業員の安全意識の向上を図ること。</w:t>
            </w:r>
          </w:p>
          <w:p w14:paraId="15849751"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（２）受託者は、「酸素欠乏症等防止規則」（昭和</w:t>
            </w:r>
            <w:r w:rsidRPr="000D0DF2">
              <w:rPr>
                <w:rFonts w:ascii="ＭＳ ゴシック" w:eastAsia="ＭＳ ゴシック" w:hAnsi="ＭＳ ゴシック"/>
                <w:color w:val="000000" w:themeColor="text1"/>
                <w:sz w:val="18"/>
                <w:szCs w:val="18"/>
              </w:rPr>
              <w:t>47年労働省令第42号）で定める酸素欠乏危険作業に係る業務について、特別な教育を行うこと。</w:t>
            </w:r>
          </w:p>
          <w:p w14:paraId="181833DB"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３　労働災害防止</w:t>
            </w:r>
          </w:p>
          <w:p w14:paraId="738A11CD"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（１）受託者は、現場の作業環境を常に良好な状態に保ち、機械器具その他の設備は常時点検して、作業に従事する者の安全を図ること。</w:t>
            </w:r>
          </w:p>
          <w:p w14:paraId="12D9DCFD"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マンホール、管きょ等に出入りし、又はこれらの内部で作業を行う場合は、厚生労働省令で定める酸素欠乏危険作業主任者の指示に従い、酸素欠乏空気や有毒ガス等の有無を、作業開始前と作業中は常時調査し、換気等事故防止に必要な措置を講ずるとともに、呼吸用保護具等を常備すること。なお、酸素及び硫化水素の測定結果は、記録、保存し、委託者が提示を求めた場合は、その指示に従うこと。</w:t>
            </w:r>
          </w:p>
          <w:p w14:paraId="4AFF7E99"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（３）作業中、酸素欠乏空気や有毒ガス等が発生した場合は、直ちに必要な措置を講ずるとともに、委託者及び他関係機関に緊急連絡を行い、その指示により、適切な措置を講ずること。</w:t>
            </w:r>
          </w:p>
          <w:p w14:paraId="46A87F42"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（４）資格を必要とする諸機械を取り扱う場合は、必ず有資格者を配置し、かつ、誘導員を配置すること。</w:t>
            </w:r>
          </w:p>
          <w:p w14:paraId="4926F259"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（５）マンホール内に入る場合は、事前に足掛金物の損傷を確認し、墜落制止用器具を着用し、転落防止を徹底すること。</w:t>
            </w:r>
          </w:p>
          <w:p w14:paraId="16A12864"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４　公衆災害防止</w:t>
            </w:r>
          </w:p>
          <w:p w14:paraId="3F973734"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（１）作業中は、常時、作業現場周辺の居住者及び通行人の安全、並びに交通、流水等の円滑な処理に努め、現場の保安対策を十分に講ずること。</w:t>
            </w:r>
          </w:p>
          <w:p w14:paraId="272DAC8B"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（２）緊急時対応を除き作業現場には、業務内容を明示した標識を設けるとともに、夜間には十分視認可能な照明設備及び保安灯を配置し、通行人、車両交通等の安全の確保に努めること。</w:t>
            </w:r>
          </w:p>
          <w:p w14:paraId="1E41247E"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（３）作業区域内には、交通誘導警備員を配置し、車両及び歩行者の通行の誘導、並びに整理を行うこと。</w:t>
            </w:r>
          </w:p>
          <w:p w14:paraId="4421C100"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（４）道路上で作業を行う場合、受託者において管轄の警察署で道路使用許可申請を行うとともに、許可条件を遵守すること。</w:t>
            </w:r>
          </w:p>
          <w:p w14:paraId="5DF604ED"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（５）作業に伴う交通処理及び保安対策は、本要求水準書の定めるところによる他、関係官公署の指示に従い、適切に行うこと。</w:t>
            </w:r>
          </w:p>
          <w:p w14:paraId="4227CF77"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（６）前項の対策に関する具体的事項については、関係機関と十分協議して定め、協議結果を委託者に報告すること。</w:t>
            </w:r>
          </w:p>
          <w:p w14:paraId="4812EBEB"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５　局地的な大雨等による安全管理</w:t>
            </w:r>
          </w:p>
          <w:p w14:paraId="18F17E99" w14:textId="77777777" w:rsidR="00AA35EF" w:rsidRPr="000D0DF2" w:rsidRDefault="00AA35EF" w:rsidP="00AA35EF">
            <w:pPr>
              <w:spacing w:line="240" w:lineRule="exact"/>
              <w:ind w:firstLineChars="100" w:firstLine="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受託者は、大雨による急激な雨水流入により、下水道管路施設内において、流速、水位が変動する可能性のある場所であることを考慮し、下水道管路施設内の水量が増水した後の対応のみならず、急激な増水が発生する前に作業等を中止又は中断する等の予防的な対応も含め、受託者は下水道管路施設内での作業を安全に実施するための安全管理体制を確保すること。また、安全管理を行ううえでは「局地的な大雨に対する下水道管きょ内工事等安全対策の手引き</w:t>
            </w:r>
            <w:r w:rsidRPr="000D0DF2">
              <w:rPr>
                <w:rFonts w:ascii="ＭＳ ゴシック" w:eastAsia="ＭＳ ゴシック" w:hAnsi="ＭＳ ゴシック"/>
                <w:color w:val="000000" w:themeColor="text1"/>
                <w:sz w:val="18"/>
                <w:szCs w:val="18"/>
              </w:rPr>
              <w:t>(案)」(国土交通省作成　平成20年10月)も参考にして、安全管理計画を策定し、業務計画書に記載</w:t>
            </w:r>
            <w:r w:rsidRPr="000D0DF2">
              <w:rPr>
                <w:rFonts w:ascii="ＭＳ ゴシック" w:eastAsia="ＭＳ ゴシック" w:hAnsi="ＭＳ ゴシック" w:hint="eastAsia"/>
                <w:color w:val="000000" w:themeColor="text1"/>
                <w:sz w:val="18"/>
                <w:szCs w:val="18"/>
              </w:rPr>
              <w:t>すること。</w:t>
            </w:r>
          </w:p>
          <w:p w14:paraId="03928076" w14:textId="77777777" w:rsidR="00AA35EF" w:rsidRPr="000D0DF2" w:rsidRDefault="00AA35EF" w:rsidP="00AA35EF">
            <w:pPr>
              <w:spacing w:line="240" w:lineRule="exact"/>
              <w:ind w:firstLineChars="100" w:firstLine="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作業を行う日には、作業等の開始前に作業関係者全員に対して、作業内容、作業時間、当日の天気予測、当該作業箇所の水位や流速、退避ルート、退避時の合図等についてミーティングを実施し、安全管理の内容について周知を徹底する。また、安全器具の設置等についても周知を徹底させ、安全対策の重要性を認識させるとともに、危険予知活動を実施し、活動内容を写真や書類等により記録すること。</w:t>
            </w:r>
          </w:p>
          <w:p w14:paraId="2656F048" w14:textId="77777777" w:rsidR="00AA35EF" w:rsidRPr="000D0DF2" w:rsidRDefault="00AA35EF" w:rsidP="00AA35EF">
            <w:pPr>
              <w:spacing w:line="240" w:lineRule="exact"/>
              <w:ind w:firstLineChars="100" w:firstLine="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受託者は、作業等の安全管理に万全を期すため、現場特性に応じた作業等の中止</w:t>
            </w:r>
            <w:r w:rsidRPr="000D0DF2">
              <w:rPr>
                <w:rFonts w:ascii="ＭＳ ゴシック" w:eastAsia="ＭＳ ゴシック" w:hAnsi="ＭＳ ゴシック" w:hint="eastAsia"/>
                <w:color w:val="000000" w:themeColor="text1"/>
                <w:sz w:val="18"/>
                <w:szCs w:val="18"/>
              </w:rPr>
              <w:lastRenderedPageBreak/>
              <w:t>基準について次を参考とし、自らの責任において設定し、委託者に報告すること。</w:t>
            </w:r>
          </w:p>
          <w:p w14:paraId="704CC395"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（１）作業等開始前</w:t>
            </w:r>
          </w:p>
          <w:p w14:paraId="4BF82BA1" w14:textId="77777777" w:rsidR="00AA35EF" w:rsidRPr="000D0DF2" w:rsidRDefault="00AA35EF" w:rsidP="00AA35EF">
            <w:pPr>
              <w:spacing w:line="240" w:lineRule="exact"/>
              <w:ind w:leftChars="100" w:left="39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ア　当該作業箇所又は上流域等に洪水又は大雨の注意報・警報が発令された場合、作業等は行わない。</w:t>
            </w:r>
          </w:p>
          <w:p w14:paraId="0AAEAD1D" w14:textId="77777777" w:rsidR="00AA35EF" w:rsidRPr="000D0DF2" w:rsidRDefault="00AA35EF" w:rsidP="00AA35EF">
            <w:pPr>
              <w:spacing w:line="240" w:lineRule="exact"/>
              <w:ind w:leftChars="100" w:left="39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イ　当該作業箇所又は上流域等に降雨や雷が発生している場合、作業等は行わない。</w:t>
            </w:r>
          </w:p>
          <w:p w14:paraId="6A33DB0B" w14:textId="77777777" w:rsidR="00AA35EF" w:rsidRPr="000D0DF2" w:rsidRDefault="00AA35EF" w:rsidP="00AA35EF">
            <w:pPr>
              <w:spacing w:line="240" w:lineRule="exact"/>
              <w:ind w:leftChars="100" w:left="39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ウ　作業等開始前に当該作業箇所の管きょ内の水位や流速を計測した結果、異常が認められた場合、作業等は行わない。</w:t>
            </w:r>
          </w:p>
          <w:p w14:paraId="626726F6"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（２）作業等開始後</w:t>
            </w:r>
          </w:p>
          <w:p w14:paraId="2A4E8FC6" w14:textId="77777777" w:rsidR="00AA35EF" w:rsidRPr="000D0DF2" w:rsidRDefault="00AA35EF" w:rsidP="00AA35EF">
            <w:pPr>
              <w:spacing w:line="240" w:lineRule="exact"/>
              <w:ind w:leftChars="100" w:left="39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ア　当該作業箇所又は上流域等に洪水又は大雨の注意報・警報が発令された場合、即刻作業等を中止し速やかに地上に退避すること。</w:t>
            </w:r>
          </w:p>
          <w:p w14:paraId="22EE61B1" w14:textId="77777777" w:rsidR="00AA35EF" w:rsidRPr="000D0DF2" w:rsidRDefault="00AA35EF" w:rsidP="00AA35EF">
            <w:pPr>
              <w:spacing w:line="240" w:lineRule="exact"/>
              <w:ind w:leftChars="100" w:left="39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イ　当該作業箇所又は上流域等に降雨や雷が発生した場合、即刻作業等を中止し速やかに地上に退避すること。</w:t>
            </w:r>
          </w:p>
          <w:p w14:paraId="2E269712" w14:textId="77777777" w:rsidR="00AA35EF" w:rsidRPr="000D0DF2" w:rsidRDefault="00AA35EF" w:rsidP="00AA35EF">
            <w:pPr>
              <w:spacing w:line="240" w:lineRule="exact"/>
              <w:ind w:leftChars="100" w:left="39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ウ　下水道管路施設内の状況に異常があると作業員等が判断した場合、即刻作業等を中止し速やかに地上に退避すること。</w:t>
            </w:r>
          </w:p>
          <w:p w14:paraId="21BE00FF" w14:textId="77777777" w:rsidR="00AA35EF" w:rsidRPr="000D0DF2" w:rsidRDefault="00AA35EF" w:rsidP="00AA35EF">
            <w:pPr>
              <w:spacing w:line="240" w:lineRule="exact"/>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６　その他</w:t>
            </w:r>
          </w:p>
          <w:p w14:paraId="11390CE2"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（１）受託者は、作業に当たって、下水道管路施設又はガス管等の付近では、絶対に裸火を使用しないこと。</w:t>
            </w:r>
          </w:p>
          <w:p w14:paraId="54AFF033"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（２）万一、事故が発生したときは、業務計画書に示す緊急連絡体制に従い、直ちに委託者及び関係官公署に報告するとともに、速やかに必要な措置を講ずること。</w:t>
            </w:r>
          </w:p>
          <w:p w14:paraId="7C9EB3E8"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（３）前項の通報後、受託者は事故の原因、経過及び被害内容を調査のうえ、その結果を書面により、直ちに委託者に報告すること。</w:t>
            </w:r>
          </w:p>
          <w:p w14:paraId="6F68D43F"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（４）道路管理者及び各占用物管理者と連携を行いながら、本業務を実施すること。</w:t>
            </w:r>
          </w:p>
          <w:p w14:paraId="23A37697" w14:textId="77777777" w:rsidR="00AA35EF" w:rsidRPr="000D0DF2"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（５）前項の通報後、受託者は事故の原因、経過及び被害内容を調査のうえ、その結果を書面により、直ちに委託者に報告すること。</w:t>
            </w:r>
          </w:p>
          <w:p w14:paraId="3F4740A2" w14:textId="0EB9ED8C"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（６）作業中に防災無線の放送があった場合には、作業を一時中断して情報収集に努めること。</w:t>
            </w:r>
          </w:p>
        </w:tc>
        <w:tc>
          <w:tcPr>
            <w:tcW w:w="296" w:type="pct"/>
            <w:tcBorders>
              <w:left w:val="nil"/>
            </w:tcBorders>
            <w:vAlign w:val="center"/>
          </w:tcPr>
          <w:p w14:paraId="127D5E6E" w14:textId="2397DBA0" w:rsidR="00AA35EF" w:rsidRPr="001C5935" w:rsidRDefault="00AA35EF" w:rsidP="00AA35EF">
            <w:pPr>
              <w:spacing w:line="240" w:lineRule="exac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lastRenderedPageBreak/>
              <w:t>P.○</w:t>
            </w:r>
          </w:p>
        </w:tc>
        <w:sdt>
          <w:sdtPr>
            <w:rPr>
              <w:rFonts w:ascii="ＭＳ ゴシック" w:eastAsia="ＭＳ ゴシック" w:hAnsi="ＭＳ ゴシック"/>
              <w:color w:val="FF0000"/>
              <w:sz w:val="18"/>
              <w:szCs w:val="18"/>
            </w:rPr>
            <w:id w:val="2101598703"/>
            <w14:checkbox>
              <w14:checked w14:val="1"/>
              <w14:checkedState w14:val="2611" w14:font="ＭＳ Ｐゴシック"/>
              <w14:uncheckedState w14:val="2610" w14:font="ＭＳ ゴシック"/>
            </w14:checkbox>
          </w:sdtPr>
          <w:sdtEndPr/>
          <w:sdtContent>
            <w:tc>
              <w:tcPr>
                <w:tcW w:w="147" w:type="pct"/>
                <w:tcBorders>
                  <w:left w:val="nil"/>
                </w:tcBorders>
                <w:vAlign w:val="center"/>
              </w:tcPr>
              <w:p w14:paraId="59C63ABF" w14:textId="616FBF2E"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722881039"/>
            <w14:checkbox>
              <w14:checked w14:val="0"/>
              <w14:checkedState w14:val="2611" w14:font="ＭＳ Ｐゴシック"/>
              <w14:uncheckedState w14:val="2610" w14:font="ＭＳ ゴシック"/>
            </w14:checkbox>
          </w:sdtPr>
          <w:sdtEndPr/>
          <w:sdtContent>
            <w:tc>
              <w:tcPr>
                <w:tcW w:w="246" w:type="pct"/>
                <w:tcBorders>
                  <w:left w:val="nil"/>
                </w:tcBorders>
                <w:vAlign w:val="center"/>
              </w:tcPr>
              <w:p w14:paraId="73721FD1" w14:textId="381FAD08" w:rsidR="00AA35EF" w:rsidRPr="001C5935" w:rsidRDefault="00AA35EF" w:rsidP="00AA35EF">
                <w:pPr>
                  <w:spacing w:line="240" w:lineRule="exact"/>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AA35EF" w:rsidRPr="001C5935" w14:paraId="7284EC56" w14:textId="64522D13" w:rsidTr="00AA35EF">
        <w:trPr>
          <w:trHeight w:val="726"/>
          <w:jc w:val="center"/>
        </w:trPr>
        <w:tc>
          <w:tcPr>
            <w:tcW w:w="229" w:type="pct"/>
            <w:vMerge/>
            <w:shd w:val="clear" w:color="auto" w:fill="auto"/>
            <w:vAlign w:val="center"/>
          </w:tcPr>
          <w:p w14:paraId="251E1A58" w14:textId="77777777" w:rsidR="00AA35EF" w:rsidRPr="001C5935" w:rsidRDefault="00AA35EF" w:rsidP="00AA35EF">
            <w:pPr>
              <w:rPr>
                <w:rFonts w:ascii="ＭＳ ゴシック" w:eastAsia="ＭＳ ゴシック" w:hAnsi="ＭＳ ゴシック"/>
                <w:color w:val="000000" w:themeColor="text1"/>
                <w:sz w:val="18"/>
                <w:szCs w:val="18"/>
              </w:rPr>
            </w:pPr>
          </w:p>
        </w:tc>
        <w:tc>
          <w:tcPr>
            <w:tcW w:w="889" w:type="pct"/>
            <w:gridSpan w:val="2"/>
            <w:vMerge w:val="restart"/>
            <w:tcBorders>
              <w:right w:val="single" w:sz="4" w:space="0" w:color="auto"/>
            </w:tcBorders>
            <w:shd w:val="clear" w:color="auto" w:fill="auto"/>
          </w:tcPr>
          <w:p w14:paraId="5DB76936" w14:textId="291F67AE"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sz w:val="18"/>
                <w:szCs w:val="18"/>
              </w:rPr>
              <w:t>地域貢献に関する提案</w:t>
            </w:r>
          </w:p>
        </w:tc>
        <w:tc>
          <w:tcPr>
            <w:tcW w:w="1481" w:type="pct"/>
            <w:tcBorders>
              <w:left w:val="single" w:sz="4" w:space="0" w:color="auto"/>
              <w:bottom w:val="dotted" w:sz="4" w:space="0" w:color="auto"/>
            </w:tcBorders>
            <w:shd w:val="clear" w:color="auto" w:fill="auto"/>
          </w:tcPr>
          <w:p w14:paraId="6B062FAE" w14:textId="6876431B" w:rsidR="00AA35EF" w:rsidRPr="00F57462" w:rsidRDefault="00AA35EF" w:rsidP="00AA35EF">
            <w:pPr>
              <w:spacing w:line="240" w:lineRule="exact"/>
              <w:ind w:left="180" w:hangingChars="100" w:hanging="180"/>
              <w:jc w:val="left"/>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・参加者及び協力企業に関して、地域の人材、本市の下水道管路施設に精通した企業（市内企業）等を活用した実施体制（市内企業の数、委託する業務等）について評価する。</w:t>
            </w:r>
          </w:p>
        </w:tc>
        <w:tc>
          <w:tcPr>
            <w:tcW w:w="164" w:type="pct"/>
            <w:tcBorders>
              <w:left w:val="single" w:sz="4" w:space="0" w:color="auto"/>
              <w:bottom w:val="dotted" w:sz="4" w:space="0" w:color="auto"/>
            </w:tcBorders>
            <w:shd w:val="clear" w:color="auto" w:fill="auto"/>
          </w:tcPr>
          <w:p w14:paraId="116FF687" w14:textId="4D41F138"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F57462">
              <w:rPr>
                <w:rFonts w:ascii="ＭＳ ゴシック" w:eastAsia="ＭＳ ゴシック" w:hAnsi="ＭＳ ゴシック" w:hint="eastAsia"/>
                <w:color w:val="000000" w:themeColor="text1"/>
                <w:sz w:val="18"/>
                <w:szCs w:val="18"/>
              </w:rPr>
              <w:t>実</w:t>
            </w:r>
            <w:r>
              <w:rPr>
                <w:rFonts w:ascii="ＭＳ ゴシック" w:eastAsia="ＭＳ ゴシック" w:hAnsi="ＭＳ ゴシック"/>
                <w:color w:val="000000" w:themeColor="text1"/>
                <w:sz w:val="18"/>
                <w:szCs w:val="18"/>
              </w:rPr>
              <w:t>P.３</w:t>
            </w:r>
          </w:p>
          <w:p w14:paraId="3FCB3F6C" w14:textId="66C62560"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１</w:t>
            </w:r>
          </w:p>
        </w:tc>
        <w:tc>
          <w:tcPr>
            <w:tcW w:w="1548" w:type="pct"/>
            <w:tcBorders>
              <w:left w:val="single" w:sz="4" w:space="0" w:color="auto"/>
              <w:bottom w:val="dotted" w:sz="4" w:space="0" w:color="auto"/>
            </w:tcBorders>
            <w:shd w:val="clear" w:color="auto" w:fill="auto"/>
          </w:tcPr>
          <w:p w14:paraId="222EC21E" w14:textId="3727E5E3" w:rsidR="00AA35EF"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Pr="00F57462">
              <w:rPr>
                <w:rFonts w:ascii="ＭＳ ゴシック" w:eastAsia="ＭＳ ゴシック" w:hAnsi="ＭＳ ゴシック" w:hint="eastAsia"/>
                <w:color w:val="000000" w:themeColor="text1"/>
                <w:sz w:val="18"/>
                <w:szCs w:val="18"/>
              </w:rPr>
              <w:t>本市内に本店、支店又は営業所を有する企業を構成員に含まなければならない。</w:t>
            </w:r>
          </w:p>
          <w:p w14:paraId="00E35704" w14:textId="1D51BD97" w:rsidR="00AA35EF" w:rsidRPr="001C5935" w:rsidRDefault="00AA35EF" w:rsidP="00AA35EF">
            <w:pPr>
              <w:spacing w:line="240" w:lineRule="exact"/>
              <w:rPr>
                <w:rFonts w:ascii="ＭＳ ゴシック" w:eastAsia="ＭＳ ゴシック" w:hAnsi="ＭＳ ゴシック"/>
                <w:color w:val="000000" w:themeColor="text1"/>
                <w:sz w:val="18"/>
                <w:szCs w:val="18"/>
              </w:rPr>
            </w:pPr>
          </w:p>
        </w:tc>
        <w:tc>
          <w:tcPr>
            <w:tcW w:w="296" w:type="pct"/>
            <w:tcBorders>
              <w:left w:val="nil"/>
              <w:bottom w:val="dotted" w:sz="4" w:space="0" w:color="auto"/>
            </w:tcBorders>
            <w:vAlign w:val="center"/>
          </w:tcPr>
          <w:p w14:paraId="126AE078" w14:textId="4D27EC6A"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88754137"/>
            <w14:checkbox>
              <w14:checked w14:val="1"/>
              <w14:checkedState w14:val="2611" w14:font="ＭＳ Ｐゴシック"/>
              <w14:uncheckedState w14:val="2610" w14:font="ＭＳ ゴシック"/>
            </w14:checkbox>
          </w:sdtPr>
          <w:sdtEndPr/>
          <w:sdtContent>
            <w:tc>
              <w:tcPr>
                <w:tcW w:w="147" w:type="pct"/>
                <w:tcBorders>
                  <w:left w:val="nil"/>
                  <w:bottom w:val="dotted" w:sz="4" w:space="0" w:color="auto"/>
                </w:tcBorders>
                <w:vAlign w:val="center"/>
              </w:tcPr>
              <w:p w14:paraId="3F9828BD" w14:textId="0FA58A7C"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694144467"/>
            <w14:checkbox>
              <w14:checked w14:val="0"/>
              <w14:checkedState w14:val="2611" w14:font="ＭＳ Ｐゴシック"/>
              <w14:uncheckedState w14:val="2610" w14:font="ＭＳ ゴシック"/>
            </w14:checkbox>
          </w:sdtPr>
          <w:sdtEndPr/>
          <w:sdtContent>
            <w:tc>
              <w:tcPr>
                <w:tcW w:w="246" w:type="pct"/>
                <w:tcBorders>
                  <w:left w:val="nil"/>
                  <w:bottom w:val="dotted" w:sz="4" w:space="0" w:color="auto"/>
                </w:tcBorders>
                <w:vAlign w:val="center"/>
              </w:tcPr>
              <w:p w14:paraId="4B5FB7A5" w14:textId="5CBE60B5"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r w:rsidR="00AA35EF" w:rsidRPr="001C5935" w14:paraId="5F6FAD3F" w14:textId="77777777" w:rsidTr="00AA35EF">
        <w:trPr>
          <w:trHeight w:val="1320"/>
          <w:jc w:val="center"/>
        </w:trPr>
        <w:tc>
          <w:tcPr>
            <w:tcW w:w="229" w:type="pct"/>
            <w:vMerge/>
            <w:shd w:val="clear" w:color="auto" w:fill="auto"/>
            <w:vAlign w:val="center"/>
          </w:tcPr>
          <w:p w14:paraId="10CBDAA5" w14:textId="77777777" w:rsidR="00AA35EF" w:rsidRPr="001C5935" w:rsidRDefault="00AA35EF" w:rsidP="00AA35EF">
            <w:pPr>
              <w:rPr>
                <w:rFonts w:ascii="ＭＳ ゴシック" w:eastAsia="ＭＳ ゴシック" w:hAnsi="ＭＳ ゴシック"/>
                <w:color w:val="000000" w:themeColor="text1"/>
                <w:sz w:val="18"/>
                <w:szCs w:val="18"/>
              </w:rPr>
            </w:pPr>
          </w:p>
        </w:tc>
        <w:tc>
          <w:tcPr>
            <w:tcW w:w="889" w:type="pct"/>
            <w:gridSpan w:val="2"/>
            <w:vMerge/>
            <w:tcBorders>
              <w:right w:val="single" w:sz="4" w:space="0" w:color="auto"/>
            </w:tcBorders>
            <w:shd w:val="clear" w:color="auto" w:fill="auto"/>
          </w:tcPr>
          <w:p w14:paraId="778FADCD" w14:textId="77777777" w:rsidR="00AA35EF" w:rsidRPr="001C5935" w:rsidRDefault="00AA35EF" w:rsidP="00AA35EF">
            <w:pPr>
              <w:spacing w:line="240" w:lineRule="exact"/>
              <w:ind w:left="180" w:hangingChars="100" w:hanging="180"/>
              <w:rPr>
                <w:rFonts w:ascii="ＭＳ ゴシック" w:eastAsia="ＭＳ ゴシック" w:hAnsi="ＭＳ ゴシック"/>
                <w:sz w:val="18"/>
                <w:szCs w:val="18"/>
              </w:rPr>
            </w:pPr>
          </w:p>
        </w:tc>
        <w:tc>
          <w:tcPr>
            <w:tcW w:w="1481" w:type="pct"/>
            <w:tcBorders>
              <w:top w:val="dotted" w:sz="4" w:space="0" w:color="auto"/>
              <w:left w:val="single" w:sz="4" w:space="0" w:color="auto"/>
            </w:tcBorders>
            <w:shd w:val="clear" w:color="auto" w:fill="auto"/>
          </w:tcPr>
          <w:p w14:paraId="590D743E" w14:textId="77777777"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・地域（住民等を含む）との連携及び協働並びに地域活性化への取組等について評価する。</w:t>
            </w:r>
          </w:p>
          <w:p w14:paraId="0B4CB9F7" w14:textId="77777777" w:rsidR="00AA35EF" w:rsidRPr="00EE74F9"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p>
        </w:tc>
        <w:tc>
          <w:tcPr>
            <w:tcW w:w="164" w:type="pct"/>
            <w:tcBorders>
              <w:top w:val="dotted" w:sz="4" w:space="0" w:color="auto"/>
              <w:left w:val="single" w:sz="4" w:space="0" w:color="auto"/>
            </w:tcBorders>
            <w:shd w:val="clear" w:color="auto" w:fill="auto"/>
          </w:tcPr>
          <w:p w14:paraId="256B8A5F" w14:textId="77777777"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要P.</w:t>
            </w:r>
            <w:r>
              <w:rPr>
                <w:rFonts w:ascii="ＭＳ ゴシック" w:eastAsia="ＭＳ ゴシック" w:hAnsi="ＭＳ ゴシック"/>
                <w:color w:val="000000" w:themeColor="text1"/>
                <w:sz w:val="18"/>
                <w:szCs w:val="18"/>
              </w:rPr>
              <w:t>３</w:t>
            </w:r>
          </w:p>
          <w:p w14:paraId="1986E983" w14:textId="29A82C37" w:rsidR="00AA35EF" w:rsidRPr="001C5935"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000000" w:themeColor="text1"/>
                <w:sz w:val="18"/>
                <w:szCs w:val="18"/>
              </w:rPr>
              <w:t>14</w:t>
            </w:r>
          </w:p>
        </w:tc>
        <w:tc>
          <w:tcPr>
            <w:tcW w:w="1548" w:type="pct"/>
            <w:tcBorders>
              <w:top w:val="dotted" w:sz="4" w:space="0" w:color="auto"/>
              <w:left w:val="single" w:sz="4" w:space="0" w:color="auto"/>
            </w:tcBorders>
            <w:shd w:val="clear" w:color="auto" w:fill="auto"/>
          </w:tcPr>
          <w:p w14:paraId="5DE094ED" w14:textId="77777777" w:rsidR="00AA35EF"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（１）受託者は、本業務の実施に当たり、地域住民等に業務内容を説明し、理解と協力を得るとともに、紛争等が生じないように努めなければならない。</w:t>
            </w:r>
          </w:p>
          <w:p w14:paraId="5E0B84B6" w14:textId="795E38ED" w:rsidR="00AA35EF" w:rsidRPr="001C5935" w:rsidRDefault="00AA35EF" w:rsidP="00AA35EF">
            <w:pPr>
              <w:spacing w:line="240" w:lineRule="exact"/>
              <w:ind w:left="180" w:hangingChars="100" w:hanging="180"/>
              <w:rPr>
                <w:rFonts w:ascii="ＭＳ ゴシック" w:eastAsia="ＭＳ ゴシック" w:hAnsi="ＭＳ ゴシック"/>
                <w:color w:val="000000" w:themeColor="text1"/>
                <w:sz w:val="18"/>
                <w:szCs w:val="18"/>
              </w:rPr>
            </w:pPr>
            <w:r w:rsidRPr="000D0DF2">
              <w:rPr>
                <w:rFonts w:ascii="ＭＳ ゴシック" w:eastAsia="ＭＳ ゴシック" w:hAnsi="ＭＳ ゴシック" w:hint="eastAsia"/>
                <w:color w:val="000000" w:themeColor="text1"/>
                <w:sz w:val="18"/>
                <w:szCs w:val="18"/>
              </w:rPr>
              <w:t>（２）受託者は、地域住民等から苦情、要望等があったときは、遅滞なく委託者に申し出て、その指示を受けるとともに、誠意を持って対応し、その結果を速やかに委託者に報告しなければならない。</w:t>
            </w:r>
          </w:p>
        </w:tc>
        <w:tc>
          <w:tcPr>
            <w:tcW w:w="296" w:type="pct"/>
            <w:tcBorders>
              <w:top w:val="dotted" w:sz="4" w:space="0" w:color="auto"/>
              <w:left w:val="nil"/>
            </w:tcBorders>
            <w:vAlign w:val="center"/>
          </w:tcPr>
          <w:p w14:paraId="36033C6F" w14:textId="57AD199B"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946532978"/>
            <w14:checkbox>
              <w14:checked w14:val="1"/>
              <w14:checkedState w14:val="2611" w14:font="ＭＳ Ｐゴシック"/>
              <w14:uncheckedState w14:val="2610" w14:font="ＭＳ ゴシック"/>
            </w14:checkbox>
          </w:sdtPr>
          <w:sdtEndPr/>
          <w:sdtContent>
            <w:tc>
              <w:tcPr>
                <w:tcW w:w="147" w:type="pct"/>
                <w:tcBorders>
                  <w:top w:val="dotted" w:sz="4" w:space="0" w:color="auto"/>
                  <w:left w:val="nil"/>
                </w:tcBorders>
                <w:vAlign w:val="center"/>
              </w:tcPr>
              <w:p w14:paraId="35324372" w14:textId="26BC4266"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336156561"/>
            <w14:checkbox>
              <w14:checked w14:val="0"/>
              <w14:checkedState w14:val="2611" w14:font="ＭＳ Ｐゴシック"/>
              <w14:uncheckedState w14:val="2610" w14:font="ＭＳ ゴシック"/>
            </w14:checkbox>
          </w:sdtPr>
          <w:sdtEndPr/>
          <w:sdtContent>
            <w:tc>
              <w:tcPr>
                <w:tcW w:w="246" w:type="pct"/>
                <w:tcBorders>
                  <w:top w:val="dotted" w:sz="4" w:space="0" w:color="auto"/>
                  <w:left w:val="nil"/>
                </w:tcBorders>
                <w:vAlign w:val="center"/>
              </w:tcPr>
              <w:p w14:paraId="05C7DCD6" w14:textId="1F4C1CE5" w:rsidR="00AA35EF" w:rsidRDefault="00AA35EF" w:rsidP="00AA35EF">
                <w:pPr>
                  <w:spacing w:line="240" w:lineRule="exact"/>
                  <w:ind w:left="180" w:hangingChars="100" w:hanging="180"/>
                  <w:jc w:val="center"/>
                  <w:rPr>
                    <w:rFonts w:ascii="ＭＳ ゴシック" w:eastAsia="ＭＳ ゴシック" w:hAnsi="ＭＳ ゴシック"/>
                    <w:color w:val="000000" w:themeColor="text1"/>
                    <w:sz w:val="18"/>
                    <w:szCs w:val="18"/>
                  </w:rPr>
                </w:pPr>
                <w:r w:rsidRPr="001C5935">
                  <w:rPr>
                    <w:rFonts w:ascii="ＭＳ ゴシック" w:eastAsia="ＭＳ ゴシック" w:hAnsi="ＭＳ ゴシック" w:hint="eastAsia"/>
                    <w:color w:val="000000" w:themeColor="text1"/>
                    <w:sz w:val="18"/>
                    <w:szCs w:val="18"/>
                  </w:rPr>
                  <w:t>☐</w:t>
                </w:r>
              </w:p>
            </w:tc>
          </w:sdtContent>
        </w:sdt>
      </w:tr>
    </w:tbl>
    <w:p w14:paraId="7D83A161" w14:textId="70441D1B" w:rsidR="0063764A" w:rsidRPr="001C5935" w:rsidRDefault="00C33717" w:rsidP="0063764A">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※提出にあたり、要求水準を満たす提案となっていることを確認し、</w:t>
      </w:r>
      <w:r w:rsidR="00F850C2" w:rsidRPr="001C5935">
        <w:rPr>
          <w:rFonts w:ascii="ＭＳ ゴシック" w:eastAsia="ＭＳ ゴシック" w:hAnsi="ＭＳ ゴシック" w:cs="Arial" w:hint="eastAsia"/>
          <w:color w:val="000000" w:themeColor="text1"/>
          <w:sz w:val="24"/>
          <w:szCs w:val="24"/>
        </w:rPr>
        <w:t>参加者</w:t>
      </w:r>
      <w:r w:rsidRPr="001C5935">
        <w:rPr>
          <w:rFonts w:ascii="ＭＳ ゴシック" w:eastAsia="ＭＳ ゴシック" w:hAnsi="ＭＳ ゴシック" w:cs="Arial" w:hint="eastAsia"/>
          <w:color w:val="000000" w:themeColor="text1"/>
          <w:sz w:val="24"/>
          <w:szCs w:val="24"/>
        </w:rPr>
        <w:t>確認欄の□にチェックを入れること</w:t>
      </w:r>
      <w:r w:rsidR="00DF1DE1" w:rsidRPr="001C5935">
        <w:rPr>
          <w:rFonts w:ascii="ＭＳ ゴシック" w:eastAsia="ＭＳ ゴシック" w:hAnsi="ＭＳ ゴシック" w:cs="Arial" w:hint="eastAsia"/>
          <w:color w:val="000000" w:themeColor="text1"/>
          <w:sz w:val="24"/>
          <w:szCs w:val="24"/>
        </w:rPr>
        <w:t>。</w:t>
      </w:r>
    </w:p>
    <w:p w14:paraId="3DD308D7" w14:textId="732363A1" w:rsidR="0063764A" w:rsidRPr="001C5935" w:rsidRDefault="00EA212E" w:rsidP="0063764A">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t>※項番内　実：プロポーザル実施要領を示す</w:t>
      </w:r>
      <w:r w:rsidR="00DF1DE1" w:rsidRPr="001C5935">
        <w:rPr>
          <w:rFonts w:ascii="ＭＳ ゴシック" w:eastAsia="ＭＳ ゴシック" w:hAnsi="ＭＳ ゴシック" w:cs="Arial"/>
          <w:color w:val="000000" w:themeColor="text1"/>
          <w:sz w:val="24"/>
          <w:szCs w:val="24"/>
        </w:rPr>
        <w:t>。</w:t>
      </w:r>
    </w:p>
    <w:p w14:paraId="6509588A" w14:textId="64805884" w:rsidR="00EA212E" w:rsidRPr="001C5935" w:rsidRDefault="00EA212E" w:rsidP="0063764A">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t>※項番内　要：要求水準書を示す</w:t>
      </w:r>
      <w:r w:rsidR="006F1B50" w:rsidRPr="001C5935">
        <w:rPr>
          <w:rFonts w:ascii="ＭＳ ゴシック" w:eastAsia="ＭＳ ゴシック" w:hAnsi="ＭＳ ゴシック" w:cs="Arial"/>
          <w:color w:val="000000" w:themeColor="text1"/>
          <w:sz w:val="24"/>
          <w:szCs w:val="24"/>
        </w:rPr>
        <w:t>。</w:t>
      </w:r>
    </w:p>
    <w:p w14:paraId="6406EAA8" w14:textId="701FAF74" w:rsidR="0063764A" w:rsidRPr="001C5935" w:rsidRDefault="0063764A" w:rsidP="0063764A">
      <w:pPr>
        <w:rPr>
          <w:rFonts w:ascii="ＭＳ ゴシック" w:eastAsia="ＭＳ ゴシック" w:hAnsi="ＭＳ ゴシック" w:cs="Arial"/>
          <w:color w:val="000000" w:themeColor="text1"/>
          <w:sz w:val="20"/>
        </w:rPr>
      </w:pPr>
    </w:p>
    <w:p w14:paraId="1AEA506D" w14:textId="77777777" w:rsidR="0063764A" w:rsidRPr="001C5935" w:rsidRDefault="0063764A">
      <w:pPr>
        <w:widowControl/>
        <w:jc w:val="left"/>
        <w:rPr>
          <w:rFonts w:ascii="ＭＳ ゴシック" w:eastAsia="ＭＳ ゴシック" w:hAnsi="ＭＳ ゴシック" w:cs="Arial"/>
          <w:color w:val="000000" w:themeColor="text1"/>
          <w:sz w:val="20"/>
        </w:rPr>
        <w:sectPr w:rsidR="0063764A" w:rsidRPr="001C5935" w:rsidSect="00E03EEF">
          <w:pgSz w:w="23814" w:h="16839" w:orient="landscape" w:code="8"/>
          <w:pgMar w:top="1134" w:right="1134" w:bottom="1134" w:left="1134" w:header="851" w:footer="567" w:gutter="0"/>
          <w:cols w:space="425"/>
          <w:titlePg/>
          <w:docGrid w:type="lines" w:linePitch="360"/>
        </w:sectPr>
      </w:pPr>
    </w:p>
    <w:p w14:paraId="2F50D707" w14:textId="060BF0DE" w:rsidR="00C42410" w:rsidRPr="001C5935" w:rsidRDefault="00C42410" w:rsidP="00C42410">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w:t>
      </w:r>
      <w:r w:rsidR="009C702B" w:rsidRPr="001C5935">
        <w:rPr>
          <w:rFonts w:ascii="ＭＳ ゴシック" w:eastAsia="ＭＳ ゴシック" w:hAnsi="ＭＳ ゴシック" w:cs="Arial"/>
          <w:color w:val="000000" w:themeColor="text1"/>
          <w:sz w:val="24"/>
          <w:szCs w:val="24"/>
        </w:rPr>
        <w:t>様式</w:t>
      </w:r>
      <w:r w:rsidR="001A4B18" w:rsidRPr="001C5935">
        <w:rPr>
          <w:rFonts w:ascii="ＭＳ ゴシック" w:eastAsia="ＭＳ ゴシック" w:hAnsi="ＭＳ ゴシック" w:cs="Arial"/>
          <w:color w:val="000000" w:themeColor="text1"/>
          <w:sz w:val="24"/>
          <w:szCs w:val="24"/>
        </w:rPr>
        <w:t>Ⅳ</w:t>
      </w:r>
      <w:r w:rsidR="008A562E" w:rsidRPr="001C5935">
        <w:rPr>
          <w:rFonts w:ascii="ＭＳ ゴシック" w:eastAsia="ＭＳ ゴシック" w:hAnsi="ＭＳ ゴシック" w:cs="Arial"/>
          <w:color w:val="000000" w:themeColor="text1"/>
          <w:sz w:val="24"/>
          <w:szCs w:val="24"/>
        </w:rPr>
        <w:t>-</w:t>
      </w:r>
      <w:r w:rsidR="00B81FC6" w:rsidRPr="001C5935">
        <w:rPr>
          <w:rFonts w:ascii="ＭＳ ゴシック" w:eastAsia="ＭＳ ゴシック" w:hAnsi="ＭＳ ゴシック" w:cs="Arial"/>
          <w:color w:val="000000" w:themeColor="text1"/>
          <w:sz w:val="24"/>
          <w:szCs w:val="24"/>
        </w:rPr>
        <w:t>４</w:t>
      </w:r>
      <w:r w:rsidRPr="001C5935">
        <w:rPr>
          <w:rFonts w:ascii="ＭＳ ゴシック" w:eastAsia="ＭＳ ゴシック" w:hAnsi="ＭＳ ゴシック" w:cs="Arial"/>
          <w:color w:val="000000" w:themeColor="text1"/>
          <w:sz w:val="24"/>
          <w:szCs w:val="24"/>
        </w:rPr>
        <w:t>）</w:t>
      </w:r>
    </w:p>
    <w:p w14:paraId="4B55F3AB" w14:textId="1D009F20" w:rsidR="00C42410" w:rsidRPr="001C5935" w:rsidRDefault="00C42410" w:rsidP="00C42410">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B81FC6" w:rsidRPr="001C5935">
        <w:rPr>
          <w:rFonts w:ascii="ＭＳ ゴシック" w:eastAsia="ＭＳ ゴシック" w:hAnsi="ＭＳ ゴシック" w:cs="Arial" w:hint="eastAsia"/>
          <w:color w:val="000000" w:themeColor="text1"/>
          <w:sz w:val="24"/>
          <w:szCs w:val="24"/>
        </w:rPr>
        <w:t>１</w:t>
      </w:r>
      <w:r w:rsidRPr="001C5935">
        <w:rPr>
          <w:rFonts w:ascii="ＭＳ ゴシック" w:eastAsia="ＭＳ ゴシック" w:hAnsi="ＭＳ ゴシック" w:cs="Arial" w:hint="eastAsia"/>
          <w:color w:val="000000" w:themeColor="text1"/>
          <w:sz w:val="24"/>
          <w:szCs w:val="24"/>
        </w:rPr>
        <w:t xml:space="preserve">　</w:t>
      </w:r>
      <w:r w:rsidR="00833916" w:rsidRPr="001C5935">
        <w:rPr>
          <w:rFonts w:ascii="ＭＳ ゴシック" w:eastAsia="ＭＳ ゴシック" w:hAnsi="ＭＳ ゴシック" w:cs="Arial" w:hint="eastAsia"/>
          <w:color w:val="000000" w:themeColor="text1"/>
          <w:sz w:val="24"/>
          <w:szCs w:val="24"/>
        </w:rPr>
        <w:t>地域精通度</w:t>
      </w:r>
      <w:r w:rsidRPr="001C5935">
        <w:rPr>
          <w:rFonts w:ascii="ＭＳ ゴシック" w:eastAsia="ＭＳ ゴシック" w:hAnsi="ＭＳ ゴシック" w:cs="Arial" w:hint="eastAsia"/>
          <w:color w:val="000000" w:themeColor="text1"/>
          <w:sz w:val="24"/>
          <w:szCs w:val="24"/>
        </w:rPr>
        <w:t>】</w:t>
      </w:r>
    </w:p>
    <w:tbl>
      <w:tblPr>
        <w:tblStyle w:val="af5"/>
        <w:tblW w:w="0" w:type="auto"/>
        <w:tblLook w:val="04A0" w:firstRow="1" w:lastRow="0" w:firstColumn="1" w:lastColumn="0" w:noHBand="0" w:noVBand="1"/>
      </w:tblPr>
      <w:tblGrid>
        <w:gridCol w:w="14454"/>
      </w:tblGrid>
      <w:tr w:rsidR="0014670A" w:rsidRPr="001C5935" w14:paraId="60287D68" w14:textId="77777777" w:rsidTr="003A617A">
        <w:trPr>
          <w:trHeight w:val="1077"/>
        </w:trPr>
        <w:tc>
          <w:tcPr>
            <w:tcW w:w="14454" w:type="dxa"/>
          </w:tcPr>
          <w:p w14:paraId="3B71D5F1" w14:textId="1324250E" w:rsidR="00C42410" w:rsidRPr="001C5935" w:rsidRDefault="00F850C2" w:rsidP="003A617A">
            <w:pPr>
              <w:rPr>
                <w:rFonts w:ascii="Arial" w:hAnsi="Arial"/>
                <w:color w:val="000000" w:themeColor="text1"/>
                <w:sz w:val="24"/>
                <w:szCs w:val="24"/>
              </w:rPr>
            </w:pPr>
            <w:r w:rsidRPr="001C5935">
              <w:rPr>
                <w:rFonts w:hint="eastAsia"/>
                <w:color w:val="000000" w:themeColor="text1"/>
                <w:sz w:val="24"/>
                <w:szCs w:val="24"/>
              </w:rPr>
              <w:t>参加者</w:t>
            </w:r>
            <w:r w:rsidR="00432297" w:rsidRPr="001C5935">
              <w:rPr>
                <w:rFonts w:hint="eastAsia"/>
                <w:color w:val="000000" w:themeColor="text1"/>
                <w:sz w:val="24"/>
                <w:szCs w:val="24"/>
              </w:rPr>
              <w:t>における平成</w:t>
            </w:r>
            <w:r w:rsidR="00432297" w:rsidRPr="001C5935">
              <w:rPr>
                <w:color w:val="000000" w:themeColor="text1"/>
                <w:sz w:val="24"/>
                <w:szCs w:val="24"/>
              </w:rPr>
              <w:t>25年度から令和４年度までの過去10年（平成25年４月～令和５年３月）に完了した</w:t>
            </w:r>
            <w:r w:rsidR="00E30034" w:rsidRPr="001C5935">
              <w:rPr>
                <w:color w:val="000000" w:themeColor="text1"/>
                <w:sz w:val="24"/>
                <w:szCs w:val="24"/>
              </w:rPr>
              <w:t>本</w:t>
            </w:r>
            <w:r w:rsidR="009844F0" w:rsidRPr="001C5935">
              <w:rPr>
                <w:color w:val="000000" w:themeColor="text1"/>
                <w:sz w:val="24"/>
                <w:szCs w:val="24"/>
              </w:rPr>
              <w:t>市</w:t>
            </w:r>
            <w:r w:rsidR="00432297" w:rsidRPr="001C5935">
              <w:rPr>
                <w:color w:val="000000" w:themeColor="text1"/>
                <w:sz w:val="24"/>
                <w:szCs w:val="24"/>
              </w:rPr>
              <w:t>内の下水道施設に関する維持管理業務（契約金額が５万円（税込）以上のもの）の受託実績について記載すること。なお、受託実績は全構成員の内容が把握できるよう記載すること。</w:t>
            </w:r>
          </w:p>
          <w:p w14:paraId="4B94809E" w14:textId="77777777" w:rsidR="007D5083" w:rsidRPr="001C5935" w:rsidRDefault="00C42410" w:rsidP="003A617A">
            <w:pPr>
              <w:rPr>
                <w:rFonts w:ascii="Arial" w:hAnsi="Arial"/>
                <w:color w:val="000000" w:themeColor="text1"/>
                <w:sz w:val="24"/>
                <w:szCs w:val="24"/>
              </w:rPr>
            </w:pPr>
            <w:r w:rsidRPr="001C5935">
              <w:rPr>
                <w:rFonts w:ascii="Arial" w:hAnsi="Arial" w:hint="eastAsia"/>
                <w:color w:val="000000" w:themeColor="text1"/>
                <w:sz w:val="24"/>
                <w:szCs w:val="24"/>
              </w:rPr>
              <w:t>※記載欄が不足する場合は、表を複製し、複数枚にわたって記載すること。</w:t>
            </w:r>
          </w:p>
          <w:p w14:paraId="19294AD5" w14:textId="2CB7BE7C" w:rsidR="00C42410" w:rsidRPr="001C5935" w:rsidRDefault="00922149" w:rsidP="00031AD0">
            <w:pPr>
              <w:rPr>
                <w:rFonts w:ascii="Arial" w:hAnsi="Arial" w:cs="Arial"/>
                <w:color w:val="000000" w:themeColor="text1"/>
                <w:sz w:val="24"/>
                <w:szCs w:val="24"/>
              </w:rPr>
            </w:pPr>
            <w:r w:rsidRPr="001C5935">
              <w:rPr>
                <w:rFonts w:ascii="Arial" w:hAnsi="Arial" w:hint="eastAsia"/>
                <w:color w:val="000000" w:themeColor="text1"/>
                <w:sz w:val="24"/>
                <w:szCs w:val="24"/>
              </w:rPr>
              <w:t>※</w:t>
            </w:r>
            <w:r w:rsidR="00700FFA" w:rsidRPr="001C5935">
              <w:rPr>
                <w:rFonts w:ascii="Arial" w:hAnsi="Arial" w:hint="eastAsia"/>
                <w:color w:val="000000" w:themeColor="text1"/>
                <w:sz w:val="24"/>
                <w:szCs w:val="24"/>
              </w:rPr>
              <w:t>★</w:t>
            </w:r>
            <w:r w:rsidR="007D5083" w:rsidRPr="001C5935">
              <w:rPr>
                <w:rFonts w:ascii="Arial" w:hAnsi="Arial" w:hint="eastAsia"/>
                <w:color w:val="000000" w:themeColor="text1"/>
                <w:sz w:val="24"/>
                <w:szCs w:val="24"/>
              </w:rPr>
              <w:t>印</w:t>
            </w:r>
            <w:r w:rsidR="00221BFF" w:rsidRPr="001C5935">
              <w:rPr>
                <w:rFonts w:ascii="Arial" w:hAnsi="Arial" w:hint="eastAsia"/>
                <w:color w:val="000000" w:themeColor="text1"/>
                <w:sz w:val="24"/>
                <w:szCs w:val="24"/>
              </w:rPr>
              <w:t>の</w:t>
            </w:r>
            <w:r w:rsidRPr="001C5935">
              <w:rPr>
                <w:rFonts w:ascii="Arial" w:hAnsi="Arial" w:hint="eastAsia"/>
                <w:color w:val="000000" w:themeColor="text1"/>
                <w:sz w:val="24"/>
                <w:szCs w:val="24"/>
              </w:rPr>
              <w:t>根拠資料</w:t>
            </w:r>
            <w:r w:rsidR="00B16B45" w:rsidRPr="001C5935">
              <w:rPr>
                <w:rFonts w:ascii="Arial" w:hAnsi="Arial" w:hint="eastAsia"/>
                <w:color w:val="000000" w:themeColor="text1"/>
                <w:sz w:val="24"/>
                <w:szCs w:val="24"/>
              </w:rPr>
              <w:t>（契約書、仕様書</w:t>
            </w:r>
            <w:r w:rsidR="00BC466C" w:rsidRPr="001C5935">
              <w:rPr>
                <w:rFonts w:ascii="Arial" w:hAnsi="Arial" w:hint="eastAsia"/>
                <w:color w:val="000000" w:themeColor="text1"/>
                <w:sz w:val="24"/>
                <w:szCs w:val="24"/>
              </w:rPr>
              <w:t>、テクリス</w:t>
            </w:r>
            <w:r w:rsidR="00B16B45" w:rsidRPr="001C5935">
              <w:rPr>
                <w:rFonts w:ascii="Arial" w:hAnsi="Arial" w:hint="eastAsia"/>
                <w:color w:val="000000" w:themeColor="text1"/>
                <w:sz w:val="24"/>
                <w:szCs w:val="24"/>
              </w:rPr>
              <w:t>等）</w:t>
            </w:r>
            <w:r w:rsidRPr="001C5935">
              <w:rPr>
                <w:rFonts w:ascii="Arial" w:hAnsi="Arial" w:hint="eastAsia"/>
                <w:color w:val="000000" w:themeColor="text1"/>
                <w:sz w:val="24"/>
                <w:szCs w:val="24"/>
              </w:rPr>
              <w:t>を別途添付すること。</w:t>
            </w:r>
          </w:p>
        </w:tc>
      </w:tr>
      <w:tr w:rsidR="0014670A" w:rsidRPr="001C5935" w14:paraId="704E6E50" w14:textId="77777777" w:rsidTr="00B55D2E">
        <w:trPr>
          <w:trHeight w:val="6794"/>
        </w:trPr>
        <w:tc>
          <w:tcPr>
            <w:tcW w:w="14454" w:type="dxa"/>
          </w:tcPr>
          <w:p w14:paraId="0C5FE92F" w14:textId="77777777" w:rsidR="00C42410" w:rsidRPr="001C5935" w:rsidRDefault="00C42410" w:rsidP="003A617A">
            <w:pPr>
              <w:rPr>
                <w:rFonts w:ascii="Arial" w:hAnsi="Arial"/>
                <w:color w:val="000000" w:themeColor="text1"/>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14670A" w:rsidRPr="001C5935" w14:paraId="2D9189BE" w14:textId="77777777" w:rsidTr="00501782">
              <w:tc>
                <w:tcPr>
                  <w:tcW w:w="3026" w:type="dxa"/>
                  <w:vAlign w:val="center"/>
                </w:tcPr>
                <w:p w14:paraId="568160DA" w14:textId="2A1E5C2C" w:rsidR="004E7C1E" w:rsidRPr="001C5935" w:rsidRDefault="002302C8" w:rsidP="000C099B">
                  <w:pPr>
                    <w:jc w:val="center"/>
                    <w:rPr>
                      <w:rFonts w:ascii="ＭＳ ゴシック" w:eastAsia="ＭＳ ゴシック" w:hAnsi="ＭＳ ゴシック" w:cs="Arial"/>
                      <w:color w:val="000000" w:themeColor="text1"/>
                    </w:rPr>
                  </w:pPr>
                  <w:r w:rsidRPr="001C5935">
                    <w:rPr>
                      <w:rFonts w:ascii="ＭＳ ゴシック" w:eastAsia="ＭＳ ゴシック" w:hAnsi="ＭＳ ゴシック" w:cs="Arial" w:hint="eastAsia"/>
                      <w:color w:val="000000" w:themeColor="text1"/>
                    </w:rPr>
                    <w:t>業務</w:t>
                  </w:r>
                  <w:r w:rsidR="004E7C1E" w:rsidRPr="001C5935">
                    <w:rPr>
                      <w:rFonts w:ascii="ＭＳ ゴシック" w:eastAsia="ＭＳ ゴシック" w:hAnsi="ＭＳ ゴシック" w:cs="Arial" w:hint="eastAsia"/>
                      <w:color w:val="000000" w:themeColor="text1"/>
                    </w:rPr>
                    <w:t>名</w:t>
                  </w:r>
                  <w:r w:rsidR="004E7C1E" w:rsidRPr="001C5935">
                    <w:rPr>
                      <w:rFonts w:ascii="ＭＳ ゴシック" w:eastAsia="ＭＳ ゴシック" w:hAnsi="ＭＳ ゴシック" w:cs="Arial" w:hint="eastAsia"/>
                      <w:color w:val="000000" w:themeColor="text1"/>
                      <w:vertAlign w:val="superscript"/>
                    </w:rPr>
                    <w:t>★</w:t>
                  </w:r>
                </w:p>
              </w:tc>
              <w:tc>
                <w:tcPr>
                  <w:tcW w:w="1828" w:type="dxa"/>
                  <w:vAlign w:val="center"/>
                </w:tcPr>
                <w:p w14:paraId="3C6D6E8D" w14:textId="74A2AF35" w:rsidR="004E7C1E" w:rsidRPr="001C5935" w:rsidRDefault="002302C8" w:rsidP="000C099B">
                  <w:pPr>
                    <w:jc w:val="center"/>
                    <w:rPr>
                      <w:rFonts w:ascii="ＭＳ ゴシック" w:eastAsia="ＭＳ ゴシック" w:hAnsi="ＭＳ ゴシック" w:cs="Arial"/>
                      <w:color w:val="000000" w:themeColor="text1"/>
                    </w:rPr>
                  </w:pPr>
                  <w:r w:rsidRPr="001C5935">
                    <w:rPr>
                      <w:rFonts w:ascii="ＭＳ ゴシック" w:eastAsia="ＭＳ ゴシック" w:hAnsi="ＭＳ ゴシック" w:cs="Arial" w:hint="eastAsia"/>
                      <w:color w:val="000000" w:themeColor="text1"/>
                    </w:rPr>
                    <w:t>受託者</w:t>
                  </w:r>
                  <w:r w:rsidR="004E7C1E" w:rsidRPr="001C5935">
                    <w:rPr>
                      <w:rFonts w:ascii="ＭＳ ゴシック" w:eastAsia="ＭＳ ゴシック" w:hAnsi="ＭＳ ゴシック" w:cs="Arial" w:hint="eastAsia"/>
                      <w:color w:val="000000" w:themeColor="text1"/>
                    </w:rPr>
                    <w:t>名</w:t>
                  </w:r>
                  <w:r w:rsidR="004E7C1E" w:rsidRPr="001C5935">
                    <w:rPr>
                      <w:rFonts w:ascii="ＭＳ ゴシック" w:eastAsia="ＭＳ ゴシック" w:hAnsi="ＭＳ ゴシック" w:cs="Arial" w:hint="eastAsia"/>
                      <w:color w:val="000000" w:themeColor="text1"/>
                      <w:vertAlign w:val="superscript"/>
                    </w:rPr>
                    <w:t>★</w:t>
                  </w:r>
                </w:p>
              </w:tc>
              <w:tc>
                <w:tcPr>
                  <w:tcW w:w="1549" w:type="dxa"/>
                  <w:vAlign w:val="center"/>
                </w:tcPr>
                <w:p w14:paraId="4D36EB84" w14:textId="199192B7" w:rsidR="004E7C1E" w:rsidRPr="001C5935" w:rsidRDefault="004E7C1E" w:rsidP="00947829">
                  <w:pPr>
                    <w:jc w:val="center"/>
                    <w:rPr>
                      <w:rFonts w:ascii="ＭＳ ゴシック" w:eastAsia="ＭＳ ゴシック" w:hAnsi="ＭＳ ゴシック" w:cs="Arial"/>
                      <w:color w:val="000000" w:themeColor="text1"/>
                    </w:rPr>
                  </w:pPr>
                  <w:r w:rsidRPr="001C5935">
                    <w:rPr>
                      <w:rFonts w:ascii="ＭＳ ゴシック" w:eastAsia="ＭＳ ゴシック" w:hAnsi="ＭＳ ゴシック" w:cs="Arial" w:hint="eastAsia"/>
                      <w:color w:val="000000" w:themeColor="text1"/>
                    </w:rPr>
                    <w:t>委託箇所</w:t>
                  </w:r>
                  <w:r w:rsidRPr="001C5935">
                    <w:rPr>
                      <w:rFonts w:ascii="ＭＳ ゴシック" w:eastAsia="ＭＳ ゴシック" w:hAnsi="ＭＳ ゴシック" w:cs="Arial" w:hint="eastAsia"/>
                      <w:color w:val="000000" w:themeColor="text1"/>
                      <w:vertAlign w:val="superscript"/>
                    </w:rPr>
                    <w:t>★</w:t>
                  </w:r>
                </w:p>
              </w:tc>
              <w:tc>
                <w:tcPr>
                  <w:tcW w:w="1960" w:type="dxa"/>
                  <w:vAlign w:val="center"/>
                </w:tcPr>
                <w:p w14:paraId="4EF60E0E" w14:textId="58FF1C72" w:rsidR="004E7C1E" w:rsidRPr="001C5935" w:rsidRDefault="004E7C1E" w:rsidP="000C099B">
                  <w:pPr>
                    <w:jc w:val="center"/>
                    <w:rPr>
                      <w:rFonts w:ascii="ＭＳ ゴシック" w:eastAsia="ＭＳ ゴシック" w:hAnsi="ＭＳ ゴシック" w:cs="Arial"/>
                      <w:color w:val="000000" w:themeColor="text1"/>
                    </w:rPr>
                  </w:pPr>
                  <w:r w:rsidRPr="001C5935">
                    <w:rPr>
                      <w:rFonts w:ascii="ＭＳ ゴシック" w:eastAsia="ＭＳ ゴシック" w:hAnsi="ＭＳ ゴシック" w:cs="Arial" w:hint="eastAsia"/>
                      <w:color w:val="000000" w:themeColor="text1"/>
                    </w:rPr>
                    <w:t>委託期間</w:t>
                  </w:r>
                  <w:r w:rsidRPr="001C5935">
                    <w:rPr>
                      <w:rFonts w:ascii="ＭＳ ゴシック" w:eastAsia="ＭＳ ゴシック" w:hAnsi="ＭＳ ゴシック" w:cs="Arial" w:hint="eastAsia"/>
                      <w:color w:val="000000" w:themeColor="text1"/>
                      <w:vertAlign w:val="superscript"/>
                    </w:rPr>
                    <w:t>★</w:t>
                  </w:r>
                </w:p>
              </w:tc>
              <w:tc>
                <w:tcPr>
                  <w:tcW w:w="2711" w:type="dxa"/>
                  <w:vAlign w:val="center"/>
                </w:tcPr>
                <w:p w14:paraId="40B541E9" w14:textId="533D0AD2" w:rsidR="004E7C1E" w:rsidRPr="001C5935" w:rsidRDefault="004E7C1E" w:rsidP="00A32CF9">
                  <w:pPr>
                    <w:jc w:val="center"/>
                    <w:rPr>
                      <w:rFonts w:ascii="ＭＳ ゴシック" w:eastAsia="ＭＳ ゴシック" w:hAnsi="ＭＳ ゴシック" w:cs="Arial"/>
                      <w:color w:val="000000" w:themeColor="text1"/>
                      <w:sz w:val="16"/>
                    </w:rPr>
                  </w:pPr>
                  <w:r w:rsidRPr="001C5935">
                    <w:rPr>
                      <w:rFonts w:ascii="ＭＳ ゴシック" w:eastAsia="ＭＳ ゴシック" w:hAnsi="ＭＳ ゴシック" w:cs="Arial" w:hint="eastAsia"/>
                      <w:color w:val="000000" w:themeColor="text1"/>
                    </w:rPr>
                    <w:t>契約金額</w:t>
                  </w:r>
                  <w:r w:rsidRPr="001C5935">
                    <w:rPr>
                      <w:rFonts w:ascii="ＭＳ ゴシック" w:eastAsia="ＭＳ ゴシック" w:hAnsi="ＭＳ ゴシック" w:cs="Arial" w:hint="eastAsia"/>
                      <w:color w:val="000000" w:themeColor="text1"/>
                      <w:vertAlign w:val="superscript"/>
                    </w:rPr>
                    <w:t>★</w:t>
                  </w:r>
                  <w:r w:rsidRPr="001C5935">
                    <w:rPr>
                      <w:rFonts w:ascii="ＭＳ ゴシック" w:eastAsia="ＭＳ ゴシック" w:hAnsi="ＭＳ ゴシック" w:cs="Arial" w:hint="eastAsia"/>
                      <w:color w:val="000000" w:themeColor="text1"/>
                      <w:sz w:val="16"/>
                    </w:rPr>
                    <w:t>（単位：</w:t>
                  </w:r>
                  <w:r w:rsidR="00355554" w:rsidRPr="001C5935">
                    <w:rPr>
                      <w:rFonts w:ascii="ＭＳ ゴシック" w:eastAsia="ＭＳ ゴシック" w:hAnsi="ＭＳ ゴシック" w:cs="Arial" w:hint="eastAsia"/>
                      <w:color w:val="000000" w:themeColor="text1"/>
                      <w:sz w:val="16"/>
                    </w:rPr>
                    <w:t>千</w:t>
                  </w:r>
                  <w:r w:rsidRPr="001C5935">
                    <w:rPr>
                      <w:rFonts w:ascii="ＭＳ ゴシック" w:eastAsia="ＭＳ ゴシック" w:hAnsi="ＭＳ ゴシック" w:cs="Arial" w:hint="eastAsia"/>
                      <w:color w:val="000000" w:themeColor="text1"/>
                      <w:sz w:val="16"/>
                    </w:rPr>
                    <w:t>円</w:t>
                  </w:r>
                  <w:r w:rsidR="00990584" w:rsidRPr="001C5935">
                    <w:rPr>
                      <w:rFonts w:ascii="ＭＳ ゴシック" w:eastAsia="ＭＳ ゴシック" w:hAnsi="ＭＳ ゴシック" w:cs="Arial" w:hint="eastAsia"/>
                      <w:color w:val="000000" w:themeColor="text1"/>
                      <w:sz w:val="16"/>
                    </w:rPr>
                    <w:t>（</w:t>
                  </w:r>
                  <w:r w:rsidR="00A32CF9" w:rsidRPr="001C5935">
                    <w:rPr>
                      <w:rFonts w:ascii="ＭＳ ゴシック" w:eastAsia="ＭＳ ゴシック" w:hAnsi="ＭＳ ゴシック" w:cs="Arial" w:hint="eastAsia"/>
                      <w:color w:val="000000" w:themeColor="text1"/>
                      <w:sz w:val="16"/>
                    </w:rPr>
                    <w:t>込</w:t>
                  </w:r>
                  <w:r w:rsidR="00990584" w:rsidRPr="001C5935">
                    <w:rPr>
                      <w:rFonts w:ascii="ＭＳ ゴシック" w:eastAsia="ＭＳ ゴシック" w:hAnsi="ＭＳ ゴシック" w:cs="Arial" w:hint="eastAsia"/>
                      <w:color w:val="000000" w:themeColor="text1"/>
                      <w:sz w:val="16"/>
                    </w:rPr>
                    <w:t>）</w:t>
                  </w:r>
                  <w:r w:rsidRPr="001C5935">
                    <w:rPr>
                      <w:rFonts w:ascii="ＭＳ ゴシック" w:eastAsia="ＭＳ ゴシック" w:hAnsi="ＭＳ ゴシック" w:cs="Arial" w:hint="eastAsia"/>
                      <w:color w:val="000000" w:themeColor="text1"/>
                      <w:sz w:val="16"/>
                    </w:rPr>
                    <w:t>）</w:t>
                  </w:r>
                </w:p>
              </w:tc>
              <w:tc>
                <w:tcPr>
                  <w:tcW w:w="3125" w:type="dxa"/>
                  <w:vAlign w:val="center"/>
                </w:tcPr>
                <w:p w14:paraId="6A16A6BC" w14:textId="04BB0201" w:rsidR="004E7C1E" w:rsidRPr="001C5935" w:rsidRDefault="004E7C1E" w:rsidP="009D6231">
                  <w:pPr>
                    <w:jc w:val="center"/>
                    <w:rPr>
                      <w:rFonts w:ascii="ＭＳ ゴシック" w:eastAsia="ＭＳ ゴシック" w:hAnsi="ＭＳ ゴシック" w:cs="Arial"/>
                      <w:color w:val="000000" w:themeColor="text1"/>
                    </w:rPr>
                  </w:pPr>
                  <w:r w:rsidRPr="001C5935">
                    <w:rPr>
                      <w:rFonts w:ascii="ＭＳ ゴシック" w:eastAsia="ＭＳ ゴシック" w:hAnsi="ＭＳ ゴシック" w:cs="Arial" w:hint="eastAsia"/>
                      <w:color w:val="000000" w:themeColor="text1"/>
                    </w:rPr>
                    <w:t>主な業務内容</w:t>
                  </w:r>
                  <w:r w:rsidRPr="001C5935">
                    <w:rPr>
                      <w:rFonts w:ascii="ＭＳ ゴシック" w:eastAsia="ＭＳ ゴシック" w:hAnsi="ＭＳ ゴシック" w:cs="Arial" w:hint="eastAsia"/>
                      <w:color w:val="000000" w:themeColor="text1"/>
                      <w:vertAlign w:val="superscript"/>
                    </w:rPr>
                    <w:t>★</w:t>
                  </w:r>
                </w:p>
              </w:tc>
            </w:tr>
            <w:tr w:rsidR="007E4AEB" w:rsidRPr="001C5935" w14:paraId="6F62CAFF" w14:textId="77777777" w:rsidTr="00501782">
              <w:tc>
                <w:tcPr>
                  <w:tcW w:w="3026" w:type="dxa"/>
                  <w:vAlign w:val="center"/>
                </w:tcPr>
                <w:p w14:paraId="435E0761" w14:textId="3AB3D697" w:rsidR="007E4AEB" w:rsidRPr="001C5935" w:rsidRDefault="007E4AEB" w:rsidP="007E4AEB">
                  <w:pPr>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FF0000"/>
                    </w:rPr>
                    <w:t>○○○業務委託</w:t>
                  </w:r>
                </w:p>
              </w:tc>
              <w:tc>
                <w:tcPr>
                  <w:tcW w:w="1828" w:type="dxa"/>
                  <w:vAlign w:val="center"/>
                </w:tcPr>
                <w:p w14:paraId="094DE76A" w14:textId="203C2AFC" w:rsidR="007E4AEB" w:rsidRPr="001C5935" w:rsidRDefault="007E4AEB" w:rsidP="007E4AEB">
                  <w:pPr>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FF0000"/>
                    </w:rPr>
                    <w:t>××工業</w:t>
                  </w:r>
                </w:p>
              </w:tc>
              <w:tc>
                <w:tcPr>
                  <w:tcW w:w="1549" w:type="dxa"/>
                  <w:vAlign w:val="center"/>
                </w:tcPr>
                <w:p w14:paraId="0CB37273" w14:textId="3F49CE01" w:rsidR="007E4AEB" w:rsidRPr="001C5935" w:rsidRDefault="007E4AEB" w:rsidP="007E4AEB">
                  <w:pPr>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FF0000"/>
                    </w:rPr>
                    <w:t>○○市○○町</w:t>
                  </w:r>
                </w:p>
              </w:tc>
              <w:tc>
                <w:tcPr>
                  <w:tcW w:w="1960" w:type="dxa"/>
                  <w:vAlign w:val="center"/>
                </w:tcPr>
                <w:p w14:paraId="5B3A6E4E" w14:textId="0D70C8A5" w:rsidR="007E4AEB" w:rsidRPr="001C5935" w:rsidRDefault="007E4AEB" w:rsidP="007E4AEB">
                  <w:pPr>
                    <w:rPr>
                      <w:rFonts w:ascii="ＭＳ ゴシック" w:eastAsia="ＭＳ ゴシック" w:hAnsi="ＭＳ ゴシック" w:cs="Arial"/>
                      <w:color w:val="000000" w:themeColor="text1"/>
                      <w:sz w:val="18"/>
                    </w:rPr>
                  </w:pPr>
                  <w:r w:rsidRPr="001C5935">
                    <w:rPr>
                      <w:rFonts w:ascii="ＭＳ ゴシック" w:eastAsia="ＭＳ ゴシック" w:hAnsi="ＭＳ ゴシック" w:cs="Arial"/>
                      <w:color w:val="FF0000"/>
                      <w:sz w:val="18"/>
                    </w:rPr>
                    <w:t>平成○年○月○日～平成○年○月○日</w:t>
                  </w:r>
                </w:p>
              </w:tc>
              <w:tc>
                <w:tcPr>
                  <w:tcW w:w="2711" w:type="dxa"/>
                  <w:vAlign w:val="center"/>
                </w:tcPr>
                <w:p w14:paraId="6BA69FF1" w14:textId="3ACE11F9" w:rsidR="007E4AEB" w:rsidRPr="001C5935" w:rsidRDefault="007E4AEB" w:rsidP="007E4AEB">
                  <w:pPr>
                    <w:jc w:val="right"/>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FF0000"/>
                    </w:rPr>
                    <w:t>○○○○</w:t>
                  </w:r>
                </w:p>
              </w:tc>
              <w:tc>
                <w:tcPr>
                  <w:tcW w:w="3125" w:type="dxa"/>
                  <w:vAlign w:val="center"/>
                </w:tcPr>
                <w:p w14:paraId="0E94417F" w14:textId="77777777" w:rsidR="007E4AEB" w:rsidRPr="001C5935" w:rsidRDefault="007E4AEB" w:rsidP="007E4AEB">
                  <w:pPr>
                    <w:rPr>
                      <w:rFonts w:ascii="ＭＳ ゴシック" w:eastAsia="ＭＳ ゴシック" w:hAnsi="ＭＳ ゴシック" w:cs="Arial"/>
                      <w:color w:val="FF0000"/>
                    </w:rPr>
                  </w:pPr>
                  <w:r w:rsidRPr="001C5935">
                    <w:rPr>
                      <w:rFonts w:ascii="ＭＳ ゴシック" w:eastAsia="ＭＳ ゴシック" w:hAnsi="ＭＳ ゴシック" w:cs="Arial"/>
                      <w:color w:val="FF0000"/>
                    </w:rPr>
                    <w:t>本管の点検・調査業務</w:t>
                  </w:r>
                </w:p>
                <w:p w14:paraId="734F798A" w14:textId="68A155EA" w:rsidR="007E4AEB" w:rsidRPr="001C5935" w:rsidRDefault="007E4AEB" w:rsidP="007E4AEB">
                  <w:pPr>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FF0000"/>
                    </w:rPr>
                    <w:t>本管、ます、取付管の清掃業務</w:t>
                  </w:r>
                </w:p>
              </w:tc>
            </w:tr>
            <w:tr w:rsidR="007E4AEB" w:rsidRPr="001C5935" w14:paraId="00D9A922" w14:textId="77777777" w:rsidTr="00501782">
              <w:tc>
                <w:tcPr>
                  <w:tcW w:w="3026" w:type="dxa"/>
                </w:tcPr>
                <w:p w14:paraId="3C127A45"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2BE9769E"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3678652A"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43CDC6F6"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4856A8E1" w14:textId="3B53861D" w:rsidR="007E4AEB" w:rsidRPr="001C5935" w:rsidRDefault="007E4AEB" w:rsidP="007E4AEB">
                  <w:pPr>
                    <w:rPr>
                      <w:rFonts w:ascii="ＭＳ ゴシック" w:eastAsia="ＭＳ ゴシック" w:hAnsi="ＭＳ ゴシック" w:cs="Arial"/>
                      <w:color w:val="000000" w:themeColor="text1"/>
                    </w:rPr>
                  </w:pPr>
                </w:p>
              </w:tc>
              <w:tc>
                <w:tcPr>
                  <w:tcW w:w="3125" w:type="dxa"/>
                </w:tcPr>
                <w:p w14:paraId="7388DB9E"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13BE524F" w14:textId="77777777" w:rsidTr="00501782">
              <w:tc>
                <w:tcPr>
                  <w:tcW w:w="3026" w:type="dxa"/>
                </w:tcPr>
                <w:p w14:paraId="393A3792"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0972BB0E"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117EACF4"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43BDCE34"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639C7841"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0D30DE51"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105BCE3F" w14:textId="77777777" w:rsidTr="00501782">
              <w:tc>
                <w:tcPr>
                  <w:tcW w:w="3026" w:type="dxa"/>
                </w:tcPr>
                <w:p w14:paraId="07686291"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4A99FB30"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10464837"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734D2F68"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7320A948"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32ED2AB9"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465CA63C" w14:textId="77777777" w:rsidTr="00501782">
              <w:tc>
                <w:tcPr>
                  <w:tcW w:w="3026" w:type="dxa"/>
                </w:tcPr>
                <w:p w14:paraId="2D03F319"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0B91C001"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717FA97F"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499663BF"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297D84E8"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66497C63"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5F24AF5C" w14:textId="77777777" w:rsidTr="00501782">
              <w:tc>
                <w:tcPr>
                  <w:tcW w:w="3026" w:type="dxa"/>
                </w:tcPr>
                <w:p w14:paraId="6B6234B2"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318C75E5"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749394F3"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5CC62869"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390920FB"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2697A6CF"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6E8B8BD0" w14:textId="77777777" w:rsidTr="00501782">
              <w:tc>
                <w:tcPr>
                  <w:tcW w:w="3026" w:type="dxa"/>
                </w:tcPr>
                <w:p w14:paraId="1D6839A3"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4277D431"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0A143B90"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453DBC09"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6C636C00" w14:textId="175881D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16ACAD5B"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5FEC6239" w14:textId="77777777" w:rsidTr="00501782">
              <w:tc>
                <w:tcPr>
                  <w:tcW w:w="3026" w:type="dxa"/>
                </w:tcPr>
                <w:p w14:paraId="7A7F934F"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0B433B82"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2D4E9CCE"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3BE2559D"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74FB4C83"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395605D9"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6ABC5499" w14:textId="77777777" w:rsidTr="00501782">
              <w:tc>
                <w:tcPr>
                  <w:tcW w:w="3026" w:type="dxa"/>
                </w:tcPr>
                <w:p w14:paraId="0A8101C6"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122DACF9"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7D518E17"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3CC50D0E"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6E929FEF"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75020B7C"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08854CED" w14:textId="77777777" w:rsidTr="00501782">
              <w:tc>
                <w:tcPr>
                  <w:tcW w:w="3026" w:type="dxa"/>
                </w:tcPr>
                <w:p w14:paraId="56065E87"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4D653EED"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402BFACA"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7240F86A"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4186DCF7"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3A813758"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41CA01A7" w14:textId="77777777" w:rsidTr="00501782">
              <w:tc>
                <w:tcPr>
                  <w:tcW w:w="3026" w:type="dxa"/>
                </w:tcPr>
                <w:p w14:paraId="7CE4C496"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6F5699F0"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685C784F"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3E804CBC"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5B0CA090"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2DAA7A85"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1C893086" w14:textId="77777777" w:rsidTr="00501782">
              <w:tc>
                <w:tcPr>
                  <w:tcW w:w="3026" w:type="dxa"/>
                </w:tcPr>
                <w:p w14:paraId="7DAE2A06"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1D8F1787"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15864686"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5B4C4A29"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18C5EBAD"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1083231D"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43B00E0A" w14:textId="77777777" w:rsidTr="00501782">
              <w:tc>
                <w:tcPr>
                  <w:tcW w:w="3026" w:type="dxa"/>
                </w:tcPr>
                <w:p w14:paraId="56173CF3"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548A1FED"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51F7A548"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248CA15C"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421716F8"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5B55DB54"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503AD270" w14:textId="77777777" w:rsidTr="00501782">
              <w:tc>
                <w:tcPr>
                  <w:tcW w:w="3026" w:type="dxa"/>
                </w:tcPr>
                <w:p w14:paraId="54175BC4"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1F2848A5"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67779EA2"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730D8BA2"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69B2BD6F"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3A1A883F" w14:textId="77777777" w:rsidR="007E4AEB" w:rsidRPr="001C5935" w:rsidRDefault="007E4AEB" w:rsidP="007E4AEB">
                  <w:pPr>
                    <w:rPr>
                      <w:rFonts w:ascii="ＭＳ ゴシック" w:eastAsia="ＭＳ ゴシック" w:hAnsi="ＭＳ ゴシック" w:cs="Arial"/>
                      <w:color w:val="000000" w:themeColor="text1"/>
                    </w:rPr>
                  </w:pPr>
                </w:p>
              </w:tc>
            </w:tr>
            <w:tr w:rsidR="007E4AEB" w:rsidRPr="001C5935" w14:paraId="02AAE60D" w14:textId="77777777" w:rsidTr="00501782">
              <w:tc>
                <w:tcPr>
                  <w:tcW w:w="3026" w:type="dxa"/>
                </w:tcPr>
                <w:p w14:paraId="7BA8028D" w14:textId="77777777" w:rsidR="007E4AEB" w:rsidRPr="001C5935" w:rsidRDefault="007E4AEB" w:rsidP="007E4AEB">
                  <w:pPr>
                    <w:rPr>
                      <w:rFonts w:ascii="ＭＳ ゴシック" w:eastAsia="ＭＳ ゴシック" w:hAnsi="ＭＳ ゴシック" w:cs="Arial"/>
                      <w:color w:val="000000" w:themeColor="text1"/>
                    </w:rPr>
                  </w:pPr>
                </w:p>
              </w:tc>
              <w:tc>
                <w:tcPr>
                  <w:tcW w:w="1828" w:type="dxa"/>
                </w:tcPr>
                <w:p w14:paraId="7776E2B1" w14:textId="77777777" w:rsidR="007E4AEB" w:rsidRPr="001C5935" w:rsidRDefault="007E4AEB" w:rsidP="007E4AEB">
                  <w:pPr>
                    <w:rPr>
                      <w:rFonts w:ascii="ＭＳ ゴシック" w:eastAsia="ＭＳ ゴシック" w:hAnsi="ＭＳ ゴシック" w:cs="Arial"/>
                      <w:color w:val="000000" w:themeColor="text1"/>
                    </w:rPr>
                  </w:pPr>
                </w:p>
              </w:tc>
              <w:tc>
                <w:tcPr>
                  <w:tcW w:w="1549" w:type="dxa"/>
                </w:tcPr>
                <w:p w14:paraId="26E389BA" w14:textId="77777777" w:rsidR="007E4AEB" w:rsidRPr="001C5935" w:rsidRDefault="007E4AEB" w:rsidP="007E4AEB">
                  <w:pPr>
                    <w:rPr>
                      <w:rFonts w:ascii="ＭＳ ゴシック" w:eastAsia="ＭＳ ゴシック" w:hAnsi="ＭＳ ゴシック" w:cs="Arial"/>
                      <w:color w:val="000000" w:themeColor="text1"/>
                    </w:rPr>
                  </w:pPr>
                </w:p>
              </w:tc>
              <w:tc>
                <w:tcPr>
                  <w:tcW w:w="1960" w:type="dxa"/>
                </w:tcPr>
                <w:p w14:paraId="02276DEE" w14:textId="77777777" w:rsidR="007E4AEB" w:rsidRPr="001C5935" w:rsidRDefault="007E4AEB" w:rsidP="007E4AEB">
                  <w:pPr>
                    <w:rPr>
                      <w:rFonts w:ascii="ＭＳ ゴシック" w:eastAsia="ＭＳ ゴシック" w:hAnsi="ＭＳ ゴシック" w:cs="Arial"/>
                      <w:color w:val="000000" w:themeColor="text1"/>
                      <w:sz w:val="18"/>
                    </w:rPr>
                  </w:pPr>
                </w:p>
              </w:tc>
              <w:tc>
                <w:tcPr>
                  <w:tcW w:w="2711" w:type="dxa"/>
                </w:tcPr>
                <w:p w14:paraId="3DB0F045" w14:textId="77777777" w:rsidR="007E4AEB" w:rsidRPr="001C5935" w:rsidRDefault="007E4AEB" w:rsidP="007E4AEB">
                  <w:pPr>
                    <w:rPr>
                      <w:rFonts w:ascii="ＭＳ ゴシック" w:eastAsia="ＭＳ ゴシック" w:hAnsi="ＭＳ ゴシック" w:cs="Arial"/>
                      <w:color w:val="000000" w:themeColor="text1"/>
                    </w:rPr>
                  </w:pPr>
                </w:p>
              </w:tc>
              <w:tc>
                <w:tcPr>
                  <w:tcW w:w="3125" w:type="dxa"/>
                </w:tcPr>
                <w:p w14:paraId="6BA8DBB3" w14:textId="77777777" w:rsidR="007E4AEB" w:rsidRPr="001C5935" w:rsidRDefault="007E4AEB" w:rsidP="007E4AEB">
                  <w:pPr>
                    <w:rPr>
                      <w:rFonts w:ascii="ＭＳ ゴシック" w:eastAsia="ＭＳ ゴシック" w:hAnsi="ＭＳ ゴシック" w:cs="Arial"/>
                      <w:color w:val="000000" w:themeColor="text1"/>
                    </w:rPr>
                  </w:pPr>
                </w:p>
              </w:tc>
            </w:tr>
          </w:tbl>
          <w:p w14:paraId="463B6996" w14:textId="77777777" w:rsidR="000C099B" w:rsidRPr="001C5935" w:rsidRDefault="000C099B" w:rsidP="003A617A">
            <w:pPr>
              <w:rPr>
                <w:rFonts w:ascii="Arial" w:hAnsi="Arial"/>
                <w:color w:val="000000" w:themeColor="text1"/>
              </w:rPr>
            </w:pPr>
          </w:p>
        </w:tc>
      </w:tr>
    </w:tbl>
    <w:p w14:paraId="0BEAF691" w14:textId="77777777" w:rsidR="00C42410" w:rsidRPr="001C5935" w:rsidRDefault="00C42410" w:rsidP="00C42410">
      <w:pPr>
        <w:rPr>
          <w:rFonts w:ascii="Arial" w:hAnsi="Arial" w:cs="Arial"/>
          <w:color w:val="000000" w:themeColor="text1"/>
        </w:rPr>
        <w:sectPr w:rsidR="00C42410" w:rsidRPr="001C5935" w:rsidSect="00B55D2E">
          <w:pgSz w:w="16838" w:h="11906" w:orient="landscape"/>
          <w:pgMar w:top="1134" w:right="1134" w:bottom="1134" w:left="1134" w:header="851" w:footer="567" w:gutter="0"/>
          <w:cols w:space="425"/>
          <w:docGrid w:type="lines" w:linePitch="360"/>
        </w:sectPr>
      </w:pPr>
    </w:p>
    <w:p w14:paraId="59A66277" w14:textId="6CAE4A99" w:rsidR="00581326" w:rsidRPr="001C5935" w:rsidRDefault="00581326" w:rsidP="00581326">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B81FC6" w:rsidRPr="001C5935">
        <w:rPr>
          <w:rFonts w:ascii="ＭＳ ゴシック" w:eastAsia="ＭＳ ゴシック" w:hAnsi="ＭＳ ゴシック" w:cs="Arial"/>
          <w:color w:val="000000" w:themeColor="text1"/>
          <w:sz w:val="24"/>
          <w:szCs w:val="24"/>
        </w:rPr>
        <w:t>５</w:t>
      </w:r>
      <w:r w:rsidRPr="001C5935">
        <w:rPr>
          <w:rFonts w:ascii="ＭＳ ゴシック" w:eastAsia="ＭＳ ゴシック" w:hAnsi="ＭＳ ゴシック" w:cs="Arial"/>
          <w:color w:val="000000" w:themeColor="text1"/>
          <w:sz w:val="24"/>
          <w:szCs w:val="24"/>
        </w:rPr>
        <w:t>）</w:t>
      </w:r>
    </w:p>
    <w:p w14:paraId="5F1C46AC" w14:textId="4DABD63E" w:rsidR="00581326" w:rsidRPr="001C5935" w:rsidRDefault="00581326" w:rsidP="00581326">
      <w:pPr>
        <w:tabs>
          <w:tab w:val="right" w:pos="9070"/>
        </w:tabs>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B81FC6" w:rsidRPr="001C5935">
        <w:rPr>
          <w:rFonts w:ascii="ＭＳ ゴシック" w:eastAsia="ＭＳ ゴシック" w:hAnsi="ＭＳ ゴシック" w:cs="Arial" w:hint="eastAsia"/>
          <w:color w:val="000000" w:themeColor="text1"/>
          <w:sz w:val="24"/>
          <w:szCs w:val="24"/>
        </w:rPr>
        <w:t>２</w:t>
      </w:r>
      <w:r w:rsidRPr="001C5935">
        <w:rPr>
          <w:rFonts w:ascii="ＭＳ ゴシック" w:eastAsia="ＭＳ ゴシック" w:hAnsi="ＭＳ ゴシック" w:cs="Arial" w:hint="eastAsia"/>
          <w:color w:val="000000" w:themeColor="text1"/>
          <w:sz w:val="24"/>
          <w:szCs w:val="24"/>
        </w:rPr>
        <w:t xml:space="preserve">　技術力の評価】</w:t>
      </w:r>
      <w:r w:rsidRPr="001C5935">
        <w:rPr>
          <w:rFonts w:ascii="ＭＳ ゴシック" w:eastAsia="ＭＳ ゴシック" w:hAnsi="ＭＳ ゴシック" w:cs="Arial"/>
          <w:color w:val="000000" w:themeColor="text1"/>
          <w:sz w:val="24"/>
          <w:szCs w:val="24"/>
        </w:rPr>
        <w:tab/>
      </w:r>
    </w:p>
    <w:tbl>
      <w:tblPr>
        <w:tblStyle w:val="af5"/>
        <w:tblW w:w="9776" w:type="dxa"/>
        <w:tblLook w:val="04A0" w:firstRow="1" w:lastRow="0" w:firstColumn="1" w:lastColumn="0" w:noHBand="0" w:noVBand="1"/>
      </w:tblPr>
      <w:tblGrid>
        <w:gridCol w:w="9776"/>
      </w:tblGrid>
      <w:tr w:rsidR="0014670A" w:rsidRPr="001C5935" w14:paraId="2EF74896" w14:textId="77777777" w:rsidTr="00550C60">
        <w:trPr>
          <w:trHeight w:val="1176"/>
        </w:trPr>
        <w:tc>
          <w:tcPr>
            <w:tcW w:w="9776" w:type="dxa"/>
          </w:tcPr>
          <w:p w14:paraId="37E1FEB5" w14:textId="6F451DFD" w:rsidR="00581326" w:rsidRPr="008719B8" w:rsidRDefault="00F850C2" w:rsidP="00581326">
            <w:pPr>
              <w:rPr>
                <w:rFonts w:cs="Arial"/>
                <w:color w:val="000000" w:themeColor="text1"/>
                <w:sz w:val="24"/>
                <w:szCs w:val="24"/>
              </w:rPr>
            </w:pPr>
            <w:r w:rsidRPr="001C5935">
              <w:rPr>
                <w:rFonts w:cs="Arial" w:hint="eastAsia"/>
                <w:color w:val="000000" w:themeColor="text1"/>
                <w:sz w:val="24"/>
                <w:szCs w:val="24"/>
              </w:rPr>
              <w:t>参加者</w:t>
            </w:r>
            <w:r w:rsidR="00D84CEC" w:rsidRPr="001C5935">
              <w:rPr>
                <w:rFonts w:cs="Arial" w:hint="eastAsia"/>
                <w:color w:val="000000" w:themeColor="text1"/>
                <w:sz w:val="24"/>
                <w:szCs w:val="24"/>
              </w:rPr>
              <w:t>としての</w:t>
            </w:r>
            <w:r w:rsidR="002302C8" w:rsidRPr="001C5935">
              <w:rPr>
                <w:rFonts w:cs="Arial" w:hint="eastAsia"/>
                <w:color w:val="000000" w:themeColor="text1"/>
                <w:sz w:val="24"/>
                <w:szCs w:val="24"/>
              </w:rPr>
              <w:t>技</w:t>
            </w:r>
            <w:r w:rsidR="002302C8" w:rsidRPr="008719B8">
              <w:rPr>
                <w:rFonts w:cs="Arial" w:hint="eastAsia"/>
                <w:color w:val="000000" w:themeColor="text1"/>
                <w:sz w:val="24"/>
                <w:szCs w:val="24"/>
              </w:rPr>
              <w:t>術力を</w:t>
            </w:r>
            <w:r w:rsidR="00DC7F34" w:rsidRPr="008719B8">
              <w:rPr>
                <w:rFonts w:cs="Arial" w:hint="eastAsia"/>
                <w:color w:val="000000" w:themeColor="text1"/>
                <w:sz w:val="24"/>
                <w:szCs w:val="24"/>
              </w:rPr>
              <w:t>評価する</w:t>
            </w:r>
            <w:r w:rsidR="002302C8" w:rsidRPr="008719B8">
              <w:rPr>
                <w:rFonts w:cs="Arial" w:hint="eastAsia"/>
                <w:color w:val="000000" w:themeColor="text1"/>
                <w:sz w:val="24"/>
                <w:szCs w:val="24"/>
              </w:rPr>
              <w:t>ため、</w:t>
            </w:r>
            <w:r w:rsidR="00581326" w:rsidRPr="008719B8">
              <w:rPr>
                <w:rFonts w:cs="Arial" w:hint="eastAsia"/>
                <w:color w:val="000000" w:themeColor="text1"/>
                <w:sz w:val="24"/>
                <w:szCs w:val="24"/>
              </w:rPr>
              <w:t>専門分野の技術者</w:t>
            </w:r>
            <w:r w:rsidR="002302C8" w:rsidRPr="008719B8">
              <w:rPr>
                <w:rFonts w:cs="Arial" w:hint="eastAsia"/>
                <w:color w:val="000000" w:themeColor="text1"/>
                <w:sz w:val="24"/>
                <w:szCs w:val="24"/>
              </w:rPr>
              <w:t>としての</w:t>
            </w:r>
            <w:r w:rsidR="00581326" w:rsidRPr="008719B8">
              <w:rPr>
                <w:rFonts w:cs="Arial" w:hint="eastAsia"/>
                <w:color w:val="000000" w:themeColor="text1"/>
                <w:sz w:val="24"/>
                <w:szCs w:val="24"/>
              </w:rPr>
              <w:t>本業務に有益な資格の種類と有資格者数について記載すること。</w:t>
            </w:r>
          </w:p>
          <w:p w14:paraId="2C5F26F1" w14:textId="3B53E39F" w:rsidR="002302C8" w:rsidRPr="008719B8" w:rsidRDefault="002302C8" w:rsidP="00581326">
            <w:pPr>
              <w:rPr>
                <w:rFonts w:cs="Arial"/>
                <w:color w:val="000000" w:themeColor="text1"/>
                <w:sz w:val="24"/>
                <w:szCs w:val="24"/>
              </w:rPr>
            </w:pPr>
            <w:r w:rsidRPr="008719B8">
              <w:rPr>
                <w:rFonts w:cs="Arial"/>
                <w:color w:val="000000" w:themeColor="text1"/>
                <w:sz w:val="24"/>
                <w:szCs w:val="24"/>
              </w:rPr>
              <w:t>また、勤務状況</w:t>
            </w:r>
            <w:r w:rsidR="0034655C" w:rsidRPr="008719B8">
              <w:rPr>
                <w:rFonts w:cs="Arial"/>
                <w:color w:val="000000" w:themeColor="text1"/>
                <w:sz w:val="24"/>
                <w:szCs w:val="24"/>
              </w:rPr>
              <w:t>（雇用状況）</w:t>
            </w:r>
            <w:r w:rsidRPr="008719B8">
              <w:rPr>
                <w:rFonts w:cs="Arial"/>
                <w:color w:val="000000" w:themeColor="text1"/>
                <w:sz w:val="24"/>
                <w:szCs w:val="24"/>
              </w:rPr>
              <w:t>について資料を添付すること。</w:t>
            </w:r>
          </w:p>
          <w:p w14:paraId="22EF5BFA" w14:textId="42891523" w:rsidR="001155FC" w:rsidRPr="008719B8" w:rsidRDefault="001155FC" w:rsidP="002E098E">
            <w:pPr>
              <w:ind w:left="240" w:hangingChars="100" w:hanging="240"/>
              <w:rPr>
                <w:color w:val="000000" w:themeColor="text1"/>
                <w:sz w:val="24"/>
                <w:szCs w:val="24"/>
              </w:rPr>
            </w:pPr>
            <w:r w:rsidRPr="008719B8">
              <w:rPr>
                <w:rFonts w:cs="ＭＳ ゴシック" w:hint="eastAsia"/>
                <w:color w:val="000000" w:themeColor="text1"/>
                <w:sz w:val="24"/>
                <w:szCs w:val="24"/>
              </w:rPr>
              <w:t>※記載にあたっては、</w:t>
            </w:r>
            <w:r w:rsidR="001467FA" w:rsidRPr="008719B8">
              <w:rPr>
                <w:rFonts w:cs="ＭＳ ゴシック" w:hint="eastAsia"/>
                <w:color w:val="000000" w:themeColor="text1"/>
                <w:sz w:val="24"/>
                <w:szCs w:val="24"/>
              </w:rPr>
              <w:t>企業全体（本社、支社等）</w:t>
            </w:r>
            <w:r w:rsidR="003C0190" w:rsidRPr="008719B8">
              <w:rPr>
                <w:rFonts w:hint="eastAsia"/>
                <w:color w:val="000000" w:themeColor="text1"/>
                <w:sz w:val="24"/>
                <w:szCs w:val="24"/>
              </w:rPr>
              <w:t>の技術者数について記載すること。なお、各資格10名を上限とすること。</w:t>
            </w:r>
          </w:p>
          <w:p w14:paraId="35415AD2" w14:textId="2D686B7E" w:rsidR="00044316" w:rsidRPr="008719B8" w:rsidRDefault="00044316" w:rsidP="002E098E">
            <w:pPr>
              <w:ind w:left="240" w:hangingChars="100" w:hanging="240"/>
              <w:rPr>
                <w:rFonts w:cs="ＭＳ ゴシック"/>
                <w:color w:val="000000" w:themeColor="text1"/>
                <w:sz w:val="24"/>
                <w:szCs w:val="24"/>
              </w:rPr>
            </w:pPr>
            <w:r w:rsidRPr="008719B8">
              <w:rPr>
                <w:rFonts w:hint="eastAsia"/>
                <w:color w:val="000000" w:themeColor="text1"/>
                <w:sz w:val="24"/>
                <w:szCs w:val="24"/>
              </w:rPr>
              <w:t>※技術者１人が複数の資格を持っている場合は、複数の有資格者数に計上してよい。</w:t>
            </w:r>
          </w:p>
          <w:p w14:paraId="53A83805" w14:textId="77777777" w:rsidR="001155FC" w:rsidRPr="008719B8" w:rsidRDefault="001155FC" w:rsidP="001155FC">
            <w:pPr>
              <w:rPr>
                <w:rFonts w:cs="ＭＳ ゴシック"/>
                <w:color w:val="000000" w:themeColor="text1"/>
                <w:sz w:val="24"/>
                <w:szCs w:val="24"/>
              </w:rPr>
            </w:pPr>
            <w:r w:rsidRPr="008719B8">
              <w:rPr>
                <w:rFonts w:cs="ＭＳ ゴシック" w:hint="eastAsia"/>
                <w:color w:val="000000" w:themeColor="text1"/>
                <w:sz w:val="24"/>
                <w:szCs w:val="24"/>
              </w:rPr>
              <w:t>※記載欄が不足する場合は、表を複製し、複数枚にわたって記載すること。</w:t>
            </w:r>
          </w:p>
          <w:p w14:paraId="203D9D68" w14:textId="77777777" w:rsidR="001155FC" w:rsidRPr="001C5935" w:rsidRDefault="001155FC" w:rsidP="001155FC">
            <w:pPr>
              <w:rPr>
                <w:rFonts w:cs="ＭＳ ゴシック"/>
                <w:color w:val="000000" w:themeColor="text1"/>
                <w:sz w:val="24"/>
                <w:szCs w:val="24"/>
              </w:rPr>
            </w:pPr>
            <w:r w:rsidRPr="008719B8">
              <w:rPr>
                <w:rFonts w:cs="ＭＳ ゴシック" w:hint="eastAsia"/>
                <w:color w:val="000000" w:themeColor="text1"/>
                <w:sz w:val="24"/>
                <w:szCs w:val="24"/>
              </w:rPr>
              <w:t>※当該資格を証する書類（登録証等の写し）を添付すること。</w:t>
            </w:r>
          </w:p>
          <w:p w14:paraId="76CC66A2" w14:textId="77777777" w:rsidR="001155FC" w:rsidRPr="001C5935" w:rsidRDefault="001155FC" w:rsidP="00AD1A29">
            <w:pPr>
              <w:ind w:left="240" w:hangingChars="100" w:hanging="240"/>
              <w:rPr>
                <w:rFonts w:cs="ＭＳ ゴシック"/>
                <w:color w:val="000000" w:themeColor="text1"/>
                <w:sz w:val="24"/>
                <w:szCs w:val="24"/>
              </w:rPr>
            </w:pPr>
            <w:r w:rsidRPr="001C5935">
              <w:rPr>
                <w:rFonts w:cs="ＭＳ ゴシック" w:hint="eastAsia"/>
                <w:color w:val="000000" w:themeColor="text1"/>
                <w:sz w:val="24"/>
                <w:szCs w:val="24"/>
              </w:rPr>
              <w:t>※直接かつ恒常的な雇用関係が明示できる資料（健康保険被保険者証等の写し）を添付すること。なお、保険者番号及び記号・番号にマスキングすること。</w:t>
            </w:r>
          </w:p>
          <w:p w14:paraId="731CB276" w14:textId="00622BEA" w:rsidR="00550C60" w:rsidRPr="001C5935" w:rsidRDefault="001155FC">
            <w:pPr>
              <w:ind w:left="240" w:hangingChars="100" w:hanging="240"/>
              <w:rPr>
                <w:rFonts w:cs="Arial"/>
                <w:color w:val="000000" w:themeColor="text1"/>
                <w:sz w:val="24"/>
                <w:szCs w:val="24"/>
              </w:rPr>
            </w:pPr>
            <w:r w:rsidRPr="001C5935">
              <w:rPr>
                <w:rFonts w:cs="ＭＳ ゴシック" w:hint="eastAsia"/>
                <w:color w:val="000000" w:themeColor="text1"/>
                <w:sz w:val="24"/>
                <w:szCs w:val="24"/>
              </w:rPr>
              <w:t>※登録証等の写しと健康保険被保険者証等の写しとは、</w:t>
            </w:r>
            <w:r w:rsidR="006F1B50" w:rsidRPr="001C5935">
              <w:rPr>
                <w:rFonts w:cs="ＭＳ ゴシック" w:hint="eastAsia"/>
                <w:color w:val="000000" w:themeColor="text1"/>
                <w:sz w:val="24"/>
                <w:szCs w:val="24"/>
              </w:rPr>
              <w:t>１</w:t>
            </w:r>
            <w:r w:rsidRPr="001C5935">
              <w:rPr>
                <w:rFonts w:cs="ＭＳ ゴシック" w:hint="eastAsia"/>
                <w:color w:val="000000" w:themeColor="text1"/>
                <w:sz w:val="24"/>
                <w:szCs w:val="24"/>
              </w:rPr>
              <w:t>人分を</w:t>
            </w:r>
            <w:r w:rsidR="006F1B50" w:rsidRPr="001C5935">
              <w:rPr>
                <w:rFonts w:cs="ＭＳ ゴシック" w:hint="eastAsia"/>
                <w:color w:val="000000" w:themeColor="text1"/>
                <w:sz w:val="24"/>
                <w:szCs w:val="24"/>
              </w:rPr>
              <w:t>１</w:t>
            </w:r>
            <w:r w:rsidRPr="001C5935">
              <w:rPr>
                <w:rFonts w:cs="ＭＳ ゴシック" w:hint="eastAsia"/>
                <w:color w:val="000000" w:themeColor="text1"/>
                <w:sz w:val="24"/>
                <w:szCs w:val="24"/>
              </w:rPr>
              <w:t>つとしてホチキス留めを行うこと。</w:t>
            </w:r>
          </w:p>
        </w:tc>
      </w:tr>
      <w:tr w:rsidR="00581326" w:rsidRPr="001C5935" w14:paraId="6452C501" w14:textId="77777777" w:rsidTr="005E19E0">
        <w:trPr>
          <w:trHeight w:val="9467"/>
        </w:trPr>
        <w:tc>
          <w:tcPr>
            <w:tcW w:w="9776" w:type="dxa"/>
          </w:tcPr>
          <w:p w14:paraId="155A5D51" w14:textId="77777777" w:rsidR="00B16B45" w:rsidRPr="001C5935" w:rsidRDefault="00B16B45" w:rsidP="004E4B23">
            <w:pPr>
              <w:autoSpaceDE w:val="0"/>
              <w:autoSpaceDN w:val="0"/>
              <w:adjustRightInd w:val="0"/>
              <w:spacing w:line="320" w:lineRule="exact"/>
              <w:ind w:left="720"/>
              <w:jc w:val="right"/>
              <w:rPr>
                <w:rFonts w:ascii="ＭＳ ゴシック" w:eastAsia="ＭＳ ゴシック" w:hAnsi="ＭＳ ゴシック" w:cs="メイリオ"/>
                <w:color w:val="000000" w:themeColor="text1"/>
                <w:kern w:val="0"/>
                <w:sz w:val="24"/>
              </w:rPr>
            </w:pPr>
          </w:p>
          <w:p w14:paraId="5B831FE8" w14:textId="45CCF79E" w:rsidR="004E4B23" w:rsidRPr="001C5935" w:rsidRDefault="004E4B23" w:rsidP="004E4B23">
            <w:pPr>
              <w:autoSpaceDE w:val="0"/>
              <w:autoSpaceDN w:val="0"/>
              <w:adjustRightInd w:val="0"/>
              <w:spacing w:line="320" w:lineRule="exact"/>
              <w:ind w:left="720"/>
              <w:jc w:val="right"/>
              <w:rPr>
                <w:rFonts w:ascii="ＭＳ ゴシック" w:eastAsia="ＭＳ ゴシック" w:hAnsi="ＭＳ ゴシック" w:cs="メイリオ"/>
                <w:color w:val="000000" w:themeColor="text1"/>
                <w:kern w:val="0"/>
                <w:sz w:val="24"/>
              </w:rPr>
            </w:pPr>
            <w:r w:rsidRPr="001C5935">
              <w:rPr>
                <w:rFonts w:ascii="ＭＳ ゴシック" w:eastAsia="ＭＳ ゴシック" w:hAnsi="ＭＳ ゴシック" w:cs="メイリオ" w:hint="eastAsia"/>
                <w:color w:val="000000" w:themeColor="text1"/>
                <w:kern w:val="0"/>
                <w:sz w:val="24"/>
              </w:rPr>
              <w:t>令和</w:t>
            </w:r>
            <w:r w:rsidR="00073932" w:rsidRPr="001C5935">
              <w:rPr>
                <w:rFonts w:ascii="ＭＳ ゴシック" w:eastAsia="ＭＳ ゴシック" w:hAnsi="ＭＳ ゴシック" w:cs="メイリオ" w:hint="eastAsia"/>
                <w:color w:val="000000" w:themeColor="text1"/>
                <w:kern w:val="0"/>
                <w:sz w:val="24"/>
              </w:rPr>
              <w:t>５</w:t>
            </w:r>
            <w:r w:rsidRPr="001C5935">
              <w:rPr>
                <w:rFonts w:ascii="ＭＳ ゴシック" w:eastAsia="ＭＳ ゴシック" w:hAnsi="ＭＳ ゴシック" w:cs="メイリオ" w:hint="eastAsia"/>
                <w:color w:val="000000" w:themeColor="text1"/>
                <w:kern w:val="0"/>
                <w:sz w:val="24"/>
              </w:rPr>
              <w:t>年</w:t>
            </w:r>
            <w:r w:rsidR="00F221F8" w:rsidRPr="001C5935">
              <w:rPr>
                <w:rFonts w:ascii="ＭＳ ゴシック" w:eastAsia="ＭＳ ゴシック" w:hAnsi="ＭＳ ゴシック" w:cs="メイリオ" w:hint="eastAsia"/>
                <w:color w:val="000000" w:themeColor="text1"/>
                <w:kern w:val="0"/>
                <w:sz w:val="24"/>
              </w:rPr>
              <w:t>６</w:t>
            </w:r>
            <w:r w:rsidRPr="001C5935">
              <w:rPr>
                <w:rFonts w:ascii="ＭＳ ゴシック" w:eastAsia="ＭＳ ゴシック" w:hAnsi="ＭＳ ゴシック" w:cs="メイリオ" w:hint="eastAsia"/>
                <w:color w:val="000000" w:themeColor="text1"/>
                <w:kern w:val="0"/>
                <w:sz w:val="24"/>
              </w:rPr>
              <w:t>月</w:t>
            </w:r>
            <w:r w:rsidR="006A7234" w:rsidRPr="001C5935">
              <w:rPr>
                <w:rFonts w:ascii="ＭＳ ゴシック" w:eastAsia="ＭＳ ゴシック" w:hAnsi="ＭＳ ゴシック" w:cs="メイリオ" w:hint="eastAsia"/>
                <w:color w:val="000000" w:themeColor="text1"/>
                <w:kern w:val="0"/>
                <w:sz w:val="24"/>
              </w:rPr>
              <w:t>１</w:t>
            </w:r>
            <w:r w:rsidRPr="001C5935">
              <w:rPr>
                <w:rFonts w:ascii="ＭＳ ゴシック" w:eastAsia="ＭＳ ゴシック" w:hAnsi="ＭＳ ゴシック" w:cs="メイリオ" w:hint="eastAsia"/>
                <w:color w:val="000000" w:themeColor="text1"/>
                <w:kern w:val="0"/>
                <w:sz w:val="24"/>
              </w:rPr>
              <w:t>日現在</w:t>
            </w:r>
          </w:p>
          <w:tbl>
            <w:tblPr>
              <w:tblStyle w:val="af5"/>
              <w:tblW w:w="0" w:type="auto"/>
              <w:tblLook w:val="04A0" w:firstRow="1" w:lastRow="0" w:firstColumn="1" w:lastColumn="0" w:noHBand="0" w:noVBand="1"/>
            </w:tblPr>
            <w:tblGrid>
              <w:gridCol w:w="1725"/>
              <w:gridCol w:w="4229"/>
              <w:gridCol w:w="3596"/>
            </w:tblGrid>
            <w:tr w:rsidR="007E4AEB" w:rsidRPr="001C5935" w14:paraId="7E93EB4A" w14:textId="77777777" w:rsidTr="00247C18">
              <w:tc>
                <w:tcPr>
                  <w:tcW w:w="1725" w:type="dxa"/>
                </w:tcPr>
                <w:p w14:paraId="53EA1A9D"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メイリオ"/>
                      <w:color w:val="000000" w:themeColor="text1"/>
                      <w:kern w:val="0"/>
                      <w:sz w:val="22"/>
                    </w:rPr>
                    <w:br w:type="page"/>
                  </w:r>
                  <w:r w:rsidRPr="001C5935">
                    <w:rPr>
                      <w:rFonts w:ascii="ＭＳ ゴシック" w:eastAsia="ＭＳ ゴシック" w:hAnsi="ＭＳ ゴシック" w:cs="Arial" w:hint="eastAsia"/>
                      <w:color w:val="000000" w:themeColor="text1"/>
                      <w:sz w:val="22"/>
                      <w:szCs w:val="20"/>
                    </w:rPr>
                    <w:t>商号又は名称</w:t>
                  </w:r>
                </w:p>
              </w:tc>
              <w:tc>
                <w:tcPr>
                  <w:tcW w:w="7825" w:type="dxa"/>
                  <w:gridSpan w:val="2"/>
                </w:tcPr>
                <w:p w14:paraId="570BE66E" w14:textId="7B88A550" w:rsidR="007E4AEB" w:rsidRPr="001C5935" w:rsidRDefault="007E4AEB" w:rsidP="002776A6">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FF0000"/>
                      <w:sz w:val="22"/>
                      <w:szCs w:val="20"/>
                    </w:rPr>
                    <w:t>△△興業</w:t>
                  </w:r>
                </w:p>
              </w:tc>
            </w:tr>
            <w:tr w:rsidR="007E4AEB" w:rsidRPr="001C5935" w14:paraId="00D4EAA0" w14:textId="77777777" w:rsidTr="00247C18">
              <w:tc>
                <w:tcPr>
                  <w:tcW w:w="5954" w:type="dxa"/>
                  <w:gridSpan w:val="2"/>
                  <w:vAlign w:val="center"/>
                </w:tcPr>
                <w:p w14:paraId="0BB67437" w14:textId="77777777" w:rsidR="007E4AEB" w:rsidRPr="001C5935" w:rsidRDefault="007E4AEB" w:rsidP="007E4AEB">
                  <w:pPr>
                    <w:jc w:val="cente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000000" w:themeColor="text1"/>
                      <w:sz w:val="22"/>
                      <w:szCs w:val="20"/>
                    </w:rPr>
                    <w:t>資格</w:t>
                  </w:r>
                </w:p>
              </w:tc>
              <w:tc>
                <w:tcPr>
                  <w:tcW w:w="3596" w:type="dxa"/>
                </w:tcPr>
                <w:p w14:paraId="71951F0B" w14:textId="77777777" w:rsidR="007E4AEB" w:rsidRPr="001C5935" w:rsidRDefault="007E4AEB" w:rsidP="007E4AEB">
                  <w:pPr>
                    <w:jc w:val="cente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000000" w:themeColor="text1"/>
                      <w:sz w:val="22"/>
                      <w:szCs w:val="20"/>
                    </w:rPr>
                    <w:t>有資格者数</w:t>
                  </w:r>
                </w:p>
              </w:tc>
            </w:tr>
            <w:tr w:rsidR="007E4AEB" w:rsidRPr="001C5935" w14:paraId="64C574BA" w14:textId="77777777" w:rsidTr="00247C18">
              <w:tc>
                <w:tcPr>
                  <w:tcW w:w="5954" w:type="dxa"/>
                  <w:gridSpan w:val="2"/>
                </w:tcPr>
                <w:p w14:paraId="0339B8E5"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技術士（総合技術監理部門―上下水道</w:t>
                  </w:r>
                  <w:r w:rsidRPr="001C5935">
                    <w:rPr>
                      <w:rFonts w:ascii="ＭＳ ゴシック" w:eastAsia="ＭＳ ゴシック" w:hAnsi="ＭＳ ゴシック" w:cs="Arial"/>
                      <w:color w:val="000000" w:themeColor="text1"/>
                      <w:sz w:val="22"/>
                      <w:szCs w:val="20"/>
                    </w:rPr>
                    <w:t>-下水道</w:t>
                  </w:r>
                  <w:r w:rsidRPr="001C5935">
                    <w:rPr>
                      <w:rFonts w:ascii="ＭＳ ゴシック" w:eastAsia="ＭＳ ゴシック" w:hAnsi="ＭＳ ゴシック" w:cs="Arial" w:hint="eastAsia"/>
                      <w:color w:val="000000" w:themeColor="text1"/>
                      <w:sz w:val="22"/>
                      <w:szCs w:val="20"/>
                    </w:rPr>
                    <w:t>）</w:t>
                  </w:r>
                </w:p>
              </w:tc>
              <w:tc>
                <w:tcPr>
                  <w:tcW w:w="3596" w:type="dxa"/>
                  <w:vAlign w:val="center"/>
                </w:tcPr>
                <w:p w14:paraId="5876E895" w14:textId="737E5D33"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7E4AEB" w:rsidRPr="001C5935" w14:paraId="6FE1569B" w14:textId="77777777" w:rsidTr="00247C18">
              <w:tc>
                <w:tcPr>
                  <w:tcW w:w="5954" w:type="dxa"/>
                  <w:gridSpan w:val="2"/>
                </w:tcPr>
                <w:p w14:paraId="061BF7F0"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技術士（上下水道部門―下水道）</w:t>
                  </w:r>
                </w:p>
              </w:tc>
              <w:tc>
                <w:tcPr>
                  <w:tcW w:w="3596" w:type="dxa"/>
                  <w:vAlign w:val="center"/>
                </w:tcPr>
                <w:p w14:paraId="7A036908" w14:textId="51CA5574"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7E4AEB" w:rsidRPr="001C5935" w14:paraId="2DD0D9DB" w14:textId="77777777" w:rsidTr="00247C18">
              <w:tc>
                <w:tcPr>
                  <w:tcW w:w="5954" w:type="dxa"/>
                  <w:gridSpan w:val="2"/>
                </w:tcPr>
                <w:p w14:paraId="32C47E82"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RCCM（下水道部門）</w:t>
                  </w:r>
                </w:p>
              </w:tc>
              <w:tc>
                <w:tcPr>
                  <w:tcW w:w="3596" w:type="dxa"/>
                  <w:vAlign w:val="center"/>
                </w:tcPr>
                <w:p w14:paraId="373600FE" w14:textId="5A3D1A95"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7E4AEB" w:rsidRPr="001C5935" w14:paraId="785F7A2A" w14:textId="77777777" w:rsidTr="00247C18">
              <w:tc>
                <w:tcPr>
                  <w:tcW w:w="5954" w:type="dxa"/>
                  <w:gridSpan w:val="2"/>
                </w:tcPr>
                <w:p w14:paraId="40426845"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下水道管路管理総合技士</w:t>
                  </w:r>
                </w:p>
              </w:tc>
              <w:tc>
                <w:tcPr>
                  <w:tcW w:w="3596" w:type="dxa"/>
                  <w:vAlign w:val="center"/>
                </w:tcPr>
                <w:p w14:paraId="4EA7045E" w14:textId="75319EFE"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7E4AEB" w:rsidRPr="001C5935" w14:paraId="4BF1534E" w14:textId="77777777" w:rsidTr="00247C18">
              <w:tc>
                <w:tcPr>
                  <w:tcW w:w="5954" w:type="dxa"/>
                  <w:gridSpan w:val="2"/>
                </w:tcPr>
                <w:p w14:paraId="01DE8C4E"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下水道管路管理主任技士</w:t>
                  </w:r>
                </w:p>
              </w:tc>
              <w:tc>
                <w:tcPr>
                  <w:tcW w:w="3596" w:type="dxa"/>
                  <w:vAlign w:val="center"/>
                </w:tcPr>
                <w:p w14:paraId="51B9474E" w14:textId="0BAD6073"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7E4AEB" w:rsidRPr="001C5935" w14:paraId="188334D9" w14:textId="77777777" w:rsidTr="00247C18">
              <w:tc>
                <w:tcPr>
                  <w:tcW w:w="5954" w:type="dxa"/>
                  <w:gridSpan w:val="2"/>
                </w:tcPr>
                <w:p w14:paraId="0415AB42"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下水道管路管理専門技士（調査）</w:t>
                  </w:r>
                </w:p>
              </w:tc>
              <w:tc>
                <w:tcPr>
                  <w:tcW w:w="3596" w:type="dxa"/>
                  <w:vAlign w:val="center"/>
                </w:tcPr>
                <w:p w14:paraId="4E57C73C" w14:textId="1559DE18"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7E4AEB" w:rsidRPr="001C5935" w14:paraId="1595620F" w14:textId="77777777" w:rsidTr="00247C18">
              <w:tc>
                <w:tcPr>
                  <w:tcW w:w="5954" w:type="dxa"/>
                  <w:gridSpan w:val="2"/>
                </w:tcPr>
                <w:p w14:paraId="7C8F1975" w14:textId="77777777" w:rsidR="007E4AEB" w:rsidRPr="001C5935" w:rsidRDefault="007E4AEB" w:rsidP="007E4AEB">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下水道管路管理専門技士（清掃）</w:t>
                  </w:r>
                </w:p>
              </w:tc>
              <w:tc>
                <w:tcPr>
                  <w:tcW w:w="3596" w:type="dxa"/>
                  <w:vAlign w:val="center"/>
                </w:tcPr>
                <w:p w14:paraId="18D0994A" w14:textId="33A9E8AE" w:rsidR="007E4AEB" w:rsidRPr="001C5935" w:rsidRDefault="007E4AEB" w:rsidP="007E4AEB">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904643" w:rsidRPr="001C5935" w14:paraId="2A7BA327" w14:textId="77777777" w:rsidTr="00247C18">
              <w:tc>
                <w:tcPr>
                  <w:tcW w:w="5954" w:type="dxa"/>
                  <w:gridSpan w:val="2"/>
                </w:tcPr>
                <w:p w14:paraId="43972C7E" w14:textId="0763A4CE" w:rsidR="00904643" w:rsidRPr="001C5935" w:rsidRDefault="00904643" w:rsidP="00904643">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下水道管路管理専門技士（修繕・改築）</w:t>
                  </w:r>
                </w:p>
              </w:tc>
              <w:tc>
                <w:tcPr>
                  <w:tcW w:w="3596" w:type="dxa"/>
                  <w:vAlign w:val="center"/>
                </w:tcPr>
                <w:p w14:paraId="1992A975" w14:textId="6071E699" w:rsidR="00904643" w:rsidRPr="001C5935" w:rsidRDefault="00904643" w:rsidP="00904643">
                  <w:pPr>
                    <w:ind w:rightChars="150" w:right="315"/>
                    <w:jc w:val="right"/>
                    <w:rPr>
                      <w:rFonts w:ascii="ＭＳ ゴシック" w:eastAsia="ＭＳ ゴシック" w:hAnsi="ＭＳ ゴシック" w:cs="Arial"/>
                      <w:color w:val="FF0000"/>
                      <w:sz w:val="22"/>
                      <w:szCs w:val="20"/>
                    </w:rPr>
                  </w:pPr>
                  <w:r w:rsidRPr="001C5935">
                    <w:rPr>
                      <w:rFonts w:ascii="ＭＳ ゴシック" w:eastAsia="ＭＳ ゴシック" w:hAnsi="ＭＳ ゴシック" w:cs="Arial"/>
                      <w:color w:val="FF0000"/>
                      <w:sz w:val="22"/>
                      <w:szCs w:val="20"/>
                    </w:rPr>
                    <w:t>〇人</w:t>
                  </w:r>
                </w:p>
              </w:tc>
            </w:tr>
            <w:tr w:rsidR="00904643" w:rsidRPr="001C5935" w14:paraId="563A55B1" w14:textId="77777777" w:rsidTr="00247C18">
              <w:tc>
                <w:tcPr>
                  <w:tcW w:w="5954" w:type="dxa"/>
                  <w:gridSpan w:val="2"/>
                </w:tcPr>
                <w:p w14:paraId="6A59195B" w14:textId="13396731" w:rsidR="00904643" w:rsidRPr="001C5935" w:rsidRDefault="00904643" w:rsidP="00904643">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下水道管理技術認定試験</w:t>
                  </w:r>
                </w:p>
              </w:tc>
              <w:tc>
                <w:tcPr>
                  <w:tcW w:w="3596" w:type="dxa"/>
                  <w:vAlign w:val="center"/>
                </w:tcPr>
                <w:p w14:paraId="772EB749" w14:textId="0CA8786B" w:rsidR="00904643" w:rsidRPr="001C5935" w:rsidRDefault="00904643" w:rsidP="00904643">
                  <w:pPr>
                    <w:ind w:rightChars="150" w:right="315"/>
                    <w:jc w:val="right"/>
                    <w:rPr>
                      <w:rFonts w:ascii="ＭＳ ゴシック" w:eastAsia="ＭＳ ゴシック" w:hAnsi="ＭＳ ゴシック" w:cs="Arial"/>
                      <w:color w:val="FF0000"/>
                      <w:sz w:val="22"/>
                      <w:szCs w:val="20"/>
                    </w:rPr>
                  </w:pPr>
                  <w:r w:rsidRPr="001C5935">
                    <w:rPr>
                      <w:rFonts w:ascii="ＭＳ ゴシック" w:eastAsia="ＭＳ ゴシック" w:hAnsi="ＭＳ ゴシック" w:cs="Arial"/>
                      <w:color w:val="FF0000"/>
                      <w:sz w:val="22"/>
                      <w:szCs w:val="20"/>
                    </w:rPr>
                    <w:t>〇人</w:t>
                  </w:r>
                </w:p>
              </w:tc>
            </w:tr>
            <w:tr w:rsidR="00904643" w:rsidRPr="001C5935" w14:paraId="58F3971E" w14:textId="77777777" w:rsidTr="00247C18">
              <w:tc>
                <w:tcPr>
                  <w:tcW w:w="5954" w:type="dxa"/>
                  <w:gridSpan w:val="2"/>
                </w:tcPr>
                <w:p w14:paraId="0AE8C1B8" w14:textId="40818004" w:rsidR="00904643" w:rsidRPr="001C5935" w:rsidRDefault="00C60573" w:rsidP="00904643">
                  <w:pPr>
                    <w:rPr>
                      <w:rFonts w:ascii="ＭＳ ゴシック" w:eastAsia="ＭＳ ゴシック" w:hAnsi="ＭＳ ゴシック" w:cs="Arial"/>
                      <w:color w:val="000000" w:themeColor="text1"/>
                      <w:sz w:val="22"/>
                      <w:szCs w:val="20"/>
                    </w:rPr>
                  </w:pPr>
                  <w:r>
                    <w:rPr>
                      <w:rFonts w:ascii="ＭＳ ゴシック" w:eastAsia="ＭＳ ゴシック" w:hAnsi="ＭＳ ゴシック" w:cs="Arial" w:hint="eastAsia"/>
                      <w:color w:val="000000" w:themeColor="text1"/>
                      <w:sz w:val="22"/>
                      <w:szCs w:val="20"/>
                    </w:rPr>
                    <w:t>１</w:t>
                  </w:r>
                  <w:r w:rsidR="00904643" w:rsidRPr="001C5935">
                    <w:rPr>
                      <w:rFonts w:ascii="ＭＳ ゴシック" w:eastAsia="ＭＳ ゴシック" w:hAnsi="ＭＳ ゴシック" w:cs="Arial" w:hint="eastAsia"/>
                      <w:color w:val="000000" w:themeColor="text1"/>
                      <w:sz w:val="22"/>
                      <w:szCs w:val="20"/>
                    </w:rPr>
                    <w:t>級土木施工管理技士</w:t>
                  </w:r>
                </w:p>
              </w:tc>
              <w:tc>
                <w:tcPr>
                  <w:tcW w:w="3596" w:type="dxa"/>
                  <w:vAlign w:val="center"/>
                </w:tcPr>
                <w:p w14:paraId="1E5C60A0" w14:textId="36204583" w:rsidR="00904643" w:rsidRPr="001C5935" w:rsidRDefault="00904643" w:rsidP="00904643">
                  <w:pPr>
                    <w:ind w:rightChars="150" w:right="315"/>
                    <w:jc w:val="right"/>
                    <w:rPr>
                      <w:rFonts w:ascii="ＭＳ ゴシック" w:eastAsia="ＭＳ ゴシック" w:hAnsi="ＭＳ ゴシック" w:cs="Arial"/>
                      <w:color w:val="FF0000"/>
                      <w:sz w:val="22"/>
                      <w:szCs w:val="20"/>
                    </w:rPr>
                  </w:pPr>
                  <w:r w:rsidRPr="001C5935">
                    <w:rPr>
                      <w:rFonts w:ascii="ＭＳ ゴシック" w:eastAsia="ＭＳ ゴシック" w:hAnsi="ＭＳ ゴシック" w:cs="Arial"/>
                      <w:color w:val="FF0000"/>
                      <w:sz w:val="22"/>
                      <w:szCs w:val="20"/>
                    </w:rPr>
                    <w:t>〇人</w:t>
                  </w:r>
                </w:p>
              </w:tc>
            </w:tr>
            <w:tr w:rsidR="00904643" w:rsidRPr="001C5935" w14:paraId="6094DA96" w14:textId="77777777" w:rsidTr="00247C18">
              <w:tc>
                <w:tcPr>
                  <w:tcW w:w="5954" w:type="dxa"/>
                  <w:gridSpan w:val="2"/>
                </w:tcPr>
                <w:p w14:paraId="4ED94416" w14:textId="76041677" w:rsidR="00904643" w:rsidRPr="001C5935" w:rsidRDefault="00C60573" w:rsidP="00904643">
                  <w:pPr>
                    <w:rPr>
                      <w:rFonts w:ascii="ＭＳ ゴシック" w:eastAsia="ＭＳ ゴシック" w:hAnsi="ＭＳ ゴシック" w:cs="Arial"/>
                      <w:color w:val="000000" w:themeColor="text1"/>
                      <w:sz w:val="22"/>
                      <w:szCs w:val="20"/>
                    </w:rPr>
                  </w:pPr>
                  <w:r>
                    <w:rPr>
                      <w:rFonts w:ascii="ＭＳ ゴシック" w:eastAsia="ＭＳ ゴシック" w:hAnsi="ＭＳ ゴシック" w:cs="Arial" w:hint="eastAsia"/>
                      <w:color w:val="000000" w:themeColor="text1"/>
                      <w:sz w:val="22"/>
                      <w:szCs w:val="20"/>
                    </w:rPr>
                    <w:t>２</w:t>
                  </w:r>
                  <w:r w:rsidR="00904643" w:rsidRPr="001C5935">
                    <w:rPr>
                      <w:rFonts w:ascii="ＭＳ ゴシック" w:eastAsia="ＭＳ ゴシック" w:hAnsi="ＭＳ ゴシック" w:cs="Arial" w:hint="eastAsia"/>
                      <w:color w:val="000000" w:themeColor="text1"/>
                      <w:sz w:val="22"/>
                      <w:szCs w:val="20"/>
                    </w:rPr>
                    <w:t>級土木施工管理技士</w:t>
                  </w:r>
                </w:p>
              </w:tc>
              <w:tc>
                <w:tcPr>
                  <w:tcW w:w="3596" w:type="dxa"/>
                  <w:vAlign w:val="center"/>
                </w:tcPr>
                <w:p w14:paraId="0015D4E4" w14:textId="0F17859D" w:rsidR="00904643" w:rsidRPr="001C5935" w:rsidRDefault="00904643" w:rsidP="00904643">
                  <w:pPr>
                    <w:ind w:rightChars="150" w:right="315"/>
                    <w:jc w:val="right"/>
                    <w:rPr>
                      <w:rFonts w:ascii="ＭＳ ゴシック" w:eastAsia="ＭＳ ゴシック" w:hAnsi="ＭＳ ゴシック" w:cs="Arial"/>
                      <w:color w:val="FF0000"/>
                      <w:sz w:val="22"/>
                      <w:szCs w:val="20"/>
                    </w:rPr>
                  </w:pPr>
                  <w:r w:rsidRPr="001C5935">
                    <w:rPr>
                      <w:rFonts w:ascii="ＭＳ ゴシック" w:eastAsia="ＭＳ ゴシック" w:hAnsi="ＭＳ ゴシック" w:cs="Arial"/>
                      <w:color w:val="FF0000"/>
                      <w:sz w:val="22"/>
                      <w:szCs w:val="20"/>
                    </w:rPr>
                    <w:t>〇人</w:t>
                  </w:r>
                </w:p>
              </w:tc>
            </w:tr>
            <w:tr w:rsidR="00C60573" w:rsidRPr="001C5935" w14:paraId="48CE6C0F" w14:textId="77777777" w:rsidTr="00247C18">
              <w:tc>
                <w:tcPr>
                  <w:tcW w:w="5954" w:type="dxa"/>
                  <w:gridSpan w:val="2"/>
                </w:tcPr>
                <w:p w14:paraId="0D1EB8A5" w14:textId="1A318853" w:rsidR="00C60573" w:rsidRPr="001C5935" w:rsidRDefault="00C60573" w:rsidP="00C60573">
                  <w:pPr>
                    <w:rPr>
                      <w:rFonts w:ascii="ＭＳ ゴシック" w:eastAsia="ＭＳ ゴシック" w:hAnsi="ＭＳ ゴシック" w:cs="Arial"/>
                      <w:color w:val="000000" w:themeColor="text1"/>
                      <w:sz w:val="22"/>
                      <w:szCs w:val="20"/>
                    </w:rPr>
                  </w:pPr>
                  <w:r>
                    <w:rPr>
                      <w:rFonts w:ascii="ＭＳ ゴシック" w:eastAsia="ＭＳ ゴシック" w:hAnsi="ＭＳ ゴシック" w:cs="Arial" w:hint="eastAsia"/>
                      <w:color w:val="000000" w:themeColor="text1"/>
                      <w:sz w:val="22"/>
                      <w:szCs w:val="20"/>
                    </w:rPr>
                    <w:t>１級造園施工管理技士</w:t>
                  </w:r>
                </w:p>
              </w:tc>
              <w:tc>
                <w:tcPr>
                  <w:tcW w:w="3596" w:type="dxa"/>
                  <w:vAlign w:val="center"/>
                </w:tcPr>
                <w:p w14:paraId="6E9E451D" w14:textId="7E9D2726" w:rsidR="00C60573" w:rsidRPr="001C5935" w:rsidRDefault="00C60573" w:rsidP="00C60573">
                  <w:pPr>
                    <w:ind w:rightChars="150" w:right="315"/>
                    <w:jc w:val="right"/>
                    <w:rPr>
                      <w:rFonts w:ascii="ＭＳ ゴシック" w:eastAsia="ＭＳ ゴシック" w:hAnsi="ＭＳ ゴシック" w:cs="Arial"/>
                      <w:color w:val="FF0000"/>
                      <w:sz w:val="22"/>
                      <w:szCs w:val="20"/>
                    </w:rPr>
                  </w:pPr>
                  <w:r w:rsidRPr="001C5935">
                    <w:rPr>
                      <w:rFonts w:ascii="ＭＳ ゴシック" w:eastAsia="ＭＳ ゴシック" w:hAnsi="ＭＳ ゴシック" w:cs="Arial"/>
                      <w:color w:val="FF0000"/>
                      <w:sz w:val="22"/>
                      <w:szCs w:val="20"/>
                    </w:rPr>
                    <w:t>〇人</w:t>
                  </w:r>
                </w:p>
              </w:tc>
            </w:tr>
            <w:tr w:rsidR="00C60573" w:rsidRPr="001C5935" w14:paraId="07346DD2" w14:textId="77777777" w:rsidTr="00247C18">
              <w:tc>
                <w:tcPr>
                  <w:tcW w:w="5954" w:type="dxa"/>
                  <w:gridSpan w:val="2"/>
                </w:tcPr>
                <w:p w14:paraId="4A627E5C" w14:textId="25671BF2" w:rsidR="00C60573" w:rsidRPr="001C5935" w:rsidRDefault="00C60573" w:rsidP="00C60573">
                  <w:pPr>
                    <w:rPr>
                      <w:rFonts w:ascii="ＭＳ ゴシック" w:eastAsia="ＭＳ ゴシック" w:hAnsi="ＭＳ ゴシック" w:cs="Arial"/>
                      <w:color w:val="000000" w:themeColor="text1"/>
                      <w:sz w:val="22"/>
                      <w:szCs w:val="20"/>
                    </w:rPr>
                  </w:pPr>
                  <w:r>
                    <w:rPr>
                      <w:rFonts w:ascii="ＭＳ ゴシック" w:eastAsia="ＭＳ ゴシック" w:hAnsi="ＭＳ ゴシック" w:cs="Arial" w:hint="eastAsia"/>
                      <w:color w:val="000000" w:themeColor="text1"/>
                      <w:sz w:val="22"/>
                      <w:szCs w:val="20"/>
                    </w:rPr>
                    <w:t>２級造園施工管理技士</w:t>
                  </w:r>
                </w:p>
              </w:tc>
              <w:tc>
                <w:tcPr>
                  <w:tcW w:w="3596" w:type="dxa"/>
                  <w:vAlign w:val="center"/>
                </w:tcPr>
                <w:p w14:paraId="3F9661D8" w14:textId="6DF3E76B" w:rsidR="00C60573" w:rsidRPr="001C5935" w:rsidRDefault="00C60573" w:rsidP="00C60573">
                  <w:pPr>
                    <w:ind w:rightChars="150" w:right="315"/>
                    <w:jc w:val="right"/>
                    <w:rPr>
                      <w:rFonts w:ascii="ＭＳ ゴシック" w:eastAsia="ＭＳ ゴシック" w:hAnsi="ＭＳ ゴシック" w:cs="Arial"/>
                      <w:color w:val="FF0000"/>
                      <w:sz w:val="22"/>
                      <w:szCs w:val="20"/>
                    </w:rPr>
                  </w:pPr>
                  <w:r w:rsidRPr="001C5935">
                    <w:rPr>
                      <w:rFonts w:ascii="ＭＳ ゴシック" w:eastAsia="ＭＳ ゴシック" w:hAnsi="ＭＳ ゴシック" w:cs="Arial"/>
                      <w:color w:val="FF0000"/>
                      <w:sz w:val="22"/>
                      <w:szCs w:val="20"/>
                    </w:rPr>
                    <w:t>〇人</w:t>
                  </w:r>
                </w:p>
              </w:tc>
            </w:tr>
            <w:tr w:rsidR="00C60573" w:rsidRPr="001C5935" w14:paraId="54273FB2" w14:textId="77777777" w:rsidTr="00247C18">
              <w:tc>
                <w:tcPr>
                  <w:tcW w:w="5954" w:type="dxa"/>
                  <w:gridSpan w:val="2"/>
                </w:tcPr>
                <w:p w14:paraId="1EDF9971" w14:textId="77777777" w:rsidR="00C60573" w:rsidRPr="001C5935" w:rsidRDefault="00C60573" w:rsidP="00C60573">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酸素欠乏・硫化水素危険作業主任者</w:t>
                  </w:r>
                </w:p>
              </w:tc>
              <w:tc>
                <w:tcPr>
                  <w:tcW w:w="3596" w:type="dxa"/>
                  <w:vAlign w:val="center"/>
                </w:tcPr>
                <w:p w14:paraId="030E3C2D" w14:textId="18502A43" w:rsidR="00C60573" w:rsidRPr="001C5935" w:rsidRDefault="00C60573" w:rsidP="00C60573">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r w:rsidR="00C60573" w:rsidRPr="001C5935" w14:paraId="520D9616" w14:textId="77777777" w:rsidTr="00247C18">
              <w:tc>
                <w:tcPr>
                  <w:tcW w:w="5954" w:type="dxa"/>
                  <w:gridSpan w:val="2"/>
                </w:tcPr>
                <w:p w14:paraId="00C37619" w14:textId="2EB66260" w:rsidR="00C60573" w:rsidRPr="001C5935" w:rsidRDefault="00C60573" w:rsidP="00C60573">
                  <w:pPr>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hint="eastAsia"/>
                      <w:color w:val="000000" w:themeColor="text1"/>
                      <w:sz w:val="22"/>
                      <w:szCs w:val="20"/>
                    </w:rPr>
                    <w:t>その他（</w:t>
                  </w:r>
                  <w:r w:rsidRPr="001C5935">
                    <w:rPr>
                      <w:rFonts w:ascii="ＭＳ ゴシック" w:eastAsia="ＭＳ ゴシック" w:hAnsi="ＭＳ ゴシック" w:cs="Arial" w:hint="eastAsia"/>
                      <w:color w:val="FF0000"/>
                      <w:sz w:val="22"/>
                      <w:szCs w:val="20"/>
                    </w:rPr>
                    <w:t>○○○○</w:t>
                  </w:r>
                  <w:r w:rsidRPr="001C5935">
                    <w:rPr>
                      <w:rFonts w:ascii="ＭＳ ゴシック" w:eastAsia="ＭＳ ゴシック" w:hAnsi="ＭＳ ゴシック" w:cs="Arial" w:hint="eastAsia"/>
                      <w:color w:val="000000" w:themeColor="text1"/>
                      <w:sz w:val="22"/>
                      <w:szCs w:val="20"/>
                    </w:rPr>
                    <w:t>）</w:t>
                  </w:r>
                </w:p>
              </w:tc>
              <w:tc>
                <w:tcPr>
                  <w:tcW w:w="3596" w:type="dxa"/>
                  <w:vAlign w:val="center"/>
                </w:tcPr>
                <w:p w14:paraId="65964CCF" w14:textId="72103CD3" w:rsidR="00C60573" w:rsidRPr="001C5935" w:rsidRDefault="00C60573" w:rsidP="00C60573">
                  <w:pPr>
                    <w:ind w:rightChars="150" w:right="315"/>
                    <w:jc w:val="right"/>
                    <w:rPr>
                      <w:rFonts w:ascii="ＭＳ ゴシック" w:eastAsia="ＭＳ ゴシック" w:hAnsi="ＭＳ ゴシック" w:cs="Arial"/>
                      <w:color w:val="000000" w:themeColor="text1"/>
                      <w:sz w:val="22"/>
                      <w:szCs w:val="20"/>
                    </w:rPr>
                  </w:pPr>
                  <w:r w:rsidRPr="001C5935">
                    <w:rPr>
                      <w:rFonts w:ascii="ＭＳ ゴシック" w:eastAsia="ＭＳ ゴシック" w:hAnsi="ＭＳ ゴシック" w:cs="Arial"/>
                      <w:color w:val="FF0000"/>
                      <w:sz w:val="22"/>
                      <w:szCs w:val="20"/>
                    </w:rPr>
                    <w:t>〇人</w:t>
                  </w:r>
                </w:p>
              </w:tc>
            </w:tr>
          </w:tbl>
          <w:p w14:paraId="6B1A2037" w14:textId="344E849E" w:rsidR="00581326" w:rsidRPr="001C5935" w:rsidRDefault="00581326" w:rsidP="004E4B23">
            <w:pPr>
              <w:rPr>
                <w:rFonts w:ascii="Arial" w:hAnsi="Arial" w:cs="Arial"/>
                <w:color w:val="000000" w:themeColor="text1"/>
              </w:rPr>
            </w:pPr>
          </w:p>
        </w:tc>
      </w:tr>
    </w:tbl>
    <w:p w14:paraId="53E8C484" w14:textId="443ADDA1" w:rsidR="0064721C" w:rsidRPr="001C5935" w:rsidRDefault="0064721C" w:rsidP="0064721C">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B81FC6" w:rsidRPr="001C5935">
        <w:rPr>
          <w:rFonts w:ascii="ＭＳ ゴシック" w:eastAsia="ＭＳ ゴシック" w:hAnsi="ＭＳ ゴシック" w:cs="Arial"/>
          <w:color w:val="000000" w:themeColor="text1"/>
          <w:sz w:val="24"/>
          <w:szCs w:val="24"/>
        </w:rPr>
        <w:t>６</w:t>
      </w:r>
      <w:r w:rsidRPr="001C5935">
        <w:rPr>
          <w:rFonts w:ascii="ＭＳ ゴシック" w:eastAsia="ＭＳ ゴシック" w:hAnsi="ＭＳ ゴシック" w:cs="Arial"/>
          <w:color w:val="000000" w:themeColor="text1"/>
          <w:sz w:val="24"/>
          <w:szCs w:val="24"/>
        </w:rPr>
        <w:t>）</w:t>
      </w:r>
    </w:p>
    <w:p w14:paraId="446297B1" w14:textId="0C4F553A" w:rsidR="007C4B02" w:rsidRPr="001C5935" w:rsidRDefault="007C4B02" w:rsidP="007C4B02">
      <w:pPr>
        <w:tabs>
          <w:tab w:val="right" w:pos="9070"/>
        </w:tabs>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7F7CE1" w:rsidRPr="001C5935">
        <w:rPr>
          <w:rFonts w:ascii="ＭＳ ゴシック" w:eastAsia="ＭＳ ゴシック" w:hAnsi="ＭＳ ゴシック" w:cs="Arial" w:hint="eastAsia"/>
          <w:color w:val="000000" w:themeColor="text1"/>
          <w:sz w:val="24"/>
          <w:szCs w:val="24"/>
        </w:rPr>
        <w:t>３</w:t>
      </w:r>
      <w:r w:rsidRPr="001C5935">
        <w:rPr>
          <w:rFonts w:ascii="ＭＳ ゴシック" w:eastAsia="ＭＳ ゴシック" w:hAnsi="ＭＳ ゴシック" w:cs="Arial" w:hint="eastAsia"/>
          <w:color w:val="000000" w:themeColor="text1"/>
          <w:sz w:val="24"/>
          <w:szCs w:val="24"/>
        </w:rPr>
        <w:t xml:space="preserve">　業務実施体制】</w:t>
      </w:r>
      <w:r w:rsidRPr="001C5935">
        <w:rPr>
          <w:rFonts w:ascii="ＭＳ ゴシック" w:eastAsia="ＭＳ ゴシック" w:hAnsi="ＭＳ ゴシック" w:cs="Arial"/>
          <w:color w:val="000000" w:themeColor="text1"/>
          <w:sz w:val="24"/>
          <w:szCs w:val="24"/>
        </w:rPr>
        <w:tab/>
      </w:r>
    </w:p>
    <w:tbl>
      <w:tblPr>
        <w:tblStyle w:val="af5"/>
        <w:tblW w:w="9776" w:type="dxa"/>
        <w:tblLook w:val="04A0" w:firstRow="1" w:lastRow="0" w:firstColumn="1" w:lastColumn="0" w:noHBand="0" w:noVBand="1"/>
      </w:tblPr>
      <w:tblGrid>
        <w:gridCol w:w="9776"/>
      </w:tblGrid>
      <w:tr w:rsidR="0014670A" w:rsidRPr="001C5935" w14:paraId="74052B70" w14:textId="77777777" w:rsidTr="008719B8">
        <w:trPr>
          <w:trHeight w:val="822"/>
        </w:trPr>
        <w:tc>
          <w:tcPr>
            <w:tcW w:w="9776" w:type="dxa"/>
            <w:shd w:val="clear" w:color="auto" w:fill="auto"/>
          </w:tcPr>
          <w:p w14:paraId="1C06DA8E" w14:textId="14FFB776" w:rsidR="007C4B02" w:rsidRPr="008719B8" w:rsidRDefault="007F7CE1" w:rsidP="00CF0ED4">
            <w:pPr>
              <w:rPr>
                <w:rFonts w:ascii="Arial" w:hAnsi="Arial" w:cs="Arial"/>
                <w:color w:val="000000" w:themeColor="text1"/>
                <w:sz w:val="24"/>
                <w:szCs w:val="24"/>
              </w:rPr>
            </w:pPr>
            <w:r w:rsidRPr="008719B8">
              <w:rPr>
                <w:rFonts w:ascii="Arial" w:hAnsi="Arial" w:cs="Arial" w:hint="eastAsia"/>
                <w:color w:val="000000" w:themeColor="text1"/>
                <w:sz w:val="24"/>
                <w:szCs w:val="24"/>
              </w:rPr>
              <w:t>平常時</w:t>
            </w:r>
            <w:r w:rsidR="00FA02BF" w:rsidRPr="008719B8">
              <w:rPr>
                <w:rFonts w:ascii="Arial" w:hAnsi="Arial" w:cs="Arial" w:hint="eastAsia"/>
                <w:color w:val="000000" w:themeColor="text1"/>
                <w:sz w:val="24"/>
                <w:szCs w:val="24"/>
              </w:rPr>
              <w:t>（平日昼間）</w:t>
            </w:r>
            <w:r w:rsidRPr="008719B8">
              <w:rPr>
                <w:rFonts w:ascii="Arial" w:hAnsi="Arial" w:cs="Arial" w:hint="eastAsia"/>
                <w:color w:val="000000" w:themeColor="text1"/>
                <w:sz w:val="24"/>
                <w:szCs w:val="24"/>
              </w:rPr>
              <w:t>における業務実施体制（従事する業務、</w:t>
            </w:r>
            <w:r w:rsidR="003930F0" w:rsidRPr="008719B8">
              <w:rPr>
                <w:rFonts w:ascii="Arial" w:hAnsi="Arial" w:cs="Arial" w:hint="eastAsia"/>
                <w:color w:val="000000" w:themeColor="text1"/>
                <w:sz w:val="24"/>
                <w:szCs w:val="24"/>
              </w:rPr>
              <w:t>企業名、</w:t>
            </w:r>
            <w:r w:rsidRPr="008719B8">
              <w:rPr>
                <w:rFonts w:ascii="Arial" w:hAnsi="Arial" w:cs="Arial" w:hint="eastAsia"/>
                <w:color w:val="000000" w:themeColor="text1"/>
                <w:sz w:val="24"/>
                <w:szCs w:val="24"/>
              </w:rPr>
              <w:t>現場に配置する技術者）について</w:t>
            </w:r>
            <w:r w:rsidR="007C4B02" w:rsidRPr="008719B8">
              <w:rPr>
                <w:rFonts w:ascii="Arial" w:hAnsi="Arial" w:cs="Arial" w:hint="eastAsia"/>
                <w:color w:val="000000" w:themeColor="text1"/>
                <w:sz w:val="24"/>
                <w:szCs w:val="24"/>
              </w:rPr>
              <w:t>記載すること</w:t>
            </w:r>
            <w:r w:rsidR="00CF0ED4" w:rsidRPr="008719B8">
              <w:rPr>
                <w:rFonts w:ascii="Arial" w:hAnsi="Arial" w:cs="Arial" w:hint="eastAsia"/>
                <w:color w:val="000000" w:themeColor="text1"/>
                <w:sz w:val="24"/>
                <w:szCs w:val="24"/>
              </w:rPr>
              <w:t>。</w:t>
            </w:r>
          </w:p>
          <w:p w14:paraId="7121CACA" w14:textId="343B9DDC" w:rsidR="007F7CE1" w:rsidRPr="008719B8" w:rsidRDefault="007F7CE1" w:rsidP="00CF0ED4">
            <w:pPr>
              <w:rPr>
                <w:rFonts w:ascii="Arial" w:hAnsi="Arial" w:cs="Arial"/>
                <w:color w:val="000000" w:themeColor="text1"/>
                <w:sz w:val="24"/>
                <w:szCs w:val="24"/>
              </w:rPr>
            </w:pPr>
            <w:r w:rsidRPr="008719B8">
              <w:rPr>
                <w:rFonts w:ascii="Arial" w:hAnsi="Arial" w:cs="Arial"/>
                <w:color w:val="000000" w:themeColor="text1"/>
                <w:sz w:val="24"/>
                <w:szCs w:val="24"/>
              </w:rPr>
              <w:t>また、</w:t>
            </w:r>
            <w:r w:rsidRPr="008719B8">
              <w:rPr>
                <w:rFonts w:ascii="Arial" w:hAnsi="Arial" w:cs="Arial" w:hint="eastAsia"/>
                <w:color w:val="000000" w:themeColor="text1"/>
                <w:sz w:val="24"/>
                <w:szCs w:val="24"/>
              </w:rPr>
              <w:t>実施体制図について記載すること。</w:t>
            </w:r>
          </w:p>
          <w:p w14:paraId="6D6BCB55" w14:textId="07C1E03C" w:rsidR="000E29BA" w:rsidRPr="008719B8" w:rsidRDefault="000E29BA" w:rsidP="00CF0ED4">
            <w:pPr>
              <w:rPr>
                <w:rFonts w:cs="Arial"/>
                <w:color w:val="000000" w:themeColor="text1"/>
                <w:sz w:val="24"/>
                <w:szCs w:val="24"/>
              </w:rPr>
            </w:pPr>
            <w:r w:rsidRPr="008719B8">
              <w:rPr>
                <w:rFonts w:cs="ＭＳ ゴシック"/>
                <w:color w:val="000000" w:themeColor="text1"/>
                <w:sz w:val="24"/>
                <w:szCs w:val="24"/>
              </w:rPr>
              <w:t>※業務実施体制は別表１</w:t>
            </w:r>
            <w:r w:rsidR="00DC7F34" w:rsidRPr="008719B8">
              <w:rPr>
                <w:rFonts w:cs="Arial"/>
                <w:color w:val="000000" w:themeColor="text1"/>
                <w:sz w:val="24"/>
                <w:szCs w:val="24"/>
              </w:rPr>
              <w:t>（別添のExcel）</w:t>
            </w:r>
            <w:r w:rsidRPr="008719B8">
              <w:rPr>
                <w:rFonts w:cs="ＭＳ ゴシック"/>
                <w:color w:val="000000" w:themeColor="text1"/>
                <w:sz w:val="24"/>
                <w:szCs w:val="24"/>
              </w:rPr>
              <w:t>に記載し、本様式の後ろに添付すること。</w:t>
            </w:r>
          </w:p>
          <w:p w14:paraId="156237D9" w14:textId="2AFB3C50" w:rsidR="00725DF4" w:rsidRPr="008719B8" w:rsidRDefault="00725DF4" w:rsidP="00CE06C2">
            <w:pPr>
              <w:rPr>
                <w:rFonts w:ascii="Arial" w:hAnsi="Arial" w:cs="Arial"/>
                <w:color w:val="000000" w:themeColor="text1"/>
                <w:sz w:val="24"/>
                <w:szCs w:val="24"/>
              </w:rPr>
            </w:pPr>
            <w:r w:rsidRPr="008719B8">
              <w:rPr>
                <w:rFonts w:ascii="ＭＳ ゴシック" w:eastAsia="ＭＳ ゴシック" w:hAnsi="ＭＳ ゴシック" w:cs="ＭＳ ゴシック"/>
                <w:color w:val="000000" w:themeColor="text1"/>
                <w:sz w:val="24"/>
                <w:szCs w:val="24"/>
              </w:rPr>
              <w:t>※</w:t>
            </w:r>
            <w:r w:rsidRPr="008719B8">
              <w:rPr>
                <w:rFonts w:ascii="Arial" w:hAnsi="Arial" w:hint="eastAsia"/>
                <w:color w:val="000000" w:themeColor="text1"/>
                <w:sz w:val="24"/>
                <w:szCs w:val="24"/>
              </w:rPr>
              <w:t>記載欄が不足する場合は、</w:t>
            </w:r>
            <w:r w:rsidR="007F7CE1" w:rsidRPr="008719B8">
              <w:rPr>
                <w:rFonts w:ascii="Arial" w:hAnsi="Arial" w:hint="eastAsia"/>
                <w:color w:val="000000" w:themeColor="text1"/>
                <w:sz w:val="24"/>
                <w:szCs w:val="24"/>
              </w:rPr>
              <w:t>表</w:t>
            </w:r>
            <w:r w:rsidRPr="008719B8">
              <w:rPr>
                <w:rFonts w:ascii="Arial" w:hAnsi="Arial" w:hint="eastAsia"/>
                <w:color w:val="000000" w:themeColor="text1"/>
                <w:sz w:val="24"/>
                <w:szCs w:val="24"/>
              </w:rPr>
              <w:t>を複製し、複数枚にわたって記載すること。</w:t>
            </w:r>
          </w:p>
        </w:tc>
      </w:tr>
      <w:tr w:rsidR="0014670A" w:rsidRPr="001C5935" w14:paraId="1444939D" w14:textId="77777777" w:rsidTr="008719B8">
        <w:trPr>
          <w:trHeight w:val="1569"/>
        </w:trPr>
        <w:tc>
          <w:tcPr>
            <w:tcW w:w="9776" w:type="dxa"/>
            <w:shd w:val="clear" w:color="auto" w:fill="auto"/>
          </w:tcPr>
          <w:p w14:paraId="05605CF4" w14:textId="261B8CED" w:rsidR="007C4B02" w:rsidRPr="008719B8" w:rsidRDefault="007F7CE1" w:rsidP="007F2E67">
            <w:pPr>
              <w:rPr>
                <w:rFonts w:ascii="Arial" w:hAnsi="Arial" w:cs="Arial"/>
                <w:color w:val="000000" w:themeColor="text1"/>
                <w:sz w:val="24"/>
                <w:szCs w:val="24"/>
              </w:rPr>
            </w:pPr>
            <w:r w:rsidRPr="008719B8">
              <w:rPr>
                <w:rFonts w:ascii="Arial" w:hAnsi="Arial" w:cs="Arial" w:hint="eastAsia"/>
                <w:color w:val="000000" w:themeColor="text1"/>
                <w:sz w:val="24"/>
                <w:szCs w:val="24"/>
              </w:rPr>
              <w:t>３</w:t>
            </w:r>
            <w:r w:rsidR="007C4B02" w:rsidRPr="008719B8">
              <w:rPr>
                <w:rFonts w:ascii="Arial" w:hAnsi="Arial" w:cs="Arial" w:hint="eastAsia"/>
                <w:color w:val="000000" w:themeColor="text1"/>
                <w:sz w:val="24"/>
                <w:szCs w:val="24"/>
              </w:rPr>
              <w:t xml:space="preserve">－１　</w:t>
            </w:r>
            <w:r w:rsidRPr="008719B8">
              <w:rPr>
                <w:rFonts w:ascii="Arial" w:hAnsi="Arial" w:cs="Arial" w:hint="eastAsia"/>
                <w:color w:val="000000" w:themeColor="text1"/>
                <w:sz w:val="24"/>
                <w:szCs w:val="24"/>
              </w:rPr>
              <w:t>業務実施体制</w:t>
            </w:r>
          </w:p>
          <w:p w14:paraId="5D5BAD02" w14:textId="61E8DB83" w:rsidR="000E29BA" w:rsidRPr="008719B8" w:rsidRDefault="000E29BA" w:rsidP="000E29BA">
            <w:pPr>
              <w:jc w:val="center"/>
              <w:rPr>
                <w:rFonts w:ascii="Arial" w:hAnsi="Arial" w:cs="Arial"/>
                <w:color w:val="000000" w:themeColor="text1"/>
                <w:sz w:val="24"/>
                <w:szCs w:val="24"/>
              </w:rPr>
            </w:pPr>
          </w:p>
          <w:p w14:paraId="2DB1ACF2" w14:textId="46DAEF5B" w:rsidR="000E29BA" w:rsidRPr="008719B8" w:rsidRDefault="000E29BA" w:rsidP="000E29BA">
            <w:pPr>
              <w:jc w:val="center"/>
              <w:rPr>
                <w:rFonts w:ascii="Arial" w:hAnsi="Arial" w:cs="Arial"/>
                <w:color w:val="000000" w:themeColor="text1"/>
                <w:sz w:val="24"/>
                <w:szCs w:val="24"/>
              </w:rPr>
            </w:pPr>
            <w:r w:rsidRPr="008719B8">
              <w:rPr>
                <w:rFonts w:ascii="Arial" w:hAnsi="Arial" w:cs="Arial"/>
                <w:color w:val="000000" w:themeColor="text1"/>
                <w:sz w:val="24"/>
                <w:szCs w:val="24"/>
              </w:rPr>
              <w:t>別表１</w:t>
            </w:r>
            <w:r w:rsidR="00562B09" w:rsidRPr="008719B8">
              <w:rPr>
                <w:rFonts w:cs="Arial"/>
                <w:color w:val="000000" w:themeColor="text1"/>
                <w:sz w:val="24"/>
                <w:szCs w:val="24"/>
              </w:rPr>
              <w:t>（別添のExcel）</w:t>
            </w:r>
            <w:r w:rsidRPr="008719B8">
              <w:rPr>
                <w:rFonts w:ascii="Arial" w:hAnsi="Arial" w:cs="Arial"/>
                <w:color w:val="000000" w:themeColor="text1"/>
                <w:sz w:val="24"/>
                <w:szCs w:val="24"/>
              </w:rPr>
              <w:t>を参照</w:t>
            </w:r>
          </w:p>
        </w:tc>
      </w:tr>
      <w:tr w:rsidR="0014670A" w:rsidRPr="001C5935" w14:paraId="6424AFD9" w14:textId="77777777" w:rsidTr="000E29BA">
        <w:trPr>
          <w:trHeight w:val="9927"/>
        </w:trPr>
        <w:tc>
          <w:tcPr>
            <w:tcW w:w="9776" w:type="dxa"/>
          </w:tcPr>
          <w:p w14:paraId="3C90C7AA" w14:textId="5C9982D9" w:rsidR="00CE06C2" w:rsidRPr="001C5935" w:rsidRDefault="007F7CE1" w:rsidP="00CE06C2">
            <w:pPr>
              <w:rPr>
                <w:rFonts w:ascii="Arial" w:hAnsi="Arial" w:cs="Arial"/>
                <w:color w:val="FF0000"/>
                <w:sz w:val="24"/>
                <w:szCs w:val="24"/>
              </w:rPr>
            </w:pPr>
            <w:r w:rsidRPr="001C5935">
              <w:rPr>
                <w:rFonts w:ascii="Arial" w:hAnsi="Arial" w:cs="Arial" w:hint="eastAsia"/>
                <w:color w:val="000000" w:themeColor="text1"/>
                <w:sz w:val="24"/>
                <w:szCs w:val="24"/>
              </w:rPr>
              <w:t>３</w:t>
            </w:r>
            <w:r w:rsidR="00CE06C2" w:rsidRPr="001C5935">
              <w:rPr>
                <w:rFonts w:ascii="Arial" w:hAnsi="Arial" w:cs="Arial" w:hint="eastAsia"/>
                <w:color w:val="000000" w:themeColor="text1"/>
                <w:sz w:val="24"/>
                <w:szCs w:val="24"/>
              </w:rPr>
              <w:t>－２　実施体制図</w:t>
            </w:r>
            <w:r w:rsidRPr="001C5935">
              <w:rPr>
                <w:rFonts w:ascii="Arial" w:hAnsi="Arial" w:cs="Arial" w:hint="eastAsia"/>
                <w:color w:val="FF0000"/>
                <w:sz w:val="24"/>
                <w:szCs w:val="24"/>
              </w:rPr>
              <w:t>（例）</w:t>
            </w:r>
          </w:p>
          <w:p w14:paraId="424F2CDF" w14:textId="77777777" w:rsidR="000E29BA" w:rsidRPr="001C5935" w:rsidRDefault="000E29BA" w:rsidP="00CE06C2">
            <w:pPr>
              <w:rPr>
                <w:rFonts w:ascii="Arial" w:hAnsi="Arial" w:cs="Arial"/>
                <w:color w:val="000000" w:themeColor="text1"/>
                <w:sz w:val="24"/>
                <w:szCs w:val="24"/>
              </w:rPr>
            </w:pPr>
          </w:p>
          <w:p w14:paraId="07084AA7" w14:textId="0BCF69F9" w:rsidR="00CE06C2" w:rsidRPr="001C5935" w:rsidRDefault="007E4AEB" w:rsidP="00073932">
            <w:pPr>
              <w:tabs>
                <w:tab w:val="left" w:pos="900"/>
              </w:tabs>
              <w:rPr>
                <w:rFonts w:ascii="Arial" w:hAnsi="Arial" w:cs="Arial"/>
                <w:color w:val="000000" w:themeColor="text1"/>
                <w:sz w:val="24"/>
                <w:szCs w:val="24"/>
              </w:rPr>
            </w:pPr>
            <w:r w:rsidRPr="001C5935">
              <w:rPr>
                <w:rFonts w:ascii="Arial" w:hAnsi="Arial" w:cs="Arial" w:hint="eastAsia"/>
                <w:noProof/>
                <w:color w:val="FF0000"/>
                <w:sz w:val="24"/>
                <w:szCs w:val="24"/>
              </w:rPr>
              <mc:AlternateContent>
                <mc:Choice Requires="wpc">
                  <w:drawing>
                    <wp:inline distT="0" distB="0" distL="0" distR="0" wp14:anchorId="611EEC58" wp14:editId="4B757104">
                      <wp:extent cx="5800090" cy="5629274"/>
                      <wp:effectExtent l="0" t="0" r="0" b="0"/>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正方形/長方形 9"/>
                              <wps:cNvSpPr/>
                              <wps:spPr>
                                <a:xfrm>
                                  <a:off x="291279" y="449195"/>
                                  <a:ext cx="93344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C3433" w14:textId="0920A926" w:rsidR="00614528" w:rsidRPr="00EC77BB" w:rsidRDefault="00614528" w:rsidP="007E4AEB">
                                    <w:pPr>
                                      <w:rPr>
                                        <w:color w:val="FF0000"/>
                                      </w:rPr>
                                    </w:pPr>
                                    <w:r w:rsidRPr="00EC77BB">
                                      <w:rPr>
                                        <w:rFonts w:hint="eastAsia"/>
                                        <w:color w:val="FF0000"/>
                                      </w:rPr>
                                      <w:t>巡視・</w:t>
                                    </w:r>
                                    <w:r w:rsidRPr="00EC77BB">
                                      <w:rPr>
                                        <w:color w:val="FF0000"/>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91363" y="857795"/>
                                  <a:ext cx="93336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B842A" w14:textId="26E2639E" w:rsidR="00614528" w:rsidRPr="00EC77BB" w:rsidRDefault="00614528" w:rsidP="00073932">
                                    <w:pPr>
                                      <w:pStyle w:val="Web"/>
                                      <w:spacing w:before="0" w:beforeAutospacing="0" w:after="0" w:afterAutospacing="0"/>
                                      <w:rPr>
                                        <w:color w:val="FF0000"/>
                                      </w:rPr>
                                    </w:pPr>
                                    <w:r w:rsidRPr="00EC77BB">
                                      <w:rPr>
                                        <w:rFonts w:ascii="ＭＳ 明朝" w:eastAsia="ＭＳ 明朝" w:hAnsi="ＭＳ 明朝" w:cs="Times New Roman" w:hint="eastAsia"/>
                                        <w:color w:val="FF0000"/>
                                        <w:kern w:val="2"/>
                                        <w:sz w:val="21"/>
                                        <w:szCs w:val="21"/>
                                      </w:rPr>
                                      <w:t>調査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79239" y="2958638"/>
                                  <a:ext cx="932592" cy="3240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7E65C" w14:textId="671C6F4A" w:rsidR="00614528" w:rsidRPr="00EC77BB" w:rsidRDefault="00614528" w:rsidP="00EF074B">
                                    <w:pPr>
                                      <w:pStyle w:val="Web"/>
                                      <w:spacing w:before="0" w:beforeAutospacing="0" w:after="0" w:afterAutospacing="0"/>
                                      <w:rPr>
                                        <w:color w:val="FF0000"/>
                                        <w:sz w:val="21"/>
                                      </w:rPr>
                                    </w:pPr>
                                    <w:r w:rsidRPr="00EC77BB">
                                      <w:rPr>
                                        <w:rFonts w:hint="eastAsia"/>
                                        <w:color w:val="FF0000"/>
                                        <w:sz w:val="21"/>
                                      </w:rPr>
                                      <w:t>修繕</w:t>
                                    </w:r>
                                    <w:r>
                                      <w:rPr>
                                        <w:rFonts w:hint="eastAsia"/>
                                        <w:color w:val="FF0000"/>
                                        <w:sz w:val="21"/>
                                      </w:rPr>
                                      <w:t>業務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300216" y="3525091"/>
                                  <a:ext cx="933456" cy="7810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F19CF" w14:textId="107DD28D" w:rsidR="00614528" w:rsidRPr="00EC77BB" w:rsidRDefault="00614528" w:rsidP="00026F1F">
                                    <w:pPr>
                                      <w:pStyle w:val="Web"/>
                                      <w:spacing w:before="0" w:beforeAutospacing="0" w:after="0" w:afterAutospacing="0"/>
                                      <w:rPr>
                                        <w:rFonts w:ascii="ＭＳ 明朝" w:eastAsia="ＭＳ 明朝" w:hAnsi="ＭＳ 明朝"/>
                                        <w:color w:val="FF0000"/>
                                        <w:sz w:val="21"/>
                                      </w:rPr>
                                    </w:pPr>
                                    <w:r w:rsidRPr="00EC77BB">
                                      <w:rPr>
                                        <w:rFonts w:ascii="ＭＳ 明朝" w:eastAsia="ＭＳ 明朝" w:hAnsi="ＭＳ 明朝" w:hint="eastAsia"/>
                                        <w:color w:val="FF0000"/>
                                        <w:sz w:val="21"/>
                                      </w:rPr>
                                      <w:t>改築設計</w:t>
                                    </w:r>
                                  </w:p>
                                  <w:p w14:paraId="46031A9D" w14:textId="2101F3E0" w:rsidR="00614528" w:rsidRPr="00EC77BB" w:rsidRDefault="00614528" w:rsidP="00026F1F">
                                    <w:pPr>
                                      <w:pStyle w:val="Web"/>
                                      <w:spacing w:before="0" w:beforeAutospacing="0" w:after="0" w:afterAutospacing="0"/>
                                      <w:rPr>
                                        <w:rFonts w:ascii="ＭＳ 明朝" w:eastAsia="ＭＳ 明朝" w:hAnsi="ＭＳ 明朝"/>
                                        <w:color w:val="FF0000"/>
                                        <w:sz w:val="21"/>
                                      </w:rPr>
                                    </w:pPr>
                                    <w:r w:rsidRPr="00EC77BB">
                                      <w:rPr>
                                        <w:rFonts w:ascii="ＭＳ 明朝" w:eastAsia="ＭＳ 明朝" w:hAnsi="ＭＳ 明朝" w:hint="eastAsia"/>
                                        <w:color w:val="FF0000"/>
                                        <w:sz w:val="21"/>
                                      </w:rPr>
                                      <w:t>計画策定</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直線コネクタ 10"/>
                              <wps:cNvCnPr>
                                <a:stCxn id="9" idx="3"/>
                              </wps:cNvCnPr>
                              <wps:spPr>
                                <a:xfrm>
                                  <a:off x="1224589" y="611120"/>
                                  <a:ext cx="6574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正方形/長方形 17"/>
                              <wps:cNvSpPr/>
                              <wps:spPr>
                                <a:xfrm>
                                  <a:off x="1881480" y="449144"/>
                                  <a:ext cx="273814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9C85E" w14:textId="56BF18FE" w:rsidR="00614528" w:rsidRPr="002E1AE9" w:rsidRDefault="00614528" w:rsidP="007E4AEB">
                                    <w:pPr>
                                      <w:pStyle w:val="Web"/>
                                      <w:spacing w:before="0" w:beforeAutospacing="0" w:after="0" w:afterAutospacing="0"/>
                                      <w:jc w:val="both"/>
                                      <w:rPr>
                                        <w:rFonts w:ascii="ＭＳ 明朝" w:eastAsia="ＭＳ 明朝" w:hAnsi="ＭＳ 明朝"/>
                                        <w:color w:val="FF0000"/>
                                        <w:sz w:val="21"/>
                                      </w:rPr>
                                    </w:pPr>
                                    <w:r w:rsidRPr="002E1AE9">
                                      <w:rPr>
                                        <w:rFonts w:ascii="ＭＳ 明朝" w:eastAsia="ＭＳ 明朝" w:hAnsi="ＭＳ 明朝" w:hint="eastAsia"/>
                                        <w:color w:val="FF0000"/>
                                        <w:sz w:val="21"/>
                                      </w:rPr>
                                      <w:t>×</w:t>
                                    </w:r>
                                    <w:r w:rsidRPr="002E1AE9">
                                      <w:rPr>
                                        <w:rFonts w:ascii="ＭＳ 明朝" w:eastAsia="ＭＳ 明朝" w:hAnsi="ＭＳ 明朝"/>
                                        <w:color w:val="FF0000"/>
                                        <w:sz w:val="21"/>
                                      </w:rPr>
                                      <w:t>×</w:t>
                                    </w:r>
                                    <w:r w:rsidRPr="002E1AE9">
                                      <w:rPr>
                                        <w:rFonts w:ascii="ＭＳ 明朝" w:eastAsia="ＭＳ 明朝" w:hAnsi="ＭＳ 明朝" w:hint="eastAsia"/>
                                        <w:color w:val="FF0000"/>
                                        <w:sz w:val="21"/>
                                      </w:rPr>
                                      <w:t>工業</w:t>
                                    </w:r>
                                    <w:r>
                                      <w:rPr>
                                        <w:rFonts w:ascii="ＭＳ 明朝" w:eastAsia="ＭＳ 明朝" w:hAnsi="ＭＳ 明朝" w:hint="eastAsia"/>
                                        <w:color w:val="FF0000"/>
                                        <w:sz w:val="21"/>
                                      </w:rPr>
                                      <w:t xml:space="preserve">　</w:t>
                                    </w:r>
                                    <w:r>
                                      <w:rPr>
                                        <w:rFonts w:ascii="ＭＳ 明朝" w:eastAsia="ＭＳ 明朝" w:hAnsi="ＭＳ 明朝"/>
                                        <w:color w:val="FF0000"/>
                                        <w:sz w:val="21"/>
                                      </w:rPr>
                                      <w:t>〇人（</w:t>
                                    </w:r>
                                    <w:r>
                                      <w:rPr>
                                        <w:rFonts w:ascii="ＭＳ 明朝" w:eastAsia="ＭＳ 明朝" w:hAnsi="ＭＳ 明朝" w:hint="eastAsia"/>
                                        <w:color w:val="FF0000"/>
                                        <w:sz w:val="21"/>
                                      </w:rPr>
                                      <w:t>業務責任者含む</w:t>
                                    </w:r>
                                    <w:r>
                                      <w:rPr>
                                        <w:rFonts w:ascii="ＭＳ 明朝" w:eastAsia="ＭＳ 明朝" w:hAnsi="ＭＳ 明朝"/>
                                        <w:color w:val="FF0000"/>
                                        <w:sz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1224894" y="1038770"/>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正方形/長方形 21"/>
                              <wps:cNvSpPr/>
                              <wps:spPr>
                                <a:xfrm>
                                  <a:off x="1879743" y="3141436"/>
                                  <a:ext cx="272712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3AB28" w14:textId="1D27458D" w:rsidR="00614528" w:rsidRDefault="00614528" w:rsidP="007E4AEB">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（現場責任者含む</w:t>
                                    </w:r>
                                    <w:r>
                                      <w:rPr>
                                        <w:rFonts w:eastAsia="ＭＳ 明朝" w:hAnsi="ＭＳ 明朝"/>
                                        <w:color w:val="FF0000"/>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892694" y="3769426"/>
                                  <a:ext cx="2739882"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7F702" w14:textId="3B30B917" w:rsidR="00614528" w:rsidRDefault="00614528"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〇人（管理・</w:t>
                                    </w:r>
                                    <w:r>
                                      <w:rPr>
                                        <w:rFonts w:eastAsia="ＭＳ 明朝" w:hAnsi="ＭＳ 明朝"/>
                                        <w:color w:val="FF0000"/>
                                        <w:sz w:val="21"/>
                                        <w:szCs w:val="21"/>
                                      </w:rPr>
                                      <w:t>照査</w:t>
                                    </w:r>
                                    <w:r>
                                      <w:rPr>
                                        <w:rFonts w:eastAsia="ＭＳ 明朝" w:hAnsi="ＭＳ 明朝" w:hint="eastAsia"/>
                                        <w:color w:val="FF0000"/>
                                        <w:sz w:val="21"/>
                                        <w:szCs w:val="21"/>
                                      </w:rPr>
                                      <w:t>技術者等含む）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a:off x="1223994" y="3141665"/>
                                  <a:ext cx="3599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1236739" y="2506122"/>
                                  <a:ext cx="655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237374" y="3939110"/>
                                  <a:ext cx="655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正方形/長方形 26"/>
                              <wps:cNvSpPr/>
                              <wps:spPr>
                                <a:xfrm>
                                  <a:off x="1884234" y="2349001"/>
                                  <a:ext cx="2735378"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66FB2" w14:textId="4535E0A3" w:rsidR="00614528" w:rsidRDefault="00614528" w:rsidP="003C0190">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（業務責任者含む</w:t>
                                    </w:r>
                                    <w:r>
                                      <w:rPr>
                                        <w:rFonts w:eastAsia="ＭＳ 明朝" w:hAnsi="ＭＳ 明朝"/>
                                        <w:color w:val="FF0000"/>
                                        <w:sz w:val="21"/>
                                        <w:szCs w:val="21"/>
                                      </w:rPr>
                                      <w:t>）</w:t>
                                    </w:r>
                                  </w:p>
                                  <w:p w14:paraId="20ABF34F" w14:textId="451BE461" w:rsidR="00614528" w:rsidRDefault="00614528" w:rsidP="007E4AEB">
                                    <w:pPr>
                                      <w:pStyle w:val="Web"/>
                                      <w:spacing w:before="0" w:beforeAutospacing="0" w:after="0" w:afterAutospacing="0"/>
                                      <w:jc w:val="both"/>
                                    </w:pPr>
                                  </w:p>
                                  <w:p w14:paraId="7FA1DB36" w14:textId="77777777" w:rsidR="00614528" w:rsidRDefault="00614528" w:rsidP="007E4AEB">
                                    <w:pPr>
                                      <w:pStyle w:val="Web"/>
                                      <w:spacing w:before="0" w:beforeAutospacing="0" w:after="0" w:afterAutospacing="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881647" y="2749686"/>
                                  <a:ext cx="272522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E6F8E" w14:textId="77777777" w:rsidR="00614528" w:rsidRDefault="00614528" w:rsidP="007E4AEB">
                                    <w:pPr>
                                      <w:pStyle w:val="Web"/>
                                      <w:spacing w:before="0" w:beforeAutospacing="0" w:after="0" w:afterAutospacing="0"/>
                                      <w:jc w:val="both"/>
                                    </w:pPr>
                                    <w:r>
                                      <w:rPr>
                                        <w:rFonts w:eastAsia="ＭＳ 明朝" w:hAnsi="ＭＳ 明朝" w:hint="eastAsia"/>
                                        <w:color w:val="FF0000"/>
                                        <w:sz w:val="21"/>
                                        <w:szCs w:val="21"/>
                                      </w:rPr>
                                      <w:t>□□建設　〇人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879743" y="856724"/>
                                  <a:ext cx="2739882"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CCAC0" w14:textId="32A12825" w:rsidR="00614528" w:rsidRDefault="00614528" w:rsidP="007E4AEB">
                                    <w:pPr>
                                      <w:pStyle w:val="Web"/>
                                      <w:spacing w:before="0" w:beforeAutospacing="0" w:after="0" w:afterAutospacing="0"/>
                                      <w:jc w:val="both"/>
                                    </w:pPr>
                                    <w:r w:rsidRPr="00B22308">
                                      <w:rPr>
                                        <w:rFonts w:eastAsia="ＭＳ 明朝" w:hAnsi="ＭＳ 明朝" w:hint="eastAsia"/>
                                        <w:color w:val="FF0000"/>
                                        <w:sz w:val="21"/>
                                        <w:szCs w:val="21"/>
                                      </w:rPr>
                                      <w:t>□□建設　〇人</w:t>
                                    </w:r>
                                    <w:r>
                                      <w:rPr>
                                        <w:rFonts w:eastAsia="ＭＳ 明朝" w:hAnsi="ＭＳ 明朝" w:hint="eastAsia"/>
                                        <w:color w:val="FF0000"/>
                                        <w:sz w:val="21"/>
                                        <w:szCs w:val="21"/>
                                      </w:rPr>
                                      <w:t>（業務責任者</w:t>
                                    </w:r>
                                    <w:r>
                                      <w:rPr>
                                        <w:rFonts w:eastAsia="ＭＳ 明朝" w:hint="eastAsia"/>
                                        <w:color w:val="FF0000"/>
                                        <w:sz w:val="21"/>
                                        <w:szCs w:val="21"/>
                                      </w:rPr>
                                      <w:t>含む</w:t>
                                    </w:r>
                                    <w:r>
                                      <w:rPr>
                                        <w:rFonts w:eastAsia="ＭＳ 明朝" w:hAnsi="ＭＳ 明朝" w:hint="eastAsia"/>
                                        <w:color w:val="FF0000"/>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1574631" y="2911795"/>
                                  <a:ext cx="306601"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575597" y="3320100"/>
                                  <a:ext cx="306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574494" y="2906709"/>
                                  <a:ext cx="0" cy="4133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正方形/長方形 32"/>
                              <wps:cNvSpPr/>
                              <wps:spPr>
                                <a:xfrm>
                                  <a:off x="294194" y="38645"/>
                                  <a:ext cx="932815"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4AA49" w14:textId="77777777" w:rsidR="00614528" w:rsidRPr="00EC77BB" w:rsidRDefault="00614528" w:rsidP="007E4AEB">
                                    <w:pPr>
                                      <w:pStyle w:val="Web"/>
                                      <w:spacing w:before="0" w:beforeAutospacing="0" w:after="0" w:afterAutospacing="0"/>
                                      <w:jc w:val="both"/>
                                      <w:rPr>
                                        <w:color w:val="FF0000"/>
                                      </w:rPr>
                                    </w:pPr>
                                    <w:r w:rsidRPr="00EC77BB">
                                      <w:rPr>
                                        <w:rFonts w:ascii="ＭＳ 明朝" w:eastAsia="ＭＳ 明朝" w:hAnsi="ＭＳ 明朝" w:cs="Times New Roman" w:hint="eastAsia"/>
                                        <w:color w:val="FF0000"/>
                                        <w:kern w:val="2"/>
                                        <w:sz w:val="21"/>
                                        <w:szCs w:val="21"/>
                                      </w:rPr>
                                      <w:t>統括管理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1227644" y="200570"/>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正方形/長方形 34"/>
                              <wps:cNvSpPr/>
                              <wps:spPr>
                                <a:xfrm>
                                  <a:off x="1884234" y="38641"/>
                                  <a:ext cx="273539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175F1" w14:textId="5AF19619" w:rsidR="00614528" w:rsidRDefault="00614528"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〇人（統括責任者含む）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294194" y="1237910"/>
                                  <a:ext cx="932815"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15433" w14:textId="072C45B8" w:rsidR="00614528" w:rsidRPr="00EC77BB" w:rsidRDefault="00614528" w:rsidP="00EF074B">
                                    <w:pPr>
                                      <w:pStyle w:val="Web"/>
                                      <w:spacing w:before="0" w:beforeAutospacing="0" w:after="0" w:afterAutospacing="0"/>
                                      <w:rPr>
                                        <w:color w:val="FF0000"/>
                                      </w:rPr>
                                    </w:pPr>
                                    <w:r w:rsidRPr="00EC77BB">
                                      <w:rPr>
                                        <w:rFonts w:eastAsia="ＭＳ 明朝" w:hAnsi="ＭＳ 明朝" w:cs="Times New Roman" w:hint="eastAsia"/>
                                        <w:color w:val="FF0000"/>
                                        <w:sz w:val="21"/>
                                        <w:szCs w:val="21"/>
                                      </w:rPr>
                                      <w:t>清掃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直線コネクタ 42"/>
                              <wps:cNvCnPr/>
                              <wps:spPr>
                                <a:xfrm>
                                  <a:off x="1227644" y="1418885"/>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正方形/長方形 43"/>
                              <wps:cNvSpPr/>
                              <wps:spPr>
                                <a:xfrm>
                                  <a:off x="1882963" y="1237136"/>
                                  <a:ext cx="2736661"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FA268" w14:textId="77777777" w:rsidR="00614528" w:rsidRDefault="00614528" w:rsidP="00EF074B">
                                    <w:pPr>
                                      <w:pStyle w:val="Web"/>
                                      <w:spacing w:before="0" w:beforeAutospacing="0" w:after="0" w:afterAutospacing="0"/>
                                      <w:jc w:val="both"/>
                                    </w:pPr>
                                    <w:r>
                                      <w:rPr>
                                        <w:rFonts w:eastAsia="ＭＳ 明朝" w:hAnsi="ＭＳ 明朝" w:hint="eastAsia"/>
                                        <w:color w:val="FF0000"/>
                                        <w:sz w:val="21"/>
                                        <w:szCs w:val="21"/>
                                      </w:rPr>
                                      <w:t>□□建設　〇人（業務責任者含む）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291279" y="1628252"/>
                                  <a:ext cx="932815" cy="514873"/>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12CFC" w14:textId="6BAC745B" w:rsidR="00614528" w:rsidRPr="00EC77BB" w:rsidRDefault="00614528" w:rsidP="00C74951">
                                    <w:pPr>
                                      <w:pStyle w:val="Web"/>
                                      <w:spacing w:before="0" w:beforeAutospacing="0" w:after="0" w:afterAutospacing="0"/>
                                      <w:rPr>
                                        <w:color w:val="FF0000"/>
                                      </w:rPr>
                                    </w:pPr>
                                    <w:r w:rsidRPr="00EC77BB">
                                      <w:rPr>
                                        <w:rFonts w:eastAsia="ＭＳ 明朝" w:hAnsi="ＭＳ 明朝" w:cs="Times New Roman" w:hint="eastAsia"/>
                                        <w:color w:val="FF0000"/>
                                        <w:sz w:val="21"/>
                                        <w:szCs w:val="21"/>
                                      </w:rPr>
                                      <w:t>下水道用地管理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889821" y="1723050"/>
                                  <a:ext cx="2736215" cy="32321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18CE4" w14:textId="6388646F" w:rsidR="00614528" w:rsidRDefault="00614528" w:rsidP="00C74951">
                                    <w:pPr>
                                      <w:pStyle w:val="Web"/>
                                      <w:spacing w:before="0" w:beforeAutospacing="0" w:after="0" w:afterAutospacing="0"/>
                                      <w:jc w:val="both"/>
                                    </w:pPr>
                                    <w:r>
                                      <w:rPr>
                                        <w:rFonts w:eastAsia="ＭＳ 明朝" w:hAnsi="ＭＳ 明朝" w:hint="eastAsia"/>
                                        <w:color w:val="FF0000"/>
                                        <w:sz w:val="21"/>
                                        <w:szCs w:val="21"/>
                                      </w:rPr>
                                      <w:t>××工業　〇人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直線コネクタ 46"/>
                              <wps:cNvCnPr/>
                              <wps:spPr>
                                <a:xfrm>
                                  <a:off x="1227009" y="1903390"/>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正方形/長方形 47"/>
                              <wps:cNvSpPr/>
                              <wps:spPr>
                                <a:xfrm>
                                  <a:off x="282238" y="2235407"/>
                                  <a:ext cx="932815" cy="5143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30CC2" w14:textId="5A1532F4" w:rsidR="00614528" w:rsidRPr="00EC77BB" w:rsidRDefault="00614528" w:rsidP="003C0190">
                                    <w:pPr>
                                      <w:pStyle w:val="Web"/>
                                      <w:spacing w:before="0" w:beforeAutospacing="0" w:after="0" w:afterAutospacing="0"/>
                                      <w:rPr>
                                        <w:color w:val="FF0000"/>
                                      </w:rPr>
                                    </w:pPr>
                                    <w:r w:rsidRPr="00EC77BB">
                                      <w:rPr>
                                        <w:rFonts w:eastAsia="ＭＳ 明朝" w:hAnsi="ＭＳ 明朝" w:cs="Times New Roman" w:hint="eastAsia"/>
                                        <w:color w:val="FF0000"/>
                                        <w:sz w:val="21"/>
                                        <w:szCs w:val="21"/>
                                      </w:rPr>
                                      <w:t>修繕用資料作成</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11EEC58" id="キャンバス 8" o:spid="_x0000_s1026" editas="canvas" style="width:456.7pt;height:443.25pt;mso-position-horizontal-relative:char;mso-position-vertical-relative:line" coordsize="58000,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0;height:56286;visibility:visible;mso-wrap-style:square">
                        <v:fill o:detectmouseclick="t"/>
                        <v:path o:connecttype="none"/>
                      </v:shape>
                      <v:rect id="正方形/長方形 9" o:spid="_x0000_s1028" style="position:absolute;left:2912;top:4491;width:9335;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ZcQA&#10;AADaAAAADwAAAGRycy9kb3ducmV2LnhtbESPzW7CMBCE75V4B2uReisOHKo0YBBCpWorLgk8wCpe&#10;kkC8DrGbnz59jVSJ42hmvtGsNoOpRUetqywrmM8iEMS51RUXCk7H/UsMwnlkjbVlUjCSg8168rTC&#10;RNueU+oyX4gAYZeggtL7JpHS5SUZdDPbEAfvbFuDPsi2kLrFPsBNLRdR9CoNVhwWSmxoV1J+zX6M&#10;gmM8VvtbqheH+Pz+G39dvk32cVPqeTpslyA8Df4R/m9/agVvcL8Sb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jWXEAAAA2gAAAA8AAAAAAAAAAAAAAAAAmAIAAGRycy9k&#10;b3ducmV2LnhtbFBLBQYAAAAABAAEAPUAAACJAwAAAAA=&#10;" fillcolor="#deeaf6 [660]" strokecolor="black [3213]" strokeweight="1pt">
                        <v:textbox>
                          <w:txbxContent>
                            <w:p w14:paraId="678C3433" w14:textId="0920A926" w:rsidR="00614528" w:rsidRPr="00EC77BB" w:rsidRDefault="00614528" w:rsidP="007E4AEB">
                              <w:pPr>
                                <w:rPr>
                                  <w:color w:val="FF0000"/>
                                </w:rPr>
                              </w:pPr>
                              <w:r w:rsidRPr="00EC77BB">
                                <w:rPr>
                                  <w:rFonts w:hint="eastAsia"/>
                                  <w:color w:val="FF0000"/>
                                </w:rPr>
                                <w:t>巡視・</w:t>
                              </w:r>
                              <w:r w:rsidRPr="00EC77BB">
                                <w:rPr>
                                  <w:color w:val="FF0000"/>
                                </w:rPr>
                                <w:t>点検</w:t>
                              </w:r>
                            </w:p>
                          </w:txbxContent>
                        </v:textbox>
                      </v:rect>
                      <v:rect id="正方形/長方形 11" o:spid="_x0000_s1029" style="position:absolute;left:2913;top:8577;width:933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2osIA&#10;AADbAAAADwAAAGRycy9kb3ducmV2LnhtbERPzWrCQBC+F/oOywje6kYPElJXKUWLSi+JfYAhOybR&#10;7GzMrvnp03cLgrf5+H5ntRlMLTpqXWVZwXwWgSDOra64UPBz2r3FIJxH1lhbJgUjOdisX19WmGjb&#10;c0pd5gsRQtglqKD0vkmkdHlJBt3MNsSBO9vWoA+wLaRusQ/hppaLKFpKgxWHhhIb+iwpv2Z3o+AU&#10;j9XulurFd3ze/saHy9FkXzelppPh4x2Ep8E/xQ/3Xof5c/j/JRw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vaiwgAAANsAAAAPAAAAAAAAAAAAAAAAAJgCAABkcnMvZG93&#10;bnJldi54bWxQSwUGAAAAAAQABAD1AAAAhwMAAAAA&#10;" fillcolor="#deeaf6 [660]" strokecolor="black [3213]" strokeweight="1pt">
                        <v:textbox>
                          <w:txbxContent>
                            <w:p w14:paraId="08BB842A" w14:textId="26E2639E" w:rsidR="00614528" w:rsidRPr="00EC77BB" w:rsidRDefault="00614528" w:rsidP="00073932">
                              <w:pPr>
                                <w:pStyle w:val="Web"/>
                                <w:spacing w:before="0" w:beforeAutospacing="0" w:after="0" w:afterAutospacing="0"/>
                                <w:rPr>
                                  <w:color w:val="FF0000"/>
                                </w:rPr>
                              </w:pPr>
                              <w:r w:rsidRPr="00EC77BB">
                                <w:rPr>
                                  <w:rFonts w:ascii="ＭＳ 明朝" w:eastAsia="ＭＳ 明朝" w:hAnsi="ＭＳ 明朝" w:cs="Times New Roman" w:hint="eastAsia"/>
                                  <w:color w:val="FF0000"/>
                                  <w:kern w:val="2"/>
                                  <w:sz w:val="21"/>
                                  <w:szCs w:val="21"/>
                                </w:rPr>
                                <w:t>調査</w:t>
                              </w:r>
                            </w:p>
                          </w:txbxContent>
                        </v:textbox>
                      </v:rect>
                      <v:rect id="正方形/長方形 12" o:spid="_x0000_s1030" style="position:absolute;left:2792;top:29586;width:9326;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o1cAA&#10;AADbAAAADwAAAGRycy9kb3ducmV2LnhtbERPzYrCMBC+L/gOYQRva2oPUqpRRFRW8WL1AYZmbKvN&#10;pDZZrT69ERb2Nh/f70znnanFnVpXWVYwGkYgiHOrKy4UnI7r7wSE88gaa8uk4EkO5rPe1xRTbR98&#10;oHvmCxFC2KWooPS+SaV0eUkG3dA2xIE729agD7AtpG7xEcJNLeMoGkuDFYeGEhtalpRfs1+j4Jg8&#10;q/XtoON9cl69ku1lZ7LNTalBv1tMQHjq/L/4z/2jw/wYPr+E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Bo1cAAAADbAAAADwAAAAAAAAAAAAAAAACYAgAAZHJzL2Rvd25y&#10;ZXYueG1sUEsFBgAAAAAEAAQA9QAAAIUDAAAAAA==&#10;" fillcolor="#deeaf6 [660]" strokecolor="black [3213]" strokeweight="1pt">
                        <v:textbox>
                          <w:txbxContent>
                            <w:p w14:paraId="6C67E65C" w14:textId="671C6F4A" w:rsidR="00614528" w:rsidRPr="00EC77BB" w:rsidRDefault="00614528" w:rsidP="00EF074B">
                              <w:pPr>
                                <w:pStyle w:val="Web"/>
                                <w:spacing w:before="0" w:beforeAutospacing="0" w:after="0" w:afterAutospacing="0"/>
                                <w:rPr>
                                  <w:color w:val="FF0000"/>
                                  <w:sz w:val="21"/>
                                </w:rPr>
                              </w:pPr>
                              <w:r w:rsidRPr="00EC77BB">
                                <w:rPr>
                                  <w:rFonts w:hint="eastAsia"/>
                                  <w:color w:val="FF0000"/>
                                  <w:sz w:val="21"/>
                                </w:rPr>
                                <w:t>修繕</w:t>
                              </w:r>
                              <w:r>
                                <w:rPr>
                                  <w:rFonts w:hint="eastAsia"/>
                                  <w:color w:val="FF0000"/>
                                  <w:sz w:val="21"/>
                                </w:rPr>
                                <w:t>業務</w:t>
                              </w:r>
                            </w:p>
                          </w:txbxContent>
                        </v:textbox>
                      </v:rect>
                      <v:rect id="正方形/長方形 15" o:spid="_x0000_s1031" style="position:absolute;left:3002;top:35250;width:9334;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wocAA&#10;AADbAAAADwAAAGRycy9kb3ducmV2LnhtbERPzYrCMBC+L/gOYQRva6rgUqpRRFR08WLdBxiasa02&#10;k9pErT69EYS9zcf3O5NZaypxo8aVlhUM+hEI4szqknMFf4fVdwzCeWSNlWVS8CAHs2nna4KJtnfe&#10;0y31uQgh7BJUUHhfJ1K6rCCDrm9r4sAdbWPQB9jkUjd4D+GmksMo+pEGSw4NBda0KCg7p1ej4BA/&#10;ytVlr4e7+Lh8xtvTr0nXF6V63XY+BuGp9f/ij3ujw/wRvH8J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nwocAAAADbAAAADwAAAAAAAAAAAAAAAACYAgAAZHJzL2Rvd25y&#10;ZXYueG1sUEsFBgAAAAAEAAQA9QAAAIUDAAAAAA==&#10;" fillcolor="#deeaf6 [660]" strokecolor="black [3213]" strokeweight="1pt">
                        <v:textbox>
                          <w:txbxContent>
                            <w:p w14:paraId="18AF19CF" w14:textId="107DD28D" w:rsidR="00614528" w:rsidRPr="00EC77BB" w:rsidRDefault="00614528" w:rsidP="00026F1F">
                              <w:pPr>
                                <w:pStyle w:val="Web"/>
                                <w:spacing w:before="0" w:beforeAutospacing="0" w:after="0" w:afterAutospacing="0"/>
                                <w:rPr>
                                  <w:rFonts w:ascii="ＭＳ 明朝" w:eastAsia="ＭＳ 明朝" w:hAnsi="ＭＳ 明朝"/>
                                  <w:color w:val="FF0000"/>
                                  <w:sz w:val="21"/>
                                </w:rPr>
                              </w:pPr>
                              <w:r w:rsidRPr="00EC77BB">
                                <w:rPr>
                                  <w:rFonts w:ascii="ＭＳ 明朝" w:eastAsia="ＭＳ 明朝" w:hAnsi="ＭＳ 明朝" w:hint="eastAsia"/>
                                  <w:color w:val="FF0000"/>
                                  <w:sz w:val="21"/>
                                </w:rPr>
                                <w:t>改築設計</w:t>
                              </w:r>
                            </w:p>
                            <w:p w14:paraId="46031A9D" w14:textId="2101F3E0" w:rsidR="00614528" w:rsidRPr="00EC77BB" w:rsidRDefault="00614528" w:rsidP="00026F1F">
                              <w:pPr>
                                <w:pStyle w:val="Web"/>
                                <w:spacing w:before="0" w:beforeAutospacing="0" w:after="0" w:afterAutospacing="0"/>
                                <w:rPr>
                                  <w:rFonts w:ascii="ＭＳ 明朝" w:eastAsia="ＭＳ 明朝" w:hAnsi="ＭＳ 明朝"/>
                                  <w:color w:val="FF0000"/>
                                  <w:sz w:val="21"/>
                                </w:rPr>
                              </w:pPr>
                              <w:r w:rsidRPr="00EC77BB">
                                <w:rPr>
                                  <w:rFonts w:ascii="ＭＳ 明朝" w:eastAsia="ＭＳ 明朝" w:hAnsi="ＭＳ 明朝" w:hint="eastAsia"/>
                                  <w:color w:val="FF0000"/>
                                  <w:sz w:val="21"/>
                                </w:rPr>
                                <w:t>計画策定</w:t>
                              </w:r>
                            </w:p>
                          </w:txbxContent>
                        </v:textbox>
                      </v:rect>
                      <v:line id="直線コネクタ 10" o:spid="_x0000_s1032" style="position:absolute;visibility:visible;mso-wrap-style:square" from="12245,6111" to="1882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rect id="正方形/長方形 17" o:spid="_x0000_s1033" style="position:absolute;left:18814;top:4491;width:2738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LTcEA&#10;AADbAAAADwAAAGRycy9kb3ducmV2LnhtbERPzYrCMBC+L/gOYQRva6oHt1SjiKjo4sW6DzA0Y1tt&#10;JrWJWn16Iwh7m4/vdyaz1lTiRo0rLSsY9CMQxJnVJecK/g6r7xiE88gaK8uk4EEOZtPO1wQTbe+8&#10;p1vqcxFC2CWooPC+TqR0WUEGXd/WxIE72sagD7DJpW7wHsJNJYdRNJIGSw4NBda0KCg7p1ej4BA/&#10;ytVlr4e7+Lh8xtvTr0nXF6V63XY+BuGp9f/ij3ujw/wfeP8SD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3y03BAAAA2wAAAA8AAAAAAAAAAAAAAAAAmAIAAGRycy9kb3du&#10;cmV2LnhtbFBLBQYAAAAABAAEAPUAAACGAwAAAAA=&#10;" fillcolor="#deeaf6 [660]" strokecolor="black [3213]" strokeweight="1pt">
                        <v:textbox>
                          <w:txbxContent>
                            <w:p w14:paraId="0739C85E" w14:textId="56BF18FE" w:rsidR="00614528" w:rsidRPr="002E1AE9" w:rsidRDefault="00614528" w:rsidP="007E4AEB">
                              <w:pPr>
                                <w:pStyle w:val="Web"/>
                                <w:spacing w:before="0" w:beforeAutospacing="0" w:after="0" w:afterAutospacing="0"/>
                                <w:jc w:val="both"/>
                                <w:rPr>
                                  <w:rFonts w:ascii="ＭＳ 明朝" w:eastAsia="ＭＳ 明朝" w:hAnsi="ＭＳ 明朝"/>
                                  <w:color w:val="FF0000"/>
                                  <w:sz w:val="21"/>
                                </w:rPr>
                              </w:pPr>
                              <w:r w:rsidRPr="002E1AE9">
                                <w:rPr>
                                  <w:rFonts w:ascii="ＭＳ 明朝" w:eastAsia="ＭＳ 明朝" w:hAnsi="ＭＳ 明朝" w:hint="eastAsia"/>
                                  <w:color w:val="FF0000"/>
                                  <w:sz w:val="21"/>
                                </w:rPr>
                                <w:t>×</w:t>
                              </w:r>
                              <w:r w:rsidRPr="002E1AE9">
                                <w:rPr>
                                  <w:rFonts w:ascii="ＭＳ 明朝" w:eastAsia="ＭＳ 明朝" w:hAnsi="ＭＳ 明朝"/>
                                  <w:color w:val="FF0000"/>
                                  <w:sz w:val="21"/>
                                </w:rPr>
                                <w:t>×</w:t>
                              </w:r>
                              <w:r w:rsidRPr="002E1AE9">
                                <w:rPr>
                                  <w:rFonts w:ascii="ＭＳ 明朝" w:eastAsia="ＭＳ 明朝" w:hAnsi="ＭＳ 明朝" w:hint="eastAsia"/>
                                  <w:color w:val="FF0000"/>
                                  <w:sz w:val="21"/>
                                </w:rPr>
                                <w:t>工業</w:t>
                              </w:r>
                              <w:r>
                                <w:rPr>
                                  <w:rFonts w:ascii="ＭＳ 明朝" w:eastAsia="ＭＳ 明朝" w:hAnsi="ＭＳ 明朝" w:hint="eastAsia"/>
                                  <w:color w:val="FF0000"/>
                                  <w:sz w:val="21"/>
                                </w:rPr>
                                <w:t xml:space="preserve">　</w:t>
                              </w:r>
                              <w:r>
                                <w:rPr>
                                  <w:rFonts w:ascii="ＭＳ 明朝" w:eastAsia="ＭＳ 明朝" w:hAnsi="ＭＳ 明朝"/>
                                  <w:color w:val="FF0000"/>
                                  <w:sz w:val="21"/>
                                </w:rPr>
                                <w:t>〇人（</w:t>
                              </w:r>
                              <w:r>
                                <w:rPr>
                                  <w:rFonts w:ascii="ＭＳ 明朝" w:eastAsia="ＭＳ 明朝" w:hAnsi="ＭＳ 明朝" w:hint="eastAsia"/>
                                  <w:color w:val="FF0000"/>
                                  <w:sz w:val="21"/>
                                </w:rPr>
                                <w:t>業務責任者含む</w:t>
                              </w:r>
                              <w:r>
                                <w:rPr>
                                  <w:rFonts w:ascii="ＭＳ 明朝" w:eastAsia="ＭＳ 明朝" w:hAnsi="ＭＳ 明朝"/>
                                  <w:color w:val="FF0000"/>
                                  <w:sz w:val="21"/>
                                </w:rPr>
                                <w:t>）</w:t>
                              </w:r>
                            </w:p>
                          </w:txbxContent>
                        </v:textbox>
                      </v:rect>
                      <v:line id="直線コネクタ 20" o:spid="_x0000_s1034" style="position:absolute;visibility:visible;mso-wrap-style:square" from="12248,10387" to="18821,1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GRcMAAADbAAAADwAAAGRycy9kb3ducmV2LnhtbERPTWvCQBC9F/wPywi91Y1pEYmu0gZC&#10;S+klURRvQ3ZMYrOzIbtN0n/fPRQ8Pt73dj+ZVgzUu8ayguUiAkFcWt1wpeB4yJ7WIJxH1thaJgW/&#10;5GC/mz1sMdF25JyGwlcihLBLUEHtfZdI6cqaDLqF7YgDd7W9QR9gX0nd4xjCTSvjKFpJgw2Hhho7&#10;Smsqv4sfo2A6xZ9Z+ry65pf85Zzelu/V1xsr9TifXjcgPE3+Lv53f2gFcVgfvo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XBkXDAAAA2wAAAA8AAAAAAAAAAAAA&#10;AAAAoQIAAGRycy9kb3ducmV2LnhtbFBLBQYAAAAABAAEAPkAAACRAwAAAAA=&#10;" strokecolor="black [3213]" strokeweight="1.5pt">
                        <v:stroke joinstyle="miter"/>
                      </v:line>
                      <v:rect id="正方形/長方形 21" o:spid="_x0000_s1035" style="position:absolute;left:18797;top:31414;width:2727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8H8UA&#10;AADbAAAADwAAAGRycy9kb3ducmV2LnhtbESP3WrCQBSE7wu+w3KE3tVNciEhdRNEVGrpjbEPcMie&#10;/Gj2bMxuNfbpu4VCL4eZ+YZZFZPpxY1G11lWEC8iEMSV1R03Cj5Pu5cUhPPIGnvLpOBBDop89rTC&#10;TNs7H+lW+kYECLsMFbTeD5mUrmrJoFvYgTh4tR0N+iDHRuoR7wFueplE0VIa7DgstDjQpqXqUn4Z&#10;Baf00e2uR518pPX2Oz2c3025vyr1PJ/WryA8Tf4//Nd+0wqSGH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jwfxQAAANsAAAAPAAAAAAAAAAAAAAAAAJgCAABkcnMv&#10;ZG93bnJldi54bWxQSwUGAAAAAAQABAD1AAAAigMAAAAA&#10;" fillcolor="#deeaf6 [660]" strokecolor="black [3213]" strokeweight="1pt">
                        <v:textbox>
                          <w:txbxContent>
                            <w:p w14:paraId="7923AB28" w14:textId="1D27458D" w:rsidR="00614528" w:rsidRDefault="00614528" w:rsidP="007E4AEB">
                              <w:pPr>
                                <w:pStyle w:val="Web"/>
                                <w:spacing w:before="0" w:beforeAutospacing="0" w:after="0" w:afterAutospacing="0"/>
                                <w:jc w:val="both"/>
                              </w:pPr>
                              <w:r>
                                <w:rPr>
                                  <w:rFonts w:eastAsia="ＭＳ 明朝" w:hAnsi="ＭＳ 明朝" w:hint="eastAsia"/>
                                  <w:color w:val="FF0000"/>
                                  <w:sz w:val="21"/>
                                  <w:szCs w:val="21"/>
                                </w:rPr>
                                <w:t xml:space="preserve">○○組　</w:t>
                              </w:r>
                              <w:r>
                                <w:rPr>
                                  <w:rFonts w:eastAsia="ＭＳ 明朝" w:hAnsi="ＭＳ 明朝" w:hint="eastAsia"/>
                                  <w:color w:val="FF0000"/>
                                  <w:sz w:val="21"/>
                                  <w:szCs w:val="21"/>
                                </w:rPr>
                                <w:t>〇</w:t>
                              </w:r>
                              <w:r>
                                <w:rPr>
                                  <w:rFonts w:eastAsia="ＭＳ 明朝" w:hAnsi="ＭＳ 明朝"/>
                                  <w:color w:val="FF0000"/>
                                  <w:sz w:val="21"/>
                                  <w:szCs w:val="21"/>
                                </w:rPr>
                                <w:t>人</w:t>
                              </w:r>
                              <w:r>
                                <w:rPr>
                                  <w:rFonts w:eastAsia="ＭＳ 明朝" w:hAnsi="ＭＳ 明朝" w:hint="eastAsia"/>
                                  <w:color w:val="FF0000"/>
                                  <w:sz w:val="21"/>
                                  <w:szCs w:val="21"/>
                                </w:rPr>
                                <w:t>（現場責任者含む</w:t>
                              </w:r>
                              <w:r>
                                <w:rPr>
                                  <w:rFonts w:eastAsia="ＭＳ 明朝" w:hAnsi="ＭＳ 明朝"/>
                                  <w:color w:val="FF0000"/>
                                  <w:sz w:val="21"/>
                                  <w:szCs w:val="21"/>
                                </w:rPr>
                                <w:t>）</w:t>
                              </w:r>
                            </w:p>
                          </w:txbxContent>
                        </v:textbox>
                      </v:rect>
                      <v:rect id="正方形/長方形 22" o:spid="_x0000_s1036" style="position:absolute;left:18926;top:37694;width:2739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iaMMA&#10;AADbAAAADwAAAGRycy9kb3ducmV2LnhtbESPQYvCMBSE7wv+h/AEb2tqD1KqUURUVvFi9Qc8mmdb&#10;bV5qk9XqrzfCwh6HmfmGmc47U4s7ta6yrGA0jEAQ51ZXXCg4HdffCQjnkTXWlknBkxzMZ72vKaba&#10;PvhA98wXIkDYpaig9L5JpXR5SQbd0DbEwTvb1qAPsi2kbvER4KaWcRSNpcGKw0KJDS1Lyq/Zr1Fw&#10;TJ7V+nbQ8T45r17J9rIz2eam1KDfLSYgPHX+P/zX/tEK4hg+X8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iaMMAAADbAAAADwAAAAAAAAAAAAAAAACYAgAAZHJzL2Rv&#10;d25yZXYueG1sUEsFBgAAAAAEAAQA9QAAAIgDAAAAAA==&#10;" fillcolor="#deeaf6 [660]" strokecolor="black [3213]" strokeweight="1pt">
                        <v:textbox>
                          <w:txbxContent>
                            <w:p w14:paraId="4B67F702" w14:textId="3B30B917" w:rsidR="00614528" w:rsidRDefault="00614528"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w:t>
                              </w:r>
                              <w:r>
                                <w:rPr>
                                  <w:rFonts w:eastAsia="ＭＳ 明朝" w:hAnsi="ＭＳ 明朝" w:hint="eastAsia"/>
                                  <w:color w:val="FF0000"/>
                                  <w:sz w:val="21"/>
                                  <w:szCs w:val="21"/>
                                </w:rPr>
                                <w:t>〇人（管理・</w:t>
                              </w:r>
                              <w:r>
                                <w:rPr>
                                  <w:rFonts w:eastAsia="ＭＳ 明朝" w:hAnsi="ＭＳ 明朝"/>
                                  <w:color w:val="FF0000"/>
                                  <w:sz w:val="21"/>
                                  <w:szCs w:val="21"/>
                                </w:rPr>
                                <w:t>照査</w:t>
                              </w:r>
                              <w:r>
                                <w:rPr>
                                  <w:rFonts w:eastAsia="ＭＳ 明朝" w:hAnsi="ＭＳ 明朝" w:hint="eastAsia"/>
                                  <w:color w:val="FF0000"/>
                                  <w:sz w:val="21"/>
                                  <w:szCs w:val="21"/>
                                </w:rPr>
                                <w:t>技術者等含む）</w:t>
                              </w:r>
                            </w:p>
                          </w:txbxContent>
                        </v:textbox>
                      </v:rect>
                      <v:line id="直線コネクタ 23" o:spid="_x0000_s1037" style="position:absolute;visibility:visible;mso-wrap-style:square" from="12239,31416" to="15839,3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YMsUAAADbAAAADwAAAGRycy9kb3ducmV2LnhtbESPQWvCQBSE70L/w/IK3szGKFJSN6EN&#10;SEV6iS0tvT2yzyRt9m3Irhr/fVcQPA4z8w2zzkfTiRMNrrWsYB7FIIgrq1uuFXx+bGZPIJxH1thZ&#10;JgUXcpBnD5M1ptqeuaTT3tciQNilqKDxvk+ldFVDBl1ke+LgHexg0Ac51FIPeA5w08kkjlfSYMth&#10;ocGeioaqv/3RKBi/kt2mWKwO5U+5/C5+52/1+ysrNX0cX55BeBr9PXxrb7WCZAH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WYMsUAAADbAAAADwAAAAAAAAAA&#10;AAAAAAChAgAAZHJzL2Rvd25yZXYueG1sUEsFBgAAAAAEAAQA+QAAAJMDAAAAAA==&#10;" strokecolor="black [3213]" strokeweight="1.5pt">
                        <v:stroke joinstyle="miter"/>
                      </v:line>
                      <v:line id="直線コネクタ 24" o:spid="_x0000_s1038" style="position:absolute;visibility:visible;mso-wrap-style:square" from="12367,25061" to="18926,2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ARsQAAADbAAAADwAAAGRycy9kb3ducmV2LnhtbESPQWvCQBSE74L/YXmCN90YRSS6ShuQ&#10;ivQSLRVvj+wzic2+DdlV47/vFgoeh5n5hlltOlOLO7WusqxgMo5AEOdWV1wo+DpuRwsQziNrrC2T&#10;gic52Kz7vRUm2j44o/vBFyJA2CWooPS+SaR0eUkG3dg2xMG72NagD7ItpG7xEeCmlnEUzaXBisNC&#10;iQ2lJeU/h5tR0H3H+206nV+yczY7pdfJR/H5zkoNB93bEoSnzr/C/+2dVhD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ABGxAAAANsAAAAPAAAAAAAAAAAA&#10;AAAAAKECAABkcnMvZG93bnJldi54bWxQSwUGAAAAAAQABAD5AAAAkgMAAAAA&#10;" strokecolor="black [3213]" strokeweight="1.5pt">
                        <v:stroke joinstyle="miter"/>
                      </v:line>
                      <v:line id="直線コネクタ 25" o:spid="_x0000_s1039" style="position:absolute;visibility:visible;mso-wrap-style:square" from="12373,39391" to="18926,3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l3cYAAADbAAAADwAAAGRycy9kb3ducmV2LnhtbESPT2vCQBTE7wW/w/KE3urGVEXSrNIG&#10;pFK8RKWlt0f25Y9m34bsVtNv3y0IHoeZ+Q2TrgfTigv1rrGsYDqJQBAXVjdcKTgeNk9LEM4ja2wt&#10;k4JfcrBejR5STLS9ck6Xva9EgLBLUEHtfZdI6YqaDLqJ7YiDV9reoA+yr6Tu8RrgppVxFC2kwYbD&#10;Qo0dZTUV5/2PUTB8xh+b7HlR5t/57Cs7Td+r3Rsr9TgeXl9AeBr8PXxrb7WCeA7/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pd3GAAAA2wAAAA8AAAAAAAAA&#10;AAAAAAAAoQIAAGRycy9kb3ducmV2LnhtbFBLBQYAAAAABAAEAPkAAACUAwAAAAA=&#10;" strokecolor="black [3213]" strokeweight="1.5pt">
                        <v:stroke joinstyle="miter"/>
                      </v:line>
                      <v:rect id="正方形/長方形 26" o:spid="_x0000_s1040" style="position:absolute;left:18842;top:23490;width:2735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ka8MA&#10;AADbAAAADwAAAGRycy9kb3ducmV2LnhtbESPQYvCMBSE78L+h/AWvGlqD1KqUUR0UdmLrT/g0Tzb&#10;avNSm6zW/fWbBcHjMDPfMPNlbxpxp87VlhVMxhEI4sLqmksFp3w7SkA4j6yxsUwKnuRgufgYzDHV&#10;9sFHume+FAHCLkUFlfdtKqUrKjLoxrYlDt7ZdgZ9kF0pdYePADeNjKNoKg3WHBYqbGldUXHNfoyC&#10;PHnW29tRx9/JefOb7C8Hk33dlBp+9qsZCE+9f4df7Z1WEE/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eka8MAAADbAAAADwAAAAAAAAAAAAAAAACYAgAAZHJzL2Rv&#10;d25yZXYueG1sUEsFBgAAAAAEAAQA9QAAAIgDAAAAAA==&#10;" fillcolor="#deeaf6 [660]" strokecolor="black [3213]" strokeweight="1pt">
                        <v:textbox>
                          <w:txbxContent>
                            <w:p w14:paraId="62866FB2" w14:textId="4535E0A3" w:rsidR="00614528" w:rsidRDefault="00614528" w:rsidP="003C0190">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（業務責任者含む</w:t>
                              </w:r>
                              <w:r>
                                <w:rPr>
                                  <w:rFonts w:eastAsia="ＭＳ 明朝" w:hAnsi="ＭＳ 明朝"/>
                                  <w:color w:val="FF0000"/>
                                  <w:sz w:val="21"/>
                                  <w:szCs w:val="21"/>
                                </w:rPr>
                                <w:t>）</w:t>
                              </w:r>
                            </w:p>
                            <w:p w14:paraId="20ABF34F" w14:textId="451BE461" w:rsidR="00614528" w:rsidRDefault="00614528" w:rsidP="007E4AEB">
                              <w:pPr>
                                <w:pStyle w:val="Web"/>
                                <w:spacing w:before="0" w:beforeAutospacing="0" w:after="0" w:afterAutospacing="0"/>
                                <w:jc w:val="both"/>
                              </w:pPr>
                            </w:p>
                            <w:p w14:paraId="7FA1DB36" w14:textId="77777777" w:rsidR="00614528" w:rsidRDefault="00614528" w:rsidP="007E4AEB">
                              <w:pPr>
                                <w:pStyle w:val="Web"/>
                                <w:spacing w:before="0" w:beforeAutospacing="0" w:after="0" w:afterAutospacing="0"/>
                                <w:jc w:val="both"/>
                              </w:pPr>
                            </w:p>
                          </w:txbxContent>
                        </v:textbox>
                      </v:rect>
                      <v:rect id="正方形/長方形 27" o:spid="_x0000_s1041" style="position:absolute;left:18816;top:27496;width:27252;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B8MUA&#10;AADbAAAADwAAAGRycy9kb3ducmV2LnhtbESPQWvCQBSE7wX/w/KE3urGHNoQXUXESFt6SewPeGSf&#10;STT7NsluNemv7xYKPQ4z8w2z3o6mFTcaXGNZwXIRgSAurW64UvB5yp4SEM4ja2wtk4KJHGw3s4c1&#10;ptreOadb4SsRIOxSVFB736VSurImg25hO+Lgne1g0Ac5VFIPeA9w08o4ip6lwYbDQo0d7Wsqr8WX&#10;UXBKpibrcx1/JOfDd/J2eTfFsVfqcT7uViA8jf4//Nd+1QriF/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wHwxQAAANsAAAAPAAAAAAAAAAAAAAAAAJgCAABkcnMv&#10;ZG93bnJldi54bWxQSwUGAAAAAAQABAD1AAAAigMAAAAA&#10;" fillcolor="#deeaf6 [660]" strokecolor="black [3213]" strokeweight="1pt">
                        <v:textbox>
                          <w:txbxContent>
                            <w:p w14:paraId="2DBE6F8E" w14:textId="77777777" w:rsidR="00614528" w:rsidRDefault="00614528" w:rsidP="007E4AEB">
                              <w:pPr>
                                <w:pStyle w:val="Web"/>
                                <w:spacing w:before="0" w:beforeAutospacing="0" w:after="0" w:afterAutospacing="0"/>
                                <w:jc w:val="both"/>
                              </w:pPr>
                              <w:r>
                                <w:rPr>
                                  <w:rFonts w:eastAsia="ＭＳ 明朝" w:hAnsi="ＭＳ 明朝" w:hint="eastAsia"/>
                                  <w:color w:val="FF0000"/>
                                  <w:sz w:val="21"/>
                                  <w:szCs w:val="21"/>
                                </w:rPr>
                                <w:t xml:space="preserve">□□建設　</w:t>
                              </w:r>
                              <w:r>
                                <w:rPr>
                                  <w:rFonts w:eastAsia="ＭＳ 明朝" w:hAnsi="ＭＳ 明朝" w:hint="eastAsia"/>
                                  <w:color w:val="FF0000"/>
                                  <w:sz w:val="21"/>
                                  <w:szCs w:val="21"/>
                                </w:rPr>
                                <w:t>〇人</w:t>
                              </w:r>
                            </w:p>
                          </w:txbxContent>
                        </v:textbox>
                      </v:rect>
                      <v:rect id="正方形/長方形 28" o:spid="_x0000_s1042" style="position:absolute;left:18797;top:8567;width:2739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VgsEA&#10;AADbAAAADwAAAGRycy9kb3ducmV2LnhtbERPzW6CQBC+m/gOmzHpTZZyaAh1NcZU05pehD7AhB2B&#10;lp1FdgX06bsHE49fvv/VZjKtGKh3jWUFr1EMgri0uuFKwU+xX6YgnEfW2FomBTdysFnPZyvMtB35&#10;REPuKxFC2GWooPa+y6R0ZU0GXWQ74sCdbW/QB9hXUvc4hnDTyiSO36TBhkNDjR3tair/8qtRUKS3&#10;Zn856eQ7PX/c06/fo8kPF6VeFtP2HYSnyT/FD/enVpCEse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lYLBAAAA2wAAAA8AAAAAAAAAAAAAAAAAmAIAAGRycy9kb3du&#10;cmV2LnhtbFBLBQYAAAAABAAEAPUAAACGAwAAAAA=&#10;" fillcolor="#deeaf6 [660]" strokecolor="black [3213]" strokeweight="1pt">
                        <v:textbox>
                          <w:txbxContent>
                            <w:p w14:paraId="5AECCAC0" w14:textId="32A12825" w:rsidR="00614528" w:rsidRDefault="00614528" w:rsidP="007E4AEB">
                              <w:pPr>
                                <w:pStyle w:val="Web"/>
                                <w:spacing w:before="0" w:beforeAutospacing="0" w:after="0" w:afterAutospacing="0"/>
                                <w:jc w:val="both"/>
                              </w:pPr>
                              <w:r w:rsidRPr="00B22308">
                                <w:rPr>
                                  <w:rFonts w:eastAsia="ＭＳ 明朝" w:hAnsi="ＭＳ 明朝" w:hint="eastAsia"/>
                                  <w:color w:val="FF0000"/>
                                  <w:sz w:val="21"/>
                                  <w:szCs w:val="21"/>
                                </w:rPr>
                                <w:t xml:space="preserve">□□建設　</w:t>
                              </w:r>
                              <w:r w:rsidRPr="00B22308">
                                <w:rPr>
                                  <w:rFonts w:eastAsia="ＭＳ 明朝" w:hAnsi="ＭＳ 明朝" w:hint="eastAsia"/>
                                  <w:color w:val="FF0000"/>
                                  <w:sz w:val="21"/>
                                  <w:szCs w:val="21"/>
                                </w:rPr>
                                <w:t>〇人</w:t>
                              </w:r>
                              <w:r>
                                <w:rPr>
                                  <w:rFonts w:eastAsia="ＭＳ 明朝" w:hAnsi="ＭＳ 明朝" w:hint="eastAsia"/>
                                  <w:color w:val="FF0000"/>
                                  <w:sz w:val="21"/>
                                  <w:szCs w:val="21"/>
                                </w:rPr>
                                <w:t>（業務責任者</w:t>
                              </w:r>
                              <w:r>
                                <w:rPr>
                                  <w:rFonts w:eastAsia="ＭＳ 明朝" w:hint="eastAsia"/>
                                  <w:color w:val="FF0000"/>
                                  <w:sz w:val="21"/>
                                  <w:szCs w:val="21"/>
                                </w:rPr>
                                <w:t>含む</w:t>
                              </w:r>
                              <w:r>
                                <w:rPr>
                                  <w:rFonts w:eastAsia="ＭＳ 明朝" w:hAnsi="ＭＳ 明朝" w:hint="eastAsia"/>
                                  <w:color w:val="FF0000"/>
                                  <w:sz w:val="21"/>
                                  <w:szCs w:val="21"/>
                                </w:rPr>
                                <w:t>）</w:t>
                              </w:r>
                            </w:p>
                          </w:txbxContent>
                        </v:textbox>
                      </v:rect>
                      <v:line id="直線コネクタ 29" o:spid="_x0000_s1043" style="position:absolute;visibility:visible;mso-wrap-style:square" from="15746,29117" to="18812,2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2MUAAADbAAAADwAAAGRycy9kb3ducmV2LnhtbESPQWvCQBSE74L/YXlCb7oxLaLRVdqA&#10;tBQvUVG8PbLPJDb7NmS3mv57tyB4HGbmG2ax6kwtrtS6yrKC8SgCQZxbXXGhYL9bD6cgnEfWWFsm&#10;BX/kYLXs9xaYaHvjjK5bX4gAYZeggtL7JpHS5SUZdCPbEAfvbFuDPsi2kLrFW4CbWsZRNJEGKw4L&#10;JTaUlpT/bH+Ngu4Qf6/T18k5O2Vvx/Qy/iw2H6zUy6B7n4Pw1Pln+NH+0griGfx/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2v2MUAAADbAAAADwAAAAAAAAAA&#10;AAAAAAChAgAAZHJzL2Rvd25yZXYueG1sUEsFBgAAAAAEAAQA+QAAAJMDAAAAAA==&#10;" strokecolor="black [3213]" strokeweight="1.5pt">
                        <v:stroke joinstyle="miter"/>
                      </v:line>
                      <v:line id="直線コネクタ 30" o:spid="_x0000_s1044" style="position:absolute;visibility:visible;mso-wrap-style:square" from="15755,33201" to="18816,3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6QmMMAAADbAAAADwAAAGRycy9kb3ducmV2LnhtbERPTWvCQBC9F/wPywi91Y2mBEldRQOh&#10;UnpJKi29DdkxiWZnQ3bV+O/dQ6HHx/tebUbTiSsNrrWsYD6LQBBXVrdcKzh85S9LEM4ja+wsk4I7&#10;OdisJ08rTLW9cUHX0tcihLBLUUHjfZ9K6aqGDLqZ7YkDd7SDQR/gUEs94C2Em04uoiiRBlsODQ32&#10;lDVUncuLUTB+Lz7yLE6OxW/x+pOd5u/1546Vep6O2zcQnkb/L/5z77WCOKwP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kJjDAAAA2wAAAA8AAAAAAAAAAAAA&#10;AAAAoQIAAGRycy9kb3ducmV2LnhtbFBLBQYAAAAABAAEAPkAAACRAwAAAAA=&#10;" strokecolor="black [3213]" strokeweight="1.5pt">
                        <v:stroke joinstyle="miter"/>
                      </v:line>
                      <v:line id="直線コネクタ 31" o:spid="_x0000_s1045" style="position:absolute;visibility:visible;mso-wrap-style:square" from="15744,29067" to="15744,3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1A8QAAADbAAAADwAAAGRycy9kb3ducmV2LnhtbESPQWvCQBSE7wX/w/KE3uomWkSiq2hA&#10;LMVLVBRvj+wziWbfhuxW03/vFgoeh5n5hpktOlOLO7WusqwgHkQgiHOrKy4UHPbrjwkI55E11pZJ&#10;wS85WMx7bzNMtH1wRvedL0SAsEtQQel9k0jp8pIMuoFtiIN3sa1BH2RbSN3iI8BNLYdRNJYGKw4L&#10;JTaUlpTfdj9GQXccfq/T0fiSnbPPU3qNN8V2xUq997vlFISnzr/C/+0vrWAUw9+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jUDxAAAANsAAAAPAAAAAAAAAAAA&#10;AAAAAKECAABkcnMvZG93bnJldi54bWxQSwUGAAAAAAQABAD5AAAAkgMAAAAA&#10;" strokecolor="black [3213]" strokeweight="1.5pt">
                        <v:stroke joinstyle="miter"/>
                      </v:line>
                      <v:rect id="正方形/長方形 32" o:spid="_x0000_s1046" style="position:absolute;left:2941;top:386;width:932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0tcUA&#10;AADbAAAADwAAAGRycy9kb3ducmV2LnhtbESP0WrCQBRE3wv+w3KFvtWNKZQQXUXESFv6ktgPuGSv&#10;STR7N8luNenXdwuFPg4zc4ZZb0fTihsNrrGsYLmIQBCXVjdcKfg8ZU8JCOeRNbaWScFEDrab2cMa&#10;U23vnNOt8JUIEHYpKqi971IpXVmTQbewHXHwznYw6IMcKqkHvAe4aWUcRS/SYMNhocaO9jWV1+LL&#10;KDglU5P1uY4/kvPhO3m7vJvi2Cv1OB93KxCeRv8f/mu/agXPM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S1xQAAANsAAAAPAAAAAAAAAAAAAAAAAJgCAABkcnMv&#10;ZG93bnJldi54bWxQSwUGAAAAAAQABAD1AAAAigMAAAAA&#10;" fillcolor="#deeaf6 [660]" strokecolor="black [3213]" strokeweight="1pt">
                        <v:textbox>
                          <w:txbxContent>
                            <w:p w14:paraId="1524AA49" w14:textId="77777777" w:rsidR="00614528" w:rsidRPr="00EC77BB" w:rsidRDefault="00614528" w:rsidP="007E4AEB">
                              <w:pPr>
                                <w:pStyle w:val="Web"/>
                                <w:spacing w:before="0" w:beforeAutospacing="0" w:after="0" w:afterAutospacing="0"/>
                                <w:jc w:val="both"/>
                                <w:rPr>
                                  <w:color w:val="FF0000"/>
                                </w:rPr>
                              </w:pPr>
                              <w:r w:rsidRPr="00EC77BB">
                                <w:rPr>
                                  <w:rFonts w:ascii="ＭＳ 明朝" w:eastAsia="ＭＳ 明朝" w:hAnsi="ＭＳ 明朝" w:cs="Times New Roman" w:hint="eastAsia"/>
                                  <w:color w:val="FF0000"/>
                                  <w:kern w:val="2"/>
                                  <w:sz w:val="21"/>
                                  <w:szCs w:val="21"/>
                                </w:rPr>
                                <w:t>統括管理</w:t>
                              </w:r>
                            </w:p>
                          </w:txbxContent>
                        </v:textbox>
                      </v:rect>
                      <v:line id="直線コネクタ 33" o:spid="_x0000_s1047" style="position:absolute;visibility:visible;mso-wrap-style:square" from="12276,2005" to="18848,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O78QAAADbAAAADwAAAGRycy9kb3ducmV2LnhtbESPQWvCQBSE74X+h+UVvNWNpkiJrqIB&#10;UcRLrCjeHtlnEs2+DdlV03/vFgoeh5n5hpnMOlOLO7Wusqxg0I9AEOdWV1wo2P8sP79BOI+ssbZM&#10;Cn7JwWz6/jbBRNsHZ3Tf+UIECLsEFZTeN4mULi/JoOvbhjh4Z9sa9EG2hdQtPgLc1HIYRSNpsOKw&#10;UGJDaUn5dXczCrrDcLNM49E5O2Vfx/QyWBXbBSvV++jmYxCeOv8K/7fXWkEcw9+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A7vxAAAANsAAAAPAAAAAAAAAAAA&#10;AAAAAKECAABkcnMvZG93bnJldi54bWxQSwUGAAAAAAQABAD5AAAAkgMAAAAA&#10;" strokecolor="black [3213]" strokeweight="1.5pt">
                        <v:stroke joinstyle="miter"/>
                      </v:line>
                      <v:rect id="正方形/長方形 34" o:spid="_x0000_s1048" style="position:absolute;left:18842;top:386;width:2735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JWsQA&#10;AADbAAAADwAAAGRycy9kb3ducmV2LnhtbESP3YrCMBSE74V9h3AE7zT1Byldo8iyioo31n2AQ3Ns&#10;uzYntclq9emNIOzlMDPfMLNFaypxpcaVlhUMBxEI4szqknMFP8dVPwbhPLLGyjIpuJODxfyjM8NE&#10;2xsf6Jr6XAQIuwQVFN7XiZQuK8igG9iaOHgn2xj0QTa51A3eAtxUchRFU2mw5LBQYE1fBWXn9M8o&#10;OMb3cnU56NE+Pn0/4u3vzqTri1K9brv8BOGp9f/hd3ujFYwn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QCVrEAAAA2wAAAA8AAAAAAAAAAAAAAAAAmAIAAGRycy9k&#10;b3ducmV2LnhtbFBLBQYAAAAABAAEAPUAAACJAwAAAAA=&#10;" fillcolor="#deeaf6 [660]" strokecolor="black [3213]" strokeweight="1pt">
                        <v:textbox>
                          <w:txbxContent>
                            <w:p w14:paraId="769175F1" w14:textId="5AF19619" w:rsidR="00614528" w:rsidRDefault="00614528"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w:t>
                              </w:r>
                              <w:r>
                                <w:rPr>
                                  <w:rFonts w:eastAsia="ＭＳ 明朝" w:hAnsi="ＭＳ 明朝" w:hint="eastAsia"/>
                                  <w:color w:val="FF0000"/>
                                  <w:sz w:val="21"/>
                                  <w:szCs w:val="21"/>
                                </w:rPr>
                                <w:t>〇人（統括責任者含む）</w:t>
                              </w:r>
                            </w:p>
                          </w:txbxContent>
                        </v:textbox>
                      </v:rect>
                      <v:rect id="正方形/長方形 41" o:spid="_x0000_s1049" style="position:absolute;left:2941;top:12379;width:932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Zv8UA&#10;AADbAAAADwAAAGRycy9kb3ducmV2LnhtbESP0WrCQBRE3wv9h+UWfKsbg5QQXUWkllr6YvQDLtlr&#10;Es3eTbJbk/j13ULBx2FmzjDL9WBqcaPOVZYVzKYRCOLc6ooLBafj7jUB4TyyxtoyKRjJwXr1/LTE&#10;VNueD3TLfCEChF2KCkrvm1RKl5dk0E1tQxy8s+0M+iC7QuoO+wA3tYyj6E0arDgslNjQtqT8mv0Y&#10;BcdkrHbtQcffyfn9nuwvXyb7aJWavAybBQhPg3+E/9ufWsF8B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dm/xQAAANsAAAAPAAAAAAAAAAAAAAAAAJgCAABkcnMv&#10;ZG93bnJldi54bWxQSwUGAAAAAAQABAD1AAAAigMAAAAA&#10;" fillcolor="#deeaf6 [660]" strokecolor="black [3213]" strokeweight="1pt">
                        <v:textbox>
                          <w:txbxContent>
                            <w:p w14:paraId="60915433" w14:textId="072C45B8" w:rsidR="00614528" w:rsidRPr="00EC77BB" w:rsidRDefault="00614528" w:rsidP="00EF074B">
                              <w:pPr>
                                <w:pStyle w:val="Web"/>
                                <w:spacing w:before="0" w:beforeAutospacing="0" w:after="0" w:afterAutospacing="0"/>
                                <w:rPr>
                                  <w:color w:val="FF0000"/>
                                </w:rPr>
                              </w:pPr>
                              <w:r w:rsidRPr="00EC77BB">
                                <w:rPr>
                                  <w:rFonts w:eastAsia="ＭＳ 明朝" w:hAnsi="ＭＳ 明朝" w:cs="Times New Roman" w:hint="eastAsia"/>
                                  <w:color w:val="FF0000"/>
                                  <w:sz w:val="21"/>
                                  <w:szCs w:val="21"/>
                                </w:rPr>
                                <w:t>清掃</w:t>
                              </w:r>
                            </w:p>
                          </w:txbxContent>
                        </v:textbox>
                      </v:rect>
                      <v:line id="直線コネクタ 42" o:spid="_x0000_s1050" style="position:absolute;visibility:visible;mso-wrap-style:square" from="12276,14188" to="18848,1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CcQAAADbAAAADwAAAGRycy9kb3ducmV2LnhtbESPQWvCQBSE74L/YXmCN90YRSS6ShuQ&#10;ivQSLRVvj+wzic2+DdlV47/vFgoeh5n5hlltOlOLO7WusqxgMo5AEOdWV1wo+DpuRwsQziNrrC2T&#10;gic52Kz7vRUm2j44o/vBFyJA2CWooPS+SaR0eUkG3dg2xMG72NagD7ItpG7xEeCmlnEUzaXBisNC&#10;iQ2lJeU/h5tR0H3H+206nV+yczY7pdfJR/H5zkoNB93bEoSnzr/C/+2dVjCL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xAAAANsAAAAPAAAAAAAAAAAA&#10;AAAAAKECAABkcnMvZG93bnJldi54bWxQSwUGAAAAAAQABAD5AAAAkgMAAAAA&#10;" strokecolor="black [3213]" strokeweight="1.5pt">
                        <v:stroke joinstyle="miter"/>
                      </v:line>
                      <v:rect id="正方形/長方形 43" o:spid="_x0000_s1051" style="position:absolute;left:18829;top:12371;width:2736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U8QA&#10;AADbAAAADwAAAGRycy9kb3ducmV2LnhtbESP3YrCMBSE74V9h3AE7zT1Byldo8iyioo31n2AQ3Ns&#10;uzYntclq9emNIOzlMDPfMLNFaypxpcaVlhUMBxEI4szqknMFP8dVPwbhPLLGyjIpuJODxfyjM8NE&#10;2xsf6Jr6XAQIuwQVFN7XiZQuK8igG9iaOHgn2xj0QTa51A3eAtxUchRFU2mw5LBQYE1fBWXn9M8o&#10;OMb3cnU56NE+Pn0/4u3vzqTri1K9brv8BOGp9f/hd3ujFUzG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4lPEAAAA2wAAAA8AAAAAAAAAAAAAAAAAmAIAAGRycy9k&#10;b3ducmV2LnhtbFBLBQYAAAAABAAEAPUAAACJAwAAAAA=&#10;" fillcolor="#deeaf6 [660]" strokecolor="black [3213]" strokeweight="1pt">
                        <v:textbox>
                          <w:txbxContent>
                            <w:p w14:paraId="21DFA268" w14:textId="77777777" w:rsidR="00614528" w:rsidRDefault="00614528" w:rsidP="00EF074B">
                              <w:pPr>
                                <w:pStyle w:val="Web"/>
                                <w:spacing w:before="0" w:beforeAutospacing="0" w:after="0" w:afterAutospacing="0"/>
                                <w:jc w:val="both"/>
                              </w:pPr>
                              <w:r>
                                <w:rPr>
                                  <w:rFonts w:eastAsia="ＭＳ 明朝" w:hAnsi="ＭＳ 明朝" w:hint="eastAsia"/>
                                  <w:color w:val="FF0000"/>
                                  <w:sz w:val="21"/>
                                  <w:szCs w:val="21"/>
                                </w:rPr>
                                <w:t>□□建設　〇人（業務責任者含む）</w:t>
                              </w:r>
                            </w:p>
                          </w:txbxContent>
                        </v:textbox>
                      </v:rect>
                      <v:rect id="正方形/長方形 44" o:spid="_x0000_s1052" style="position:absolute;left:2912;top:16282;width:9328;height:5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6J8MA&#10;AADbAAAADwAAAGRycy9kb3ducmV2LnhtbESP0YrCMBRE34X9h3AX9k3TFZFSjSKyyir7YusHXJpr&#10;W21uahO1+vUbQfBxmJkzzHTemVpcqXWVZQXfgwgEcW51xYWCfbbqxyCcR9ZYWyYFd3Iwn330ppho&#10;e+MdXVNfiABhl6CC0vsmkdLlJRl0A9sQB+9gW4M+yLaQusVbgJtaDqNoLA1WHBZKbGhZUn5KL0ZB&#10;Ft+r1Xmnh3/x4ecRb45bk67PSn19dosJCE+df4df7V+tYDSC55fw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Z6J8MAAADbAAAADwAAAAAAAAAAAAAAAACYAgAAZHJzL2Rv&#10;d25yZXYueG1sUEsFBgAAAAAEAAQA9QAAAIgDAAAAAA==&#10;" fillcolor="#deeaf6 [660]" strokecolor="black [3213]" strokeweight="1pt">
                        <v:textbox>
                          <w:txbxContent>
                            <w:p w14:paraId="2FC12CFC" w14:textId="6BAC745B" w:rsidR="00614528" w:rsidRPr="00EC77BB" w:rsidRDefault="00614528" w:rsidP="00C74951">
                              <w:pPr>
                                <w:pStyle w:val="Web"/>
                                <w:spacing w:before="0" w:beforeAutospacing="0" w:after="0" w:afterAutospacing="0"/>
                                <w:rPr>
                                  <w:color w:val="FF0000"/>
                                </w:rPr>
                              </w:pPr>
                              <w:r w:rsidRPr="00EC77BB">
                                <w:rPr>
                                  <w:rFonts w:eastAsia="ＭＳ 明朝" w:hAnsi="ＭＳ 明朝" w:cs="Times New Roman" w:hint="eastAsia"/>
                                  <w:color w:val="FF0000"/>
                                  <w:sz w:val="21"/>
                                  <w:szCs w:val="21"/>
                                </w:rPr>
                                <w:t>下水道用地管理</w:t>
                              </w:r>
                            </w:p>
                          </w:txbxContent>
                        </v:textbox>
                      </v:rect>
                      <v:rect id="正方形/長方形 45" o:spid="_x0000_s1053" style="position:absolute;left:18898;top:17230;width:273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fvMQA&#10;AADbAAAADwAAAGRycy9kb3ducmV2LnhtbESP0YrCMBRE34X9h3AF3zRVVErXKLKsouKLdT/g0lzb&#10;rs1NbbJa/XojCPs4zMwZZrZoTSWu1LjSsoLhIAJBnFldcq7g57jqxyCcR9ZYWSYFd3KwmH90Zpho&#10;e+MDXVOfiwBhl6CCwvs6kdJlBRl0A1sTB+9kG4M+yCaXusFbgJtKjqJoKg2WHBYKrOmroOyc/hkF&#10;x/heri4HPdrHp+9HvP3dmXR9UarXbZefIDy1/j/8bm+0gvEE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37zEAAAA2wAAAA8AAAAAAAAAAAAAAAAAmAIAAGRycy9k&#10;b3ducmV2LnhtbFBLBQYAAAAABAAEAPUAAACJAwAAAAA=&#10;" fillcolor="#deeaf6 [660]" strokecolor="black [3213]" strokeweight="1pt">
                        <v:textbox>
                          <w:txbxContent>
                            <w:p w14:paraId="12618CE4" w14:textId="6388646F" w:rsidR="00614528" w:rsidRDefault="00614528" w:rsidP="00C74951">
                              <w:pPr>
                                <w:pStyle w:val="Web"/>
                                <w:spacing w:before="0" w:beforeAutospacing="0" w:after="0" w:afterAutospacing="0"/>
                                <w:jc w:val="both"/>
                              </w:pPr>
                              <w:r>
                                <w:rPr>
                                  <w:rFonts w:eastAsia="ＭＳ 明朝" w:hAnsi="ＭＳ 明朝" w:hint="eastAsia"/>
                                  <w:color w:val="FF0000"/>
                                  <w:sz w:val="21"/>
                                  <w:szCs w:val="21"/>
                                </w:rPr>
                                <w:t>××工業　〇人</w:t>
                              </w:r>
                            </w:p>
                          </w:txbxContent>
                        </v:textbox>
                      </v:rect>
                      <v:line id="直線コネクタ 46" o:spid="_x0000_s1054" style="position:absolute;visibility:visible;mso-wrap-style:square" from="12270,19033" to="18842,1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3eCsUAAADbAAAADwAAAGRycy9kb3ducmV2LnhtbESPQWvCQBSE74L/YXlCb7rRSpDoJrQB&#10;qZReoqXi7ZF9JrHZtyG7avrvu4WCx2FmvmE22WBacaPeNZYVzGcRCOLS6oYrBZ+H7XQFwnlkja1l&#10;UvBDDrJ0PNpgou2dC7rtfSUChF2CCmrvu0RKV9Zk0M1sRxy8s+0N+iD7Suoe7wFuWrmIolgabDgs&#10;1NhRXlP5vb8aBcPX4n2bP8fn4lQsj/ll/lZ9vLJST5PhZQ3C0+Af4f/2TitYxv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3eCsUAAADbAAAADwAAAAAAAAAA&#10;AAAAAAChAgAAZHJzL2Rvd25yZXYueG1sUEsFBgAAAAAEAAQA+QAAAJMDAAAAAA==&#10;" strokecolor="black [3213]" strokeweight="1.5pt">
                        <v:stroke joinstyle="miter"/>
                      </v:line>
                      <v:rect id="正方形/長方形 47" o:spid="_x0000_s1055" style="position:absolute;left:2822;top:22354;width:932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kUMQA&#10;AADbAAAADwAAAGRycy9kb3ducmV2LnhtbESP0YrCMBRE34X9h3AF3zRVREvXKLKsouKLdT/g0lzb&#10;rs1NbbJa/XojCPs4zMwZZrZoTSWu1LjSsoLhIAJBnFldcq7g57jqxyCcR9ZYWSYFd3KwmH90Zpho&#10;e+MDXVOfiwBhl6CCwvs6kdJlBRl0A1sTB+9kG4M+yCaXusFbgJtKjqJoIg2WHBYKrOmroOyc/hkF&#10;x/heri4HPdrHp+9HvP3dmXR9UarXbZefIDy1/j/8bm+0gvEU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5FDEAAAA2wAAAA8AAAAAAAAAAAAAAAAAmAIAAGRycy9k&#10;b3ducmV2LnhtbFBLBQYAAAAABAAEAPUAAACJAwAAAAA=&#10;" fillcolor="#deeaf6 [660]" strokecolor="black [3213]" strokeweight="1pt">
                        <v:textbox>
                          <w:txbxContent>
                            <w:p w14:paraId="1AD30CC2" w14:textId="5A1532F4" w:rsidR="00614528" w:rsidRPr="00EC77BB" w:rsidRDefault="00614528" w:rsidP="003C0190">
                              <w:pPr>
                                <w:pStyle w:val="Web"/>
                                <w:spacing w:before="0" w:beforeAutospacing="0" w:after="0" w:afterAutospacing="0"/>
                                <w:rPr>
                                  <w:color w:val="FF0000"/>
                                </w:rPr>
                              </w:pPr>
                              <w:r w:rsidRPr="00EC77BB">
                                <w:rPr>
                                  <w:rFonts w:eastAsia="ＭＳ 明朝" w:hAnsi="ＭＳ 明朝" w:cs="Times New Roman" w:hint="eastAsia"/>
                                  <w:color w:val="FF0000"/>
                                  <w:sz w:val="21"/>
                                  <w:szCs w:val="21"/>
                                </w:rPr>
                                <w:t>修繕用資料作成</w:t>
                              </w:r>
                            </w:p>
                          </w:txbxContent>
                        </v:textbox>
                      </v:rect>
                      <w10:anchorlock/>
                    </v:group>
                  </w:pict>
                </mc:Fallback>
              </mc:AlternateContent>
            </w:r>
          </w:p>
        </w:tc>
      </w:tr>
    </w:tbl>
    <w:p w14:paraId="25DF9D64" w14:textId="77777777" w:rsidR="007C4B02" w:rsidRPr="001C5935" w:rsidRDefault="007C4B02" w:rsidP="007C4B02">
      <w:pPr>
        <w:rPr>
          <w:rFonts w:ascii="ＭＳ ゴシック" w:eastAsia="ＭＳ ゴシック" w:hAnsi="ＭＳ ゴシック" w:cs="Arial"/>
          <w:color w:val="000000" w:themeColor="text1"/>
        </w:rPr>
      </w:pPr>
    </w:p>
    <w:p w14:paraId="5001C3C2" w14:textId="2155552A" w:rsidR="00C42410" w:rsidRPr="001C5935" w:rsidRDefault="009C702B" w:rsidP="00C42410">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７</w:t>
      </w:r>
      <w:r w:rsidRPr="001C5935">
        <w:rPr>
          <w:rFonts w:ascii="ＭＳ ゴシック" w:eastAsia="ＭＳ ゴシック" w:hAnsi="ＭＳ ゴシック" w:cs="Arial"/>
          <w:color w:val="000000" w:themeColor="text1"/>
          <w:sz w:val="24"/>
          <w:szCs w:val="24"/>
        </w:rPr>
        <w:t>）</w:t>
      </w:r>
    </w:p>
    <w:p w14:paraId="6EBFD452" w14:textId="114F58D7" w:rsidR="00C42410" w:rsidRPr="001C5935" w:rsidRDefault="00C42410" w:rsidP="00C42410">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F2564B" w:rsidRPr="001C5935">
        <w:rPr>
          <w:rFonts w:ascii="ＭＳ ゴシック" w:eastAsia="ＭＳ ゴシック" w:hAnsi="ＭＳ ゴシック" w:cs="Arial" w:hint="eastAsia"/>
          <w:color w:val="000000" w:themeColor="text1"/>
          <w:sz w:val="24"/>
          <w:szCs w:val="24"/>
        </w:rPr>
        <w:t>４</w:t>
      </w:r>
      <w:r w:rsidRPr="001C5935">
        <w:rPr>
          <w:rFonts w:ascii="ＭＳ ゴシック" w:eastAsia="ＭＳ ゴシック" w:hAnsi="ＭＳ ゴシック" w:cs="Arial" w:hint="eastAsia"/>
          <w:color w:val="000000" w:themeColor="text1"/>
          <w:sz w:val="24"/>
          <w:szCs w:val="24"/>
        </w:rPr>
        <w:t xml:space="preserve">　</w:t>
      </w:r>
      <w:r w:rsidR="00725DF4" w:rsidRPr="001C5935">
        <w:rPr>
          <w:rFonts w:ascii="ＭＳ ゴシック" w:eastAsia="ＭＳ ゴシック" w:hAnsi="ＭＳ ゴシック" w:cs="Arial" w:hint="eastAsia"/>
          <w:color w:val="000000" w:themeColor="text1"/>
          <w:sz w:val="24"/>
          <w:szCs w:val="24"/>
        </w:rPr>
        <w:t>配置</w:t>
      </w:r>
      <w:r w:rsidR="00111F3A">
        <w:rPr>
          <w:rFonts w:ascii="ＭＳ ゴシック" w:eastAsia="ＭＳ ゴシック" w:hAnsi="ＭＳ ゴシック" w:cs="Arial" w:hint="eastAsia"/>
          <w:color w:val="000000" w:themeColor="text1"/>
          <w:sz w:val="24"/>
          <w:szCs w:val="24"/>
        </w:rPr>
        <w:t>予定</w:t>
      </w:r>
      <w:r w:rsidR="00725DF4" w:rsidRPr="001C5935">
        <w:rPr>
          <w:rFonts w:ascii="ＭＳ ゴシック" w:eastAsia="ＭＳ ゴシック" w:hAnsi="ＭＳ ゴシック" w:cs="Arial" w:hint="eastAsia"/>
          <w:color w:val="000000" w:themeColor="text1"/>
          <w:sz w:val="24"/>
          <w:szCs w:val="24"/>
        </w:rPr>
        <w:t>技術者の資格</w:t>
      </w:r>
      <w:r w:rsidR="00E65DFD" w:rsidRPr="001C5935">
        <w:rPr>
          <w:rFonts w:ascii="ＭＳ ゴシック" w:eastAsia="ＭＳ ゴシック" w:hAnsi="ＭＳ ゴシック" w:cs="Arial" w:hint="eastAsia"/>
          <w:color w:val="000000" w:themeColor="text1"/>
          <w:sz w:val="24"/>
          <w:szCs w:val="24"/>
        </w:rPr>
        <w:t>・配置計画</w:t>
      </w:r>
      <w:r w:rsidRPr="001C5935">
        <w:rPr>
          <w:rFonts w:ascii="ＭＳ ゴシック" w:eastAsia="ＭＳ ゴシック" w:hAnsi="ＭＳ ゴシック" w:cs="Arial" w:hint="eastAsia"/>
          <w:color w:val="000000" w:themeColor="text1"/>
          <w:sz w:val="24"/>
          <w:szCs w:val="24"/>
        </w:rPr>
        <w:t>】</w:t>
      </w:r>
    </w:p>
    <w:tbl>
      <w:tblPr>
        <w:tblStyle w:val="af5"/>
        <w:tblW w:w="9776" w:type="dxa"/>
        <w:tblLook w:val="04A0" w:firstRow="1" w:lastRow="0" w:firstColumn="1" w:lastColumn="0" w:noHBand="0" w:noVBand="1"/>
      </w:tblPr>
      <w:tblGrid>
        <w:gridCol w:w="9776"/>
      </w:tblGrid>
      <w:tr w:rsidR="0014670A" w:rsidRPr="001C5935" w14:paraId="747699B9" w14:textId="77777777" w:rsidTr="000F6682">
        <w:trPr>
          <w:trHeight w:val="1020"/>
        </w:trPr>
        <w:tc>
          <w:tcPr>
            <w:tcW w:w="9776" w:type="dxa"/>
          </w:tcPr>
          <w:p w14:paraId="5A2219BC" w14:textId="2C0FF019" w:rsidR="009D6231" w:rsidRPr="001C5935" w:rsidRDefault="00026DAB" w:rsidP="003A617A">
            <w:pPr>
              <w:rPr>
                <w:rFonts w:ascii="Arial" w:hAnsi="Arial"/>
                <w:color w:val="000000" w:themeColor="text1"/>
                <w:sz w:val="24"/>
                <w:szCs w:val="24"/>
              </w:rPr>
            </w:pPr>
            <w:r w:rsidRPr="001C5935">
              <w:rPr>
                <w:rFonts w:ascii="Arial" w:hAnsi="Arial"/>
                <w:color w:val="000000" w:themeColor="text1"/>
                <w:sz w:val="24"/>
                <w:szCs w:val="24"/>
              </w:rPr>
              <w:t>本</w:t>
            </w:r>
            <w:r w:rsidR="007F2E67" w:rsidRPr="001C5935">
              <w:rPr>
                <w:rFonts w:ascii="Arial" w:hAnsi="Arial"/>
                <w:color w:val="000000" w:themeColor="text1"/>
                <w:sz w:val="24"/>
                <w:szCs w:val="24"/>
              </w:rPr>
              <w:t>対象業務の実施に</w:t>
            </w:r>
            <w:r w:rsidR="00E642FE" w:rsidRPr="001C5935">
              <w:rPr>
                <w:rFonts w:ascii="Arial" w:hAnsi="Arial"/>
                <w:color w:val="000000" w:themeColor="text1"/>
                <w:sz w:val="24"/>
                <w:szCs w:val="24"/>
              </w:rPr>
              <w:t>当たり</w:t>
            </w:r>
            <w:r w:rsidR="007F2E67" w:rsidRPr="001C5935">
              <w:rPr>
                <w:rFonts w:ascii="Arial" w:hAnsi="Arial"/>
                <w:color w:val="000000" w:themeColor="text1"/>
                <w:sz w:val="24"/>
                <w:szCs w:val="24"/>
              </w:rPr>
              <w:t>、配置</w:t>
            </w:r>
            <w:r w:rsidR="00111F3A">
              <w:rPr>
                <w:rFonts w:ascii="Arial" w:hAnsi="Arial"/>
                <w:color w:val="000000" w:themeColor="text1"/>
                <w:sz w:val="24"/>
                <w:szCs w:val="24"/>
              </w:rPr>
              <w:t>予定</w:t>
            </w:r>
            <w:r w:rsidR="007F2E67" w:rsidRPr="001C5935">
              <w:rPr>
                <w:rFonts w:ascii="Arial" w:hAnsi="Arial"/>
                <w:color w:val="000000" w:themeColor="text1"/>
                <w:sz w:val="24"/>
                <w:szCs w:val="24"/>
              </w:rPr>
              <w:t>技術者の</w:t>
            </w:r>
            <w:r w:rsidR="00E306BE" w:rsidRPr="001C5935">
              <w:rPr>
                <w:rFonts w:ascii="Arial" w:hAnsi="Arial"/>
                <w:color w:val="000000" w:themeColor="text1"/>
                <w:sz w:val="24"/>
                <w:szCs w:val="24"/>
              </w:rPr>
              <w:t>保有資格</w:t>
            </w:r>
            <w:r w:rsidR="00E65DFD" w:rsidRPr="001C5935">
              <w:rPr>
                <w:rFonts w:ascii="Arial" w:hAnsi="Arial"/>
                <w:color w:val="000000" w:themeColor="text1"/>
                <w:sz w:val="24"/>
                <w:szCs w:val="24"/>
              </w:rPr>
              <w:t>・配置計画</w:t>
            </w:r>
            <w:r w:rsidR="00E306BE" w:rsidRPr="001C5935">
              <w:rPr>
                <w:rFonts w:ascii="Arial" w:hAnsi="Arial"/>
                <w:color w:val="000000" w:themeColor="text1"/>
                <w:sz w:val="24"/>
                <w:szCs w:val="24"/>
              </w:rPr>
              <w:t>について記載すること。</w:t>
            </w:r>
          </w:p>
          <w:p w14:paraId="7EB992FA" w14:textId="14CBB983" w:rsidR="008C5009" w:rsidRPr="001C5935" w:rsidRDefault="008C5009" w:rsidP="00E306BE">
            <w:pPr>
              <w:rPr>
                <w:rFonts w:cs="Arial"/>
                <w:color w:val="000000" w:themeColor="text1"/>
                <w:sz w:val="24"/>
                <w:szCs w:val="24"/>
              </w:rPr>
            </w:pPr>
            <w:r w:rsidRPr="001C5935">
              <w:rPr>
                <w:rFonts w:cs="ＭＳ ゴシック"/>
                <w:color w:val="000000" w:themeColor="text1"/>
                <w:sz w:val="24"/>
                <w:szCs w:val="24"/>
              </w:rPr>
              <w:t>※</w:t>
            </w:r>
            <w:r w:rsidRPr="001C5935">
              <w:rPr>
                <w:rFonts w:cs="ＭＳ ゴシック" w:hint="eastAsia"/>
                <w:color w:val="000000" w:themeColor="text1"/>
                <w:sz w:val="24"/>
                <w:szCs w:val="24"/>
              </w:rPr>
              <w:t>配置計画は</w:t>
            </w:r>
            <w:r w:rsidRPr="00562B09">
              <w:rPr>
                <w:rFonts w:cs="ＭＳ ゴシック" w:hint="eastAsia"/>
                <w:color w:val="000000" w:themeColor="text1"/>
                <w:sz w:val="24"/>
                <w:szCs w:val="24"/>
              </w:rPr>
              <w:t>別表</w:t>
            </w:r>
            <w:r w:rsidR="000E29BA" w:rsidRPr="008719B8">
              <w:rPr>
                <w:rFonts w:cs="ＭＳ ゴシック" w:hint="eastAsia"/>
                <w:color w:val="000000" w:themeColor="text1"/>
                <w:sz w:val="24"/>
                <w:szCs w:val="24"/>
              </w:rPr>
              <w:t>２</w:t>
            </w:r>
            <w:r w:rsidR="00562B09" w:rsidRPr="008719B8">
              <w:rPr>
                <w:rFonts w:cs="Arial"/>
                <w:color w:val="000000" w:themeColor="text1"/>
                <w:sz w:val="24"/>
                <w:szCs w:val="24"/>
              </w:rPr>
              <w:t>（別添のExcel）</w:t>
            </w:r>
            <w:r w:rsidRPr="001C5935">
              <w:rPr>
                <w:rFonts w:cs="ＭＳ ゴシック" w:hint="eastAsia"/>
                <w:color w:val="000000" w:themeColor="text1"/>
                <w:sz w:val="24"/>
                <w:szCs w:val="24"/>
              </w:rPr>
              <w:t>に記載し、本様式の後ろに添付すること。</w:t>
            </w:r>
          </w:p>
          <w:p w14:paraId="65CDA6B6" w14:textId="0E560C14" w:rsidR="00AB59C3" w:rsidRPr="001C5935" w:rsidRDefault="00AB59C3" w:rsidP="00E306BE">
            <w:pPr>
              <w:rPr>
                <w:rFonts w:ascii="Arial" w:hAnsi="Arial"/>
                <w:color w:val="000000" w:themeColor="text1"/>
                <w:sz w:val="24"/>
                <w:szCs w:val="24"/>
              </w:rPr>
            </w:pPr>
            <w:r w:rsidRPr="001C5935">
              <w:rPr>
                <w:rFonts w:ascii="Arial" w:hAnsi="Arial" w:cs="Arial" w:hint="eastAsia"/>
                <w:color w:val="000000" w:themeColor="text1"/>
                <w:sz w:val="24"/>
                <w:szCs w:val="24"/>
              </w:rPr>
              <w:t>※</w:t>
            </w:r>
            <w:r w:rsidRPr="001C5935">
              <w:rPr>
                <w:rFonts w:ascii="Arial" w:hAnsi="Arial" w:hint="eastAsia"/>
                <w:color w:val="000000" w:themeColor="text1"/>
                <w:sz w:val="24"/>
                <w:szCs w:val="24"/>
              </w:rPr>
              <w:t>記載欄が不足する場合は、表を複製し、複数枚にわたって記載すること。</w:t>
            </w:r>
          </w:p>
          <w:p w14:paraId="31E5E8C2" w14:textId="76516F06" w:rsidR="00B16B45" w:rsidRPr="001C5935" w:rsidRDefault="00B16B45" w:rsidP="00B16B45">
            <w:pPr>
              <w:rPr>
                <w:rFonts w:ascii="Arial" w:hAnsi="Arial"/>
                <w:color w:val="000000" w:themeColor="text1"/>
                <w:sz w:val="24"/>
                <w:szCs w:val="24"/>
              </w:rPr>
            </w:pPr>
            <w:r w:rsidRPr="001C5935">
              <w:rPr>
                <w:rFonts w:ascii="Arial" w:hAnsi="Arial" w:hint="eastAsia"/>
                <w:color w:val="000000" w:themeColor="text1"/>
                <w:sz w:val="24"/>
                <w:szCs w:val="24"/>
              </w:rPr>
              <w:t>※当該資格を証する書類（登録証の写し等）を添付すること。</w:t>
            </w:r>
          </w:p>
          <w:p w14:paraId="50414EBD" w14:textId="7D32A1C9" w:rsidR="00026DAB" w:rsidRPr="001C5935" w:rsidRDefault="00B16B45">
            <w:pPr>
              <w:ind w:left="240" w:hangingChars="100" w:hanging="240"/>
              <w:rPr>
                <w:rFonts w:ascii="Arial" w:hAnsi="Arial"/>
                <w:color w:val="000000" w:themeColor="text1"/>
                <w:sz w:val="24"/>
                <w:szCs w:val="24"/>
              </w:rPr>
            </w:pPr>
            <w:r w:rsidRPr="001C5935">
              <w:rPr>
                <w:rFonts w:ascii="Arial" w:hAnsi="Arial" w:hint="eastAsia"/>
                <w:color w:val="000000" w:themeColor="text1"/>
                <w:sz w:val="24"/>
                <w:szCs w:val="24"/>
              </w:rPr>
              <w:t>※直接かつ恒常的な雇用関係が明示できる資料（健康保険被保険者証等の写し）を添付すること。なお、保険者番号及び記号・番号にマスキングすること。</w:t>
            </w:r>
          </w:p>
        </w:tc>
      </w:tr>
      <w:tr w:rsidR="00C42410" w:rsidRPr="001C5935" w14:paraId="2A91B08A" w14:textId="77777777" w:rsidTr="00031AD0">
        <w:trPr>
          <w:trHeight w:val="11284"/>
        </w:trPr>
        <w:tc>
          <w:tcPr>
            <w:tcW w:w="9776" w:type="dxa"/>
          </w:tcPr>
          <w:p w14:paraId="5FC84AEA" w14:textId="37D98601" w:rsidR="007E4AEB" w:rsidRPr="001C5935" w:rsidRDefault="007E4AEB" w:rsidP="007E4AEB">
            <w:pPr>
              <w:spacing w:beforeLines="50" w:before="180"/>
              <w:rPr>
                <w:rFonts w:ascii="ＭＳ ゴシック" w:eastAsia="ＭＳ ゴシック" w:hAnsi="ＭＳ ゴシック"/>
                <w:sz w:val="20"/>
                <w:szCs w:val="20"/>
              </w:rPr>
            </w:pPr>
            <w:r w:rsidRPr="001C5935">
              <w:rPr>
                <w:rFonts w:ascii="ＭＳ ゴシック" w:eastAsia="ＭＳ ゴシック" w:hAnsi="ＭＳ ゴシック" w:hint="eastAsia"/>
                <w:sz w:val="24"/>
                <w:szCs w:val="20"/>
              </w:rPr>
              <w:t>１．配置予定者</w:t>
            </w:r>
            <w:r w:rsidRPr="001C5935">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color w:val="FF0000"/>
                  <w:sz w:val="20"/>
                  <w:szCs w:val="20"/>
                </w:rPr>
                <w:id w:val="787320964"/>
                <w14:checkbox>
                  <w14:checked w14:val="1"/>
                  <w14:checkedState w14:val="2611" w14:font="ＭＳ Ｐゴシック"/>
                  <w14:uncheckedState w14:val="2610" w14:font="ＭＳ ゴシック"/>
                </w14:checkbox>
              </w:sdtPr>
              <w:sdtEndPr/>
              <w:sdtContent>
                <w:r w:rsidRPr="001C5935">
                  <w:rPr>
                    <w:rFonts w:ascii="ＭＳ Ｐゴシック" w:eastAsia="ＭＳ Ｐゴシック" w:hAnsi="ＭＳ Ｐゴシック" w:hint="eastAsia"/>
                    <w:color w:val="FF0000"/>
                    <w:sz w:val="20"/>
                    <w:szCs w:val="20"/>
                  </w:rPr>
                  <w:t>☑</w:t>
                </w:r>
              </w:sdtContent>
            </w:sdt>
            <w:r w:rsidRPr="001C5935">
              <w:rPr>
                <w:rFonts w:ascii="ＭＳ ゴシック" w:eastAsia="ＭＳ ゴシック" w:hAnsi="ＭＳ ゴシック" w:hint="eastAsia"/>
                <w:sz w:val="20"/>
                <w:szCs w:val="20"/>
              </w:rPr>
              <w:t>統括責任者　□</w:t>
            </w:r>
            <w:r w:rsidR="002B607E" w:rsidRPr="001C5935">
              <w:rPr>
                <w:rFonts w:ascii="ＭＳ ゴシック" w:eastAsia="ＭＳ ゴシック" w:hAnsi="ＭＳ ゴシック" w:hint="eastAsia"/>
                <w:sz w:val="20"/>
                <w:szCs w:val="20"/>
              </w:rPr>
              <w:t>業務責任者　□管理技術者　□照査技術者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3424"/>
              <w:gridCol w:w="2016"/>
              <w:gridCol w:w="2167"/>
            </w:tblGrid>
            <w:tr w:rsidR="007E4AEB" w:rsidRPr="001C5935" w14:paraId="3E04C6EA" w14:textId="77777777" w:rsidTr="00927ABD">
              <w:trPr>
                <w:trHeight w:val="318"/>
              </w:trPr>
              <w:tc>
                <w:tcPr>
                  <w:tcW w:w="1523" w:type="dxa"/>
                  <w:tcBorders>
                    <w:bottom w:val="dashed" w:sz="4" w:space="0" w:color="auto"/>
                  </w:tcBorders>
                  <w:shd w:val="clear" w:color="auto" w:fill="auto"/>
                </w:tcPr>
                <w:p w14:paraId="21EED3F8" w14:textId="77777777" w:rsidR="007E4AEB" w:rsidRPr="001C5935" w:rsidRDefault="007E4AEB" w:rsidP="007E4AEB">
                  <w:pPr>
                    <w:rPr>
                      <w:rFonts w:ascii="ＭＳ ゴシック" w:eastAsia="ＭＳ ゴシック" w:hAnsi="ＭＳ ゴシック"/>
                      <w:sz w:val="22"/>
                    </w:rPr>
                  </w:pPr>
                  <w:r w:rsidRPr="001C5935">
                    <w:rPr>
                      <w:rFonts w:ascii="ＭＳ ゴシック" w:eastAsia="ＭＳ ゴシック" w:hAnsi="ＭＳ ゴシック" w:hint="eastAsia"/>
                      <w:sz w:val="22"/>
                    </w:rPr>
                    <w:t>（フリガナ）</w:t>
                  </w:r>
                </w:p>
              </w:tc>
              <w:tc>
                <w:tcPr>
                  <w:tcW w:w="3424" w:type="dxa"/>
                  <w:tcBorders>
                    <w:bottom w:val="dashed" w:sz="4" w:space="0" w:color="auto"/>
                  </w:tcBorders>
                </w:tcPr>
                <w:p w14:paraId="62468637" w14:textId="1C8E2468" w:rsidR="007E4AEB" w:rsidRPr="001C5935" w:rsidRDefault="00E65DFD" w:rsidP="007E4AEB">
                  <w:pPr>
                    <w:rPr>
                      <w:rFonts w:ascii="ＭＳ ゴシック" w:eastAsia="ＭＳ ゴシック" w:hAnsi="ＭＳ ゴシック"/>
                      <w:color w:val="FF0000"/>
                      <w:sz w:val="22"/>
                    </w:rPr>
                  </w:pPr>
                  <w:r w:rsidRPr="001C5935">
                    <w:rPr>
                      <w:rFonts w:ascii="ＭＳ ゴシック" w:eastAsia="ＭＳ ゴシック" w:hAnsi="ＭＳ ゴシック"/>
                      <w:color w:val="FF0000"/>
                      <w:sz w:val="22"/>
                    </w:rPr>
                    <w:t>トウキョウ　ジロウ</w:t>
                  </w:r>
                </w:p>
              </w:tc>
              <w:tc>
                <w:tcPr>
                  <w:tcW w:w="2016" w:type="dxa"/>
                  <w:vMerge w:val="restart"/>
                  <w:shd w:val="clear" w:color="auto" w:fill="auto"/>
                  <w:vAlign w:val="center"/>
                </w:tcPr>
                <w:p w14:paraId="4697E3DE"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所属・役職</w:t>
                  </w:r>
                </w:p>
              </w:tc>
              <w:tc>
                <w:tcPr>
                  <w:tcW w:w="2167" w:type="dxa"/>
                  <w:vMerge w:val="restart"/>
                  <w:shd w:val="clear" w:color="auto" w:fill="auto"/>
                  <w:vAlign w:val="center"/>
                </w:tcPr>
                <w:p w14:paraId="4C0D871A" w14:textId="1B84E487" w:rsidR="007E4AEB" w:rsidRPr="001C5935" w:rsidRDefault="007E4AEB" w:rsidP="007E4AEB">
                  <w:pPr>
                    <w:rPr>
                      <w:rFonts w:ascii="ＭＳ ゴシック" w:eastAsia="ＭＳ ゴシック" w:hAnsi="ＭＳ ゴシック"/>
                      <w:color w:val="FF0000"/>
                      <w:sz w:val="22"/>
                    </w:rPr>
                  </w:pPr>
                  <w:r w:rsidRPr="001C5935">
                    <w:rPr>
                      <w:rFonts w:ascii="ＭＳ ゴシック" w:eastAsia="ＭＳ ゴシック" w:hAnsi="ＭＳ ゴシック" w:hint="eastAsia"/>
                      <w:color w:val="FF0000"/>
                      <w:sz w:val="22"/>
                    </w:rPr>
                    <w:t>×□部・</w:t>
                  </w:r>
                  <w:r w:rsidR="00E65DFD" w:rsidRPr="001C5935">
                    <w:rPr>
                      <w:rFonts w:ascii="ＭＳ ゴシック" w:eastAsia="ＭＳ ゴシック" w:hAnsi="ＭＳ ゴシック" w:hint="eastAsia"/>
                      <w:color w:val="FF0000"/>
                      <w:sz w:val="22"/>
                    </w:rPr>
                    <w:t>○○</w:t>
                  </w:r>
                </w:p>
              </w:tc>
            </w:tr>
            <w:tr w:rsidR="007E4AEB" w:rsidRPr="001C5935" w14:paraId="18FD13CD" w14:textId="77777777" w:rsidTr="00927ABD">
              <w:trPr>
                <w:trHeight w:val="846"/>
              </w:trPr>
              <w:tc>
                <w:tcPr>
                  <w:tcW w:w="1523" w:type="dxa"/>
                  <w:tcBorders>
                    <w:top w:val="dashed" w:sz="4" w:space="0" w:color="auto"/>
                  </w:tcBorders>
                  <w:shd w:val="clear" w:color="auto" w:fill="auto"/>
                  <w:vAlign w:val="center"/>
                </w:tcPr>
                <w:p w14:paraId="584FCA03"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氏　名</w:t>
                  </w:r>
                </w:p>
              </w:tc>
              <w:tc>
                <w:tcPr>
                  <w:tcW w:w="3424" w:type="dxa"/>
                  <w:tcBorders>
                    <w:top w:val="dashed" w:sz="4" w:space="0" w:color="auto"/>
                  </w:tcBorders>
                  <w:vAlign w:val="center"/>
                </w:tcPr>
                <w:p w14:paraId="0805A81D" w14:textId="21233747" w:rsidR="007E4AEB" w:rsidRPr="001C5935" w:rsidRDefault="00E65DFD" w:rsidP="007E4AEB">
                  <w:pPr>
                    <w:rPr>
                      <w:rFonts w:ascii="ＭＳ ゴシック" w:eastAsia="ＭＳ ゴシック" w:hAnsi="ＭＳ ゴシック"/>
                      <w:color w:val="FF0000"/>
                      <w:sz w:val="22"/>
                    </w:rPr>
                  </w:pPr>
                  <w:r w:rsidRPr="001C5935">
                    <w:rPr>
                      <w:rFonts w:ascii="ＭＳ ゴシック" w:eastAsia="ＭＳ ゴシック" w:hAnsi="ＭＳ ゴシック" w:hint="eastAsia"/>
                      <w:color w:val="FF0000"/>
                      <w:sz w:val="22"/>
                    </w:rPr>
                    <w:t>東京　二郎</w:t>
                  </w:r>
                </w:p>
              </w:tc>
              <w:tc>
                <w:tcPr>
                  <w:tcW w:w="2016" w:type="dxa"/>
                  <w:vMerge/>
                  <w:shd w:val="clear" w:color="auto" w:fill="auto"/>
                </w:tcPr>
                <w:p w14:paraId="5C0F1DE6" w14:textId="77777777" w:rsidR="007E4AEB" w:rsidRPr="001C5935" w:rsidRDefault="007E4AEB" w:rsidP="007E4AEB">
                  <w:pPr>
                    <w:rPr>
                      <w:rFonts w:ascii="ＭＳ ゴシック" w:eastAsia="ＭＳ ゴシック" w:hAnsi="ＭＳ ゴシック"/>
                      <w:sz w:val="22"/>
                    </w:rPr>
                  </w:pPr>
                </w:p>
              </w:tc>
              <w:tc>
                <w:tcPr>
                  <w:tcW w:w="2167" w:type="dxa"/>
                  <w:vMerge/>
                  <w:shd w:val="clear" w:color="auto" w:fill="auto"/>
                </w:tcPr>
                <w:p w14:paraId="4AFAF7B1" w14:textId="77777777" w:rsidR="007E4AEB" w:rsidRPr="001C5935" w:rsidRDefault="007E4AEB" w:rsidP="007E4AEB">
                  <w:pPr>
                    <w:rPr>
                      <w:rFonts w:ascii="ＭＳ ゴシック" w:eastAsia="ＭＳ ゴシック" w:hAnsi="ＭＳ ゴシック"/>
                      <w:sz w:val="22"/>
                    </w:rPr>
                  </w:pPr>
                </w:p>
              </w:tc>
            </w:tr>
            <w:tr w:rsidR="007E4AEB" w:rsidRPr="001C5935" w14:paraId="6E5A5F9F" w14:textId="77777777" w:rsidTr="00927ABD">
              <w:trPr>
                <w:trHeight w:val="703"/>
              </w:trPr>
              <w:tc>
                <w:tcPr>
                  <w:tcW w:w="1523" w:type="dxa"/>
                  <w:shd w:val="clear" w:color="auto" w:fill="auto"/>
                  <w:vAlign w:val="center"/>
                </w:tcPr>
                <w:p w14:paraId="3FED526D"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生年月日</w:t>
                  </w:r>
                </w:p>
              </w:tc>
              <w:tc>
                <w:tcPr>
                  <w:tcW w:w="3424" w:type="dxa"/>
                  <w:vAlign w:val="center"/>
                </w:tcPr>
                <w:p w14:paraId="0E7FE6DC" w14:textId="77777777" w:rsidR="007E4AEB" w:rsidRPr="001C5935" w:rsidRDefault="007E4AEB" w:rsidP="007E4AEB">
                  <w:pPr>
                    <w:jc w:val="right"/>
                    <w:rPr>
                      <w:rFonts w:ascii="ＭＳ ゴシック" w:eastAsia="ＭＳ ゴシック" w:hAnsi="ＭＳ ゴシック"/>
                      <w:sz w:val="22"/>
                    </w:rPr>
                  </w:pPr>
                  <w:r w:rsidRPr="001C5935">
                    <w:rPr>
                      <w:rFonts w:ascii="ＭＳ ゴシック" w:eastAsia="ＭＳ ゴシック" w:hAnsi="ＭＳ ゴシック" w:hint="eastAsia"/>
                      <w:color w:val="FF0000"/>
                      <w:sz w:val="22"/>
                    </w:rPr>
                    <w:t>昭和〇</w:t>
                  </w:r>
                  <w:r w:rsidRPr="001C5935">
                    <w:rPr>
                      <w:rFonts w:ascii="ＭＳ ゴシック" w:eastAsia="ＭＳ ゴシック" w:hAnsi="ＭＳ ゴシック" w:hint="eastAsia"/>
                      <w:sz w:val="22"/>
                    </w:rPr>
                    <w:t xml:space="preserve">年　　</w:t>
                  </w:r>
                  <w:r w:rsidRPr="001C5935">
                    <w:rPr>
                      <w:rFonts w:ascii="ＭＳ ゴシック" w:eastAsia="ＭＳ ゴシック" w:hAnsi="ＭＳ ゴシック" w:hint="eastAsia"/>
                      <w:color w:val="FF0000"/>
                      <w:sz w:val="22"/>
                    </w:rPr>
                    <w:t>〇</w:t>
                  </w:r>
                  <w:r w:rsidRPr="001C5935">
                    <w:rPr>
                      <w:rFonts w:ascii="ＭＳ ゴシック" w:eastAsia="ＭＳ ゴシック" w:hAnsi="ＭＳ ゴシック" w:hint="eastAsia"/>
                      <w:sz w:val="22"/>
                    </w:rPr>
                    <w:t xml:space="preserve">月　　</w:t>
                  </w:r>
                  <w:r w:rsidRPr="001C5935">
                    <w:rPr>
                      <w:rFonts w:ascii="ＭＳ ゴシック" w:eastAsia="ＭＳ ゴシック" w:hAnsi="ＭＳ ゴシック" w:hint="eastAsia"/>
                      <w:color w:val="FF0000"/>
                      <w:sz w:val="22"/>
                    </w:rPr>
                    <w:t>〇</w:t>
                  </w:r>
                  <w:r w:rsidRPr="001C5935">
                    <w:rPr>
                      <w:rFonts w:ascii="ＭＳ ゴシック" w:eastAsia="ＭＳ ゴシック" w:hAnsi="ＭＳ ゴシック" w:hint="eastAsia"/>
                      <w:sz w:val="22"/>
                    </w:rPr>
                    <w:t>日</w:t>
                  </w:r>
                </w:p>
              </w:tc>
              <w:tc>
                <w:tcPr>
                  <w:tcW w:w="2016" w:type="dxa"/>
                  <w:shd w:val="clear" w:color="auto" w:fill="auto"/>
                  <w:vAlign w:val="center"/>
                </w:tcPr>
                <w:p w14:paraId="5BC82F6E"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本業務における</w:t>
                  </w:r>
                </w:p>
                <w:p w14:paraId="29D080EE"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担当業務</w:t>
                  </w:r>
                </w:p>
              </w:tc>
              <w:tc>
                <w:tcPr>
                  <w:tcW w:w="2167" w:type="dxa"/>
                  <w:shd w:val="clear" w:color="auto" w:fill="auto"/>
                  <w:vAlign w:val="center"/>
                </w:tcPr>
                <w:p w14:paraId="3EEEE881" w14:textId="77777777" w:rsidR="007E4AEB" w:rsidRPr="001C5935" w:rsidRDefault="007E4AEB" w:rsidP="007E4AEB">
                  <w:pPr>
                    <w:rPr>
                      <w:rFonts w:ascii="ＭＳ ゴシック" w:eastAsia="ＭＳ ゴシック" w:hAnsi="ＭＳ ゴシック"/>
                      <w:sz w:val="22"/>
                    </w:rPr>
                  </w:pPr>
                  <w:r w:rsidRPr="001C5935">
                    <w:rPr>
                      <w:rFonts w:ascii="ＭＳ ゴシック" w:eastAsia="ＭＳ ゴシック" w:hAnsi="ＭＳ ゴシック"/>
                      <w:color w:val="FF0000"/>
                      <w:sz w:val="22"/>
                    </w:rPr>
                    <w:t>統括管理業務</w:t>
                  </w:r>
                </w:p>
              </w:tc>
            </w:tr>
          </w:tbl>
          <w:p w14:paraId="577C212E" w14:textId="77777777" w:rsidR="001467FA" w:rsidRPr="001C5935" w:rsidRDefault="007E4AEB" w:rsidP="001467FA">
            <w:pPr>
              <w:spacing w:beforeLines="50" w:before="180"/>
              <w:rPr>
                <w:rFonts w:ascii="ＭＳ ゴシック" w:eastAsia="ＭＳ ゴシック" w:hAnsi="ＭＳ ゴシック"/>
                <w:sz w:val="24"/>
                <w:szCs w:val="24"/>
              </w:rPr>
            </w:pPr>
            <w:r w:rsidRPr="001C5935">
              <w:rPr>
                <w:rFonts w:ascii="ＭＳ ゴシック" w:eastAsia="ＭＳ ゴシック" w:hAnsi="ＭＳ ゴシック" w:hint="eastAsia"/>
                <w:sz w:val="24"/>
                <w:szCs w:val="24"/>
              </w:rPr>
              <w:t>２．保有資格</w:t>
            </w:r>
          </w:p>
          <w:p w14:paraId="1C1350E6" w14:textId="4765A42D" w:rsidR="007E4AEB" w:rsidRPr="001C5935" w:rsidRDefault="001467FA" w:rsidP="002776A6">
            <w:pPr>
              <w:rPr>
                <w:rFonts w:ascii="ＭＳ ゴシック" w:eastAsia="ＭＳ ゴシック" w:hAnsi="ＭＳ ゴシック"/>
                <w:sz w:val="20"/>
                <w:szCs w:val="20"/>
              </w:rPr>
            </w:pPr>
            <w:r w:rsidRPr="001C5935">
              <w:rPr>
                <w:rFonts w:ascii="ＭＳ ゴシック" w:eastAsia="ＭＳ ゴシック" w:hAnsi="ＭＳ ゴシック" w:hint="eastAsia"/>
                <w:sz w:val="24"/>
                <w:szCs w:val="24"/>
              </w:rPr>
              <w:t>（下水道事業において有効となる資格を記載すること。）</w:t>
            </w:r>
            <w:r w:rsidR="007E4AEB" w:rsidRPr="001C5935">
              <w:rPr>
                <w:rFonts w:ascii="ＭＳ ゴシック" w:eastAsia="ＭＳ ゴシック" w:hAnsi="ＭＳ ゴシック"/>
                <w:sz w:val="20"/>
                <w:szCs w:val="20"/>
                <w:vertAlign w:val="superscript"/>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268"/>
              <w:gridCol w:w="2127"/>
            </w:tblGrid>
            <w:tr w:rsidR="007E4AEB" w:rsidRPr="001C5935" w14:paraId="44302AF1" w14:textId="77777777" w:rsidTr="00927ABD">
              <w:tc>
                <w:tcPr>
                  <w:tcW w:w="4735" w:type="dxa"/>
                  <w:shd w:val="clear" w:color="auto" w:fill="auto"/>
                </w:tcPr>
                <w:p w14:paraId="2C133E07"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資格免許の種類</w:t>
                  </w:r>
                </w:p>
              </w:tc>
              <w:tc>
                <w:tcPr>
                  <w:tcW w:w="2268" w:type="dxa"/>
                  <w:shd w:val="clear" w:color="auto" w:fill="auto"/>
                </w:tcPr>
                <w:p w14:paraId="793F6E67"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登録番号</w:t>
                  </w:r>
                </w:p>
              </w:tc>
              <w:tc>
                <w:tcPr>
                  <w:tcW w:w="2127" w:type="dxa"/>
                  <w:shd w:val="clear" w:color="auto" w:fill="auto"/>
                </w:tcPr>
                <w:p w14:paraId="117B59C9" w14:textId="77777777" w:rsidR="007E4AEB" w:rsidRPr="001C5935" w:rsidRDefault="007E4AEB" w:rsidP="007E4AEB">
                  <w:pPr>
                    <w:jc w:val="center"/>
                    <w:rPr>
                      <w:rFonts w:ascii="ＭＳ ゴシック" w:eastAsia="ＭＳ ゴシック" w:hAnsi="ＭＳ ゴシック"/>
                      <w:sz w:val="22"/>
                    </w:rPr>
                  </w:pPr>
                  <w:r w:rsidRPr="001C5935">
                    <w:rPr>
                      <w:rFonts w:ascii="ＭＳ ゴシック" w:eastAsia="ＭＳ ゴシック" w:hAnsi="ＭＳ ゴシック" w:hint="eastAsia"/>
                      <w:sz w:val="22"/>
                    </w:rPr>
                    <w:t>取得年月日</w:t>
                  </w:r>
                </w:p>
              </w:tc>
            </w:tr>
            <w:tr w:rsidR="00AC5EEA" w:rsidRPr="001C5935" w14:paraId="74A3CF46" w14:textId="77777777" w:rsidTr="00927ABD">
              <w:tc>
                <w:tcPr>
                  <w:tcW w:w="4735" w:type="dxa"/>
                  <w:shd w:val="clear" w:color="auto" w:fill="auto"/>
                  <w:vAlign w:val="center"/>
                </w:tcPr>
                <w:p w14:paraId="3034598F" w14:textId="538972B0" w:rsidR="00AC5EEA" w:rsidRPr="0054226A" w:rsidRDefault="00AC5EEA" w:rsidP="00FF2021">
                  <w:pPr>
                    <w:rPr>
                      <w:rFonts w:ascii="ＭＳ ゴシック" w:eastAsia="ＭＳ ゴシック" w:hAnsi="ＭＳ ゴシック"/>
                      <w:color w:val="FF0000"/>
                      <w:sz w:val="22"/>
                    </w:rPr>
                  </w:pPr>
                  <w:r w:rsidRPr="0054226A">
                    <w:rPr>
                      <w:rFonts w:ascii="ＭＳ ゴシック" w:eastAsia="ＭＳ ゴシック" w:hAnsi="ＭＳ ゴシック" w:hint="eastAsia"/>
                      <w:color w:val="FF0000"/>
                      <w:sz w:val="22"/>
                    </w:rPr>
                    <w:t>技術士</w:t>
                  </w:r>
                  <w:r w:rsidR="006F1B50" w:rsidRPr="0054226A">
                    <w:rPr>
                      <w:rFonts w:ascii="ＭＳ ゴシック" w:eastAsia="ＭＳ ゴシック" w:hAnsi="ＭＳ ゴシック"/>
                      <w:color w:val="FF0000"/>
                      <w:sz w:val="22"/>
                    </w:rPr>
                    <w:t>（</w:t>
                  </w:r>
                  <w:r w:rsidRPr="0054226A">
                    <w:rPr>
                      <w:rFonts w:ascii="ＭＳ ゴシック" w:eastAsia="ＭＳ ゴシック" w:hAnsi="ＭＳ ゴシック" w:hint="eastAsia"/>
                      <w:color w:val="FF0000"/>
                      <w:sz w:val="22"/>
                    </w:rPr>
                    <w:t>上下水道部門―下水道</w:t>
                  </w:r>
                  <w:r w:rsidR="006F1B50" w:rsidRPr="0054226A">
                    <w:rPr>
                      <w:rFonts w:ascii="ＭＳ ゴシック" w:eastAsia="ＭＳ ゴシック" w:hAnsi="ＭＳ ゴシック" w:hint="eastAsia"/>
                      <w:color w:val="FF0000"/>
                      <w:sz w:val="22"/>
                    </w:rPr>
                    <w:t>）</w:t>
                  </w:r>
                </w:p>
              </w:tc>
              <w:tc>
                <w:tcPr>
                  <w:tcW w:w="2268" w:type="dxa"/>
                  <w:shd w:val="clear" w:color="auto" w:fill="auto"/>
                  <w:vAlign w:val="center"/>
                </w:tcPr>
                <w:p w14:paraId="635CA268" w14:textId="7B1FB067" w:rsidR="00AC5EEA" w:rsidRPr="001C5935" w:rsidRDefault="00AC5EEA" w:rsidP="00AC5EEA">
                  <w:pPr>
                    <w:rPr>
                      <w:rFonts w:ascii="ＭＳ ゴシック" w:eastAsia="ＭＳ ゴシック" w:hAnsi="ＭＳ ゴシック"/>
                      <w:sz w:val="22"/>
                    </w:rPr>
                  </w:pPr>
                  <w:r w:rsidRPr="001C5935">
                    <w:rPr>
                      <w:rFonts w:ascii="ＭＳ ゴシック" w:eastAsia="ＭＳ ゴシック" w:hAnsi="ＭＳ ゴシック"/>
                      <w:color w:val="FF0000"/>
                      <w:sz w:val="22"/>
                    </w:rPr>
                    <w:t>〇〇〇〇</w:t>
                  </w:r>
                </w:p>
              </w:tc>
              <w:tc>
                <w:tcPr>
                  <w:tcW w:w="2127" w:type="dxa"/>
                  <w:shd w:val="clear" w:color="auto" w:fill="auto"/>
                  <w:vAlign w:val="center"/>
                </w:tcPr>
                <w:p w14:paraId="73CF595A" w14:textId="09BF5C07" w:rsidR="00AC5EEA" w:rsidRPr="001C5935" w:rsidRDefault="00AC5EEA" w:rsidP="00AC5EEA">
                  <w:pPr>
                    <w:rPr>
                      <w:rFonts w:ascii="ＭＳ ゴシック" w:eastAsia="ＭＳ ゴシック" w:hAnsi="ＭＳ ゴシック"/>
                      <w:sz w:val="22"/>
                    </w:rPr>
                  </w:pPr>
                  <w:r w:rsidRPr="001C5935">
                    <w:rPr>
                      <w:rFonts w:ascii="ＭＳ ゴシック" w:eastAsia="ＭＳ ゴシック" w:hAnsi="ＭＳ ゴシック"/>
                      <w:color w:val="FF0000"/>
                      <w:sz w:val="22"/>
                    </w:rPr>
                    <w:t>平成○年○月○日</w:t>
                  </w:r>
                </w:p>
              </w:tc>
            </w:tr>
            <w:tr w:rsidR="00AC5EEA" w:rsidRPr="001C5935" w14:paraId="7ECF7B81" w14:textId="77777777" w:rsidTr="00927ABD">
              <w:tc>
                <w:tcPr>
                  <w:tcW w:w="4735" w:type="dxa"/>
                  <w:shd w:val="clear" w:color="auto" w:fill="auto"/>
                  <w:vAlign w:val="center"/>
                </w:tcPr>
                <w:p w14:paraId="54CF597C" w14:textId="1055EFAD" w:rsidR="00AC5EEA" w:rsidRPr="0054226A" w:rsidRDefault="00AC5EEA" w:rsidP="00AC5EEA">
                  <w:pPr>
                    <w:rPr>
                      <w:rFonts w:ascii="ＭＳ ゴシック" w:eastAsia="ＭＳ ゴシック" w:hAnsi="ＭＳ ゴシック"/>
                      <w:color w:val="FF0000"/>
                      <w:sz w:val="22"/>
                    </w:rPr>
                  </w:pPr>
                  <w:r w:rsidRPr="0054226A">
                    <w:rPr>
                      <w:rFonts w:ascii="ＭＳ ゴシック" w:eastAsia="ＭＳ ゴシック" w:hAnsi="ＭＳ ゴシック" w:hint="eastAsia"/>
                      <w:color w:val="FF0000"/>
                      <w:sz w:val="22"/>
                    </w:rPr>
                    <w:t>下水道管路管理総合技士</w:t>
                  </w:r>
                </w:p>
              </w:tc>
              <w:tc>
                <w:tcPr>
                  <w:tcW w:w="2268" w:type="dxa"/>
                  <w:shd w:val="clear" w:color="auto" w:fill="auto"/>
                  <w:vAlign w:val="center"/>
                </w:tcPr>
                <w:p w14:paraId="31A8D98B" w14:textId="77777777" w:rsidR="00AC5EEA" w:rsidRPr="001C5935" w:rsidRDefault="00AC5EEA" w:rsidP="00AC5EEA">
                  <w:pPr>
                    <w:rPr>
                      <w:rFonts w:ascii="ＭＳ ゴシック" w:eastAsia="ＭＳ ゴシック" w:hAnsi="ＭＳ ゴシック"/>
                      <w:sz w:val="22"/>
                    </w:rPr>
                  </w:pPr>
                  <w:r w:rsidRPr="001C5935">
                    <w:rPr>
                      <w:rFonts w:ascii="ＭＳ ゴシック" w:eastAsia="ＭＳ ゴシック" w:hAnsi="ＭＳ ゴシック"/>
                      <w:color w:val="FF0000"/>
                      <w:sz w:val="22"/>
                    </w:rPr>
                    <w:t>〇〇〇〇</w:t>
                  </w:r>
                </w:p>
              </w:tc>
              <w:tc>
                <w:tcPr>
                  <w:tcW w:w="2127" w:type="dxa"/>
                  <w:shd w:val="clear" w:color="auto" w:fill="auto"/>
                  <w:vAlign w:val="center"/>
                </w:tcPr>
                <w:p w14:paraId="35AE67C3" w14:textId="77777777" w:rsidR="00AC5EEA" w:rsidRPr="001C5935" w:rsidRDefault="00AC5EEA" w:rsidP="00AC5EEA">
                  <w:pPr>
                    <w:rPr>
                      <w:rFonts w:ascii="ＭＳ ゴシック" w:eastAsia="ＭＳ ゴシック" w:hAnsi="ＭＳ ゴシック"/>
                      <w:color w:val="FF0000"/>
                      <w:sz w:val="22"/>
                    </w:rPr>
                  </w:pPr>
                  <w:r w:rsidRPr="001C5935">
                    <w:rPr>
                      <w:rFonts w:ascii="ＭＳ ゴシック" w:eastAsia="ＭＳ ゴシック" w:hAnsi="ＭＳ ゴシック"/>
                      <w:color w:val="FF0000"/>
                      <w:sz w:val="22"/>
                    </w:rPr>
                    <w:t>平成○年○月○日</w:t>
                  </w:r>
                </w:p>
              </w:tc>
            </w:tr>
          </w:tbl>
          <w:p w14:paraId="615C3CB4" w14:textId="16FE06E6" w:rsidR="00C42410" w:rsidRPr="001C5935" w:rsidRDefault="00C42410" w:rsidP="003A617A">
            <w:pPr>
              <w:rPr>
                <w:rFonts w:ascii="ＭＳ ゴシック" w:eastAsia="ＭＳ ゴシック" w:hAnsi="ＭＳ ゴシック" w:cs="Arial"/>
                <w:color w:val="000000" w:themeColor="text1"/>
                <w:sz w:val="20"/>
                <w:szCs w:val="20"/>
              </w:rPr>
            </w:pPr>
          </w:p>
        </w:tc>
      </w:tr>
    </w:tbl>
    <w:p w14:paraId="3A83A237" w14:textId="02D2CE5A" w:rsidR="00DC7F34" w:rsidRDefault="00DC7F34" w:rsidP="00E42984">
      <w:pPr>
        <w:rPr>
          <w:rFonts w:ascii="ＭＳ ゴシック" w:eastAsia="ＭＳ ゴシック" w:hAnsi="ＭＳ ゴシック" w:cs="Arial"/>
          <w:color w:val="000000" w:themeColor="text1"/>
        </w:rPr>
      </w:pPr>
    </w:p>
    <w:p w14:paraId="31B2831A" w14:textId="7F91B351" w:rsidR="001F3C08" w:rsidRPr="001C5935" w:rsidRDefault="001F3C08" w:rsidP="001F3C08">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８</w:t>
      </w:r>
      <w:r w:rsidRPr="001C5935">
        <w:rPr>
          <w:rFonts w:ascii="ＭＳ ゴシック" w:eastAsia="ＭＳ ゴシック" w:hAnsi="ＭＳ ゴシック" w:cs="Arial"/>
          <w:color w:val="000000" w:themeColor="text1"/>
          <w:sz w:val="24"/>
          <w:szCs w:val="24"/>
        </w:rPr>
        <w:t>）</w:t>
      </w:r>
    </w:p>
    <w:p w14:paraId="180B4945" w14:textId="66DFBB84" w:rsidR="00315202" w:rsidRPr="001C5935" w:rsidRDefault="00315202" w:rsidP="00315202">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F2564B" w:rsidRPr="001C5935">
        <w:rPr>
          <w:rFonts w:ascii="ＭＳ ゴシック" w:eastAsia="ＭＳ ゴシック" w:hAnsi="ＭＳ ゴシック" w:cs="Arial" w:hint="eastAsia"/>
          <w:color w:val="000000" w:themeColor="text1"/>
          <w:sz w:val="24"/>
          <w:szCs w:val="24"/>
        </w:rPr>
        <w:t>５</w:t>
      </w:r>
      <w:r w:rsidRPr="001C5935">
        <w:rPr>
          <w:rFonts w:ascii="ＭＳ ゴシック" w:eastAsia="ＭＳ ゴシック" w:hAnsi="ＭＳ ゴシック" w:cs="Arial" w:hint="eastAsia"/>
          <w:color w:val="000000" w:themeColor="text1"/>
          <w:sz w:val="24"/>
          <w:szCs w:val="24"/>
        </w:rPr>
        <w:t xml:space="preserve">　業務</w:t>
      </w:r>
      <w:r w:rsidR="000E29BA" w:rsidRPr="001C5935">
        <w:rPr>
          <w:rFonts w:ascii="ＭＳ ゴシック" w:eastAsia="ＭＳ ゴシック" w:hAnsi="ＭＳ ゴシック" w:cs="Arial" w:hint="eastAsia"/>
          <w:color w:val="000000" w:themeColor="text1"/>
          <w:sz w:val="24"/>
          <w:szCs w:val="24"/>
        </w:rPr>
        <w:t>実施方針</w:t>
      </w:r>
      <w:r w:rsidRPr="001C5935">
        <w:rPr>
          <w:rFonts w:ascii="ＭＳ ゴシック" w:eastAsia="ＭＳ ゴシック" w:hAnsi="ＭＳ ゴシック" w:cs="Arial" w:hint="eastAsia"/>
          <w:color w:val="000000" w:themeColor="text1"/>
          <w:sz w:val="24"/>
          <w:szCs w:val="24"/>
        </w:rPr>
        <w:t>】</w:t>
      </w:r>
    </w:p>
    <w:tbl>
      <w:tblPr>
        <w:tblStyle w:val="af5"/>
        <w:tblW w:w="0" w:type="auto"/>
        <w:tblLook w:val="04A0" w:firstRow="1" w:lastRow="0" w:firstColumn="1" w:lastColumn="0" w:noHBand="0" w:noVBand="1"/>
      </w:tblPr>
      <w:tblGrid>
        <w:gridCol w:w="9628"/>
      </w:tblGrid>
      <w:tr w:rsidR="00315202" w:rsidRPr="001C5935" w14:paraId="0D7073F9" w14:textId="77777777" w:rsidTr="006E1BD2">
        <w:trPr>
          <w:trHeight w:val="680"/>
        </w:trPr>
        <w:tc>
          <w:tcPr>
            <w:tcW w:w="9628" w:type="dxa"/>
          </w:tcPr>
          <w:p w14:paraId="47F7EDF4" w14:textId="4EDB058D" w:rsidR="00315202" w:rsidRPr="001C5935" w:rsidRDefault="000E29BA" w:rsidP="000E29BA">
            <w:pPr>
              <w:rPr>
                <w:rFonts w:ascii="Arial" w:hAnsi="Arial"/>
                <w:color w:val="000000" w:themeColor="text1"/>
                <w:sz w:val="24"/>
                <w:szCs w:val="24"/>
              </w:rPr>
            </w:pPr>
            <w:r w:rsidRPr="001C5935">
              <w:rPr>
                <w:rFonts w:ascii="Arial" w:hAnsi="Arial" w:hint="eastAsia"/>
                <w:color w:val="000000" w:themeColor="text1"/>
                <w:sz w:val="24"/>
                <w:szCs w:val="24"/>
              </w:rPr>
              <w:t>本業務実施の基本方針について</w:t>
            </w:r>
            <w:r w:rsidR="00315202" w:rsidRPr="001C5935">
              <w:rPr>
                <w:rFonts w:ascii="Arial" w:hAnsi="Arial" w:hint="eastAsia"/>
                <w:color w:val="000000" w:themeColor="text1"/>
                <w:sz w:val="24"/>
                <w:szCs w:val="24"/>
              </w:rPr>
              <w:t>記載すること。</w:t>
            </w:r>
          </w:p>
        </w:tc>
      </w:tr>
      <w:tr w:rsidR="00315202" w:rsidRPr="001C5935" w14:paraId="4912F815" w14:textId="77777777" w:rsidTr="000E29BA">
        <w:trPr>
          <w:trHeight w:val="12751"/>
        </w:trPr>
        <w:tc>
          <w:tcPr>
            <w:tcW w:w="9628" w:type="dxa"/>
          </w:tcPr>
          <w:p w14:paraId="2E1DD221" w14:textId="77777777" w:rsidR="00315202" w:rsidRPr="001C5935" w:rsidRDefault="00315202" w:rsidP="006E1BD2">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5080DB68" w14:textId="77777777" w:rsidR="00E60EC5" w:rsidRPr="001C5935" w:rsidRDefault="00E60EC5" w:rsidP="00315202">
      <w:pPr>
        <w:rPr>
          <w:rFonts w:ascii="ＭＳ ゴシック" w:eastAsia="ＭＳ ゴシック" w:hAnsi="ＭＳ ゴシック" w:cs="Arial"/>
          <w:color w:val="000000" w:themeColor="text1"/>
        </w:rPr>
        <w:sectPr w:rsidR="00E60EC5" w:rsidRPr="001C5935" w:rsidSect="00CB6862">
          <w:pgSz w:w="11906" w:h="16838" w:code="9"/>
          <w:pgMar w:top="1134" w:right="1134" w:bottom="1134" w:left="1134" w:header="851" w:footer="567" w:gutter="0"/>
          <w:cols w:space="425"/>
          <w:docGrid w:type="lines" w:linePitch="360"/>
        </w:sectPr>
      </w:pPr>
    </w:p>
    <w:p w14:paraId="70662326" w14:textId="0DBD154D" w:rsidR="00E60EC5" w:rsidRPr="001C5935" w:rsidRDefault="00E60EC5" w:rsidP="00E60EC5">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-９）</w:t>
      </w:r>
    </w:p>
    <w:p w14:paraId="195F632A" w14:textId="2346382E" w:rsidR="00E60EC5" w:rsidRPr="001C5935" w:rsidRDefault="00E60EC5" w:rsidP="00E60EC5">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【６　本業務の全体業務計画】</w:t>
      </w:r>
    </w:p>
    <w:tbl>
      <w:tblPr>
        <w:tblStyle w:val="af5"/>
        <w:tblW w:w="14879" w:type="dxa"/>
        <w:tblLook w:val="04A0" w:firstRow="1" w:lastRow="0" w:firstColumn="1" w:lastColumn="0" w:noHBand="0" w:noVBand="1"/>
      </w:tblPr>
      <w:tblGrid>
        <w:gridCol w:w="14879"/>
      </w:tblGrid>
      <w:tr w:rsidR="006532CE" w:rsidRPr="001C5935" w14:paraId="0A0388D5" w14:textId="77777777" w:rsidTr="00E60EC5">
        <w:trPr>
          <w:trHeight w:val="680"/>
        </w:trPr>
        <w:tc>
          <w:tcPr>
            <w:tcW w:w="14879" w:type="dxa"/>
          </w:tcPr>
          <w:p w14:paraId="70BFD2B6" w14:textId="64D65504" w:rsidR="00E60EC5" w:rsidRPr="001C5935" w:rsidRDefault="00E60EC5" w:rsidP="006A5C08">
            <w:pPr>
              <w:rPr>
                <w:rFonts w:ascii="Arial" w:hAnsi="Arial"/>
                <w:color w:val="000000" w:themeColor="text1"/>
                <w:sz w:val="24"/>
                <w:szCs w:val="24"/>
              </w:rPr>
            </w:pPr>
            <w:r w:rsidRPr="001C5935">
              <w:rPr>
                <w:rFonts w:ascii="Arial" w:hAnsi="Arial" w:hint="eastAsia"/>
                <w:color w:val="000000" w:themeColor="text1"/>
                <w:sz w:val="24"/>
                <w:szCs w:val="24"/>
              </w:rPr>
              <w:t>本業務実施の全体的な業務スケジュールについて記載すること。</w:t>
            </w:r>
          </w:p>
        </w:tc>
      </w:tr>
      <w:tr w:rsidR="00E60EC5" w:rsidRPr="001C5935" w14:paraId="410C32D1" w14:textId="77777777" w:rsidTr="002E098E">
        <w:trPr>
          <w:trHeight w:val="7790"/>
        </w:trPr>
        <w:tc>
          <w:tcPr>
            <w:tcW w:w="14879" w:type="dxa"/>
          </w:tcPr>
          <w:p w14:paraId="4F7148FA" w14:textId="19FBAD01" w:rsidR="006A5C08" w:rsidRPr="001C5935" w:rsidRDefault="00757F14" w:rsidP="006A5C08">
            <w:pPr>
              <w:ind w:firstLineChars="100" w:firstLine="210"/>
              <w:rPr>
                <w:rFonts w:ascii="Arial" w:hAnsi="Arial" w:cs="Arial"/>
                <w:color w:val="FF0000"/>
              </w:rPr>
            </w:pPr>
            <w:r w:rsidRPr="001C5935">
              <w:rPr>
                <w:rFonts w:ascii="Arial" w:hAnsi="Arial" w:cs="Arial" w:hint="eastAsia"/>
                <w:color w:val="FF0000"/>
              </w:rPr>
              <w:t>スケジュール</w:t>
            </w:r>
            <w:r w:rsidR="006A5C08" w:rsidRPr="001C5935">
              <w:rPr>
                <w:rFonts w:ascii="Arial" w:hAnsi="Arial" w:cs="Arial" w:hint="eastAsia"/>
                <w:color w:val="FF0000"/>
              </w:rPr>
              <w:t>（</w:t>
            </w:r>
            <w:r w:rsidR="006A5C08" w:rsidRPr="001C5935">
              <w:rPr>
                <w:rFonts w:ascii="Arial" w:hAnsi="Arial" w:cs="Arial"/>
                <w:color w:val="FF0000"/>
              </w:rPr>
              <w:t>例）</w:t>
            </w:r>
          </w:p>
          <w:tbl>
            <w:tblPr>
              <w:tblStyle w:val="af5"/>
              <w:tblW w:w="14653" w:type="dxa"/>
              <w:tblCellMar>
                <w:left w:w="28" w:type="dxa"/>
                <w:right w:w="28" w:type="dxa"/>
              </w:tblCellMar>
              <w:tblLook w:val="04A0" w:firstRow="1" w:lastRow="0" w:firstColumn="1" w:lastColumn="0" w:noHBand="0" w:noVBand="1"/>
            </w:tblPr>
            <w:tblGrid>
              <w:gridCol w:w="1631"/>
              <w:gridCol w:w="401"/>
              <w:gridCol w:w="402"/>
              <w:gridCol w:w="327"/>
              <w:gridCol w:w="328"/>
              <w:gridCol w:w="328"/>
              <w:gridCol w:w="328"/>
              <w:gridCol w:w="328"/>
              <w:gridCol w:w="328"/>
              <w:gridCol w:w="328"/>
              <w:gridCol w:w="328"/>
              <w:gridCol w:w="328"/>
              <w:gridCol w:w="328"/>
              <w:gridCol w:w="328"/>
              <w:gridCol w:w="328"/>
              <w:gridCol w:w="341"/>
              <w:gridCol w:w="341"/>
              <w:gridCol w:w="341"/>
              <w:gridCol w:w="341"/>
              <w:gridCol w:w="341"/>
              <w:gridCol w:w="342"/>
              <w:gridCol w:w="341"/>
              <w:gridCol w:w="341"/>
              <w:gridCol w:w="341"/>
              <w:gridCol w:w="341"/>
              <w:gridCol w:w="341"/>
              <w:gridCol w:w="342"/>
              <w:gridCol w:w="349"/>
              <w:gridCol w:w="349"/>
              <w:gridCol w:w="349"/>
              <w:gridCol w:w="349"/>
              <w:gridCol w:w="349"/>
              <w:gridCol w:w="350"/>
              <w:gridCol w:w="349"/>
              <w:gridCol w:w="349"/>
              <w:gridCol w:w="349"/>
              <w:gridCol w:w="349"/>
              <w:gridCol w:w="349"/>
              <w:gridCol w:w="350"/>
            </w:tblGrid>
            <w:tr w:rsidR="00C57778" w:rsidRPr="001C5935" w14:paraId="17C339D8" w14:textId="151580C6" w:rsidTr="00C57778">
              <w:tc>
                <w:tcPr>
                  <w:tcW w:w="1631" w:type="dxa"/>
                  <w:vMerge w:val="restart"/>
                  <w:tcBorders>
                    <w:top w:val="single" w:sz="4" w:space="0" w:color="FF0000"/>
                    <w:left w:val="single" w:sz="4" w:space="0" w:color="FF0000"/>
                    <w:bottom w:val="single" w:sz="4" w:space="0" w:color="FF0000"/>
                    <w:right w:val="single" w:sz="4" w:space="0" w:color="FF0000"/>
                    <w:tl2br w:val="single" w:sz="4" w:space="0" w:color="FF0000"/>
                  </w:tcBorders>
                </w:tcPr>
                <w:p w14:paraId="77A4438C" w14:textId="77777777" w:rsidR="00C57778" w:rsidRPr="001C5935" w:rsidRDefault="00C57778" w:rsidP="00C57778">
                  <w:pPr>
                    <w:ind w:firstLineChars="600" w:firstLine="1080"/>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hint="eastAsia"/>
                      <w:color w:val="FF0000"/>
                      <w:sz w:val="18"/>
                      <w:szCs w:val="18"/>
                    </w:rPr>
                    <w:t>年月</w:t>
                  </w:r>
                </w:p>
                <w:p w14:paraId="4B9215F8" w14:textId="77777777" w:rsidR="00C57778" w:rsidRPr="001C5935" w:rsidRDefault="00C57778" w:rsidP="00C57778">
                  <w:pPr>
                    <w:rPr>
                      <w:rFonts w:ascii="ＭＳ ゴシック" w:eastAsia="ＭＳ ゴシック" w:hAnsi="ＭＳ ゴシック" w:cs="Arial"/>
                      <w:color w:val="FF0000"/>
                      <w:sz w:val="18"/>
                      <w:szCs w:val="18"/>
                    </w:rPr>
                  </w:pPr>
                </w:p>
                <w:p w14:paraId="2B1EA03F" w14:textId="5AB3E01A" w:rsidR="00C57778" w:rsidRPr="001C5935" w:rsidRDefault="00C57778" w:rsidP="00C57778">
                  <w:pPr>
                    <w:ind w:firstLineChars="100" w:firstLine="180"/>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業務名</w:t>
                  </w:r>
                </w:p>
              </w:tc>
              <w:tc>
                <w:tcPr>
                  <w:tcW w:w="803" w:type="dxa"/>
                  <w:gridSpan w:val="2"/>
                  <w:tcBorders>
                    <w:top w:val="single" w:sz="4" w:space="0" w:color="FF0000"/>
                    <w:left w:val="single" w:sz="4" w:space="0" w:color="FF0000"/>
                    <w:bottom w:val="single" w:sz="4" w:space="0" w:color="FF0000"/>
                    <w:right w:val="single" w:sz="4" w:space="0" w:color="FF0000"/>
                  </w:tcBorders>
                  <w:vAlign w:val="center"/>
                </w:tcPr>
                <w:p w14:paraId="63F40A8C" w14:textId="77777777"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hint="eastAsia"/>
                      <w:color w:val="FF0000"/>
                      <w:sz w:val="18"/>
                      <w:szCs w:val="18"/>
                    </w:rPr>
                    <w:t>令和</w:t>
                  </w:r>
                </w:p>
                <w:p w14:paraId="40AE8302" w14:textId="244592B9"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5</w:t>
                  </w:r>
                  <w:r w:rsidRPr="001C5935">
                    <w:rPr>
                      <w:rFonts w:ascii="ＭＳ ゴシック" w:eastAsia="ＭＳ ゴシック" w:hAnsi="ＭＳ ゴシック" w:cs="Arial" w:hint="eastAsia"/>
                      <w:color w:val="FF0000"/>
                      <w:sz w:val="18"/>
                      <w:szCs w:val="18"/>
                    </w:rPr>
                    <w:t>年度</w:t>
                  </w:r>
                </w:p>
              </w:tc>
              <w:tc>
                <w:tcPr>
                  <w:tcW w:w="3935" w:type="dxa"/>
                  <w:gridSpan w:val="12"/>
                  <w:tcBorders>
                    <w:top w:val="single" w:sz="4" w:space="0" w:color="FF0000"/>
                    <w:left w:val="single" w:sz="4" w:space="0" w:color="FF0000"/>
                    <w:bottom w:val="single" w:sz="4" w:space="0" w:color="FF0000"/>
                    <w:right w:val="single" w:sz="4" w:space="0" w:color="FF0000"/>
                  </w:tcBorders>
                  <w:vAlign w:val="center"/>
                </w:tcPr>
                <w:p w14:paraId="50F660D6" w14:textId="0AABF1BF"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令和6年度</w:t>
                  </w:r>
                </w:p>
              </w:tc>
              <w:tc>
                <w:tcPr>
                  <w:tcW w:w="4094" w:type="dxa"/>
                  <w:gridSpan w:val="12"/>
                  <w:tcBorders>
                    <w:top w:val="single" w:sz="4" w:space="0" w:color="FF0000"/>
                    <w:left w:val="single" w:sz="4" w:space="0" w:color="FF0000"/>
                    <w:bottom w:val="single" w:sz="4" w:space="0" w:color="FF0000"/>
                    <w:right w:val="single" w:sz="4" w:space="0" w:color="FF0000"/>
                  </w:tcBorders>
                  <w:vAlign w:val="center"/>
                </w:tcPr>
                <w:p w14:paraId="16EDC451" w14:textId="21199764"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hint="eastAsia"/>
                      <w:color w:val="FF0000"/>
                      <w:sz w:val="18"/>
                      <w:szCs w:val="18"/>
                    </w:rPr>
                    <w:t>令和</w:t>
                  </w:r>
                  <w:r w:rsidRPr="001C5935">
                    <w:rPr>
                      <w:rFonts w:ascii="ＭＳ ゴシック" w:eastAsia="ＭＳ ゴシック" w:hAnsi="ＭＳ ゴシック" w:cs="Arial"/>
                      <w:color w:val="FF0000"/>
                      <w:sz w:val="18"/>
                      <w:szCs w:val="18"/>
                    </w:rPr>
                    <w:t>7</w:t>
                  </w:r>
                  <w:r w:rsidRPr="001C5935">
                    <w:rPr>
                      <w:rFonts w:ascii="ＭＳ ゴシック" w:eastAsia="ＭＳ ゴシック" w:hAnsi="ＭＳ ゴシック" w:cs="Arial" w:hint="eastAsia"/>
                      <w:color w:val="FF0000"/>
                      <w:sz w:val="18"/>
                      <w:szCs w:val="18"/>
                    </w:rPr>
                    <w:t>年度</w:t>
                  </w:r>
                </w:p>
              </w:tc>
              <w:tc>
                <w:tcPr>
                  <w:tcW w:w="4190" w:type="dxa"/>
                  <w:gridSpan w:val="12"/>
                  <w:tcBorders>
                    <w:top w:val="single" w:sz="4" w:space="0" w:color="FF0000"/>
                    <w:left w:val="single" w:sz="4" w:space="0" w:color="FF0000"/>
                    <w:bottom w:val="single" w:sz="4" w:space="0" w:color="FF0000"/>
                    <w:right w:val="single" w:sz="4" w:space="0" w:color="FF0000"/>
                  </w:tcBorders>
                  <w:vAlign w:val="center"/>
                </w:tcPr>
                <w:p w14:paraId="74F9DE0E" w14:textId="6C17274E"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hint="eastAsia"/>
                      <w:color w:val="FF0000"/>
                      <w:sz w:val="18"/>
                      <w:szCs w:val="18"/>
                    </w:rPr>
                    <w:t>令和</w:t>
                  </w:r>
                  <w:r w:rsidRPr="001C5935">
                    <w:rPr>
                      <w:rFonts w:ascii="ＭＳ ゴシック" w:eastAsia="ＭＳ ゴシック" w:hAnsi="ＭＳ ゴシック" w:cs="Arial"/>
                      <w:color w:val="FF0000"/>
                      <w:sz w:val="18"/>
                      <w:szCs w:val="18"/>
                    </w:rPr>
                    <w:t>8</w:t>
                  </w:r>
                  <w:r w:rsidRPr="001C5935">
                    <w:rPr>
                      <w:rFonts w:ascii="ＭＳ ゴシック" w:eastAsia="ＭＳ ゴシック" w:hAnsi="ＭＳ ゴシック" w:cs="Arial" w:hint="eastAsia"/>
                      <w:color w:val="FF0000"/>
                      <w:sz w:val="18"/>
                      <w:szCs w:val="18"/>
                    </w:rPr>
                    <w:t>年度</w:t>
                  </w:r>
                </w:p>
              </w:tc>
            </w:tr>
            <w:tr w:rsidR="00C57778" w:rsidRPr="001C5935" w14:paraId="16FC9A30" w14:textId="30C8ACC8" w:rsidTr="00C57778">
              <w:tc>
                <w:tcPr>
                  <w:tcW w:w="1631" w:type="dxa"/>
                  <w:vMerge/>
                  <w:tcBorders>
                    <w:left w:val="single" w:sz="4" w:space="0" w:color="FF0000"/>
                    <w:bottom w:val="single" w:sz="4" w:space="0" w:color="FF0000"/>
                    <w:right w:val="single" w:sz="4" w:space="0" w:color="FF0000"/>
                    <w:tl2br w:val="single" w:sz="4" w:space="0" w:color="FF0000"/>
                  </w:tcBorders>
                </w:tcPr>
                <w:p w14:paraId="378EDB8D" w14:textId="77777777" w:rsidR="00C57778" w:rsidRPr="001C5935" w:rsidRDefault="00C57778" w:rsidP="00C57778">
                  <w:pPr>
                    <w:rPr>
                      <w:rFonts w:ascii="ＭＳ ゴシック" w:eastAsia="ＭＳ ゴシック" w:hAnsi="ＭＳ ゴシック" w:cs="Arial"/>
                      <w:color w:val="FF0000"/>
                      <w:sz w:val="18"/>
                      <w:szCs w:val="18"/>
                    </w:rPr>
                  </w:pPr>
                </w:p>
              </w:tc>
              <w:tc>
                <w:tcPr>
                  <w:tcW w:w="401" w:type="dxa"/>
                  <w:tcBorders>
                    <w:top w:val="single" w:sz="4" w:space="0" w:color="FF0000"/>
                    <w:left w:val="dotted" w:sz="4" w:space="0" w:color="FF0000"/>
                    <w:bottom w:val="single" w:sz="4" w:space="0" w:color="FF0000"/>
                    <w:right w:val="dotted" w:sz="4" w:space="0" w:color="FF0000"/>
                  </w:tcBorders>
                  <w:vAlign w:val="center"/>
                </w:tcPr>
                <w:p w14:paraId="270EF405" w14:textId="4579A23E"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2</w:t>
                  </w:r>
                </w:p>
              </w:tc>
              <w:tc>
                <w:tcPr>
                  <w:tcW w:w="402" w:type="dxa"/>
                  <w:tcBorders>
                    <w:top w:val="single" w:sz="4" w:space="0" w:color="FF0000"/>
                    <w:left w:val="dotted" w:sz="4" w:space="0" w:color="FF0000"/>
                    <w:bottom w:val="single" w:sz="4" w:space="0" w:color="FF0000"/>
                    <w:right w:val="single" w:sz="4" w:space="0" w:color="FF0000"/>
                  </w:tcBorders>
                  <w:vAlign w:val="center"/>
                </w:tcPr>
                <w:p w14:paraId="406E6828" w14:textId="01885B99"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3</w:t>
                  </w:r>
                </w:p>
              </w:tc>
              <w:tc>
                <w:tcPr>
                  <w:tcW w:w="327" w:type="dxa"/>
                  <w:tcBorders>
                    <w:top w:val="single" w:sz="4" w:space="0" w:color="FF0000"/>
                    <w:left w:val="single" w:sz="4" w:space="0" w:color="FF0000"/>
                    <w:bottom w:val="single" w:sz="4" w:space="0" w:color="FF0000"/>
                    <w:right w:val="dotted" w:sz="4" w:space="0" w:color="FF0000"/>
                  </w:tcBorders>
                  <w:vAlign w:val="center"/>
                </w:tcPr>
                <w:p w14:paraId="426EB26B" w14:textId="01E4C536"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4</w:t>
                  </w:r>
                </w:p>
              </w:tc>
              <w:tc>
                <w:tcPr>
                  <w:tcW w:w="328" w:type="dxa"/>
                  <w:tcBorders>
                    <w:top w:val="single" w:sz="4" w:space="0" w:color="FF0000"/>
                    <w:left w:val="dotted" w:sz="4" w:space="0" w:color="FF0000"/>
                    <w:bottom w:val="single" w:sz="4" w:space="0" w:color="FF0000"/>
                    <w:right w:val="dotted" w:sz="4" w:space="0" w:color="FF0000"/>
                  </w:tcBorders>
                  <w:vAlign w:val="center"/>
                </w:tcPr>
                <w:p w14:paraId="2BBF7B7A" w14:textId="1ACFB25E"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5</w:t>
                  </w:r>
                </w:p>
              </w:tc>
              <w:tc>
                <w:tcPr>
                  <w:tcW w:w="328" w:type="dxa"/>
                  <w:tcBorders>
                    <w:top w:val="single" w:sz="4" w:space="0" w:color="FF0000"/>
                    <w:left w:val="dotted" w:sz="4" w:space="0" w:color="FF0000"/>
                    <w:bottom w:val="single" w:sz="4" w:space="0" w:color="FF0000"/>
                    <w:right w:val="dotted" w:sz="4" w:space="0" w:color="FF0000"/>
                  </w:tcBorders>
                  <w:vAlign w:val="center"/>
                </w:tcPr>
                <w:p w14:paraId="6BF0D188" w14:textId="3735E9E0"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6</w:t>
                  </w:r>
                </w:p>
              </w:tc>
              <w:tc>
                <w:tcPr>
                  <w:tcW w:w="328" w:type="dxa"/>
                  <w:tcBorders>
                    <w:top w:val="single" w:sz="4" w:space="0" w:color="FF0000"/>
                    <w:left w:val="dotted" w:sz="4" w:space="0" w:color="FF0000"/>
                    <w:bottom w:val="single" w:sz="4" w:space="0" w:color="FF0000"/>
                    <w:right w:val="dotted" w:sz="4" w:space="0" w:color="FF0000"/>
                  </w:tcBorders>
                  <w:vAlign w:val="center"/>
                </w:tcPr>
                <w:p w14:paraId="10A342EC" w14:textId="54E80BDF"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7</w:t>
                  </w:r>
                </w:p>
              </w:tc>
              <w:tc>
                <w:tcPr>
                  <w:tcW w:w="328" w:type="dxa"/>
                  <w:tcBorders>
                    <w:top w:val="single" w:sz="4" w:space="0" w:color="FF0000"/>
                    <w:left w:val="dotted" w:sz="4" w:space="0" w:color="FF0000"/>
                    <w:bottom w:val="single" w:sz="4" w:space="0" w:color="FF0000"/>
                    <w:right w:val="dotted" w:sz="4" w:space="0" w:color="FF0000"/>
                  </w:tcBorders>
                  <w:vAlign w:val="center"/>
                </w:tcPr>
                <w:p w14:paraId="624B1C97" w14:textId="4D389423"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8</w:t>
                  </w:r>
                </w:p>
              </w:tc>
              <w:tc>
                <w:tcPr>
                  <w:tcW w:w="328" w:type="dxa"/>
                  <w:tcBorders>
                    <w:top w:val="single" w:sz="4" w:space="0" w:color="FF0000"/>
                    <w:left w:val="dotted" w:sz="4" w:space="0" w:color="FF0000"/>
                    <w:bottom w:val="single" w:sz="4" w:space="0" w:color="FF0000"/>
                    <w:right w:val="dotted" w:sz="4" w:space="0" w:color="FF0000"/>
                  </w:tcBorders>
                  <w:vAlign w:val="center"/>
                </w:tcPr>
                <w:p w14:paraId="7694CA48" w14:textId="11A9B4CA"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9</w:t>
                  </w:r>
                </w:p>
              </w:tc>
              <w:tc>
                <w:tcPr>
                  <w:tcW w:w="328" w:type="dxa"/>
                  <w:tcBorders>
                    <w:top w:val="single" w:sz="4" w:space="0" w:color="FF0000"/>
                    <w:left w:val="dotted" w:sz="4" w:space="0" w:color="FF0000"/>
                    <w:bottom w:val="single" w:sz="4" w:space="0" w:color="FF0000"/>
                    <w:right w:val="dotted" w:sz="4" w:space="0" w:color="FF0000"/>
                  </w:tcBorders>
                  <w:vAlign w:val="center"/>
                </w:tcPr>
                <w:p w14:paraId="45212EE8" w14:textId="5ABE13F9"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10</w:t>
                  </w:r>
                </w:p>
              </w:tc>
              <w:tc>
                <w:tcPr>
                  <w:tcW w:w="328" w:type="dxa"/>
                  <w:tcBorders>
                    <w:top w:val="single" w:sz="4" w:space="0" w:color="FF0000"/>
                    <w:left w:val="dotted" w:sz="4" w:space="0" w:color="FF0000"/>
                    <w:bottom w:val="single" w:sz="4" w:space="0" w:color="FF0000"/>
                    <w:right w:val="dotted" w:sz="4" w:space="0" w:color="FF0000"/>
                  </w:tcBorders>
                  <w:vAlign w:val="center"/>
                </w:tcPr>
                <w:p w14:paraId="251152C6" w14:textId="10BCEECA"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11</w:t>
                  </w:r>
                </w:p>
              </w:tc>
              <w:tc>
                <w:tcPr>
                  <w:tcW w:w="328" w:type="dxa"/>
                  <w:tcBorders>
                    <w:top w:val="single" w:sz="4" w:space="0" w:color="FF0000"/>
                    <w:left w:val="dotted" w:sz="4" w:space="0" w:color="FF0000"/>
                    <w:bottom w:val="single" w:sz="4" w:space="0" w:color="FF0000"/>
                    <w:right w:val="dotted" w:sz="4" w:space="0" w:color="FF0000"/>
                  </w:tcBorders>
                  <w:vAlign w:val="center"/>
                </w:tcPr>
                <w:p w14:paraId="24A13D43" w14:textId="3BEB0FC1"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12</w:t>
                  </w:r>
                </w:p>
              </w:tc>
              <w:tc>
                <w:tcPr>
                  <w:tcW w:w="328" w:type="dxa"/>
                  <w:tcBorders>
                    <w:top w:val="single" w:sz="4" w:space="0" w:color="FF0000"/>
                    <w:left w:val="dotted" w:sz="4" w:space="0" w:color="FF0000"/>
                    <w:bottom w:val="single" w:sz="4" w:space="0" w:color="FF0000"/>
                    <w:right w:val="dotted" w:sz="4" w:space="0" w:color="FF0000"/>
                  </w:tcBorders>
                  <w:vAlign w:val="center"/>
                </w:tcPr>
                <w:p w14:paraId="58B80A2E" w14:textId="7918AD25"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w:t>
                  </w:r>
                </w:p>
              </w:tc>
              <w:tc>
                <w:tcPr>
                  <w:tcW w:w="328" w:type="dxa"/>
                  <w:tcBorders>
                    <w:top w:val="single" w:sz="4" w:space="0" w:color="FF0000"/>
                    <w:left w:val="dotted" w:sz="4" w:space="0" w:color="FF0000"/>
                    <w:bottom w:val="single" w:sz="4" w:space="0" w:color="FF0000"/>
                    <w:right w:val="dotted" w:sz="4" w:space="0" w:color="FF0000"/>
                  </w:tcBorders>
                  <w:vAlign w:val="center"/>
                </w:tcPr>
                <w:p w14:paraId="276B748F" w14:textId="51A4E18C"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2</w:t>
                  </w:r>
                </w:p>
              </w:tc>
              <w:tc>
                <w:tcPr>
                  <w:tcW w:w="328" w:type="dxa"/>
                  <w:tcBorders>
                    <w:top w:val="single" w:sz="4" w:space="0" w:color="FF0000"/>
                    <w:left w:val="dotted" w:sz="4" w:space="0" w:color="FF0000"/>
                    <w:bottom w:val="single" w:sz="4" w:space="0" w:color="FF0000"/>
                    <w:right w:val="single" w:sz="4" w:space="0" w:color="FF0000"/>
                  </w:tcBorders>
                  <w:vAlign w:val="center"/>
                </w:tcPr>
                <w:p w14:paraId="6063505D" w14:textId="293853A2"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3</w:t>
                  </w:r>
                </w:p>
              </w:tc>
              <w:tc>
                <w:tcPr>
                  <w:tcW w:w="341" w:type="dxa"/>
                  <w:tcBorders>
                    <w:top w:val="single" w:sz="4" w:space="0" w:color="FF0000"/>
                    <w:left w:val="single" w:sz="4" w:space="0" w:color="FF0000"/>
                    <w:bottom w:val="single" w:sz="4" w:space="0" w:color="FF0000"/>
                    <w:right w:val="dotted" w:sz="4" w:space="0" w:color="FF0000"/>
                  </w:tcBorders>
                  <w:vAlign w:val="center"/>
                </w:tcPr>
                <w:p w14:paraId="5D0EE563" w14:textId="698751F4"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4</w:t>
                  </w:r>
                </w:p>
              </w:tc>
              <w:tc>
                <w:tcPr>
                  <w:tcW w:w="341" w:type="dxa"/>
                  <w:tcBorders>
                    <w:top w:val="single" w:sz="4" w:space="0" w:color="FF0000"/>
                    <w:left w:val="dotted" w:sz="4" w:space="0" w:color="FF0000"/>
                    <w:bottom w:val="single" w:sz="4" w:space="0" w:color="FF0000"/>
                    <w:right w:val="dotted" w:sz="4" w:space="0" w:color="FF0000"/>
                  </w:tcBorders>
                  <w:vAlign w:val="center"/>
                </w:tcPr>
                <w:p w14:paraId="1F82EC7F" w14:textId="7B3D0C7B"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5</w:t>
                  </w:r>
                </w:p>
              </w:tc>
              <w:tc>
                <w:tcPr>
                  <w:tcW w:w="341" w:type="dxa"/>
                  <w:tcBorders>
                    <w:top w:val="single" w:sz="4" w:space="0" w:color="FF0000"/>
                    <w:left w:val="dotted" w:sz="4" w:space="0" w:color="FF0000"/>
                    <w:bottom w:val="single" w:sz="4" w:space="0" w:color="FF0000"/>
                    <w:right w:val="dotted" w:sz="4" w:space="0" w:color="FF0000"/>
                  </w:tcBorders>
                  <w:vAlign w:val="center"/>
                </w:tcPr>
                <w:p w14:paraId="7CB77C54" w14:textId="1C0FD014"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6</w:t>
                  </w:r>
                </w:p>
              </w:tc>
              <w:tc>
                <w:tcPr>
                  <w:tcW w:w="341" w:type="dxa"/>
                  <w:tcBorders>
                    <w:top w:val="single" w:sz="4" w:space="0" w:color="FF0000"/>
                    <w:left w:val="dotted" w:sz="4" w:space="0" w:color="FF0000"/>
                    <w:bottom w:val="single" w:sz="4" w:space="0" w:color="FF0000"/>
                    <w:right w:val="dotted" w:sz="4" w:space="0" w:color="FF0000"/>
                  </w:tcBorders>
                  <w:vAlign w:val="center"/>
                </w:tcPr>
                <w:p w14:paraId="2629AB90" w14:textId="5CE0E505"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7</w:t>
                  </w:r>
                </w:p>
              </w:tc>
              <w:tc>
                <w:tcPr>
                  <w:tcW w:w="341" w:type="dxa"/>
                  <w:tcBorders>
                    <w:top w:val="single" w:sz="4" w:space="0" w:color="FF0000"/>
                    <w:left w:val="dotted" w:sz="4" w:space="0" w:color="FF0000"/>
                    <w:bottom w:val="single" w:sz="4" w:space="0" w:color="FF0000"/>
                    <w:right w:val="dotted" w:sz="4" w:space="0" w:color="FF0000"/>
                  </w:tcBorders>
                  <w:vAlign w:val="center"/>
                </w:tcPr>
                <w:p w14:paraId="27A76F55" w14:textId="4A729481"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8</w:t>
                  </w:r>
                </w:p>
              </w:tc>
              <w:tc>
                <w:tcPr>
                  <w:tcW w:w="342" w:type="dxa"/>
                  <w:tcBorders>
                    <w:top w:val="single" w:sz="4" w:space="0" w:color="FF0000"/>
                    <w:left w:val="dotted" w:sz="4" w:space="0" w:color="FF0000"/>
                    <w:bottom w:val="single" w:sz="4" w:space="0" w:color="FF0000"/>
                    <w:right w:val="dotted" w:sz="4" w:space="0" w:color="FF0000"/>
                  </w:tcBorders>
                  <w:vAlign w:val="center"/>
                </w:tcPr>
                <w:p w14:paraId="5D66D64F" w14:textId="588D83BD"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9</w:t>
                  </w:r>
                </w:p>
              </w:tc>
              <w:tc>
                <w:tcPr>
                  <w:tcW w:w="341" w:type="dxa"/>
                  <w:tcBorders>
                    <w:top w:val="single" w:sz="4" w:space="0" w:color="FF0000"/>
                    <w:left w:val="dotted" w:sz="4" w:space="0" w:color="FF0000"/>
                    <w:bottom w:val="single" w:sz="4" w:space="0" w:color="FF0000"/>
                    <w:right w:val="dotted" w:sz="4" w:space="0" w:color="FF0000"/>
                  </w:tcBorders>
                  <w:vAlign w:val="center"/>
                </w:tcPr>
                <w:p w14:paraId="4D388B03" w14:textId="5FDC9052"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10</w:t>
                  </w:r>
                </w:p>
              </w:tc>
              <w:tc>
                <w:tcPr>
                  <w:tcW w:w="341" w:type="dxa"/>
                  <w:tcBorders>
                    <w:top w:val="single" w:sz="4" w:space="0" w:color="FF0000"/>
                    <w:left w:val="dotted" w:sz="4" w:space="0" w:color="FF0000"/>
                    <w:bottom w:val="single" w:sz="4" w:space="0" w:color="FF0000"/>
                    <w:right w:val="dotted" w:sz="4" w:space="0" w:color="FF0000"/>
                  </w:tcBorders>
                  <w:vAlign w:val="center"/>
                </w:tcPr>
                <w:p w14:paraId="0D39C4AA" w14:textId="1929EDCF"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11</w:t>
                  </w:r>
                </w:p>
              </w:tc>
              <w:tc>
                <w:tcPr>
                  <w:tcW w:w="341" w:type="dxa"/>
                  <w:tcBorders>
                    <w:top w:val="single" w:sz="4" w:space="0" w:color="FF0000"/>
                    <w:left w:val="dotted" w:sz="4" w:space="0" w:color="FF0000"/>
                    <w:bottom w:val="single" w:sz="4" w:space="0" w:color="FF0000"/>
                    <w:right w:val="dotted" w:sz="4" w:space="0" w:color="FF0000"/>
                  </w:tcBorders>
                  <w:vAlign w:val="center"/>
                </w:tcPr>
                <w:p w14:paraId="7C3A67AD" w14:textId="209A6EDF"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12</w:t>
                  </w:r>
                </w:p>
              </w:tc>
              <w:tc>
                <w:tcPr>
                  <w:tcW w:w="341" w:type="dxa"/>
                  <w:tcBorders>
                    <w:top w:val="single" w:sz="4" w:space="0" w:color="FF0000"/>
                    <w:left w:val="dotted" w:sz="4" w:space="0" w:color="FF0000"/>
                    <w:bottom w:val="single" w:sz="4" w:space="0" w:color="FF0000"/>
                    <w:right w:val="dotted" w:sz="4" w:space="0" w:color="FF0000"/>
                  </w:tcBorders>
                  <w:vAlign w:val="center"/>
                </w:tcPr>
                <w:p w14:paraId="67A84158" w14:textId="67EBEDEC"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w:t>
                  </w:r>
                </w:p>
              </w:tc>
              <w:tc>
                <w:tcPr>
                  <w:tcW w:w="341" w:type="dxa"/>
                  <w:tcBorders>
                    <w:top w:val="single" w:sz="4" w:space="0" w:color="FF0000"/>
                    <w:left w:val="dotted" w:sz="4" w:space="0" w:color="FF0000"/>
                    <w:bottom w:val="single" w:sz="4" w:space="0" w:color="FF0000"/>
                    <w:right w:val="dotted" w:sz="4" w:space="0" w:color="FF0000"/>
                  </w:tcBorders>
                  <w:vAlign w:val="center"/>
                </w:tcPr>
                <w:p w14:paraId="3CDFC395" w14:textId="15F593CC"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2</w:t>
                  </w:r>
                </w:p>
              </w:tc>
              <w:tc>
                <w:tcPr>
                  <w:tcW w:w="342" w:type="dxa"/>
                  <w:tcBorders>
                    <w:top w:val="single" w:sz="4" w:space="0" w:color="FF0000"/>
                    <w:left w:val="dotted" w:sz="4" w:space="0" w:color="FF0000"/>
                    <w:bottom w:val="single" w:sz="4" w:space="0" w:color="FF0000"/>
                    <w:right w:val="single" w:sz="4" w:space="0" w:color="FF0000"/>
                  </w:tcBorders>
                  <w:vAlign w:val="center"/>
                </w:tcPr>
                <w:p w14:paraId="6F5EF335" w14:textId="7CD8C400"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3</w:t>
                  </w:r>
                </w:p>
              </w:tc>
              <w:tc>
                <w:tcPr>
                  <w:tcW w:w="349" w:type="dxa"/>
                  <w:tcBorders>
                    <w:top w:val="single" w:sz="4" w:space="0" w:color="FF0000"/>
                    <w:left w:val="single" w:sz="4" w:space="0" w:color="FF0000"/>
                    <w:bottom w:val="single" w:sz="4" w:space="0" w:color="FF0000"/>
                    <w:right w:val="dotted" w:sz="4" w:space="0" w:color="FF0000"/>
                  </w:tcBorders>
                  <w:vAlign w:val="center"/>
                </w:tcPr>
                <w:p w14:paraId="28A52E6B" w14:textId="55C0E032"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4</w:t>
                  </w:r>
                </w:p>
              </w:tc>
              <w:tc>
                <w:tcPr>
                  <w:tcW w:w="349" w:type="dxa"/>
                  <w:tcBorders>
                    <w:top w:val="single" w:sz="4" w:space="0" w:color="FF0000"/>
                    <w:left w:val="dotted" w:sz="4" w:space="0" w:color="FF0000"/>
                    <w:bottom w:val="single" w:sz="4" w:space="0" w:color="FF0000"/>
                    <w:right w:val="dotted" w:sz="4" w:space="0" w:color="FF0000"/>
                  </w:tcBorders>
                  <w:vAlign w:val="center"/>
                </w:tcPr>
                <w:p w14:paraId="63F28394" w14:textId="2D590AC3"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5</w:t>
                  </w:r>
                </w:p>
              </w:tc>
              <w:tc>
                <w:tcPr>
                  <w:tcW w:w="349" w:type="dxa"/>
                  <w:tcBorders>
                    <w:top w:val="single" w:sz="4" w:space="0" w:color="FF0000"/>
                    <w:left w:val="dotted" w:sz="4" w:space="0" w:color="FF0000"/>
                    <w:bottom w:val="single" w:sz="4" w:space="0" w:color="FF0000"/>
                    <w:right w:val="dotted" w:sz="4" w:space="0" w:color="FF0000"/>
                  </w:tcBorders>
                  <w:vAlign w:val="center"/>
                </w:tcPr>
                <w:p w14:paraId="69AEB442" w14:textId="60099AE7"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6</w:t>
                  </w:r>
                </w:p>
              </w:tc>
              <w:tc>
                <w:tcPr>
                  <w:tcW w:w="349" w:type="dxa"/>
                  <w:tcBorders>
                    <w:top w:val="single" w:sz="4" w:space="0" w:color="FF0000"/>
                    <w:left w:val="dotted" w:sz="4" w:space="0" w:color="FF0000"/>
                    <w:bottom w:val="single" w:sz="4" w:space="0" w:color="FF0000"/>
                    <w:right w:val="dotted" w:sz="4" w:space="0" w:color="FF0000"/>
                  </w:tcBorders>
                  <w:vAlign w:val="center"/>
                </w:tcPr>
                <w:p w14:paraId="6E462C9A" w14:textId="311B2CA2"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7</w:t>
                  </w:r>
                </w:p>
              </w:tc>
              <w:tc>
                <w:tcPr>
                  <w:tcW w:w="349" w:type="dxa"/>
                  <w:tcBorders>
                    <w:top w:val="single" w:sz="4" w:space="0" w:color="FF0000"/>
                    <w:left w:val="dotted" w:sz="4" w:space="0" w:color="FF0000"/>
                    <w:bottom w:val="single" w:sz="4" w:space="0" w:color="FF0000"/>
                    <w:right w:val="dotted" w:sz="4" w:space="0" w:color="FF0000"/>
                  </w:tcBorders>
                  <w:vAlign w:val="center"/>
                </w:tcPr>
                <w:p w14:paraId="152A0DFA" w14:textId="4F02BE9D"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8</w:t>
                  </w:r>
                </w:p>
              </w:tc>
              <w:tc>
                <w:tcPr>
                  <w:tcW w:w="350" w:type="dxa"/>
                  <w:tcBorders>
                    <w:top w:val="single" w:sz="4" w:space="0" w:color="FF0000"/>
                    <w:left w:val="dotted" w:sz="4" w:space="0" w:color="FF0000"/>
                    <w:bottom w:val="single" w:sz="4" w:space="0" w:color="FF0000"/>
                    <w:right w:val="dotted" w:sz="4" w:space="0" w:color="FF0000"/>
                  </w:tcBorders>
                  <w:vAlign w:val="center"/>
                </w:tcPr>
                <w:p w14:paraId="0966F761" w14:textId="1EDAAA9C"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9</w:t>
                  </w:r>
                </w:p>
              </w:tc>
              <w:tc>
                <w:tcPr>
                  <w:tcW w:w="349" w:type="dxa"/>
                  <w:tcBorders>
                    <w:top w:val="single" w:sz="4" w:space="0" w:color="FF0000"/>
                    <w:left w:val="dotted" w:sz="4" w:space="0" w:color="FF0000"/>
                    <w:bottom w:val="single" w:sz="4" w:space="0" w:color="FF0000"/>
                    <w:right w:val="dotted" w:sz="4" w:space="0" w:color="FF0000"/>
                  </w:tcBorders>
                  <w:vAlign w:val="center"/>
                </w:tcPr>
                <w:p w14:paraId="4E2D099F" w14:textId="30D04217"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10</w:t>
                  </w:r>
                </w:p>
              </w:tc>
              <w:tc>
                <w:tcPr>
                  <w:tcW w:w="349" w:type="dxa"/>
                  <w:tcBorders>
                    <w:top w:val="single" w:sz="4" w:space="0" w:color="FF0000"/>
                    <w:left w:val="dotted" w:sz="4" w:space="0" w:color="FF0000"/>
                    <w:bottom w:val="single" w:sz="4" w:space="0" w:color="FF0000"/>
                    <w:right w:val="dotted" w:sz="4" w:space="0" w:color="FF0000"/>
                  </w:tcBorders>
                  <w:vAlign w:val="center"/>
                </w:tcPr>
                <w:p w14:paraId="30D6FA3F" w14:textId="0B6BB68C"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11</w:t>
                  </w:r>
                </w:p>
              </w:tc>
              <w:tc>
                <w:tcPr>
                  <w:tcW w:w="349" w:type="dxa"/>
                  <w:tcBorders>
                    <w:top w:val="single" w:sz="4" w:space="0" w:color="FF0000"/>
                    <w:left w:val="dotted" w:sz="4" w:space="0" w:color="FF0000"/>
                    <w:bottom w:val="single" w:sz="4" w:space="0" w:color="FF0000"/>
                    <w:right w:val="dotted" w:sz="4" w:space="0" w:color="FF0000"/>
                  </w:tcBorders>
                  <w:vAlign w:val="center"/>
                </w:tcPr>
                <w:p w14:paraId="59561231" w14:textId="02A4633E"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12</w:t>
                  </w:r>
                </w:p>
              </w:tc>
              <w:tc>
                <w:tcPr>
                  <w:tcW w:w="349" w:type="dxa"/>
                  <w:tcBorders>
                    <w:top w:val="single" w:sz="4" w:space="0" w:color="FF0000"/>
                    <w:left w:val="dotted" w:sz="4" w:space="0" w:color="FF0000"/>
                    <w:bottom w:val="single" w:sz="4" w:space="0" w:color="FF0000"/>
                    <w:right w:val="dotted" w:sz="4" w:space="0" w:color="FF0000"/>
                  </w:tcBorders>
                  <w:vAlign w:val="center"/>
                </w:tcPr>
                <w:p w14:paraId="49DDFAD0" w14:textId="1941BE86"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1</w:t>
                  </w:r>
                </w:p>
              </w:tc>
              <w:tc>
                <w:tcPr>
                  <w:tcW w:w="349" w:type="dxa"/>
                  <w:tcBorders>
                    <w:top w:val="single" w:sz="4" w:space="0" w:color="FF0000"/>
                    <w:left w:val="dotted" w:sz="4" w:space="0" w:color="FF0000"/>
                    <w:bottom w:val="single" w:sz="4" w:space="0" w:color="FF0000"/>
                    <w:right w:val="dotted" w:sz="4" w:space="0" w:color="FF0000"/>
                  </w:tcBorders>
                  <w:vAlign w:val="center"/>
                </w:tcPr>
                <w:p w14:paraId="60015433" w14:textId="60DD5C00"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2</w:t>
                  </w:r>
                </w:p>
              </w:tc>
              <w:tc>
                <w:tcPr>
                  <w:tcW w:w="350" w:type="dxa"/>
                  <w:tcBorders>
                    <w:top w:val="single" w:sz="4" w:space="0" w:color="FF0000"/>
                    <w:left w:val="dotted" w:sz="4" w:space="0" w:color="FF0000"/>
                    <w:bottom w:val="single" w:sz="4" w:space="0" w:color="FF0000"/>
                    <w:right w:val="single" w:sz="4" w:space="0" w:color="FF0000"/>
                  </w:tcBorders>
                  <w:vAlign w:val="center"/>
                </w:tcPr>
                <w:p w14:paraId="1D994B80" w14:textId="6DD2A6E9" w:rsidR="00C57778" w:rsidRPr="001C5935" w:rsidRDefault="00C57778" w:rsidP="00C57778">
                  <w:pPr>
                    <w:jc w:val="cente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3</w:t>
                  </w:r>
                </w:p>
              </w:tc>
            </w:tr>
            <w:tr w:rsidR="00332CD3" w:rsidRPr="001C5935" w14:paraId="00C93D00" w14:textId="1CF234FC" w:rsidTr="00E50ECB">
              <w:tc>
                <w:tcPr>
                  <w:tcW w:w="1631" w:type="dxa"/>
                  <w:tcBorders>
                    <w:top w:val="single" w:sz="4" w:space="0" w:color="FF0000"/>
                    <w:left w:val="single" w:sz="4" w:space="0" w:color="FF0000"/>
                    <w:bottom w:val="single" w:sz="4" w:space="0" w:color="FF0000"/>
                    <w:right w:val="single" w:sz="4" w:space="0" w:color="FF0000"/>
                  </w:tcBorders>
                </w:tcPr>
                <w:p w14:paraId="73B3EA3E" w14:textId="6F10BA4D"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hint="eastAsia"/>
                      <w:color w:val="FF0000"/>
                      <w:sz w:val="18"/>
                      <w:szCs w:val="18"/>
                    </w:rPr>
                    <w:t>一元管理</w:t>
                  </w:r>
                </w:p>
              </w:tc>
              <w:tc>
                <w:tcPr>
                  <w:tcW w:w="401" w:type="dxa"/>
                  <w:tcBorders>
                    <w:top w:val="single" w:sz="4" w:space="0" w:color="FF0000"/>
                    <w:left w:val="dotted" w:sz="4" w:space="0" w:color="FF0000"/>
                    <w:bottom w:val="single" w:sz="4" w:space="0" w:color="FF0000"/>
                    <w:right w:val="dotted" w:sz="4" w:space="0" w:color="FF0000"/>
                  </w:tcBorders>
                  <w:shd w:val="clear" w:color="auto" w:fill="FF0000"/>
                </w:tcPr>
                <w:p w14:paraId="256B215B"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6EA9431D" w14:textId="33DF2DDD"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7480063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E7B728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0E66DC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30D598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231919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2AC767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D49E78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743411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5A25DC0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97731B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CBA26C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shd w:val="clear" w:color="auto" w:fill="FF0000"/>
                </w:tcPr>
                <w:p w14:paraId="582E3F50" w14:textId="2292CAEF"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shd w:val="clear" w:color="auto" w:fill="FF0000"/>
                </w:tcPr>
                <w:p w14:paraId="3978C839"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9A60BD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22249B3"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187209C8"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9EE0882"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shd w:val="clear" w:color="auto" w:fill="FF0000"/>
                </w:tcPr>
                <w:p w14:paraId="6BC94EAC"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4DC0875"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83D409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0E43474"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DBD1E2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3B3BB4F6"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shd w:val="clear" w:color="auto" w:fill="FF0000"/>
                </w:tcPr>
                <w:p w14:paraId="013FC465" w14:textId="5099DB24"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shd w:val="clear" w:color="auto" w:fill="FF0000"/>
                </w:tcPr>
                <w:p w14:paraId="789B6EC7"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7DF5C53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89B0793"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E7E685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6275DEEB"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shd w:val="clear" w:color="auto" w:fill="FF0000"/>
                </w:tcPr>
                <w:p w14:paraId="5EF5CD3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16CF7E4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58C0736" w14:textId="187FC453"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F06CF99"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68C7A6B1"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84C13EA"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shd w:val="clear" w:color="auto" w:fill="FF0000"/>
                </w:tcPr>
                <w:p w14:paraId="12E765F7"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227EBD40" w14:textId="523F73F8" w:rsidTr="00E50ECB">
              <w:tc>
                <w:tcPr>
                  <w:tcW w:w="1631" w:type="dxa"/>
                  <w:tcBorders>
                    <w:top w:val="single" w:sz="4" w:space="0" w:color="FF0000"/>
                    <w:left w:val="single" w:sz="4" w:space="0" w:color="FF0000"/>
                    <w:bottom w:val="single" w:sz="4" w:space="0" w:color="FF0000"/>
                    <w:right w:val="single" w:sz="4" w:space="0" w:color="FF0000"/>
                  </w:tcBorders>
                </w:tcPr>
                <w:p w14:paraId="457FC94B" w14:textId="2CA20680"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ﾃﾞｰﾀﾍﾞｰｽ</w:t>
                  </w:r>
                  <w:r w:rsidRPr="001C5935">
                    <w:rPr>
                      <w:rFonts w:ascii="ＭＳ ゴシック" w:eastAsia="ＭＳ ゴシック" w:hAnsi="ＭＳ ゴシック" w:cs="Arial" w:hint="eastAsia"/>
                      <w:color w:val="FF0000"/>
                      <w:sz w:val="18"/>
                      <w:szCs w:val="18"/>
                    </w:rPr>
                    <w:t>作成</w:t>
                  </w:r>
                </w:p>
              </w:tc>
              <w:tc>
                <w:tcPr>
                  <w:tcW w:w="401" w:type="dxa"/>
                  <w:tcBorders>
                    <w:top w:val="single" w:sz="4" w:space="0" w:color="FF0000"/>
                    <w:left w:val="dotted" w:sz="4" w:space="0" w:color="FF0000"/>
                    <w:bottom w:val="single" w:sz="4" w:space="0" w:color="FF0000"/>
                    <w:right w:val="dotted" w:sz="4" w:space="0" w:color="FF0000"/>
                  </w:tcBorders>
                </w:tcPr>
                <w:p w14:paraId="1271D403"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tcPr>
                <w:p w14:paraId="525A1A5C" w14:textId="7DF736AF"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tcPr>
                <w:p w14:paraId="731C966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AC384F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9D13946"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A8EECB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81C5B2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2E2FC1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8ED7B9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59AAE7A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0C86F54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307C49F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B2E1971"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shd w:val="clear" w:color="auto" w:fill="FF0000"/>
                </w:tcPr>
                <w:p w14:paraId="65B22CA3" w14:textId="0B16573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tcPr>
                <w:p w14:paraId="51D8F88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BC45A3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6C6E3A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17174892"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347BB8A"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21F2874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03DA402"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07C9D76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559CC8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410955A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1E26C680"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shd w:val="clear" w:color="auto" w:fill="FF0000"/>
                </w:tcPr>
                <w:p w14:paraId="7F6754A9" w14:textId="1E522EC5"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tcPr>
                <w:p w14:paraId="52CC1AB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B297901"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01140C3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925160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ECA32E1"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4E0EB32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4FCFCE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3A27C35E" w14:textId="0155C75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5C44D1B"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98437FC"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6C7BEF6A"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shd w:val="clear" w:color="auto" w:fill="FF0000"/>
                </w:tcPr>
                <w:p w14:paraId="6750D69F"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5CF55477" w14:textId="23467053" w:rsidTr="00E50ECB">
              <w:tc>
                <w:tcPr>
                  <w:tcW w:w="1631" w:type="dxa"/>
                  <w:tcBorders>
                    <w:top w:val="single" w:sz="4" w:space="0" w:color="FF0000"/>
                    <w:left w:val="single" w:sz="4" w:space="0" w:color="FF0000"/>
                    <w:bottom w:val="single" w:sz="4" w:space="0" w:color="FF0000"/>
                    <w:right w:val="single" w:sz="4" w:space="0" w:color="FF0000"/>
                  </w:tcBorders>
                </w:tcPr>
                <w:p w14:paraId="7A5C2CF7" w14:textId="582CD38D"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hint="eastAsia"/>
                      <w:color w:val="FF0000"/>
                      <w:sz w:val="18"/>
                      <w:szCs w:val="18"/>
                    </w:rPr>
                    <w:t>巡視・点検</w:t>
                  </w:r>
                </w:p>
              </w:tc>
              <w:tc>
                <w:tcPr>
                  <w:tcW w:w="401" w:type="dxa"/>
                  <w:tcBorders>
                    <w:top w:val="single" w:sz="4" w:space="0" w:color="FF0000"/>
                    <w:left w:val="dotted" w:sz="4" w:space="0" w:color="FF0000"/>
                    <w:bottom w:val="single" w:sz="4" w:space="0" w:color="FF0000"/>
                    <w:right w:val="dotted" w:sz="4" w:space="0" w:color="FF0000"/>
                  </w:tcBorders>
                  <w:shd w:val="clear" w:color="auto" w:fill="FF0000"/>
                </w:tcPr>
                <w:p w14:paraId="43B47B9E"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3D35EABB" w14:textId="4B78906D"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1B58D9B1"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3AA40BC8"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264BF23"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E05867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5057561"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D74C96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45F52F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7FF238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201C7C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95B0FA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574C0D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587ACA18" w14:textId="17A1201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shd w:val="clear" w:color="auto" w:fill="FF0000"/>
                </w:tcPr>
                <w:p w14:paraId="5349D37C"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2432E63"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6576CD8"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12F7955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F297357"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343A9BA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47736290"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0990DEC"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AB7E7E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C479813"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61A1FC1F"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79A7E377" w14:textId="4251B2EC"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shd w:val="clear" w:color="auto" w:fill="FF0000"/>
                </w:tcPr>
                <w:p w14:paraId="1D47B9A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63A97CE0"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7828955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7F5D6AA"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D390A1B"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50457930"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446F5F0"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8CE49E3" w14:textId="47803A4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55638477"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6F22950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C35F5F7"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604FDC78"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229A8A2D" w14:textId="72C9C9E6" w:rsidTr="00E50ECB">
              <w:tc>
                <w:tcPr>
                  <w:tcW w:w="1631" w:type="dxa"/>
                  <w:tcBorders>
                    <w:top w:val="single" w:sz="4" w:space="0" w:color="FF0000"/>
                    <w:left w:val="single" w:sz="4" w:space="0" w:color="FF0000"/>
                    <w:bottom w:val="single" w:sz="4" w:space="0" w:color="FF0000"/>
                    <w:right w:val="single" w:sz="4" w:space="0" w:color="FF0000"/>
                  </w:tcBorders>
                </w:tcPr>
                <w:p w14:paraId="2DF27C48" w14:textId="4E01A08E"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hint="eastAsia"/>
                      <w:color w:val="FF0000"/>
                      <w:sz w:val="18"/>
                      <w:szCs w:val="18"/>
                    </w:rPr>
                    <w:t>調査</w:t>
                  </w:r>
                </w:p>
              </w:tc>
              <w:tc>
                <w:tcPr>
                  <w:tcW w:w="401" w:type="dxa"/>
                  <w:tcBorders>
                    <w:top w:val="single" w:sz="4" w:space="0" w:color="FF0000"/>
                    <w:left w:val="dotted" w:sz="4" w:space="0" w:color="FF0000"/>
                    <w:bottom w:val="single" w:sz="4" w:space="0" w:color="FF0000"/>
                    <w:right w:val="dotted" w:sz="4" w:space="0" w:color="FF0000"/>
                  </w:tcBorders>
                  <w:shd w:val="clear" w:color="auto" w:fill="FF0000"/>
                </w:tcPr>
                <w:p w14:paraId="2ED20E3A"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4A96A61B" w14:textId="53C95F7A"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6B2CB5A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D423D6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13B9CC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6FA1C6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0420E91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7D9B2EB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55BD2A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EAD6F7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0E9917EC"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237728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4309A6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106F2C62" w14:textId="21DB0A74"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shd w:val="clear" w:color="auto" w:fill="FF0000"/>
                </w:tcPr>
                <w:p w14:paraId="08588D8A"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483AA313"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0C8EF5BC"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375DB00"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B5F878F"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5AE05CC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6C532FDA"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4E5FB2E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486054AA"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29CCF6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44CE885A"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14066586" w14:textId="17649298"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shd w:val="clear" w:color="auto" w:fill="FF0000"/>
                </w:tcPr>
                <w:p w14:paraId="3F53B01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896F6E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28A3377"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AE51D4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2A0AD05"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591A613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640FA6D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547188D1" w14:textId="5750518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026F7F1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B3C3E3B"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499D0099"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42536262"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4E7A2F40" w14:textId="13F21DC0" w:rsidTr="00E50ECB">
              <w:tc>
                <w:tcPr>
                  <w:tcW w:w="1631" w:type="dxa"/>
                  <w:tcBorders>
                    <w:top w:val="single" w:sz="4" w:space="0" w:color="FF0000"/>
                    <w:left w:val="single" w:sz="4" w:space="0" w:color="FF0000"/>
                    <w:bottom w:val="single" w:sz="4" w:space="0" w:color="FF0000"/>
                    <w:right w:val="single" w:sz="4" w:space="0" w:color="FF0000"/>
                  </w:tcBorders>
                </w:tcPr>
                <w:p w14:paraId="0F6EA2C5" w14:textId="0CF4B845"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olor w:val="FF0000"/>
                      <w:sz w:val="18"/>
                      <w:szCs w:val="18"/>
                    </w:rPr>
                    <w:t>清掃</w:t>
                  </w:r>
                </w:p>
              </w:tc>
              <w:tc>
                <w:tcPr>
                  <w:tcW w:w="401" w:type="dxa"/>
                  <w:tcBorders>
                    <w:top w:val="single" w:sz="4" w:space="0" w:color="FF0000"/>
                    <w:left w:val="dotted" w:sz="4" w:space="0" w:color="FF0000"/>
                    <w:bottom w:val="single" w:sz="4" w:space="0" w:color="FF0000"/>
                    <w:right w:val="dotted" w:sz="4" w:space="0" w:color="FF0000"/>
                  </w:tcBorders>
                  <w:shd w:val="clear" w:color="auto" w:fill="FF0000"/>
                </w:tcPr>
                <w:p w14:paraId="15400340"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22671225" w14:textId="1AD35DFA"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5E61820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5DC5326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12BBC0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35D89F13"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25B699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17EF20A6"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BC442C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342377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E56970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AED270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7004EC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672FE038" w14:textId="7CC2F5ED"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shd w:val="clear" w:color="auto" w:fill="FF0000"/>
                </w:tcPr>
                <w:p w14:paraId="61F403E7"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9469E57"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5355F3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B93E673"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3FCBF90"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424DE5D5"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4176F339"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B5D993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0CAAB38"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1A174296"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96233A9"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32B9A8D3" w14:textId="7A60784C"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shd w:val="clear" w:color="auto" w:fill="FF0000"/>
                </w:tcPr>
                <w:p w14:paraId="1CDE813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1F10AF7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E284BC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AF12D6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1677CCC"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1A2B5050"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0AB4DB5E"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78E7062" w14:textId="187A0A0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57CC14D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FB79507"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F0A67F3"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4A6C018D"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54F4AA6D" w14:textId="2C845DE8" w:rsidTr="00E50ECB">
              <w:tc>
                <w:tcPr>
                  <w:tcW w:w="1631" w:type="dxa"/>
                  <w:tcBorders>
                    <w:top w:val="single" w:sz="4" w:space="0" w:color="FF0000"/>
                    <w:left w:val="single" w:sz="4" w:space="0" w:color="FF0000"/>
                    <w:bottom w:val="single" w:sz="4" w:space="0" w:color="FF0000"/>
                    <w:right w:val="single" w:sz="4" w:space="0" w:color="FF0000"/>
                  </w:tcBorders>
                </w:tcPr>
                <w:p w14:paraId="251D5F47" w14:textId="769B5904"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olor w:val="FF0000"/>
                      <w:sz w:val="18"/>
                      <w:szCs w:val="18"/>
                    </w:rPr>
                    <w:t>下水道用地管理</w:t>
                  </w:r>
                </w:p>
              </w:tc>
              <w:tc>
                <w:tcPr>
                  <w:tcW w:w="401" w:type="dxa"/>
                  <w:tcBorders>
                    <w:top w:val="single" w:sz="4" w:space="0" w:color="FF0000"/>
                    <w:left w:val="dotted" w:sz="4" w:space="0" w:color="FF0000"/>
                    <w:bottom w:val="single" w:sz="4" w:space="0" w:color="FF0000"/>
                    <w:right w:val="dotted" w:sz="4" w:space="0" w:color="FF0000"/>
                  </w:tcBorders>
                  <w:shd w:val="clear" w:color="auto" w:fill="FF0000"/>
                </w:tcPr>
                <w:p w14:paraId="642FDA37"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72DCE521" w14:textId="397EEBE2"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156AE39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0AAB5E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01258A1"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0ADF0B48"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9C0872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A0C926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F59EAC3"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790172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DD5049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01EE5E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C65E9B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1F4F27FD" w14:textId="5319875D"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shd w:val="clear" w:color="auto" w:fill="FF0000"/>
                </w:tcPr>
                <w:p w14:paraId="18146E56"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2D99B8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13166E9"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F45C7B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630AC357"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2EF4CC2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047DA92"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F98B894"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0EDDFA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40AAFD3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AC1DDA2"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3ABDD845" w14:textId="3B7BD12D"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shd w:val="clear" w:color="auto" w:fill="FF0000"/>
                </w:tcPr>
                <w:p w14:paraId="100AF24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EFD690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AB42111"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B6560FE"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5B46C59E"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451813F7"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47C2D53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01EB439" w14:textId="31AE8AAE"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5EFF69C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7EA4960"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8BC9928"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6D136565" w14:textId="77777777" w:rsidR="00C57778" w:rsidRPr="001C5935" w:rsidRDefault="00C57778" w:rsidP="00C57778">
                  <w:pPr>
                    <w:rPr>
                      <w:rFonts w:ascii="ＭＳ ゴシック" w:eastAsia="ＭＳ ゴシック" w:hAnsi="ＭＳ ゴシック" w:cs="Arial"/>
                      <w:color w:val="FF0000"/>
                      <w:sz w:val="18"/>
                      <w:szCs w:val="18"/>
                    </w:rPr>
                  </w:pPr>
                </w:p>
              </w:tc>
            </w:tr>
            <w:tr w:rsidR="00E50ECB" w:rsidRPr="001C5935" w14:paraId="275F7343" w14:textId="1C25C4E9" w:rsidTr="00E50ECB">
              <w:tc>
                <w:tcPr>
                  <w:tcW w:w="1631" w:type="dxa"/>
                  <w:tcBorders>
                    <w:top w:val="single" w:sz="4" w:space="0" w:color="FF0000"/>
                    <w:left w:val="single" w:sz="4" w:space="0" w:color="FF0000"/>
                    <w:bottom w:val="single" w:sz="4" w:space="0" w:color="FF0000"/>
                    <w:right w:val="single" w:sz="4" w:space="0" w:color="FF0000"/>
                  </w:tcBorders>
                </w:tcPr>
                <w:p w14:paraId="315F739C" w14:textId="78032340"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hint="eastAsia"/>
                      <w:color w:val="FF0000"/>
                      <w:sz w:val="18"/>
                      <w:szCs w:val="18"/>
                    </w:rPr>
                    <w:t>修繕用資料作成</w:t>
                  </w:r>
                </w:p>
              </w:tc>
              <w:tc>
                <w:tcPr>
                  <w:tcW w:w="401" w:type="dxa"/>
                  <w:tcBorders>
                    <w:top w:val="single" w:sz="4" w:space="0" w:color="FF0000"/>
                    <w:left w:val="dotted" w:sz="4" w:space="0" w:color="FF0000"/>
                    <w:bottom w:val="single" w:sz="4" w:space="0" w:color="FF0000"/>
                    <w:right w:val="dotted" w:sz="4" w:space="0" w:color="FF0000"/>
                  </w:tcBorders>
                  <w:shd w:val="clear" w:color="auto" w:fill="FF0000"/>
                </w:tcPr>
                <w:p w14:paraId="069C6943"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35E2EA49" w14:textId="6011E0CD"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05DEA5B3"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98766A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A799EA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56C78CC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06FDB7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E447BF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455857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1FEEA118"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0A6CE4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A44CC0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7C548FB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5D42B85A" w14:textId="153DFB4E"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shd w:val="clear" w:color="auto" w:fill="FF0000"/>
                </w:tcPr>
                <w:p w14:paraId="6A6A847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1367CF66"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108C488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0C85AE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1536E23"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shd w:val="clear" w:color="auto" w:fill="FF0000"/>
                </w:tcPr>
                <w:p w14:paraId="08B50D0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4C2B1D9"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C2D8A8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A29305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92F7F3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E317C57"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63A7399F" w14:textId="169843B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shd w:val="clear" w:color="auto" w:fill="FF0000"/>
                </w:tcPr>
                <w:p w14:paraId="14B19BA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7CADFCE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39CB5D6B"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9CB9A5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2EC54CB"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shd w:val="clear" w:color="auto" w:fill="FF0000"/>
                </w:tcPr>
                <w:p w14:paraId="5F7DC623"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7727171C"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15A7C4E" w14:textId="66BA5090"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45B14B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FF672E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08FEF5E0"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6FFFE3CD"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36E7F894" w14:textId="46D3226A" w:rsidTr="00E50ECB">
              <w:tc>
                <w:tcPr>
                  <w:tcW w:w="1631" w:type="dxa"/>
                  <w:tcBorders>
                    <w:top w:val="single" w:sz="4" w:space="0" w:color="FF0000"/>
                    <w:left w:val="single" w:sz="4" w:space="0" w:color="FF0000"/>
                    <w:bottom w:val="single" w:sz="4" w:space="0" w:color="FF0000"/>
                    <w:right w:val="single" w:sz="4" w:space="0" w:color="FF0000"/>
                  </w:tcBorders>
                </w:tcPr>
                <w:p w14:paraId="073AF2F7" w14:textId="4B81CE19"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修繕業務</w:t>
                  </w:r>
                </w:p>
              </w:tc>
              <w:tc>
                <w:tcPr>
                  <w:tcW w:w="401" w:type="dxa"/>
                  <w:tcBorders>
                    <w:top w:val="single" w:sz="4" w:space="0" w:color="FF0000"/>
                    <w:left w:val="dotted" w:sz="4" w:space="0" w:color="FF0000"/>
                    <w:bottom w:val="single" w:sz="4" w:space="0" w:color="FF0000"/>
                    <w:right w:val="dotted" w:sz="4" w:space="0" w:color="FF0000"/>
                  </w:tcBorders>
                </w:tcPr>
                <w:p w14:paraId="747C4FE4"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tcPr>
                <w:p w14:paraId="7B87985D" w14:textId="1A32930C"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tcPr>
                <w:p w14:paraId="3E30263C"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8379EA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8CEDBE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2D7790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F4AACEC"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ED8E07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1127B2C3"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B01969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6FBF29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A96070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7898B3F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1BED0F30" w14:textId="301F5C99"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tcPr>
                <w:p w14:paraId="46A22687"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5ACD638"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62A2FFA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235A2C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EB347BE"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3ED449D9"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121CD3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38C9B5F4"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D5633E0"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F10D0DF"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329D334"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706C7163" w14:textId="51F1DC6D"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tcPr>
                <w:p w14:paraId="79EB295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4D9DB24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5CCB571"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0959889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4ADAE3B3"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4A5E1CB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781B99C"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B46D1B6" w14:textId="654096EF"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8C6D15B"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022F4C9"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6DCD7D41"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2CDC0890"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3478116A" w14:textId="10413DCE" w:rsidTr="00E50ECB">
              <w:tc>
                <w:tcPr>
                  <w:tcW w:w="1631" w:type="dxa"/>
                  <w:tcBorders>
                    <w:top w:val="single" w:sz="4" w:space="0" w:color="FF0000"/>
                    <w:left w:val="single" w:sz="4" w:space="0" w:color="FF0000"/>
                    <w:bottom w:val="single" w:sz="4" w:space="0" w:color="FF0000"/>
                    <w:right w:val="single" w:sz="4" w:space="0" w:color="FF0000"/>
                  </w:tcBorders>
                </w:tcPr>
                <w:p w14:paraId="478C825D" w14:textId="0370C9E7"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hint="eastAsia"/>
                      <w:color w:val="FF0000"/>
                      <w:sz w:val="18"/>
                      <w:szCs w:val="18"/>
                    </w:rPr>
                    <w:t>改築設計</w:t>
                  </w:r>
                </w:p>
              </w:tc>
              <w:tc>
                <w:tcPr>
                  <w:tcW w:w="401" w:type="dxa"/>
                  <w:tcBorders>
                    <w:top w:val="single" w:sz="4" w:space="0" w:color="FF0000"/>
                    <w:left w:val="dotted" w:sz="4" w:space="0" w:color="FF0000"/>
                    <w:bottom w:val="single" w:sz="4" w:space="0" w:color="FF0000"/>
                    <w:right w:val="dotted" w:sz="4" w:space="0" w:color="FF0000"/>
                  </w:tcBorders>
                </w:tcPr>
                <w:p w14:paraId="110F7CC7"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shd w:val="clear" w:color="auto" w:fill="FF0000"/>
                </w:tcPr>
                <w:p w14:paraId="7471F4C9" w14:textId="14F03589"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shd w:val="clear" w:color="auto" w:fill="FF0000"/>
                </w:tcPr>
                <w:p w14:paraId="326857D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7FE1D3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AB449A3"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179A698"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02F8C76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D07488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B76827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4C78FAA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833F10A"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BB304D1"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7DCCAD4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52C8BC67" w14:textId="75CC1C58"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tcPr>
                <w:p w14:paraId="201769EC"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3D473D7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10E5AB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4EBC1AA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157DE7A"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shd w:val="clear" w:color="auto" w:fill="FF0000"/>
                </w:tcPr>
                <w:p w14:paraId="42FEA55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3E18FAB4"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F56A2E8"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19B47E1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C570497"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157D777"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79F09F25" w14:textId="5AD1077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tcPr>
                <w:p w14:paraId="2F2A4E63"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50DE703"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16416AA"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77C6308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0941854B"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shd w:val="clear" w:color="auto" w:fill="FF0000"/>
                </w:tcPr>
                <w:p w14:paraId="31A334D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D2EBE1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F164594" w14:textId="055F2C1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A3C352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B94EA9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FCCA0E0"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31ECB1DF"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5A7CC49A" w14:textId="60708E07" w:rsidTr="00E50ECB">
              <w:tc>
                <w:tcPr>
                  <w:tcW w:w="1631" w:type="dxa"/>
                  <w:tcBorders>
                    <w:top w:val="single" w:sz="4" w:space="0" w:color="FF0000"/>
                    <w:left w:val="single" w:sz="4" w:space="0" w:color="FF0000"/>
                    <w:bottom w:val="single" w:sz="4" w:space="0" w:color="FF0000"/>
                    <w:right w:val="single" w:sz="4" w:space="0" w:color="FF0000"/>
                  </w:tcBorders>
                </w:tcPr>
                <w:p w14:paraId="4335DB21" w14:textId="0411A8AF"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hint="eastAsia"/>
                      <w:color w:val="FF0000"/>
                      <w:sz w:val="18"/>
                      <w:szCs w:val="18"/>
                    </w:rPr>
                    <w:t>機能耐久調査</w:t>
                  </w:r>
                </w:p>
              </w:tc>
              <w:tc>
                <w:tcPr>
                  <w:tcW w:w="401" w:type="dxa"/>
                  <w:tcBorders>
                    <w:top w:val="single" w:sz="4" w:space="0" w:color="FF0000"/>
                    <w:left w:val="dotted" w:sz="4" w:space="0" w:color="FF0000"/>
                    <w:bottom w:val="single" w:sz="4" w:space="0" w:color="FF0000"/>
                    <w:right w:val="dotted" w:sz="4" w:space="0" w:color="FF0000"/>
                  </w:tcBorders>
                </w:tcPr>
                <w:p w14:paraId="080723AC"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tcPr>
                <w:p w14:paraId="5A139522" w14:textId="461AD5D2"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tcPr>
                <w:p w14:paraId="369AC82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AFC836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744A42C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5FF10BBC"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3D5C08BC"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0EC7DB2F"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430471C"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B24B70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A8DF6FB"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348F5F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1111E007"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tcPr>
                <w:p w14:paraId="04244853" w14:textId="5D8446BE"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tcPr>
                <w:p w14:paraId="55369A54"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ACB752A"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A5A8E45"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5F10C7E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1D0E246"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6585619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48FE70C4"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438F9E6"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8D7DF9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0CA8B6EA"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F7DDE96"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tcPr>
                <w:p w14:paraId="7EF75417" w14:textId="5CF8F0B1"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tcPr>
                <w:p w14:paraId="288EB17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053A9259"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30D26B1"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1A921D49"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27A29D8"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shd w:val="clear" w:color="auto" w:fill="FF0000"/>
                </w:tcPr>
                <w:p w14:paraId="53A449B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60ADC4AE"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5AF7F66" w14:textId="10B91CB3"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0878FEE"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240B8D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DEA51B0"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tcPr>
                <w:p w14:paraId="59059076" w14:textId="77777777" w:rsidR="00C57778" w:rsidRPr="001C5935" w:rsidRDefault="00C57778" w:rsidP="00C57778">
                  <w:pPr>
                    <w:rPr>
                      <w:rFonts w:ascii="ＭＳ ゴシック" w:eastAsia="ＭＳ ゴシック" w:hAnsi="ＭＳ ゴシック" w:cs="Arial"/>
                      <w:color w:val="FF0000"/>
                      <w:sz w:val="18"/>
                      <w:szCs w:val="18"/>
                    </w:rPr>
                  </w:pPr>
                </w:p>
              </w:tc>
            </w:tr>
            <w:tr w:rsidR="00332CD3" w:rsidRPr="001C5935" w14:paraId="70E6D94A" w14:textId="4583EA9D" w:rsidTr="00E50ECB">
              <w:tc>
                <w:tcPr>
                  <w:tcW w:w="1631" w:type="dxa"/>
                  <w:tcBorders>
                    <w:top w:val="single" w:sz="4" w:space="0" w:color="FF0000"/>
                    <w:left w:val="single" w:sz="4" w:space="0" w:color="FF0000"/>
                    <w:bottom w:val="single" w:sz="4" w:space="0" w:color="FF0000"/>
                    <w:right w:val="single" w:sz="4" w:space="0" w:color="FF0000"/>
                  </w:tcBorders>
                </w:tcPr>
                <w:p w14:paraId="7F8F2E98" w14:textId="3EB75307"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cs="Arial"/>
                      <w:color w:val="FF0000"/>
                      <w:sz w:val="18"/>
                      <w:szCs w:val="18"/>
                    </w:rPr>
                    <w:t>SM第二期計画策定</w:t>
                  </w:r>
                </w:p>
              </w:tc>
              <w:tc>
                <w:tcPr>
                  <w:tcW w:w="401" w:type="dxa"/>
                  <w:tcBorders>
                    <w:top w:val="single" w:sz="4" w:space="0" w:color="FF0000"/>
                    <w:left w:val="dotted" w:sz="4" w:space="0" w:color="FF0000"/>
                    <w:bottom w:val="single" w:sz="4" w:space="0" w:color="FF0000"/>
                    <w:right w:val="dotted" w:sz="4" w:space="0" w:color="FF0000"/>
                  </w:tcBorders>
                </w:tcPr>
                <w:p w14:paraId="2901D37B"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tcPr>
                <w:p w14:paraId="74D7859B" w14:textId="4578FA19"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tcPr>
                <w:p w14:paraId="0EE8AC66"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0F2A855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D4A54F6"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57AA52F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3C3D68E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AEF49D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8F01BE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5E6BA7F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3168A69"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72C8D162"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1D158461"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shd w:val="clear" w:color="auto" w:fill="FF0000"/>
                </w:tcPr>
                <w:p w14:paraId="32FB7794" w14:textId="34D29D48"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tcPr>
                <w:p w14:paraId="78749670"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2BBC453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0B92D6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0B10502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0BE0437D"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shd w:val="clear" w:color="auto" w:fill="FF0000"/>
                </w:tcPr>
                <w:p w14:paraId="3589B8E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7F881D82"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3E0F406"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07FE3DF5"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3F9BA730"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169A558"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shd w:val="clear" w:color="auto" w:fill="FF0000"/>
                </w:tcPr>
                <w:p w14:paraId="74273411" w14:textId="738961A9"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tcPr>
                <w:p w14:paraId="56A8C9C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2452DC0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19CF9325"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B4CB86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94BFA19"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shd w:val="clear" w:color="auto" w:fill="FF0000"/>
                </w:tcPr>
                <w:p w14:paraId="52C67C61"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239E7346"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3906F90" w14:textId="41B1A236"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30388C4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6C96FF13"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1963545"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shd w:val="clear" w:color="auto" w:fill="FF0000"/>
                </w:tcPr>
                <w:p w14:paraId="70CC6A84" w14:textId="77777777" w:rsidR="00C57778" w:rsidRPr="001C5935" w:rsidRDefault="00C57778" w:rsidP="00C57778">
                  <w:pPr>
                    <w:rPr>
                      <w:rFonts w:ascii="ＭＳ ゴシック" w:eastAsia="ＭＳ ゴシック" w:hAnsi="ＭＳ ゴシック" w:cs="Arial"/>
                      <w:color w:val="FF0000"/>
                      <w:sz w:val="18"/>
                      <w:szCs w:val="18"/>
                    </w:rPr>
                  </w:pPr>
                </w:p>
              </w:tc>
            </w:tr>
            <w:tr w:rsidR="00C57778" w:rsidRPr="001C5935" w14:paraId="62CEC57F" w14:textId="6D1F2FDA" w:rsidTr="00E50ECB">
              <w:tc>
                <w:tcPr>
                  <w:tcW w:w="1631" w:type="dxa"/>
                  <w:tcBorders>
                    <w:top w:val="single" w:sz="4" w:space="0" w:color="FF0000"/>
                    <w:left w:val="single" w:sz="4" w:space="0" w:color="FF0000"/>
                    <w:bottom w:val="single" w:sz="4" w:space="0" w:color="FF0000"/>
                    <w:right w:val="single" w:sz="4" w:space="0" w:color="FF0000"/>
                  </w:tcBorders>
                </w:tcPr>
                <w:p w14:paraId="632AD6A7" w14:textId="511F15B9" w:rsidR="00C57778" w:rsidRPr="001C5935" w:rsidRDefault="00C57778" w:rsidP="00C57778">
                  <w:pPr>
                    <w:rPr>
                      <w:rFonts w:ascii="ＭＳ ゴシック" w:eastAsia="ＭＳ ゴシック" w:hAnsi="ＭＳ ゴシック" w:cs="Arial"/>
                      <w:color w:val="FF0000"/>
                      <w:sz w:val="18"/>
                      <w:szCs w:val="18"/>
                    </w:rPr>
                  </w:pPr>
                  <w:r w:rsidRPr="001C5935">
                    <w:rPr>
                      <w:rFonts w:ascii="ＭＳ ゴシック" w:eastAsia="ＭＳ ゴシック" w:hAnsi="ＭＳ ゴシック" w:hint="eastAsia"/>
                      <w:color w:val="FF0000"/>
                      <w:sz w:val="18"/>
                      <w:szCs w:val="18"/>
                    </w:rPr>
                    <w:t>修繕・改築選定</w:t>
                  </w:r>
                </w:p>
              </w:tc>
              <w:tc>
                <w:tcPr>
                  <w:tcW w:w="401" w:type="dxa"/>
                  <w:tcBorders>
                    <w:top w:val="single" w:sz="4" w:space="0" w:color="FF0000"/>
                    <w:left w:val="dotted" w:sz="4" w:space="0" w:color="FF0000"/>
                    <w:bottom w:val="single" w:sz="4" w:space="0" w:color="FF0000"/>
                    <w:right w:val="dotted" w:sz="4" w:space="0" w:color="FF0000"/>
                  </w:tcBorders>
                </w:tcPr>
                <w:p w14:paraId="6F41AC39" w14:textId="77777777" w:rsidR="00C57778" w:rsidRPr="001C5935" w:rsidRDefault="00C57778" w:rsidP="00C57778">
                  <w:pPr>
                    <w:rPr>
                      <w:rFonts w:ascii="ＭＳ ゴシック" w:eastAsia="ＭＳ ゴシック" w:hAnsi="ＭＳ ゴシック" w:cs="Arial"/>
                      <w:color w:val="FF0000"/>
                      <w:sz w:val="18"/>
                      <w:szCs w:val="18"/>
                    </w:rPr>
                  </w:pPr>
                </w:p>
              </w:tc>
              <w:tc>
                <w:tcPr>
                  <w:tcW w:w="402" w:type="dxa"/>
                  <w:tcBorders>
                    <w:top w:val="single" w:sz="4" w:space="0" w:color="FF0000"/>
                    <w:left w:val="dotted" w:sz="4" w:space="0" w:color="FF0000"/>
                    <w:bottom w:val="single" w:sz="4" w:space="0" w:color="FF0000"/>
                    <w:right w:val="single" w:sz="4" w:space="0" w:color="FF0000"/>
                  </w:tcBorders>
                </w:tcPr>
                <w:p w14:paraId="6D1A34A9" w14:textId="3108DF29" w:rsidR="00C57778" w:rsidRPr="001C5935" w:rsidRDefault="00C57778" w:rsidP="00C57778">
                  <w:pPr>
                    <w:rPr>
                      <w:rFonts w:ascii="ＭＳ ゴシック" w:eastAsia="ＭＳ ゴシック" w:hAnsi="ＭＳ ゴシック" w:cs="Arial"/>
                      <w:color w:val="FF0000"/>
                      <w:sz w:val="18"/>
                      <w:szCs w:val="18"/>
                    </w:rPr>
                  </w:pPr>
                </w:p>
              </w:tc>
              <w:tc>
                <w:tcPr>
                  <w:tcW w:w="327" w:type="dxa"/>
                  <w:tcBorders>
                    <w:top w:val="single" w:sz="4" w:space="0" w:color="FF0000"/>
                    <w:left w:val="single" w:sz="4" w:space="0" w:color="FF0000"/>
                    <w:bottom w:val="single" w:sz="4" w:space="0" w:color="FF0000"/>
                    <w:right w:val="dotted" w:sz="4" w:space="0" w:color="FF0000"/>
                  </w:tcBorders>
                </w:tcPr>
                <w:p w14:paraId="671E7C7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179980B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76EB37F4"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38CE7F2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4F1E52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2EF0A9B0"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tcPr>
                <w:p w14:paraId="61AA9855"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68A2D516"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49D58F86"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0EFDC0D"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dotted" w:sz="4" w:space="0" w:color="FF0000"/>
                  </w:tcBorders>
                  <w:shd w:val="clear" w:color="auto" w:fill="FF0000"/>
                </w:tcPr>
                <w:p w14:paraId="2CD9A66E" w14:textId="77777777" w:rsidR="00C57778" w:rsidRPr="001C5935" w:rsidRDefault="00C57778" w:rsidP="00C57778">
                  <w:pPr>
                    <w:rPr>
                      <w:rFonts w:ascii="ＭＳ ゴシック" w:eastAsia="ＭＳ ゴシック" w:hAnsi="ＭＳ ゴシック" w:cs="Arial"/>
                      <w:color w:val="FF0000"/>
                      <w:sz w:val="18"/>
                      <w:szCs w:val="18"/>
                    </w:rPr>
                  </w:pPr>
                </w:p>
              </w:tc>
              <w:tc>
                <w:tcPr>
                  <w:tcW w:w="328" w:type="dxa"/>
                  <w:tcBorders>
                    <w:top w:val="single" w:sz="4" w:space="0" w:color="FF0000"/>
                    <w:left w:val="dotted" w:sz="4" w:space="0" w:color="FF0000"/>
                    <w:bottom w:val="single" w:sz="4" w:space="0" w:color="FF0000"/>
                    <w:right w:val="single" w:sz="4" w:space="0" w:color="FF0000"/>
                  </w:tcBorders>
                  <w:shd w:val="clear" w:color="auto" w:fill="FF0000"/>
                </w:tcPr>
                <w:p w14:paraId="7D79BEB9" w14:textId="4D2031AC"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single" w:sz="4" w:space="0" w:color="FF0000"/>
                    <w:bottom w:val="single" w:sz="4" w:space="0" w:color="FF0000"/>
                    <w:right w:val="dotted" w:sz="4" w:space="0" w:color="FF0000"/>
                  </w:tcBorders>
                </w:tcPr>
                <w:p w14:paraId="1F07C9B1"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08D14FCA"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60EEAC9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3F60A74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79FF0B83"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dotted" w:sz="4" w:space="0" w:color="FF0000"/>
                  </w:tcBorders>
                </w:tcPr>
                <w:p w14:paraId="486998ED"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tcPr>
                <w:p w14:paraId="161C8B26"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6012FC7B"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536CE60E"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13C28C18" w14:textId="77777777" w:rsidR="00C57778" w:rsidRPr="001C5935" w:rsidRDefault="00C57778" w:rsidP="00C57778">
                  <w:pPr>
                    <w:rPr>
                      <w:rFonts w:ascii="ＭＳ ゴシック" w:eastAsia="ＭＳ ゴシック" w:hAnsi="ＭＳ ゴシック" w:cs="Arial"/>
                      <w:color w:val="FF0000"/>
                      <w:sz w:val="18"/>
                      <w:szCs w:val="18"/>
                    </w:rPr>
                  </w:pPr>
                </w:p>
              </w:tc>
              <w:tc>
                <w:tcPr>
                  <w:tcW w:w="341" w:type="dxa"/>
                  <w:tcBorders>
                    <w:top w:val="single" w:sz="4" w:space="0" w:color="FF0000"/>
                    <w:left w:val="dotted" w:sz="4" w:space="0" w:color="FF0000"/>
                    <w:bottom w:val="single" w:sz="4" w:space="0" w:color="FF0000"/>
                    <w:right w:val="dotted" w:sz="4" w:space="0" w:color="FF0000"/>
                  </w:tcBorders>
                  <w:shd w:val="clear" w:color="auto" w:fill="FF0000"/>
                </w:tcPr>
                <w:p w14:paraId="29852280" w14:textId="77777777" w:rsidR="00C57778" w:rsidRPr="001C5935" w:rsidRDefault="00C57778" w:rsidP="00C57778">
                  <w:pPr>
                    <w:rPr>
                      <w:rFonts w:ascii="ＭＳ ゴシック" w:eastAsia="ＭＳ ゴシック" w:hAnsi="ＭＳ ゴシック" w:cs="Arial"/>
                      <w:color w:val="FF0000"/>
                      <w:sz w:val="18"/>
                      <w:szCs w:val="18"/>
                    </w:rPr>
                  </w:pPr>
                </w:p>
              </w:tc>
              <w:tc>
                <w:tcPr>
                  <w:tcW w:w="342" w:type="dxa"/>
                  <w:tcBorders>
                    <w:top w:val="single" w:sz="4" w:space="0" w:color="FF0000"/>
                    <w:left w:val="dotted" w:sz="4" w:space="0" w:color="FF0000"/>
                    <w:bottom w:val="single" w:sz="4" w:space="0" w:color="FF0000"/>
                    <w:right w:val="single" w:sz="4" w:space="0" w:color="FF0000"/>
                  </w:tcBorders>
                  <w:shd w:val="clear" w:color="auto" w:fill="FF0000"/>
                </w:tcPr>
                <w:p w14:paraId="4296BB4A" w14:textId="3FFB1956"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single" w:sz="4" w:space="0" w:color="FF0000"/>
                    <w:bottom w:val="single" w:sz="4" w:space="0" w:color="FF0000"/>
                    <w:right w:val="dotted" w:sz="4" w:space="0" w:color="FF0000"/>
                  </w:tcBorders>
                </w:tcPr>
                <w:p w14:paraId="67916C5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50F57B5A"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48A054F"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6DFA8AD4"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3FACCCD8"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dotted" w:sz="4" w:space="0" w:color="FF0000"/>
                  </w:tcBorders>
                </w:tcPr>
                <w:p w14:paraId="633B4E9D"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tcPr>
                <w:p w14:paraId="7543B63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B8A95A4" w14:textId="74BF3CEE"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1E068812"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4530A848" w14:textId="77777777" w:rsidR="00C57778" w:rsidRPr="001C5935" w:rsidRDefault="00C57778" w:rsidP="00C57778">
                  <w:pPr>
                    <w:rPr>
                      <w:rFonts w:ascii="ＭＳ ゴシック" w:eastAsia="ＭＳ ゴシック" w:hAnsi="ＭＳ ゴシック" w:cs="Arial"/>
                      <w:color w:val="FF0000"/>
                      <w:sz w:val="18"/>
                      <w:szCs w:val="18"/>
                    </w:rPr>
                  </w:pPr>
                </w:p>
              </w:tc>
              <w:tc>
                <w:tcPr>
                  <w:tcW w:w="349" w:type="dxa"/>
                  <w:tcBorders>
                    <w:top w:val="single" w:sz="4" w:space="0" w:color="FF0000"/>
                    <w:left w:val="dotted" w:sz="4" w:space="0" w:color="FF0000"/>
                    <w:bottom w:val="single" w:sz="4" w:space="0" w:color="FF0000"/>
                    <w:right w:val="dotted" w:sz="4" w:space="0" w:color="FF0000"/>
                  </w:tcBorders>
                  <w:shd w:val="clear" w:color="auto" w:fill="FF0000"/>
                </w:tcPr>
                <w:p w14:paraId="549B6E21" w14:textId="77777777" w:rsidR="00C57778" w:rsidRPr="001C5935" w:rsidRDefault="00C57778" w:rsidP="00C57778">
                  <w:pPr>
                    <w:rPr>
                      <w:rFonts w:ascii="ＭＳ ゴシック" w:eastAsia="ＭＳ ゴシック" w:hAnsi="ＭＳ ゴシック" w:cs="Arial"/>
                      <w:color w:val="FF0000"/>
                      <w:sz w:val="18"/>
                      <w:szCs w:val="18"/>
                    </w:rPr>
                  </w:pPr>
                </w:p>
              </w:tc>
              <w:tc>
                <w:tcPr>
                  <w:tcW w:w="350" w:type="dxa"/>
                  <w:tcBorders>
                    <w:top w:val="single" w:sz="4" w:space="0" w:color="FF0000"/>
                    <w:left w:val="dotted" w:sz="4" w:space="0" w:color="FF0000"/>
                    <w:bottom w:val="single" w:sz="4" w:space="0" w:color="FF0000"/>
                    <w:right w:val="single" w:sz="4" w:space="0" w:color="FF0000"/>
                  </w:tcBorders>
                  <w:shd w:val="clear" w:color="auto" w:fill="FF0000"/>
                </w:tcPr>
                <w:p w14:paraId="607BBF98" w14:textId="77777777" w:rsidR="00C57778" w:rsidRPr="001C5935" w:rsidRDefault="00C57778" w:rsidP="00C57778">
                  <w:pPr>
                    <w:rPr>
                      <w:rFonts w:ascii="ＭＳ ゴシック" w:eastAsia="ＭＳ ゴシック" w:hAnsi="ＭＳ ゴシック" w:cs="Arial"/>
                      <w:color w:val="FF0000"/>
                      <w:sz w:val="18"/>
                      <w:szCs w:val="18"/>
                    </w:rPr>
                  </w:pPr>
                </w:p>
              </w:tc>
            </w:tr>
          </w:tbl>
          <w:p w14:paraId="486D97D2" w14:textId="14D98082" w:rsidR="00E60EC5" w:rsidRPr="001C5935" w:rsidRDefault="00E60EC5" w:rsidP="006A5C08">
            <w:pPr>
              <w:ind w:firstLineChars="100" w:firstLine="210"/>
              <w:rPr>
                <w:rFonts w:ascii="Arial" w:hAnsi="Arial" w:cs="Arial"/>
                <w:color w:val="000000" w:themeColor="text1"/>
              </w:rPr>
            </w:pPr>
          </w:p>
          <w:p w14:paraId="0EEC2C47" w14:textId="113A7C92" w:rsidR="00562B09" w:rsidRPr="00562B09" w:rsidRDefault="00562B09" w:rsidP="00562B09">
            <w:pPr>
              <w:rPr>
                <w:rFonts w:ascii="Arial" w:hAnsi="Arial" w:cs="Arial"/>
                <w:color w:val="000000" w:themeColor="text1"/>
                <w:sz w:val="24"/>
                <w:szCs w:val="24"/>
              </w:rPr>
            </w:pPr>
            <w:r w:rsidRPr="008719B8">
              <w:rPr>
                <w:rFonts w:ascii="Arial" w:hAnsi="Arial" w:cs="Arial"/>
                <w:color w:val="000000" w:themeColor="text1"/>
                <w:sz w:val="24"/>
                <w:szCs w:val="24"/>
              </w:rPr>
              <w:t>【スケジュールに関する留意事項等】</w:t>
            </w:r>
          </w:p>
          <w:p w14:paraId="07DCEA11" w14:textId="52B759FC" w:rsidR="00C47E35" w:rsidRPr="001C5935" w:rsidRDefault="00C47E35" w:rsidP="006A5C08">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62948373" w14:textId="77777777" w:rsidR="00E60EC5" w:rsidRPr="001C5935" w:rsidRDefault="00E60EC5" w:rsidP="00E60EC5">
      <w:pPr>
        <w:rPr>
          <w:rFonts w:ascii="ＭＳ ゴシック" w:eastAsia="ＭＳ ゴシック" w:hAnsi="ＭＳ ゴシック" w:cs="Arial"/>
          <w:color w:val="000000" w:themeColor="text1"/>
        </w:rPr>
        <w:sectPr w:rsidR="00E60EC5" w:rsidRPr="001C5935" w:rsidSect="00E60EC5">
          <w:pgSz w:w="16838" w:h="11906" w:orient="landscape" w:code="9"/>
          <w:pgMar w:top="1134" w:right="1134" w:bottom="1134" w:left="1134" w:header="851" w:footer="567" w:gutter="0"/>
          <w:cols w:space="425"/>
          <w:docGrid w:type="lines" w:linePitch="360"/>
        </w:sectPr>
      </w:pPr>
    </w:p>
    <w:p w14:paraId="78FD9D5F" w14:textId="7475A622" w:rsidR="002B5D03" w:rsidRPr="001C5935" w:rsidRDefault="002B5D03" w:rsidP="002B5D03">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6A5C08" w:rsidRPr="001C5935">
        <w:rPr>
          <w:rFonts w:ascii="ＭＳ ゴシック" w:eastAsia="ＭＳ ゴシック" w:hAnsi="ＭＳ ゴシック" w:cs="Arial"/>
          <w:color w:val="000000" w:themeColor="text1"/>
          <w:sz w:val="24"/>
          <w:szCs w:val="24"/>
        </w:rPr>
        <w:t>10</w:t>
      </w:r>
      <w:r w:rsidRPr="001C5935">
        <w:rPr>
          <w:rFonts w:ascii="ＭＳ ゴシック" w:eastAsia="ＭＳ ゴシック" w:hAnsi="ＭＳ ゴシック" w:cs="Arial"/>
          <w:color w:val="000000" w:themeColor="text1"/>
          <w:sz w:val="24"/>
          <w:szCs w:val="24"/>
        </w:rPr>
        <w:t>）</w:t>
      </w:r>
    </w:p>
    <w:p w14:paraId="285C4F8B" w14:textId="70433FE4" w:rsidR="001F3C08" w:rsidRPr="001C5935" w:rsidRDefault="001F3C08" w:rsidP="001F3C08">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７</w:t>
      </w:r>
      <w:r w:rsidRPr="001C5935">
        <w:rPr>
          <w:rFonts w:ascii="ＭＳ ゴシック" w:eastAsia="ＭＳ ゴシック" w:hAnsi="ＭＳ ゴシック" w:cs="Arial" w:hint="eastAsia"/>
          <w:color w:val="000000" w:themeColor="text1"/>
          <w:sz w:val="24"/>
          <w:szCs w:val="24"/>
        </w:rPr>
        <w:t xml:space="preserve">　</w:t>
      </w:r>
      <w:r w:rsidR="003F2C66" w:rsidRPr="001C5935">
        <w:rPr>
          <w:rFonts w:ascii="ＭＳ ゴシック" w:eastAsia="ＭＳ ゴシック" w:hAnsi="ＭＳ ゴシック" w:cs="Arial" w:hint="eastAsia"/>
          <w:color w:val="000000" w:themeColor="text1"/>
          <w:sz w:val="24"/>
          <w:szCs w:val="24"/>
        </w:rPr>
        <w:t>各業務内容の要求事項に対する考え方や提案＜</w:t>
      </w:r>
      <w:r w:rsidR="003F2C66" w:rsidRPr="001C5935">
        <w:rPr>
          <w:rFonts w:ascii="ＭＳ ゴシック" w:eastAsia="ＭＳ ゴシック" w:hAnsi="ＭＳ ゴシック" w:cs="Arial"/>
          <w:color w:val="000000" w:themeColor="text1"/>
          <w:sz w:val="24"/>
          <w:szCs w:val="24"/>
        </w:rPr>
        <w:t>統括管理</w:t>
      </w:r>
      <w:r w:rsidR="003F2C66" w:rsidRPr="001C5935">
        <w:rPr>
          <w:rFonts w:ascii="ＭＳ ゴシック" w:eastAsia="ＭＳ ゴシック" w:hAnsi="ＭＳ ゴシック" w:cs="Arial" w:hint="eastAsia"/>
          <w:color w:val="000000" w:themeColor="text1"/>
          <w:sz w:val="24"/>
          <w:szCs w:val="24"/>
        </w:rPr>
        <w:t>業務＞</w:t>
      </w:r>
      <w:r w:rsidRPr="001C5935">
        <w:rPr>
          <w:rFonts w:ascii="ＭＳ ゴシック" w:eastAsia="ＭＳ ゴシック" w:hAnsi="ＭＳ ゴシック" w:cs="Arial" w:hint="eastAsia"/>
          <w:color w:val="000000" w:themeColor="text1"/>
          <w:sz w:val="24"/>
          <w:szCs w:val="24"/>
        </w:rPr>
        <w:t>】</w:t>
      </w:r>
    </w:p>
    <w:tbl>
      <w:tblPr>
        <w:tblStyle w:val="af5"/>
        <w:tblW w:w="0" w:type="auto"/>
        <w:tblLook w:val="04A0" w:firstRow="1" w:lastRow="0" w:firstColumn="1" w:lastColumn="0" w:noHBand="0" w:noVBand="1"/>
      </w:tblPr>
      <w:tblGrid>
        <w:gridCol w:w="9628"/>
      </w:tblGrid>
      <w:tr w:rsidR="0014670A" w:rsidRPr="001C5935" w14:paraId="24BAC0DB" w14:textId="77777777" w:rsidTr="00E457F6">
        <w:trPr>
          <w:trHeight w:val="680"/>
        </w:trPr>
        <w:tc>
          <w:tcPr>
            <w:tcW w:w="9628" w:type="dxa"/>
          </w:tcPr>
          <w:p w14:paraId="1B474D9F" w14:textId="45BC4CB6" w:rsidR="000E29BA" w:rsidRPr="001C5935" w:rsidRDefault="00E861BD" w:rsidP="000E29BA">
            <w:pPr>
              <w:rPr>
                <w:rFonts w:ascii="Arial" w:hAnsi="Arial"/>
                <w:color w:val="000000" w:themeColor="text1"/>
                <w:sz w:val="24"/>
                <w:szCs w:val="24"/>
              </w:rPr>
            </w:pPr>
            <w:r w:rsidRPr="001C5935">
              <w:rPr>
                <w:rFonts w:ascii="Arial" w:hAnsi="Arial" w:hint="eastAsia"/>
                <w:color w:val="000000" w:themeColor="text1"/>
                <w:sz w:val="24"/>
                <w:szCs w:val="24"/>
              </w:rPr>
              <w:t>維持管理情報（巡視・点検、調査、清掃、修繕等の情報）の作成・管理方法（電子媒体・紙媒体等）について記載すること</w:t>
            </w:r>
            <w:r w:rsidR="000E29BA" w:rsidRPr="001C5935">
              <w:rPr>
                <w:rFonts w:ascii="Arial" w:hAnsi="Arial" w:hint="eastAsia"/>
                <w:color w:val="000000" w:themeColor="text1"/>
                <w:sz w:val="24"/>
                <w:szCs w:val="24"/>
              </w:rPr>
              <w:t>。</w:t>
            </w:r>
          </w:p>
          <w:p w14:paraId="19799FB6" w14:textId="5180678B" w:rsidR="000E29BA" w:rsidRPr="001C5935" w:rsidRDefault="003A5369" w:rsidP="000E29BA">
            <w:pPr>
              <w:rPr>
                <w:rFonts w:ascii="Arial" w:hAnsi="Arial"/>
                <w:color w:val="000000" w:themeColor="text1"/>
                <w:sz w:val="24"/>
                <w:szCs w:val="24"/>
              </w:rPr>
            </w:pPr>
            <w:r w:rsidRPr="001C5935">
              <w:rPr>
                <w:rFonts w:ascii="Arial" w:hAnsi="Arial" w:hint="eastAsia"/>
                <w:color w:val="000000" w:themeColor="text1"/>
                <w:sz w:val="24"/>
                <w:szCs w:val="24"/>
              </w:rPr>
              <w:t>また、</w:t>
            </w:r>
            <w:r w:rsidR="000E29BA" w:rsidRPr="001C5935">
              <w:rPr>
                <w:rFonts w:ascii="Arial" w:hAnsi="Arial" w:hint="eastAsia"/>
                <w:color w:val="000000" w:themeColor="text1"/>
                <w:sz w:val="24"/>
                <w:szCs w:val="24"/>
              </w:rPr>
              <w:t>本市との窓口対応における方法（メール、電話、連絡体制等）について</w:t>
            </w:r>
            <w:r w:rsidRPr="001C5935">
              <w:rPr>
                <w:rFonts w:ascii="Arial" w:hAnsi="Arial" w:hint="eastAsia"/>
                <w:color w:val="000000" w:themeColor="text1"/>
                <w:sz w:val="24"/>
                <w:szCs w:val="24"/>
              </w:rPr>
              <w:t>記載すること</w:t>
            </w:r>
            <w:r w:rsidR="000E29BA" w:rsidRPr="001C5935">
              <w:rPr>
                <w:rFonts w:ascii="Arial" w:hAnsi="Arial" w:hint="eastAsia"/>
                <w:color w:val="000000" w:themeColor="text1"/>
                <w:sz w:val="24"/>
                <w:szCs w:val="24"/>
              </w:rPr>
              <w:t>。</w:t>
            </w:r>
          </w:p>
          <w:p w14:paraId="3ABDF708" w14:textId="35D8AEA1" w:rsidR="003F2C66" w:rsidRPr="001C5935" w:rsidRDefault="00EE2806" w:rsidP="000E29BA">
            <w:pPr>
              <w:rPr>
                <w:rFonts w:ascii="Arial" w:hAnsi="Arial"/>
                <w:color w:val="000000" w:themeColor="text1"/>
                <w:sz w:val="24"/>
                <w:szCs w:val="24"/>
              </w:rPr>
            </w:pPr>
            <w:r w:rsidRPr="008719B8">
              <w:rPr>
                <w:rFonts w:ascii="Arial" w:hAnsi="Arial" w:hint="eastAsia"/>
                <w:color w:val="000000" w:themeColor="text1"/>
                <w:sz w:val="24"/>
                <w:szCs w:val="24"/>
              </w:rPr>
              <w:t>当該</w:t>
            </w:r>
            <w:r w:rsidR="00B707B9" w:rsidRPr="008719B8">
              <w:rPr>
                <w:rFonts w:ascii="Arial" w:hAnsi="Arial" w:hint="eastAsia"/>
                <w:color w:val="000000" w:themeColor="text1"/>
                <w:sz w:val="24"/>
                <w:szCs w:val="24"/>
              </w:rPr>
              <w:t>包括的民間</w:t>
            </w:r>
            <w:r w:rsidRPr="008719B8">
              <w:rPr>
                <w:rFonts w:ascii="Arial" w:hAnsi="Arial" w:hint="eastAsia"/>
                <w:color w:val="000000" w:themeColor="text1"/>
                <w:sz w:val="24"/>
                <w:szCs w:val="24"/>
              </w:rPr>
              <w:t>業務</w:t>
            </w:r>
            <w:r w:rsidR="00B707B9" w:rsidRPr="008719B8">
              <w:rPr>
                <w:rFonts w:ascii="Arial" w:hAnsi="Arial" w:hint="eastAsia"/>
                <w:color w:val="000000" w:themeColor="text1"/>
                <w:sz w:val="24"/>
                <w:szCs w:val="24"/>
              </w:rPr>
              <w:t>委託</w:t>
            </w:r>
            <w:r w:rsidR="000E29BA" w:rsidRPr="008719B8">
              <w:rPr>
                <w:rFonts w:ascii="Arial" w:hAnsi="Arial" w:hint="eastAsia"/>
                <w:color w:val="000000" w:themeColor="text1"/>
                <w:sz w:val="24"/>
                <w:szCs w:val="24"/>
              </w:rPr>
              <w:t>結果にお</w:t>
            </w:r>
            <w:r w:rsidR="000E29BA" w:rsidRPr="001C5935">
              <w:rPr>
                <w:rFonts w:ascii="Arial" w:hAnsi="Arial" w:hint="eastAsia"/>
                <w:color w:val="000000" w:themeColor="text1"/>
                <w:sz w:val="24"/>
                <w:szCs w:val="24"/>
              </w:rPr>
              <w:t>ける課題の分析手法、抽出した課題及び課題対応策の取りまとめ方法等について</w:t>
            </w:r>
            <w:r w:rsidR="003A5369" w:rsidRPr="001C5935">
              <w:rPr>
                <w:rFonts w:ascii="Arial" w:hAnsi="Arial" w:hint="eastAsia"/>
                <w:color w:val="000000" w:themeColor="text1"/>
                <w:sz w:val="24"/>
                <w:szCs w:val="24"/>
              </w:rPr>
              <w:t>記載すること</w:t>
            </w:r>
            <w:r w:rsidR="000E29BA" w:rsidRPr="001C5935">
              <w:rPr>
                <w:rFonts w:ascii="Arial" w:hAnsi="Arial" w:hint="eastAsia"/>
                <w:color w:val="000000" w:themeColor="text1"/>
                <w:sz w:val="24"/>
                <w:szCs w:val="24"/>
              </w:rPr>
              <w:t>。</w:t>
            </w:r>
          </w:p>
        </w:tc>
      </w:tr>
      <w:tr w:rsidR="00E457F6" w:rsidRPr="001C5935" w14:paraId="60E087AD" w14:textId="77777777" w:rsidTr="003A5369">
        <w:trPr>
          <w:trHeight w:val="3777"/>
        </w:trPr>
        <w:tc>
          <w:tcPr>
            <w:tcW w:w="9628" w:type="dxa"/>
          </w:tcPr>
          <w:p w14:paraId="4417428B" w14:textId="1CF558DE" w:rsidR="003A5369" w:rsidRPr="001C5935" w:rsidRDefault="00562B09" w:rsidP="003A5369">
            <w:pPr>
              <w:rPr>
                <w:rFonts w:ascii="Arial" w:hAnsi="Arial" w:cs="Arial"/>
                <w:color w:val="000000" w:themeColor="text1"/>
                <w:sz w:val="24"/>
                <w:szCs w:val="24"/>
              </w:rPr>
            </w:pPr>
            <w:r>
              <w:rPr>
                <w:rFonts w:ascii="Arial" w:hAnsi="Arial" w:cs="Arial" w:hint="eastAsia"/>
                <w:color w:val="000000" w:themeColor="text1"/>
                <w:sz w:val="24"/>
                <w:szCs w:val="24"/>
              </w:rPr>
              <w:t>７</w:t>
            </w:r>
            <w:r w:rsidR="003A5369" w:rsidRPr="001C5935">
              <w:rPr>
                <w:rFonts w:ascii="Arial" w:hAnsi="Arial" w:cs="Arial" w:hint="eastAsia"/>
                <w:color w:val="000000" w:themeColor="text1"/>
                <w:sz w:val="24"/>
                <w:szCs w:val="24"/>
              </w:rPr>
              <w:t>－１　維持管理情報の整理・管理方法</w:t>
            </w:r>
          </w:p>
          <w:p w14:paraId="332656E6" w14:textId="1A79CA88" w:rsidR="00E457F6" w:rsidRPr="001C5935" w:rsidRDefault="007E4AEB" w:rsidP="007E4AEB">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r w:rsidR="003A5369" w:rsidRPr="001C5935" w14:paraId="6F962748" w14:textId="77777777" w:rsidTr="003A5369">
        <w:trPr>
          <w:trHeight w:val="3777"/>
        </w:trPr>
        <w:tc>
          <w:tcPr>
            <w:tcW w:w="9628" w:type="dxa"/>
          </w:tcPr>
          <w:p w14:paraId="5E112AD8" w14:textId="368D7ECB" w:rsidR="003A5369" w:rsidRPr="001C5935" w:rsidRDefault="00562B09" w:rsidP="003A5369">
            <w:pPr>
              <w:rPr>
                <w:rFonts w:ascii="Arial" w:hAnsi="Arial" w:cs="Arial"/>
                <w:color w:val="000000" w:themeColor="text1"/>
                <w:sz w:val="24"/>
                <w:szCs w:val="24"/>
              </w:rPr>
            </w:pPr>
            <w:r>
              <w:rPr>
                <w:rFonts w:ascii="Arial" w:hAnsi="Arial" w:cs="Arial" w:hint="eastAsia"/>
                <w:color w:val="000000" w:themeColor="text1"/>
                <w:sz w:val="24"/>
                <w:szCs w:val="24"/>
              </w:rPr>
              <w:t>７</w:t>
            </w:r>
            <w:r w:rsidR="003A5369" w:rsidRPr="001C5935">
              <w:rPr>
                <w:rFonts w:ascii="Arial" w:hAnsi="Arial" w:cs="Arial" w:hint="eastAsia"/>
                <w:color w:val="000000" w:themeColor="text1"/>
                <w:sz w:val="24"/>
                <w:szCs w:val="24"/>
              </w:rPr>
              <w:t>－２　窓口対応における方法</w:t>
            </w:r>
          </w:p>
          <w:p w14:paraId="51EF978F" w14:textId="53A59415" w:rsidR="003A5369" w:rsidRPr="001C5935" w:rsidRDefault="003A5369" w:rsidP="003A5369">
            <w:pPr>
              <w:ind w:firstLineChars="100" w:firstLine="240"/>
              <w:rPr>
                <w:rFonts w:ascii="Arial" w:hAnsi="Arial" w:cs="Arial"/>
                <w:color w:val="FF0000"/>
                <w:sz w:val="24"/>
                <w:szCs w:val="24"/>
              </w:rPr>
            </w:pPr>
            <w:r w:rsidRPr="001C5935">
              <w:rPr>
                <w:rFonts w:ascii="Arial" w:hAnsi="Arial" w:cs="Arial"/>
                <w:color w:val="FF0000"/>
                <w:sz w:val="24"/>
                <w:szCs w:val="24"/>
              </w:rPr>
              <w:t>〇〇〇〇。</w:t>
            </w:r>
          </w:p>
        </w:tc>
      </w:tr>
      <w:tr w:rsidR="003A5369" w:rsidRPr="001C5935" w14:paraId="099BD112" w14:textId="77777777" w:rsidTr="005E19E0">
        <w:trPr>
          <w:trHeight w:val="3695"/>
        </w:trPr>
        <w:tc>
          <w:tcPr>
            <w:tcW w:w="9628" w:type="dxa"/>
          </w:tcPr>
          <w:p w14:paraId="38C4A93A" w14:textId="4E603648" w:rsidR="003A5369" w:rsidRPr="001C5935" w:rsidRDefault="00562B09" w:rsidP="003A5369">
            <w:pPr>
              <w:rPr>
                <w:rFonts w:ascii="Arial" w:hAnsi="Arial" w:cs="Arial"/>
                <w:color w:val="000000" w:themeColor="text1"/>
                <w:sz w:val="24"/>
                <w:szCs w:val="24"/>
              </w:rPr>
            </w:pPr>
            <w:r>
              <w:rPr>
                <w:rFonts w:ascii="Arial" w:hAnsi="Arial" w:cs="Arial" w:hint="eastAsia"/>
                <w:color w:val="000000" w:themeColor="text1"/>
                <w:sz w:val="24"/>
                <w:szCs w:val="24"/>
              </w:rPr>
              <w:t>７</w:t>
            </w:r>
            <w:r w:rsidR="003A5369" w:rsidRPr="001C5935">
              <w:rPr>
                <w:rFonts w:ascii="Arial" w:hAnsi="Arial" w:cs="Arial" w:hint="eastAsia"/>
                <w:color w:val="000000" w:themeColor="text1"/>
                <w:sz w:val="24"/>
                <w:szCs w:val="24"/>
              </w:rPr>
              <w:t>－３　課題の分析手法、抽出した課題及び課題対応策の取りまとめ方法等</w:t>
            </w:r>
          </w:p>
          <w:p w14:paraId="6E6DE94B" w14:textId="6B9CF766" w:rsidR="003A5369" w:rsidRPr="001C5935" w:rsidRDefault="003A5369" w:rsidP="003A5369">
            <w:pPr>
              <w:ind w:firstLineChars="100" w:firstLine="240"/>
              <w:rPr>
                <w:rFonts w:ascii="Arial" w:hAnsi="Arial" w:cs="Arial"/>
                <w:color w:val="FF0000"/>
                <w:sz w:val="24"/>
                <w:szCs w:val="24"/>
              </w:rPr>
            </w:pPr>
            <w:r w:rsidRPr="001C5935">
              <w:rPr>
                <w:rFonts w:ascii="Arial" w:hAnsi="Arial" w:cs="Arial"/>
                <w:color w:val="FF0000"/>
                <w:sz w:val="24"/>
                <w:szCs w:val="24"/>
              </w:rPr>
              <w:t>〇〇〇〇。</w:t>
            </w:r>
          </w:p>
        </w:tc>
      </w:tr>
    </w:tbl>
    <w:p w14:paraId="4321ABB0" w14:textId="77777777" w:rsidR="001F3C08" w:rsidRPr="001C5935" w:rsidRDefault="001F3C08" w:rsidP="001F3C08">
      <w:pPr>
        <w:rPr>
          <w:rFonts w:ascii="ＭＳ ゴシック" w:eastAsia="ＭＳ ゴシック" w:hAnsi="ＭＳ ゴシック" w:cs="Arial"/>
          <w:color w:val="000000" w:themeColor="text1"/>
        </w:rPr>
      </w:pPr>
    </w:p>
    <w:p w14:paraId="75FF4F94" w14:textId="2C644CE8" w:rsidR="00E42984" w:rsidRPr="001C5935" w:rsidRDefault="009C702B" w:rsidP="00E42984">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1</w:t>
      </w:r>
      <w:r w:rsidRPr="001C5935">
        <w:rPr>
          <w:rFonts w:ascii="ＭＳ ゴシック" w:eastAsia="ＭＳ ゴシック" w:hAnsi="ＭＳ ゴシック" w:cs="Arial"/>
          <w:color w:val="000000" w:themeColor="text1"/>
          <w:sz w:val="24"/>
          <w:szCs w:val="24"/>
        </w:rPr>
        <w:t>）</w:t>
      </w:r>
    </w:p>
    <w:p w14:paraId="27636566" w14:textId="48B62F13" w:rsidR="004D0DA5" w:rsidRPr="001C5935" w:rsidRDefault="004D0DA5" w:rsidP="004D0DA5">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７</w:t>
      </w:r>
      <w:r w:rsidRPr="001C5935">
        <w:rPr>
          <w:rFonts w:ascii="ＭＳ ゴシック" w:eastAsia="ＭＳ ゴシック" w:hAnsi="ＭＳ ゴシック" w:cs="Arial" w:hint="eastAsia"/>
          <w:color w:val="000000" w:themeColor="text1"/>
          <w:sz w:val="24"/>
          <w:szCs w:val="24"/>
        </w:rPr>
        <w:t xml:space="preserve">　各業務内容の要求事項に対する考え方や提案＜計画的業務＞】</w:t>
      </w:r>
    </w:p>
    <w:tbl>
      <w:tblPr>
        <w:tblStyle w:val="af5"/>
        <w:tblW w:w="0" w:type="auto"/>
        <w:tblLook w:val="04A0" w:firstRow="1" w:lastRow="0" w:firstColumn="1" w:lastColumn="0" w:noHBand="0" w:noVBand="1"/>
      </w:tblPr>
      <w:tblGrid>
        <w:gridCol w:w="9628"/>
      </w:tblGrid>
      <w:tr w:rsidR="0014670A" w:rsidRPr="001C5935" w14:paraId="50AFCC58" w14:textId="77777777" w:rsidTr="00E457F6">
        <w:trPr>
          <w:trHeight w:val="680"/>
        </w:trPr>
        <w:tc>
          <w:tcPr>
            <w:tcW w:w="9628" w:type="dxa"/>
          </w:tcPr>
          <w:p w14:paraId="6A4CA06D" w14:textId="77777777" w:rsidR="004D0DA5" w:rsidRDefault="00E861BD" w:rsidP="00E861BD">
            <w:pPr>
              <w:rPr>
                <w:rFonts w:ascii="Arial" w:hAnsi="Arial"/>
                <w:color w:val="000000" w:themeColor="text1"/>
                <w:sz w:val="24"/>
                <w:szCs w:val="24"/>
              </w:rPr>
            </w:pPr>
            <w:r w:rsidRPr="001C5935">
              <w:rPr>
                <w:rFonts w:ascii="Arial" w:hAnsi="Arial" w:hint="eastAsia"/>
                <w:color w:val="000000" w:themeColor="text1"/>
                <w:sz w:val="24"/>
                <w:szCs w:val="24"/>
              </w:rPr>
              <w:t>幹線管きょ、圧送管、伏越し、貯留管及び調整池における点検の実施計画（実施方法・資機材の確保等）について記載すること。</w:t>
            </w:r>
          </w:p>
          <w:p w14:paraId="4665F689" w14:textId="126D9DB4" w:rsidR="00A832E3" w:rsidRPr="001C5935" w:rsidRDefault="00A832E3" w:rsidP="00E861BD">
            <w:pPr>
              <w:rPr>
                <w:rFonts w:ascii="Arial" w:hAnsi="Arial"/>
                <w:color w:val="000000" w:themeColor="text1"/>
                <w:sz w:val="24"/>
                <w:szCs w:val="24"/>
              </w:rPr>
            </w:pPr>
            <w:r>
              <w:rPr>
                <w:rFonts w:ascii="Arial" w:hAnsi="Arial"/>
                <w:color w:val="000000" w:themeColor="text1"/>
                <w:sz w:val="24"/>
                <w:szCs w:val="24"/>
              </w:rPr>
              <w:t>また、</w:t>
            </w:r>
            <w:r w:rsidRPr="00A832E3">
              <w:rPr>
                <w:rFonts w:ascii="Arial" w:hAnsi="Arial" w:hint="eastAsia"/>
                <w:color w:val="000000" w:themeColor="text1"/>
                <w:sz w:val="24"/>
                <w:szCs w:val="24"/>
              </w:rPr>
              <w:t>藤沢市下水道ストックマネジメント実施方針に基づく管路施設調査における実施計画（実施方法・資機材の確保等）について</w:t>
            </w:r>
            <w:r>
              <w:rPr>
                <w:rFonts w:ascii="Arial" w:hAnsi="Arial" w:hint="eastAsia"/>
                <w:color w:val="000000" w:themeColor="text1"/>
                <w:sz w:val="24"/>
                <w:szCs w:val="24"/>
              </w:rPr>
              <w:t>記載すること。</w:t>
            </w:r>
          </w:p>
        </w:tc>
      </w:tr>
      <w:tr w:rsidR="0036343C" w:rsidRPr="001C5935" w14:paraId="258F1C1F" w14:textId="77777777" w:rsidTr="00A832E3">
        <w:trPr>
          <w:trHeight w:val="6023"/>
        </w:trPr>
        <w:tc>
          <w:tcPr>
            <w:tcW w:w="9628" w:type="dxa"/>
          </w:tcPr>
          <w:p w14:paraId="2D4280DD" w14:textId="348A276C" w:rsidR="0036343C" w:rsidRPr="001C5935" w:rsidRDefault="00562B09" w:rsidP="00E861BD">
            <w:pPr>
              <w:rPr>
                <w:rFonts w:ascii="Arial" w:hAnsi="Arial" w:cs="Arial"/>
                <w:color w:val="000000" w:themeColor="text1"/>
                <w:sz w:val="24"/>
                <w:szCs w:val="24"/>
              </w:rPr>
            </w:pPr>
            <w:r>
              <w:rPr>
                <w:rFonts w:ascii="Arial" w:hAnsi="Arial" w:cs="Arial" w:hint="eastAsia"/>
                <w:color w:val="000000" w:themeColor="text1"/>
                <w:sz w:val="24"/>
                <w:szCs w:val="24"/>
              </w:rPr>
              <w:t>７</w:t>
            </w:r>
            <w:r w:rsidR="0036343C" w:rsidRPr="001C5935">
              <w:rPr>
                <w:rFonts w:ascii="Arial" w:hAnsi="Arial" w:cs="Arial" w:hint="eastAsia"/>
                <w:color w:val="000000" w:themeColor="text1"/>
                <w:sz w:val="24"/>
                <w:szCs w:val="24"/>
              </w:rPr>
              <w:t>－４　点検の実施計画</w:t>
            </w:r>
          </w:p>
          <w:p w14:paraId="2C6E7BC6" w14:textId="286A03A8" w:rsidR="0036343C" w:rsidRPr="001C5935" w:rsidRDefault="0036343C" w:rsidP="007E4AEB">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r w:rsidR="00A832E3" w:rsidRPr="001C5935" w14:paraId="7200EBFB" w14:textId="77777777" w:rsidTr="00A832E3">
        <w:trPr>
          <w:trHeight w:val="6022"/>
        </w:trPr>
        <w:tc>
          <w:tcPr>
            <w:tcW w:w="9628" w:type="dxa"/>
          </w:tcPr>
          <w:p w14:paraId="4AB6B2E7" w14:textId="1CC8AE1E" w:rsidR="00A832E3" w:rsidRPr="001C5935" w:rsidRDefault="00A832E3" w:rsidP="00A832E3">
            <w:pPr>
              <w:rPr>
                <w:rFonts w:ascii="Arial" w:hAnsi="Arial" w:cs="Arial"/>
                <w:color w:val="000000" w:themeColor="text1"/>
                <w:sz w:val="24"/>
                <w:szCs w:val="24"/>
              </w:rPr>
            </w:pPr>
            <w:r>
              <w:rPr>
                <w:rFonts w:ascii="Arial" w:hAnsi="Arial" w:cs="Arial" w:hint="eastAsia"/>
                <w:color w:val="000000" w:themeColor="text1"/>
                <w:sz w:val="24"/>
                <w:szCs w:val="24"/>
              </w:rPr>
              <w:t>７－５</w:t>
            </w:r>
            <w:r w:rsidRPr="001C5935">
              <w:rPr>
                <w:rFonts w:ascii="Arial" w:hAnsi="Arial" w:cs="Arial" w:hint="eastAsia"/>
                <w:color w:val="000000" w:themeColor="text1"/>
                <w:sz w:val="24"/>
                <w:szCs w:val="24"/>
              </w:rPr>
              <w:t xml:space="preserve">　</w:t>
            </w:r>
            <w:r w:rsidRPr="00A832E3">
              <w:rPr>
                <w:rFonts w:ascii="Arial" w:hAnsi="Arial" w:hint="eastAsia"/>
                <w:color w:val="000000" w:themeColor="text1"/>
                <w:sz w:val="24"/>
                <w:szCs w:val="24"/>
              </w:rPr>
              <w:t>管路施設調査における</w:t>
            </w:r>
            <w:r w:rsidRPr="00A832E3">
              <w:rPr>
                <w:rFonts w:ascii="Arial" w:hAnsi="Arial" w:cs="Arial" w:hint="eastAsia"/>
                <w:color w:val="000000" w:themeColor="text1"/>
                <w:sz w:val="24"/>
                <w:szCs w:val="24"/>
              </w:rPr>
              <w:t>実施計画（実施方法・資機材の確保等）</w:t>
            </w:r>
          </w:p>
          <w:p w14:paraId="28842EB7" w14:textId="5DFA21AE" w:rsidR="00A832E3" w:rsidRDefault="00A832E3" w:rsidP="00A832E3">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2EF0153F" w14:textId="77777777" w:rsidR="004D0DA5" w:rsidRPr="001C5935" w:rsidRDefault="004D0DA5" w:rsidP="004D0DA5">
      <w:pPr>
        <w:rPr>
          <w:rFonts w:ascii="ＭＳ ゴシック" w:eastAsia="ＭＳ ゴシック" w:hAnsi="ＭＳ ゴシック" w:cs="Arial"/>
          <w:color w:val="000000" w:themeColor="text1"/>
        </w:rPr>
      </w:pPr>
    </w:p>
    <w:p w14:paraId="64C67C0E" w14:textId="2E7BC41E" w:rsidR="00E23E5D" w:rsidRPr="001C5935" w:rsidRDefault="009A7D86" w:rsidP="00E23E5D">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2</w:t>
      </w:r>
      <w:r w:rsidRPr="001C5935">
        <w:rPr>
          <w:rFonts w:ascii="ＭＳ ゴシック" w:eastAsia="ＭＳ ゴシック" w:hAnsi="ＭＳ ゴシック" w:cs="Arial"/>
          <w:color w:val="000000" w:themeColor="text1"/>
          <w:sz w:val="24"/>
          <w:szCs w:val="24"/>
        </w:rPr>
        <w:t>）</w:t>
      </w:r>
    </w:p>
    <w:p w14:paraId="2D92061F" w14:textId="415A1C72" w:rsidR="00E23E5D" w:rsidRPr="001C5935" w:rsidRDefault="00E23E5D" w:rsidP="00E23E5D">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７</w:t>
      </w:r>
      <w:r w:rsidRPr="001C5935">
        <w:rPr>
          <w:rFonts w:ascii="ＭＳ ゴシック" w:eastAsia="ＭＳ ゴシック" w:hAnsi="ＭＳ ゴシック" w:cs="Arial" w:hint="eastAsia"/>
          <w:color w:val="000000" w:themeColor="text1"/>
          <w:sz w:val="24"/>
          <w:szCs w:val="24"/>
        </w:rPr>
        <w:t xml:space="preserve">　各業務内容の要求事項に対する考え方や提案＜住民対応等業務＞】</w:t>
      </w:r>
    </w:p>
    <w:tbl>
      <w:tblPr>
        <w:tblStyle w:val="af5"/>
        <w:tblW w:w="0" w:type="auto"/>
        <w:tblLook w:val="04A0" w:firstRow="1" w:lastRow="0" w:firstColumn="1" w:lastColumn="0" w:noHBand="0" w:noVBand="1"/>
      </w:tblPr>
      <w:tblGrid>
        <w:gridCol w:w="9628"/>
      </w:tblGrid>
      <w:tr w:rsidR="0014670A" w:rsidRPr="001C5935" w14:paraId="14E56376" w14:textId="77777777" w:rsidTr="00E861BD">
        <w:trPr>
          <w:trHeight w:val="397"/>
        </w:trPr>
        <w:tc>
          <w:tcPr>
            <w:tcW w:w="9628" w:type="dxa"/>
          </w:tcPr>
          <w:p w14:paraId="56018F5A" w14:textId="22303476" w:rsidR="00E23E5D" w:rsidRPr="001C5935" w:rsidRDefault="00E861BD" w:rsidP="00933F02">
            <w:pPr>
              <w:rPr>
                <w:rFonts w:ascii="Arial" w:hAnsi="Arial"/>
                <w:color w:val="000000" w:themeColor="text1"/>
                <w:sz w:val="24"/>
                <w:szCs w:val="24"/>
              </w:rPr>
            </w:pPr>
            <w:r w:rsidRPr="001C5935">
              <w:rPr>
                <w:rFonts w:ascii="Arial" w:hAnsi="Arial" w:hint="eastAsia"/>
                <w:color w:val="000000" w:themeColor="text1"/>
                <w:sz w:val="24"/>
                <w:szCs w:val="24"/>
              </w:rPr>
              <w:t>修繕用資料作成・修繕時における人員及び資機材の確保について記載すること。</w:t>
            </w:r>
          </w:p>
        </w:tc>
      </w:tr>
      <w:tr w:rsidR="00E861BD" w:rsidRPr="001C5935" w14:paraId="1A878C9D" w14:textId="77777777" w:rsidTr="00E861BD">
        <w:trPr>
          <w:trHeight w:val="13045"/>
        </w:trPr>
        <w:tc>
          <w:tcPr>
            <w:tcW w:w="9628" w:type="dxa"/>
          </w:tcPr>
          <w:p w14:paraId="3F2571B2" w14:textId="735D90E5" w:rsidR="00E861BD" w:rsidRPr="001C5935" w:rsidRDefault="00757F14" w:rsidP="007E4AEB">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5D2A196F" w14:textId="77777777" w:rsidR="00E23E5D" w:rsidRPr="001C5935" w:rsidRDefault="00E23E5D" w:rsidP="00E23E5D">
      <w:pPr>
        <w:rPr>
          <w:rFonts w:ascii="ＭＳ ゴシック" w:eastAsia="ＭＳ ゴシック" w:hAnsi="ＭＳ ゴシック" w:cs="Arial"/>
          <w:color w:val="000000" w:themeColor="text1"/>
        </w:rPr>
      </w:pPr>
    </w:p>
    <w:p w14:paraId="037812D5" w14:textId="1C059BC0" w:rsidR="0054250F" w:rsidRPr="001C5935" w:rsidRDefault="0054250F" w:rsidP="0054250F">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3</w:t>
      </w:r>
      <w:r w:rsidRPr="001C5935">
        <w:rPr>
          <w:rFonts w:ascii="ＭＳ ゴシック" w:eastAsia="ＭＳ ゴシック" w:hAnsi="ＭＳ ゴシック" w:cs="Arial"/>
          <w:color w:val="000000" w:themeColor="text1"/>
          <w:sz w:val="24"/>
          <w:szCs w:val="24"/>
        </w:rPr>
        <w:t>）</w:t>
      </w:r>
    </w:p>
    <w:p w14:paraId="30771EF7" w14:textId="5241A90A" w:rsidR="0054250F" w:rsidRPr="001C5935" w:rsidRDefault="0054250F" w:rsidP="0054250F">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７</w:t>
      </w:r>
      <w:r w:rsidRPr="001C5935">
        <w:rPr>
          <w:rFonts w:ascii="ＭＳ ゴシック" w:eastAsia="ＭＳ ゴシック" w:hAnsi="ＭＳ ゴシック" w:cs="Arial" w:hint="eastAsia"/>
          <w:color w:val="000000" w:themeColor="text1"/>
          <w:sz w:val="24"/>
          <w:szCs w:val="24"/>
        </w:rPr>
        <w:t xml:space="preserve">　各業務内容の要求事項に対する考え方や提案＜改築業務</w:t>
      </w:r>
      <w:r w:rsidR="00F2564B" w:rsidRPr="001C5935">
        <w:rPr>
          <w:rFonts w:ascii="ＭＳ ゴシック" w:eastAsia="ＭＳ ゴシック" w:hAnsi="ＭＳ ゴシック" w:cs="Arial" w:hint="eastAsia"/>
          <w:color w:val="000000" w:themeColor="text1"/>
          <w:sz w:val="24"/>
          <w:szCs w:val="24"/>
        </w:rPr>
        <w:t>（設計）</w:t>
      </w:r>
      <w:r w:rsidRPr="001C5935">
        <w:rPr>
          <w:rFonts w:ascii="ＭＳ ゴシック" w:eastAsia="ＭＳ ゴシック" w:hAnsi="ＭＳ ゴシック" w:cs="Arial" w:hint="eastAsia"/>
          <w:color w:val="000000" w:themeColor="text1"/>
          <w:sz w:val="24"/>
          <w:szCs w:val="24"/>
        </w:rPr>
        <w:t>＞】</w:t>
      </w:r>
    </w:p>
    <w:tbl>
      <w:tblPr>
        <w:tblStyle w:val="af5"/>
        <w:tblW w:w="0" w:type="auto"/>
        <w:tblLook w:val="04A0" w:firstRow="1" w:lastRow="0" w:firstColumn="1" w:lastColumn="0" w:noHBand="0" w:noVBand="1"/>
      </w:tblPr>
      <w:tblGrid>
        <w:gridCol w:w="9628"/>
      </w:tblGrid>
      <w:tr w:rsidR="0054250F" w:rsidRPr="001C5935" w14:paraId="42A3B641" w14:textId="77777777" w:rsidTr="00F2564B">
        <w:trPr>
          <w:trHeight w:val="396"/>
        </w:trPr>
        <w:tc>
          <w:tcPr>
            <w:tcW w:w="9628" w:type="dxa"/>
          </w:tcPr>
          <w:p w14:paraId="64EBBC4D" w14:textId="48126A75" w:rsidR="0054250F" w:rsidRPr="001C5935" w:rsidRDefault="00E861BD" w:rsidP="00F2564B">
            <w:pPr>
              <w:rPr>
                <w:rFonts w:ascii="Arial" w:hAnsi="Arial"/>
                <w:color w:val="000000" w:themeColor="text1"/>
                <w:sz w:val="24"/>
                <w:szCs w:val="24"/>
              </w:rPr>
            </w:pPr>
            <w:r w:rsidRPr="001C5935">
              <w:rPr>
                <w:rFonts w:ascii="Arial" w:hAnsi="Arial" w:hint="eastAsia"/>
                <w:color w:val="000000" w:themeColor="text1"/>
                <w:sz w:val="24"/>
                <w:szCs w:val="24"/>
              </w:rPr>
              <w:t>調査結果及び現地の状況を踏まえた施工方法の選定方法について記載すること。</w:t>
            </w:r>
          </w:p>
        </w:tc>
      </w:tr>
      <w:tr w:rsidR="00F2564B" w:rsidRPr="001C5935" w14:paraId="48FDB9C8" w14:textId="77777777" w:rsidTr="00F2564B">
        <w:trPr>
          <w:trHeight w:val="12972"/>
        </w:trPr>
        <w:tc>
          <w:tcPr>
            <w:tcW w:w="9628" w:type="dxa"/>
          </w:tcPr>
          <w:p w14:paraId="1D93C51D" w14:textId="7CCEACBA" w:rsidR="00F2564B" w:rsidRPr="001C5935" w:rsidRDefault="00F2564B" w:rsidP="006B5D67">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48CD1C1A" w14:textId="77777777" w:rsidR="0054250F" w:rsidRPr="001C5935" w:rsidRDefault="0054250F" w:rsidP="0054250F">
      <w:pPr>
        <w:rPr>
          <w:rFonts w:ascii="ＭＳ ゴシック" w:eastAsia="ＭＳ ゴシック" w:hAnsi="ＭＳ ゴシック" w:cs="Arial"/>
          <w:color w:val="000000" w:themeColor="text1"/>
        </w:rPr>
      </w:pPr>
    </w:p>
    <w:p w14:paraId="5B859E56" w14:textId="6E53384D" w:rsidR="0054250F" w:rsidRPr="001C5935" w:rsidRDefault="0054250F" w:rsidP="0054250F">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4</w:t>
      </w:r>
      <w:r w:rsidRPr="001C5935">
        <w:rPr>
          <w:rFonts w:ascii="ＭＳ ゴシック" w:eastAsia="ＭＳ ゴシック" w:hAnsi="ＭＳ ゴシック" w:cs="Arial"/>
          <w:color w:val="000000" w:themeColor="text1"/>
          <w:sz w:val="24"/>
          <w:szCs w:val="24"/>
        </w:rPr>
        <w:t>）</w:t>
      </w:r>
    </w:p>
    <w:p w14:paraId="30183E82" w14:textId="2B98E959" w:rsidR="0054250F" w:rsidRPr="001C5935" w:rsidRDefault="0054250F" w:rsidP="0054250F">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７</w:t>
      </w:r>
      <w:r w:rsidRPr="001C5935">
        <w:rPr>
          <w:rFonts w:ascii="ＭＳ ゴシック" w:eastAsia="ＭＳ ゴシック" w:hAnsi="ＭＳ ゴシック" w:cs="Arial" w:hint="eastAsia"/>
          <w:color w:val="000000" w:themeColor="text1"/>
          <w:sz w:val="24"/>
          <w:szCs w:val="24"/>
        </w:rPr>
        <w:t xml:space="preserve">　各業務内容の要求事項に対する考え方や提案＜計画策定業務＞】</w:t>
      </w:r>
    </w:p>
    <w:tbl>
      <w:tblPr>
        <w:tblStyle w:val="af5"/>
        <w:tblW w:w="0" w:type="auto"/>
        <w:tblLook w:val="04A0" w:firstRow="1" w:lastRow="0" w:firstColumn="1" w:lastColumn="0" w:noHBand="0" w:noVBand="1"/>
      </w:tblPr>
      <w:tblGrid>
        <w:gridCol w:w="9628"/>
      </w:tblGrid>
      <w:tr w:rsidR="0054250F" w:rsidRPr="001C5935" w14:paraId="2904FD59" w14:textId="77777777" w:rsidTr="00E7613A">
        <w:trPr>
          <w:trHeight w:val="694"/>
        </w:trPr>
        <w:tc>
          <w:tcPr>
            <w:tcW w:w="9628" w:type="dxa"/>
          </w:tcPr>
          <w:p w14:paraId="2ED2A3EF" w14:textId="44BA8218" w:rsidR="00E861BD" w:rsidRPr="001C5935" w:rsidRDefault="00570B88" w:rsidP="00E861BD">
            <w:pPr>
              <w:rPr>
                <w:rFonts w:ascii="Arial" w:hAnsi="Arial"/>
                <w:color w:val="000000" w:themeColor="text1"/>
                <w:sz w:val="24"/>
                <w:szCs w:val="24"/>
              </w:rPr>
            </w:pPr>
            <w:r w:rsidRPr="001C5935">
              <w:rPr>
                <w:rFonts w:ascii="Arial" w:hAnsi="Arial" w:hint="eastAsia"/>
                <w:color w:val="000000" w:themeColor="text1"/>
                <w:sz w:val="24"/>
                <w:szCs w:val="24"/>
              </w:rPr>
              <w:t>ｽﾄｯｸﾏﾈｼﾞﾒﾝﾄ</w:t>
            </w:r>
            <w:r w:rsidR="00E861BD" w:rsidRPr="001C5935">
              <w:rPr>
                <w:rFonts w:ascii="Arial" w:hAnsi="Arial" w:hint="eastAsia"/>
                <w:color w:val="000000" w:themeColor="text1"/>
                <w:sz w:val="24"/>
                <w:szCs w:val="24"/>
              </w:rPr>
              <w:t>第二期計画策定に向けた点検・調査計画及び修繕・改築計画について記載すること。</w:t>
            </w:r>
          </w:p>
          <w:p w14:paraId="2D22BEF8" w14:textId="568A2DF4" w:rsidR="0054250F" w:rsidRPr="001C5935" w:rsidRDefault="00B10DA6" w:rsidP="00E861BD">
            <w:pPr>
              <w:rPr>
                <w:rFonts w:ascii="Arial" w:hAnsi="Arial"/>
                <w:color w:val="000000" w:themeColor="text1"/>
                <w:sz w:val="24"/>
                <w:szCs w:val="24"/>
              </w:rPr>
            </w:pPr>
            <w:r>
              <w:rPr>
                <w:rFonts w:ascii="Arial" w:hAnsi="Arial" w:hint="eastAsia"/>
                <w:color w:val="000000" w:themeColor="text1"/>
                <w:sz w:val="24"/>
                <w:szCs w:val="24"/>
              </w:rPr>
              <w:t>また、</w:t>
            </w:r>
            <w:r w:rsidR="00E861BD" w:rsidRPr="001C5935">
              <w:rPr>
                <w:rFonts w:ascii="Arial" w:hAnsi="Arial" w:hint="eastAsia"/>
                <w:color w:val="000000" w:themeColor="text1"/>
                <w:sz w:val="24"/>
                <w:szCs w:val="24"/>
              </w:rPr>
              <w:t>本業務で実施する調査結果に基づく、修繕・改築選定の判定方法について記載すること。</w:t>
            </w:r>
          </w:p>
        </w:tc>
      </w:tr>
      <w:tr w:rsidR="00B10DA6" w:rsidRPr="001C5935" w14:paraId="793A4EE4" w14:textId="77777777" w:rsidTr="00B10DA6">
        <w:trPr>
          <w:trHeight w:val="5811"/>
        </w:trPr>
        <w:tc>
          <w:tcPr>
            <w:tcW w:w="9628" w:type="dxa"/>
          </w:tcPr>
          <w:p w14:paraId="26F6C3D5" w14:textId="1505D43B" w:rsidR="00B10DA6" w:rsidRPr="001C5935" w:rsidRDefault="00562B09" w:rsidP="009E3593">
            <w:pPr>
              <w:rPr>
                <w:rFonts w:ascii="Arial" w:hAnsi="Arial" w:cs="Arial"/>
                <w:color w:val="000000" w:themeColor="text1"/>
                <w:sz w:val="24"/>
                <w:szCs w:val="24"/>
              </w:rPr>
            </w:pPr>
            <w:r>
              <w:rPr>
                <w:rFonts w:ascii="Arial" w:hAnsi="Arial" w:cs="Arial" w:hint="eastAsia"/>
                <w:color w:val="000000" w:themeColor="text1"/>
                <w:sz w:val="24"/>
                <w:szCs w:val="24"/>
              </w:rPr>
              <w:t>７</w:t>
            </w:r>
            <w:r w:rsidR="00B10DA6" w:rsidRPr="001C5935">
              <w:rPr>
                <w:rFonts w:ascii="Arial" w:hAnsi="Arial" w:cs="Arial" w:hint="eastAsia"/>
                <w:color w:val="000000" w:themeColor="text1"/>
                <w:sz w:val="24"/>
                <w:szCs w:val="24"/>
              </w:rPr>
              <w:t>－</w:t>
            </w:r>
            <w:r w:rsidR="00A832E3">
              <w:rPr>
                <w:rFonts w:ascii="Arial" w:hAnsi="Arial" w:cs="Arial" w:hint="eastAsia"/>
                <w:color w:val="000000" w:themeColor="text1"/>
                <w:sz w:val="24"/>
                <w:szCs w:val="24"/>
              </w:rPr>
              <w:t>６</w:t>
            </w:r>
            <w:r w:rsidR="00B10DA6" w:rsidRPr="001C5935">
              <w:rPr>
                <w:rFonts w:ascii="Arial" w:hAnsi="Arial" w:cs="Arial" w:hint="eastAsia"/>
                <w:color w:val="000000" w:themeColor="text1"/>
                <w:sz w:val="24"/>
                <w:szCs w:val="24"/>
              </w:rPr>
              <w:t xml:space="preserve">　点検・調査計画及び修繕・改築計画</w:t>
            </w:r>
          </w:p>
          <w:p w14:paraId="3F77FD39" w14:textId="63C37D58" w:rsidR="00B10DA6" w:rsidRPr="001C5935" w:rsidRDefault="00B10DA6" w:rsidP="006B5D67">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r w:rsidR="00E861BD" w:rsidRPr="001C5935" w14:paraId="04EC3ECD" w14:textId="77777777" w:rsidTr="00B10DA6">
        <w:trPr>
          <w:trHeight w:val="6169"/>
        </w:trPr>
        <w:tc>
          <w:tcPr>
            <w:tcW w:w="9628" w:type="dxa"/>
          </w:tcPr>
          <w:p w14:paraId="48ADD69C" w14:textId="1BAB87DE" w:rsidR="00E861BD" w:rsidRPr="001C5935" w:rsidRDefault="00562B09" w:rsidP="00E861BD">
            <w:pPr>
              <w:rPr>
                <w:rFonts w:ascii="Arial" w:hAnsi="Arial" w:cs="Arial"/>
                <w:color w:val="000000" w:themeColor="text1"/>
                <w:sz w:val="24"/>
                <w:szCs w:val="24"/>
              </w:rPr>
            </w:pPr>
            <w:r>
              <w:rPr>
                <w:rFonts w:ascii="Arial" w:hAnsi="Arial" w:cs="Arial" w:hint="eastAsia"/>
                <w:color w:val="000000" w:themeColor="text1"/>
                <w:sz w:val="24"/>
                <w:szCs w:val="24"/>
              </w:rPr>
              <w:t>７</w:t>
            </w:r>
            <w:r w:rsidR="00E861BD" w:rsidRPr="001C5935">
              <w:rPr>
                <w:rFonts w:ascii="Arial" w:hAnsi="Arial" w:cs="Arial" w:hint="eastAsia"/>
                <w:color w:val="000000" w:themeColor="text1"/>
                <w:sz w:val="24"/>
                <w:szCs w:val="24"/>
              </w:rPr>
              <w:t>－</w:t>
            </w:r>
            <w:r w:rsidR="00A832E3">
              <w:rPr>
                <w:rFonts w:ascii="Arial" w:hAnsi="Arial" w:cs="Arial" w:hint="eastAsia"/>
                <w:color w:val="000000" w:themeColor="text1"/>
                <w:sz w:val="24"/>
                <w:szCs w:val="24"/>
              </w:rPr>
              <w:t>７</w:t>
            </w:r>
            <w:r w:rsidR="00E861BD" w:rsidRPr="001C5935">
              <w:rPr>
                <w:rFonts w:ascii="Arial" w:hAnsi="Arial" w:cs="Arial" w:hint="eastAsia"/>
                <w:color w:val="000000" w:themeColor="text1"/>
                <w:sz w:val="24"/>
                <w:szCs w:val="24"/>
              </w:rPr>
              <w:t xml:space="preserve">　</w:t>
            </w:r>
            <w:r w:rsidR="0018047A" w:rsidRPr="001C5935">
              <w:rPr>
                <w:rFonts w:ascii="Arial" w:hAnsi="Arial" w:cs="Arial" w:hint="eastAsia"/>
                <w:color w:val="000000" w:themeColor="text1"/>
                <w:sz w:val="24"/>
                <w:szCs w:val="24"/>
              </w:rPr>
              <w:t>修繕・改築選定の判定方法</w:t>
            </w:r>
          </w:p>
          <w:p w14:paraId="1D84A64B" w14:textId="500EF271" w:rsidR="00E861BD" w:rsidRPr="001C5935" w:rsidDel="006A5C08" w:rsidRDefault="00E861BD" w:rsidP="00E861BD">
            <w:pPr>
              <w:rPr>
                <w:rFonts w:ascii="Arial" w:hAnsi="Arial" w:cs="Arial"/>
                <w:color w:val="000000" w:themeColor="text1"/>
                <w:sz w:val="24"/>
                <w:szCs w:val="24"/>
              </w:rPr>
            </w:pPr>
            <w:r w:rsidRPr="001C5935">
              <w:rPr>
                <w:rFonts w:ascii="Arial" w:hAnsi="Arial" w:cs="Arial"/>
                <w:color w:val="FF0000"/>
                <w:sz w:val="24"/>
                <w:szCs w:val="24"/>
              </w:rPr>
              <w:t>〇〇〇〇。</w:t>
            </w:r>
          </w:p>
        </w:tc>
      </w:tr>
    </w:tbl>
    <w:p w14:paraId="4CF18334" w14:textId="77777777" w:rsidR="0054250F" w:rsidRPr="001C5935" w:rsidRDefault="0054250F" w:rsidP="0054250F">
      <w:pPr>
        <w:rPr>
          <w:rFonts w:ascii="ＭＳ ゴシック" w:eastAsia="ＭＳ ゴシック" w:hAnsi="ＭＳ ゴシック" w:cs="Arial"/>
          <w:color w:val="000000" w:themeColor="text1"/>
        </w:rPr>
      </w:pPr>
    </w:p>
    <w:p w14:paraId="0ABF872D" w14:textId="09FBC929" w:rsidR="00F2564B" w:rsidRPr="001C5935" w:rsidRDefault="00F2564B" w:rsidP="00F2564B">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5</w:t>
      </w:r>
      <w:r w:rsidRPr="001C5935">
        <w:rPr>
          <w:rFonts w:ascii="ＭＳ ゴシック" w:eastAsia="ＭＳ ゴシック" w:hAnsi="ＭＳ ゴシック" w:cs="Arial"/>
          <w:color w:val="000000" w:themeColor="text1"/>
          <w:sz w:val="24"/>
          <w:szCs w:val="24"/>
        </w:rPr>
        <w:t>）</w:t>
      </w:r>
    </w:p>
    <w:p w14:paraId="70B17C99" w14:textId="6A3BC8BB" w:rsidR="00F2564B" w:rsidRPr="001C5935" w:rsidRDefault="00F2564B" w:rsidP="00F2564B">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８</w:t>
      </w:r>
      <w:r w:rsidRPr="001C5935">
        <w:rPr>
          <w:rFonts w:ascii="ＭＳ ゴシック" w:eastAsia="ＭＳ ゴシック" w:hAnsi="ＭＳ ゴシック" w:cs="Arial" w:hint="eastAsia"/>
          <w:color w:val="000000" w:themeColor="text1"/>
          <w:sz w:val="24"/>
          <w:szCs w:val="24"/>
        </w:rPr>
        <w:t xml:space="preserve">　技術継承・教育に関する提案】</w:t>
      </w:r>
    </w:p>
    <w:tbl>
      <w:tblPr>
        <w:tblStyle w:val="af5"/>
        <w:tblW w:w="0" w:type="auto"/>
        <w:tblLook w:val="04A0" w:firstRow="1" w:lastRow="0" w:firstColumn="1" w:lastColumn="0" w:noHBand="0" w:noVBand="1"/>
      </w:tblPr>
      <w:tblGrid>
        <w:gridCol w:w="9628"/>
      </w:tblGrid>
      <w:tr w:rsidR="00F2564B" w:rsidRPr="001C5935" w14:paraId="6F3072FB" w14:textId="77777777" w:rsidTr="00F2564B">
        <w:trPr>
          <w:trHeight w:val="396"/>
        </w:trPr>
        <w:tc>
          <w:tcPr>
            <w:tcW w:w="9628" w:type="dxa"/>
          </w:tcPr>
          <w:p w14:paraId="4FF117F2" w14:textId="1B60D714" w:rsidR="00F2564B" w:rsidRPr="001C5935" w:rsidRDefault="00F2564B" w:rsidP="00F2564B">
            <w:pPr>
              <w:rPr>
                <w:rFonts w:ascii="Arial" w:hAnsi="Arial"/>
                <w:color w:val="000000" w:themeColor="text1"/>
                <w:sz w:val="24"/>
                <w:szCs w:val="24"/>
              </w:rPr>
            </w:pPr>
            <w:r w:rsidRPr="001C5935">
              <w:rPr>
                <w:rFonts w:ascii="Arial" w:hAnsi="Arial" w:hint="eastAsia"/>
                <w:color w:val="000000" w:themeColor="text1"/>
                <w:sz w:val="24"/>
                <w:szCs w:val="24"/>
              </w:rPr>
              <w:t>本市職員への技術継承・教育に向けた取り組み</w:t>
            </w:r>
            <w:r w:rsidR="006A5C08" w:rsidRPr="001C5935">
              <w:rPr>
                <w:rFonts w:ascii="Arial" w:hAnsi="Arial" w:hint="eastAsia"/>
                <w:color w:val="000000" w:themeColor="text1"/>
                <w:sz w:val="24"/>
                <w:szCs w:val="24"/>
              </w:rPr>
              <w:t>に</w:t>
            </w:r>
            <w:r w:rsidRPr="001C5935">
              <w:rPr>
                <w:rFonts w:ascii="Arial" w:hAnsi="Arial" w:hint="eastAsia"/>
                <w:color w:val="000000" w:themeColor="text1"/>
                <w:sz w:val="24"/>
                <w:szCs w:val="24"/>
              </w:rPr>
              <w:t>ついて記載すること。</w:t>
            </w:r>
          </w:p>
        </w:tc>
      </w:tr>
      <w:tr w:rsidR="00F2564B" w:rsidRPr="001C5935" w14:paraId="75981FA0" w14:textId="77777777" w:rsidTr="00F2564B">
        <w:trPr>
          <w:trHeight w:val="13028"/>
        </w:trPr>
        <w:tc>
          <w:tcPr>
            <w:tcW w:w="9628" w:type="dxa"/>
          </w:tcPr>
          <w:p w14:paraId="1DDAFFE8" w14:textId="77777777" w:rsidR="00F2564B" w:rsidRPr="001C5935" w:rsidRDefault="00F2564B" w:rsidP="00AD0A67">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bl>
    <w:p w14:paraId="5AA34DF4" w14:textId="77777777" w:rsidR="00F2564B" w:rsidRPr="001C5935" w:rsidRDefault="00F2564B" w:rsidP="00F2564B">
      <w:pPr>
        <w:rPr>
          <w:rFonts w:ascii="ＭＳ ゴシック" w:eastAsia="ＭＳ ゴシック" w:hAnsi="ＭＳ ゴシック" w:cs="Arial"/>
          <w:color w:val="000000" w:themeColor="text1"/>
        </w:rPr>
      </w:pPr>
    </w:p>
    <w:p w14:paraId="2338E26A" w14:textId="2E17C0A6" w:rsidR="009C702B" w:rsidRPr="001C5935" w:rsidRDefault="009A7D86" w:rsidP="009C702B">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6A5C08" w:rsidRPr="001C5935">
        <w:rPr>
          <w:rFonts w:ascii="ＭＳ ゴシック" w:eastAsia="ＭＳ ゴシック" w:hAnsi="ＭＳ ゴシック" w:cs="Arial"/>
          <w:color w:val="000000" w:themeColor="text1"/>
          <w:sz w:val="24"/>
          <w:szCs w:val="24"/>
        </w:rPr>
        <w:t>16</w:t>
      </w:r>
      <w:r w:rsidRPr="001C5935">
        <w:rPr>
          <w:rFonts w:ascii="ＭＳ ゴシック" w:eastAsia="ＭＳ ゴシック" w:hAnsi="ＭＳ ゴシック" w:cs="Arial"/>
          <w:color w:val="000000" w:themeColor="text1"/>
          <w:sz w:val="24"/>
          <w:szCs w:val="24"/>
        </w:rPr>
        <w:t>）</w:t>
      </w:r>
    </w:p>
    <w:p w14:paraId="1D9C4680" w14:textId="594B6950" w:rsidR="00C42410" w:rsidRPr="001C5935" w:rsidRDefault="00EF7865" w:rsidP="00305EF7">
      <w:pPr>
        <w:tabs>
          <w:tab w:val="right" w:pos="21543"/>
        </w:tabs>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９</w:t>
      </w:r>
      <w:r w:rsidRPr="001C5935">
        <w:rPr>
          <w:rFonts w:ascii="ＭＳ ゴシック" w:eastAsia="ＭＳ ゴシック" w:hAnsi="ＭＳ ゴシック" w:cs="Arial" w:hint="eastAsia"/>
          <w:color w:val="000000" w:themeColor="text1"/>
          <w:sz w:val="24"/>
          <w:szCs w:val="24"/>
        </w:rPr>
        <w:t xml:space="preserve">　</w:t>
      </w:r>
      <w:r w:rsidR="006B5D67" w:rsidRPr="001C5935">
        <w:rPr>
          <w:rFonts w:ascii="ＭＳ ゴシック" w:eastAsia="ＭＳ ゴシック" w:hAnsi="ＭＳ ゴシック" w:cs="Arial" w:hint="eastAsia"/>
          <w:color w:val="000000" w:themeColor="text1"/>
          <w:sz w:val="24"/>
          <w:szCs w:val="24"/>
        </w:rPr>
        <w:t>安全</w:t>
      </w:r>
      <w:r w:rsidR="00111F3A">
        <w:rPr>
          <w:rFonts w:ascii="ＭＳ ゴシック" w:eastAsia="ＭＳ ゴシック" w:hAnsi="ＭＳ ゴシック" w:cs="Arial" w:hint="eastAsia"/>
          <w:color w:val="000000" w:themeColor="text1"/>
          <w:sz w:val="24"/>
          <w:szCs w:val="24"/>
        </w:rPr>
        <w:t>管理</w:t>
      </w:r>
      <w:r w:rsidR="006B5D67" w:rsidRPr="001C5935">
        <w:rPr>
          <w:rFonts w:ascii="ＭＳ ゴシック" w:eastAsia="ＭＳ ゴシック" w:hAnsi="ＭＳ ゴシック" w:cs="Arial" w:hint="eastAsia"/>
          <w:color w:val="000000" w:themeColor="text1"/>
          <w:sz w:val="24"/>
          <w:szCs w:val="24"/>
        </w:rPr>
        <w:t>・危機管理の提案</w:t>
      </w:r>
      <w:r w:rsidRPr="001C5935">
        <w:rPr>
          <w:rFonts w:ascii="ＭＳ ゴシック" w:eastAsia="ＭＳ ゴシック" w:hAnsi="ＭＳ ゴシック" w:cs="Arial" w:hint="eastAsia"/>
          <w:color w:val="000000" w:themeColor="text1"/>
          <w:sz w:val="24"/>
          <w:szCs w:val="24"/>
        </w:rPr>
        <w:t>】</w:t>
      </w:r>
      <w:r w:rsidR="00305EF7" w:rsidRPr="001C5935">
        <w:rPr>
          <w:rFonts w:ascii="ＭＳ ゴシック" w:eastAsia="ＭＳ ゴシック" w:hAnsi="ＭＳ ゴシック" w:cs="Arial"/>
          <w:color w:val="000000" w:themeColor="text1"/>
          <w:sz w:val="24"/>
          <w:szCs w:val="24"/>
        </w:rPr>
        <w:tab/>
      </w:r>
    </w:p>
    <w:tbl>
      <w:tblPr>
        <w:tblStyle w:val="af5"/>
        <w:tblW w:w="9645" w:type="dxa"/>
        <w:tblLook w:val="04A0" w:firstRow="1" w:lastRow="0" w:firstColumn="1" w:lastColumn="0" w:noHBand="0" w:noVBand="1"/>
      </w:tblPr>
      <w:tblGrid>
        <w:gridCol w:w="9645"/>
      </w:tblGrid>
      <w:tr w:rsidR="0014670A" w:rsidRPr="001C5935" w14:paraId="0CC44205" w14:textId="77777777" w:rsidTr="00F64842">
        <w:trPr>
          <w:trHeight w:val="720"/>
        </w:trPr>
        <w:tc>
          <w:tcPr>
            <w:tcW w:w="9645" w:type="dxa"/>
          </w:tcPr>
          <w:p w14:paraId="75F16427" w14:textId="0C2227E8" w:rsidR="006B5D67" w:rsidRPr="001C5935" w:rsidRDefault="006B5D67" w:rsidP="004F2582">
            <w:pPr>
              <w:rPr>
                <w:rFonts w:ascii="Arial" w:hAnsi="Arial" w:cs="Arial"/>
                <w:color w:val="000000" w:themeColor="text1"/>
                <w:sz w:val="24"/>
                <w:szCs w:val="24"/>
              </w:rPr>
            </w:pPr>
            <w:bookmarkStart w:id="3" w:name="_Hlk80083996"/>
            <w:r w:rsidRPr="001C5935">
              <w:rPr>
                <w:rFonts w:ascii="Arial" w:hAnsi="Arial" w:cs="Arial" w:hint="eastAsia"/>
                <w:color w:val="000000" w:themeColor="text1"/>
                <w:sz w:val="24"/>
                <w:szCs w:val="24"/>
              </w:rPr>
              <w:t>業務上の安全管理及び労働安全衛生について</w:t>
            </w:r>
            <w:r w:rsidR="002704E2" w:rsidRPr="001C5935">
              <w:rPr>
                <w:rFonts w:ascii="Arial" w:hAnsi="Arial" w:cs="Arial" w:hint="eastAsia"/>
                <w:color w:val="000000" w:themeColor="text1"/>
                <w:sz w:val="24"/>
                <w:szCs w:val="24"/>
              </w:rPr>
              <w:t>記載すること。</w:t>
            </w:r>
          </w:p>
          <w:p w14:paraId="2FE2FB9A" w14:textId="38D0240F" w:rsidR="004F2582" w:rsidRPr="001C5935" w:rsidRDefault="006B5D67" w:rsidP="004F2582">
            <w:pPr>
              <w:rPr>
                <w:rFonts w:ascii="Arial" w:hAnsi="Arial" w:cs="Arial"/>
                <w:color w:val="000000" w:themeColor="text1"/>
                <w:sz w:val="24"/>
                <w:szCs w:val="24"/>
              </w:rPr>
            </w:pPr>
            <w:r w:rsidRPr="001C5935">
              <w:rPr>
                <w:rFonts w:ascii="Arial" w:hAnsi="Arial" w:cs="Arial" w:hint="eastAsia"/>
                <w:color w:val="000000" w:themeColor="text1"/>
                <w:sz w:val="24"/>
                <w:szCs w:val="24"/>
              </w:rPr>
              <w:t>また、</w:t>
            </w:r>
            <w:r w:rsidR="004F2582" w:rsidRPr="001C5935">
              <w:rPr>
                <w:rFonts w:ascii="Arial" w:hAnsi="Arial" w:cs="Arial" w:hint="eastAsia"/>
                <w:color w:val="000000" w:themeColor="text1"/>
                <w:sz w:val="24"/>
                <w:szCs w:val="24"/>
              </w:rPr>
              <w:t>緊急時（作業中の事故等）において、想定される事象と基本的な考え方について</w:t>
            </w:r>
            <w:r w:rsidR="00EE2D2D" w:rsidRPr="001C5935">
              <w:rPr>
                <w:rFonts w:ascii="Arial" w:hAnsi="Arial" w:cs="Arial" w:hint="eastAsia"/>
                <w:color w:val="000000" w:themeColor="text1"/>
                <w:sz w:val="24"/>
                <w:szCs w:val="24"/>
              </w:rPr>
              <w:t>記載すること</w:t>
            </w:r>
            <w:r w:rsidR="004F2582" w:rsidRPr="001C5935">
              <w:rPr>
                <w:rFonts w:ascii="Arial" w:hAnsi="Arial" w:cs="Arial" w:hint="eastAsia"/>
                <w:color w:val="000000" w:themeColor="text1"/>
                <w:sz w:val="24"/>
                <w:szCs w:val="24"/>
              </w:rPr>
              <w:t>。</w:t>
            </w:r>
          </w:p>
          <w:p w14:paraId="104A08D4" w14:textId="552E5D65" w:rsidR="00D80BDF" w:rsidRPr="001C5935" w:rsidRDefault="004F2582" w:rsidP="006B5D67">
            <w:pPr>
              <w:rPr>
                <w:rFonts w:ascii="Arial" w:hAnsi="Arial" w:cs="Arial"/>
                <w:color w:val="000000" w:themeColor="text1"/>
                <w:sz w:val="24"/>
                <w:szCs w:val="24"/>
              </w:rPr>
            </w:pPr>
            <w:r w:rsidRPr="001C5935">
              <w:rPr>
                <w:rFonts w:ascii="Arial" w:hAnsi="Arial" w:cs="Arial" w:hint="eastAsia"/>
                <w:color w:val="000000" w:themeColor="text1"/>
                <w:sz w:val="24"/>
                <w:szCs w:val="24"/>
              </w:rPr>
              <w:t>緊急連絡体制及び組織的なバックアップ体制等</w:t>
            </w:r>
            <w:r w:rsidRPr="001C5935">
              <w:rPr>
                <w:rFonts w:ascii="Arial" w:hAnsi="Arial" w:cs="Arial"/>
                <w:color w:val="000000" w:themeColor="text1"/>
                <w:sz w:val="24"/>
                <w:szCs w:val="24"/>
              </w:rPr>
              <w:t xml:space="preserve"> </w:t>
            </w:r>
            <w:r w:rsidRPr="001C5935">
              <w:rPr>
                <w:rFonts w:ascii="Arial" w:hAnsi="Arial" w:cs="Arial"/>
                <w:color w:val="000000" w:themeColor="text1"/>
                <w:sz w:val="24"/>
                <w:szCs w:val="24"/>
              </w:rPr>
              <w:t>について</w:t>
            </w:r>
            <w:r w:rsidR="00EE2D2D" w:rsidRPr="001C5935">
              <w:rPr>
                <w:rFonts w:ascii="Arial" w:hAnsi="Arial" w:cs="Arial"/>
                <w:color w:val="000000" w:themeColor="text1"/>
                <w:sz w:val="24"/>
                <w:szCs w:val="24"/>
              </w:rPr>
              <w:t>記載すること</w:t>
            </w:r>
            <w:r w:rsidRPr="001C5935">
              <w:rPr>
                <w:rFonts w:ascii="Arial" w:hAnsi="Arial" w:cs="Arial"/>
                <w:color w:val="000000" w:themeColor="text1"/>
                <w:sz w:val="24"/>
                <w:szCs w:val="24"/>
              </w:rPr>
              <w:t>。</w:t>
            </w:r>
          </w:p>
        </w:tc>
      </w:tr>
      <w:tr w:rsidR="0014670A" w:rsidRPr="001C5935" w14:paraId="0A89A69D" w14:textId="77777777" w:rsidTr="005E19E0">
        <w:trPr>
          <w:trHeight w:val="3993"/>
        </w:trPr>
        <w:tc>
          <w:tcPr>
            <w:tcW w:w="9645" w:type="dxa"/>
          </w:tcPr>
          <w:p w14:paraId="04B1F4C5" w14:textId="316A6CC6" w:rsidR="00BD45EB" w:rsidRPr="001C5935" w:rsidRDefault="00562B09" w:rsidP="003A617A">
            <w:pPr>
              <w:rPr>
                <w:rFonts w:ascii="Arial" w:hAnsi="Arial" w:cs="Arial"/>
                <w:color w:val="000000" w:themeColor="text1"/>
                <w:sz w:val="24"/>
                <w:szCs w:val="24"/>
              </w:rPr>
            </w:pPr>
            <w:r>
              <w:rPr>
                <w:rFonts w:ascii="Arial" w:hAnsi="Arial" w:cs="Arial"/>
                <w:color w:val="000000" w:themeColor="text1"/>
                <w:sz w:val="24"/>
                <w:szCs w:val="24"/>
              </w:rPr>
              <w:t>９</w:t>
            </w:r>
            <w:r w:rsidR="00D80BDF" w:rsidRPr="001C5935">
              <w:rPr>
                <w:rFonts w:ascii="Arial" w:hAnsi="Arial" w:cs="Arial"/>
                <w:color w:val="000000" w:themeColor="text1"/>
                <w:sz w:val="24"/>
                <w:szCs w:val="24"/>
              </w:rPr>
              <w:t xml:space="preserve">－１　</w:t>
            </w:r>
            <w:r w:rsidR="006B5D67" w:rsidRPr="001C5935">
              <w:rPr>
                <w:rFonts w:ascii="Arial" w:hAnsi="Arial" w:cs="Arial" w:hint="eastAsia"/>
                <w:color w:val="000000" w:themeColor="text1"/>
                <w:sz w:val="24"/>
                <w:szCs w:val="24"/>
              </w:rPr>
              <w:t>業務上の安全管理及び労働安全衛生</w:t>
            </w:r>
          </w:p>
          <w:p w14:paraId="1F1DD4E0" w14:textId="65536ACC" w:rsidR="00BD45EB" w:rsidRPr="001C5935" w:rsidRDefault="007E4AEB" w:rsidP="007E4AEB">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r w:rsidR="00D80BDF" w:rsidRPr="001C5935" w14:paraId="792E3DCB" w14:textId="77777777" w:rsidTr="005E19E0">
        <w:trPr>
          <w:trHeight w:val="3993"/>
        </w:trPr>
        <w:tc>
          <w:tcPr>
            <w:tcW w:w="9645" w:type="dxa"/>
          </w:tcPr>
          <w:p w14:paraId="398AAC95" w14:textId="3244082F" w:rsidR="00D80BDF" w:rsidRPr="001C5935" w:rsidRDefault="00562B09" w:rsidP="003A617A">
            <w:pPr>
              <w:rPr>
                <w:rFonts w:ascii="Arial" w:hAnsi="Arial" w:cs="Arial"/>
                <w:color w:val="000000" w:themeColor="text1"/>
                <w:sz w:val="24"/>
                <w:szCs w:val="24"/>
              </w:rPr>
            </w:pPr>
            <w:r>
              <w:rPr>
                <w:rFonts w:ascii="Arial" w:hAnsi="Arial" w:cs="Arial"/>
                <w:color w:val="000000" w:themeColor="text1"/>
                <w:sz w:val="24"/>
                <w:szCs w:val="24"/>
              </w:rPr>
              <w:t>９</w:t>
            </w:r>
            <w:r w:rsidR="00D80BDF" w:rsidRPr="001C5935">
              <w:rPr>
                <w:rFonts w:ascii="Arial" w:hAnsi="Arial" w:cs="Arial"/>
                <w:color w:val="000000" w:themeColor="text1"/>
                <w:sz w:val="24"/>
                <w:szCs w:val="24"/>
              </w:rPr>
              <w:t xml:space="preserve">－２　</w:t>
            </w:r>
            <w:r w:rsidR="006B5D67" w:rsidRPr="001C5935">
              <w:rPr>
                <w:rFonts w:ascii="Arial" w:hAnsi="Arial" w:cs="Arial" w:hint="eastAsia"/>
                <w:color w:val="000000" w:themeColor="text1"/>
                <w:sz w:val="24"/>
                <w:szCs w:val="24"/>
              </w:rPr>
              <w:t>緊急時において想定される事象と対応策に向けた基本的な考え方</w:t>
            </w:r>
          </w:p>
          <w:p w14:paraId="5E54E050" w14:textId="180BAD0B" w:rsidR="007E4AEB" w:rsidRPr="001C5935" w:rsidRDefault="007E4AEB" w:rsidP="007E4AEB">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tr w:rsidR="00EE2D2D" w:rsidRPr="001C5935" w14:paraId="26C21856" w14:textId="77777777" w:rsidTr="005E19E0">
        <w:trPr>
          <w:trHeight w:val="3993"/>
        </w:trPr>
        <w:tc>
          <w:tcPr>
            <w:tcW w:w="9645" w:type="dxa"/>
          </w:tcPr>
          <w:p w14:paraId="448353D2" w14:textId="7C60834E" w:rsidR="00EE2D2D" w:rsidRPr="001C5935" w:rsidRDefault="00562B09" w:rsidP="00EE2D2D">
            <w:pPr>
              <w:rPr>
                <w:rFonts w:ascii="Arial" w:hAnsi="Arial" w:cs="Arial"/>
                <w:color w:val="000000" w:themeColor="text1"/>
                <w:sz w:val="24"/>
                <w:szCs w:val="24"/>
              </w:rPr>
            </w:pPr>
            <w:r>
              <w:rPr>
                <w:rFonts w:ascii="Arial" w:hAnsi="Arial" w:cs="Arial"/>
                <w:color w:val="000000" w:themeColor="text1"/>
                <w:sz w:val="24"/>
                <w:szCs w:val="24"/>
              </w:rPr>
              <w:t>９</w:t>
            </w:r>
            <w:r w:rsidR="00EE2D2D" w:rsidRPr="001C5935">
              <w:rPr>
                <w:rFonts w:ascii="Arial" w:hAnsi="Arial" w:cs="Arial"/>
                <w:color w:val="000000" w:themeColor="text1"/>
                <w:sz w:val="24"/>
                <w:szCs w:val="24"/>
              </w:rPr>
              <w:t xml:space="preserve">－３　</w:t>
            </w:r>
            <w:r w:rsidR="006B5D67" w:rsidRPr="001C5935">
              <w:rPr>
                <w:rFonts w:ascii="Arial" w:hAnsi="Arial" w:cs="Arial" w:hint="eastAsia"/>
                <w:color w:val="000000" w:themeColor="text1"/>
                <w:sz w:val="24"/>
                <w:szCs w:val="24"/>
              </w:rPr>
              <w:t>緊急連絡体制及び組織的なバックアップ体制等</w:t>
            </w:r>
          </w:p>
          <w:p w14:paraId="381C0A40" w14:textId="6EBC7A0C" w:rsidR="00EE2D2D" w:rsidRPr="001C5935" w:rsidRDefault="00EE2D2D" w:rsidP="00EE2D2D">
            <w:pPr>
              <w:ind w:firstLineChars="100" w:firstLine="240"/>
              <w:rPr>
                <w:rFonts w:ascii="Arial" w:hAnsi="Arial" w:cs="Arial"/>
                <w:color w:val="000000" w:themeColor="text1"/>
                <w:sz w:val="24"/>
                <w:szCs w:val="24"/>
              </w:rPr>
            </w:pPr>
            <w:r w:rsidRPr="001C5935">
              <w:rPr>
                <w:rFonts w:ascii="Arial" w:hAnsi="Arial" w:cs="Arial"/>
                <w:color w:val="FF0000"/>
                <w:sz w:val="24"/>
                <w:szCs w:val="24"/>
              </w:rPr>
              <w:t>〇〇〇〇。</w:t>
            </w:r>
          </w:p>
        </w:tc>
      </w:tr>
      <w:bookmarkEnd w:id="3"/>
    </w:tbl>
    <w:p w14:paraId="1897EEFA" w14:textId="78E5D857" w:rsidR="004C6CC1" w:rsidRPr="001C5935" w:rsidRDefault="004C6CC1" w:rsidP="00C42410">
      <w:pPr>
        <w:rPr>
          <w:rFonts w:ascii="Arial" w:hAnsi="Arial" w:cs="Arial"/>
          <w:color w:val="000000" w:themeColor="text1"/>
        </w:rPr>
      </w:pPr>
    </w:p>
    <w:p w14:paraId="24A970A7" w14:textId="77679099" w:rsidR="00C42410" w:rsidRPr="001C5935" w:rsidRDefault="00C42410" w:rsidP="004C6CC1">
      <w:pPr>
        <w:tabs>
          <w:tab w:val="left" w:pos="4019"/>
        </w:tabs>
        <w:rPr>
          <w:rFonts w:ascii="Arial" w:hAnsi="Arial" w:cs="Arial"/>
          <w:color w:val="000000" w:themeColor="text1"/>
        </w:rPr>
        <w:sectPr w:rsidR="00C42410" w:rsidRPr="001C5935" w:rsidSect="00F221F8">
          <w:pgSz w:w="11906" w:h="16838" w:code="9"/>
          <w:pgMar w:top="1134" w:right="1134" w:bottom="1134" w:left="1134" w:header="851" w:footer="567" w:gutter="0"/>
          <w:cols w:space="425"/>
          <w:docGrid w:type="lines" w:linePitch="360"/>
        </w:sectPr>
      </w:pPr>
    </w:p>
    <w:p w14:paraId="02902709" w14:textId="0A167723" w:rsidR="009C702B" w:rsidRPr="001C5935" w:rsidRDefault="009C702B" w:rsidP="009C702B">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color w:val="000000" w:themeColor="text1"/>
          <w:sz w:val="24"/>
          <w:szCs w:val="24"/>
        </w:rPr>
        <w:lastRenderedPageBreak/>
        <w:t>（様式</w:t>
      </w:r>
      <w:r w:rsidR="001A4B18" w:rsidRPr="001C5935">
        <w:rPr>
          <w:rFonts w:ascii="ＭＳ ゴシック" w:eastAsia="ＭＳ ゴシック" w:hAnsi="ＭＳ ゴシック" w:cs="Arial"/>
          <w:color w:val="000000" w:themeColor="text1"/>
          <w:sz w:val="24"/>
          <w:szCs w:val="24"/>
        </w:rPr>
        <w:t>Ⅳ</w:t>
      </w:r>
      <w:r w:rsidRPr="001C5935">
        <w:rPr>
          <w:rFonts w:ascii="ＭＳ ゴシック" w:eastAsia="ＭＳ ゴシック" w:hAnsi="ＭＳ ゴシック" w:cs="Arial"/>
          <w:color w:val="000000" w:themeColor="text1"/>
          <w:sz w:val="24"/>
          <w:szCs w:val="24"/>
        </w:rPr>
        <w:t>-</w:t>
      </w:r>
      <w:r w:rsidR="00F2564B" w:rsidRPr="001C5935">
        <w:rPr>
          <w:rFonts w:ascii="ＭＳ ゴシック" w:eastAsia="ＭＳ ゴシック" w:hAnsi="ＭＳ ゴシック" w:cs="Arial"/>
          <w:color w:val="000000" w:themeColor="text1"/>
          <w:sz w:val="24"/>
          <w:szCs w:val="24"/>
        </w:rPr>
        <w:t>1</w:t>
      </w:r>
      <w:r w:rsidR="006A5C08" w:rsidRPr="001C5935">
        <w:rPr>
          <w:rFonts w:ascii="ＭＳ ゴシック" w:eastAsia="ＭＳ ゴシック" w:hAnsi="ＭＳ ゴシック" w:cs="Arial"/>
          <w:color w:val="000000" w:themeColor="text1"/>
          <w:sz w:val="24"/>
          <w:szCs w:val="24"/>
        </w:rPr>
        <w:t>7</w:t>
      </w:r>
      <w:r w:rsidRPr="001C5935">
        <w:rPr>
          <w:rFonts w:ascii="ＭＳ ゴシック" w:eastAsia="ＭＳ ゴシック" w:hAnsi="ＭＳ ゴシック" w:cs="Arial"/>
          <w:color w:val="000000" w:themeColor="text1"/>
          <w:sz w:val="24"/>
          <w:szCs w:val="24"/>
        </w:rPr>
        <w:t>）</w:t>
      </w:r>
    </w:p>
    <w:p w14:paraId="28CE13EE" w14:textId="43CA823E" w:rsidR="008E3D37" w:rsidRPr="001C5935" w:rsidRDefault="008E3D37" w:rsidP="008E3D37">
      <w:pPr>
        <w:tabs>
          <w:tab w:val="right" w:pos="9070"/>
        </w:tabs>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w:t>
      </w:r>
      <w:r w:rsidR="00562B09">
        <w:rPr>
          <w:rFonts w:ascii="ＭＳ ゴシック" w:eastAsia="ＭＳ ゴシック" w:hAnsi="ＭＳ ゴシック" w:cs="Arial" w:hint="eastAsia"/>
          <w:color w:val="000000" w:themeColor="text1"/>
          <w:sz w:val="24"/>
          <w:szCs w:val="24"/>
        </w:rPr>
        <w:t>10</w:t>
      </w:r>
      <w:r w:rsidRPr="001C5935">
        <w:rPr>
          <w:rFonts w:ascii="ＭＳ ゴシック" w:eastAsia="ＭＳ ゴシック" w:hAnsi="ＭＳ ゴシック" w:cs="Arial" w:hint="eastAsia"/>
          <w:color w:val="000000" w:themeColor="text1"/>
          <w:sz w:val="24"/>
          <w:szCs w:val="24"/>
        </w:rPr>
        <w:t xml:space="preserve">　</w:t>
      </w:r>
      <w:r w:rsidR="00D80BDF" w:rsidRPr="001C5935">
        <w:rPr>
          <w:rFonts w:ascii="ＭＳ ゴシック" w:eastAsia="ＭＳ ゴシック" w:hAnsi="ＭＳ ゴシック" w:cs="Arial" w:hint="eastAsia"/>
          <w:color w:val="000000" w:themeColor="text1"/>
          <w:sz w:val="24"/>
          <w:szCs w:val="24"/>
        </w:rPr>
        <w:t>地域貢献に関する提案</w:t>
      </w:r>
      <w:r w:rsidRPr="001C5935">
        <w:rPr>
          <w:rFonts w:ascii="ＭＳ ゴシック" w:eastAsia="ＭＳ ゴシック" w:hAnsi="ＭＳ ゴシック" w:cs="Arial" w:hint="eastAsia"/>
          <w:color w:val="000000" w:themeColor="text1"/>
          <w:sz w:val="24"/>
          <w:szCs w:val="24"/>
        </w:rPr>
        <w:t>】</w:t>
      </w:r>
    </w:p>
    <w:tbl>
      <w:tblPr>
        <w:tblStyle w:val="af5"/>
        <w:tblW w:w="9121" w:type="dxa"/>
        <w:tblLook w:val="04A0" w:firstRow="1" w:lastRow="0" w:firstColumn="1" w:lastColumn="0" w:noHBand="0" w:noVBand="1"/>
      </w:tblPr>
      <w:tblGrid>
        <w:gridCol w:w="9121"/>
      </w:tblGrid>
      <w:tr w:rsidR="0014670A" w:rsidRPr="001C5935" w14:paraId="54DF1FC4" w14:textId="77777777" w:rsidTr="00F64842">
        <w:trPr>
          <w:trHeight w:val="735"/>
        </w:trPr>
        <w:tc>
          <w:tcPr>
            <w:tcW w:w="9121" w:type="dxa"/>
          </w:tcPr>
          <w:p w14:paraId="5CAC92F1" w14:textId="3FD02749" w:rsidR="004225E8" w:rsidRPr="001C5935" w:rsidRDefault="00F850C2" w:rsidP="00B75004">
            <w:pPr>
              <w:rPr>
                <w:rFonts w:ascii="Arial" w:hAnsi="Arial" w:cs="Arial"/>
                <w:color w:val="000000" w:themeColor="text1"/>
                <w:sz w:val="24"/>
                <w:szCs w:val="24"/>
              </w:rPr>
            </w:pPr>
            <w:r w:rsidRPr="001C5935">
              <w:rPr>
                <w:rFonts w:ascii="Arial" w:hAnsi="Arial" w:cs="Arial" w:hint="eastAsia"/>
                <w:color w:val="000000" w:themeColor="text1"/>
                <w:sz w:val="24"/>
                <w:szCs w:val="24"/>
              </w:rPr>
              <w:t>参加者</w:t>
            </w:r>
            <w:r w:rsidR="00EE2D2D" w:rsidRPr="001C5935">
              <w:rPr>
                <w:rFonts w:ascii="Arial" w:hAnsi="Arial" w:cs="Arial" w:hint="eastAsia"/>
                <w:color w:val="000000" w:themeColor="text1"/>
                <w:sz w:val="24"/>
                <w:szCs w:val="24"/>
              </w:rPr>
              <w:t>及び協力企業に関して、地域の人材、</w:t>
            </w:r>
            <w:r w:rsidR="0018047A" w:rsidRPr="001C5935">
              <w:rPr>
                <w:rFonts w:ascii="Arial" w:hAnsi="Arial" w:cs="Arial" w:hint="eastAsia"/>
                <w:color w:val="000000" w:themeColor="text1"/>
                <w:sz w:val="24"/>
                <w:szCs w:val="24"/>
              </w:rPr>
              <w:t>本</w:t>
            </w:r>
            <w:r w:rsidR="009844F0" w:rsidRPr="001C5935">
              <w:rPr>
                <w:rFonts w:ascii="Arial" w:hAnsi="Arial" w:cs="Arial" w:hint="eastAsia"/>
                <w:color w:val="000000" w:themeColor="text1"/>
                <w:sz w:val="24"/>
                <w:szCs w:val="24"/>
              </w:rPr>
              <w:t>市</w:t>
            </w:r>
            <w:r w:rsidR="00EE2D2D" w:rsidRPr="001C5935">
              <w:rPr>
                <w:rFonts w:ascii="Arial" w:hAnsi="Arial" w:cs="Arial" w:hint="eastAsia"/>
                <w:color w:val="000000" w:themeColor="text1"/>
                <w:sz w:val="24"/>
                <w:szCs w:val="24"/>
              </w:rPr>
              <w:t>の下水道管路施設に精通した企業（市内企業）等を活用した実施体制（市内企業の数、委託する業務等）</w:t>
            </w:r>
            <w:r w:rsidR="00216D91" w:rsidRPr="001C5935">
              <w:rPr>
                <w:rFonts w:ascii="Arial" w:hAnsi="Arial" w:cs="Arial" w:hint="eastAsia"/>
                <w:color w:val="000000" w:themeColor="text1"/>
                <w:sz w:val="24"/>
                <w:szCs w:val="24"/>
              </w:rPr>
              <w:t>について</w:t>
            </w:r>
            <w:r w:rsidR="00685478" w:rsidRPr="001C5935">
              <w:rPr>
                <w:rFonts w:ascii="Arial" w:hAnsi="Arial" w:cs="Arial"/>
                <w:color w:val="000000" w:themeColor="text1"/>
                <w:sz w:val="24"/>
                <w:szCs w:val="24"/>
              </w:rPr>
              <w:t>記載すること。</w:t>
            </w:r>
          </w:p>
          <w:p w14:paraId="0E32723B" w14:textId="1AE51FB5" w:rsidR="00685478" w:rsidRPr="001C5935" w:rsidRDefault="00685478" w:rsidP="00301F7F">
            <w:pPr>
              <w:rPr>
                <w:rFonts w:ascii="Arial" w:hAnsi="Arial" w:cs="Arial"/>
                <w:color w:val="000000" w:themeColor="text1"/>
                <w:sz w:val="24"/>
                <w:szCs w:val="24"/>
              </w:rPr>
            </w:pPr>
            <w:r w:rsidRPr="001C5935">
              <w:rPr>
                <w:rFonts w:ascii="Arial" w:hAnsi="Arial" w:cs="Arial" w:hint="eastAsia"/>
                <w:color w:val="000000" w:themeColor="text1"/>
                <w:sz w:val="24"/>
                <w:szCs w:val="24"/>
              </w:rPr>
              <w:t>また、地域（住民等を含む）との連携及び協働への取組等について記載すること。</w:t>
            </w:r>
          </w:p>
          <w:p w14:paraId="341CEDE4" w14:textId="2A018275" w:rsidR="009A4719" w:rsidRPr="001C5935" w:rsidRDefault="009A4719" w:rsidP="00301F7F">
            <w:pPr>
              <w:rPr>
                <w:rFonts w:ascii="Arial" w:hAnsi="Arial"/>
                <w:color w:val="000000" w:themeColor="text1"/>
                <w:sz w:val="24"/>
                <w:szCs w:val="24"/>
              </w:rPr>
            </w:pPr>
            <w:r w:rsidRPr="001C5935">
              <w:rPr>
                <w:rFonts w:ascii="Arial" w:hAnsi="Arial" w:cs="Arial" w:hint="eastAsia"/>
                <w:color w:val="000000" w:themeColor="text1"/>
                <w:sz w:val="24"/>
                <w:szCs w:val="24"/>
              </w:rPr>
              <w:t>※</w:t>
            </w:r>
            <w:r w:rsidRPr="001C5935">
              <w:rPr>
                <w:rFonts w:ascii="Arial" w:hAnsi="Arial" w:hint="eastAsia"/>
                <w:color w:val="000000" w:themeColor="text1"/>
                <w:sz w:val="24"/>
                <w:szCs w:val="24"/>
              </w:rPr>
              <w:t>記載欄が不足する場合は、表を複製し、複数枚にわたって記載すること。</w:t>
            </w:r>
          </w:p>
        </w:tc>
      </w:tr>
      <w:tr w:rsidR="0014670A" w:rsidRPr="001C5935" w14:paraId="64A78072" w14:textId="77777777" w:rsidTr="00685478">
        <w:trPr>
          <w:trHeight w:val="5461"/>
        </w:trPr>
        <w:tc>
          <w:tcPr>
            <w:tcW w:w="9121" w:type="dxa"/>
          </w:tcPr>
          <w:p w14:paraId="0E92585A" w14:textId="64FDFD30" w:rsidR="00064794" w:rsidRPr="001C5935" w:rsidRDefault="00562B09" w:rsidP="00B75004">
            <w:pPr>
              <w:rPr>
                <w:rFonts w:ascii="Arial" w:hAnsi="Arial" w:cs="Arial"/>
                <w:color w:val="000000" w:themeColor="text1"/>
                <w:sz w:val="24"/>
                <w:szCs w:val="24"/>
              </w:rPr>
            </w:pPr>
            <w:r w:rsidRPr="00562B09">
              <w:rPr>
                <w:rFonts w:cs="Arial"/>
                <w:color w:val="000000" w:themeColor="text1"/>
                <w:sz w:val="24"/>
                <w:szCs w:val="24"/>
              </w:rPr>
              <w:t>10</w:t>
            </w:r>
            <w:r w:rsidR="00685478" w:rsidRPr="00562B09">
              <w:rPr>
                <w:rFonts w:cs="Arial"/>
                <w:color w:val="000000" w:themeColor="text1"/>
                <w:sz w:val="24"/>
                <w:szCs w:val="24"/>
              </w:rPr>
              <w:t xml:space="preserve">－１　</w:t>
            </w:r>
            <w:r w:rsidR="006363D3" w:rsidRPr="00562B09">
              <w:rPr>
                <w:rFonts w:cs="Arial"/>
                <w:color w:val="000000" w:themeColor="text1"/>
                <w:sz w:val="24"/>
                <w:szCs w:val="24"/>
              </w:rPr>
              <w:t>実施</w:t>
            </w:r>
            <w:r w:rsidR="006363D3" w:rsidRPr="001C5935">
              <w:rPr>
                <w:rFonts w:ascii="Arial" w:hAnsi="Arial" w:cs="Arial"/>
                <w:color w:val="000000" w:themeColor="text1"/>
                <w:sz w:val="24"/>
                <w:szCs w:val="24"/>
              </w:rPr>
              <w:t>体制</w:t>
            </w:r>
          </w:p>
          <w:p w14:paraId="5A7D2BC5" w14:textId="332963C6" w:rsidR="007E4AEB" w:rsidRPr="001C5935" w:rsidRDefault="009844F0" w:rsidP="007E4AEB">
            <w:pPr>
              <w:ind w:firstLineChars="100" w:firstLine="220"/>
              <w:rPr>
                <w:rFonts w:ascii="Arial" w:hAnsi="Arial" w:cs="Arial"/>
                <w:color w:val="FF0000"/>
                <w:sz w:val="22"/>
              </w:rPr>
            </w:pPr>
            <w:r w:rsidRPr="001C5935">
              <w:rPr>
                <w:rFonts w:ascii="Arial" w:hAnsi="Arial" w:cs="Arial"/>
                <w:color w:val="FF0000"/>
                <w:sz w:val="22"/>
              </w:rPr>
              <w:t>藤沢市</w:t>
            </w:r>
            <w:r w:rsidR="007E4AEB" w:rsidRPr="001C5935">
              <w:rPr>
                <w:rFonts w:ascii="Arial" w:hAnsi="Arial" w:cs="Arial"/>
                <w:color w:val="FF0000"/>
                <w:sz w:val="22"/>
              </w:rPr>
              <w:t>下水道施設に精通した企業を活用した実施体制は以下のとおりです。</w:t>
            </w:r>
          </w:p>
          <w:tbl>
            <w:tblPr>
              <w:tblStyle w:val="af5"/>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528"/>
              <w:gridCol w:w="1605"/>
              <w:gridCol w:w="1574"/>
              <w:gridCol w:w="2822"/>
            </w:tblGrid>
            <w:tr w:rsidR="007E4AEB" w:rsidRPr="001C5935" w14:paraId="3DE78D96" w14:textId="77777777" w:rsidTr="00927ABD">
              <w:trPr>
                <w:jc w:val="center"/>
              </w:trPr>
              <w:tc>
                <w:tcPr>
                  <w:tcW w:w="2528" w:type="dxa"/>
                  <w:vMerge w:val="restart"/>
                  <w:vAlign w:val="center"/>
                </w:tcPr>
                <w:p w14:paraId="0F050800" w14:textId="77777777" w:rsidR="007E4AEB" w:rsidRPr="001C5935" w:rsidRDefault="007E4AEB" w:rsidP="007E4AEB">
                  <w:pPr>
                    <w:jc w:val="center"/>
                    <w:rPr>
                      <w:rFonts w:ascii="Arial" w:hAnsi="Arial" w:cs="Arial"/>
                      <w:color w:val="FF0000"/>
                      <w:sz w:val="22"/>
                    </w:rPr>
                  </w:pPr>
                  <w:r w:rsidRPr="001C5935">
                    <w:rPr>
                      <w:rFonts w:ascii="Arial" w:hAnsi="Arial" w:cs="Arial" w:hint="eastAsia"/>
                      <w:color w:val="FF0000"/>
                      <w:sz w:val="22"/>
                    </w:rPr>
                    <w:t>従事する業務</w:t>
                  </w:r>
                </w:p>
              </w:tc>
              <w:tc>
                <w:tcPr>
                  <w:tcW w:w="3179" w:type="dxa"/>
                  <w:gridSpan w:val="2"/>
                  <w:vAlign w:val="center"/>
                </w:tcPr>
                <w:p w14:paraId="4F109CE6" w14:textId="77777777" w:rsidR="007E4AEB" w:rsidRPr="001C5935" w:rsidRDefault="007E4AEB" w:rsidP="007E4AEB">
                  <w:pPr>
                    <w:jc w:val="center"/>
                    <w:rPr>
                      <w:rFonts w:ascii="Arial" w:hAnsi="Arial" w:cs="Arial"/>
                      <w:color w:val="FF0000"/>
                      <w:sz w:val="22"/>
                    </w:rPr>
                  </w:pPr>
                  <w:r w:rsidRPr="001C5935">
                    <w:rPr>
                      <w:rFonts w:ascii="Arial" w:hAnsi="Arial" w:cs="Arial" w:hint="eastAsia"/>
                      <w:color w:val="FF0000"/>
                      <w:sz w:val="22"/>
                    </w:rPr>
                    <w:t>市内企業の数</w:t>
                  </w:r>
                </w:p>
              </w:tc>
              <w:tc>
                <w:tcPr>
                  <w:tcW w:w="2822" w:type="dxa"/>
                  <w:vMerge w:val="restart"/>
                  <w:vAlign w:val="center"/>
                </w:tcPr>
                <w:p w14:paraId="4B600689" w14:textId="77777777" w:rsidR="007E4AEB" w:rsidRPr="001C5935" w:rsidRDefault="007E4AEB" w:rsidP="007E4AEB">
                  <w:pPr>
                    <w:jc w:val="center"/>
                    <w:rPr>
                      <w:rFonts w:ascii="Arial" w:hAnsi="Arial" w:cs="Arial"/>
                      <w:color w:val="FF0000"/>
                      <w:sz w:val="22"/>
                    </w:rPr>
                  </w:pPr>
                  <w:r w:rsidRPr="001C5935">
                    <w:rPr>
                      <w:rFonts w:ascii="Arial" w:hAnsi="Arial" w:cs="Arial" w:hint="eastAsia"/>
                      <w:color w:val="FF0000"/>
                      <w:sz w:val="22"/>
                    </w:rPr>
                    <w:t>理由</w:t>
                  </w:r>
                </w:p>
              </w:tc>
            </w:tr>
            <w:tr w:rsidR="007E4AEB" w:rsidRPr="001C5935" w14:paraId="2C011D9B" w14:textId="77777777" w:rsidTr="00927ABD">
              <w:trPr>
                <w:jc w:val="center"/>
              </w:trPr>
              <w:tc>
                <w:tcPr>
                  <w:tcW w:w="2528" w:type="dxa"/>
                  <w:vMerge/>
                </w:tcPr>
                <w:p w14:paraId="772F88D5" w14:textId="77777777" w:rsidR="007E4AEB" w:rsidRPr="001C5935" w:rsidRDefault="007E4AEB" w:rsidP="007E4AEB">
                  <w:pPr>
                    <w:rPr>
                      <w:rFonts w:ascii="Arial" w:hAnsi="Arial" w:cs="Arial"/>
                      <w:color w:val="FF0000"/>
                      <w:sz w:val="22"/>
                    </w:rPr>
                  </w:pPr>
                </w:p>
              </w:tc>
              <w:tc>
                <w:tcPr>
                  <w:tcW w:w="1605" w:type="dxa"/>
                  <w:vAlign w:val="center"/>
                </w:tcPr>
                <w:p w14:paraId="75A14F4F" w14:textId="77777777" w:rsidR="007E4AEB" w:rsidRPr="001C5935" w:rsidRDefault="007E4AEB" w:rsidP="007E4AEB">
                  <w:pPr>
                    <w:jc w:val="center"/>
                    <w:rPr>
                      <w:rFonts w:ascii="Arial" w:hAnsi="Arial" w:cs="Arial"/>
                      <w:color w:val="FF0000"/>
                      <w:sz w:val="22"/>
                    </w:rPr>
                  </w:pPr>
                  <w:r w:rsidRPr="001C5935">
                    <w:rPr>
                      <w:rFonts w:ascii="Arial" w:hAnsi="Arial" w:cs="Arial" w:hint="eastAsia"/>
                      <w:color w:val="FF0000"/>
                      <w:sz w:val="22"/>
                    </w:rPr>
                    <w:t>構成員</w:t>
                  </w:r>
                </w:p>
              </w:tc>
              <w:tc>
                <w:tcPr>
                  <w:tcW w:w="1574" w:type="dxa"/>
                  <w:vAlign w:val="center"/>
                </w:tcPr>
                <w:p w14:paraId="486C7452" w14:textId="77777777" w:rsidR="007E4AEB" w:rsidRPr="001C5935" w:rsidRDefault="007E4AEB" w:rsidP="007E4AEB">
                  <w:pPr>
                    <w:jc w:val="center"/>
                    <w:rPr>
                      <w:rFonts w:ascii="Arial" w:hAnsi="Arial" w:cs="Arial"/>
                      <w:color w:val="FF0000"/>
                      <w:sz w:val="22"/>
                    </w:rPr>
                  </w:pPr>
                  <w:r w:rsidRPr="001C5935">
                    <w:rPr>
                      <w:rFonts w:ascii="Arial" w:hAnsi="Arial" w:cs="Arial" w:hint="eastAsia"/>
                      <w:color w:val="FF0000"/>
                      <w:sz w:val="22"/>
                    </w:rPr>
                    <w:t>協力企業</w:t>
                  </w:r>
                </w:p>
              </w:tc>
              <w:tc>
                <w:tcPr>
                  <w:tcW w:w="2822" w:type="dxa"/>
                  <w:vMerge/>
                </w:tcPr>
                <w:p w14:paraId="03B759EA" w14:textId="77777777" w:rsidR="007E4AEB" w:rsidRPr="001C5935" w:rsidRDefault="007E4AEB" w:rsidP="007E4AEB">
                  <w:pPr>
                    <w:jc w:val="right"/>
                    <w:rPr>
                      <w:rFonts w:ascii="Arial" w:hAnsi="Arial" w:cs="Arial"/>
                      <w:color w:val="FF0000"/>
                      <w:sz w:val="22"/>
                    </w:rPr>
                  </w:pPr>
                </w:p>
              </w:tc>
            </w:tr>
            <w:tr w:rsidR="007E4AEB" w:rsidRPr="001C5935" w14:paraId="2C906967" w14:textId="77777777" w:rsidTr="00927ABD">
              <w:trPr>
                <w:jc w:val="center"/>
              </w:trPr>
              <w:tc>
                <w:tcPr>
                  <w:tcW w:w="2528" w:type="dxa"/>
                  <w:vAlign w:val="center"/>
                </w:tcPr>
                <w:p w14:paraId="5B848DEC" w14:textId="492EC107" w:rsidR="007E4AEB" w:rsidRPr="001C5935" w:rsidRDefault="006F1B50" w:rsidP="007E4AEB">
                  <w:pPr>
                    <w:rPr>
                      <w:rFonts w:ascii="Arial" w:hAnsi="Arial" w:cs="Arial"/>
                      <w:color w:val="FF0000"/>
                      <w:sz w:val="22"/>
                    </w:rPr>
                  </w:pPr>
                  <w:r w:rsidRPr="001C5935">
                    <w:rPr>
                      <w:rFonts w:ascii="Arial" w:hAnsi="Arial" w:cs="Arial" w:hint="eastAsia"/>
                      <w:color w:val="FF0000"/>
                      <w:sz w:val="22"/>
                    </w:rPr>
                    <w:t>巡視・点検</w:t>
                  </w:r>
                  <w:r w:rsidR="007E4AEB" w:rsidRPr="001C5935">
                    <w:rPr>
                      <w:rFonts w:ascii="Arial" w:hAnsi="Arial" w:cs="Arial" w:hint="eastAsia"/>
                      <w:color w:val="FF0000"/>
                      <w:sz w:val="22"/>
                    </w:rPr>
                    <w:t>業務</w:t>
                  </w:r>
                </w:p>
              </w:tc>
              <w:tc>
                <w:tcPr>
                  <w:tcW w:w="1605" w:type="dxa"/>
                  <w:vAlign w:val="center"/>
                </w:tcPr>
                <w:p w14:paraId="07458F39" w14:textId="77777777" w:rsidR="007E4AEB" w:rsidRPr="001C5935" w:rsidRDefault="007E4AEB" w:rsidP="007E4AEB">
                  <w:pPr>
                    <w:jc w:val="right"/>
                    <w:rPr>
                      <w:rFonts w:ascii="Arial" w:hAnsi="Arial" w:cs="Arial"/>
                      <w:color w:val="FF0000"/>
                      <w:sz w:val="22"/>
                    </w:rPr>
                  </w:pPr>
                  <w:r w:rsidRPr="001C5935">
                    <w:rPr>
                      <w:rFonts w:ascii="Arial" w:hAnsi="Arial" w:cs="Arial" w:hint="eastAsia"/>
                      <w:color w:val="FF0000"/>
                      <w:sz w:val="22"/>
                    </w:rPr>
                    <w:t>○社</w:t>
                  </w:r>
                </w:p>
              </w:tc>
              <w:tc>
                <w:tcPr>
                  <w:tcW w:w="1574" w:type="dxa"/>
                  <w:vAlign w:val="center"/>
                </w:tcPr>
                <w:p w14:paraId="1294342F" w14:textId="77777777" w:rsidR="007E4AEB" w:rsidRPr="001C5935" w:rsidRDefault="007E4AEB" w:rsidP="007E4AEB">
                  <w:pPr>
                    <w:jc w:val="right"/>
                    <w:rPr>
                      <w:rFonts w:ascii="Arial" w:hAnsi="Arial" w:cs="Arial"/>
                      <w:color w:val="FF0000"/>
                      <w:sz w:val="22"/>
                    </w:rPr>
                  </w:pPr>
                  <w:r w:rsidRPr="001C5935">
                    <w:rPr>
                      <w:rFonts w:ascii="Arial" w:hAnsi="Arial" w:cs="Arial" w:hint="eastAsia"/>
                      <w:color w:val="FF0000"/>
                      <w:sz w:val="22"/>
                    </w:rPr>
                    <w:t>○社</w:t>
                  </w:r>
                </w:p>
              </w:tc>
              <w:tc>
                <w:tcPr>
                  <w:tcW w:w="2822" w:type="dxa"/>
                  <w:vAlign w:val="center"/>
                </w:tcPr>
                <w:p w14:paraId="5AA2A492" w14:textId="77777777" w:rsidR="007E4AEB" w:rsidRPr="001C5935" w:rsidRDefault="007E4AEB" w:rsidP="007E4AEB">
                  <w:pPr>
                    <w:rPr>
                      <w:rFonts w:ascii="Arial" w:hAnsi="Arial" w:cs="Arial"/>
                      <w:color w:val="FF0000"/>
                      <w:sz w:val="22"/>
                    </w:rPr>
                  </w:pPr>
                  <w:r w:rsidRPr="001C5935">
                    <w:rPr>
                      <w:rFonts w:ascii="Arial" w:hAnsi="Arial" w:cs="Arial" w:hint="eastAsia"/>
                      <w:color w:val="FF0000"/>
                      <w:sz w:val="22"/>
                    </w:rPr>
                    <w:t>○○○○。</w:t>
                  </w:r>
                </w:p>
              </w:tc>
            </w:tr>
            <w:tr w:rsidR="007E4AEB" w:rsidRPr="001C5935" w14:paraId="7438BC2F" w14:textId="77777777" w:rsidTr="00927ABD">
              <w:trPr>
                <w:jc w:val="center"/>
              </w:trPr>
              <w:tc>
                <w:tcPr>
                  <w:tcW w:w="2528" w:type="dxa"/>
                  <w:vAlign w:val="center"/>
                </w:tcPr>
                <w:p w14:paraId="3B2871A1" w14:textId="1332B23F" w:rsidR="007E4AEB" w:rsidRPr="001C5935" w:rsidRDefault="009A4719" w:rsidP="007E4AEB">
                  <w:pPr>
                    <w:rPr>
                      <w:rFonts w:ascii="Arial" w:hAnsi="Arial" w:cs="Arial"/>
                      <w:color w:val="FF0000"/>
                      <w:sz w:val="22"/>
                    </w:rPr>
                  </w:pPr>
                  <w:r w:rsidRPr="001C5935">
                    <w:rPr>
                      <w:rFonts w:ascii="Arial" w:hAnsi="Arial" w:cs="Arial" w:hint="eastAsia"/>
                      <w:color w:val="FF0000"/>
                      <w:sz w:val="22"/>
                    </w:rPr>
                    <w:t>清掃</w:t>
                  </w:r>
                  <w:r w:rsidR="007E4AEB" w:rsidRPr="001C5935">
                    <w:rPr>
                      <w:rFonts w:ascii="Arial" w:hAnsi="Arial" w:cs="Arial" w:hint="eastAsia"/>
                      <w:color w:val="FF0000"/>
                      <w:sz w:val="22"/>
                    </w:rPr>
                    <w:t>業務</w:t>
                  </w:r>
                </w:p>
              </w:tc>
              <w:tc>
                <w:tcPr>
                  <w:tcW w:w="1605" w:type="dxa"/>
                  <w:vAlign w:val="center"/>
                </w:tcPr>
                <w:p w14:paraId="199C05D5" w14:textId="77777777" w:rsidR="007E4AEB" w:rsidRPr="001C5935" w:rsidRDefault="007E4AEB" w:rsidP="007E4AEB">
                  <w:pPr>
                    <w:jc w:val="right"/>
                    <w:rPr>
                      <w:rFonts w:ascii="Arial" w:hAnsi="Arial" w:cs="Arial"/>
                      <w:color w:val="FF0000"/>
                      <w:sz w:val="22"/>
                    </w:rPr>
                  </w:pPr>
                  <w:r w:rsidRPr="001C5935">
                    <w:rPr>
                      <w:rFonts w:ascii="Arial" w:hAnsi="Arial" w:cs="Arial" w:hint="eastAsia"/>
                      <w:color w:val="FF0000"/>
                      <w:sz w:val="22"/>
                    </w:rPr>
                    <w:t>○社</w:t>
                  </w:r>
                </w:p>
              </w:tc>
              <w:tc>
                <w:tcPr>
                  <w:tcW w:w="1574" w:type="dxa"/>
                  <w:vAlign w:val="center"/>
                </w:tcPr>
                <w:p w14:paraId="119875C7" w14:textId="77777777" w:rsidR="007E4AEB" w:rsidRPr="001C5935" w:rsidRDefault="007E4AEB" w:rsidP="007E4AEB">
                  <w:pPr>
                    <w:jc w:val="right"/>
                    <w:rPr>
                      <w:rFonts w:ascii="Arial" w:hAnsi="Arial" w:cs="Arial"/>
                      <w:color w:val="FF0000"/>
                      <w:sz w:val="22"/>
                    </w:rPr>
                  </w:pPr>
                  <w:r w:rsidRPr="001C5935">
                    <w:rPr>
                      <w:rFonts w:ascii="Arial" w:hAnsi="Arial" w:cs="Arial" w:hint="eastAsia"/>
                      <w:color w:val="FF0000"/>
                      <w:sz w:val="22"/>
                    </w:rPr>
                    <w:t>○社</w:t>
                  </w:r>
                </w:p>
              </w:tc>
              <w:tc>
                <w:tcPr>
                  <w:tcW w:w="2822" w:type="dxa"/>
                  <w:vAlign w:val="center"/>
                </w:tcPr>
                <w:p w14:paraId="20EB0C04" w14:textId="77777777" w:rsidR="007E4AEB" w:rsidRPr="001C5935" w:rsidRDefault="007E4AEB" w:rsidP="007E4AEB">
                  <w:pPr>
                    <w:rPr>
                      <w:rFonts w:ascii="Arial" w:hAnsi="Arial" w:cs="Arial"/>
                      <w:color w:val="FF0000"/>
                      <w:sz w:val="22"/>
                    </w:rPr>
                  </w:pPr>
                  <w:r w:rsidRPr="001C5935">
                    <w:rPr>
                      <w:rFonts w:ascii="Arial" w:hAnsi="Arial" w:cs="Arial" w:hint="eastAsia"/>
                      <w:color w:val="FF0000"/>
                      <w:sz w:val="22"/>
                    </w:rPr>
                    <w:t>○○○○。</w:t>
                  </w:r>
                </w:p>
              </w:tc>
            </w:tr>
            <w:tr w:rsidR="007E4AEB" w:rsidRPr="001C5935" w14:paraId="3273BED5" w14:textId="77777777" w:rsidTr="00927ABD">
              <w:trPr>
                <w:jc w:val="center"/>
              </w:trPr>
              <w:tc>
                <w:tcPr>
                  <w:tcW w:w="2528" w:type="dxa"/>
                  <w:vAlign w:val="center"/>
                </w:tcPr>
                <w:p w14:paraId="10B8A68E" w14:textId="77777777" w:rsidR="007E4AEB" w:rsidRPr="001C5935" w:rsidRDefault="007E4AEB" w:rsidP="007E4AEB">
                  <w:pPr>
                    <w:rPr>
                      <w:rFonts w:ascii="Arial" w:hAnsi="Arial" w:cs="Arial"/>
                      <w:color w:val="FF0000"/>
                      <w:sz w:val="22"/>
                    </w:rPr>
                  </w:pPr>
                  <w:r w:rsidRPr="001C5935">
                    <w:rPr>
                      <w:rFonts w:ascii="Arial" w:hAnsi="Arial" w:cs="Arial" w:hint="eastAsia"/>
                      <w:color w:val="FF0000"/>
                      <w:sz w:val="22"/>
                    </w:rPr>
                    <w:t>住民対応等業務</w:t>
                  </w:r>
                </w:p>
              </w:tc>
              <w:tc>
                <w:tcPr>
                  <w:tcW w:w="1605" w:type="dxa"/>
                  <w:vAlign w:val="center"/>
                </w:tcPr>
                <w:p w14:paraId="16DA5713" w14:textId="77777777" w:rsidR="007E4AEB" w:rsidRPr="001C5935" w:rsidRDefault="007E4AEB" w:rsidP="007E4AEB">
                  <w:pPr>
                    <w:jc w:val="right"/>
                    <w:rPr>
                      <w:rFonts w:ascii="Arial" w:hAnsi="Arial" w:cs="Arial"/>
                      <w:color w:val="FF0000"/>
                      <w:sz w:val="22"/>
                    </w:rPr>
                  </w:pPr>
                  <w:r w:rsidRPr="001C5935">
                    <w:rPr>
                      <w:rFonts w:ascii="Arial" w:hAnsi="Arial" w:cs="Arial" w:hint="eastAsia"/>
                      <w:color w:val="FF0000"/>
                      <w:sz w:val="22"/>
                    </w:rPr>
                    <w:t>○社</w:t>
                  </w:r>
                </w:p>
              </w:tc>
              <w:tc>
                <w:tcPr>
                  <w:tcW w:w="1574" w:type="dxa"/>
                  <w:vAlign w:val="center"/>
                </w:tcPr>
                <w:p w14:paraId="514B444D" w14:textId="77777777" w:rsidR="007E4AEB" w:rsidRPr="001C5935" w:rsidRDefault="007E4AEB" w:rsidP="007E4AEB">
                  <w:pPr>
                    <w:jc w:val="right"/>
                    <w:rPr>
                      <w:rFonts w:ascii="Arial" w:hAnsi="Arial" w:cs="Arial"/>
                      <w:color w:val="FF0000"/>
                      <w:sz w:val="22"/>
                    </w:rPr>
                  </w:pPr>
                  <w:r w:rsidRPr="001C5935">
                    <w:rPr>
                      <w:rFonts w:ascii="Arial" w:hAnsi="Arial" w:cs="Arial" w:hint="eastAsia"/>
                      <w:color w:val="FF0000"/>
                      <w:sz w:val="22"/>
                    </w:rPr>
                    <w:t>○社</w:t>
                  </w:r>
                </w:p>
              </w:tc>
              <w:tc>
                <w:tcPr>
                  <w:tcW w:w="2822" w:type="dxa"/>
                  <w:vAlign w:val="center"/>
                </w:tcPr>
                <w:p w14:paraId="4F8813FD" w14:textId="77777777" w:rsidR="007E4AEB" w:rsidRPr="001C5935" w:rsidRDefault="007E4AEB" w:rsidP="007E4AEB">
                  <w:pPr>
                    <w:rPr>
                      <w:rFonts w:ascii="Arial" w:hAnsi="Arial" w:cs="Arial"/>
                      <w:color w:val="FF0000"/>
                      <w:sz w:val="22"/>
                    </w:rPr>
                  </w:pPr>
                  <w:r w:rsidRPr="001C5935">
                    <w:rPr>
                      <w:rFonts w:ascii="Arial" w:hAnsi="Arial" w:cs="Arial" w:hint="eastAsia"/>
                      <w:color w:val="FF0000"/>
                      <w:sz w:val="22"/>
                    </w:rPr>
                    <w:t>市民からの要望・苦情に迅速に対応するため、市内企業を多く配置した。</w:t>
                  </w:r>
                </w:p>
              </w:tc>
            </w:tr>
          </w:tbl>
          <w:p w14:paraId="4BD27A37" w14:textId="77777777" w:rsidR="00064794" w:rsidRPr="001C5935" w:rsidRDefault="00064794" w:rsidP="00685478">
            <w:pPr>
              <w:rPr>
                <w:rFonts w:ascii="Arial" w:hAnsi="Arial" w:cs="Arial"/>
                <w:color w:val="000000" w:themeColor="text1"/>
              </w:rPr>
            </w:pPr>
          </w:p>
        </w:tc>
      </w:tr>
      <w:tr w:rsidR="00685478" w:rsidRPr="001C5935" w14:paraId="0917A3D3" w14:textId="77777777" w:rsidTr="005E19E0">
        <w:trPr>
          <w:trHeight w:val="5867"/>
        </w:trPr>
        <w:tc>
          <w:tcPr>
            <w:tcW w:w="9121" w:type="dxa"/>
          </w:tcPr>
          <w:p w14:paraId="63878D8C" w14:textId="6745CFF3" w:rsidR="00685478" w:rsidRPr="001C5935" w:rsidRDefault="00562B09" w:rsidP="00301F7F">
            <w:pPr>
              <w:rPr>
                <w:rFonts w:ascii="Arial" w:hAnsi="Arial" w:cs="Arial"/>
                <w:color w:val="000000" w:themeColor="text1"/>
                <w:sz w:val="24"/>
                <w:szCs w:val="24"/>
              </w:rPr>
            </w:pPr>
            <w:r w:rsidRPr="00562B09">
              <w:rPr>
                <w:rFonts w:cs="Arial"/>
                <w:color w:val="000000" w:themeColor="text1"/>
                <w:sz w:val="24"/>
                <w:szCs w:val="24"/>
              </w:rPr>
              <w:t>10</w:t>
            </w:r>
            <w:r w:rsidR="00685478" w:rsidRPr="001C5935">
              <w:rPr>
                <w:rFonts w:ascii="Arial" w:hAnsi="Arial" w:cs="Arial"/>
                <w:color w:val="000000" w:themeColor="text1"/>
                <w:sz w:val="24"/>
                <w:szCs w:val="24"/>
              </w:rPr>
              <w:t xml:space="preserve">－２　</w:t>
            </w:r>
            <w:r w:rsidR="00685478" w:rsidRPr="001C5935">
              <w:rPr>
                <w:rFonts w:ascii="Arial" w:hAnsi="Arial" w:cs="Arial" w:hint="eastAsia"/>
                <w:color w:val="000000" w:themeColor="text1"/>
                <w:sz w:val="24"/>
                <w:szCs w:val="24"/>
              </w:rPr>
              <w:t>地域との連携及び協働への取組等</w:t>
            </w:r>
          </w:p>
          <w:p w14:paraId="32DDFBF5" w14:textId="624E314A" w:rsidR="007E4AEB" w:rsidRPr="001C5935" w:rsidRDefault="007E4AEB" w:rsidP="007E4AEB">
            <w:pPr>
              <w:ind w:firstLineChars="100" w:firstLine="240"/>
              <w:rPr>
                <w:rFonts w:ascii="Arial" w:hAnsi="Arial" w:cs="Arial"/>
                <w:color w:val="000000" w:themeColor="text1"/>
              </w:rPr>
            </w:pPr>
            <w:r w:rsidRPr="001C5935">
              <w:rPr>
                <w:rFonts w:ascii="Arial" w:hAnsi="Arial" w:cs="Arial"/>
                <w:color w:val="FF0000"/>
                <w:sz w:val="24"/>
                <w:szCs w:val="24"/>
              </w:rPr>
              <w:t>〇〇〇〇。</w:t>
            </w:r>
          </w:p>
        </w:tc>
      </w:tr>
    </w:tbl>
    <w:p w14:paraId="0626DAD5" w14:textId="0A1AEB78" w:rsidR="004C6CC1" w:rsidRPr="001C5935" w:rsidRDefault="004C6CC1" w:rsidP="008E3D37">
      <w:pPr>
        <w:rPr>
          <w:rFonts w:ascii="ＭＳ ゴシック" w:eastAsia="ＭＳ ゴシック" w:hAnsi="ＭＳ ゴシック" w:cs="Arial"/>
          <w:color w:val="000000" w:themeColor="text1"/>
        </w:rPr>
      </w:pPr>
    </w:p>
    <w:p w14:paraId="45C807C7" w14:textId="6F4ECB87" w:rsidR="000357C1" w:rsidRPr="001C5935" w:rsidRDefault="000357C1" w:rsidP="004C6CC1">
      <w:pPr>
        <w:tabs>
          <w:tab w:val="center" w:pos="4535"/>
        </w:tabs>
        <w:rPr>
          <w:rFonts w:ascii="ＭＳ ゴシック" w:eastAsia="ＭＳ ゴシック" w:hAnsi="ＭＳ ゴシック" w:cs="Arial"/>
          <w:color w:val="000000" w:themeColor="text1"/>
        </w:rPr>
        <w:sectPr w:rsidR="000357C1" w:rsidRPr="001C5935" w:rsidSect="00064794">
          <w:pgSz w:w="11906" w:h="16838" w:code="9"/>
          <w:pgMar w:top="1418" w:right="1418" w:bottom="1134" w:left="1418" w:header="851" w:footer="624" w:gutter="0"/>
          <w:cols w:space="425"/>
          <w:docGrid w:type="lines" w:linePitch="360"/>
        </w:sectPr>
      </w:pPr>
    </w:p>
    <w:p w14:paraId="6768C645" w14:textId="78257C48" w:rsidR="007E4AEB" w:rsidRPr="001C5935" w:rsidRDefault="007E4AEB" w:rsidP="007E4AEB">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w:t>
      </w:r>
      <w:r w:rsidR="001A4B18" w:rsidRPr="001C5935">
        <w:rPr>
          <w:rFonts w:ascii="ＭＳ ゴシック" w:eastAsia="ＭＳ ゴシック" w:hAnsi="ＭＳ ゴシック" w:cs="Arial"/>
          <w:sz w:val="24"/>
          <w:szCs w:val="24"/>
        </w:rPr>
        <w:t>Ⅳ</w:t>
      </w:r>
      <w:r w:rsidRPr="001C5935">
        <w:rPr>
          <w:rFonts w:ascii="ＭＳ ゴシック" w:eastAsia="ＭＳ ゴシック" w:hAnsi="ＭＳ ゴシック" w:cs="Arial"/>
          <w:sz w:val="24"/>
          <w:szCs w:val="24"/>
        </w:rPr>
        <w:t>-</w:t>
      </w:r>
      <w:r w:rsidR="009E3593" w:rsidRPr="001C5935">
        <w:rPr>
          <w:rFonts w:ascii="ＭＳ ゴシック" w:eastAsia="ＭＳ ゴシック" w:hAnsi="ＭＳ ゴシック" w:cs="Arial"/>
          <w:sz w:val="24"/>
          <w:szCs w:val="24"/>
        </w:rPr>
        <w:t>18</w:t>
      </w:r>
      <w:r w:rsidRPr="001C5935">
        <w:rPr>
          <w:rFonts w:ascii="ＭＳ ゴシック" w:eastAsia="ＭＳ ゴシック" w:hAnsi="ＭＳ ゴシック" w:cs="Arial"/>
          <w:sz w:val="24"/>
          <w:szCs w:val="24"/>
        </w:rPr>
        <w:t>）</w:t>
      </w:r>
    </w:p>
    <w:p w14:paraId="398B38E8" w14:textId="77777777" w:rsidR="007E4AEB" w:rsidRPr="001C5935" w:rsidRDefault="007E4AEB" w:rsidP="007E4AEB">
      <w:pPr>
        <w:autoSpaceDE w:val="0"/>
        <w:autoSpaceDN w:val="0"/>
        <w:spacing w:line="360" w:lineRule="exact"/>
        <w:contextualSpacing/>
        <w:jc w:val="right"/>
        <w:rPr>
          <w:rFonts w:cs="メイリオ"/>
          <w:spacing w:val="-4"/>
          <w:sz w:val="24"/>
          <w:szCs w:val="24"/>
        </w:rPr>
      </w:pPr>
      <w:r w:rsidRPr="001C5935">
        <w:rPr>
          <w:rFonts w:cs="メイリオ" w:hint="eastAsia"/>
          <w:spacing w:val="-4"/>
          <w:sz w:val="24"/>
          <w:szCs w:val="24"/>
        </w:rPr>
        <w:t>令和</w:t>
      </w:r>
      <w:r w:rsidRPr="001C5935">
        <w:rPr>
          <w:rFonts w:cs="メイリオ" w:hint="eastAsia"/>
          <w:color w:val="FF0000"/>
          <w:spacing w:val="-4"/>
          <w:sz w:val="24"/>
          <w:szCs w:val="24"/>
        </w:rPr>
        <w:t>〇</w:t>
      </w:r>
      <w:r w:rsidRPr="001C5935">
        <w:rPr>
          <w:rFonts w:cs="メイリオ" w:hint="eastAsia"/>
          <w:spacing w:val="-4"/>
          <w:sz w:val="24"/>
          <w:szCs w:val="24"/>
        </w:rPr>
        <w:t>年</w:t>
      </w:r>
      <w:r w:rsidRPr="001C5935">
        <w:rPr>
          <w:rFonts w:cs="メイリオ" w:hint="eastAsia"/>
          <w:color w:val="FF0000"/>
          <w:spacing w:val="-4"/>
          <w:sz w:val="24"/>
          <w:szCs w:val="24"/>
        </w:rPr>
        <w:t>〇</w:t>
      </w:r>
      <w:r w:rsidRPr="001C5935">
        <w:rPr>
          <w:rFonts w:cs="メイリオ" w:hint="eastAsia"/>
          <w:spacing w:val="-4"/>
          <w:sz w:val="24"/>
          <w:szCs w:val="24"/>
        </w:rPr>
        <w:t>月</w:t>
      </w:r>
      <w:r w:rsidRPr="001C5935">
        <w:rPr>
          <w:rFonts w:cs="メイリオ" w:hint="eastAsia"/>
          <w:color w:val="FF0000"/>
          <w:spacing w:val="-4"/>
          <w:sz w:val="24"/>
          <w:szCs w:val="24"/>
        </w:rPr>
        <w:t>〇</w:t>
      </w:r>
      <w:r w:rsidRPr="001C5935">
        <w:rPr>
          <w:rFonts w:cs="メイリオ" w:hint="eastAsia"/>
          <w:spacing w:val="-4"/>
          <w:sz w:val="24"/>
          <w:szCs w:val="24"/>
        </w:rPr>
        <w:t>日</w:t>
      </w:r>
    </w:p>
    <w:p w14:paraId="2D12EF14" w14:textId="77777777" w:rsidR="007E4AEB" w:rsidRPr="001C5935" w:rsidRDefault="007E4AEB" w:rsidP="007E4AEB">
      <w:pPr>
        <w:ind w:leftChars="100" w:left="210"/>
        <w:rPr>
          <w:sz w:val="24"/>
          <w:szCs w:val="24"/>
        </w:rPr>
      </w:pPr>
    </w:p>
    <w:p w14:paraId="77B2CC7D" w14:textId="511DBC35" w:rsidR="007E4AEB" w:rsidRPr="001C5935" w:rsidRDefault="009844F0" w:rsidP="007E4AEB">
      <w:pPr>
        <w:autoSpaceDE w:val="0"/>
        <w:autoSpaceDN w:val="0"/>
        <w:spacing w:line="360" w:lineRule="exact"/>
        <w:ind w:firstLineChars="100" w:firstLine="240"/>
        <w:contextualSpacing/>
        <w:rPr>
          <w:rFonts w:asciiTheme="minorEastAsia" w:eastAsia="PMingLiU"/>
          <w:sz w:val="24"/>
          <w:szCs w:val="24"/>
          <w:lang w:eastAsia="zh-TW"/>
        </w:rPr>
      </w:pPr>
      <w:r w:rsidRPr="001C5935">
        <w:rPr>
          <w:rFonts w:hint="eastAsia"/>
          <w:sz w:val="24"/>
          <w:szCs w:val="24"/>
        </w:rPr>
        <w:t>藤沢市</w:t>
      </w:r>
      <w:r w:rsidR="0054250F" w:rsidRPr="001C5935">
        <w:rPr>
          <w:rFonts w:hint="eastAsia"/>
          <w:sz w:val="24"/>
          <w:szCs w:val="24"/>
        </w:rPr>
        <w:t xml:space="preserve">長　</w:t>
      </w:r>
      <w:r w:rsidR="009E3593" w:rsidRPr="001C5935">
        <w:rPr>
          <w:rFonts w:hint="eastAsia"/>
          <w:sz w:val="24"/>
          <w:szCs w:val="24"/>
        </w:rPr>
        <w:t>様</w:t>
      </w:r>
    </w:p>
    <w:p w14:paraId="215BCF26" w14:textId="77777777" w:rsidR="007E4AEB" w:rsidRPr="001C5935" w:rsidRDefault="007E4AEB" w:rsidP="007E4AEB">
      <w:pPr>
        <w:autoSpaceDE w:val="0"/>
        <w:autoSpaceDN w:val="0"/>
        <w:spacing w:line="360" w:lineRule="exact"/>
        <w:ind w:firstLineChars="100" w:firstLine="240"/>
        <w:contextualSpacing/>
        <w:rPr>
          <w:rFonts w:eastAsia="PMingLiU" w:cs="メイリオ"/>
          <w:sz w:val="24"/>
          <w:szCs w:val="24"/>
        </w:rPr>
      </w:pPr>
    </w:p>
    <w:p w14:paraId="4763D7C0" w14:textId="77777777"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kern w:val="0"/>
          <w:sz w:val="24"/>
          <w:szCs w:val="24"/>
        </w:rPr>
      </w:pPr>
      <w:r w:rsidRPr="001C5935">
        <w:rPr>
          <w:rFonts w:cs="メイリオ" w:hint="eastAsia"/>
          <w:kern w:val="0"/>
          <w:sz w:val="24"/>
          <w:szCs w:val="24"/>
        </w:rPr>
        <w:t xml:space="preserve">共同企業体名　</w:t>
      </w:r>
      <w:r w:rsidRPr="001C5935">
        <w:rPr>
          <w:rFonts w:cs="メイリオ" w:hint="eastAsia"/>
          <w:color w:val="FF0000"/>
          <w:kern w:val="0"/>
          <w:sz w:val="24"/>
          <w:szCs w:val="24"/>
        </w:rPr>
        <w:t>△△○○共同企業体</w:t>
      </w:r>
    </w:p>
    <w:p w14:paraId="5C58B1D2" w14:textId="6A8809D9"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kern w:val="0"/>
          <w:sz w:val="24"/>
          <w:szCs w:val="24"/>
        </w:rPr>
      </w:pPr>
      <w:r w:rsidRPr="001C5935">
        <w:rPr>
          <w:rFonts w:cs="メイリオ" w:hint="eastAsia"/>
          <w:kern w:val="0"/>
          <w:sz w:val="24"/>
          <w:szCs w:val="24"/>
        </w:rPr>
        <w:t xml:space="preserve">代表企業　商号又は名称　</w:t>
      </w:r>
      <w:r w:rsidRPr="001C5935">
        <w:rPr>
          <w:rFonts w:cs="メイリオ" w:hint="eastAsia"/>
          <w:color w:val="FF0000"/>
          <w:kern w:val="0"/>
          <w:sz w:val="24"/>
          <w:szCs w:val="24"/>
        </w:rPr>
        <w:t>△△興業　神奈川支社</w:t>
      </w:r>
    </w:p>
    <w:p w14:paraId="51AAB3A8" w14:textId="21D5147D"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kern w:val="0"/>
          <w:sz w:val="24"/>
          <w:szCs w:val="24"/>
        </w:rPr>
      </w:pPr>
      <w:r w:rsidRPr="001C5935">
        <w:rPr>
          <w:rFonts w:cs="メイリオ" w:hint="eastAsia"/>
          <w:kern w:val="0"/>
          <w:sz w:val="24"/>
          <w:szCs w:val="24"/>
        </w:rPr>
        <w:t xml:space="preserve">所在地　</w:t>
      </w:r>
      <w:r w:rsidRPr="001C5935">
        <w:rPr>
          <w:rFonts w:cs="メイリオ" w:hint="eastAsia"/>
          <w:color w:val="FF0000"/>
          <w:kern w:val="0"/>
          <w:sz w:val="24"/>
          <w:szCs w:val="24"/>
        </w:rPr>
        <w:t>神奈川県藤沢市○○町○番地○号　○○ビル○階</w:t>
      </w:r>
    </w:p>
    <w:p w14:paraId="1CBB233A" w14:textId="785BA31A"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sz w:val="24"/>
          <w:szCs w:val="24"/>
        </w:rPr>
      </w:pPr>
      <w:r w:rsidRPr="001C5935">
        <w:rPr>
          <w:rFonts w:cs="メイリオ" w:hint="eastAsia"/>
          <w:kern w:val="0"/>
          <w:sz w:val="24"/>
          <w:szCs w:val="24"/>
        </w:rPr>
        <w:t xml:space="preserve">代表者名　</w:t>
      </w:r>
      <w:r w:rsidRPr="001C5935">
        <w:rPr>
          <w:rFonts w:cs="メイリオ" w:hint="eastAsia"/>
          <w:color w:val="FF0000"/>
          <w:kern w:val="0"/>
          <w:sz w:val="24"/>
          <w:szCs w:val="24"/>
        </w:rPr>
        <w:t>藤沢　太郎</w:t>
      </w:r>
      <w:r w:rsidRPr="001C5935">
        <w:rPr>
          <w:rFonts w:cs="メイリオ" w:hint="eastAsia"/>
          <w:kern w:val="0"/>
          <w:sz w:val="24"/>
          <w:szCs w:val="24"/>
        </w:rPr>
        <w:t xml:space="preserve">　　　　　　　</w:t>
      </w:r>
      <w:r w:rsidR="00DA7D03">
        <w:rPr>
          <w:rFonts w:cs="メイリオ" w:hint="eastAsia"/>
          <w:kern w:val="0"/>
          <w:sz w:val="24"/>
          <w:szCs w:val="24"/>
        </w:rPr>
        <w:t>印</w:t>
      </w:r>
    </w:p>
    <w:p w14:paraId="757233C5" w14:textId="02C12CDD" w:rsidR="00216D91" w:rsidRPr="001C5935" w:rsidRDefault="00216D91" w:rsidP="00F00338">
      <w:pPr>
        <w:jc w:val="center"/>
        <w:rPr>
          <w:rFonts w:cs="Arial"/>
          <w:b/>
          <w:color w:val="000000" w:themeColor="text1"/>
          <w:sz w:val="28"/>
        </w:rPr>
      </w:pPr>
    </w:p>
    <w:p w14:paraId="1B8EA164" w14:textId="71D94687" w:rsidR="00F00338" w:rsidRPr="008719B8" w:rsidRDefault="00CB43A9" w:rsidP="00F00338">
      <w:pPr>
        <w:jc w:val="center"/>
        <w:rPr>
          <w:rFonts w:cs="Arial"/>
          <w:b/>
          <w:color w:val="000000" w:themeColor="text1"/>
          <w:sz w:val="28"/>
        </w:rPr>
      </w:pPr>
      <w:r w:rsidRPr="008719B8">
        <w:rPr>
          <w:rFonts w:cs="Arial"/>
          <w:b/>
          <w:color w:val="000000" w:themeColor="text1"/>
          <w:sz w:val="28"/>
        </w:rPr>
        <w:t>見　積</w:t>
      </w:r>
      <w:r w:rsidR="0054250F" w:rsidRPr="008719B8">
        <w:rPr>
          <w:rFonts w:cs="Arial"/>
          <w:b/>
          <w:color w:val="000000" w:themeColor="text1"/>
          <w:sz w:val="28"/>
        </w:rPr>
        <w:t xml:space="preserve">　書</w:t>
      </w:r>
    </w:p>
    <w:p w14:paraId="5D808F8A" w14:textId="6E8D074A" w:rsidR="00F00338" w:rsidRPr="008719B8" w:rsidRDefault="003F1A67" w:rsidP="00BA1B08">
      <w:pPr>
        <w:autoSpaceDE w:val="0"/>
        <w:autoSpaceDN w:val="0"/>
        <w:spacing w:line="360" w:lineRule="exact"/>
        <w:contextualSpacing/>
        <w:jc w:val="left"/>
        <w:rPr>
          <w:rFonts w:cs="メイリオ"/>
          <w:color w:val="000000" w:themeColor="text1"/>
          <w:sz w:val="24"/>
          <w:szCs w:val="24"/>
          <w:u w:val="single"/>
        </w:rPr>
      </w:pPr>
      <w:r w:rsidRPr="008719B8">
        <w:rPr>
          <w:rFonts w:ascii="Times New Roman" w:hAnsi="Times New Roman" w:cs="メイリオ" w:hint="eastAsia"/>
          <w:color w:val="000000" w:themeColor="text1"/>
          <w:spacing w:val="-1"/>
          <w:kern w:val="0"/>
          <w:sz w:val="24"/>
          <w:szCs w:val="24"/>
          <w:lang w:bidi="hi-IN"/>
        </w:rPr>
        <w:t>藤沢市下水道管路施設包括的民間業務委託</w:t>
      </w:r>
      <w:r w:rsidR="00F00338" w:rsidRPr="008719B8">
        <w:rPr>
          <w:rFonts w:cs="メイリオ" w:hint="eastAsia"/>
          <w:color w:val="000000" w:themeColor="text1"/>
          <w:sz w:val="24"/>
          <w:szCs w:val="24"/>
        </w:rPr>
        <w:t>のプロポーザル実施要領等を承認のうえ、提出いたします。</w:t>
      </w:r>
    </w:p>
    <w:p w14:paraId="615FB35B" w14:textId="77777777" w:rsidR="007D2342" w:rsidRPr="008719B8" w:rsidRDefault="007D2342" w:rsidP="007D2342">
      <w:pPr>
        <w:rPr>
          <w:rFonts w:ascii="ＭＳ ゴシック" w:eastAsia="ＭＳ ゴシック" w:hAnsi="ＭＳ ゴシック" w:cs="Arial"/>
          <w:color w:val="000000" w:themeColor="text1"/>
        </w:rPr>
      </w:pPr>
    </w:p>
    <w:tbl>
      <w:tblPr>
        <w:tblStyle w:val="af5"/>
        <w:tblW w:w="0" w:type="auto"/>
        <w:tblInd w:w="421" w:type="dxa"/>
        <w:tblLook w:val="04A0" w:firstRow="1" w:lastRow="0" w:firstColumn="1" w:lastColumn="0" w:noHBand="0" w:noVBand="1"/>
      </w:tblPr>
      <w:tblGrid>
        <w:gridCol w:w="1700"/>
        <w:gridCol w:w="630"/>
        <w:gridCol w:w="631"/>
        <w:gridCol w:w="631"/>
        <w:gridCol w:w="631"/>
        <w:gridCol w:w="631"/>
        <w:gridCol w:w="630"/>
        <w:gridCol w:w="631"/>
        <w:gridCol w:w="631"/>
        <w:gridCol w:w="631"/>
        <w:gridCol w:w="631"/>
        <w:gridCol w:w="631"/>
      </w:tblGrid>
      <w:tr w:rsidR="0014670A" w:rsidRPr="008719B8" w14:paraId="4A1F2EDD" w14:textId="77777777" w:rsidTr="003562E6">
        <w:trPr>
          <w:trHeight w:val="1131"/>
        </w:trPr>
        <w:tc>
          <w:tcPr>
            <w:tcW w:w="1700" w:type="dxa"/>
            <w:vAlign w:val="center"/>
          </w:tcPr>
          <w:p w14:paraId="1AA2F44C" w14:textId="77777777" w:rsidR="00B8528A" w:rsidRPr="008719B8" w:rsidRDefault="00B8528A" w:rsidP="00247C18">
            <w:pPr>
              <w:rPr>
                <w:rFonts w:ascii="ＭＳ ゴシック" w:eastAsia="ＭＳ ゴシック" w:hAnsi="ＭＳ ゴシック" w:cs="Arial"/>
                <w:color w:val="000000" w:themeColor="text1"/>
                <w:sz w:val="24"/>
                <w:szCs w:val="24"/>
              </w:rPr>
            </w:pPr>
            <w:r w:rsidRPr="008719B8">
              <w:rPr>
                <w:rFonts w:ascii="ＭＳ ゴシック" w:eastAsia="ＭＳ ゴシック" w:hAnsi="ＭＳ ゴシック" w:cs="Arial" w:hint="eastAsia"/>
                <w:color w:val="000000" w:themeColor="text1"/>
                <w:sz w:val="24"/>
                <w:szCs w:val="24"/>
              </w:rPr>
              <w:t>業務名</w:t>
            </w:r>
          </w:p>
        </w:tc>
        <w:tc>
          <w:tcPr>
            <w:tcW w:w="6939" w:type="dxa"/>
            <w:gridSpan w:val="11"/>
            <w:vAlign w:val="center"/>
          </w:tcPr>
          <w:p w14:paraId="7882B9CF" w14:textId="058EF8CF" w:rsidR="00B8528A" w:rsidRPr="008719B8" w:rsidRDefault="003F1A67" w:rsidP="00247C18">
            <w:pPr>
              <w:ind w:firstLineChars="100" w:firstLine="240"/>
              <w:rPr>
                <w:rFonts w:ascii="ＭＳ ゴシック" w:eastAsia="ＭＳ ゴシック" w:hAnsi="ＭＳ ゴシック" w:cs="Arial"/>
                <w:color w:val="000000" w:themeColor="text1"/>
                <w:sz w:val="24"/>
                <w:szCs w:val="24"/>
              </w:rPr>
            </w:pPr>
            <w:r w:rsidRPr="008719B8">
              <w:rPr>
                <w:rFonts w:ascii="ＭＳ ゴシック" w:eastAsia="ＭＳ ゴシック" w:hAnsi="ＭＳ ゴシック" w:cs="Arial" w:hint="eastAsia"/>
                <w:color w:val="000000" w:themeColor="text1"/>
                <w:sz w:val="24"/>
                <w:szCs w:val="24"/>
              </w:rPr>
              <w:t>藤沢市下水道管路施設包括的民間業務委託</w:t>
            </w:r>
          </w:p>
        </w:tc>
      </w:tr>
      <w:tr w:rsidR="0014670A" w:rsidRPr="001C5935" w14:paraId="17AD0247" w14:textId="77777777" w:rsidTr="003562E6">
        <w:trPr>
          <w:trHeight w:val="1134"/>
        </w:trPr>
        <w:tc>
          <w:tcPr>
            <w:tcW w:w="1700" w:type="dxa"/>
            <w:vAlign w:val="center"/>
          </w:tcPr>
          <w:p w14:paraId="2955A715" w14:textId="77777777" w:rsidR="00B8528A" w:rsidRPr="008719B8" w:rsidRDefault="00B8528A" w:rsidP="00247C18">
            <w:pPr>
              <w:rPr>
                <w:rFonts w:ascii="ＭＳ ゴシック" w:eastAsia="ＭＳ ゴシック" w:hAnsi="ＭＳ ゴシック" w:cs="Arial"/>
                <w:color w:val="000000" w:themeColor="text1"/>
                <w:sz w:val="24"/>
                <w:szCs w:val="24"/>
              </w:rPr>
            </w:pPr>
            <w:r w:rsidRPr="008719B8">
              <w:rPr>
                <w:rFonts w:ascii="ＭＳ ゴシック" w:eastAsia="ＭＳ ゴシック" w:hAnsi="ＭＳ ゴシック" w:cs="Arial" w:hint="eastAsia"/>
                <w:color w:val="000000" w:themeColor="text1"/>
                <w:sz w:val="24"/>
                <w:szCs w:val="24"/>
              </w:rPr>
              <w:t>業務実施場所</w:t>
            </w:r>
          </w:p>
        </w:tc>
        <w:tc>
          <w:tcPr>
            <w:tcW w:w="6939" w:type="dxa"/>
            <w:gridSpan w:val="11"/>
            <w:vAlign w:val="center"/>
          </w:tcPr>
          <w:p w14:paraId="55F79F74" w14:textId="1D7ACBC4" w:rsidR="00B8528A" w:rsidRPr="001C5935" w:rsidRDefault="009E3593" w:rsidP="00AD7B15">
            <w:pPr>
              <w:ind w:leftChars="100" w:left="210"/>
              <w:rPr>
                <w:rFonts w:ascii="ＭＳ ゴシック" w:eastAsia="ＭＳ ゴシック" w:hAnsi="ＭＳ ゴシック" w:cs="Arial"/>
                <w:color w:val="000000" w:themeColor="text1"/>
                <w:sz w:val="24"/>
                <w:szCs w:val="24"/>
              </w:rPr>
            </w:pPr>
            <w:r w:rsidRPr="008719B8">
              <w:rPr>
                <w:rFonts w:ascii="ＭＳ ゴシック" w:eastAsia="ＭＳ ゴシック" w:hAnsi="ＭＳ ゴシック" w:cs="Arial" w:hint="eastAsia"/>
                <w:color w:val="000000" w:themeColor="text1"/>
                <w:sz w:val="24"/>
                <w:szCs w:val="24"/>
              </w:rPr>
              <w:t>藤沢市内</w:t>
            </w:r>
            <w:r w:rsidR="00A83F4D" w:rsidRPr="008719B8">
              <w:rPr>
                <w:rFonts w:ascii="ＭＳ ゴシック" w:eastAsia="ＭＳ ゴシック" w:hAnsi="ＭＳ ゴシック" w:cs="Arial" w:hint="eastAsia"/>
                <w:color w:val="000000" w:themeColor="text1"/>
                <w:sz w:val="24"/>
                <w:szCs w:val="24"/>
              </w:rPr>
              <w:t>全域</w:t>
            </w:r>
          </w:p>
        </w:tc>
      </w:tr>
      <w:tr w:rsidR="000D4EBE" w:rsidRPr="001C5935" w14:paraId="16E14BD7" w14:textId="77777777" w:rsidTr="00C8359C">
        <w:trPr>
          <w:trHeight w:val="1134"/>
        </w:trPr>
        <w:tc>
          <w:tcPr>
            <w:tcW w:w="1700" w:type="dxa"/>
            <w:vAlign w:val="center"/>
          </w:tcPr>
          <w:p w14:paraId="633D2F2A" w14:textId="77777777" w:rsidR="003562E6" w:rsidRPr="001C5935" w:rsidRDefault="003562E6" w:rsidP="003562E6">
            <w:pPr>
              <w:rPr>
                <w:rFonts w:ascii="ＭＳ ゴシック" w:eastAsia="ＭＳ ゴシック" w:hAnsi="ＭＳ ゴシック" w:cs="Arial"/>
                <w:color w:val="000000" w:themeColor="text1"/>
                <w:sz w:val="24"/>
                <w:szCs w:val="24"/>
              </w:rPr>
            </w:pPr>
            <w:r w:rsidRPr="001C5935">
              <w:rPr>
                <w:rFonts w:ascii="ＭＳ ゴシック" w:eastAsia="ＭＳ ゴシック" w:hAnsi="ＭＳ ゴシック" w:cs="Arial" w:hint="eastAsia"/>
                <w:color w:val="000000" w:themeColor="text1"/>
                <w:sz w:val="24"/>
                <w:szCs w:val="24"/>
              </w:rPr>
              <w:t>提案金額</w:t>
            </w:r>
          </w:p>
        </w:tc>
        <w:tc>
          <w:tcPr>
            <w:tcW w:w="630" w:type="dxa"/>
            <w:tcBorders>
              <w:right w:val="dotted" w:sz="4" w:space="0" w:color="auto"/>
            </w:tcBorders>
            <w:vAlign w:val="center"/>
          </w:tcPr>
          <w:p w14:paraId="7D5EF119" w14:textId="77777777" w:rsidR="003562E6" w:rsidRPr="00E50695" w:rsidRDefault="003562E6" w:rsidP="003562E6">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w:t>
            </w:r>
          </w:p>
        </w:tc>
        <w:tc>
          <w:tcPr>
            <w:tcW w:w="631" w:type="dxa"/>
            <w:tcBorders>
              <w:right w:val="dotted" w:sz="4" w:space="0" w:color="auto"/>
            </w:tcBorders>
            <w:vAlign w:val="center"/>
          </w:tcPr>
          <w:p w14:paraId="3D474223" w14:textId="57D450F5"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w:t>
            </w:r>
          </w:p>
        </w:tc>
        <w:tc>
          <w:tcPr>
            <w:tcW w:w="631" w:type="dxa"/>
            <w:tcBorders>
              <w:left w:val="dotted" w:sz="4" w:space="0" w:color="auto"/>
              <w:right w:val="single" w:sz="4" w:space="0" w:color="auto"/>
            </w:tcBorders>
            <w:vAlign w:val="center"/>
          </w:tcPr>
          <w:p w14:paraId="71C1176C" w14:textId="7B973771"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hint="eastAsia"/>
                <w:color w:val="FF0000"/>
                <w:sz w:val="24"/>
                <w:szCs w:val="24"/>
              </w:rPr>
              <w:t>〇</w:t>
            </w:r>
          </w:p>
        </w:tc>
        <w:tc>
          <w:tcPr>
            <w:tcW w:w="631" w:type="dxa"/>
            <w:tcBorders>
              <w:left w:val="single" w:sz="4" w:space="0" w:color="auto"/>
              <w:right w:val="dotted" w:sz="4" w:space="0" w:color="auto"/>
            </w:tcBorders>
            <w:vAlign w:val="center"/>
          </w:tcPr>
          <w:p w14:paraId="17AC7ADB" w14:textId="72CEAE71"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hint="eastAsia"/>
                <w:color w:val="FF0000"/>
                <w:sz w:val="24"/>
                <w:szCs w:val="24"/>
              </w:rPr>
              <w:t>〇</w:t>
            </w:r>
          </w:p>
        </w:tc>
        <w:tc>
          <w:tcPr>
            <w:tcW w:w="631" w:type="dxa"/>
            <w:tcBorders>
              <w:left w:val="dotted" w:sz="4" w:space="0" w:color="auto"/>
            </w:tcBorders>
            <w:vAlign w:val="center"/>
          </w:tcPr>
          <w:p w14:paraId="4EF1D755" w14:textId="1F209C7C"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hint="eastAsia"/>
                <w:color w:val="FF0000"/>
                <w:sz w:val="24"/>
                <w:szCs w:val="24"/>
              </w:rPr>
              <w:t>〇</w:t>
            </w:r>
          </w:p>
        </w:tc>
        <w:tc>
          <w:tcPr>
            <w:tcW w:w="630" w:type="dxa"/>
            <w:tcBorders>
              <w:right w:val="dotted" w:sz="4" w:space="0" w:color="auto"/>
            </w:tcBorders>
            <w:vAlign w:val="center"/>
          </w:tcPr>
          <w:p w14:paraId="2EDEC56D" w14:textId="65731E3A"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〇</w:t>
            </w:r>
          </w:p>
        </w:tc>
        <w:tc>
          <w:tcPr>
            <w:tcW w:w="631" w:type="dxa"/>
            <w:tcBorders>
              <w:left w:val="dotted" w:sz="4" w:space="0" w:color="auto"/>
              <w:right w:val="dotted" w:sz="4" w:space="0" w:color="auto"/>
            </w:tcBorders>
            <w:vAlign w:val="center"/>
          </w:tcPr>
          <w:p w14:paraId="3348AF81" w14:textId="0C5B7F99"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〇</w:t>
            </w:r>
          </w:p>
        </w:tc>
        <w:tc>
          <w:tcPr>
            <w:tcW w:w="631" w:type="dxa"/>
            <w:tcBorders>
              <w:left w:val="dotted" w:sz="4" w:space="0" w:color="auto"/>
            </w:tcBorders>
            <w:vAlign w:val="center"/>
          </w:tcPr>
          <w:p w14:paraId="0681B797" w14:textId="255CF8A3"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hint="eastAsia"/>
                <w:color w:val="FF0000"/>
                <w:sz w:val="24"/>
                <w:szCs w:val="24"/>
              </w:rPr>
              <w:t>〇</w:t>
            </w:r>
          </w:p>
        </w:tc>
        <w:tc>
          <w:tcPr>
            <w:tcW w:w="631" w:type="dxa"/>
            <w:tcBorders>
              <w:right w:val="dotted" w:sz="4" w:space="0" w:color="auto"/>
            </w:tcBorders>
            <w:vAlign w:val="center"/>
          </w:tcPr>
          <w:p w14:paraId="396CD986" w14:textId="06A4DFE6"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〇</w:t>
            </w:r>
          </w:p>
        </w:tc>
        <w:tc>
          <w:tcPr>
            <w:tcW w:w="631" w:type="dxa"/>
            <w:tcBorders>
              <w:left w:val="dotted" w:sz="4" w:space="0" w:color="auto"/>
              <w:right w:val="dotted" w:sz="4" w:space="0" w:color="auto"/>
            </w:tcBorders>
            <w:vAlign w:val="center"/>
          </w:tcPr>
          <w:p w14:paraId="1FE1AFF7" w14:textId="7E2E203D"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〇</w:t>
            </w:r>
          </w:p>
        </w:tc>
        <w:tc>
          <w:tcPr>
            <w:tcW w:w="631" w:type="dxa"/>
            <w:tcBorders>
              <w:left w:val="dotted" w:sz="4" w:space="0" w:color="auto"/>
            </w:tcBorders>
            <w:vAlign w:val="center"/>
          </w:tcPr>
          <w:p w14:paraId="302858BE" w14:textId="4A97D260" w:rsidR="003562E6" w:rsidRPr="00E50695" w:rsidRDefault="003562E6" w:rsidP="00C8359C">
            <w:pPr>
              <w:jc w:val="right"/>
              <w:rPr>
                <w:rFonts w:ascii="ＭＳ ゴシック" w:eastAsia="ＭＳ ゴシック" w:hAnsi="ＭＳ ゴシック" w:cs="Arial"/>
                <w:color w:val="000000" w:themeColor="text1"/>
                <w:sz w:val="24"/>
                <w:szCs w:val="24"/>
              </w:rPr>
            </w:pPr>
            <w:r w:rsidRPr="00E50695">
              <w:rPr>
                <w:rFonts w:ascii="ＭＳ ゴシック" w:eastAsia="ＭＳ ゴシック" w:hAnsi="ＭＳ ゴシック" w:cs="Arial"/>
                <w:color w:val="FF0000"/>
                <w:sz w:val="24"/>
                <w:szCs w:val="24"/>
              </w:rPr>
              <w:t>〇</w:t>
            </w:r>
          </w:p>
        </w:tc>
      </w:tr>
    </w:tbl>
    <w:p w14:paraId="62F6B80C" w14:textId="32C404EF" w:rsidR="00F14A19" w:rsidRPr="001C5935" w:rsidRDefault="00F14A19" w:rsidP="0022045A">
      <w:pPr>
        <w:ind w:firstLineChars="202" w:firstLine="485"/>
        <w:rPr>
          <w:rFonts w:cs="Arial"/>
          <w:color w:val="000000" w:themeColor="text1"/>
          <w:sz w:val="24"/>
          <w:szCs w:val="24"/>
        </w:rPr>
      </w:pPr>
      <w:r w:rsidRPr="001C5935">
        <w:rPr>
          <w:rFonts w:cs="Arial"/>
          <w:color w:val="000000" w:themeColor="text1"/>
          <w:sz w:val="24"/>
          <w:szCs w:val="24"/>
        </w:rPr>
        <w:t>※</w:t>
      </w:r>
      <w:r w:rsidR="00D7404A" w:rsidRPr="001C5935">
        <w:rPr>
          <w:rFonts w:cs="Arial" w:hint="eastAsia"/>
          <w:color w:val="000000" w:themeColor="text1"/>
          <w:sz w:val="24"/>
          <w:szCs w:val="24"/>
        </w:rPr>
        <w:t>￥マークを数字の頭に記載すること</w:t>
      </w:r>
      <w:r w:rsidR="009E3593" w:rsidRPr="001C5935">
        <w:rPr>
          <w:rFonts w:cs="Arial" w:hint="eastAsia"/>
          <w:color w:val="000000" w:themeColor="text1"/>
          <w:sz w:val="24"/>
          <w:szCs w:val="24"/>
        </w:rPr>
        <w:t>。</w:t>
      </w:r>
    </w:p>
    <w:p w14:paraId="6DD770A1" w14:textId="18F777A8" w:rsidR="00F00338" w:rsidRPr="001C5935" w:rsidRDefault="0022045A" w:rsidP="0022045A">
      <w:pPr>
        <w:ind w:firstLineChars="202" w:firstLine="485"/>
        <w:rPr>
          <w:rFonts w:cs="Arial"/>
          <w:color w:val="000000" w:themeColor="text1"/>
          <w:sz w:val="24"/>
          <w:szCs w:val="24"/>
        </w:rPr>
      </w:pPr>
      <w:r w:rsidRPr="001C5935">
        <w:rPr>
          <w:rFonts w:cs="Arial"/>
          <w:color w:val="000000" w:themeColor="text1"/>
          <w:sz w:val="24"/>
          <w:szCs w:val="24"/>
        </w:rPr>
        <w:t>※</w:t>
      </w:r>
      <w:r w:rsidR="00B80AC0" w:rsidRPr="001C5935">
        <w:rPr>
          <w:rFonts w:cs="Arial"/>
          <w:color w:val="000000" w:themeColor="text1"/>
          <w:sz w:val="24"/>
          <w:szCs w:val="24"/>
        </w:rPr>
        <w:t>本様式の</w:t>
      </w:r>
      <w:r w:rsidR="00CB43A9" w:rsidRPr="001C5935">
        <w:rPr>
          <w:rFonts w:cs="Arial" w:hint="eastAsia"/>
          <w:color w:val="000000" w:themeColor="text1"/>
          <w:sz w:val="24"/>
          <w:szCs w:val="24"/>
        </w:rPr>
        <w:t>見積</w:t>
      </w:r>
      <w:r w:rsidRPr="001C5935">
        <w:rPr>
          <w:rFonts w:cs="Arial" w:hint="eastAsia"/>
          <w:color w:val="000000" w:themeColor="text1"/>
          <w:sz w:val="24"/>
          <w:szCs w:val="24"/>
        </w:rPr>
        <w:t>金額は、</w:t>
      </w:r>
      <w:r w:rsidR="00B35221" w:rsidRPr="001C5935">
        <w:rPr>
          <w:rFonts w:cs="Arial"/>
          <w:color w:val="000000" w:themeColor="text1"/>
          <w:sz w:val="24"/>
          <w:szCs w:val="24"/>
        </w:rPr>
        <w:t>消費税抜きの金額を記入すること</w:t>
      </w:r>
      <w:r w:rsidR="009E3593" w:rsidRPr="001C5935">
        <w:rPr>
          <w:rFonts w:cs="Arial"/>
          <w:color w:val="000000" w:themeColor="text1"/>
          <w:sz w:val="24"/>
          <w:szCs w:val="24"/>
        </w:rPr>
        <w:t>。</w:t>
      </w:r>
    </w:p>
    <w:p w14:paraId="64B01F00" w14:textId="270CDCE2" w:rsidR="00E5446A" w:rsidRPr="001C5935" w:rsidRDefault="00E5446A" w:rsidP="0022045A">
      <w:pPr>
        <w:ind w:firstLineChars="202" w:firstLine="485"/>
        <w:rPr>
          <w:rFonts w:cs="Arial"/>
          <w:color w:val="000000" w:themeColor="text1"/>
          <w:sz w:val="24"/>
          <w:szCs w:val="24"/>
        </w:rPr>
      </w:pPr>
      <w:r w:rsidRPr="001C5935">
        <w:rPr>
          <w:rFonts w:cs="Arial"/>
          <w:color w:val="000000" w:themeColor="text1"/>
          <w:sz w:val="24"/>
          <w:szCs w:val="24"/>
        </w:rPr>
        <w:t>※</w:t>
      </w:r>
      <w:r w:rsidR="00B53FF2" w:rsidRPr="001C5935">
        <w:rPr>
          <w:rFonts w:cs="Arial"/>
          <w:color w:val="000000" w:themeColor="text1"/>
          <w:sz w:val="24"/>
          <w:szCs w:val="24"/>
        </w:rPr>
        <w:t>本様式の</w:t>
      </w:r>
      <w:r w:rsidR="00CB43A9" w:rsidRPr="001C5935">
        <w:rPr>
          <w:rFonts w:cs="Arial"/>
          <w:color w:val="000000" w:themeColor="text1"/>
          <w:sz w:val="24"/>
          <w:szCs w:val="24"/>
        </w:rPr>
        <w:t>見積</w:t>
      </w:r>
      <w:r w:rsidRPr="001C5935">
        <w:rPr>
          <w:rFonts w:cs="Arial"/>
          <w:color w:val="000000" w:themeColor="text1"/>
          <w:sz w:val="24"/>
          <w:szCs w:val="24"/>
        </w:rPr>
        <w:t>金額において、価格評価を行うこととする</w:t>
      </w:r>
      <w:r w:rsidR="009E3593" w:rsidRPr="001C5935">
        <w:rPr>
          <w:rFonts w:cs="Arial"/>
          <w:color w:val="000000" w:themeColor="text1"/>
          <w:sz w:val="24"/>
          <w:szCs w:val="24"/>
        </w:rPr>
        <w:t>。</w:t>
      </w:r>
    </w:p>
    <w:p w14:paraId="493AC97C" w14:textId="1BD8E4DD" w:rsidR="00E6452E" w:rsidRPr="001C5935" w:rsidRDefault="00E6452E" w:rsidP="006B6A03">
      <w:pPr>
        <w:ind w:firstLineChars="202" w:firstLine="485"/>
        <w:rPr>
          <w:rFonts w:cs="メイリオ"/>
          <w:color w:val="000000" w:themeColor="text1"/>
          <w:kern w:val="0"/>
          <w:sz w:val="24"/>
          <w:szCs w:val="24"/>
        </w:rPr>
      </w:pPr>
      <w:r w:rsidRPr="001C5935">
        <w:rPr>
          <w:rFonts w:cs="メイリオ" w:hint="eastAsia"/>
          <w:color w:val="000000" w:themeColor="text1"/>
          <w:kern w:val="0"/>
          <w:sz w:val="24"/>
          <w:szCs w:val="24"/>
        </w:rPr>
        <w:t>※</w:t>
      </w:r>
      <w:r w:rsidRPr="006B6A03">
        <w:rPr>
          <w:rFonts w:cs="Arial" w:hint="eastAsia"/>
          <w:color w:val="000000" w:themeColor="text1"/>
          <w:sz w:val="24"/>
          <w:szCs w:val="24"/>
        </w:rPr>
        <w:t>商号</w:t>
      </w:r>
      <w:r w:rsidRPr="001C5935">
        <w:rPr>
          <w:rFonts w:cs="メイリオ" w:hint="eastAsia"/>
          <w:color w:val="000000" w:themeColor="text1"/>
          <w:kern w:val="0"/>
          <w:sz w:val="24"/>
          <w:szCs w:val="24"/>
        </w:rPr>
        <w:t>又は名称は代表企業名とし、その上段に共同企業体名を記入すること</w:t>
      </w:r>
      <w:r w:rsidR="009E3593" w:rsidRPr="001C5935">
        <w:rPr>
          <w:rFonts w:cs="メイリオ" w:hint="eastAsia"/>
          <w:color w:val="000000" w:themeColor="text1"/>
          <w:kern w:val="0"/>
          <w:sz w:val="24"/>
          <w:szCs w:val="24"/>
        </w:rPr>
        <w:t>。</w:t>
      </w:r>
    </w:p>
    <w:p w14:paraId="1F9E648B" w14:textId="41FBBCDA" w:rsidR="00F14A19" w:rsidRPr="001C5935" w:rsidRDefault="00F14A19" w:rsidP="00F14A19">
      <w:pPr>
        <w:ind w:firstLineChars="202" w:firstLine="485"/>
        <w:rPr>
          <w:rFonts w:cs="Arial"/>
          <w:color w:val="000000" w:themeColor="text1"/>
          <w:sz w:val="24"/>
          <w:szCs w:val="24"/>
        </w:rPr>
      </w:pPr>
      <w:r w:rsidRPr="001C5935">
        <w:rPr>
          <w:rFonts w:cs="Arial" w:hint="eastAsia"/>
          <w:color w:val="000000" w:themeColor="text1"/>
          <w:sz w:val="24"/>
          <w:szCs w:val="24"/>
        </w:rPr>
        <w:t>※</w:t>
      </w:r>
      <w:r w:rsidR="00CB43A9" w:rsidRPr="001C5935">
        <w:rPr>
          <w:rFonts w:cs="Arial" w:hint="eastAsia"/>
          <w:color w:val="000000" w:themeColor="text1"/>
          <w:sz w:val="24"/>
          <w:szCs w:val="24"/>
        </w:rPr>
        <w:t>見積</w:t>
      </w:r>
      <w:r w:rsidR="002808F9" w:rsidRPr="001C5935">
        <w:rPr>
          <w:rFonts w:cs="Arial" w:hint="eastAsia"/>
          <w:color w:val="000000" w:themeColor="text1"/>
          <w:sz w:val="24"/>
          <w:szCs w:val="24"/>
        </w:rPr>
        <w:t>書</w:t>
      </w:r>
      <w:r w:rsidRPr="001C5935">
        <w:rPr>
          <w:rFonts w:cs="Arial" w:hint="eastAsia"/>
          <w:color w:val="000000" w:themeColor="text1"/>
          <w:sz w:val="24"/>
          <w:szCs w:val="24"/>
        </w:rPr>
        <w:t>は、封書にて提出すること</w:t>
      </w:r>
      <w:r w:rsidR="009E3593" w:rsidRPr="001C5935">
        <w:rPr>
          <w:rFonts w:cs="Arial" w:hint="eastAsia"/>
          <w:color w:val="000000" w:themeColor="text1"/>
          <w:sz w:val="24"/>
          <w:szCs w:val="24"/>
        </w:rPr>
        <w:t>。</w:t>
      </w:r>
    </w:p>
    <w:p w14:paraId="0781F4F1" w14:textId="77777777" w:rsidR="00F14A19" w:rsidRPr="001C5935" w:rsidRDefault="00F14A19" w:rsidP="00E6452E">
      <w:pPr>
        <w:ind w:leftChars="200" w:left="420"/>
        <w:rPr>
          <w:rFonts w:ascii="ＭＳ ゴシック" w:eastAsia="ＭＳ ゴシック" w:hAnsi="ＭＳ ゴシック" w:cs="Arial"/>
          <w:color w:val="000000" w:themeColor="text1"/>
        </w:rPr>
      </w:pPr>
    </w:p>
    <w:p w14:paraId="6BD799F9" w14:textId="5BC3B37D" w:rsidR="0054250F" w:rsidRPr="001C5935" w:rsidRDefault="0054250F">
      <w:pPr>
        <w:widowControl/>
        <w:jc w:val="left"/>
        <w:rPr>
          <w:rFonts w:ascii="ＭＳ ゴシック" w:eastAsia="ＭＳ ゴシック" w:hAnsi="ＭＳ ゴシック" w:cs="Arial"/>
          <w:color w:val="000000" w:themeColor="text1"/>
        </w:rPr>
      </w:pPr>
      <w:r w:rsidRPr="001C5935">
        <w:rPr>
          <w:rFonts w:ascii="ＭＳ ゴシック" w:eastAsia="ＭＳ ゴシック" w:hAnsi="ＭＳ ゴシック" w:cs="Arial"/>
          <w:color w:val="000000" w:themeColor="text1"/>
        </w:rPr>
        <w:br w:type="page"/>
      </w:r>
    </w:p>
    <w:p w14:paraId="62497CBA" w14:textId="77777777" w:rsidR="0019701A" w:rsidRPr="001C5935" w:rsidRDefault="0019701A" w:rsidP="0054250F">
      <w:pPr>
        <w:rPr>
          <w:rFonts w:ascii="ＭＳ ゴシック" w:eastAsia="ＭＳ ゴシック" w:hAnsi="ＭＳ ゴシック" w:cs="Arial"/>
        </w:rPr>
        <w:sectPr w:rsidR="0019701A" w:rsidRPr="001C5935" w:rsidSect="00546EF0">
          <w:pgSz w:w="11906" w:h="16838" w:code="9"/>
          <w:pgMar w:top="1418" w:right="1418" w:bottom="1134" w:left="1418" w:header="851" w:footer="624" w:gutter="0"/>
          <w:cols w:space="425"/>
          <w:docGrid w:type="lines" w:linePitch="360"/>
        </w:sectPr>
      </w:pPr>
    </w:p>
    <w:p w14:paraId="2A31092F" w14:textId="722F2B01" w:rsidR="0054250F" w:rsidRPr="001C5935" w:rsidRDefault="0054250F" w:rsidP="0054250F">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w:t>
      </w:r>
      <w:r w:rsidR="001A4B18" w:rsidRPr="001C5935">
        <w:rPr>
          <w:rFonts w:ascii="ＭＳ ゴシック" w:eastAsia="ＭＳ ゴシック" w:hAnsi="ＭＳ ゴシック" w:cs="Arial"/>
          <w:sz w:val="24"/>
          <w:szCs w:val="24"/>
        </w:rPr>
        <w:t>Ⅳ</w:t>
      </w:r>
      <w:r w:rsidRPr="001C5935">
        <w:rPr>
          <w:rFonts w:ascii="ＭＳ ゴシック" w:eastAsia="ＭＳ ゴシック" w:hAnsi="ＭＳ ゴシック" w:cs="Arial"/>
          <w:sz w:val="24"/>
          <w:szCs w:val="24"/>
        </w:rPr>
        <w:t>-</w:t>
      </w:r>
      <w:r w:rsidR="00F2564B" w:rsidRPr="001C5935">
        <w:rPr>
          <w:rFonts w:ascii="ＭＳ ゴシック" w:eastAsia="ＭＳ ゴシック" w:hAnsi="ＭＳ ゴシック" w:cs="Arial"/>
          <w:sz w:val="24"/>
          <w:szCs w:val="24"/>
        </w:rPr>
        <w:t>1</w:t>
      </w:r>
      <w:r w:rsidR="009E3593" w:rsidRPr="001C5935">
        <w:rPr>
          <w:rFonts w:ascii="ＭＳ ゴシック" w:eastAsia="ＭＳ ゴシック" w:hAnsi="ＭＳ ゴシック" w:cs="Arial"/>
          <w:sz w:val="24"/>
          <w:szCs w:val="24"/>
        </w:rPr>
        <w:t>9</w:t>
      </w:r>
      <w:r w:rsidRPr="001C5935">
        <w:rPr>
          <w:rFonts w:ascii="ＭＳ ゴシック" w:eastAsia="ＭＳ ゴシック" w:hAnsi="ＭＳ ゴシック" w:cs="Arial"/>
          <w:sz w:val="24"/>
          <w:szCs w:val="24"/>
        </w:rPr>
        <w:t>）</w:t>
      </w:r>
    </w:p>
    <w:p w14:paraId="1EBA7243" w14:textId="296DF845" w:rsidR="0054250F" w:rsidRPr="001C5935" w:rsidRDefault="00CB43A9" w:rsidP="0054250F">
      <w:pPr>
        <w:jc w:val="center"/>
        <w:rPr>
          <w:rFonts w:cs="Arial"/>
          <w:b/>
          <w:color w:val="000000" w:themeColor="text1"/>
          <w:sz w:val="28"/>
        </w:rPr>
      </w:pPr>
      <w:r w:rsidRPr="001C5935">
        <w:rPr>
          <w:rFonts w:cs="Arial"/>
          <w:b/>
          <w:color w:val="000000" w:themeColor="text1"/>
          <w:sz w:val="28"/>
        </w:rPr>
        <w:t>見　積　金　額</w:t>
      </w:r>
      <w:r w:rsidR="0054250F" w:rsidRPr="001C5935">
        <w:rPr>
          <w:rFonts w:cs="Arial"/>
          <w:b/>
          <w:color w:val="000000" w:themeColor="text1"/>
          <w:sz w:val="28"/>
        </w:rPr>
        <w:t xml:space="preserve">　内　訳　書</w:t>
      </w:r>
    </w:p>
    <w:tbl>
      <w:tblPr>
        <w:tblW w:w="5112" w:type="pct"/>
        <w:tblLayout w:type="fixed"/>
        <w:tblCellMar>
          <w:left w:w="99" w:type="dxa"/>
          <w:right w:w="99" w:type="dxa"/>
        </w:tblCellMar>
        <w:tblLook w:val="04A0" w:firstRow="1" w:lastRow="0" w:firstColumn="1" w:lastColumn="0" w:noHBand="0" w:noVBand="1"/>
      </w:tblPr>
      <w:tblGrid>
        <w:gridCol w:w="2178"/>
        <w:gridCol w:w="1787"/>
        <w:gridCol w:w="1851"/>
        <w:gridCol w:w="1757"/>
        <w:gridCol w:w="1757"/>
        <w:gridCol w:w="1757"/>
        <w:gridCol w:w="1757"/>
        <w:gridCol w:w="1752"/>
      </w:tblGrid>
      <w:tr w:rsidR="00562B09" w:rsidRPr="001C5935" w14:paraId="712E3E44" w14:textId="77777777" w:rsidTr="00A20622">
        <w:trPr>
          <w:trHeight w:val="751"/>
        </w:trPr>
        <w:tc>
          <w:tcPr>
            <w:tcW w:w="1992"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1D52AF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年度</w:t>
            </w:r>
          </w:p>
          <w:p w14:paraId="69DE5AF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業務</w:t>
            </w:r>
          </w:p>
        </w:tc>
        <w:tc>
          <w:tcPr>
            <w:tcW w:w="602" w:type="pct"/>
            <w:tcBorders>
              <w:top w:val="single" w:sz="4" w:space="0" w:color="auto"/>
              <w:left w:val="nil"/>
              <w:bottom w:val="single" w:sz="4" w:space="0" w:color="auto"/>
              <w:right w:val="single" w:sz="4" w:space="0" w:color="000000" w:themeColor="text1"/>
            </w:tcBorders>
            <w:vAlign w:val="center"/>
          </w:tcPr>
          <w:p w14:paraId="12556F29" w14:textId="77777777" w:rsidR="00562B09" w:rsidRPr="001C5935" w:rsidRDefault="00562B09" w:rsidP="00A20622">
            <w:pPr>
              <w:widowControl/>
              <w:jc w:val="center"/>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令和５年度</w:t>
            </w:r>
          </w:p>
        </w:tc>
        <w:tc>
          <w:tcPr>
            <w:tcW w:w="602" w:type="pct"/>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2963ACE" w14:textId="77777777" w:rsidR="00562B09" w:rsidRPr="001C5935" w:rsidRDefault="00562B09" w:rsidP="00A20622">
            <w:pPr>
              <w:widowControl/>
              <w:jc w:val="center"/>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令和６年度</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085AD28C" w14:textId="77777777" w:rsidR="00562B09" w:rsidRPr="001C5935" w:rsidRDefault="00562B09" w:rsidP="00A20622">
            <w:pPr>
              <w:widowControl/>
              <w:jc w:val="center"/>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令和７年度</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1F4BF2F1" w14:textId="77777777" w:rsidR="00562B09" w:rsidRPr="001C5935" w:rsidRDefault="00562B09" w:rsidP="00A20622">
            <w:pPr>
              <w:widowControl/>
              <w:jc w:val="center"/>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令和８年度</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14:paraId="3FB3D63A" w14:textId="77777777" w:rsidR="00562B09" w:rsidRPr="001C5935" w:rsidRDefault="00562B09" w:rsidP="00A20622">
            <w:pPr>
              <w:widowControl/>
              <w:jc w:val="center"/>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計</w:t>
            </w:r>
          </w:p>
        </w:tc>
      </w:tr>
      <w:tr w:rsidR="00562B09" w:rsidRPr="001C5935" w14:paraId="3624BFAB" w14:textId="77777777" w:rsidTr="008719B8">
        <w:trPr>
          <w:trHeight w:val="375"/>
        </w:trPr>
        <w:tc>
          <w:tcPr>
            <w:tcW w:w="746" w:type="pct"/>
            <w:vMerge w:val="restart"/>
            <w:tcBorders>
              <w:top w:val="single" w:sz="4" w:space="0" w:color="auto"/>
              <w:left w:val="single" w:sz="4" w:space="0" w:color="auto"/>
              <w:right w:val="single" w:sz="4" w:space="0" w:color="000000"/>
            </w:tcBorders>
            <w:shd w:val="clear" w:color="auto" w:fill="auto"/>
            <w:noWrap/>
            <w:vAlign w:val="center"/>
            <w:hideMark/>
          </w:tcPr>
          <w:p w14:paraId="1617B6AF"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統括管理業務</w:t>
            </w:r>
          </w:p>
        </w:tc>
        <w:tc>
          <w:tcPr>
            <w:tcW w:w="1245" w:type="pct"/>
            <w:gridSpan w:val="2"/>
            <w:tcBorders>
              <w:top w:val="single" w:sz="4" w:space="0" w:color="auto"/>
              <w:left w:val="single" w:sz="4" w:space="0" w:color="auto"/>
              <w:bottom w:val="dotted" w:sz="4" w:space="0" w:color="auto"/>
              <w:right w:val="single" w:sz="4" w:space="0" w:color="000000"/>
            </w:tcBorders>
            <w:shd w:val="clear" w:color="auto" w:fill="auto"/>
            <w:vAlign w:val="center"/>
          </w:tcPr>
          <w:p w14:paraId="26C8145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color w:val="000000"/>
                <w:kern w:val="0"/>
                <w:sz w:val="22"/>
              </w:rPr>
              <w:t>一元管理業務</w:t>
            </w:r>
          </w:p>
        </w:tc>
        <w:tc>
          <w:tcPr>
            <w:tcW w:w="602" w:type="pct"/>
            <w:tcBorders>
              <w:top w:val="nil"/>
              <w:left w:val="nil"/>
              <w:bottom w:val="dotted" w:sz="4" w:space="0" w:color="auto"/>
              <w:right w:val="single" w:sz="4" w:space="0" w:color="000000" w:themeColor="text1"/>
            </w:tcBorders>
            <w:shd w:val="clear" w:color="auto" w:fill="auto"/>
          </w:tcPr>
          <w:p w14:paraId="64C1335B"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nil"/>
              <w:left w:val="single" w:sz="4" w:space="0" w:color="000000" w:themeColor="text1"/>
              <w:bottom w:val="dotted" w:sz="4" w:space="0" w:color="auto"/>
              <w:right w:val="single" w:sz="4" w:space="0" w:color="auto"/>
            </w:tcBorders>
            <w:shd w:val="clear" w:color="auto" w:fill="auto"/>
            <w:noWrap/>
            <w:vAlign w:val="center"/>
            <w:hideMark/>
          </w:tcPr>
          <w:p w14:paraId="62DC1D85"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auto"/>
              <w:right w:val="single" w:sz="4" w:space="0" w:color="auto"/>
            </w:tcBorders>
            <w:shd w:val="clear" w:color="auto" w:fill="auto"/>
            <w:noWrap/>
            <w:vAlign w:val="center"/>
            <w:hideMark/>
          </w:tcPr>
          <w:p w14:paraId="3165740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auto"/>
              <w:right w:val="single" w:sz="4" w:space="0" w:color="auto"/>
            </w:tcBorders>
            <w:shd w:val="clear" w:color="auto" w:fill="auto"/>
            <w:noWrap/>
            <w:vAlign w:val="center"/>
            <w:hideMark/>
          </w:tcPr>
          <w:p w14:paraId="1C1FE11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1" w:type="pct"/>
            <w:tcBorders>
              <w:top w:val="nil"/>
              <w:left w:val="nil"/>
              <w:bottom w:val="dotted" w:sz="4" w:space="0" w:color="auto"/>
              <w:right w:val="single" w:sz="4" w:space="0" w:color="auto"/>
            </w:tcBorders>
            <w:shd w:val="clear" w:color="auto" w:fill="auto"/>
            <w:noWrap/>
            <w:vAlign w:val="center"/>
            <w:hideMark/>
          </w:tcPr>
          <w:p w14:paraId="0E0A2471"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50EAB4C1" w14:textId="77777777" w:rsidTr="008719B8">
        <w:trPr>
          <w:trHeight w:val="375"/>
        </w:trPr>
        <w:tc>
          <w:tcPr>
            <w:tcW w:w="746" w:type="pct"/>
            <w:vMerge/>
            <w:tcBorders>
              <w:left w:val="single" w:sz="4" w:space="0" w:color="auto"/>
              <w:bottom w:val="single" w:sz="4" w:space="0" w:color="auto"/>
              <w:right w:val="single" w:sz="4" w:space="0" w:color="000000"/>
            </w:tcBorders>
            <w:shd w:val="clear" w:color="auto" w:fill="auto"/>
            <w:noWrap/>
            <w:vAlign w:val="center"/>
          </w:tcPr>
          <w:p w14:paraId="3AD9DAF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dotted" w:sz="4" w:space="0" w:color="auto"/>
              <w:left w:val="single" w:sz="4" w:space="0" w:color="auto"/>
              <w:bottom w:val="single" w:sz="4" w:space="0" w:color="auto"/>
              <w:right w:val="single" w:sz="4" w:space="0" w:color="000000"/>
            </w:tcBorders>
            <w:shd w:val="clear" w:color="auto" w:fill="auto"/>
            <w:vAlign w:val="center"/>
          </w:tcPr>
          <w:p w14:paraId="52B0FE8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データベース作成業務</w:t>
            </w:r>
          </w:p>
        </w:tc>
        <w:tc>
          <w:tcPr>
            <w:tcW w:w="602" w:type="pct"/>
            <w:tcBorders>
              <w:top w:val="dotted" w:sz="4" w:space="0" w:color="auto"/>
              <w:left w:val="nil"/>
              <w:bottom w:val="single" w:sz="4" w:space="0" w:color="auto"/>
              <w:right w:val="single" w:sz="4" w:space="0" w:color="000000" w:themeColor="text1"/>
            </w:tcBorders>
            <w:shd w:val="clear" w:color="auto" w:fill="auto"/>
          </w:tcPr>
          <w:p w14:paraId="6B217CF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tcPr>
          <w:p w14:paraId="7EC446ED"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nil"/>
              <w:bottom w:val="single" w:sz="4" w:space="0" w:color="auto"/>
              <w:right w:val="single" w:sz="4" w:space="0" w:color="auto"/>
            </w:tcBorders>
            <w:shd w:val="clear" w:color="auto" w:fill="auto"/>
            <w:noWrap/>
            <w:vAlign w:val="center"/>
          </w:tcPr>
          <w:p w14:paraId="4AE1F6A5"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nil"/>
              <w:bottom w:val="single" w:sz="4" w:space="0" w:color="auto"/>
              <w:right w:val="single" w:sz="4" w:space="0" w:color="auto"/>
            </w:tcBorders>
            <w:shd w:val="clear" w:color="auto" w:fill="auto"/>
            <w:noWrap/>
            <w:vAlign w:val="center"/>
          </w:tcPr>
          <w:p w14:paraId="59BFFE3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0" w:type="pct"/>
            <w:tcBorders>
              <w:top w:val="dotted" w:sz="4" w:space="0" w:color="auto"/>
              <w:left w:val="nil"/>
              <w:bottom w:val="single" w:sz="4" w:space="0" w:color="auto"/>
              <w:right w:val="single" w:sz="4" w:space="0" w:color="auto"/>
            </w:tcBorders>
            <w:shd w:val="clear" w:color="auto" w:fill="auto"/>
            <w:noWrap/>
            <w:vAlign w:val="center"/>
          </w:tcPr>
          <w:p w14:paraId="358881D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r>
      <w:tr w:rsidR="00562B09" w:rsidRPr="001C5935" w14:paraId="54365517" w14:textId="77777777" w:rsidTr="00A20622">
        <w:trPr>
          <w:trHeight w:val="375"/>
        </w:trPr>
        <w:tc>
          <w:tcPr>
            <w:tcW w:w="7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25362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計画的業務</w:t>
            </w:r>
          </w:p>
        </w:tc>
        <w:tc>
          <w:tcPr>
            <w:tcW w:w="1246" w:type="pct"/>
            <w:gridSpan w:val="2"/>
            <w:tcBorders>
              <w:top w:val="single" w:sz="4" w:space="0" w:color="auto"/>
              <w:left w:val="nil"/>
              <w:bottom w:val="dotted" w:sz="4" w:space="0" w:color="auto"/>
              <w:right w:val="single" w:sz="4" w:space="0" w:color="000000"/>
            </w:tcBorders>
            <w:shd w:val="clear" w:color="auto" w:fill="auto"/>
            <w:noWrap/>
            <w:vAlign w:val="center"/>
            <w:hideMark/>
          </w:tcPr>
          <w:p w14:paraId="499BD23B"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巡視・点検</w:t>
            </w:r>
          </w:p>
        </w:tc>
        <w:tc>
          <w:tcPr>
            <w:tcW w:w="602" w:type="pct"/>
            <w:tcBorders>
              <w:top w:val="nil"/>
              <w:left w:val="nil"/>
              <w:bottom w:val="dotted" w:sz="4" w:space="0" w:color="auto"/>
              <w:right w:val="single" w:sz="4" w:space="0" w:color="000000" w:themeColor="text1"/>
            </w:tcBorders>
          </w:tcPr>
          <w:p w14:paraId="79DD0DA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nil"/>
              <w:left w:val="single" w:sz="4" w:space="0" w:color="000000" w:themeColor="text1"/>
              <w:bottom w:val="dotted" w:sz="4" w:space="0" w:color="auto"/>
              <w:right w:val="single" w:sz="4" w:space="0" w:color="auto"/>
            </w:tcBorders>
            <w:shd w:val="clear" w:color="auto" w:fill="auto"/>
            <w:noWrap/>
            <w:vAlign w:val="center"/>
            <w:hideMark/>
          </w:tcPr>
          <w:p w14:paraId="3060BE6B"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auto"/>
              <w:right w:val="single" w:sz="4" w:space="0" w:color="auto"/>
            </w:tcBorders>
            <w:shd w:val="clear" w:color="auto" w:fill="auto"/>
            <w:noWrap/>
            <w:vAlign w:val="center"/>
            <w:hideMark/>
          </w:tcPr>
          <w:p w14:paraId="0A75DC2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auto"/>
              <w:right w:val="single" w:sz="4" w:space="0" w:color="auto"/>
            </w:tcBorders>
            <w:shd w:val="clear" w:color="auto" w:fill="auto"/>
            <w:noWrap/>
            <w:vAlign w:val="center"/>
            <w:hideMark/>
          </w:tcPr>
          <w:p w14:paraId="668A758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nil"/>
              <w:left w:val="nil"/>
              <w:bottom w:val="dotted" w:sz="4" w:space="0" w:color="auto"/>
              <w:right w:val="single" w:sz="4" w:space="0" w:color="auto"/>
            </w:tcBorders>
            <w:shd w:val="clear" w:color="auto" w:fill="auto"/>
            <w:noWrap/>
            <w:vAlign w:val="center"/>
            <w:hideMark/>
          </w:tcPr>
          <w:p w14:paraId="68CB242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39EB487A" w14:textId="77777777" w:rsidTr="00A20622">
        <w:trPr>
          <w:trHeight w:val="375"/>
        </w:trPr>
        <w:tc>
          <w:tcPr>
            <w:tcW w:w="746" w:type="pct"/>
            <w:vMerge/>
            <w:tcBorders>
              <w:top w:val="nil"/>
              <w:left w:val="single" w:sz="4" w:space="0" w:color="auto"/>
              <w:bottom w:val="single" w:sz="4" w:space="0" w:color="000000"/>
              <w:right w:val="single" w:sz="4" w:space="0" w:color="auto"/>
            </w:tcBorders>
            <w:vAlign w:val="center"/>
            <w:hideMark/>
          </w:tcPr>
          <w:p w14:paraId="436B2F4B"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dotted" w:sz="4" w:space="0" w:color="auto"/>
              <w:left w:val="nil"/>
              <w:bottom w:val="dotted" w:sz="4" w:space="0" w:color="auto"/>
              <w:right w:val="single" w:sz="4" w:space="0" w:color="000000"/>
            </w:tcBorders>
            <w:shd w:val="clear" w:color="auto" w:fill="auto"/>
            <w:noWrap/>
            <w:vAlign w:val="center"/>
            <w:hideMark/>
          </w:tcPr>
          <w:p w14:paraId="0202253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調査</w:t>
            </w:r>
          </w:p>
        </w:tc>
        <w:tc>
          <w:tcPr>
            <w:tcW w:w="602" w:type="pct"/>
            <w:tcBorders>
              <w:top w:val="dotted" w:sz="4" w:space="0" w:color="auto"/>
              <w:left w:val="nil"/>
              <w:bottom w:val="dotted" w:sz="4" w:space="0" w:color="auto"/>
              <w:right w:val="single" w:sz="4" w:space="0" w:color="000000" w:themeColor="text1"/>
            </w:tcBorders>
          </w:tcPr>
          <w:p w14:paraId="275A881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single" w:sz="4" w:space="0" w:color="000000" w:themeColor="text1"/>
              <w:bottom w:val="dotted" w:sz="4" w:space="0" w:color="auto"/>
              <w:right w:val="single" w:sz="4" w:space="0" w:color="auto"/>
            </w:tcBorders>
            <w:shd w:val="clear" w:color="auto" w:fill="auto"/>
            <w:noWrap/>
            <w:vAlign w:val="center"/>
            <w:hideMark/>
          </w:tcPr>
          <w:p w14:paraId="5722F341"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dotted" w:sz="4" w:space="0" w:color="auto"/>
              <w:right w:val="single" w:sz="4" w:space="0" w:color="auto"/>
            </w:tcBorders>
            <w:shd w:val="clear" w:color="auto" w:fill="auto"/>
            <w:noWrap/>
            <w:vAlign w:val="center"/>
            <w:hideMark/>
          </w:tcPr>
          <w:p w14:paraId="72DAF7D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dotted" w:sz="4" w:space="0" w:color="auto"/>
              <w:right w:val="single" w:sz="4" w:space="0" w:color="auto"/>
            </w:tcBorders>
            <w:shd w:val="clear" w:color="auto" w:fill="auto"/>
            <w:noWrap/>
            <w:vAlign w:val="center"/>
            <w:hideMark/>
          </w:tcPr>
          <w:p w14:paraId="55634DF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dotted" w:sz="4" w:space="0" w:color="auto"/>
              <w:left w:val="nil"/>
              <w:bottom w:val="dotted" w:sz="4" w:space="0" w:color="auto"/>
              <w:right w:val="single" w:sz="4" w:space="0" w:color="auto"/>
            </w:tcBorders>
            <w:shd w:val="clear" w:color="auto" w:fill="auto"/>
            <w:noWrap/>
            <w:vAlign w:val="center"/>
            <w:hideMark/>
          </w:tcPr>
          <w:p w14:paraId="5DB312F6"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32474863" w14:textId="77777777" w:rsidTr="00A20622">
        <w:trPr>
          <w:trHeight w:val="375"/>
        </w:trPr>
        <w:tc>
          <w:tcPr>
            <w:tcW w:w="746" w:type="pct"/>
            <w:vMerge/>
            <w:tcBorders>
              <w:top w:val="nil"/>
              <w:left w:val="single" w:sz="4" w:space="0" w:color="auto"/>
              <w:bottom w:val="single" w:sz="4" w:space="0" w:color="000000"/>
              <w:right w:val="single" w:sz="4" w:space="0" w:color="auto"/>
            </w:tcBorders>
            <w:vAlign w:val="center"/>
            <w:hideMark/>
          </w:tcPr>
          <w:p w14:paraId="1248336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dotted" w:sz="4" w:space="0" w:color="auto"/>
              <w:left w:val="nil"/>
              <w:bottom w:val="dotted" w:sz="4" w:space="0" w:color="auto"/>
              <w:right w:val="single" w:sz="4" w:space="0" w:color="000000"/>
            </w:tcBorders>
            <w:shd w:val="clear" w:color="auto" w:fill="auto"/>
            <w:noWrap/>
            <w:vAlign w:val="center"/>
            <w:hideMark/>
          </w:tcPr>
          <w:p w14:paraId="76E7FFE1"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清掃</w:t>
            </w:r>
          </w:p>
        </w:tc>
        <w:tc>
          <w:tcPr>
            <w:tcW w:w="602" w:type="pct"/>
            <w:tcBorders>
              <w:top w:val="dotted" w:sz="4" w:space="0" w:color="auto"/>
              <w:left w:val="nil"/>
              <w:bottom w:val="dotted" w:sz="4" w:space="0" w:color="auto"/>
              <w:right w:val="single" w:sz="4" w:space="0" w:color="000000" w:themeColor="text1"/>
            </w:tcBorders>
          </w:tcPr>
          <w:p w14:paraId="3D504D4E"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single" w:sz="4" w:space="0" w:color="000000" w:themeColor="text1"/>
              <w:bottom w:val="dotted" w:sz="4" w:space="0" w:color="auto"/>
              <w:right w:val="single" w:sz="4" w:space="0" w:color="auto"/>
            </w:tcBorders>
            <w:shd w:val="clear" w:color="auto" w:fill="auto"/>
            <w:noWrap/>
            <w:vAlign w:val="center"/>
            <w:hideMark/>
          </w:tcPr>
          <w:p w14:paraId="4CB278D6"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dotted" w:sz="4" w:space="0" w:color="auto"/>
              <w:right w:val="single" w:sz="4" w:space="0" w:color="auto"/>
            </w:tcBorders>
            <w:shd w:val="clear" w:color="auto" w:fill="auto"/>
            <w:noWrap/>
            <w:vAlign w:val="center"/>
            <w:hideMark/>
          </w:tcPr>
          <w:p w14:paraId="75D278DD"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dotted" w:sz="4" w:space="0" w:color="auto"/>
              <w:right w:val="single" w:sz="4" w:space="0" w:color="auto"/>
            </w:tcBorders>
            <w:shd w:val="clear" w:color="auto" w:fill="auto"/>
            <w:noWrap/>
            <w:vAlign w:val="center"/>
            <w:hideMark/>
          </w:tcPr>
          <w:p w14:paraId="2673AF4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dotted" w:sz="4" w:space="0" w:color="auto"/>
              <w:left w:val="nil"/>
              <w:bottom w:val="dotted" w:sz="4" w:space="0" w:color="auto"/>
              <w:right w:val="single" w:sz="4" w:space="0" w:color="auto"/>
            </w:tcBorders>
            <w:shd w:val="clear" w:color="auto" w:fill="auto"/>
            <w:noWrap/>
            <w:vAlign w:val="center"/>
            <w:hideMark/>
          </w:tcPr>
          <w:p w14:paraId="3F18B793"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0C6AA0E3" w14:textId="77777777" w:rsidTr="00A20622">
        <w:trPr>
          <w:trHeight w:val="375"/>
        </w:trPr>
        <w:tc>
          <w:tcPr>
            <w:tcW w:w="746" w:type="pct"/>
            <w:vMerge/>
            <w:tcBorders>
              <w:top w:val="nil"/>
              <w:left w:val="single" w:sz="4" w:space="0" w:color="auto"/>
              <w:bottom w:val="single" w:sz="4" w:space="0" w:color="000000"/>
              <w:right w:val="single" w:sz="4" w:space="0" w:color="auto"/>
            </w:tcBorders>
            <w:vAlign w:val="center"/>
            <w:hideMark/>
          </w:tcPr>
          <w:p w14:paraId="73B0CA77"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dotted" w:sz="4" w:space="0" w:color="auto"/>
              <w:left w:val="nil"/>
              <w:bottom w:val="single" w:sz="4" w:space="0" w:color="auto"/>
              <w:right w:val="single" w:sz="4" w:space="0" w:color="000000"/>
            </w:tcBorders>
            <w:shd w:val="clear" w:color="auto" w:fill="auto"/>
            <w:noWrap/>
            <w:vAlign w:val="center"/>
            <w:hideMark/>
          </w:tcPr>
          <w:p w14:paraId="60542287"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下水道用地管理</w:t>
            </w:r>
          </w:p>
        </w:tc>
        <w:tc>
          <w:tcPr>
            <w:tcW w:w="602" w:type="pct"/>
            <w:tcBorders>
              <w:top w:val="dotted" w:sz="4" w:space="0" w:color="auto"/>
              <w:left w:val="nil"/>
              <w:bottom w:val="single" w:sz="4" w:space="0" w:color="auto"/>
              <w:right w:val="single" w:sz="4" w:space="0" w:color="000000" w:themeColor="text1"/>
            </w:tcBorders>
          </w:tcPr>
          <w:p w14:paraId="16BD7315"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hideMark/>
          </w:tcPr>
          <w:p w14:paraId="7CF49E87"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single" w:sz="4" w:space="0" w:color="auto"/>
              <w:right w:val="single" w:sz="4" w:space="0" w:color="auto"/>
            </w:tcBorders>
            <w:shd w:val="clear" w:color="auto" w:fill="auto"/>
            <w:noWrap/>
            <w:vAlign w:val="center"/>
            <w:hideMark/>
          </w:tcPr>
          <w:p w14:paraId="4F72A03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single" w:sz="4" w:space="0" w:color="auto"/>
              <w:right w:val="single" w:sz="4" w:space="0" w:color="auto"/>
            </w:tcBorders>
            <w:shd w:val="clear" w:color="auto" w:fill="auto"/>
            <w:noWrap/>
            <w:vAlign w:val="center"/>
            <w:hideMark/>
          </w:tcPr>
          <w:p w14:paraId="7B788171"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dotted" w:sz="4" w:space="0" w:color="auto"/>
              <w:left w:val="nil"/>
              <w:bottom w:val="single" w:sz="4" w:space="0" w:color="auto"/>
              <w:right w:val="single" w:sz="4" w:space="0" w:color="auto"/>
            </w:tcBorders>
            <w:shd w:val="clear" w:color="auto" w:fill="auto"/>
            <w:noWrap/>
            <w:vAlign w:val="center"/>
            <w:hideMark/>
          </w:tcPr>
          <w:p w14:paraId="590ABFBD"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663987ED" w14:textId="77777777" w:rsidTr="00A20622">
        <w:trPr>
          <w:trHeight w:val="375"/>
        </w:trPr>
        <w:tc>
          <w:tcPr>
            <w:tcW w:w="7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AAD52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住民対応等業務</w:t>
            </w:r>
          </w:p>
        </w:tc>
        <w:tc>
          <w:tcPr>
            <w:tcW w:w="1246" w:type="pct"/>
            <w:gridSpan w:val="2"/>
            <w:tcBorders>
              <w:top w:val="single" w:sz="4" w:space="0" w:color="auto"/>
              <w:left w:val="nil"/>
              <w:bottom w:val="dotted" w:sz="4" w:space="0" w:color="auto"/>
              <w:right w:val="single" w:sz="4" w:space="0" w:color="000000"/>
            </w:tcBorders>
            <w:shd w:val="clear" w:color="auto" w:fill="auto"/>
            <w:noWrap/>
            <w:vAlign w:val="center"/>
            <w:hideMark/>
          </w:tcPr>
          <w:p w14:paraId="41C0AF0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修繕用資料作成</w:t>
            </w:r>
          </w:p>
        </w:tc>
        <w:tc>
          <w:tcPr>
            <w:tcW w:w="602" w:type="pct"/>
            <w:tcBorders>
              <w:top w:val="single" w:sz="4" w:space="0" w:color="auto"/>
              <w:left w:val="nil"/>
              <w:bottom w:val="dotted" w:sz="4" w:space="0" w:color="auto"/>
              <w:right w:val="single" w:sz="4" w:space="0" w:color="000000" w:themeColor="text1"/>
            </w:tcBorders>
          </w:tcPr>
          <w:p w14:paraId="1806B83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single" w:sz="4" w:space="0" w:color="auto"/>
              <w:left w:val="single" w:sz="4" w:space="0" w:color="000000" w:themeColor="text1"/>
              <w:bottom w:val="dotted" w:sz="4" w:space="0" w:color="auto"/>
              <w:right w:val="single" w:sz="4" w:space="0" w:color="auto"/>
            </w:tcBorders>
            <w:shd w:val="clear" w:color="auto" w:fill="auto"/>
            <w:noWrap/>
            <w:vAlign w:val="center"/>
            <w:hideMark/>
          </w:tcPr>
          <w:p w14:paraId="54D603AD"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single" w:sz="4" w:space="0" w:color="auto"/>
              <w:left w:val="nil"/>
              <w:bottom w:val="dotted" w:sz="4" w:space="0" w:color="auto"/>
              <w:right w:val="single" w:sz="4" w:space="0" w:color="auto"/>
            </w:tcBorders>
            <w:shd w:val="clear" w:color="auto" w:fill="auto"/>
            <w:noWrap/>
            <w:vAlign w:val="center"/>
            <w:hideMark/>
          </w:tcPr>
          <w:p w14:paraId="3157DAB1"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single" w:sz="4" w:space="0" w:color="auto"/>
              <w:left w:val="nil"/>
              <w:bottom w:val="dotted" w:sz="4" w:space="0" w:color="auto"/>
              <w:right w:val="single" w:sz="4" w:space="0" w:color="auto"/>
            </w:tcBorders>
            <w:shd w:val="clear" w:color="auto" w:fill="auto"/>
            <w:noWrap/>
            <w:vAlign w:val="center"/>
            <w:hideMark/>
          </w:tcPr>
          <w:p w14:paraId="126D7FC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single" w:sz="4" w:space="0" w:color="auto"/>
              <w:left w:val="nil"/>
              <w:bottom w:val="dotted" w:sz="4" w:space="0" w:color="auto"/>
              <w:right w:val="single" w:sz="4" w:space="0" w:color="auto"/>
            </w:tcBorders>
            <w:shd w:val="clear" w:color="auto" w:fill="auto"/>
            <w:noWrap/>
            <w:vAlign w:val="center"/>
            <w:hideMark/>
          </w:tcPr>
          <w:p w14:paraId="0DCC007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6A883918" w14:textId="77777777" w:rsidTr="00A20622">
        <w:trPr>
          <w:trHeight w:val="375"/>
        </w:trPr>
        <w:tc>
          <w:tcPr>
            <w:tcW w:w="746" w:type="pct"/>
            <w:vMerge/>
            <w:tcBorders>
              <w:top w:val="nil"/>
              <w:left w:val="single" w:sz="4" w:space="0" w:color="auto"/>
              <w:bottom w:val="single" w:sz="4" w:space="0" w:color="000000"/>
              <w:right w:val="single" w:sz="4" w:space="0" w:color="auto"/>
            </w:tcBorders>
            <w:vAlign w:val="center"/>
            <w:hideMark/>
          </w:tcPr>
          <w:p w14:paraId="482074A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dotted" w:sz="4" w:space="0" w:color="auto"/>
              <w:left w:val="nil"/>
              <w:bottom w:val="single" w:sz="4" w:space="0" w:color="auto"/>
              <w:right w:val="single" w:sz="4" w:space="0" w:color="000000"/>
            </w:tcBorders>
            <w:shd w:val="clear" w:color="auto" w:fill="auto"/>
            <w:noWrap/>
            <w:vAlign w:val="center"/>
            <w:hideMark/>
          </w:tcPr>
          <w:p w14:paraId="2026FCB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修繕業務</w:t>
            </w:r>
          </w:p>
        </w:tc>
        <w:tc>
          <w:tcPr>
            <w:tcW w:w="602" w:type="pct"/>
            <w:tcBorders>
              <w:top w:val="dotted" w:sz="4" w:space="0" w:color="auto"/>
              <w:left w:val="nil"/>
              <w:bottom w:val="single" w:sz="4" w:space="0" w:color="auto"/>
              <w:right w:val="single" w:sz="4" w:space="0" w:color="000000" w:themeColor="text1"/>
            </w:tcBorders>
          </w:tcPr>
          <w:p w14:paraId="12B8A84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hideMark/>
          </w:tcPr>
          <w:p w14:paraId="511BA7EB"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single" w:sz="4" w:space="0" w:color="auto"/>
              <w:right w:val="single" w:sz="4" w:space="0" w:color="auto"/>
            </w:tcBorders>
            <w:shd w:val="clear" w:color="auto" w:fill="auto"/>
            <w:noWrap/>
            <w:vAlign w:val="center"/>
            <w:hideMark/>
          </w:tcPr>
          <w:p w14:paraId="2D05C833"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single" w:sz="4" w:space="0" w:color="auto"/>
              <w:right w:val="single" w:sz="4" w:space="0" w:color="auto"/>
            </w:tcBorders>
            <w:shd w:val="clear" w:color="auto" w:fill="auto"/>
            <w:noWrap/>
            <w:vAlign w:val="center"/>
            <w:hideMark/>
          </w:tcPr>
          <w:p w14:paraId="51DE209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dotted" w:sz="4" w:space="0" w:color="auto"/>
              <w:left w:val="nil"/>
              <w:bottom w:val="single" w:sz="4" w:space="0" w:color="auto"/>
              <w:right w:val="single" w:sz="4" w:space="0" w:color="auto"/>
            </w:tcBorders>
            <w:shd w:val="clear" w:color="auto" w:fill="auto"/>
            <w:noWrap/>
            <w:vAlign w:val="center"/>
            <w:hideMark/>
          </w:tcPr>
          <w:p w14:paraId="51955FC7"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250D13B6" w14:textId="77777777" w:rsidTr="00A20622">
        <w:trPr>
          <w:trHeight w:val="375"/>
        </w:trPr>
        <w:tc>
          <w:tcPr>
            <w:tcW w:w="7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034BD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改築業務</w:t>
            </w:r>
          </w:p>
        </w:tc>
        <w:tc>
          <w:tcPr>
            <w:tcW w:w="61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80AC0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改築設計</w:t>
            </w:r>
          </w:p>
        </w:tc>
        <w:tc>
          <w:tcPr>
            <w:tcW w:w="634" w:type="pct"/>
            <w:tcBorders>
              <w:top w:val="nil"/>
              <w:left w:val="nil"/>
              <w:bottom w:val="dotted" w:sz="4" w:space="0" w:color="auto"/>
              <w:right w:val="single" w:sz="4" w:space="0" w:color="auto"/>
            </w:tcBorders>
            <w:shd w:val="clear" w:color="auto" w:fill="auto"/>
            <w:noWrap/>
            <w:vAlign w:val="center"/>
            <w:hideMark/>
          </w:tcPr>
          <w:p w14:paraId="7754623B"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更生工法</w:t>
            </w:r>
          </w:p>
        </w:tc>
        <w:tc>
          <w:tcPr>
            <w:tcW w:w="602" w:type="pct"/>
            <w:tcBorders>
              <w:top w:val="nil"/>
              <w:left w:val="nil"/>
              <w:bottom w:val="dotted" w:sz="4" w:space="0" w:color="auto"/>
              <w:right w:val="single" w:sz="4" w:space="0" w:color="000000" w:themeColor="text1"/>
            </w:tcBorders>
          </w:tcPr>
          <w:p w14:paraId="7B495B87"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nil"/>
              <w:left w:val="single" w:sz="4" w:space="0" w:color="000000" w:themeColor="text1"/>
              <w:bottom w:val="dotted" w:sz="4" w:space="0" w:color="auto"/>
              <w:right w:val="single" w:sz="4" w:space="0" w:color="auto"/>
            </w:tcBorders>
            <w:shd w:val="clear" w:color="auto" w:fill="auto"/>
            <w:noWrap/>
            <w:vAlign w:val="center"/>
            <w:hideMark/>
          </w:tcPr>
          <w:p w14:paraId="4849520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auto"/>
              <w:right w:val="single" w:sz="4" w:space="0" w:color="auto"/>
            </w:tcBorders>
            <w:shd w:val="clear" w:color="auto" w:fill="auto"/>
            <w:noWrap/>
            <w:vAlign w:val="center"/>
            <w:hideMark/>
          </w:tcPr>
          <w:p w14:paraId="3FDD172F"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auto"/>
              <w:right w:val="single" w:sz="4" w:space="0" w:color="auto"/>
            </w:tcBorders>
            <w:shd w:val="clear" w:color="auto" w:fill="auto"/>
            <w:noWrap/>
            <w:vAlign w:val="center"/>
            <w:hideMark/>
          </w:tcPr>
          <w:p w14:paraId="1FCF3FD7"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nil"/>
              <w:left w:val="nil"/>
              <w:bottom w:val="dotted" w:sz="4" w:space="0" w:color="auto"/>
              <w:right w:val="single" w:sz="4" w:space="0" w:color="auto"/>
            </w:tcBorders>
            <w:shd w:val="clear" w:color="auto" w:fill="auto"/>
            <w:noWrap/>
            <w:vAlign w:val="center"/>
            <w:hideMark/>
          </w:tcPr>
          <w:p w14:paraId="6CD0E5CE"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28A79023" w14:textId="77777777" w:rsidTr="00A20622">
        <w:trPr>
          <w:trHeight w:val="375"/>
        </w:trPr>
        <w:tc>
          <w:tcPr>
            <w:tcW w:w="746" w:type="pct"/>
            <w:vMerge/>
            <w:tcBorders>
              <w:top w:val="nil"/>
              <w:left w:val="single" w:sz="4" w:space="0" w:color="auto"/>
              <w:bottom w:val="single" w:sz="4" w:space="0" w:color="000000"/>
              <w:right w:val="single" w:sz="4" w:space="0" w:color="auto"/>
            </w:tcBorders>
            <w:vAlign w:val="center"/>
            <w:hideMark/>
          </w:tcPr>
          <w:p w14:paraId="01B9FAF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12" w:type="pct"/>
            <w:vMerge/>
            <w:tcBorders>
              <w:top w:val="nil"/>
              <w:left w:val="single" w:sz="4" w:space="0" w:color="auto"/>
              <w:bottom w:val="single" w:sz="4" w:space="0" w:color="auto"/>
              <w:right w:val="single" w:sz="4" w:space="0" w:color="auto"/>
            </w:tcBorders>
            <w:vAlign w:val="center"/>
            <w:hideMark/>
          </w:tcPr>
          <w:p w14:paraId="56DDCB5E"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34" w:type="pct"/>
            <w:tcBorders>
              <w:top w:val="dotted" w:sz="4" w:space="0" w:color="auto"/>
              <w:left w:val="nil"/>
              <w:bottom w:val="single" w:sz="4" w:space="0" w:color="auto"/>
              <w:right w:val="single" w:sz="4" w:space="0" w:color="auto"/>
            </w:tcBorders>
            <w:shd w:val="clear" w:color="auto" w:fill="auto"/>
            <w:noWrap/>
            <w:vAlign w:val="center"/>
            <w:hideMark/>
          </w:tcPr>
          <w:p w14:paraId="15CFB5B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布設替工法</w:t>
            </w:r>
          </w:p>
        </w:tc>
        <w:tc>
          <w:tcPr>
            <w:tcW w:w="602" w:type="pct"/>
            <w:tcBorders>
              <w:top w:val="dotted" w:sz="4" w:space="0" w:color="auto"/>
              <w:left w:val="nil"/>
              <w:bottom w:val="single" w:sz="4" w:space="0" w:color="auto"/>
              <w:right w:val="single" w:sz="4" w:space="0" w:color="000000" w:themeColor="text1"/>
            </w:tcBorders>
          </w:tcPr>
          <w:p w14:paraId="5C7BBCF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hideMark/>
          </w:tcPr>
          <w:p w14:paraId="120C6CF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single" w:sz="4" w:space="0" w:color="auto"/>
              <w:right w:val="single" w:sz="4" w:space="0" w:color="auto"/>
            </w:tcBorders>
            <w:shd w:val="clear" w:color="auto" w:fill="auto"/>
            <w:noWrap/>
            <w:vAlign w:val="center"/>
            <w:hideMark/>
          </w:tcPr>
          <w:p w14:paraId="01BD7D3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tted" w:sz="4" w:space="0" w:color="auto"/>
              <w:left w:val="nil"/>
              <w:bottom w:val="single" w:sz="4" w:space="0" w:color="auto"/>
              <w:right w:val="single" w:sz="4" w:space="0" w:color="auto"/>
            </w:tcBorders>
            <w:shd w:val="clear" w:color="auto" w:fill="auto"/>
            <w:noWrap/>
            <w:vAlign w:val="center"/>
            <w:hideMark/>
          </w:tcPr>
          <w:p w14:paraId="5D79DBB5"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dotted" w:sz="4" w:space="0" w:color="auto"/>
              <w:left w:val="nil"/>
              <w:bottom w:val="single" w:sz="4" w:space="0" w:color="auto"/>
              <w:right w:val="single" w:sz="4" w:space="0" w:color="auto"/>
            </w:tcBorders>
            <w:shd w:val="clear" w:color="auto" w:fill="auto"/>
            <w:noWrap/>
            <w:vAlign w:val="center"/>
            <w:hideMark/>
          </w:tcPr>
          <w:p w14:paraId="26EE8D18"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45DC2DD4" w14:textId="77777777" w:rsidTr="00A20622">
        <w:trPr>
          <w:trHeight w:val="375"/>
        </w:trPr>
        <w:tc>
          <w:tcPr>
            <w:tcW w:w="746" w:type="pct"/>
            <w:vMerge/>
            <w:tcBorders>
              <w:top w:val="nil"/>
              <w:left w:val="single" w:sz="4" w:space="0" w:color="auto"/>
              <w:bottom w:val="single" w:sz="4" w:space="0" w:color="000000"/>
              <w:right w:val="single" w:sz="4" w:space="0" w:color="auto"/>
            </w:tcBorders>
            <w:vAlign w:val="center"/>
            <w:hideMark/>
          </w:tcPr>
          <w:p w14:paraId="3F514DF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286F2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機能耐久調査</w:t>
            </w:r>
          </w:p>
        </w:tc>
        <w:tc>
          <w:tcPr>
            <w:tcW w:w="602" w:type="pct"/>
            <w:tcBorders>
              <w:top w:val="nil"/>
              <w:left w:val="nil"/>
              <w:bottom w:val="single" w:sz="4" w:space="0" w:color="auto"/>
              <w:right w:val="single" w:sz="4" w:space="0" w:color="000000" w:themeColor="text1"/>
            </w:tcBorders>
          </w:tcPr>
          <w:p w14:paraId="033DA32F"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nil"/>
              <w:left w:val="single" w:sz="4" w:space="0" w:color="000000" w:themeColor="text1"/>
              <w:bottom w:val="single" w:sz="4" w:space="0" w:color="auto"/>
              <w:right w:val="single" w:sz="4" w:space="0" w:color="auto"/>
            </w:tcBorders>
            <w:shd w:val="clear" w:color="auto" w:fill="auto"/>
            <w:noWrap/>
            <w:vAlign w:val="center"/>
            <w:hideMark/>
          </w:tcPr>
          <w:p w14:paraId="6EA9FE6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single" w:sz="4" w:space="0" w:color="auto"/>
              <w:right w:val="single" w:sz="4" w:space="0" w:color="auto"/>
            </w:tcBorders>
            <w:shd w:val="clear" w:color="auto" w:fill="auto"/>
            <w:noWrap/>
            <w:vAlign w:val="center"/>
            <w:hideMark/>
          </w:tcPr>
          <w:p w14:paraId="0A9124A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single" w:sz="4" w:space="0" w:color="auto"/>
              <w:right w:val="single" w:sz="4" w:space="0" w:color="auto"/>
            </w:tcBorders>
            <w:shd w:val="clear" w:color="auto" w:fill="auto"/>
            <w:noWrap/>
            <w:vAlign w:val="center"/>
            <w:hideMark/>
          </w:tcPr>
          <w:p w14:paraId="7D3757C1"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nil"/>
              <w:left w:val="nil"/>
              <w:bottom w:val="single" w:sz="4" w:space="0" w:color="auto"/>
              <w:right w:val="single" w:sz="4" w:space="0" w:color="auto"/>
            </w:tcBorders>
            <w:shd w:val="clear" w:color="auto" w:fill="auto"/>
            <w:noWrap/>
            <w:vAlign w:val="center"/>
            <w:hideMark/>
          </w:tcPr>
          <w:p w14:paraId="4F2E7F73"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4D48BD1C" w14:textId="77777777" w:rsidTr="00A20622">
        <w:trPr>
          <w:trHeight w:val="375"/>
        </w:trPr>
        <w:tc>
          <w:tcPr>
            <w:tcW w:w="746" w:type="pct"/>
            <w:vMerge w:val="restart"/>
            <w:tcBorders>
              <w:top w:val="nil"/>
              <w:left w:val="single" w:sz="4" w:space="0" w:color="auto"/>
              <w:right w:val="single" w:sz="4" w:space="0" w:color="auto"/>
            </w:tcBorders>
            <w:shd w:val="clear" w:color="auto" w:fill="auto"/>
            <w:noWrap/>
            <w:vAlign w:val="center"/>
            <w:hideMark/>
          </w:tcPr>
          <w:p w14:paraId="2AD6E9B2"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計画策定業務</w:t>
            </w:r>
          </w:p>
        </w:tc>
        <w:tc>
          <w:tcPr>
            <w:tcW w:w="1246" w:type="pct"/>
            <w:gridSpan w:val="2"/>
            <w:tcBorders>
              <w:top w:val="single" w:sz="4" w:space="0" w:color="auto"/>
              <w:left w:val="nil"/>
              <w:bottom w:val="dotted" w:sz="4" w:space="0" w:color="000000" w:themeColor="text1"/>
              <w:right w:val="single" w:sz="4" w:space="0" w:color="000000"/>
            </w:tcBorders>
            <w:shd w:val="clear" w:color="auto" w:fill="auto"/>
            <w:noWrap/>
            <w:vAlign w:val="center"/>
            <w:hideMark/>
          </w:tcPr>
          <w:p w14:paraId="11D016AD"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ｽﾄｯｸﾏﾈｼﾞﾒﾝﾄ第二期計画策定</w:t>
            </w:r>
          </w:p>
        </w:tc>
        <w:tc>
          <w:tcPr>
            <w:tcW w:w="602" w:type="pct"/>
            <w:tcBorders>
              <w:top w:val="nil"/>
              <w:left w:val="nil"/>
              <w:bottom w:val="dotted" w:sz="4" w:space="0" w:color="000000" w:themeColor="text1"/>
              <w:right w:val="single" w:sz="4" w:space="0" w:color="000000" w:themeColor="text1"/>
            </w:tcBorders>
          </w:tcPr>
          <w:p w14:paraId="7702A97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nil"/>
              <w:left w:val="single" w:sz="4" w:space="0" w:color="000000" w:themeColor="text1"/>
              <w:bottom w:val="dotted" w:sz="4" w:space="0" w:color="000000" w:themeColor="text1"/>
              <w:right w:val="single" w:sz="4" w:space="0" w:color="auto"/>
            </w:tcBorders>
            <w:shd w:val="clear" w:color="auto" w:fill="auto"/>
            <w:noWrap/>
            <w:vAlign w:val="center"/>
            <w:hideMark/>
          </w:tcPr>
          <w:p w14:paraId="3C2CF48E"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000000" w:themeColor="text1"/>
              <w:right w:val="single" w:sz="4" w:space="0" w:color="auto"/>
            </w:tcBorders>
            <w:shd w:val="clear" w:color="auto" w:fill="auto"/>
            <w:noWrap/>
            <w:vAlign w:val="center"/>
            <w:hideMark/>
          </w:tcPr>
          <w:p w14:paraId="23AEC4D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nil"/>
              <w:left w:val="nil"/>
              <w:bottom w:val="dotted" w:sz="4" w:space="0" w:color="000000" w:themeColor="text1"/>
              <w:right w:val="single" w:sz="4" w:space="0" w:color="auto"/>
            </w:tcBorders>
            <w:shd w:val="clear" w:color="auto" w:fill="auto"/>
            <w:noWrap/>
            <w:vAlign w:val="center"/>
            <w:hideMark/>
          </w:tcPr>
          <w:p w14:paraId="02C1B94F"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nil"/>
              <w:left w:val="nil"/>
              <w:bottom w:val="dotted" w:sz="4" w:space="0" w:color="000000" w:themeColor="text1"/>
              <w:right w:val="single" w:sz="4" w:space="0" w:color="auto"/>
            </w:tcBorders>
            <w:shd w:val="clear" w:color="auto" w:fill="auto"/>
            <w:noWrap/>
            <w:vAlign w:val="center"/>
            <w:hideMark/>
          </w:tcPr>
          <w:p w14:paraId="5CEEB95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r w:rsidR="00562B09" w:rsidRPr="001C5935" w14:paraId="3B6424C2" w14:textId="77777777" w:rsidTr="00BD4C33">
        <w:trPr>
          <w:trHeight w:val="375"/>
        </w:trPr>
        <w:tc>
          <w:tcPr>
            <w:tcW w:w="746" w:type="pct"/>
            <w:vMerge/>
            <w:tcBorders>
              <w:left w:val="single" w:sz="4" w:space="0" w:color="auto"/>
              <w:right w:val="single" w:sz="4" w:space="0" w:color="auto"/>
            </w:tcBorders>
            <w:shd w:val="clear" w:color="auto" w:fill="auto"/>
            <w:noWrap/>
            <w:vAlign w:val="center"/>
          </w:tcPr>
          <w:p w14:paraId="7A8BB3BC"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1246" w:type="pct"/>
            <w:gridSpan w:val="2"/>
            <w:tcBorders>
              <w:top w:val="dotted" w:sz="4" w:space="0" w:color="000000" w:themeColor="text1"/>
              <w:left w:val="nil"/>
              <w:bottom w:val="double" w:sz="4" w:space="0" w:color="auto"/>
              <w:right w:val="single" w:sz="4" w:space="0" w:color="000000"/>
            </w:tcBorders>
            <w:shd w:val="clear" w:color="auto" w:fill="auto"/>
            <w:noWrap/>
            <w:vAlign w:val="center"/>
          </w:tcPr>
          <w:p w14:paraId="5C7B27F5"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修繕・改築選定</w:t>
            </w:r>
          </w:p>
        </w:tc>
        <w:tc>
          <w:tcPr>
            <w:tcW w:w="602" w:type="pct"/>
            <w:tcBorders>
              <w:top w:val="dotted" w:sz="4" w:space="0" w:color="000000" w:themeColor="text1"/>
              <w:left w:val="nil"/>
              <w:bottom w:val="double" w:sz="4" w:space="0" w:color="auto"/>
              <w:right w:val="single" w:sz="4" w:space="0" w:color="000000" w:themeColor="text1"/>
            </w:tcBorders>
          </w:tcPr>
          <w:p w14:paraId="7BB8DB2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000000" w:themeColor="text1"/>
              <w:left w:val="single" w:sz="4" w:space="0" w:color="000000" w:themeColor="text1"/>
              <w:bottom w:val="double" w:sz="4" w:space="0" w:color="auto"/>
              <w:right w:val="single" w:sz="4" w:space="0" w:color="auto"/>
            </w:tcBorders>
            <w:shd w:val="clear" w:color="auto" w:fill="auto"/>
            <w:noWrap/>
            <w:vAlign w:val="center"/>
          </w:tcPr>
          <w:p w14:paraId="7DBCA91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000000" w:themeColor="text1"/>
              <w:left w:val="nil"/>
              <w:bottom w:val="double" w:sz="4" w:space="0" w:color="auto"/>
              <w:right w:val="single" w:sz="4" w:space="0" w:color="auto"/>
            </w:tcBorders>
            <w:shd w:val="clear" w:color="auto" w:fill="auto"/>
            <w:noWrap/>
            <w:vAlign w:val="center"/>
          </w:tcPr>
          <w:p w14:paraId="49AF67C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tted" w:sz="4" w:space="0" w:color="000000" w:themeColor="text1"/>
              <w:left w:val="nil"/>
              <w:bottom w:val="double" w:sz="4" w:space="0" w:color="auto"/>
              <w:right w:val="single" w:sz="4" w:space="0" w:color="auto"/>
            </w:tcBorders>
            <w:shd w:val="clear" w:color="auto" w:fill="auto"/>
            <w:noWrap/>
            <w:vAlign w:val="center"/>
          </w:tcPr>
          <w:p w14:paraId="692C9BA6"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0" w:type="pct"/>
            <w:tcBorders>
              <w:top w:val="dotted" w:sz="4" w:space="0" w:color="000000" w:themeColor="text1"/>
              <w:left w:val="nil"/>
              <w:bottom w:val="double" w:sz="4" w:space="0" w:color="auto"/>
              <w:right w:val="single" w:sz="4" w:space="0" w:color="auto"/>
            </w:tcBorders>
            <w:shd w:val="clear" w:color="auto" w:fill="auto"/>
            <w:noWrap/>
            <w:vAlign w:val="center"/>
          </w:tcPr>
          <w:p w14:paraId="6F5C1A26"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r>
      <w:tr w:rsidR="00562B09" w:rsidRPr="001C5935" w14:paraId="5CF540F4" w14:textId="77777777" w:rsidTr="00A20622">
        <w:trPr>
          <w:trHeight w:val="375"/>
        </w:trPr>
        <w:tc>
          <w:tcPr>
            <w:tcW w:w="1992" w:type="pct"/>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E2F12F" w14:textId="77777777" w:rsidR="00562B09" w:rsidRPr="001C5935" w:rsidRDefault="00562B09" w:rsidP="00A20622">
            <w:pPr>
              <w:widowControl/>
              <w:jc w:val="center"/>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合計</w:t>
            </w:r>
          </w:p>
        </w:tc>
        <w:tc>
          <w:tcPr>
            <w:tcW w:w="602" w:type="pct"/>
            <w:tcBorders>
              <w:top w:val="double" w:sz="4" w:space="0" w:color="auto"/>
              <w:left w:val="nil"/>
              <w:bottom w:val="single" w:sz="4" w:space="0" w:color="auto"/>
              <w:right w:val="single" w:sz="4" w:space="0" w:color="000000" w:themeColor="text1"/>
            </w:tcBorders>
          </w:tcPr>
          <w:p w14:paraId="1C4B4F3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p>
        </w:tc>
        <w:tc>
          <w:tcPr>
            <w:tcW w:w="602" w:type="pct"/>
            <w:tcBorders>
              <w:top w:val="double" w:sz="4" w:space="0" w:color="auto"/>
              <w:left w:val="single" w:sz="4" w:space="0" w:color="000000" w:themeColor="text1"/>
              <w:bottom w:val="single" w:sz="4" w:space="0" w:color="auto"/>
              <w:right w:val="single" w:sz="4" w:space="0" w:color="auto"/>
            </w:tcBorders>
            <w:shd w:val="clear" w:color="auto" w:fill="auto"/>
            <w:noWrap/>
            <w:vAlign w:val="center"/>
            <w:hideMark/>
          </w:tcPr>
          <w:p w14:paraId="102B0B90"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uble" w:sz="4" w:space="0" w:color="auto"/>
              <w:left w:val="nil"/>
              <w:bottom w:val="single" w:sz="4" w:space="0" w:color="auto"/>
              <w:right w:val="single" w:sz="4" w:space="0" w:color="auto"/>
            </w:tcBorders>
            <w:shd w:val="clear" w:color="auto" w:fill="auto"/>
            <w:noWrap/>
            <w:vAlign w:val="center"/>
            <w:hideMark/>
          </w:tcPr>
          <w:p w14:paraId="5E673C39"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2" w:type="pct"/>
            <w:tcBorders>
              <w:top w:val="double" w:sz="4" w:space="0" w:color="auto"/>
              <w:left w:val="nil"/>
              <w:bottom w:val="single" w:sz="4" w:space="0" w:color="auto"/>
              <w:right w:val="single" w:sz="4" w:space="0" w:color="auto"/>
            </w:tcBorders>
            <w:shd w:val="clear" w:color="auto" w:fill="auto"/>
            <w:noWrap/>
            <w:vAlign w:val="center"/>
            <w:hideMark/>
          </w:tcPr>
          <w:p w14:paraId="397E374A"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c>
          <w:tcPr>
            <w:tcW w:w="600" w:type="pct"/>
            <w:tcBorders>
              <w:top w:val="double" w:sz="4" w:space="0" w:color="auto"/>
              <w:left w:val="nil"/>
              <w:bottom w:val="single" w:sz="4" w:space="0" w:color="auto"/>
              <w:right w:val="single" w:sz="4" w:space="0" w:color="auto"/>
            </w:tcBorders>
            <w:shd w:val="clear" w:color="auto" w:fill="auto"/>
            <w:noWrap/>
            <w:vAlign w:val="center"/>
            <w:hideMark/>
          </w:tcPr>
          <w:p w14:paraId="3A1BF0E4" w14:textId="77777777" w:rsidR="00562B09" w:rsidRPr="001C5935" w:rsidRDefault="00562B09" w:rsidP="00A20622">
            <w:pPr>
              <w:widowControl/>
              <w:jc w:val="left"/>
              <w:rPr>
                <w:rFonts w:ascii="ＭＳ ゴシック" w:eastAsia="ＭＳ ゴシック" w:hAnsi="ＭＳ ゴシック" w:cs="ＭＳ Ｐゴシック"/>
                <w:color w:val="000000"/>
                <w:kern w:val="0"/>
                <w:sz w:val="22"/>
              </w:rPr>
            </w:pPr>
            <w:r w:rsidRPr="001C5935">
              <w:rPr>
                <w:rFonts w:ascii="ＭＳ ゴシック" w:eastAsia="ＭＳ ゴシック" w:hAnsi="ＭＳ ゴシック" w:cs="ＭＳ Ｐゴシック" w:hint="eastAsia"/>
                <w:color w:val="000000"/>
                <w:kern w:val="0"/>
                <w:sz w:val="22"/>
              </w:rPr>
              <w:t xml:space="preserve">　</w:t>
            </w:r>
          </w:p>
        </w:tc>
      </w:tr>
    </w:tbl>
    <w:p w14:paraId="6B502223" w14:textId="1D8419E0" w:rsidR="002C1165" w:rsidRPr="001C5935" w:rsidRDefault="002C1165" w:rsidP="00BD4C33">
      <w:pPr>
        <w:rPr>
          <w:rFonts w:cs="Arial"/>
          <w:color w:val="000000" w:themeColor="text1"/>
          <w:sz w:val="24"/>
          <w:szCs w:val="24"/>
        </w:rPr>
      </w:pPr>
      <w:r w:rsidRPr="008719B8">
        <w:rPr>
          <w:rFonts w:cs="Arial" w:hint="eastAsia"/>
          <w:color w:val="000000" w:themeColor="text1"/>
          <w:sz w:val="24"/>
          <w:szCs w:val="24"/>
        </w:rPr>
        <w:t>※見積金額内訳書は、封書にて提出すること。</w:t>
      </w:r>
    </w:p>
    <w:p w14:paraId="5FB786C7" w14:textId="77777777" w:rsidR="0054250F" w:rsidRPr="00AD7B15" w:rsidRDefault="0054250F" w:rsidP="00BD4C33">
      <w:pPr>
        <w:rPr>
          <w:rFonts w:ascii="ＭＳ ゴシック" w:eastAsia="ＭＳ ゴシック" w:hAnsi="ＭＳ ゴシック" w:cs="Arial"/>
          <w:color w:val="000000" w:themeColor="text1"/>
        </w:rPr>
      </w:pPr>
    </w:p>
    <w:p w14:paraId="750F19A4" w14:textId="77777777" w:rsidR="0019701A" w:rsidRPr="001C5935" w:rsidRDefault="007D2342">
      <w:pPr>
        <w:widowControl/>
        <w:jc w:val="left"/>
        <w:rPr>
          <w:rFonts w:ascii="ＭＳ ゴシック" w:eastAsia="ＭＳ ゴシック" w:hAnsi="ＭＳ ゴシック" w:cs="Arial"/>
          <w:color w:val="000000" w:themeColor="text1"/>
        </w:rPr>
        <w:sectPr w:rsidR="0019701A" w:rsidRPr="001C5935" w:rsidSect="0019701A">
          <w:pgSz w:w="16838" w:h="11906" w:orient="landscape" w:code="9"/>
          <w:pgMar w:top="1418" w:right="1418" w:bottom="1418" w:left="1134" w:header="851" w:footer="624" w:gutter="0"/>
          <w:cols w:space="425"/>
          <w:docGrid w:type="lines" w:linePitch="360"/>
        </w:sectPr>
      </w:pPr>
      <w:r w:rsidRPr="001C5935">
        <w:rPr>
          <w:rFonts w:ascii="ＭＳ ゴシック" w:eastAsia="ＭＳ ゴシック" w:hAnsi="ＭＳ ゴシック" w:cs="Arial"/>
          <w:color w:val="000000" w:themeColor="text1"/>
        </w:rPr>
        <w:br w:type="page"/>
      </w:r>
    </w:p>
    <w:p w14:paraId="6F7E32B3" w14:textId="24572439" w:rsidR="007E4AEB" w:rsidRPr="001C5935" w:rsidRDefault="007E4AEB" w:rsidP="007E4AEB">
      <w:pPr>
        <w:rPr>
          <w:rFonts w:ascii="ＭＳ ゴシック" w:eastAsia="ＭＳ ゴシック" w:hAnsi="ＭＳ ゴシック" w:cs="Arial"/>
          <w:sz w:val="24"/>
          <w:szCs w:val="24"/>
        </w:rPr>
      </w:pPr>
      <w:r w:rsidRPr="001C5935">
        <w:rPr>
          <w:rFonts w:ascii="ＭＳ ゴシック" w:eastAsia="ＭＳ ゴシック" w:hAnsi="ＭＳ ゴシック" w:cs="Arial"/>
          <w:sz w:val="24"/>
          <w:szCs w:val="24"/>
        </w:rPr>
        <w:lastRenderedPageBreak/>
        <w:t>（様式</w:t>
      </w:r>
      <w:r w:rsidR="001A4B18" w:rsidRPr="001C5935">
        <w:rPr>
          <w:rFonts w:ascii="ＭＳ ゴシック" w:eastAsia="ＭＳ ゴシック" w:hAnsi="ＭＳ ゴシック" w:cs="Arial"/>
          <w:sz w:val="24"/>
          <w:szCs w:val="24"/>
        </w:rPr>
        <w:t>Ⅴ</w:t>
      </w:r>
      <w:r w:rsidRPr="001C5935">
        <w:rPr>
          <w:rFonts w:ascii="ＭＳ ゴシック" w:eastAsia="ＭＳ ゴシック" w:hAnsi="ＭＳ ゴシック" w:cs="Arial"/>
          <w:sz w:val="24"/>
          <w:szCs w:val="24"/>
        </w:rPr>
        <w:t>）</w:t>
      </w:r>
    </w:p>
    <w:p w14:paraId="576BDF1B" w14:textId="77777777" w:rsidR="007E4AEB" w:rsidRPr="001C5935" w:rsidRDefault="007E4AEB" w:rsidP="007E4AEB">
      <w:pPr>
        <w:autoSpaceDE w:val="0"/>
        <w:autoSpaceDN w:val="0"/>
        <w:spacing w:line="360" w:lineRule="exact"/>
        <w:contextualSpacing/>
        <w:jc w:val="right"/>
        <w:rPr>
          <w:rFonts w:cs="メイリオ"/>
          <w:spacing w:val="-4"/>
          <w:sz w:val="24"/>
          <w:szCs w:val="24"/>
        </w:rPr>
      </w:pPr>
      <w:r w:rsidRPr="001C5935">
        <w:rPr>
          <w:rFonts w:cs="メイリオ" w:hint="eastAsia"/>
          <w:spacing w:val="-4"/>
          <w:sz w:val="24"/>
          <w:szCs w:val="24"/>
        </w:rPr>
        <w:t>令和</w:t>
      </w:r>
      <w:r w:rsidRPr="001C5935">
        <w:rPr>
          <w:rFonts w:cs="メイリオ" w:hint="eastAsia"/>
          <w:color w:val="FF0000"/>
          <w:spacing w:val="-4"/>
          <w:sz w:val="24"/>
          <w:szCs w:val="24"/>
        </w:rPr>
        <w:t>〇</w:t>
      </w:r>
      <w:r w:rsidRPr="001C5935">
        <w:rPr>
          <w:rFonts w:cs="メイリオ" w:hint="eastAsia"/>
          <w:spacing w:val="-4"/>
          <w:sz w:val="24"/>
          <w:szCs w:val="24"/>
        </w:rPr>
        <w:t>年</w:t>
      </w:r>
      <w:r w:rsidRPr="001C5935">
        <w:rPr>
          <w:rFonts w:cs="メイリオ" w:hint="eastAsia"/>
          <w:color w:val="FF0000"/>
          <w:spacing w:val="-4"/>
          <w:sz w:val="24"/>
          <w:szCs w:val="24"/>
        </w:rPr>
        <w:t>〇</w:t>
      </w:r>
      <w:r w:rsidRPr="001C5935">
        <w:rPr>
          <w:rFonts w:cs="メイリオ" w:hint="eastAsia"/>
          <w:spacing w:val="-4"/>
          <w:sz w:val="24"/>
          <w:szCs w:val="24"/>
        </w:rPr>
        <w:t>月</w:t>
      </w:r>
      <w:r w:rsidRPr="001C5935">
        <w:rPr>
          <w:rFonts w:cs="メイリオ" w:hint="eastAsia"/>
          <w:color w:val="FF0000"/>
          <w:spacing w:val="-4"/>
          <w:sz w:val="24"/>
          <w:szCs w:val="24"/>
        </w:rPr>
        <w:t>〇</w:t>
      </w:r>
      <w:r w:rsidRPr="001C5935">
        <w:rPr>
          <w:rFonts w:cs="メイリオ" w:hint="eastAsia"/>
          <w:spacing w:val="-4"/>
          <w:sz w:val="24"/>
          <w:szCs w:val="24"/>
        </w:rPr>
        <w:t>日</w:t>
      </w:r>
    </w:p>
    <w:p w14:paraId="605B062B" w14:textId="77777777" w:rsidR="007E4AEB" w:rsidRPr="001C5935" w:rsidRDefault="007E4AEB" w:rsidP="007E4AEB">
      <w:pPr>
        <w:ind w:leftChars="100" w:left="210"/>
        <w:rPr>
          <w:sz w:val="24"/>
          <w:szCs w:val="24"/>
        </w:rPr>
      </w:pPr>
    </w:p>
    <w:p w14:paraId="2530BE22" w14:textId="3E155195" w:rsidR="007E4AEB" w:rsidRPr="001C5935" w:rsidRDefault="009844F0" w:rsidP="007E4AEB">
      <w:pPr>
        <w:pStyle w:val="aff8"/>
        <w:wordWrap/>
        <w:spacing w:line="340" w:lineRule="exact"/>
        <w:ind w:firstLineChars="100" w:firstLine="240"/>
        <w:jc w:val="left"/>
        <w:rPr>
          <w:rFonts w:ascii="ＭＳ 明朝" w:hAnsi="ＭＳ 明朝" w:cs="メイリオ"/>
          <w:b/>
          <w:spacing w:val="84"/>
        </w:rPr>
      </w:pPr>
      <w:r w:rsidRPr="001C5935">
        <w:rPr>
          <w:rFonts w:ascii="ＭＳ 明朝" w:hAnsi="ＭＳ 明朝" w:cstheme="minorBidi" w:hint="eastAsia"/>
          <w:spacing w:val="0"/>
          <w:kern w:val="2"/>
          <w:lang w:bidi="ar-SA"/>
        </w:rPr>
        <w:t>藤沢市</w:t>
      </w:r>
      <w:r w:rsidR="003725E5" w:rsidRPr="001C5935">
        <w:rPr>
          <w:rFonts w:ascii="ＭＳ 明朝" w:hAnsi="ＭＳ 明朝" w:cstheme="minorBidi" w:hint="eastAsia"/>
          <w:spacing w:val="0"/>
          <w:kern w:val="2"/>
          <w:lang w:bidi="ar-SA"/>
        </w:rPr>
        <w:t xml:space="preserve">長　</w:t>
      </w:r>
      <w:r w:rsidR="009E3593" w:rsidRPr="001C5935">
        <w:rPr>
          <w:rFonts w:ascii="ＭＳ 明朝" w:hAnsi="ＭＳ 明朝" w:cstheme="minorBidi" w:hint="eastAsia"/>
          <w:spacing w:val="0"/>
          <w:kern w:val="2"/>
          <w:lang w:bidi="ar-SA"/>
        </w:rPr>
        <w:t>様</w:t>
      </w:r>
    </w:p>
    <w:p w14:paraId="59FAE6BB" w14:textId="77777777" w:rsidR="007E4AEB" w:rsidRPr="001C5935" w:rsidRDefault="007E4AEB" w:rsidP="007E4AEB">
      <w:pPr>
        <w:autoSpaceDE w:val="0"/>
        <w:autoSpaceDN w:val="0"/>
        <w:spacing w:line="360" w:lineRule="exact"/>
        <w:ind w:firstLineChars="100" w:firstLine="240"/>
        <w:contextualSpacing/>
        <w:rPr>
          <w:rFonts w:cs="メイリオ"/>
          <w:sz w:val="24"/>
          <w:szCs w:val="24"/>
        </w:rPr>
      </w:pPr>
    </w:p>
    <w:p w14:paraId="31CA4101" w14:textId="77777777"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kern w:val="0"/>
          <w:sz w:val="24"/>
          <w:szCs w:val="24"/>
        </w:rPr>
      </w:pPr>
      <w:r w:rsidRPr="001C5935">
        <w:rPr>
          <w:rFonts w:cs="メイリオ" w:hint="eastAsia"/>
          <w:kern w:val="0"/>
          <w:sz w:val="24"/>
          <w:szCs w:val="24"/>
        </w:rPr>
        <w:t xml:space="preserve">共同企業体名　</w:t>
      </w:r>
      <w:r w:rsidRPr="001C5935">
        <w:rPr>
          <w:rFonts w:cs="メイリオ" w:hint="eastAsia"/>
          <w:color w:val="FF0000"/>
          <w:kern w:val="0"/>
          <w:sz w:val="24"/>
          <w:szCs w:val="24"/>
        </w:rPr>
        <w:t>△△○○共同企業体</w:t>
      </w:r>
    </w:p>
    <w:p w14:paraId="372CA080" w14:textId="77777777"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kern w:val="0"/>
          <w:sz w:val="24"/>
          <w:szCs w:val="24"/>
        </w:rPr>
      </w:pPr>
      <w:r w:rsidRPr="001C5935">
        <w:rPr>
          <w:rFonts w:cs="メイリオ" w:hint="eastAsia"/>
          <w:kern w:val="0"/>
          <w:sz w:val="24"/>
          <w:szCs w:val="24"/>
        </w:rPr>
        <w:t xml:space="preserve">代表企業　商号又は名称　</w:t>
      </w:r>
      <w:r w:rsidRPr="001C5935">
        <w:rPr>
          <w:rFonts w:cs="メイリオ" w:hint="eastAsia"/>
          <w:color w:val="FF0000"/>
          <w:kern w:val="0"/>
          <w:sz w:val="24"/>
          <w:szCs w:val="24"/>
        </w:rPr>
        <w:t>△△興業　神奈川支社</w:t>
      </w:r>
    </w:p>
    <w:p w14:paraId="46161FDF" w14:textId="77777777"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kern w:val="0"/>
          <w:sz w:val="24"/>
          <w:szCs w:val="24"/>
        </w:rPr>
      </w:pPr>
      <w:r w:rsidRPr="001C5935">
        <w:rPr>
          <w:rFonts w:cs="メイリオ" w:hint="eastAsia"/>
          <w:kern w:val="0"/>
          <w:sz w:val="24"/>
          <w:szCs w:val="24"/>
        </w:rPr>
        <w:t xml:space="preserve">所在地　</w:t>
      </w:r>
      <w:r w:rsidRPr="001C5935">
        <w:rPr>
          <w:rFonts w:cs="メイリオ" w:hint="eastAsia"/>
          <w:color w:val="FF0000"/>
          <w:kern w:val="0"/>
          <w:sz w:val="24"/>
          <w:szCs w:val="24"/>
        </w:rPr>
        <w:t>神奈川県藤沢市○○町○番地○号　○○ビル○階</w:t>
      </w:r>
    </w:p>
    <w:p w14:paraId="59D191E4" w14:textId="339EC25B" w:rsidR="00CB43A9" w:rsidRPr="001C5935" w:rsidRDefault="00CB43A9" w:rsidP="005E19E0">
      <w:pPr>
        <w:tabs>
          <w:tab w:val="left" w:pos="4415"/>
        </w:tabs>
        <w:autoSpaceDE w:val="0"/>
        <w:autoSpaceDN w:val="0"/>
        <w:spacing w:beforeLines="50" w:before="180" w:line="360" w:lineRule="exact"/>
        <w:ind w:firstLineChars="1122" w:firstLine="2693"/>
        <w:contextualSpacing/>
        <w:rPr>
          <w:rFonts w:cs="メイリオ"/>
          <w:sz w:val="24"/>
          <w:szCs w:val="24"/>
        </w:rPr>
      </w:pPr>
      <w:r w:rsidRPr="001C5935">
        <w:rPr>
          <w:rFonts w:cs="メイリオ" w:hint="eastAsia"/>
          <w:kern w:val="0"/>
          <w:sz w:val="24"/>
          <w:szCs w:val="24"/>
        </w:rPr>
        <w:t xml:space="preserve">代表者名　</w:t>
      </w:r>
      <w:r w:rsidRPr="001C5935">
        <w:rPr>
          <w:rFonts w:cs="メイリオ" w:hint="eastAsia"/>
          <w:color w:val="FF0000"/>
          <w:kern w:val="0"/>
          <w:sz w:val="24"/>
          <w:szCs w:val="24"/>
        </w:rPr>
        <w:t>藤沢　太郎</w:t>
      </w:r>
      <w:r w:rsidRPr="001C5935">
        <w:rPr>
          <w:rFonts w:cs="メイリオ" w:hint="eastAsia"/>
          <w:kern w:val="0"/>
          <w:sz w:val="24"/>
          <w:szCs w:val="24"/>
        </w:rPr>
        <w:t xml:space="preserve">　　　　　　　</w:t>
      </w:r>
    </w:p>
    <w:p w14:paraId="3632D12B" w14:textId="77777777" w:rsidR="007E4AEB" w:rsidRPr="001C5935" w:rsidRDefault="007E4AEB" w:rsidP="007E4AEB">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568F310B" w14:textId="77777777" w:rsidR="007E4AEB" w:rsidRPr="001C5935" w:rsidRDefault="007E4AEB" w:rsidP="007E4AEB">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4E594557" w14:textId="73111AC8" w:rsidR="007E4AEB" w:rsidRPr="001C5935" w:rsidRDefault="0054250F" w:rsidP="007E4AEB">
      <w:pPr>
        <w:autoSpaceDE w:val="0"/>
        <w:autoSpaceDN w:val="0"/>
        <w:spacing w:line="360" w:lineRule="exact"/>
        <w:contextualSpacing/>
        <w:jc w:val="center"/>
        <w:rPr>
          <w:rFonts w:cs="メイリオ"/>
          <w:b/>
          <w:sz w:val="28"/>
          <w:szCs w:val="21"/>
        </w:rPr>
      </w:pPr>
      <w:r w:rsidRPr="001C5935">
        <w:rPr>
          <w:rFonts w:cs="メイリオ" w:hint="eastAsia"/>
          <w:b/>
          <w:sz w:val="28"/>
          <w:szCs w:val="21"/>
        </w:rPr>
        <w:t xml:space="preserve">参　加　</w:t>
      </w:r>
      <w:r w:rsidR="007E4AEB" w:rsidRPr="001C5935">
        <w:rPr>
          <w:rFonts w:cs="メイリオ" w:hint="eastAsia"/>
          <w:b/>
          <w:sz w:val="28"/>
          <w:szCs w:val="21"/>
        </w:rPr>
        <w:t>辞　退　届</w:t>
      </w:r>
    </w:p>
    <w:p w14:paraId="51C60C59" w14:textId="77777777" w:rsidR="007E4AEB" w:rsidRPr="001C5935" w:rsidRDefault="007E4AEB" w:rsidP="007E4AEB">
      <w:pPr>
        <w:autoSpaceDE w:val="0"/>
        <w:autoSpaceDN w:val="0"/>
        <w:spacing w:line="360" w:lineRule="exact"/>
        <w:contextualSpacing/>
        <w:rPr>
          <w:rFonts w:cs="メイリオ"/>
          <w:szCs w:val="21"/>
        </w:rPr>
      </w:pPr>
    </w:p>
    <w:p w14:paraId="35D481D5" w14:textId="77777777" w:rsidR="007E4AEB" w:rsidRPr="001C5935" w:rsidRDefault="007E4AEB" w:rsidP="007E4AEB">
      <w:pPr>
        <w:autoSpaceDE w:val="0"/>
        <w:autoSpaceDN w:val="0"/>
        <w:spacing w:line="360" w:lineRule="exact"/>
        <w:contextualSpacing/>
        <w:rPr>
          <w:rFonts w:cs="メイリオ"/>
          <w:szCs w:val="21"/>
        </w:rPr>
      </w:pPr>
    </w:p>
    <w:p w14:paraId="34859781" w14:textId="5A73259E" w:rsidR="007E4AEB" w:rsidRPr="001C5935" w:rsidRDefault="007E4AEB" w:rsidP="007E4AEB">
      <w:pPr>
        <w:autoSpaceDE w:val="0"/>
        <w:autoSpaceDN w:val="0"/>
        <w:spacing w:line="360" w:lineRule="exact"/>
        <w:contextualSpacing/>
        <w:rPr>
          <w:rFonts w:cs="メイリオ"/>
          <w:sz w:val="24"/>
          <w:szCs w:val="24"/>
          <w:u w:val="single"/>
        </w:rPr>
      </w:pPr>
      <w:r w:rsidRPr="001C5935">
        <w:rPr>
          <w:rFonts w:cs="メイリオ" w:hint="eastAsia"/>
          <w:sz w:val="24"/>
          <w:szCs w:val="24"/>
        </w:rPr>
        <w:t xml:space="preserve">　</w:t>
      </w:r>
      <w:r w:rsidRPr="008719B8">
        <w:rPr>
          <w:rFonts w:cs="メイリオ" w:hint="eastAsia"/>
          <w:sz w:val="24"/>
          <w:szCs w:val="24"/>
        </w:rPr>
        <w:t>当社は、令和</w:t>
      </w:r>
      <w:r w:rsidR="0054250F" w:rsidRPr="008719B8">
        <w:rPr>
          <w:rFonts w:cs="メイリオ" w:hint="eastAsia"/>
          <w:sz w:val="24"/>
          <w:szCs w:val="24"/>
        </w:rPr>
        <w:t>５</w:t>
      </w:r>
      <w:r w:rsidRPr="008719B8">
        <w:rPr>
          <w:rFonts w:cs="メイリオ" w:hint="eastAsia"/>
          <w:sz w:val="24"/>
          <w:szCs w:val="24"/>
        </w:rPr>
        <w:t>年</w:t>
      </w:r>
      <w:r w:rsidR="00031AD0" w:rsidRPr="008719B8">
        <w:rPr>
          <w:rFonts w:cs="メイリオ" w:hint="eastAsia"/>
          <w:sz w:val="24"/>
          <w:szCs w:val="24"/>
        </w:rPr>
        <w:t>７</w:t>
      </w:r>
      <w:r w:rsidRPr="008719B8">
        <w:rPr>
          <w:rFonts w:cs="メイリオ" w:hint="eastAsia"/>
          <w:sz w:val="24"/>
          <w:szCs w:val="24"/>
        </w:rPr>
        <w:t>月</w:t>
      </w:r>
      <w:r w:rsidR="00031AD0" w:rsidRPr="008719B8">
        <w:rPr>
          <w:rFonts w:cs="メイリオ" w:hint="eastAsia"/>
          <w:sz w:val="24"/>
          <w:szCs w:val="24"/>
        </w:rPr>
        <w:t>６</w:t>
      </w:r>
      <w:r w:rsidRPr="008719B8">
        <w:rPr>
          <w:rFonts w:cs="メイリオ" w:hint="eastAsia"/>
          <w:sz w:val="24"/>
          <w:szCs w:val="24"/>
        </w:rPr>
        <w:t>日付けで公表された、</w:t>
      </w:r>
      <w:r w:rsidR="003F1A67" w:rsidRPr="008719B8">
        <w:rPr>
          <w:rFonts w:cs="メイリオ" w:hint="eastAsia"/>
          <w:sz w:val="24"/>
          <w:szCs w:val="24"/>
        </w:rPr>
        <w:t>藤沢市下水道管路施設包括的民間業務委託</w:t>
      </w:r>
      <w:r w:rsidRPr="008719B8">
        <w:rPr>
          <w:rFonts w:cs="メイリオ" w:hint="eastAsia"/>
          <w:sz w:val="24"/>
          <w:szCs w:val="24"/>
        </w:rPr>
        <w:t>に係る公募型プロポーザルに参加表明しま</w:t>
      </w:r>
      <w:r w:rsidRPr="001C5935">
        <w:rPr>
          <w:rFonts w:cs="メイリオ" w:hint="eastAsia"/>
          <w:sz w:val="24"/>
          <w:szCs w:val="24"/>
        </w:rPr>
        <w:t>したが、</w:t>
      </w:r>
      <w:r w:rsidRPr="001C5935">
        <w:rPr>
          <w:rFonts w:cs="メイリオ" w:hint="eastAsia"/>
          <w:color w:val="FF0000"/>
          <w:sz w:val="24"/>
          <w:szCs w:val="24"/>
          <w:u w:val="single"/>
        </w:rPr>
        <w:t>〇〇〇〇〇〇</w:t>
      </w:r>
      <w:r w:rsidRPr="001C5935">
        <w:rPr>
          <w:rFonts w:cs="メイリオ" w:hint="eastAsia"/>
          <w:sz w:val="24"/>
          <w:szCs w:val="24"/>
          <w:u w:val="single"/>
        </w:rPr>
        <w:t xml:space="preserve">　　　　　　　　　　　　　　　　　　　　　　　　　　　　　　　　　　　　　　　　　　</w:t>
      </w:r>
    </w:p>
    <w:p w14:paraId="04120283" w14:textId="77777777" w:rsidR="007E4AEB" w:rsidRPr="001C5935" w:rsidRDefault="007E4AEB" w:rsidP="007E4AEB">
      <w:pPr>
        <w:autoSpaceDE w:val="0"/>
        <w:autoSpaceDN w:val="0"/>
        <w:spacing w:line="360" w:lineRule="exact"/>
        <w:contextualSpacing/>
        <w:rPr>
          <w:rFonts w:cs="メイリオ"/>
          <w:sz w:val="24"/>
          <w:szCs w:val="24"/>
          <w:u w:val="single"/>
        </w:rPr>
      </w:pPr>
      <w:r w:rsidRPr="001C5935">
        <w:rPr>
          <w:rFonts w:cs="メイリオ" w:hint="eastAsia"/>
          <w:sz w:val="24"/>
          <w:szCs w:val="24"/>
          <w:u w:val="single"/>
        </w:rPr>
        <w:t xml:space="preserve">　　　　　　　　　　　　　　　　　　　　　　　　　　　　　　　　　　　　　</w:t>
      </w:r>
      <w:r w:rsidRPr="001C5935">
        <w:rPr>
          <w:rFonts w:cs="メイリオ" w:hint="eastAsia"/>
          <w:sz w:val="24"/>
          <w:szCs w:val="24"/>
        </w:rPr>
        <w:t>により参加を辞退します。</w:t>
      </w:r>
    </w:p>
    <w:p w14:paraId="41F71C7A" w14:textId="75C6BF46" w:rsidR="007E4AEB" w:rsidRPr="001C5935" w:rsidRDefault="007E4AEB" w:rsidP="007E4AEB">
      <w:pPr>
        <w:autoSpaceDE w:val="0"/>
        <w:autoSpaceDN w:val="0"/>
        <w:spacing w:line="360" w:lineRule="exact"/>
        <w:contextualSpacing/>
        <w:rPr>
          <w:rFonts w:cs="メイリオ"/>
          <w:sz w:val="24"/>
          <w:szCs w:val="24"/>
        </w:rPr>
      </w:pPr>
    </w:p>
    <w:p w14:paraId="400C59B3" w14:textId="77777777" w:rsidR="007E4AEB" w:rsidRPr="001C5935" w:rsidRDefault="007E4AEB" w:rsidP="007E4AEB">
      <w:pPr>
        <w:autoSpaceDE w:val="0"/>
        <w:autoSpaceDN w:val="0"/>
        <w:spacing w:line="360" w:lineRule="exact"/>
        <w:contextualSpacing/>
        <w:rPr>
          <w:rFonts w:cs="メイリオ"/>
          <w:sz w:val="24"/>
          <w:szCs w:val="24"/>
        </w:rPr>
      </w:pPr>
    </w:p>
    <w:p w14:paraId="34D9F8A7" w14:textId="77777777" w:rsidR="007E4AEB" w:rsidRPr="001C5935" w:rsidRDefault="007E4AEB" w:rsidP="007E4AEB">
      <w:pPr>
        <w:autoSpaceDE w:val="0"/>
        <w:autoSpaceDN w:val="0"/>
        <w:spacing w:line="360" w:lineRule="exact"/>
        <w:contextualSpacing/>
        <w:rPr>
          <w:rFonts w:cs="メイリオ"/>
          <w:sz w:val="24"/>
          <w:szCs w:val="24"/>
        </w:rPr>
      </w:pPr>
    </w:p>
    <w:p w14:paraId="4556CAB5" w14:textId="77777777" w:rsidR="003725E5" w:rsidRPr="001C5935" w:rsidRDefault="003725E5" w:rsidP="003725E5">
      <w:pPr>
        <w:autoSpaceDE w:val="0"/>
        <w:autoSpaceDN w:val="0"/>
        <w:spacing w:line="360" w:lineRule="exact"/>
        <w:ind w:firstLineChars="2000" w:firstLine="4800"/>
        <w:contextualSpacing/>
        <w:rPr>
          <w:rFonts w:cs="メイリオ"/>
          <w:sz w:val="24"/>
          <w:szCs w:val="24"/>
          <w:lang w:eastAsia="zh-TW"/>
        </w:rPr>
      </w:pPr>
      <w:r w:rsidRPr="001C5935">
        <w:rPr>
          <w:rFonts w:cs="メイリオ" w:hint="eastAsia"/>
          <w:sz w:val="24"/>
          <w:szCs w:val="24"/>
        </w:rPr>
        <w:t>【担当者連絡先】</w:t>
      </w:r>
    </w:p>
    <w:p w14:paraId="2DAB50BB" w14:textId="77777777" w:rsidR="003725E5" w:rsidRPr="001C5935" w:rsidRDefault="003725E5" w:rsidP="003725E5">
      <w:pPr>
        <w:autoSpaceDE w:val="0"/>
        <w:autoSpaceDN w:val="0"/>
        <w:spacing w:line="360" w:lineRule="exact"/>
        <w:ind w:firstLineChars="646" w:firstLine="5556"/>
        <w:contextualSpacing/>
        <w:rPr>
          <w:rFonts w:cs="メイリオ"/>
          <w:sz w:val="24"/>
          <w:szCs w:val="24"/>
          <w:lang w:eastAsia="zh-CN"/>
        </w:rPr>
      </w:pPr>
      <w:r w:rsidRPr="001C5935">
        <w:rPr>
          <w:rFonts w:cs="メイリオ" w:hint="eastAsia"/>
          <w:spacing w:val="310"/>
          <w:kern w:val="0"/>
          <w:sz w:val="24"/>
          <w:szCs w:val="24"/>
          <w:fitText w:val="1100" w:id="-1402196224"/>
          <w:lang w:eastAsia="zh-CN"/>
        </w:rPr>
        <w:t>所</w:t>
      </w:r>
      <w:r w:rsidRPr="001C5935">
        <w:rPr>
          <w:rFonts w:cs="メイリオ" w:hint="eastAsia"/>
          <w:kern w:val="0"/>
          <w:sz w:val="24"/>
          <w:szCs w:val="24"/>
          <w:fitText w:val="1100" w:id="-1402196224"/>
          <w:lang w:eastAsia="zh-CN"/>
        </w:rPr>
        <w:t>属</w:t>
      </w:r>
      <w:r w:rsidRPr="001C5935">
        <w:rPr>
          <w:rFonts w:cs="メイリオ" w:hint="eastAsia"/>
          <w:kern w:val="0"/>
          <w:sz w:val="24"/>
          <w:szCs w:val="24"/>
        </w:rPr>
        <w:t>：</w:t>
      </w:r>
      <w:r w:rsidRPr="001C5935">
        <w:rPr>
          <w:rFonts w:cs="メイリオ" w:hint="eastAsia"/>
          <w:color w:val="FF0000"/>
          <w:kern w:val="0"/>
          <w:sz w:val="24"/>
          <w:szCs w:val="24"/>
        </w:rPr>
        <w:t>××部</w:t>
      </w:r>
    </w:p>
    <w:p w14:paraId="2044DAA5" w14:textId="77777777" w:rsidR="003725E5" w:rsidRPr="001C5935" w:rsidRDefault="003725E5" w:rsidP="003725E5">
      <w:pPr>
        <w:autoSpaceDE w:val="0"/>
        <w:autoSpaceDN w:val="0"/>
        <w:spacing w:line="360" w:lineRule="exact"/>
        <w:ind w:firstLineChars="646" w:firstLine="5556"/>
        <w:contextualSpacing/>
        <w:rPr>
          <w:rFonts w:cs="メイリオ"/>
          <w:kern w:val="0"/>
          <w:sz w:val="24"/>
          <w:szCs w:val="24"/>
        </w:rPr>
      </w:pPr>
      <w:r w:rsidRPr="001C5935">
        <w:rPr>
          <w:rFonts w:cs="メイリオ" w:hint="eastAsia"/>
          <w:spacing w:val="310"/>
          <w:kern w:val="0"/>
          <w:sz w:val="24"/>
          <w:szCs w:val="24"/>
          <w:fitText w:val="1100" w:id="-1402196223"/>
          <w:lang w:eastAsia="zh-CN"/>
        </w:rPr>
        <w:t>役</w:t>
      </w:r>
      <w:r w:rsidRPr="001C5935">
        <w:rPr>
          <w:rFonts w:cs="メイリオ" w:hint="eastAsia"/>
          <w:kern w:val="0"/>
          <w:sz w:val="24"/>
          <w:szCs w:val="24"/>
          <w:fitText w:val="1100" w:id="-1402196223"/>
          <w:lang w:eastAsia="zh-CN"/>
        </w:rPr>
        <w:t>職</w:t>
      </w:r>
      <w:r w:rsidRPr="001C5935">
        <w:rPr>
          <w:rFonts w:cs="メイリオ" w:hint="eastAsia"/>
          <w:kern w:val="0"/>
          <w:sz w:val="24"/>
          <w:szCs w:val="24"/>
        </w:rPr>
        <w:t>：</w:t>
      </w:r>
      <w:r w:rsidRPr="001C5935">
        <w:rPr>
          <w:rFonts w:cs="メイリオ" w:hint="eastAsia"/>
          <w:color w:val="FF0000"/>
          <w:kern w:val="0"/>
          <w:sz w:val="24"/>
          <w:szCs w:val="24"/>
        </w:rPr>
        <w:t>○○</w:t>
      </w:r>
    </w:p>
    <w:p w14:paraId="0C84B513" w14:textId="623CE7B5" w:rsidR="003725E5" w:rsidRPr="001C5935" w:rsidRDefault="003725E5" w:rsidP="003725E5">
      <w:pPr>
        <w:autoSpaceDE w:val="0"/>
        <w:autoSpaceDN w:val="0"/>
        <w:spacing w:line="360" w:lineRule="exact"/>
        <w:ind w:firstLineChars="646" w:firstLine="5556"/>
        <w:contextualSpacing/>
        <w:rPr>
          <w:rFonts w:cs="メイリオ"/>
          <w:kern w:val="0"/>
          <w:sz w:val="24"/>
          <w:szCs w:val="24"/>
        </w:rPr>
      </w:pPr>
      <w:r w:rsidRPr="001C5935">
        <w:rPr>
          <w:rFonts w:cs="メイリオ" w:hint="eastAsia"/>
          <w:spacing w:val="310"/>
          <w:kern w:val="0"/>
          <w:sz w:val="24"/>
          <w:szCs w:val="24"/>
          <w:fitText w:val="1100" w:id="-1402196222"/>
          <w:lang w:eastAsia="zh-CN"/>
        </w:rPr>
        <w:t>氏</w:t>
      </w:r>
      <w:r w:rsidRPr="001C5935">
        <w:rPr>
          <w:rFonts w:cs="メイリオ" w:hint="eastAsia"/>
          <w:kern w:val="0"/>
          <w:sz w:val="24"/>
          <w:szCs w:val="24"/>
          <w:fitText w:val="1100" w:id="-1402196222"/>
          <w:lang w:eastAsia="zh-CN"/>
        </w:rPr>
        <w:t>名</w:t>
      </w:r>
      <w:r w:rsidRPr="001C5935">
        <w:rPr>
          <w:rFonts w:cs="メイリオ" w:hint="eastAsia"/>
          <w:kern w:val="0"/>
          <w:sz w:val="24"/>
          <w:szCs w:val="24"/>
        </w:rPr>
        <w:t>：</w:t>
      </w:r>
      <w:r w:rsidR="00CB43A9" w:rsidRPr="001C5935">
        <w:rPr>
          <w:rFonts w:cs="メイリオ" w:hint="eastAsia"/>
          <w:color w:val="FF0000"/>
          <w:kern w:val="0"/>
          <w:sz w:val="24"/>
          <w:szCs w:val="24"/>
        </w:rPr>
        <w:t>神奈川</w:t>
      </w:r>
      <w:r w:rsidRPr="001C5935">
        <w:rPr>
          <w:rFonts w:cs="メイリオ" w:hint="eastAsia"/>
          <w:color w:val="FF0000"/>
          <w:kern w:val="0"/>
          <w:sz w:val="24"/>
          <w:szCs w:val="24"/>
        </w:rPr>
        <w:t xml:space="preserve">　二郎</w:t>
      </w:r>
    </w:p>
    <w:p w14:paraId="5A23582B" w14:textId="77777777" w:rsidR="003725E5" w:rsidRPr="001C5935" w:rsidRDefault="003725E5" w:rsidP="00BD4C33">
      <w:pPr>
        <w:autoSpaceDE w:val="0"/>
        <w:autoSpaceDN w:val="0"/>
        <w:spacing w:line="360" w:lineRule="exact"/>
        <w:ind w:firstLineChars="1820" w:firstLine="5567"/>
        <w:contextualSpacing/>
        <w:rPr>
          <w:rFonts w:cs="メイリオ"/>
          <w:sz w:val="24"/>
          <w:szCs w:val="24"/>
          <w:lang w:eastAsia="zh-CN"/>
        </w:rPr>
      </w:pPr>
      <w:r w:rsidRPr="001C5935">
        <w:rPr>
          <w:rFonts w:cs="メイリオ" w:hint="eastAsia"/>
          <w:spacing w:val="62"/>
          <w:w w:val="76"/>
          <w:kern w:val="0"/>
          <w:sz w:val="24"/>
          <w:szCs w:val="24"/>
          <w:fitText w:val="1100" w:id="-1402196221"/>
          <w:lang w:eastAsia="zh-CN"/>
        </w:rPr>
        <w:t>電話番</w:t>
      </w:r>
      <w:r w:rsidRPr="001C5935">
        <w:rPr>
          <w:rFonts w:cs="メイリオ" w:hint="eastAsia"/>
          <w:w w:val="76"/>
          <w:kern w:val="0"/>
          <w:sz w:val="24"/>
          <w:szCs w:val="24"/>
          <w:fitText w:val="1100" w:id="-1402196221"/>
          <w:lang w:eastAsia="zh-CN"/>
        </w:rPr>
        <w:t>号</w:t>
      </w:r>
      <w:r w:rsidRPr="001C5935">
        <w:rPr>
          <w:rFonts w:cs="メイリオ" w:hint="eastAsia"/>
          <w:kern w:val="0"/>
          <w:sz w:val="24"/>
          <w:szCs w:val="24"/>
        </w:rPr>
        <w:t>：</w:t>
      </w:r>
      <w:r w:rsidRPr="001C5935">
        <w:rPr>
          <w:rFonts w:cs="メイリオ" w:hint="eastAsia"/>
          <w:color w:val="FF0000"/>
          <w:kern w:val="0"/>
          <w:sz w:val="24"/>
          <w:szCs w:val="24"/>
        </w:rPr>
        <w:t>○○-○○-○○</w:t>
      </w:r>
    </w:p>
    <w:p w14:paraId="18FA414A" w14:textId="77777777" w:rsidR="003725E5" w:rsidRPr="001C5935" w:rsidRDefault="003725E5" w:rsidP="00BD4C33">
      <w:pPr>
        <w:autoSpaceDE w:val="0"/>
        <w:autoSpaceDN w:val="0"/>
        <w:spacing w:line="340" w:lineRule="exact"/>
        <w:ind w:firstLineChars="1552" w:firstLine="5560"/>
        <w:contextualSpacing/>
        <w:rPr>
          <w:rFonts w:cs="メイリオ"/>
          <w:kern w:val="0"/>
          <w:sz w:val="24"/>
          <w:szCs w:val="24"/>
        </w:rPr>
      </w:pPr>
      <w:r w:rsidRPr="00B70E9F">
        <w:rPr>
          <w:rFonts w:cs="メイリオ" w:hint="eastAsia"/>
          <w:spacing w:val="76"/>
          <w:w w:val="86"/>
          <w:kern w:val="0"/>
          <w:sz w:val="24"/>
          <w:szCs w:val="24"/>
          <w:fitText w:val="1100" w:id="-1402196220"/>
          <w:lang w:eastAsia="zh-CN"/>
        </w:rPr>
        <w:t>FAX番</w:t>
      </w:r>
      <w:r w:rsidRPr="00B70E9F">
        <w:rPr>
          <w:rFonts w:cs="メイリオ" w:hint="eastAsia"/>
          <w:w w:val="86"/>
          <w:kern w:val="0"/>
          <w:sz w:val="24"/>
          <w:szCs w:val="24"/>
          <w:fitText w:val="1100" w:id="-1402196220"/>
          <w:lang w:eastAsia="zh-CN"/>
        </w:rPr>
        <w:t>号</w:t>
      </w:r>
      <w:r w:rsidRPr="001C5935">
        <w:rPr>
          <w:rFonts w:cs="メイリオ" w:hint="eastAsia"/>
          <w:kern w:val="0"/>
          <w:sz w:val="24"/>
          <w:szCs w:val="24"/>
        </w:rPr>
        <w:t>：</w:t>
      </w:r>
      <w:r w:rsidRPr="001C5935">
        <w:rPr>
          <w:rFonts w:cs="メイリオ" w:hint="eastAsia"/>
          <w:color w:val="FF0000"/>
          <w:kern w:val="0"/>
          <w:sz w:val="24"/>
          <w:szCs w:val="24"/>
        </w:rPr>
        <w:t>○○-○○-○○</w:t>
      </w:r>
    </w:p>
    <w:p w14:paraId="53A77B4A" w14:textId="77777777" w:rsidR="003725E5" w:rsidRPr="001C5935" w:rsidRDefault="003725E5" w:rsidP="00031AD0">
      <w:pPr>
        <w:autoSpaceDE w:val="0"/>
        <w:autoSpaceDN w:val="0"/>
        <w:spacing w:line="340" w:lineRule="exact"/>
        <w:ind w:firstLineChars="1425" w:firstLine="5558"/>
        <w:contextualSpacing/>
        <w:rPr>
          <w:rFonts w:cs="メイリオ"/>
          <w:color w:val="FF0000"/>
          <w:kern w:val="0"/>
          <w:sz w:val="24"/>
          <w:szCs w:val="24"/>
        </w:rPr>
      </w:pPr>
      <w:r w:rsidRPr="00B70E9F">
        <w:rPr>
          <w:rFonts w:cs="メイリオ" w:hint="eastAsia"/>
          <w:spacing w:val="75"/>
          <w:kern w:val="0"/>
          <w:sz w:val="24"/>
          <w:szCs w:val="24"/>
          <w:fitText w:val="1100" w:id="-1402196219"/>
          <w:lang w:eastAsia="zh-CN"/>
        </w:rPr>
        <w:t>E-mai</w:t>
      </w:r>
      <w:r w:rsidRPr="00B70E9F">
        <w:rPr>
          <w:rFonts w:cs="メイリオ" w:hint="eastAsia"/>
          <w:spacing w:val="5"/>
          <w:kern w:val="0"/>
          <w:sz w:val="24"/>
          <w:szCs w:val="24"/>
          <w:fitText w:val="1100" w:id="-1402196219"/>
          <w:lang w:eastAsia="zh-CN"/>
        </w:rPr>
        <w:t>l</w:t>
      </w:r>
      <w:r w:rsidRPr="001C5935">
        <w:rPr>
          <w:rFonts w:cs="メイリオ" w:hint="eastAsia"/>
          <w:kern w:val="0"/>
          <w:sz w:val="24"/>
          <w:szCs w:val="24"/>
        </w:rPr>
        <w:t>：</w:t>
      </w:r>
      <w:r w:rsidRPr="001C5935">
        <w:rPr>
          <w:rFonts w:cs="メイリオ" w:hint="eastAsia"/>
          <w:color w:val="FF0000"/>
          <w:kern w:val="0"/>
          <w:sz w:val="24"/>
          <w:szCs w:val="24"/>
        </w:rPr>
        <w:t>○○○＠○○.com</w:t>
      </w:r>
    </w:p>
    <w:p w14:paraId="7044D7E8" w14:textId="77777777" w:rsidR="007E4AEB" w:rsidRPr="001C5935" w:rsidRDefault="007E4AEB" w:rsidP="007E4AEB">
      <w:pPr>
        <w:autoSpaceDE w:val="0"/>
        <w:autoSpaceDN w:val="0"/>
        <w:spacing w:line="360" w:lineRule="exact"/>
        <w:ind w:firstLineChars="279" w:firstLine="670"/>
        <w:contextualSpacing/>
        <w:rPr>
          <w:rFonts w:cs="メイリオ"/>
          <w:kern w:val="0"/>
          <w:sz w:val="24"/>
          <w:szCs w:val="24"/>
        </w:rPr>
      </w:pPr>
    </w:p>
    <w:p w14:paraId="412CFBAA" w14:textId="77777777" w:rsidR="00C919FC" w:rsidRPr="001C5935" w:rsidRDefault="00C919FC" w:rsidP="00C919FC">
      <w:pPr>
        <w:autoSpaceDE w:val="0"/>
        <w:autoSpaceDN w:val="0"/>
        <w:spacing w:line="360" w:lineRule="exact"/>
        <w:ind w:firstLineChars="279" w:firstLine="670"/>
        <w:contextualSpacing/>
        <w:rPr>
          <w:rFonts w:cs="メイリオ"/>
          <w:color w:val="000000" w:themeColor="text1"/>
          <w:kern w:val="0"/>
          <w:sz w:val="24"/>
          <w:szCs w:val="24"/>
        </w:rPr>
      </w:pPr>
    </w:p>
    <w:p w14:paraId="75BF739C" w14:textId="2EB251CF" w:rsidR="00C919FC" w:rsidRPr="001C5935" w:rsidRDefault="00C919FC" w:rsidP="00C919FC">
      <w:pPr>
        <w:autoSpaceDE w:val="0"/>
        <w:autoSpaceDN w:val="0"/>
        <w:spacing w:line="340" w:lineRule="exact"/>
        <w:ind w:left="271" w:hangingChars="113" w:hanging="271"/>
        <w:jc w:val="left"/>
        <w:rPr>
          <w:rFonts w:cs="メイリオ"/>
          <w:color w:val="000000" w:themeColor="text1"/>
          <w:kern w:val="0"/>
          <w:sz w:val="24"/>
          <w:szCs w:val="24"/>
        </w:rPr>
      </w:pPr>
      <w:r w:rsidRPr="001C5935">
        <w:rPr>
          <w:rFonts w:cs="メイリオ" w:hint="eastAsia"/>
          <w:color w:val="000000" w:themeColor="text1"/>
          <w:kern w:val="0"/>
          <w:sz w:val="24"/>
          <w:szCs w:val="24"/>
        </w:rPr>
        <w:t>※商号又は名称は代表企業名とし、その上段に共同企業体名を記入すること</w:t>
      </w:r>
      <w:r w:rsidR="009E3593" w:rsidRPr="001C5935">
        <w:rPr>
          <w:rFonts w:cs="メイリオ" w:hint="eastAsia"/>
          <w:color w:val="000000" w:themeColor="text1"/>
          <w:kern w:val="0"/>
          <w:sz w:val="24"/>
          <w:szCs w:val="24"/>
        </w:rPr>
        <w:t>。</w:t>
      </w:r>
    </w:p>
    <w:p w14:paraId="4CC3131E" w14:textId="77777777" w:rsidR="00C919FC" w:rsidRPr="001C5935" w:rsidRDefault="00C919FC" w:rsidP="00C919F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2C15204" w14:textId="77777777" w:rsidR="00C919FC" w:rsidRPr="001C5935" w:rsidRDefault="00C919FC" w:rsidP="00C919F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D7467C6" w14:textId="77777777" w:rsidR="00C919FC" w:rsidRPr="001C5935"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75BE0EBD" w14:textId="77777777" w:rsidR="00C919FC" w:rsidRPr="001C5935"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17485396" w14:textId="77777777" w:rsidR="00C919FC" w:rsidRPr="001C5935"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4AE27251" w14:textId="77777777" w:rsidR="00C919FC" w:rsidRPr="001C5935"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4D0000BE" w14:textId="34A3380E" w:rsidR="00A4292F" w:rsidRPr="001C5935" w:rsidRDefault="00A4292F" w:rsidP="00191B1E">
      <w:pPr>
        <w:rPr>
          <w:color w:val="000000" w:themeColor="text1"/>
        </w:rPr>
      </w:pPr>
    </w:p>
    <w:p w14:paraId="74AA3DF6" w14:textId="77777777" w:rsidR="00A4292F" w:rsidRPr="001C5935" w:rsidRDefault="00A4292F">
      <w:pPr>
        <w:widowControl/>
        <w:jc w:val="left"/>
        <w:rPr>
          <w:color w:val="000000" w:themeColor="text1"/>
        </w:rPr>
      </w:pPr>
      <w:r w:rsidRPr="001C5935">
        <w:rPr>
          <w:color w:val="000000" w:themeColor="text1"/>
        </w:rPr>
        <w:br w:type="page"/>
      </w:r>
    </w:p>
    <w:p w14:paraId="4217EE25" w14:textId="52E7A7C8" w:rsidR="00A4292F" w:rsidRPr="001C5935" w:rsidRDefault="00A4292F" w:rsidP="00A4292F">
      <w:pPr>
        <w:rPr>
          <w:rFonts w:ascii="ＭＳ ゴシック" w:eastAsia="ＭＳ ゴシック" w:hAnsi="ＭＳ ゴシック" w:cs="Arial"/>
          <w:color w:val="000000" w:themeColor="text1"/>
          <w:sz w:val="24"/>
        </w:rPr>
      </w:pPr>
      <w:r w:rsidRPr="001C5935">
        <w:rPr>
          <w:rFonts w:ascii="ＭＳ ゴシック" w:eastAsia="ＭＳ ゴシック" w:hAnsi="ＭＳ ゴシック" w:cs="Arial"/>
          <w:color w:val="000000" w:themeColor="text1"/>
          <w:sz w:val="24"/>
        </w:rPr>
        <w:lastRenderedPageBreak/>
        <w:t>（様式</w:t>
      </w:r>
      <w:r w:rsidR="001A4B18" w:rsidRPr="001C5935">
        <w:rPr>
          <w:rFonts w:ascii="ＭＳ ゴシック" w:eastAsia="ＭＳ ゴシック" w:hAnsi="ＭＳ ゴシック" w:cs="Arial"/>
          <w:color w:val="000000" w:themeColor="text1"/>
          <w:sz w:val="24"/>
        </w:rPr>
        <w:t>Ⅵ</w:t>
      </w:r>
      <w:r w:rsidRPr="001C5935">
        <w:rPr>
          <w:rFonts w:ascii="ＭＳ ゴシック" w:eastAsia="ＭＳ ゴシック" w:hAnsi="ＭＳ ゴシック" w:cs="Arial"/>
          <w:color w:val="000000" w:themeColor="text1"/>
          <w:sz w:val="24"/>
        </w:rPr>
        <w:t>）</w:t>
      </w:r>
    </w:p>
    <w:p w14:paraId="2B17CAF3" w14:textId="3C332C1F" w:rsidR="00A4292F" w:rsidRPr="001C5935" w:rsidRDefault="007E4AEB" w:rsidP="00A4292F">
      <w:pPr>
        <w:autoSpaceDE w:val="0"/>
        <w:autoSpaceDN w:val="0"/>
        <w:spacing w:line="360" w:lineRule="exact"/>
        <w:contextualSpacing/>
        <w:jc w:val="right"/>
        <w:rPr>
          <w:rFonts w:cs="メイリオ"/>
          <w:color w:val="000000" w:themeColor="text1"/>
          <w:spacing w:val="-4"/>
          <w:sz w:val="24"/>
        </w:rPr>
      </w:pPr>
      <w:r w:rsidRPr="001C5935">
        <w:rPr>
          <w:rFonts w:cs="メイリオ" w:hint="eastAsia"/>
          <w:spacing w:val="-4"/>
          <w:sz w:val="24"/>
        </w:rPr>
        <w:t>令和</w:t>
      </w:r>
      <w:r w:rsidRPr="001C5935">
        <w:rPr>
          <w:rFonts w:cs="メイリオ" w:hint="eastAsia"/>
          <w:color w:val="FF0000"/>
          <w:spacing w:val="-4"/>
          <w:sz w:val="24"/>
        </w:rPr>
        <w:t>〇</w:t>
      </w:r>
      <w:r w:rsidRPr="001C5935">
        <w:rPr>
          <w:rFonts w:cs="メイリオ" w:hint="eastAsia"/>
          <w:spacing w:val="-4"/>
          <w:sz w:val="24"/>
        </w:rPr>
        <w:t>年</w:t>
      </w:r>
      <w:r w:rsidRPr="001C5935">
        <w:rPr>
          <w:rFonts w:cs="メイリオ" w:hint="eastAsia"/>
          <w:color w:val="FF0000"/>
          <w:spacing w:val="-4"/>
          <w:sz w:val="24"/>
        </w:rPr>
        <w:t>〇</w:t>
      </w:r>
      <w:r w:rsidRPr="001C5935">
        <w:rPr>
          <w:rFonts w:cs="メイリオ" w:hint="eastAsia"/>
          <w:spacing w:val="-4"/>
          <w:sz w:val="24"/>
        </w:rPr>
        <w:t>月</w:t>
      </w:r>
      <w:r w:rsidRPr="001C5935">
        <w:rPr>
          <w:rFonts w:cs="メイリオ" w:hint="eastAsia"/>
          <w:color w:val="FF0000"/>
          <w:spacing w:val="-4"/>
          <w:sz w:val="24"/>
        </w:rPr>
        <w:t>〇</w:t>
      </w:r>
      <w:r w:rsidRPr="001C5935">
        <w:rPr>
          <w:rFonts w:cs="メイリオ" w:hint="eastAsia"/>
          <w:spacing w:val="-4"/>
          <w:sz w:val="24"/>
        </w:rPr>
        <w:t>日</w:t>
      </w:r>
    </w:p>
    <w:p w14:paraId="29F7CF51" w14:textId="77777777" w:rsidR="00BA47DB" w:rsidRPr="001C5935" w:rsidRDefault="00BA47DB" w:rsidP="00BA47DB">
      <w:pPr>
        <w:ind w:leftChars="100" w:left="210"/>
        <w:rPr>
          <w:color w:val="000000" w:themeColor="text1"/>
          <w:sz w:val="24"/>
        </w:rPr>
      </w:pPr>
    </w:p>
    <w:p w14:paraId="16C443B9" w14:textId="1C1C77A7" w:rsidR="003725E5" w:rsidRPr="001C5935" w:rsidRDefault="009844F0" w:rsidP="003725E5">
      <w:pPr>
        <w:pStyle w:val="aff8"/>
        <w:wordWrap/>
        <w:spacing w:line="340" w:lineRule="exact"/>
        <w:ind w:firstLineChars="100" w:firstLine="240"/>
        <w:jc w:val="left"/>
        <w:rPr>
          <w:rFonts w:ascii="ＭＳ 明朝" w:hAnsi="ＭＳ 明朝" w:cs="メイリオ"/>
          <w:b/>
          <w:spacing w:val="84"/>
          <w:szCs w:val="21"/>
        </w:rPr>
      </w:pPr>
      <w:r w:rsidRPr="001C5935">
        <w:rPr>
          <w:rFonts w:ascii="ＭＳ 明朝" w:hAnsi="ＭＳ 明朝" w:cstheme="minorBidi" w:hint="eastAsia"/>
          <w:spacing w:val="0"/>
          <w:kern w:val="2"/>
          <w:szCs w:val="22"/>
          <w:lang w:bidi="ar-SA"/>
        </w:rPr>
        <w:t>藤沢市</w:t>
      </w:r>
      <w:r w:rsidR="003725E5" w:rsidRPr="001C5935">
        <w:rPr>
          <w:rFonts w:ascii="ＭＳ 明朝" w:hAnsi="ＭＳ 明朝" w:cstheme="minorBidi" w:hint="eastAsia"/>
          <w:spacing w:val="0"/>
          <w:kern w:val="2"/>
          <w:szCs w:val="22"/>
          <w:lang w:bidi="ar-SA"/>
        </w:rPr>
        <w:t xml:space="preserve">長　</w:t>
      </w:r>
      <w:r w:rsidR="009E3593" w:rsidRPr="001C5935">
        <w:rPr>
          <w:rFonts w:ascii="ＭＳ 明朝" w:hAnsi="ＭＳ 明朝" w:cstheme="minorBidi" w:hint="eastAsia"/>
          <w:spacing w:val="0"/>
          <w:kern w:val="2"/>
          <w:szCs w:val="22"/>
          <w:lang w:bidi="ar-SA"/>
        </w:rPr>
        <w:t>様</w:t>
      </w:r>
    </w:p>
    <w:p w14:paraId="6335B43D" w14:textId="77777777" w:rsidR="00A4292F" w:rsidRPr="001C5935" w:rsidRDefault="00A4292F" w:rsidP="00A4292F">
      <w:pPr>
        <w:pStyle w:val="aff8"/>
        <w:wordWrap/>
        <w:spacing w:line="340" w:lineRule="exact"/>
        <w:jc w:val="center"/>
        <w:rPr>
          <w:rFonts w:ascii="ＭＳ 明朝" w:hAnsi="ＭＳ 明朝" w:cs="メイリオ"/>
          <w:b/>
          <w:color w:val="000000" w:themeColor="text1"/>
          <w:spacing w:val="84"/>
          <w:szCs w:val="21"/>
        </w:rPr>
      </w:pPr>
    </w:p>
    <w:p w14:paraId="1E5077CE" w14:textId="77777777" w:rsidR="00A4292F" w:rsidRPr="001C5935" w:rsidRDefault="00A4292F" w:rsidP="00A4292F">
      <w:pPr>
        <w:autoSpaceDE w:val="0"/>
        <w:autoSpaceDN w:val="0"/>
        <w:spacing w:line="360" w:lineRule="exact"/>
        <w:ind w:firstLineChars="100" w:firstLine="210"/>
        <w:contextualSpacing/>
        <w:rPr>
          <w:rFonts w:cs="メイリオ"/>
          <w:color w:val="000000" w:themeColor="text1"/>
          <w:szCs w:val="21"/>
        </w:rPr>
      </w:pPr>
    </w:p>
    <w:p w14:paraId="7AE4269D" w14:textId="0266BCDE" w:rsidR="00A4292F" w:rsidRPr="001C5935" w:rsidRDefault="00A4292F" w:rsidP="00A4292F">
      <w:pPr>
        <w:autoSpaceDE w:val="0"/>
        <w:autoSpaceDN w:val="0"/>
        <w:spacing w:line="360" w:lineRule="exact"/>
        <w:contextualSpacing/>
        <w:jc w:val="center"/>
        <w:rPr>
          <w:rFonts w:cs="メイリオ"/>
          <w:b/>
          <w:color w:val="000000" w:themeColor="text1"/>
          <w:sz w:val="28"/>
          <w:szCs w:val="21"/>
        </w:rPr>
      </w:pPr>
      <w:r w:rsidRPr="001C5935">
        <w:rPr>
          <w:rFonts w:cs="メイリオ" w:hint="eastAsia"/>
          <w:b/>
          <w:color w:val="000000" w:themeColor="text1"/>
          <w:sz w:val="28"/>
          <w:szCs w:val="21"/>
        </w:rPr>
        <w:t>資　料　貸　与　申　請　書</w:t>
      </w:r>
    </w:p>
    <w:p w14:paraId="1DAA5C22" w14:textId="77777777" w:rsidR="00A4292F" w:rsidRPr="001C5935" w:rsidRDefault="00A4292F" w:rsidP="00A4292F">
      <w:pPr>
        <w:autoSpaceDE w:val="0"/>
        <w:autoSpaceDN w:val="0"/>
        <w:spacing w:line="360" w:lineRule="exact"/>
        <w:contextualSpacing/>
        <w:rPr>
          <w:rFonts w:cs="メイリオ"/>
          <w:color w:val="000000" w:themeColor="text1"/>
          <w:szCs w:val="21"/>
        </w:rPr>
      </w:pPr>
    </w:p>
    <w:p w14:paraId="2B9D4B03" w14:textId="77777777" w:rsidR="00A4292F" w:rsidRPr="001C5935" w:rsidRDefault="00A4292F" w:rsidP="00A4292F">
      <w:pPr>
        <w:autoSpaceDE w:val="0"/>
        <w:autoSpaceDN w:val="0"/>
        <w:spacing w:line="360" w:lineRule="exact"/>
        <w:contextualSpacing/>
        <w:rPr>
          <w:rFonts w:cs="メイリオ"/>
          <w:color w:val="000000" w:themeColor="text1"/>
          <w:szCs w:val="21"/>
        </w:rPr>
      </w:pPr>
    </w:p>
    <w:p w14:paraId="0FE641F1" w14:textId="0B270CE6" w:rsidR="00A4292F" w:rsidRPr="001C5935" w:rsidRDefault="003F1A67" w:rsidP="00A4292F">
      <w:pPr>
        <w:autoSpaceDE w:val="0"/>
        <w:autoSpaceDN w:val="0"/>
        <w:spacing w:line="360" w:lineRule="exact"/>
        <w:ind w:firstLineChars="100" w:firstLine="240"/>
        <w:contextualSpacing/>
        <w:rPr>
          <w:rFonts w:cs="メイリオ"/>
          <w:color w:val="000000" w:themeColor="text1"/>
          <w:sz w:val="24"/>
          <w:szCs w:val="21"/>
        </w:rPr>
      </w:pPr>
      <w:r w:rsidRPr="001C5935">
        <w:rPr>
          <w:rFonts w:cs="メイリオ" w:hint="eastAsia"/>
          <w:sz w:val="24"/>
          <w:szCs w:val="21"/>
        </w:rPr>
        <w:t>藤沢市下水道管路施設包括的民間業務委託</w:t>
      </w:r>
      <w:r w:rsidR="00D95BEE" w:rsidRPr="001C5935">
        <w:rPr>
          <w:rFonts w:cs="メイリオ"/>
          <w:color w:val="000000" w:themeColor="text1"/>
          <w:sz w:val="24"/>
          <w:szCs w:val="21"/>
        </w:rPr>
        <w:t>に</w:t>
      </w:r>
      <w:r w:rsidR="00A4292F" w:rsidRPr="001C5935">
        <w:rPr>
          <w:rFonts w:cs="メイリオ" w:hint="eastAsia"/>
          <w:color w:val="000000" w:themeColor="text1"/>
          <w:sz w:val="24"/>
          <w:szCs w:val="21"/>
        </w:rPr>
        <w:t>関する資料貸与について、</w:t>
      </w:r>
      <w:r w:rsidR="009E3593" w:rsidRPr="001C5935">
        <w:rPr>
          <w:rFonts w:cs="メイリオ" w:hint="eastAsia"/>
          <w:color w:val="000000" w:themeColor="text1"/>
          <w:sz w:val="24"/>
          <w:szCs w:val="21"/>
        </w:rPr>
        <w:t>次</w:t>
      </w:r>
      <w:r w:rsidR="00A4292F" w:rsidRPr="001C5935">
        <w:rPr>
          <w:rFonts w:cs="メイリオ" w:hint="eastAsia"/>
          <w:color w:val="000000" w:themeColor="text1"/>
          <w:sz w:val="24"/>
          <w:szCs w:val="21"/>
        </w:rPr>
        <w:t>のとおり</w:t>
      </w:r>
      <w:r w:rsidR="00C957B4" w:rsidRPr="001C5935">
        <w:rPr>
          <w:rFonts w:cs="メイリオ" w:hint="eastAsia"/>
          <w:color w:val="000000" w:themeColor="text1"/>
          <w:sz w:val="24"/>
          <w:szCs w:val="21"/>
        </w:rPr>
        <w:t>申請し</w:t>
      </w:r>
      <w:r w:rsidR="00A4292F" w:rsidRPr="001C5935">
        <w:rPr>
          <w:rFonts w:cs="メイリオ" w:hint="eastAsia"/>
          <w:color w:val="000000" w:themeColor="text1"/>
          <w:sz w:val="24"/>
          <w:szCs w:val="21"/>
        </w:rPr>
        <w:t>ます。</w:t>
      </w:r>
    </w:p>
    <w:p w14:paraId="3812CA56" w14:textId="0E77013B" w:rsidR="00A4292F" w:rsidRPr="001C5935" w:rsidRDefault="003851A2" w:rsidP="00A4292F">
      <w:pPr>
        <w:autoSpaceDE w:val="0"/>
        <w:autoSpaceDN w:val="0"/>
        <w:spacing w:line="360" w:lineRule="exact"/>
        <w:ind w:firstLineChars="100" w:firstLine="240"/>
        <w:contextualSpacing/>
        <w:rPr>
          <w:rFonts w:cs="メイリオ"/>
          <w:color w:val="000000" w:themeColor="text1"/>
          <w:sz w:val="24"/>
          <w:szCs w:val="21"/>
          <w:u w:val="single"/>
        </w:rPr>
      </w:pPr>
      <w:r w:rsidRPr="001C5935">
        <w:rPr>
          <w:rFonts w:cs="メイリオ" w:hint="eastAsia"/>
          <w:color w:val="000000" w:themeColor="text1"/>
          <w:sz w:val="24"/>
          <w:szCs w:val="21"/>
        </w:rPr>
        <w:t>入手した資料（データ）は、</w:t>
      </w:r>
      <w:r w:rsidR="00873D8D" w:rsidRPr="001C5935">
        <w:rPr>
          <w:rFonts w:cs="メイリオ" w:hint="eastAsia"/>
          <w:color w:val="000000" w:themeColor="text1"/>
          <w:sz w:val="24"/>
          <w:szCs w:val="21"/>
        </w:rPr>
        <w:t>本業務</w:t>
      </w:r>
      <w:r w:rsidR="007B7508" w:rsidRPr="001C5935">
        <w:rPr>
          <w:rFonts w:cs="メイリオ" w:hint="eastAsia"/>
          <w:color w:val="000000" w:themeColor="text1"/>
          <w:sz w:val="24"/>
          <w:szCs w:val="21"/>
        </w:rPr>
        <w:t>及び参加に関する検討</w:t>
      </w:r>
      <w:r w:rsidR="00A4292F" w:rsidRPr="001C5935">
        <w:rPr>
          <w:rFonts w:cs="メイリオ" w:hint="eastAsia"/>
          <w:color w:val="000000" w:themeColor="text1"/>
          <w:sz w:val="24"/>
          <w:szCs w:val="21"/>
        </w:rPr>
        <w:t>にのみ使用し、貴市の承諾を得ることなく</w:t>
      </w:r>
      <w:r w:rsidR="00A4292F" w:rsidRPr="008719B8">
        <w:rPr>
          <w:rFonts w:cs="メイリオ" w:hint="eastAsia"/>
          <w:color w:val="000000" w:themeColor="text1"/>
          <w:sz w:val="24"/>
          <w:szCs w:val="21"/>
        </w:rPr>
        <w:t>、第三者にこれを使用させたり、又は内容を提示</w:t>
      </w:r>
      <w:r w:rsidR="00424A18">
        <w:rPr>
          <w:rFonts w:cs="メイリオ" w:hint="eastAsia"/>
          <w:color w:val="000000" w:themeColor="text1"/>
          <w:sz w:val="24"/>
          <w:szCs w:val="21"/>
        </w:rPr>
        <w:t>しません。</w:t>
      </w:r>
      <w:r w:rsidR="00437812" w:rsidRPr="008719B8">
        <w:rPr>
          <w:rFonts w:cs="メイリオ" w:hint="eastAsia"/>
          <w:color w:val="000000" w:themeColor="text1"/>
          <w:sz w:val="24"/>
          <w:szCs w:val="21"/>
        </w:rPr>
        <w:t>また、</w:t>
      </w:r>
      <w:r w:rsidR="00112FF6" w:rsidRPr="008719B8">
        <w:rPr>
          <w:rFonts w:cs="メイリオ" w:hint="eastAsia"/>
          <w:color w:val="000000" w:themeColor="text1"/>
          <w:sz w:val="24"/>
          <w:szCs w:val="21"/>
        </w:rPr>
        <w:t>データの保護及び秘密の保持等に関する仕様書を遵守します。</w:t>
      </w:r>
    </w:p>
    <w:p w14:paraId="627C8D3D" w14:textId="77777777" w:rsidR="00A4292F" w:rsidRPr="001C5935" w:rsidRDefault="00A4292F" w:rsidP="00A4292F">
      <w:pPr>
        <w:autoSpaceDE w:val="0"/>
        <w:autoSpaceDN w:val="0"/>
        <w:spacing w:line="360" w:lineRule="exact"/>
        <w:contextualSpacing/>
        <w:rPr>
          <w:rFonts w:cs="メイリオ"/>
          <w:color w:val="000000" w:themeColor="text1"/>
          <w:sz w:val="24"/>
          <w:szCs w:val="21"/>
        </w:rPr>
      </w:pPr>
    </w:p>
    <w:tbl>
      <w:tblPr>
        <w:tblStyle w:val="af5"/>
        <w:tblW w:w="9493" w:type="dxa"/>
        <w:tblLook w:val="04A0" w:firstRow="1" w:lastRow="0" w:firstColumn="1" w:lastColumn="0" w:noHBand="0" w:noVBand="1"/>
      </w:tblPr>
      <w:tblGrid>
        <w:gridCol w:w="583"/>
        <w:gridCol w:w="1964"/>
        <w:gridCol w:w="2268"/>
        <w:gridCol w:w="1701"/>
        <w:gridCol w:w="2977"/>
      </w:tblGrid>
      <w:tr w:rsidR="007E4AEB" w:rsidRPr="001C5935" w14:paraId="1B729504" w14:textId="77777777" w:rsidTr="00927ABD">
        <w:tc>
          <w:tcPr>
            <w:tcW w:w="2547" w:type="dxa"/>
            <w:gridSpan w:val="2"/>
          </w:tcPr>
          <w:p w14:paraId="535B7D59"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共</w:t>
            </w:r>
            <w:r w:rsidRPr="001C5935">
              <w:rPr>
                <w:rFonts w:ascii="ＭＳ ゴシック" w:eastAsia="ＭＳ ゴシック" w:hAnsi="ＭＳ ゴシック" w:cs="メイリオ" w:hint="eastAsia"/>
                <w:sz w:val="20"/>
                <w:szCs w:val="20"/>
              </w:rPr>
              <w:t xml:space="preserve"> </w:t>
            </w:r>
            <w:r w:rsidRPr="001C5935">
              <w:rPr>
                <w:rFonts w:ascii="ＭＳ ゴシック" w:eastAsia="ＭＳ ゴシック" w:hAnsi="ＭＳ ゴシック" w:cs="メイリオ"/>
                <w:sz w:val="20"/>
                <w:szCs w:val="20"/>
              </w:rPr>
              <w:t>同</w:t>
            </w:r>
            <w:r w:rsidRPr="001C5935">
              <w:rPr>
                <w:rFonts w:ascii="ＭＳ ゴシック" w:eastAsia="ＭＳ ゴシック" w:hAnsi="ＭＳ ゴシック" w:cs="メイリオ" w:hint="eastAsia"/>
                <w:sz w:val="20"/>
                <w:szCs w:val="20"/>
              </w:rPr>
              <w:t xml:space="preserve"> </w:t>
            </w:r>
            <w:r w:rsidRPr="001C5935">
              <w:rPr>
                <w:rFonts w:ascii="ＭＳ ゴシック" w:eastAsia="ＭＳ ゴシック" w:hAnsi="ＭＳ ゴシック" w:cs="メイリオ"/>
                <w:sz w:val="20"/>
                <w:szCs w:val="20"/>
              </w:rPr>
              <w:t>企</w:t>
            </w:r>
            <w:r w:rsidRPr="001C5935">
              <w:rPr>
                <w:rFonts w:ascii="ＭＳ ゴシック" w:eastAsia="ＭＳ ゴシック" w:hAnsi="ＭＳ ゴシック" w:cs="メイリオ" w:hint="eastAsia"/>
                <w:sz w:val="20"/>
                <w:szCs w:val="20"/>
              </w:rPr>
              <w:t xml:space="preserve"> </w:t>
            </w:r>
            <w:r w:rsidRPr="001C5935">
              <w:rPr>
                <w:rFonts w:ascii="ＭＳ ゴシック" w:eastAsia="ＭＳ ゴシック" w:hAnsi="ＭＳ ゴシック" w:cs="メイリオ"/>
                <w:sz w:val="20"/>
                <w:szCs w:val="20"/>
              </w:rPr>
              <w:t>業</w:t>
            </w:r>
            <w:r w:rsidRPr="001C5935">
              <w:rPr>
                <w:rFonts w:ascii="ＭＳ ゴシック" w:eastAsia="ＭＳ ゴシック" w:hAnsi="ＭＳ ゴシック" w:cs="メイリオ" w:hint="eastAsia"/>
                <w:sz w:val="20"/>
                <w:szCs w:val="20"/>
              </w:rPr>
              <w:t xml:space="preserve"> </w:t>
            </w:r>
            <w:r w:rsidRPr="001C5935">
              <w:rPr>
                <w:rFonts w:ascii="ＭＳ ゴシック" w:eastAsia="ＭＳ ゴシック" w:hAnsi="ＭＳ ゴシック" w:cs="メイリオ"/>
                <w:sz w:val="20"/>
                <w:szCs w:val="20"/>
              </w:rPr>
              <w:t>体</w:t>
            </w:r>
            <w:r w:rsidRPr="001C5935">
              <w:rPr>
                <w:rFonts w:ascii="ＭＳ ゴシック" w:eastAsia="ＭＳ ゴシック" w:hAnsi="ＭＳ ゴシック" w:cs="メイリオ" w:hint="eastAsia"/>
                <w:sz w:val="20"/>
                <w:szCs w:val="20"/>
              </w:rPr>
              <w:t xml:space="preserve"> </w:t>
            </w:r>
            <w:r w:rsidRPr="001C5935">
              <w:rPr>
                <w:rFonts w:ascii="ＭＳ ゴシック" w:eastAsia="ＭＳ ゴシック" w:hAnsi="ＭＳ ゴシック" w:cs="メイリオ"/>
                <w:sz w:val="20"/>
                <w:szCs w:val="20"/>
              </w:rPr>
              <w:t>名</w:t>
            </w:r>
          </w:p>
        </w:tc>
        <w:tc>
          <w:tcPr>
            <w:tcW w:w="6946" w:type="dxa"/>
            <w:gridSpan w:val="3"/>
          </w:tcPr>
          <w:p w14:paraId="77E4B14B" w14:textId="77777777"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△△○○共同企業体</w:t>
            </w:r>
          </w:p>
        </w:tc>
      </w:tr>
      <w:tr w:rsidR="007E4AEB" w:rsidRPr="001C5935" w14:paraId="2D64F470" w14:textId="77777777" w:rsidTr="00927ABD">
        <w:tc>
          <w:tcPr>
            <w:tcW w:w="2547" w:type="dxa"/>
            <w:gridSpan w:val="2"/>
          </w:tcPr>
          <w:p w14:paraId="15CB7D38"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hint="eastAsia"/>
                <w:sz w:val="20"/>
                <w:szCs w:val="20"/>
              </w:rPr>
              <w:t>代表企業　商号又は名称</w:t>
            </w:r>
          </w:p>
        </w:tc>
        <w:tc>
          <w:tcPr>
            <w:tcW w:w="6946" w:type="dxa"/>
            <w:gridSpan w:val="3"/>
          </w:tcPr>
          <w:p w14:paraId="3A8F7AC0" w14:textId="7426951D"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 xml:space="preserve">△△興業　</w:t>
            </w:r>
            <w:r w:rsidR="009E3593" w:rsidRPr="001C5935">
              <w:rPr>
                <w:rFonts w:ascii="ＭＳ ゴシック" w:eastAsia="ＭＳ ゴシック" w:hAnsi="ＭＳ ゴシック" w:cs="メイリオ" w:hint="eastAsia"/>
                <w:color w:val="FF0000"/>
                <w:sz w:val="20"/>
                <w:szCs w:val="20"/>
              </w:rPr>
              <w:t>神奈川</w:t>
            </w:r>
            <w:r w:rsidRPr="001C5935">
              <w:rPr>
                <w:rFonts w:ascii="ＭＳ ゴシック" w:eastAsia="ＭＳ ゴシック" w:hAnsi="ＭＳ ゴシック" w:cs="メイリオ" w:hint="eastAsia"/>
                <w:color w:val="FF0000"/>
                <w:sz w:val="20"/>
                <w:szCs w:val="20"/>
              </w:rPr>
              <w:t>支社</w:t>
            </w:r>
          </w:p>
        </w:tc>
      </w:tr>
      <w:tr w:rsidR="007E4AEB" w:rsidRPr="001C5935" w14:paraId="46ACD341" w14:textId="77777777" w:rsidTr="00927ABD">
        <w:tc>
          <w:tcPr>
            <w:tcW w:w="2547" w:type="dxa"/>
            <w:gridSpan w:val="2"/>
          </w:tcPr>
          <w:p w14:paraId="15023A9E"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所　在　地</w:t>
            </w:r>
          </w:p>
        </w:tc>
        <w:tc>
          <w:tcPr>
            <w:tcW w:w="6946" w:type="dxa"/>
            <w:gridSpan w:val="3"/>
          </w:tcPr>
          <w:p w14:paraId="118F6F48" w14:textId="0E3C65F2" w:rsidR="007E4AEB" w:rsidRPr="001C5935" w:rsidRDefault="00014CA0"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神奈川県</w:t>
            </w:r>
            <w:r w:rsidR="009844F0" w:rsidRPr="001C5935">
              <w:rPr>
                <w:rFonts w:ascii="ＭＳ ゴシック" w:eastAsia="ＭＳ ゴシック" w:hAnsi="ＭＳ ゴシック" w:cs="メイリオ" w:hint="eastAsia"/>
                <w:color w:val="FF0000"/>
                <w:sz w:val="20"/>
                <w:szCs w:val="20"/>
              </w:rPr>
              <w:t>藤沢市</w:t>
            </w:r>
            <w:r w:rsidR="007E4AEB" w:rsidRPr="001C5935">
              <w:rPr>
                <w:rFonts w:ascii="ＭＳ ゴシック" w:eastAsia="ＭＳ ゴシック" w:hAnsi="ＭＳ ゴシック" w:cs="メイリオ" w:hint="eastAsia"/>
                <w:color w:val="FF0000"/>
                <w:sz w:val="20"/>
                <w:szCs w:val="20"/>
              </w:rPr>
              <w:t>○○町○番地○号　○○ビル○階</w:t>
            </w:r>
          </w:p>
        </w:tc>
      </w:tr>
      <w:tr w:rsidR="007E4AEB" w:rsidRPr="001C5935" w14:paraId="3B80D5DD" w14:textId="77777777" w:rsidTr="00927ABD">
        <w:tc>
          <w:tcPr>
            <w:tcW w:w="2547" w:type="dxa"/>
            <w:gridSpan w:val="2"/>
          </w:tcPr>
          <w:p w14:paraId="6F3143FF"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代　表　者　名</w:t>
            </w:r>
          </w:p>
        </w:tc>
        <w:tc>
          <w:tcPr>
            <w:tcW w:w="6946" w:type="dxa"/>
            <w:gridSpan w:val="3"/>
          </w:tcPr>
          <w:p w14:paraId="500A703E" w14:textId="339A1B00" w:rsidR="007E4AEB" w:rsidRPr="001C5935" w:rsidRDefault="00CB43A9"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藤沢　太郎</w:t>
            </w:r>
          </w:p>
        </w:tc>
      </w:tr>
      <w:tr w:rsidR="007E4AEB" w:rsidRPr="001C5935" w14:paraId="00A3ED02" w14:textId="77777777" w:rsidTr="00927ABD">
        <w:tc>
          <w:tcPr>
            <w:tcW w:w="583" w:type="dxa"/>
            <w:vMerge w:val="restart"/>
            <w:textDirection w:val="tbRlV"/>
            <w:vAlign w:val="center"/>
          </w:tcPr>
          <w:p w14:paraId="589942DF" w14:textId="77777777" w:rsidR="007E4AEB" w:rsidRPr="001C5935" w:rsidRDefault="007E4AEB" w:rsidP="00927ABD">
            <w:pPr>
              <w:autoSpaceDE w:val="0"/>
              <w:autoSpaceDN w:val="0"/>
              <w:ind w:left="113" w:right="113"/>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担　当　者</w:t>
            </w:r>
          </w:p>
        </w:tc>
        <w:tc>
          <w:tcPr>
            <w:tcW w:w="1964" w:type="dxa"/>
          </w:tcPr>
          <w:p w14:paraId="0AA738B6"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氏名</w:t>
            </w:r>
          </w:p>
        </w:tc>
        <w:tc>
          <w:tcPr>
            <w:tcW w:w="6946" w:type="dxa"/>
            <w:gridSpan w:val="3"/>
          </w:tcPr>
          <w:p w14:paraId="4C374D79" w14:textId="6C8024A9" w:rsidR="007E4AEB" w:rsidRPr="001C5935" w:rsidRDefault="00CB43A9"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神奈川</w:t>
            </w:r>
            <w:r w:rsidR="003725E5" w:rsidRPr="001C5935">
              <w:rPr>
                <w:rFonts w:ascii="ＭＳ ゴシック" w:eastAsia="ＭＳ ゴシック" w:hAnsi="ＭＳ ゴシック" w:cs="メイリオ" w:hint="eastAsia"/>
                <w:color w:val="FF0000"/>
                <w:sz w:val="20"/>
                <w:szCs w:val="20"/>
              </w:rPr>
              <w:t xml:space="preserve">　二郎</w:t>
            </w:r>
          </w:p>
        </w:tc>
      </w:tr>
      <w:tr w:rsidR="007E4AEB" w:rsidRPr="001C5935" w14:paraId="0D8EFAFC" w14:textId="77777777" w:rsidTr="00927ABD">
        <w:tc>
          <w:tcPr>
            <w:tcW w:w="583" w:type="dxa"/>
            <w:vMerge/>
          </w:tcPr>
          <w:p w14:paraId="2BC8153C"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5E3586B"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所属・役職</w:t>
            </w:r>
          </w:p>
        </w:tc>
        <w:tc>
          <w:tcPr>
            <w:tcW w:w="6946" w:type="dxa"/>
            <w:gridSpan w:val="3"/>
          </w:tcPr>
          <w:p w14:paraId="6DC3D9FF" w14:textId="41444D03"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w:t>
            </w:r>
            <w:r w:rsidR="003725E5"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color w:val="FF0000"/>
                <w:sz w:val="20"/>
                <w:szCs w:val="20"/>
              </w:rPr>
              <w:t>部・</w:t>
            </w:r>
            <w:r w:rsidR="003725E5" w:rsidRPr="001C5935">
              <w:rPr>
                <w:rFonts w:ascii="ＭＳ ゴシック" w:eastAsia="ＭＳ ゴシック" w:hAnsi="ＭＳ ゴシック" w:cs="メイリオ" w:hint="eastAsia"/>
                <w:color w:val="FF0000"/>
                <w:sz w:val="20"/>
                <w:szCs w:val="20"/>
              </w:rPr>
              <w:t>○○</w:t>
            </w:r>
          </w:p>
        </w:tc>
      </w:tr>
      <w:tr w:rsidR="007E4AEB" w:rsidRPr="001C5935" w14:paraId="017BD09C" w14:textId="77777777" w:rsidTr="00927ABD">
        <w:tc>
          <w:tcPr>
            <w:tcW w:w="583" w:type="dxa"/>
            <w:vMerge/>
          </w:tcPr>
          <w:p w14:paraId="413F4607"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36E4207"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電話番号</w:t>
            </w:r>
          </w:p>
        </w:tc>
        <w:tc>
          <w:tcPr>
            <w:tcW w:w="6946" w:type="dxa"/>
            <w:gridSpan w:val="3"/>
          </w:tcPr>
          <w:p w14:paraId="27E7C4F6" w14:textId="77777777"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color w:val="FF0000"/>
                <w:sz w:val="20"/>
                <w:szCs w:val="20"/>
              </w:rPr>
              <w:t>-○○-○○</w:t>
            </w:r>
          </w:p>
        </w:tc>
      </w:tr>
      <w:tr w:rsidR="007E4AEB" w:rsidRPr="001C5935" w14:paraId="7BF00E22" w14:textId="77777777" w:rsidTr="00927ABD">
        <w:tc>
          <w:tcPr>
            <w:tcW w:w="583" w:type="dxa"/>
            <w:vMerge/>
          </w:tcPr>
          <w:p w14:paraId="05FEAFD7"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16AC834E"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FAX番号</w:t>
            </w:r>
          </w:p>
        </w:tc>
        <w:tc>
          <w:tcPr>
            <w:tcW w:w="6946" w:type="dxa"/>
            <w:gridSpan w:val="3"/>
          </w:tcPr>
          <w:p w14:paraId="73360F26" w14:textId="77777777"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color w:val="FF0000"/>
                <w:sz w:val="20"/>
                <w:szCs w:val="20"/>
              </w:rPr>
              <w:t>-○○-○○</w:t>
            </w:r>
          </w:p>
        </w:tc>
      </w:tr>
      <w:tr w:rsidR="007E4AEB" w:rsidRPr="001C5935" w14:paraId="2AA35417" w14:textId="77777777" w:rsidTr="00927ABD">
        <w:tc>
          <w:tcPr>
            <w:tcW w:w="583" w:type="dxa"/>
            <w:vMerge/>
          </w:tcPr>
          <w:p w14:paraId="435B1EF8"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19BFEA3C"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E-mail</w:t>
            </w:r>
          </w:p>
        </w:tc>
        <w:tc>
          <w:tcPr>
            <w:tcW w:w="6946" w:type="dxa"/>
            <w:gridSpan w:val="3"/>
          </w:tcPr>
          <w:p w14:paraId="7289C6FA" w14:textId="77777777"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color w:val="FF0000"/>
                <w:sz w:val="20"/>
                <w:szCs w:val="20"/>
              </w:rPr>
              <w:t>.com</w:t>
            </w:r>
          </w:p>
        </w:tc>
      </w:tr>
      <w:tr w:rsidR="007E4AEB" w:rsidRPr="001C5935" w14:paraId="213EAA13" w14:textId="77777777" w:rsidTr="00927ABD">
        <w:tc>
          <w:tcPr>
            <w:tcW w:w="4815" w:type="dxa"/>
            <w:gridSpan w:val="3"/>
            <w:vAlign w:val="center"/>
          </w:tcPr>
          <w:p w14:paraId="56DDC627" w14:textId="77777777" w:rsidR="007E4AEB" w:rsidRPr="001C5935" w:rsidRDefault="007E4AEB" w:rsidP="00927ABD">
            <w:pPr>
              <w:autoSpaceDE w:val="0"/>
              <w:autoSpaceDN w:val="0"/>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申　請　者</w:t>
            </w:r>
          </w:p>
        </w:tc>
        <w:tc>
          <w:tcPr>
            <w:tcW w:w="1701" w:type="dxa"/>
            <w:vMerge w:val="restart"/>
            <w:vAlign w:val="center"/>
          </w:tcPr>
          <w:p w14:paraId="1507B12B" w14:textId="77777777" w:rsidR="007E4AEB" w:rsidRPr="001C5935" w:rsidRDefault="007E4AEB" w:rsidP="00927ABD">
            <w:pPr>
              <w:autoSpaceDE w:val="0"/>
              <w:autoSpaceDN w:val="0"/>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貸与資料</w:t>
            </w:r>
          </w:p>
        </w:tc>
        <w:tc>
          <w:tcPr>
            <w:tcW w:w="2977" w:type="dxa"/>
            <w:vMerge w:val="restart"/>
            <w:vAlign w:val="center"/>
          </w:tcPr>
          <w:p w14:paraId="632480C8" w14:textId="77777777" w:rsidR="007E4AEB" w:rsidRPr="001C5935" w:rsidRDefault="007E4AEB" w:rsidP="00927ABD">
            <w:pPr>
              <w:autoSpaceDE w:val="0"/>
              <w:autoSpaceDN w:val="0"/>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hint="eastAsia"/>
                <w:sz w:val="20"/>
                <w:szCs w:val="20"/>
              </w:rPr>
              <w:t>①希望貸与期間</w:t>
            </w:r>
          </w:p>
          <w:p w14:paraId="0A6D6169" w14:textId="77777777" w:rsidR="007E4AEB" w:rsidRPr="001C5935" w:rsidRDefault="007E4AEB" w:rsidP="00927ABD">
            <w:pPr>
              <w:autoSpaceDE w:val="0"/>
              <w:autoSpaceDN w:val="0"/>
              <w:spacing w:line="260" w:lineRule="exact"/>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hint="eastAsia"/>
                <w:sz w:val="20"/>
                <w:szCs w:val="20"/>
              </w:rPr>
              <w:t>②引渡し希望日時</w:t>
            </w:r>
          </w:p>
        </w:tc>
      </w:tr>
      <w:tr w:rsidR="007E4AEB" w:rsidRPr="001C5935" w14:paraId="2EECEF26" w14:textId="77777777" w:rsidTr="00927ABD">
        <w:tc>
          <w:tcPr>
            <w:tcW w:w="2547" w:type="dxa"/>
            <w:gridSpan w:val="2"/>
            <w:vAlign w:val="center"/>
          </w:tcPr>
          <w:p w14:paraId="7C0F65D4" w14:textId="77777777" w:rsidR="007E4AEB" w:rsidRPr="001C5935" w:rsidRDefault="007E4AEB" w:rsidP="00927ABD">
            <w:pPr>
              <w:autoSpaceDE w:val="0"/>
              <w:autoSpaceDN w:val="0"/>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企　業　名</w:t>
            </w:r>
          </w:p>
        </w:tc>
        <w:tc>
          <w:tcPr>
            <w:tcW w:w="2268" w:type="dxa"/>
            <w:vAlign w:val="center"/>
          </w:tcPr>
          <w:p w14:paraId="75C2686E" w14:textId="77777777" w:rsidR="007E4AEB" w:rsidRPr="001C5935" w:rsidRDefault="007E4AEB" w:rsidP="00927ABD">
            <w:pPr>
              <w:autoSpaceDE w:val="0"/>
              <w:autoSpaceDN w:val="0"/>
              <w:contextualSpacing/>
              <w:jc w:val="center"/>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氏　名（所　属）</w:t>
            </w:r>
          </w:p>
        </w:tc>
        <w:tc>
          <w:tcPr>
            <w:tcW w:w="1701" w:type="dxa"/>
            <w:vMerge/>
          </w:tcPr>
          <w:p w14:paraId="3E2D2BE3"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Merge/>
          </w:tcPr>
          <w:p w14:paraId="65F97AE7"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1C5935" w14:paraId="781CE943" w14:textId="77777777" w:rsidTr="00927ABD">
        <w:tc>
          <w:tcPr>
            <w:tcW w:w="2547" w:type="dxa"/>
            <w:gridSpan w:val="2"/>
            <w:vAlign w:val="center"/>
          </w:tcPr>
          <w:p w14:paraId="529F489D" w14:textId="77777777" w:rsidR="007E4AEB" w:rsidRPr="001C5935" w:rsidRDefault="007E4AEB"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hint="eastAsia"/>
                <w:color w:val="FF0000"/>
                <w:sz w:val="20"/>
                <w:szCs w:val="20"/>
              </w:rPr>
              <w:t>××工業</w:t>
            </w:r>
          </w:p>
        </w:tc>
        <w:tc>
          <w:tcPr>
            <w:tcW w:w="2268" w:type="dxa"/>
            <w:vAlign w:val="center"/>
          </w:tcPr>
          <w:p w14:paraId="43B197A3" w14:textId="5CD3837F" w:rsidR="007E4AEB" w:rsidRPr="001C5935" w:rsidRDefault="003725E5" w:rsidP="00927ABD">
            <w:pPr>
              <w:autoSpaceDE w:val="0"/>
              <w:autoSpaceDN w:val="0"/>
              <w:contextualSpacing/>
              <w:rPr>
                <w:rFonts w:ascii="ＭＳ ゴシック" w:eastAsia="ＭＳ ゴシック" w:hAnsi="ＭＳ ゴシック" w:cs="メイリオ"/>
                <w:color w:val="FF0000"/>
                <w:sz w:val="20"/>
                <w:szCs w:val="20"/>
              </w:rPr>
            </w:pPr>
            <w:r w:rsidRPr="001C5935">
              <w:rPr>
                <w:rFonts w:ascii="ＭＳ ゴシック" w:eastAsia="ＭＳ ゴシック" w:hAnsi="ＭＳ ゴシック" w:cs="メイリオ"/>
                <w:color w:val="FF0000"/>
                <w:sz w:val="20"/>
                <w:szCs w:val="20"/>
              </w:rPr>
              <w:t>豊島　四郎</w:t>
            </w:r>
          </w:p>
        </w:tc>
        <w:tc>
          <w:tcPr>
            <w:tcW w:w="1701" w:type="dxa"/>
            <w:vAlign w:val="center"/>
          </w:tcPr>
          <w:p w14:paraId="0F131193"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hint="eastAsia"/>
                <w:color w:val="FF0000"/>
                <w:sz w:val="20"/>
                <w:szCs w:val="20"/>
              </w:rPr>
              <w:t>対象施設の構造図</w:t>
            </w:r>
          </w:p>
        </w:tc>
        <w:tc>
          <w:tcPr>
            <w:tcW w:w="2977" w:type="dxa"/>
            <w:vAlign w:val="center"/>
          </w:tcPr>
          <w:p w14:paraId="6995E135"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hint="eastAsia"/>
                <w:sz w:val="20"/>
                <w:szCs w:val="20"/>
              </w:rPr>
              <w:t>①：</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月</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日～</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月</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日</w:t>
            </w:r>
          </w:p>
          <w:p w14:paraId="35ED9FEC"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r w:rsidRPr="001C5935">
              <w:rPr>
                <w:rFonts w:ascii="ＭＳ ゴシック" w:eastAsia="ＭＳ ゴシック" w:hAnsi="ＭＳ ゴシック" w:cs="メイリオ"/>
                <w:sz w:val="20"/>
                <w:szCs w:val="20"/>
              </w:rPr>
              <w:t>②：</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月</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日</w:t>
            </w:r>
            <w:r w:rsidRPr="001C5935">
              <w:rPr>
                <w:rFonts w:ascii="ＭＳ ゴシック" w:eastAsia="ＭＳ ゴシック" w:hAnsi="ＭＳ ゴシック" w:cs="メイリオ" w:hint="eastAsia"/>
                <w:color w:val="FF0000"/>
                <w:sz w:val="20"/>
                <w:szCs w:val="20"/>
              </w:rPr>
              <w:t>○○</w:t>
            </w:r>
            <w:r w:rsidRPr="001C5935">
              <w:rPr>
                <w:rFonts w:ascii="ＭＳ ゴシック" w:eastAsia="ＭＳ ゴシック" w:hAnsi="ＭＳ ゴシック" w:cs="メイリオ" w:hint="eastAsia"/>
                <w:sz w:val="20"/>
                <w:szCs w:val="20"/>
              </w:rPr>
              <w:t>時</w:t>
            </w:r>
          </w:p>
        </w:tc>
      </w:tr>
      <w:tr w:rsidR="007E4AEB" w:rsidRPr="001C5935" w14:paraId="2A23D3E9" w14:textId="77777777" w:rsidTr="00927ABD">
        <w:tc>
          <w:tcPr>
            <w:tcW w:w="2547" w:type="dxa"/>
            <w:gridSpan w:val="2"/>
            <w:vAlign w:val="center"/>
          </w:tcPr>
          <w:p w14:paraId="082DA8F4"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5AB7449F"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43D07981"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FD2195D"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1C5935" w14:paraId="37AF2F82" w14:textId="77777777" w:rsidTr="00927ABD">
        <w:tc>
          <w:tcPr>
            <w:tcW w:w="2547" w:type="dxa"/>
            <w:gridSpan w:val="2"/>
            <w:vAlign w:val="center"/>
          </w:tcPr>
          <w:p w14:paraId="3B85644B"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07655223"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550CC7BB"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6657218E"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1C5935" w14:paraId="5AFCC295" w14:textId="77777777" w:rsidTr="00927ABD">
        <w:tc>
          <w:tcPr>
            <w:tcW w:w="2547" w:type="dxa"/>
            <w:gridSpan w:val="2"/>
            <w:vAlign w:val="center"/>
          </w:tcPr>
          <w:p w14:paraId="56BE6FC8"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62D33886"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5C2C69F5"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EE9D0D2"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1C5935" w14:paraId="52CE61D0" w14:textId="77777777" w:rsidTr="00927ABD">
        <w:tc>
          <w:tcPr>
            <w:tcW w:w="2547" w:type="dxa"/>
            <w:gridSpan w:val="2"/>
            <w:vAlign w:val="center"/>
          </w:tcPr>
          <w:p w14:paraId="2DC1B41C"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7B2751D0"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2E7A88E2"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DE2045E"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1C5935" w14:paraId="173CBDF1" w14:textId="77777777" w:rsidTr="00927ABD">
        <w:tc>
          <w:tcPr>
            <w:tcW w:w="2547" w:type="dxa"/>
            <w:gridSpan w:val="2"/>
            <w:vAlign w:val="center"/>
          </w:tcPr>
          <w:p w14:paraId="528B5655"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467BD8B0"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1834C1AA"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3AF6558C" w14:textId="77777777" w:rsidR="007E4AEB" w:rsidRPr="001C5935" w:rsidRDefault="007E4AEB" w:rsidP="00927ABD">
            <w:pPr>
              <w:autoSpaceDE w:val="0"/>
              <w:autoSpaceDN w:val="0"/>
              <w:contextualSpacing/>
              <w:rPr>
                <w:rFonts w:ascii="ＭＳ ゴシック" w:eastAsia="ＭＳ ゴシック" w:hAnsi="ＭＳ ゴシック" w:cs="メイリオ"/>
                <w:sz w:val="20"/>
                <w:szCs w:val="20"/>
              </w:rPr>
            </w:pPr>
          </w:p>
        </w:tc>
      </w:tr>
    </w:tbl>
    <w:p w14:paraId="48379317" w14:textId="5C733DC0" w:rsidR="00450B22" w:rsidRPr="001C5935" w:rsidRDefault="00450B22" w:rsidP="00450B22">
      <w:pPr>
        <w:autoSpaceDE w:val="0"/>
        <w:autoSpaceDN w:val="0"/>
        <w:spacing w:line="340" w:lineRule="exact"/>
        <w:ind w:left="271" w:hangingChars="113" w:hanging="271"/>
        <w:jc w:val="left"/>
        <w:rPr>
          <w:rFonts w:cs="メイリオ"/>
          <w:color w:val="000000" w:themeColor="text1"/>
          <w:kern w:val="0"/>
          <w:sz w:val="24"/>
          <w:szCs w:val="21"/>
        </w:rPr>
      </w:pPr>
      <w:r w:rsidRPr="001C5935">
        <w:rPr>
          <w:rFonts w:cs="メイリオ" w:hint="eastAsia"/>
          <w:color w:val="000000" w:themeColor="text1"/>
          <w:kern w:val="0"/>
          <w:sz w:val="24"/>
          <w:szCs w:val="21"/>
        </w:rPr>
        <w:t>※</w:t>
      </w:r>
      <w:r w:rsidRPr="001C5935">
        <w:rPr>
          <w:rFonts w:cs="メイリオ"/>
          <w:color w:val="000000" w:themeColor="text1"/>
          <w:kern w:val="0"/>
          <w:sz w:val="24"/>
          <w:szCs w:val="21"/>
        </w:rPr>
        <w:t>引渡しの日時は、</w:t>
      </w:r>
      <w:r w:rsidR="00C957B4" w:rsidRPr="001C5935">
        <w:rPr>
          <w:rFonts w:cs="メイリオ"/>
          <w:color w:val="000000" w:themeColor="text1"/>
          <w:kern w:val="0"/>
          <w:sz w:val="24"/>
          <w:szCs w:val="21"/>
        </w:rPr>
        <w:t>申請</w:t>
      </w:r>
      <w:r w:rsidRPr="001C5935">
        <w:rPr>
          <w:rFonts w:cs="メイリオ"/>
          <w:color w:val="000000" w:themeColor="text1"/>
          <w:kern w:val="0"/>
          <w:sz w:val="24"/>
          <w:szCs w:val="21"/>
        </w:rPr>
        <w:t>者の</w:t>
      </w:r>
      <w:r w:rsidR="00846485" w:rsidRPr="001C5935">
        <w:rPr>
          <w:rFonts w:cs="メイリオ"/>
          <w:color w:val="000000" w:themeColor="text1"/>
          <w:kern w:val="0"/>
          <w:sz w:val="24"/>
          <w:szCs w:val="21"/>
        </w:rPr>
        <w:t>引渡し</w:t>
      </w:r>
      <w:r w:rsidRPr="001C5935">
        <w:rPr>
          <w:rFonts w:cs="メイリオ"/>
          <w:color w:val="000000" w:themeColor="text1"/>
          <w:kern w:val="0"/>
          <w:sz w:val="24"/>
          <w:szCs w:val="21"/>
        </w:rPr>
        <w:t>希望日時を踏まえて</w:t>
      </w:r>
      <w:r w:rsidR="009E3593" w:rsidRPr="001C5935">
        <w:rPr>
          <w:rFonts w:cs="メイリオ"/>
          <w:color w:val="000000" w:themeColor="text1"/>
          <w:kern w:val="0"/>
          <w:sz w:val="24"/>
          <w:szCs w:val="21"/>
        </w:rPr>
        <w:t>藤沢</w:t>
      </w:r>
      <w:r w:rsidRPr="001C5935">
        <w:rPr>
          <w:rFonts w:cs="メイリオ"/>
          <w:color w:val="000000" w:themeColor="text1"/>
          <w:kern w:val="0"/>
          <w:sz w:val="24"/>
          <w:szCs w:val="21"/>
        </w:rPr>
        <w:t>市から通知する。引渡しに際し、</w:t>
      </w:r>
      <w:r w:rsidR="009E3593" w:rsidRPr="001C5935">
        <w:rPr>
          <w:rFonts w:cs="メイリオ"/>
          <w:color w:val="000000" w:themeColor="text1"/>
          <w:kern w:val="0"/>
          <w:sz w:val="24"/>
          <w:szCs w:val="21"/>
        </w:rPr>
        <w:t>藤沢</w:t>
      </w:r>
      <w:r w:rsidRPr="001C5935">
        <w:rPr>
          <w:rFonts w:cs="メイリオ" w:hint="eastAsia"/>
          <w:color w:val="000000" w:themeColor="text1"/>
          <w:kern w:val="0"/>
          <w:sz w:val="24"/>
          <w:szCs w:val="21"/>
        </w:rPr>
        <w:t>市職員が立ち会うため、希望に添えない場合があることを予め了承されたい。このため、</w:t>
      </w:r>
      <w:r w:rsidR="00925563" w:rsidRPr="001C5935">
        <w:rPr>
          <w:rFonts w:cs="メイリオ" w:hint="eastAsia"/>
          <w:color w:val="000000" w:themeColor="text1"/>
          <w:kern w:val="0"/>
          <w:sz w:val="24"/>
          <w:szCs w:val="21"/>
        </w:rPr>
        <w:t>複数の希望日時を提示すること</w:t>
      </w:r>
      <w:r w:rsidR="009E3593" w:rsidRPr="001C5935">
        <w:rPr>
          <w:rFonts w:cs="メイリオ" w:hint="eastAsia"/>
          <w:color w:val="000000" w:themeColor="text1"/>
          <w:kern w:val="0"/>
          <w:sz w:val="24"/>
          <w:szCs w:val="21"/>
        </w:rPr>
        <w:t>。</w:t>
      </w:r>
    </w:p>
    <w:p w14:paraId="54740F29" w14:textId="20569F4E" w:rsidR="00A4292F" w:rsidRDefault="00450B22" w:rsidP="00450B22">
      <w:pPr>
        <w:autoSpaceDE w:val="0"/>
        <w:autoSpaceDN w:val="0"/>
        <w:spacing w:line="340" w:lineRule="exact"/>
        <w:ind w:left="271" w:hangingChars="113" w:hanging="271"/>
        <w:jc w:val="left"/>
        <w:rPr>
          <w:rFonts w:cs="メイリオ"/>
          <w:color w:val="000000" w:themeColor="text1"/>
          <w:kern w:val="0"/>
          <w:sz w:val="24"/>
          <w:szCs w:val="21"/>
        </w:rPr>
      </w:pPr>
      <w:r w:rsidRPr="001C5935">
        <w:rPr>
          <w:rFonts w:cs="メイリオ" w:hint="eastAsia"/>
          <w:color w:val="000000" w:themeColor="text1"/>
          <w:kern w:val="0"/>
          <w:sz w:val="24"/>
          <w:szCs w:val="21"/>
        </w:rPr>
        <w:t>※必要に応じて、行を追加して記入すること</w:t>
      </w:r>
      <w:r w:rsidR="009E3593" w:rsidRPr="001C5935">
        <w:rPr>
          <w:rFonts w:cs="メイリオ" w:hint="eastAsia"/>
          <w:color w:val="000000" w:themeColor="text1"/>
          <w:kern w:val="0"/>
          <w:sz w:val="24"/>
          <w:szCs w:val="21"/>
        </w:rPr>
        <w:t>。</w:t>
      </w:r>
    </w:p>
    <w:p w14:paraId="251869E5" w14:textId="0676FE51" w:rsidR="00C919FC" w:rsidRPr="004C11D9" w:rsidRDefault="00112FF6" w:rsidP="004C11D9">
      <w:pPr>
        <w:autoSpaceDE w:val="0"/>
        <w:autoSpaceDN w:val="0"/>
        <w:spacing w:line="340" w:lineRule="exact"/>
        <w:ind w:left="271" w:hangingChars="113" w:hanging="271"/>
        <w:jc w:val="left"/>
        <w:rPr>
          <w:rFonts w:cs="メイリオ"/>
          <w:color w:val="000000" w:themeColor="text1"/>
          <w:sz w:val="24"/>
          <w:szCs w:val="21"/>
          <w:highlight w:val="green"/>
        </w:rPr>
      </w:pPr>
      <w:r>
        <w:rPr>
          <w:rFonts w:cs="メイリオ" w:hint="eastAsia"/>
          <w:color w:val="000000" w:themeColor="text1"/>
          <w:kern w:val="0"/>
          <w:sz w:val="24"/>
          <w:szCs w:val="21"/>
        </w:rPr>
        <w:t>※資料貸与申請書の</w:t>
      </w:r>
      <w:r w:rsidRPr="008719B8">
        <w:rPr>
          <w:rFonts w:cs="メイリオ" w:hint="eastAsia"/>
          <w:color w:val="000000" w:themeColor="text1"/>
          <w:kern w:val="0"/>
          <w:sz w:val="24"/>
          <w:szCs w:val="21"/>
        </w:rPr>
        <w:t>ほかに、</w:t>
      </w:r>
      <w:r w:rsidRPr="008719B8">
        <w:rPr>
          <w:rFonts w:cs="メイリオ" w:hint="eastAsia"/>
          <w:color w:val="000000" w:themeColor="text1"/>
          <w:sz w:val="24"/>
          <w:szCs w:val="21"/>
        </w:rPr>
        <w:t>データの保護及び秘密の保持等に関する仕様書で定める各様式の書類について提出</w:t>
      </w:r>
      <w:r w:rsidR="00884A9C" w:rsidRPr="008719B8">
        <w:rPr>
          <w:rFonts w:cs="メイリオ" w:hint="eastAsia"/>
          <w:color w:val="000000" w:themeColor="text1"/>
          <w:sz w:val="24"/>
          <w:szCs w:val="21"/>
        </w:rPr>
        <w:t>すること。</w:t>
      </w:r>
    </w:p>
    <w:sectPr w:rsidR="00C919FC" w:rsidRPr="004C11D9" w:rsidSect="0019701A">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5DC8" w14:textId="77777777" w:rsidR="00614528" w:rsidRDefault="00614528">
      <w:r>
        <w:separator/>
      </w:r>
    </w:p>
  </w:endnote>
  <w:endnote w:type="continuationSeparator" w:id="0">
    <w:p w14:paraId="019AAF8A" w14:textId="77777777" w:rsidR="00614528" w:rsidRDefault="0061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D78C" w14:textId="77777777" w:rsidR="00614528" w:rsidRDefault="00614528">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1459" w14:textId="5E88DB03" w:rsidR="00614528" w:rsidRDefault="00332CD3">
    <w:pPr>
      <w:pStyle w:val="a9"/>
      <w:jc w:val="center"/>
    </w:pPr>
    <w:sdt>
      <w:sdtPr>
        <w:id w:val="-617138511"/>
        <w:docPartObj>
          <w:docPartGallery w:val="Page Numbers (Bottom of Page)"/>
          <w:docPartUnique/>
        </w:docPartObj>
      </w:sdtPr>
      <w:sdtEndPr/>
      <w:sdtContent>
        <w:r w:rsidR="00614528">
          <w:fldChar w:fldCharType="begin"/>
        </w:r>
        <w:r w:rsidR="00614528">
          <w:instrText>PAGE   \* MERGEFORMAT</w:instrText>
        </w:r>
        <w:r w:rsidR="00614528">
          <w:fldChar w:fldCharType="separate"/>
        </w:r>
        <w:r w:rsidRPr="00332CD3">
          <w:rPr>
            <w:noProof/>
            <w:lang w:val="ja-JP"/>
          </w:rPr>
          <w:t>13</w:t>
        </w:r>
        <w:r w:rsidR="00614528">
          <w:fldChar w:fldCharType="end"/>
        </w:r>
      </w:sdtContent>
    </w:sdt>
  </w:p>
  <w:p w14:paraId="09535C6C" w14:textId="77777777" w:rsidR="00614528" w:rsidRPr="00817FC1" w:rsidRDefault="00614528" w:rsidP="00E511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F651" w14:textId="77777777" w:rsidR="00614528" w:rsidRDefault="00614528">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D31D" w14:textId="15C7B07A" w:rsidR="00614528" w:rsidRDefault="00614528">
    <w:pPr>
      <w:pStyle w:val="a9"/>
      <w:jc w:val="center"/>
    </w:pPr>
  </w:p>
  <w:p w14:paraId="762CF1A6" w14:textId="77777777" w:rsidR="00614528" w:rsidRPr="00817FC1" w:rsidRDefault="00614528" w:rsidP="00E5112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E79D" w14:textId="0C10D104" w:rsidR="00614528" w:rsidRPr="00E605EB" w:rsidRDefault="00614528" w:rsidP="00612013">
    <w:pPr>
      <w:pStyle w:val="a9"/>
      <w:jc w:val="center"/>
    </w:pPr>
    <w:r w:rsidRPr="00E605EB">
      <w:fldChar w:fldCharType="begin"/>
    </w:r>
    <w:r w:rsidRPr="00E605EB">
      <w:instrText>PAGE   \* MERGEFORMAT</w:instrText>
    </w:r>
    <w:r w:rsidRPr="00E605EB">
      <w:fldChar w:fldCharType="separate"/>
    </w:r>
    <w:r w:rsidR="00332CD3" w:rsidRPr="00332CD3">
      <w:rPr>
        <w:noProof/>
        <w:lang w:val="ja-JP"/>
      </w:rPr>
      <w:t>22</w:t>
    </w:r>
    <w:r w:rsidRPr="00E605E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3D74929D" w:rsidR="00614528" w:rsidRDefault="00332CD3" w:rsidP="00CB6862">
    <w:pPr>
      <w:pStyle w:val="a9"/>
      <w:jc w:val="center"/>
    </w:pPr>
    <w:sdt>
      <w:sdtPr>
        <w:id w:val="-759059444"/>
        <w:docPartObj>
          <w:docPartGallery w:val="Page Numbers (Bottom of Page)"/>
          <w:docPartUnique/>
        </w:docPartObj>
      </w:sdtPr>
      <w:sdtEndPr/>
      <w:sdtContent>
        <w:r w:rsidR="00614528">
          <w:fldChar w:fldCharType="begin"/>
        </w:r>
        <w:r w:rsidR="00614528">
          <w:instrText>PAGE   \* MERGEFORMAT</w:instrText>
        </w:r>
        <w:r w:rsidR="00614528">
          <w:fldChar w:fldCharType="separate"/>
        </w:r>
        <w:r w:rsidRPr="00332CD3">
          <w:rPr>
            <w:noProof/>
            <w:lang w:val="ja-JP"/>
          </w:rPr>
          <w:t>16</w:t>
        </w:r>
        <w:r w:rsidR="0061452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75726" w14:textId="77777777" w:rsidR="00614528" w:rsidRDefault="00614528">
      <w:r>
        <w:separator/>
      </w:r>
    </w:p>
  </w:footnote>
  <w:footnote w:type="continuationSeparator" w:id="0">
    <w:p w14:paraId="5F0D883A" w14:textId="77777777" w:rsidR="00614528" w:rsidRDefault="0061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0F5F" w14:textId="77777777" w:rsidR="00614528" w:rsidRDefault="006145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16B4" w14:textId="77777777" w:rsidR="00614528" w:rsidRDefault="006145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5"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6"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7"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9"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18"/>
  </w:num>
  <w:num w:numId="3">
    <w:abstractNumId w:val="14"/>
  </w:num>
  <w:num w:numId="4">
    <w:abstractNumId w:val="6"/>
  </w:num>
  <w:num w:numId="5">
    <w:abstractNumId w:val="8"/>
  </w:num>
  <w:num w:numId="6">
    <w:abstractNumId w:val="7"/>
  </w:num>
  <w:num w:numId="7">
    <w:abstractNumId w:val="19"/>
  </w:num>
  <w:num w:numId="8">
    <w:abstractNumId w:val="12"/>
  </w:num>
  <w:num w:numId="9">
    <w:abstractNumId w:val="17"/>
  </w:num>
  <w:num w:numId="10">
    <w:abstractNumId w:val="4"/>
  </w:num>
  <w:num w:numId="11">
    <w:abstractNumId w:val="15"/>
  </w:num>
  <w:num w:numId="12">
    <w:abstractNumId w:val="6"/>
    <w:lvlOverride w:ilvl="0">
      <w:startOverride w:val="1"/>
    </w:lvlOverride>
  </w:num>
  <w:num w:numId="13">
    <w:abstractNumId w:val="11"/>
  </w:num>
  <w:num w:numId="14">
    <w:abstractNumId w:val="20"/>
  </w:num>
  <w:num w:numId="15">
    <w:abstractNumId w:val="5"/>
  </w:num>
  <w:num w:numId="16">
    <w:abstractNumId w:val="16"/>
  </w:num>
  <w:num w:numId="17">
    <w:abstractNumId w:val="13"/>
  </w:num>
  <w:num w:numId="18">
    <w:abstractNumId w:val="2"/>
  </w:num>
  <w:num w:numId="19">
    <w:abstractNumId w:val="21"/>
  </w:num>
  <w:num w:numId="20">
    <w:abstractNumId w:val="9"/>
  </w:num>
  <w:num w:numId="21">
    <w:abstractNumId w:val="1"/>
  </w:num>
  <w:num w:numId="22">
    <w:abstractNumId w:val="0"/>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03E85"/>
    <w:rsid w:val="00010B21"/>
    <w:rsid w:val="000114D4"/>
    <w:rsid w:val="00011A27"/>
    <w:rsid w:val="00012FF4"/>
    <w:rsid w:val="00014CA0"/>
    <w:rsid w:val="0001506E"/>
    <w:rsid w:val="000152B7"/>
    <w:rsid w:val="00021709"/>
    <w:rsid w:val="00021DF9"/>
    <w:rsid w:val="00021EA3"/>
    <w:rsid w:val="00023A30"/>
    <w:rsid w:val="000253BA"/>
    <w:rsid w:val="0002619C"/>
    <w:rsid w:val="00026DAB"/>
    <w:rsid w:val="00026F1F"/>
    <w:rsid w:val="00031231"/>
    <w:rsid w:val="00031AD0"/>
    <w:rsid w:val="000328C0"/>
    <w:rsid w:val="000357C1"/>
    <w:rsid w:val="00036699"/>
    <w:rsid w:val="00044316"/>
    <w:rsid w:val="00051F2D"/>
    <w:rsid w:val="00052B79"/>
    <w:rsid w:val="000608E7"/>
    <w:rsid w:val="00064794"/>
    <w:rsid w:val="000668E7"/>
    <w:rsid w:val="0007319A"/>
    <w:rsid w:val="00073925"/>
    <w:rsid w:val="00073932"/>
    <w:rsid w:val="00076810"/>
    <w:rsid w:val="00076C43"/>
    <w:rsid w:val="00076DD8"/>
    <w:rsid w:val="000815C6"/>
    <w:rsid w:val="0008270D"/>
    <w:rsid w:val="00091886"/>
    <w:rsid w:val="00091982"/>
    <w:rsid w:val="0009203F"/>
    <w:rsid w:val="00094BA1"/>
    <w:rsid w:val="000A0F95"/>
    <w:rsid w:val="000A2520"/>
    <w:rsid w:val="000A52E0"/>
    <w:rsid w:val="000A763D"/>
    <w:rsid w:val="000B336D"/>
    <w:rsid w:val="000B4B3D"/>
    <w:rsid w:val="000B565B"/>
    <w:rsid w:val="000B6A52"/>
    <w:rsid w:val="000B79E9"/>
    <w:rsid w:val="000C099B"/>
    <w:rsid w:val="000C1C0B"/>
    <w:rsid w:val="000C27D8"/>
    <w:rsid w:val="000C4287"/>
    <w:rsid w:val="000C79BE"/>
    <w:rsid w:val="000D0D38"/>
    <w:rsid w:val="000D0DF2"/>
    <w:rsid w:val="000D4EBE"/>
    <w:rsid w:val="000E29BA"/>
    <w:rsid w:val="000E5E2F"/>
    <w:rsid w:val="000E6C95"/>
    <w:rsid w:val="000F1196"/>
    <w:rsid w:val="000F3EEB"/>
    <w:rsid w:val="000F5DCB"/>
    <w:rsid w:val="000F6682"/>
    <w:rsid w:val="0010174D"/>
    <w:rsid w:val="00107B2E"/>
    <w:rsid w:val="00111F3A"/>
    <w:rsid w:val="00112FF6"/>
    <w:rsid w:val="001155FC"/>
    <w:rsid w:val="0011666C"/>
    <w:rsid w:val="00116859"/>
    <w:rsid w:val="001267AE"/>
    <w:rsid w:val="0012716F"/>
    <w:rsid w:val="00130358"/>
    <w:rsid w:val="00131005"/>
    <w:rsid w:val="00132977"/>
    <w:rsid w:val="0013496C"/>
    <w:rsid w:val="00135997"/>
    <w:rsid w:val="00137F99"/>
    <w:rsid w:val="0014100A"/>
    <w:rsid w:val="00141400"/>
    <w:rsid w:val="00143AAC"/>
    <w:rsid w:val="001456D9"/>
    <w:rsid w:val="001457BC"/>
    <w:rsid w:val="0014670A"/>
    <w:rsid w:val="001467FA"/>
    <w:rsid w:val="00150F27"/>
    <w:rsid w:val="00153783"/>
    <w:rsid w:val="001556A2"/>
    <w:rsid w:val="00156866"/>
    <w:rsid w:val="00157595"/>
    <w:rsid w:val="001718C3"/>
    <w:rsid w:val="0018047A"/>
    <w:rsid w:val="00184E33"/>
    <w:rsid w:val="00185BA5"/>
    <w:rsid w:val="0018610F"/>
    <w:rsid w:val="001862FE"/>
    <w:rsid w:val="00191B1E"/>
    <w:rsid w:val="00196D80"/>
    <w:rsid w:val="0019701A"/>
    <w:rsid w:val="001A180E"/>
    <w:rsid w:val="001A1A15"/>
    <w:rsid w:val="001A222C"/>
    <w:rsid w:val="001A4B18"/>
    <w:rsid w:val="001A5D88"/>
    <w:rsid w:val="001C1B82"/>
    <w:rsid w:val="001C2C0F"/>
    <w:rsid w:val="001C5935"/>
    <w:rsid w:val="001C7015"/>
    <w:rsid w:val="001D5DD2"/>
    <w:rsid w:val="001E1182"/>
    <w:rsid w:val="001E1E21"/>
    <w:rsid w:val="001E1E28"/>
    <w:rsid w:val="001F3013"/>
    <w:rsid w:val="001F3C08"/>
    <w:rsid w:val="001F3FDA"/>
    <w:rsid w:val="001F50DD"/>
    <w:rsid w:val="001F5824"/>
    <w:rsid w:val="001F6168"/>
    <w:rsid w:val="002050B9"/>
    <w:rsid w:val="002053E0"/>
    <w:rsid w:val="002074EF"/>
    <w:rsid w:val="00210B6B"/>
    <w:rsid w:val="00211AEA"/>
    <w:rsid w:val="00213B32"/>
    <w:rsid w:val="00216D91"/>
    <w:rsid w:val="00217135"/>
    <w:rsid w:val="0022045A"/>
    <w:rsid w:val="002213F6"/>
    <w:rsid w:val="00221BFF"/>
    <w:rsid w:val="00227164"/>
    <w:rsid w:val="002302C8"/>
    <w:rsid w:val="00232F88"/>
    <w:rsid w:val="00233318"/>
    <w:rsid w:val="00241284"/>
    <w:rsid w:val="0024171A"/>
    <w:rsid w:val="00241C3D"/>
    <w:rsid w:val="00245A13"/>
    <w:rsid w:val="00247C18"/>
    <w:rsid w:val="002515BC"/>
    <w:rsid w:val="002542D5"/>
    <w:rsid w:val="002620D6"/>
    <w:rsid w:val="00262B38"/>
    <w:rsid w:val="00265894"/>
    <w:rsid w:val="00267A43"/>
    <w:rsid w:val="002704E2"/>
    <w:rsid w:val="00272DAF"/>
    <w:rsid w:val="00274B70"/>
    <w:rsid w:val="002752E1"/>
    <w:rsid w:val="00276F1E"/>
    <w:rsid w:val="002776A6"/>
    <w:rsid w:val="002808F9"/>
    <w:rsid w:val="00280F24"/>
    <w:rsid w:val="00284B4C"/>
    <w:rsid w:val="00290E89"/>
    <w:rsid w:val="0029132E"/>
    <w:rsid w:val="00293319"/>
    <w:rsid w:val="0029463A"/>
    <w:rsid w:val="00297722"/>
    <w:rsid w:val="002A3005"/>
    <w:rsid w:val="002A5499"/>
    <w:rsid w:val="002A5550"/>
    <w:rsid w:val="002A7237"/>
    <w:rsid w:val="002B033A"/>
    <w:rsid w:val="002B075C"/>
    <w:rsid w:val="002B207B"/>
    <w:rsid w:val="002B39C8"/>
    <w:rsid w:val="002B3F01"/>
    <w:rsid w:val="002B4C7D"/>
    <w:rsid w:val="002B4E9E"/>
    <w:rsid w:val="002B5D03"/>
    <w:rsid w:val="002B607E"/>
    <w:rsid w:val="002C1165"/>
    <w:rsid w:val="002C1FB6"/>
    <w:rsid w:val="002C4F75"/>
    <w:rsid w:val="002C7F1D"/>
    <w:rsid w:val="002D07A2"/>
    <w:rsid w:val="002D090A"/>
    <w:rsid w:val="002D0EC0"/>
    <w:rsid w:val="002D32CA"/>
    <w:rsid w:val="002D5E77"/>
    <w:rsid w:val="002D7D34"/>
    <w:rsid w:val="002E098E"/>
    <w:rsid w:val="002E130B"/>
    <w:rsid w:val="002E4131"/>
    <w:rsid w:val="002E7940"/>
    <w:rsid w:val="002E7DB7"/>
    <w:rsid w:val="002F5059"/>
    <w:rsid w:val="002F76E7"/>
    <w:rsid w:val="00301F7F"/>
    <w:rsid w:val="00301FAE"/>
    <w:rsid w:val="003052C2"/>
    <w:rsid w:val="00305EF7"/>
    <w:rsid w:val="003078BC"/>
    <w:rsid w:val="00310DEB"/>
    <w:rsid w:val="00312B6C"/>
    <w:rsid w:val="00313E45"/>
    <w:rsid w:val="00315202"/>
    <w:rsid w:val="00320F79"/>
    <w:rsid w:val="00324D04"/>
    <w:rsid w:val="003266B1"/>
    <w:rsid w:val="003270E0"/>
    <w:rsid w:val="00330523"/>
    <w:rsid w:val="00332CD3"/>
    <w:rsid w:val="003374BE"/>
    <w:rsid w:val="00337D67"/>
    <w:rsid w:val="00341D29"/>
    <w:rsid w:val="00344512"/>
    <w:rsid w:val="00344CAC"/>
    <w:rsid w:val="0034655C"/>
    <w:rsid w:val="003519A6"/>
    <w:rsid w:val="00351C90"/>
    <w:rsid w:val="003525F6"/>
    <w:rsid w:val="003554AE"/>
    <w:rsid w:val="00355554"/>
    <w:rsid w:val="003562E6"/>
    <w:rsid w:val="0036343C"/>
    <w:rsid w:val="0036361E"/>
    <w:rsid w:val="00367882"/>
    <w:rsid w:val="003725E5"/>
    <w:rsid w:val="00372998"/>
    <w:rsid w:val="003759C9"/>
    <w:rsid w:val="00377B96"/>
    <w:rsid w:val="00384D76"/>
    <w:rsid w:val="003851A2"/>
    <w:rsid w:val="00392AE1"/>
    <w:rsid w:val="003930F0"/>
    <w:rsid w:val="003A00B7"/>
    <w:rsid w:val="003A2881"/>
    <w:rsid w:val="003A5369"/>
    <w:rsid w:val="003A5C3F"/>
    <w:rsid w:val="003A617A"/>
    <w:rsid w:val="003A638D"/>
    <w:rsid w:val="003B0674"/>
    <w:rsid w:val="003B2B08"/>
    <w:rsid w:val="003B34BB"/>
    <w:rsid w:val="003B59B9"/>
    <w:rsid w:val="003C0190"/>
    <w:rsid w:val="003C06EC"/>
    <w:rsid w:val="003C0EE3"/>
    <w:rsid w:val="003C2F46"/>
    <w:rsid w:val="003D33EE"/>
    <w:rsid w:val="003E20FC"/>
    <w:rsid w:val="003E43E5"/>
    <w:rsid w:val="003E6F4E"/>
    <w:rsid w:val="003F12A7"/>
    <w:rsid w:val="003F1A67"/>
    <w:rsid w:val="003F2C66"/>
    <w:rsid w:val="00403D01"/>
    <w:rsid w:val="00414848"/>
    <w:rsid w:val="004225E8"/>
    <w:rsid w:val="004227D7"/>
    <w:rsid w:val="00424A18"/>
    <w:rsid w:val="00425F7F"/>
    <w:rsid w:val="004260BD"/>
    <w:rsid w:val="00427037"/>
    <w:rsid w:val="0043081D"/>
    <w:rsid w:val="00432297"/>
    <w:rsid w:val="00437812"/>
    <w:rsid w:val="00440608"/>
    <w:rsid w:val="00450B22"/>
    <w:rsid w:val="00451895"/>
    <w:rsid w:val="00462066"/>
    <w:rsid w:val="004629A7"/>
    <w:rsid w:val="004629A9"/>
    <w:rsid w:val="00464E85"/>
    <w:rsid w:val="00465C03"/>
    <w:rsid w:val="004733BE"/>
    <w:rsid w:val="00473554"/>
    <w:rsid w:val="00475851"/>
    <w:rsid w:val="00477373"/>
    <w:rsid w:val="0048343F"/>
    <w:rsid w:val="00483DF8"/>
    <w:rsid w:val="004848F5"/>
    <w:rsid w:val="00486DB4"/>
    <w:rsid w:val="004C11D9"/>
    <w:rsid w:val="004C27E2"/>
    <w:rsid w:val="004C3B88"/>
    <w:rsid w:val="004C3F74"/>
    <w:rsid w:val="004C5400"/>
    <w:rsid w:val="004C6CC1"/>
    <w:rsid w:val="004D0DA5"/>
    <w:rsid w:val="004D2DC2"/>
    <w:rsid w:val="004D5AEC"/>
    <w:rsid w:val="004E1001"/>
    <w:rsid w:val="004E4B23"/>
    <w:rsid w:val="004E56C7"/>
    <w:rsid w:val="004E7C1E"/>
    <w:rsid w:val="004F2582"/>
    <w:rsid w:val="00501782"/>
    <w:rsid w:val="005027C5"/>
    <w:rsid w:val="00504094"/>
    <w:rsid w:val="00506D63"/>
    <w:rsid w:val="00507678"/>
    <w:rsid w:val="00510D64"/>
    <w:rsid w:val="00512A32"/>
    <w:rsid w:val="005134EA"/>
    <w:rsid w:val="005211AB"/>
    <w:rsid w:val="00531C3E"/>
    <w:rsid w:val="0053533C"/>
    <w:rsid w:val="00535BB8"/>
    <w:rsid w:val="00537013"/>
    <w:rsid w:val="00540EBD"/>
    <w:rsid w:val="0054226A"/>
    <w:rsid w:val="0054250F"/>
    <w:rsid w:val="00546EF0"/>
    <w:rsid w:val="00550C60"/>
    <w:rsid w:val="00552E8B"/>
    <w:rsid w:val="00555436"/>
    <w:rsid w:val="00562B09"/>
    <w:rsid w:val="00563CB8"/>
    <w:rsid w:val="00570B88"/>
    <w:rsid w:val="00577162"/>
    <w:rsid w:val="00577ADF"/>
    <w:rsid w:val="00581326"/>
    <w:rsid w:val="00584D0A"/>
    <w:rsid w:val="00592FA6"/>
    <w:rsid w:val="00593FA5"/>
    <w:rsid w:val="00594E57"/>
    <w:rsid w:val="005A2EA0"/>
    <w:rsid w:val="005B07C1"/>
    <w:rsid w:val="005B20AD"/>
    <w:rsid w:val="005B20D5"/>
    <w:rsid w:val="005B5553"/>
    <w:rsid w:val="005B68D5"/>
    <w:rsid w:val="005C01A9"/>
    <w:rsid w:val="005C0845"/>
    <w:rsid w:val="005C1EC2"/>
    <w:rsid w:val="005C3E42"/>
    <w:rsid w:val="005C6FC9"/>
    <w:rsid w:val="005D0233"/>
    <w:rsid w:val="005D0248"/>
    <w:rsid w:val="005D278F"/>
    <w:rsid w:val="005D325A"/>
    <w:rsid w:val="005D344C"/>
    <w:rsid w:val="005E03AB"/>
    <w:rsid w:val="005E1246"/>
    <w:rsid w:val="005E18D0"/>
    <w:rsid w:val="005E19E0"/>
    <w:rsid w:val="005E2C3E"/>
    <w:rsid w:val="005E3521"/>
    <w:rsid w:val="005E3856"/>
    <w:rsid w:val="005E5297"/>
    <w:rsid w:val="005F20B6"/>
    <w:rsid w:val="005F3A8F"/>
    <w:rsid w:val="005F3FC5"/>
    <w:rsid w:val="005F4DC6"/>
    <w:rsid w:val="005F56C8"/>
    <w:rsid w:val="005F6E99"/>
    <w:rsid w:val="0060262C"/>
    <w:rsid w:val="00604B9A"/>
    <w:rsid w:val="00612013"/>
    <w:rsid w:val="00614528"/>
    <w:rsid w:val="00620060"/>
    <w:rsid w:val="006226DC"/>
    <w:rsid w:val="0062677B"/>
    <w:rsid w:val="0062763A"/>
    <w:rsid w:val="006305DD"/>
    <w:rsid w:val="006341F2"/>
    <w:rsid w:val="00634AB2"/>
    <w:rsid w:val="006363D3"/>
    <w:rsid w:val="00636A6D"/>
    <w:rsid w:val="0063764A"/>
    <w:rsid w:val="00637DD3"/>
    <w:rsid w:val="00642D54"/>
    <w:rsid w:val="00644C14"/>
    <w:rsid w:val="0064721C"/>
    <w:rsid w:val="006502E1"/>
    <w:rsid w:val="00650532"/>
    <w:rsid w:val="006513D5"/>
    <w:rsid w:val="00652D89"/>
    <w:rsid w:val="006532CE"/>
    <w:rsid w:val="006540F9"/>
    <w:rsid w:val="00663761"/>
    <w:rsid w:val="00671D05"/>
    <w:rsid w:val="00676B7D"/>
    <w:rsid w:val="00676CD5"/>
    <w:rsid w:val="006773A9"/>
    <w:rsid w:val="0068172E"/>
    <w:rsid w:val="00682DC7"/>
    <w:rsid w:val="00683FF4"/>
    <w:rsid w:val="00685478"/>
    <w:rsid w:val="00686949"/>
    <w:rsid w:val="006904AB"/>
    <w:rsid w:val="006A5C08"/>
    <w:rsid w:val="006A7234"/>
    <w:rsid w:val="006B2B4A"/>
    <w:rsid w:val="006B495F"/>
    <w:rsid w:val="006B5D67"/>
    <w:rsid w:val="006B6A03"/>
    <w:rsid w:val="006C5A7E"/>
    <w:rsid w:val="006C605F"/>
    <w:rsid w:val="006D5CD3"/>
    <w:rsid w:val="006D661B"/>
    <w:rsid w:val="006E0ABB"/>
    <w:rsid w:val="006E1159"/>
    <w:rsid w:val="006E1BD2"/>
    <w:rsid w:val="006E529E"/>
    <w:rsid w:val="006F1B50"/>
    <w:rsid w:val="006F586D"/>
    <w:rsid w:val="006F71C4"/>
    <w:rsid w:val="00700793"/>
    <w:rsid w:val="00700FFA"/>
    <w:rsid w:val="00704D0F"/>
    <w:rsid w:val="007073A2"/>
    <w:rsid w:val="00707950"/>
    <w:rsid w:val="00707D5A"/>
    <w:rsid w:val="00720A39"/>
    <w:rsid w:val="00720E21"/>
    <w:rsid w:val="007227CC"/>
    <w:rsid w:val="00725DF4"/>
    <w:rsid w:val="00730868"/>
    <w:rsid w:val="007321A5"/>
    <w:rsid w:val="00734D0D"/>
    <w:rsid w:val="007352AD"/>
    <w:rsid w:val="00741E49"/>
    <w:rsid w:val="0074327C"/>
    <w:rsid w:val="007447E4"/>
    <w:rsid w:val="00757F14"/>
    <w:rsid w:val="007800BF"/>
    <w:rsid w:val="00780872"/>
    <w:rsid w:val="00783032"/>
    <w:rsid w:val="00783251"/>
    <w:rsid w:val="00784726"/>
    <w:rsid w:val="00792F05"/>
    <w:rsid w:val="00794A0C"/>
    <w:rsid w:val="007965A9"/>
    <w:rsid w:val="0079781F"/>
    <w:rsid w:val="00797FDC"/>
    <w:rsid w:val="007A14F0"/>
    <w:rsid w:val="007A3FA6"/>
    <w:rsid w:val="007A5CDC"/>
    <w:rsid w:val="007B2B45"/>
    <w:rsid w:val="007B615D"/>
    <w:rsid w:val="007B7508"/>
    <w:rsid w:val="007B78B5"/>
    <w:rsid w:val="007C4B02"/>
    <w:rsid w:val="007C72ED"/>
    <w:rsid w:val="007C7D42"/>
    <w:rsid w:val="007D053E"/>
    <w:rsid w:val="007D0A45"/>
    <w:rsid w:val="007D2342"/>
    <w:rsid w:val="007D5083"/>
    <w:rsid w:val="007D5A18"/>
    <w:rsid w:val="007D7237"/>
    <w:rsid w:val="007E0E54"/>
    <w:rsid w:val="007E1C8E"/>
    <w:rsid w:val="007E4AEB"/>
    <w:rsid w:val="007E6733"/>
    <w:rsid w:val="007F18A2"/>
    <w:rsid w:val="007F2E67"/>
    <w:rsid w:val="007F7CE1"/>
    <w:rsid w:val="00800363"/>
    <w:rsid w:val="0080157D"/>
    <w:rsid w:val="00810E93"/>
    <w:rsid w:val="00812BE0"/>
    <w:rsid w:val="00814B37"/>
    <w:rsid w:val="0081547D"/>
    <w:rsid w:val="00822930"/>
    <w:rsid w:val="00833916"/>
    <w:rsid w:val="00835CB5"/>
    <w:rsid w:val="00846485"/>
    <w:rsid w:val="00857D6A"/>
    <w:rsid w:val="00861906"/>
    <w:rsid w:val="0086588E"/>
    <w:rsid w:val="00870FA3"/>
    <w:rsid w:val="008719B8"/>
    <w:rsid w:val="0087209B"/>
    <w:rsid w:val="00873C92"/>
    <w:rsid w:val="00873D8D"/>
    <w:rsid w:val="00874EE9"/>
    <w:rsid w:val="00884A9C"/>
    <w:rsid w:val="00884C38"/>
    <w:rsid w:val="00891B9E"/>
    <w:rsid w:val="00893A1D"/>
    <w:rsid w:val="008957CA"/>
    <w:rsid w:val="00896956"/>
    <w:rsid w:val="00896EE0"/>
    <w:rsid w:val="008974EF"/>
    <w:rsid w:val="008A39BF"/>
    <w:rsid w:val="008A3DCC"/>
    <w:rsid w:val="008A449F"/>
    <w:rsid w:val="008A4821"/>
    <w:rsid w:val="008A4836"/>
    <w:rsid w:val="008A562E"/>
    <w:rsid w:val="008B2885"/>
    <w:rsid w:val="008C5009"/>
    <w:rsid w:val="008C66AF"/>
    <w:rsid w:val="008D0047"/>
    <w:rsid w:val="008D1B44"/>
    <w:rsid w:val="008D1E8E"/>
    <w:rsid w:val="008D281F"/>
    <w:rsid w:val="008D37A3"/>
    <w:rsid w:val="008E0DEB"/>
    <w:rsid w:val="008E32D9"/>
    <w:rsid w:val="008E3D37"/>
    <w:rsid w:val="008F2011"/>
    <w:rsid w:val="008F2BE7"/>
    <w:rsid w:val="008F6237"/>
    <w:rsid w:val="009014A0"/>
    <w:rsid w:val="009042D9"/>
    <w:rsid w:val="00904643"/>
    <w:rsid w:val="00904A60"/>
    <w:rsid w:val="00914CA2"/>
    <w:rsid w:val="00916419"/>
    <w:rsid w:val="009164AF"/>
    <w:rsid w:val="0092180A"/>
    <w:rsid w:val="00922149"/>
    <w:rsid w:val="00923096"/>
    <w:rsid w:val="00925563"/>
    <w:rsid w:val="00927ABD"/>
    <w:rsid w:val="00932171"/>
    <w:rsid w:val="00933F02"/>
    <w:rsid w:val="009369F8"/>
    <w:rsid w:val="00936C73"/>
    <w:rsid w:val="00943C2F"/>
    <w:rsid w:val="0094487A"/>
    <w:rsid w:val="00944936"/>
    <w:rsid w:val="009460CD"/>
    <w:rsid w:val="00947829"/>
    <w:rsid w:val="009544A5"/>
    <w:rsid w:val="00954846"/>
    <w:rsid w:val="00957DAA"/>
    <w:rsid w:val="009600DC"/>
    <w:rsid w:val="009628F3"/>
    <w:rsid w:val="009645BD"/>
    <w:rsid w:val="00967BBA"/>
    <w:rsid w:val="00971AB6"/>
    <w:rsid w:val="00971D7F"/>
    <w:rsid w:val="0097269D"/>
    <w:rsid w:val="0098030A"/>
    <w:rsid w:val="009844F0"/>
    <w:rsid w:val="00990422"/>
    <w:rsid w:val="00990584"/>
    <w:rsid w:val="00991CF8"/>
    <w:rsid w:val="00997EA7"/>
    <w:rsid w:val="009A23DC"/>
    <w:rsid w:val="009A2663"/>
    <w:rsid w:val="009A3A45"/>
    <w:rsid w:val="009A4719"/>
    <w:rsid w:val="009A4742"/>
    <w:rsid w:val="009A74BA"/>
    <w:rsid w:val="009A7D86"/>
    <w:rsid w:val="009B3445"/>
    <w:rsid w:val="009B4B94"/>
    <w:rsid w:val="009C36C1"/>
    <w:rsid w:val="009C43C8"/>
    <w:rsid w:val="009C604D"/>
    <w:rsid w:val="009C702B"/>
    <w:rsid w:val="009D2B3D"/>
    <w:rsid w:val="009D3EEE"/>
    <w:rsid w:val="009D4C3F"/>
    <w:rsid w:val="009D6231"/>
    <w:rsid w:val="009E1E14"/>
    <w:rsid w:val="009E3593"/>
    <w:rsid w:val="00A025CF"/>
    <w:rsid w:val="00A07591"/>
    <w:rsid w:val="00A10A25"/>
    <w:rsid w:val="00A10B0E"/>
    <w:rsid w:val="00A16DF9"/>
    <w:rsid w:val="00A20622"/>
    <w:rsid w:val="00A25747"/>
    <w:rsid w:val="00A26789"/>
    <w:rsid w:val="00A32CF9"/>
    <w:rsid w:val="00A365AA"/>
    <w:rsid w:val="00A36EF2"/>
    <w:rsid w:val="00A4292F"/>
    <w:rsid w:val="00A42A7E"/>
    <w:rsid w:val="00A43836"/>
    <w:rsid w:val="00A44CA9"/>
    <w:rsid w:val="00A453B6"/>
    <w:rsid w:val="00A502B1"/>
    <w:rsid w:val="00A51860"/>
    <w:rsid w:val="00A56654"/>
    <w:rsid w:val="00A61961"/>
    <w:rsid w:val="00A63D85"/>
    <w:rsid w:val="00A65812"/>
    <w:rsid w:val="00A80420"/>
    <w:rsid w:val="00A832E3"/>
    <w:rsid w:val="00A83407"/>
    <w:rsid w:val="00A83F4D"/>
    <w:rsid w:val="00A9391C"/>
    <w:rsid w:val="00A95C87"/>
    <w:rsid w:val="00AA35EF"/>
    <w:rsid w:val="00AA579A"/>
    <w:rsid w:val="00AB0C11"/>
    <w:rsid w:val="00AB2038"/>
    <w:rsid w:val="00AB2AAF"/>
    <w:rsid w:val="00AB44DD"/>
    <w:rsid w:val="00AB59C3"/>
    <w:rsid w:val="00AB68C2"/>
    <w:rsid w:val="00AC0C51"/>
    <w:rsid w:val="00AC2C74"/>
    <w:rsid w:val="00AC4547"/>
    <w:rsid w:val="00AC5EEA"/>
    <w:rsid w:val="00AC6265"/>
    <w:rsid w:val="00AD0A67"/>
    <w:rsid w:val="00AD1A29"/>
    <w:rsid w:val="00AD2AC5"/>
    <w:rsid w:val="00AD4F1A"/>
    <w:rsid w:val="00AD7B15"/>
    <w:rsid w:val="00AE1581"/>
    <w:rsid w:val="00AE3382"/>
    <w:rsid w:val="00AE65B4"/>
    <w:rsid w:val="00B01099"/>
    <w:rsid w:val="00B036CB"/>
    <w:rsid w:val="00B10DA6"/>
    <w:rsid w:val="00B12C94"/>
    <w:rsid w:val="00B16B45"/>
    <w:rsid w:val="00B21048"/>
    <w:rsid w:val="00B216F3"/>
    <w:rsid w:val="00B3355B"/>
    <w:rsid w:val="00B342B9"/>
    <w:rsid w:val="00B35221"/>
    <w:rsid w:val="00B359FC"/>
    <w:rsid w:val="00B44B05"/>
    <w:rsid w:val="00B44B2E"/>
    <w:rsid w:val="00B45CF2"/>
    <w:rsid w:val="00B45E8B"/>
    <w:rsid w:val="00B51280"/>
    <w:rsid w:val="00B53D4D"/>
    <w:rsid w:val="00B53FF2"/>
    <w:rsid w:val="00B54A34"/>
    <w:rsid w:val="00B55D2E"/>
    <w:rsid w:val="00B564C7"/>
    <w:rsid w:val="00B5756C"/>
    <w:rsid w:val="00B6112B"/>
    <w:rsid w:val="00B61AFE"/>
    <w:rsid w:val="00B64D04"/>
    <w:rsid w:val="00B66399"/>
    <w:rsid w:val="00B707B9"/>
    <w:rsid w:val="00B70E9F"/>
    <w:rsid w:val="00B72C59"/>
    <w:rsid w:val="00B75004"/>
    <w:rsid w:val="00B7694D"/>
    <w:rsid w:val="00B80AC0"/>
    <w:rsid w:val="00B81FC6"/>
    <w:rsid w:val="00B8424F"/>
    <w:rsid w:val="00B8528A"/>
    <w:rsid w:val="00B865C9"/>
    <w:rsid w:val="00B8738B"/>
    <w:rsid w:val="00B87FCA"/>
    <w:rsid w:val="00B92658"/>
    <w:rsid w:val="00B929B3"/>
    <w:rsid w:val="00B960D1"/>
    <w:rsid w:val="00B97DB8"/>
    <w:rsid w:val="00BA038F"/>
    <w:rsid w:val="00BA1B08"/>
    <w:rsid w:val="00BA1C83"/>
    <w:rsid w:val="00BA1ECF"/>
    <w:rsid w:val="00BA3F3D"/>
    <w:rsid w:val="00BA47DB"/>
    <w:rsid w:val="00BA6374"/>
    <w:rsid w:val="00BA722E"/>
    <w:rsid w:val="00BB4367"/>
    <w:rsid w:val="00BC466C"/>
    <w:rsid w:val="00BD2468"/>
    <w:rsid w:val="00BD32DE"/>
    <w:rsid w:val="00BD398D"/>
    <w:rsid w:val="00BD45EB"/>
    <w:rsid w:val="00BD4C33"/>
    <w:rsid w:val="00BD5582"/>
    <w:rsid w:val="00BD59DB"/>
    <w:rsid w:val="00BD67C3"/>
    <w:rsid w:val="00BE1994"/>
    <w:rsid w:val="00BE46C0"/>
    <w:rsid w:val="00BE5332"/>
    <w:rsid w:val="00BF1B21"/>
    <w:rsid w:val="00BF2F79"/>
    <w:rsid w:val="00BF39DC"/>
    <w:rsid w:val="00BF4634"/>
    <w:rsid w:val="00BF492A"/>
    <w:rsid w:val="00BF566D"/>
    <w:rsid w:val="00C00727"/>
    <w:rsid w:val="00C010CC"/>
    <w:rsid w:val="00C05B8F"/>
    <w:rsid w:val="00C10F69"/>
    <w:rsid w:val="00C13A09"/>
    <w:rsid w:val="00C15A6E"/>
    <w:rsid w:val="00C17F36"/>
    <w:rsid w:val="00C22F7C"/>
    <w:rsid w:val="00C272D6"/>
    <w:rsid w:val="00C33717"/>
    <w:rsid w:val="00C373A3"/>
    <w:rsid w:val="00C40ED8"/>
    <w:rsid w:val="00C42410"/>
    <w:rsid w:val="00C441AD"/>
    <w:rsid w:val="00C45FAD"/>
    <w:rsid w:val="00C45FE7"/>
    <w:rsid w:val="00C468B2"/>
    <w:rsid w:val="00C47E35"/>
    <w:rsid w:val="00C522B5"/>
    <w:rsid w:val="00C5313F"/>
    <w:rsid w:val="00C545D7"/>
    <w:rsid w:val="00C57778"/>
    <w:rsid w:val="00C60573"/>
    <w:rsid w:val="00C607B4"/>
    <w:rsid w:val="00C6345F"/>
    <w:rsid w:val="00C6526B"/>
    <w:rsid w:val="00C70256"/>
    <w:rsid w:val="00C71E4B"/>
    <w:rsid w:val="00C72BFC"/>
    <w:rsid w:val="00C74951"/>
    <w:rsid w:val="00C7657A"/>
    <w:rsid w:val="00C76BEB"/>
    <w:rsid w:val="00C76D7F"/>
    <w:rsid w:val="00C810F7"/>
    <w:rsid w:val="00C828F6"/>
    <w:rsid w:val="00C8348F"/>
    <w:rsid w:val="00C8359C"/>
    <w:rsid w:val="00C86141"/>
    <w:rsid w:val="00C919FC"/>
    <w:rsid w:val="00C932B0"/>
    <w:rsid w:val="00C93726"/>
    <w:rsid w:val="00C93CBA"/>
    <w:rsid w:val="00C949B7"/>
    <w:rsid w:val="00C955A4"/>
    <w:rsid w:val="00C957B4"/>
    <w:rsid w:val="00C9591F"/>
    <w:rsid w:val="00CA058A"/>
    <w:rsid w:val="00CA10C0"/>
    <w:rsid w:val="00CA1D11"/>
    <w:rsid w:val="00CA1E15"/>
    <w:rsid w:val="00CB1E3C"/>
    <w:rsid w:val="00CB43A9"/>
    <w:rsid w:val="00CB5965"/>
    <w:rsid w:val="00CB6862"/>
    <w:rsid w:val="00CB71F1"/>
    <w:rsid w:val="00CC0190"/>
    <w:rsid w:val="00CC4F53"/>
    <w:rsid w:val="00CD2461"/>
    <w:rsid w:val="00CD63FC"/>
    <w:rsid w:val="00CD6C4E"/>
    <w:rsid w:val="00CE06C2"/>
    <w:rsid w:val="00CE432B"/>
    <w:rsid w:val="00CE6F66"/>
    <w:rsid w:val="00CF0ED4"/>
    <w:rsid w:val="00CF325A"/>
    <w:rsid w:val="00CF51F7"/>
    <w:rsid w:val="00CF66A4"/>
    <w:rsid w:val="00CF7C36"/>
    <w:rsid w:val="00D0004E"/>
    <w:rsid w:val="00D10DBD"/>
    <w:rsid w:val="00D13698"/>
    <w:rsid w:val="00D1442B"/>
    <w:rsid w:val="00D22B94"/>
    <w:rsid w:val="00D259CA"/>
    <w:rsid w:val="00D2631F"/>
    <w:rsid w:val="00D26FE8"/>
    <w:rsid w:val="00D306E9"/>
    <w:rsid w:val="00D3130B"/>
    <w:rsid w:val="00D31486"/>
    <w:rsid w:val="00D420BA"/>
    <w:rsid w:val="00D45544"/>
    <w:rsid w:val="00D625E2"/>
    <w:rsid w:val="00D639ED"/>
    <w:rsid w:val="00D67BF6"/>
    <w:rsid w:val="00D73279"/>
    <w:rsid w:val="00D73FC0"/>
    <w:rsid w:val="00D7404A"/>
    <w:rsid w:val="00D74874"/>
    <w:rsid w:val="00D75812"/>
    <w:rsid w:val="00D76A54"/>
    <w:rsid w:val="00D775DE"/>
    <w:rsid w:val="00D80BDF"/>
    <w:rsid w:val="00D84CEC"/>
    <w:rsid w:val="00D9182D"/>
    <w:rsid w:val="00D92517"/>
    <w:rsid w:val="00D95BEE"/>
    <w:rsid w:val="00DA5C6A"/>
    <w:rsid w:val="00DA6001"/>
    <w:rsid w:val="00DA7D03"/>
    <w:rsid w:val="00DB2DC5"/>
    <w:rsid w:val="00DB3FBB"/>
    <w:rsid w:val="00DC5A8F"/>
    <w:rsid w:val="00DC5E62"/>
    <w:rsid w:val="00DC6FB8"/>
    <w:rsid w:val="00DC73E5"/>
    <w:rsid w:val="00DC7F34"/>
    <w:rsid w:val="00DD131A"/>
    <w:rsid w:val="00DD190E"/>
    <w:rsid w:val="00DD4DA4"/>
    <w:rsid w:val="00DD623D"/>
    <w:rsid w:val="00DE13EC"/>
    <w:rsid w:val="00DE1946"/>
    <w:rsid w:val="00DE24D6"/>
    <w:rsid w:val="00DE6B98"/>
    <w:rsid w:val="00DE7C68"/>
    <w:rsid w:val="00DF025C"/>
    <w:rsid w:val="00DF1DE1"/>
    <w:rsid w:val="00DF2F10"/>
    <w:rsid w:val="00DF3F08"/>
    <w:rsid w:val="00E03EEF"/>
    <w:rsid w:val="00E05A7E"/>
    <w:rsid w:val="00E07778"/>
    <w:rsid w:val="00E12BA7"/>
    <w:rsid w:val="00E13880"/>
    <w:rsid w:val="00E1769D"/>
    <w:rsid w:val="00E23E5D"/>
    <w:rsid w:val="00E30034"/>
    <w:rsid w:val="00E306BE"/>
    <w:rsid w:val="00E335B6"/>
    <w:rsid w:val="00E35C7D"/>
    <w:rsid w:val="00E42984"/>
    <w:rsid w:val="00E457F6"/>
    <w:rsid w:val="00E46D72"/>
    <w:rsid w:val="00E50006"/>
    <w:rsid w:val="00E50695"/>
    <w:rsid w:val="00E50ECB"/>
    <w:rsid w:val="00E5112A"/>
    <w:rsid w:val="00E5446A"/>
    <w:rsid w:val="00E55D22"/>
    <w:rsid w:val="00E602AD"/>
    <w:rsid w:val="00E605EB"/>
    <w:rsid w:val="00E60EC5"/>
    <w:rsid w:val="00E61BF7"/>
    <w:rsid w:val="00E62CCA"/>
    <w:rsid w:val="00E637F0"/>
    <w:rsid w:val="00E642FE"/>
    <w:rsid w:val="00E6452E"/>
    <w:rsid w:val="00E65DFD"/>
    <w:rsid w:val="00E664D7"/>
    <w:rsid w:val="00E70033"/>
    <w:rsid w:val="00E7061B"/>
    <w:rsid w:val="00E70858"/>
    <w:rsid w:val="00E719E8"/>
    <w:rsid w:val="00E74FA2"/>
    <w:rsid w:val="00E7613A"/>
    <w:rsid w:val="00E7648F"/>
    <w:rsid w:val="00E8067B"/>
    <w:rsid w:val="00E861BD"/>
    <w:rsid w:val="00E93722"/>
    <w:rsid w:val="00E97FF4"/>
    <w:rsid w:val="00EA00E4"/>
    <w:rsid w:val="00EA13F2"/>
    <w:rsid w:val="00EA212E"/>
    <w:rsid w:val="00EA2DF1"/>
    <w:rsid w:val="00EC1005"/>
    <w:rsid w:val="00EC1540"/>
    <w:rsid w:val="00EC2EBB"/>
    <w:rsid w:val="00EC382B"/>
    <w:rsid w:val="00EC46FB"/>
    <w:rsid w:val="00EC4D70"/>
    <w:rsid w:val="00EC6414"/>
    <w:rsid w:val="00EC77BB"/>
    <w:rsid w:val="00EC7A06"/>
    <w:rsid w:val="00EE2806"/>
    <w:rsid w:val="00EE2D2D"/>
    <w:rsid w:val="00EE3ABE"/>
    <w:rsid w:val="00EE4F8A"/>
    <w:rsid w:val="00EE74F9"/>
    <w:rsid w:val="00EE7D06"/>
    <w:rsid w:val="00EF074B"/>
    <w:rsid w:val="00EF585D"/>
    <w:rsid w:val="00EF6556"/>
    <w:rsid w:val="00EF769B"/>
    <w:rsid w:val="00EF7865"/>
    <w:rsid w:val="00F00338"/>
    <w:rsid w:val="00F034E1"/>
    <w:rsid w:val="00F0715E"/>
    <w:rsid w:val="00F0764D"/>
    <w:rsid w:val="00F10221"/>
    <w:rsid w:val="00F14A19"/>
    <w:rsid w:val="00F221F8"/>
    <w:rsid w:val="00F2225F"/>
    <w:rsid w:val="00F22CEC"/>
    <w:rsid w:val="00F2564B"/>
    <w:rsid w:val="00F27904"/>
    <w:rsid w:val="00F4060F"/>
    <w:rsid w:val="00F42FB8"/>
    <w:rsid w:val="00F43A58"/>
    <w:rsid w:val="00F502EF"/>
    <w:rsid w:val="00F50995"/>
    <w:rsid w:val="00F519A6"/>
    <w:rsid w:val="00F53F89"/>
    <w:rsid w:val="00F54354"/>
    <w:rsid w:val="00F55786"/>
    <w:rsid w:val="00F57462"/>
    <w:rsid w:val="00F60EBC"/>
    <w:rsid w:val="00F62FC8"/>
    <w:rsid w:val="00F63399"/>
    <w:rsid w:val="00F63C96"/>
    <w:rsid w:val="00F64842"/>
    <w:rsid w:val="00F65146"/>
    <w:rsid w:val="00F66BBD"/>
    <w:rsid w:val="00F713BE"/>
    <w:rsid w:val="00F72661"/>
    <w:rsid w:val="00F80B82"/>
    <w:rsid w:val="00F83499"/>
    <w:rsid w:val="00F850C2"/>
    <w:rsid w:val="00F94F78"/>
    <w:rsid w:val="00F962F1"/>
    <w:rsid w:val="00F969AD"/>
    <w:rsid w:val="00FA02BF"/>
    <w:rsid w:val="00FA060B"/>
    <w:rsid w:val="00FA78F9"/>
    <w:rsid w:val="00FB2233"/>
    <w:rsid w:val="00FB2A9F"/>
    <w:rsid w:val="00FB5900"/>
    <w:rsid w:val="00FB5B8D"/>
    <w:rsid w:val="00FC3540"/>
    <w:rsid w:val="00FC64B7"/>
    <w:rsid w:val="00FC7437"/>
    <w:rsid w:val="00FD429A"/>
    <w:rsid w:val="00FD4FB2"/>
    <w:rsid w:val="00FD79EF"/>
    <w:rsid w:val="00FE0311"/>
    <w:rsid w:val="00FE3CF2"/>
    <w:rsid w:val="00FF2021"/>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5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iPriority w:val="99"/>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rsid w:val="000C27D8"/>
    <w:rPr>
      <w:rFonts w:ascii="Times New Roman" w:eastAsia="ＭＳ 明朝" w:hAnsi="Times New Roman" w:cs="Times New Roman"/>
      <w:kern w:val="20"/>
      <w:szCs w:val="21"/>
    </w:rPr>
  </w:style>
  <w:style w:type="paragraph" w:styleId="affb">
    <w:name w:val="Closing"/>
    <w:basedOn w:val="a3"/>
    <w:link w:val="affc"/>
    <w:rsid w:val="00E719E8"/>
    <w:pPr>
      <w:jc w:val="right"/>
    </w:pPr>
    <w:rPr>
      <w:rFonts w:ascii="Century" w:hAnsi="Century" w:cs="Times New Roman"/>
    </w:rPr>
  </w:style>
  <w:style w:type="character" w:customStyle="1" w:styleId="affc">
    <w:name w:val="結語 (文字)"/>
    <w:basedOn w:val="a4"/>
    <w:link w:val="affb"/>
    <w:rsid w:val="00E719E8"/>
    <w:rPr>
      <w:rFonts w:ascii="Century" w:eastAsia="ＭＳ 明朝" w:hAnsi="Century" w:cs="Times New Roman"/>
    </w:rPr>
  </w:style>
  <w:style w:type="paragraph" w:customStyle="1" w:styleId="affd">
    <w:name w:val="※注記"/>
    <w:basedOn w:val="a3"/>
    <w:qFormat/>
    <w:rsid w:val="002A5499"/>
    <w:pPr>
      <w:widowControl/>
      <w:spacing w:line="240" w:lineRule="exact"/>
      <w:ind w:left="180" w:hangingChars="100" w:hanging="180"/>
      <w:jc w:val="left"/>
    </w:pPr>
    <w:rPr>
      <w:rFonts w:ascii="游ゴシック Light" w:eastAsia="游ゴシック Light" w:hAnsi="游ゴシック Light"/>
      <w:sz w:val="18"/>
      <w:szCs w:val="18"/>
    </w:rPr>
  </w:style>
  <w:style w:type="paragraph" w:customStyle="1" w:styleId="affe">
    <w:name w:val="字下げ"/>
    <w:basedOn w:val="a3"/>
    <w:link w:val="afff"/>
    <w:qFormat/>
    <w:rsid w:val="002A5499"/>
    <w:pPr>
      <w:ind w:firstLineChars="100" w:firstLine="210"/>
      <w:jc w:val="left"/>
    </w:pPr>
    <w:rPr>
      <w:rFonts w:ascii="游明朝" w:eastAsia="游明朝" w:hAnsi="游明朝"/>
      <w:szCs w:val="21"/>
    </w:rPr>
  </w:style>
  <w:style w:type="character" w:customStyle="1" w:styleId="afff">
    <w:name w:val="字下げ (文字)"/>
    <w:basedOn w:val="a4"/>
    <w:link w:val="affe"/>
    <w:rsid w:val="002A5499"/>
    <w:rPr>
      <w:rFonts w:ascii="游明朝" w:eastAsia="游明朝" w:hAnsi="游明朝"/>
      <w:szCs w:val="21"/>
    </w:rPr>
  </w:style>
  <w:style w:type="paragraph" w:customStyle="1" w:styleId="ParaAttribute11">
    <w:name w:val="ParaAttribute11"/>
    <w:link w:val="ParaAttribute110"/>
    <w:rsid w:val="00EF769B"/>
    <w:pPr>
      <w:widowControl w:val="0"/>
      <w:wordWrap w:val="0"/>
      <w:spacing w:line="221" w:lineRule="exact"/>
    </w:pPr>
    <w:rPr>
      <w:rFonts w:ascii="Times New Roman" w:eastAsia="SimSun" w:hAnsi="Times New Roman" w:cs="Times New Roman"/>
      <w:kern w:val="0"/>
      <w:sz w:val="20"/>
      <w:szCs w:val="20"/>
    </w:rPr>
  </w:style>
  <w:style w:type="character" w:customStyle="1" w:styleId="ParaAttribute110">
    <w:name w:val="ParaAttribute11 (文字)"/>
    <w:basedOn w:val="a4"/>
    <w:link w:val="ParaAttribute11"/>
    <w:rsid w:val="00EF769B"/>
    <w:rPr>
      <w:rFonts w:ascii="Times New Roman" w:eastAsia="SimSu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 w:id="1062682428">
      <w:bodyDiv w:val="1"/>
      <w:marLeft w:val="0"/>
      <w:marRight w:val="0"/>
      <w:marTop w:val="0"/>
      <w:marBottom w:val="0"/>
      <w:divBdr>
        <w:top w:val="none" w:sz="0" w:space="0" w:color="auto"/>
        <w:left w:val="none" w:sz="0" w:space="0" w:color="auto"/>
        <w:bottom w:val="none" w:sz="0" w:space="0" w:color="auto"/>
        <w:right w:val="none" w:sz="0" w:space="0" w:color="auto"/>
      </w:divBdr>
    </w:div>
    <w:div w:id="16688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687C-A2C6-4D9D-8200-28643811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8E647A6C.dotm</Template>
  <TotalTime>571</TotalTime>
  <Pages>39</Pages>
  <Words>3246</Words>
  <Characters>18505</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佐藤　健太</cp:lastModifiedBy>
  <cp:revision>91</cp:revision>
  <cp:lastPrinted>2023-03-24T01:52:00Z</cp:lastPrinted>
  <dcterms:created xsi:type="dcterms:W3CDTF">2023-05-08T05:49:00Z</dcterms:created>
  <dcterms:modified xsi:type="dcterms:W3CDTF">2023-07-04T23:25:00Z</dcterms:modified>
</cp:coreProperties>
</file>