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095F2" w14:textId="6CDF1458" w:rsidR="003179E5" w:rsidRPr="00176EED" w:rsidRDefault="00C746AC" w:rsidP="004B21F7">
      <w:pPr>
        <w:jc w:val="right"/>
        <w:rPr>
          <w:rFonts w:hAnsi="ＭＳ 明朝"/>
          <w:color w:val="auto"/>
          <w:sz w:val="20"/>
        </w:rPr>
      </w:pPr>
      <w:r>
        <w:rPr>
          <w:rFonts w:hAnsi="ＭＳ 明朝" w:hint="eastAsia"/>
          <w:color w:val="auto"/>
          <w:sz w:val="20"/>
        </w:rPr>
        <w:t>令和</w:t>
      </w:r>
      <w:r w:rsidR="00C610DD">
        <w:rPr>
          <w:rFonts w:hAnsi="ＭＳ 明朝" w:hint="eastAsia"/>
          <w:color w:val="auto"/>
          <w:sz w:val="20"/>
        </w:rPr>
        <w:t>４</w:t>
      </w:r>
      <w:r w:rsidR="003179E5" w:rsidRPr="00176EED">
        <w:rPr>
          <w:rFonts w:hAnsi="ＭＳ 明朝"/>
          <w:color w:val="auto"/>
          <w:sz w:val="20"/>
        </w:rPr>
        <w:t>年</w:t>
      </w:r>
      <w:r w:rsidR="00D342F6">
        <w:rPr>
          <w:rFonts w:hAnsi="ＭＳ 明朝" w:hint="eastAsia"/>
          <w:color w:val="FF0000"/>
          <w:sz w:val="20"/>
        </w:rPr>
        <w:t xml:space="preserve">　　</w:t>
      </w:r>
      <w:r w:rsidR="003179E5" w:rsidRPr="00176EED">
        <w:rPr>
          <w:rFonts w:hAnsi="ＭＳ 明朝"/>
          <w:color w:val="auto"/>
          <w:sz w:val="20"/>
        </w:rPr>
        <w:t>月</w:t>
      </w:r>
      <w:r w:rsidR="00D342F6">
        <w:rPr>
          <w:rFonts w:hAnsi="ＭＳ 明朝" w:hint="eastAsia"/>
          <w:color w:val="FF0000"/>
          <w:sz w:val="20"/>
        </w:rPr>
        <w:t xml:space="preserve">　　</w:t>
      </w:r>
      <w:r w:rsidR="003179E5" w:rsidRPr="00176EED">
        <w:rPr>
          <w:rFonts w:hAnsi="ＭＳ 明朝"/>
          <w:color w:val="auto"/>
          <w:sz w:val="20"/>
        </w:rPr>
        <w:t>日</w:t>
      </w:r>
    </w:p>
    <w:p w14:paraId="1C455D7A" w14:textId="4D4AFF32" w:rsidR="003179E5" w:rsidRPr="003215D6" w:rsidRDefault="003179E5" w:rsidP="004B21F7">
      <w:pPr>
        <w:snapToGrid w:val="0"/>
        <w:spacing w:afterLines="50" w:after="180"/>
        <w:ind w:left="142"/>
        <w:jc w:val="center"/>
        <w:rPr>
          <w:rFonts w:asciiTheme="majorEastAsia" w:eastAsiaTheme="majorEastAsia" w:hAnsiTheme="majorEastAsia"/>
          <w:color w:val="auto"/>
          <w:sz w:val="28"/>
        </w:rPr>
      </w:pPr>
      <w:r w:rsidRPr="003215D6">
        <w:rPr>
          <w:rFonts w:asciiTheme="majorEastAsia" w:eastAsiaTheme="majorEastAsia" w:hAnsiTheme="majorEastAsia"/>
          <w:color w:val="auto"/>
          <w:sz w:val="28"/>
        </w:rPr>
        <w:t>エントリーシート</w:t>
      </w:r>
    </w:p>
    <w:p w14:paraId="2C1FCEC3" w14:textId="2EC3702E" w:rsidR="001A154C" w:rsidRPr="001A154C" w:rsidRDefault="001A154C" w:rsidP="001A154C">
      <w:pPr>
        <w:snapToGrid w:val="0"/>
        <w:rPr>
          <w:rFonts w:hAnsi="ＭＳ 明朝"/>
          <w:color w:val="auto"/>
          <w:sz w:val="22"/>
        </w:rPr>
      </w:pPr>
      <w:r w:rsidRPr="001A154C">
        <w:rPr>
          <w:rFonts w:hAnsi="ＭＳ 明朝" w:hint="eastAsia"/>
          <w:color w:val="auto"/>
          <w:sz w:val="22"/>
        </w:rPr>
        <w:t xml:space="preserve">　</w:t>
      </w:r>
      <w:r w:rsidR="00C610DD">
        <w:rPr>
          <w:rFonts w:hAnsi="ＭＳ 明朝" w:hint="eastAsia"/>
          <w:color w:val="auto"/>
          <w:sz w:val="22"/>
        </w:rPr>
        <w:t>次</w:t>
      </w:r>
      <w:r w:rsidRPr="001A154C">
        <w:rPr>
          <w:rFonts w:hAnsi="ＭＳ 明朝" w:hint="eastAsia"/>
          <w:color w:val="auto"/>
          <w:sz w:val="22"/>
        </w:rPr>
        <w:t>の項目に</w:t>
      </w:r>
      <w:r w:rsidR="00E96AC0">
        <w:rPr>
          <w:rFonts w:hAnsi="ＭＳ 明朝" w:hint="eastAsia"/>
          <w:color w:val="auto"/>
          <w:sz w:val="22"/>
        </w:rPr>
        <w:t>ついてすべて</w:t>
      </w:r>
      <w:r w:rsidRPr="001A154C">
        <w:rPr>
          <w:rFonts w:hAnsi="ＭＳ 明朝" w:hint="eastAsia"/>
          <w:color w:val="auto"/>
          <w:sz w:val="22"/>
        </w:rPr>
        <w:t>ご記入ください。</w:t>
      </w:r>
    </w:p>
    <w:tbl>
      <w:tblPr>
        <w:tblStyle w:val="TableGrid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1349"/>
        <w:gridCol w:w="2268"/>
        <w:gridCol w:w="2977"/>
        <w:gridCol w:w="1559"/>
        <w:gridCol w:w="1576"/>
      </w:tblGrid>
      <w:tr w:rsidR="003179E5" w:rsidRPr="00176EED" w14:paraId="09D9B082" w14:textId="77777777" w:rsidTr="00BC7A5A">
        <w:trPr>
          <w:trHeight w:val="22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5B4BE694" w14:textId="77777777" w:rsidR="003179E5" w:rsidRPr="00D342F6" w:rsidRDefault="001A154C" w:rsidP="00BC7A5A">
            <w:pPr>
              <w:ind w:left="1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1</w:t>
            </w:r>
            <w:r w:rsidR="00015B74" w:rsidRPr="00D342F6">
              <w:rPr>
                <w:rFonts w:asciiTheme="majorEastAsia" w:eastAsiaTheme="majorEastAsia" w:hAnsiTheme="majorEastAsia" w:hint="eastAsia"/>
                <w:color w:val="auto"/>
              </w:rPr>
              <w:t>．</w:t>
            </w:r>
            <w:r w:rsidR="003179E5" w:rsidRPr="00D342F6">
              <w:rPr>
                <w:rFonts w:asciiTheme="majorEastAsia" w:eastAsiaTheme="majorEastAsia" w:hAnsiTheme="majorEastAsia"/>
                <w:color w:val="auto"/>
              </w:rPr>
              <w:t>法人名</w:t>
            </w:r>
            <w:r w:rsidR="003179E5" w:rsidRPr="00D342F6">
              <w:rPr>
                <w:rFonts w:asciiTheme="majorEastAsia" w:eastAsiaTheme="majorEastAsia" w:hAnsiTheme="majorEastAsia" w:hint="eastAsia"/>
                <w:color w:val="auto"/>
              </w:rPr>
              <w:t xml:space="preserve"> 又は グループ名</w:t>
            </w:r>
          </w:p>
        </w:tc>
      </w:tr>
      <w:tr w:rsidR="00C122EE" w:rsidRPr="00176EED" w14:paraId="7F81F151" w14:textId="77777777" w:rsidTr="00BC7A5A">
        <w:trPr>
          <w:trHeight w:val="224"/>
          <w:jc w:val="center"/>
        </w:trPr>
        <w:tc>
          <w:tcPr>
            <w:tcW w:w="10218" w:type="dxa"/>
            <w:gridSpan w:val="6"/>
          </w:tcPr>
          <w:p w14:paraId="7F551E8D" w14:textId="3E13738A" w:rsidR="00C122EE" w:rsidRPr="00D342F6" w:rsidRDefault="00C122EE" w:rsidP="00C122EE">
            <w:pPr>
              <w:rPr>
                <w:rFonts w:hAnsi="ＭＳ 明朝"/>
                <w:color w:val="auto"/>
              </w:rPr>
            </w:pPr>
          </w:p>
        </w:tc>
      </w:tr>
      <w:tr w:rsidR="00C122EE" w:rsidRPr="00176EED" w14:paraId="0A96D4CA" w14:textId="77777777" w:rsidTr="00BC7A5A">
        <w:trPr>
          <w:trHeight w:val="26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3713B86C" w14:textId="77777777" w:rsidR="00C122EE" w:rsidRPr="00D342F6" w:rsidRDefault="001A154C" w:rsidP="00C746AC">
            <w:pPr>
              <w:ind w:left="1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2</w:t>
            </w:r>
            <w:r w:rsidR="00015B74" w:rsidRPr="00D342F6">
              <w:rPr>
                <w:rFonts w:asciiTheme="majorEastAsia" w:eastAsiaTheme="majorEastAsia" w:hAnsiTheme="majorEastAsia" w:hint="eastAsia"/>
                <w:color w:val="auto"/>
              </w:rPr>
              <w:t>．</w:t>
            </w:r>
            <w:r w:rsidR="00C122EE" w:rsidRPr="00D342F6">
              <w:rPr>
                <w:rFonts w:asciiTheme="majorEastAsia" w:eastAsiaTheme="majorEastAsia" w:hAnsiTheme="majorEastAsia" w:hint="eastAsia"/>
                <w:color w:val="auto"/>
              </w:rPr>
              <w:t>業種※複数回答可</w:t>
            </w:r>
          </w:p>
        </w:tc>
      </w:tr>
      <w:tr w:rsidR="003179E5" w:rsidRPr="00176EED" w14:paraId="34BC17B8" w14:textId="77777777" w:rsidTr="00BC7A5A">
        <w:trPr>
          <w:trHeight w:val="729"/>
          <w:jc w:val="center"/>
        </w:trPr>
        <w:tc>
          <w:tcPr>
            <w:tcW w:w="10218" w:type="dxa"/>
            <w:gridSpan w:val="6"/>
          </w:tcPr>
          <w:p w14:paraId="0AF9A466" w14:textId="32F7A83A" w:rsidR="007C7358" w:rsidRPr="005E236C" w:rsidRDefault="005C42F2" w:rsidP="003215D6">
            <w:pPr>
              <w:ind w:left="10" w:firstLineChars="100" w:firstLine="210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-199725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2F6" w:rsidRPr="005E236C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7C7358" w:rsidRPr="005E236C">
              <w:rPr>
                <w:rFonts w:hAnsi="ＭＳ 明朝" w:cs="ＭＳ Ｐゴシック" w:hint="eastAsia"/>
                <w:color w:val="auto"/>
              </w:rPr>
              <w:t>点検</w:t>
            </w:r>
            <w:r w:rsidR="003215D6" w:rsidRPr="005E236C">
              <w:rPr>
                <w:rFonts w:hAnsi="ＭＳ 明朝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06824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2F6" w:rsidRPr="005E236C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215D6" w:rsidRPr="005E236C">
              <w:rPr>
                <w:rFonts w:hAnsi="ＭＳ 明朝" w:hint="eastAsia"/>
                <w:color w:val="auto"/>
              </w:rPr>
              <w:t xml:space="preserve">調査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570574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5D6" w:rsidRPr="005E236C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7C7358" w:rsidRPr="005E236C">
              <w:rPr>
                <w:rFonts w:hAnsi="ＭＳ 明朝" w:cs="ＭＳ Ｐゴシック" w:hint="eastAsia"/>
                <w:color w:val="auto"/>
              </w:rPr>
              <w:t>清掃</w:t>
            </w:r>
            <w:r w:rsidR="003215D6" w:rsidRPr="005E236C">
              <w:rPr>
                <w:rFonts w:hAnsi="ＭＳ 明朝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427852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7358" w:rsidRPr="005E236C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215D6" w:rsidRPr="005E236C">
              <w:rPr>
                <w:rFonts w:hAnsi="ＭＳ 明朝" w:hint="eastAsia"/>
                <w:color w:val="auto"/>
              </w:rPr>
              <w:t>工事</w:t>
            </w:r>
            <w:r w:rsidR="007C7358" w:rsidRPr="005E236C">
              <w:rPr>
                <w:rFonts w:hAnsi="ＭＳ 明朝" w:hint="eastAsia"/>
                <w:color w:val="auto"/>
              </w:rPr>
              <w:t xml:space="preserve">（一般）　</w:t>
            </w:r>
            <w:sdt>
              <w:sdtPr>
                <w:rPr>
                  <w:rFonts w:hAnsi="ＭＳ 明朝" w:hint="eastAsia"/>
                  <w:color w:val="auto"/>
                </w:rPr>
                <w:id w:val="307283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7358" w:rsidRPr="005E236C">
                  <w:rPr>
                    <w:rFonts w:ascii="ＭＳ ゴシック" w:eastAsia="ＭＳ ゴシック" w:hint="eastAsia"/>
                    <w:color w:val="auto"/>
                  </w:rPr>
                  <w:t>☐</w:t>
                </w:r>
              </w:sdtContent>
            </w:sdt>
            <w:r w:rsidR="007C7358" w:rsidRPr="005E236C">
              <w:rPr>
                <w:rFonts w:hAnsi="ＭＳ 明朝" w:hint="eastAsia"/>
                <w:color w:val="auto"/>
              </w:rPr>
              <w:t>工事（管更生）（工法名：　　　　　　　　　　　　　）</w:t>
            </w:r>
          </w:p>
          <w:p w14:paraId="318775B9" w14:textId="604355BA" w:rsidR="003179E5" w:rsidRPr="00D342F6" w:rsidRDefault="005C42F2" w:rsidP="007C7358">
            <w:pPr>
              <w:ind w:left="10" w:firstLineChars="100" w:firstLine="210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-132635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5D6" w:rsidRPr="005E236C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215D6" w:rsidRPr="005E236C">
              <w:rPr>
                <w:rFonts w:hAnsi="ＭＳ 明朝"/>
                <w:color w:val="auto"/>
              </w:rPr>
              <w:t>コンサルティング</w:t>
            </w:r>
            <w:r w:rsidR="003215D6" w:rsidRPr="005E236C">
              <w:rPr>
                <w:rFonts w:hAnsi="ＭＳ 明朝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287424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5D6" w:rsidRPr="005E236C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215D6" w:rsidRPr="005E236C">
              <w:rPr>
                <w:rFonts w:hAnsi="ＭＳ 明朝" w:hint="eastAsia"/>
                <w:color w:val="auto"/>
              </w:rPr>
              <w:t>設計</w:t>
            </w:r>
            <w:r w:rsidR="00086EF0" w:rsidRPr="005E236C">
              <w:rPr>
                <w:rFonts w:hAnsi="ＭＳ 明朝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115030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6EF0" w:rsidRPr="005E236C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86EF0" w:rsidRPr="005E236C">
              <w:rPr>
                <w:rFonts w:hAnsi="ＭＳ 明朝" w:hint="eastAsia"/>
                <w:color w:val="auto"/>
              </w:rPr>
              <w:t>メーカー</w:t>
            </w:r>
            <w:r w:rsidR="007C7358" w:rsidRPr="005E236C">
              <w:rPr>
                <w:rFonts w:hAnsi="ＭＳ 明朝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87915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 w:rsidRPr="005E236C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179E5" w:rsidRPr="005E236C">
              <w:rPr>
                <w:rFonts w:hAnsi="ＭＳ 明朝" w:hint="eastAsia"/>
                <w:color w:val="auto"/>
              </w:rPr>
              <w:t>その他（　　　　　　　　　　　　　　　　）</w:t>
            </w:r>
          </w:p>
        </w:tc>
      </w:tr>
      <w:tr w:rsidR="003179E5" w:rsidRPr="00176EED" w14:paraId="64BB6AF0" w14:textId="77777777" w:rsidTr="00BC7A5A">
        <w:trPr>
          <w:trHeight w:val="26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2EE6BBB2" w14:textId="77777777" w:rsidR="003179E5" w:rsidRPr="00D342F6" w:rsidRDefault="001A154C" w:rsidP="00C746AC">
            <w:pPr>
              <w:ind w:left="1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3</w:t>
            </w:r>
            <w:r w:rsidR="00015B74" w:rsidRPr="00D342F6">
              <w:rPr>
                <w:rFonts w:asciiTheme="majorEastAsia" w:eastAsiaTheme="majorEastAsia" w:hAnsiTheme="majorEastAsia" w:hint="eastAsia"/>
                <w:color w:val="auto"/>
              </w:rPr>
              <w:t>．</w:t>
            </w:r>
            <w:r w:rsidR="006D021D" w:rsidRPr="00D342F6">
              <w:rPr>
                <w:rFonts w:asciiTheme="majorEastAsia" w:eastAsiaTheme="majorEastAsia" w:hAnsiTheme="majorEastAsia" w:hint="eastAsia"/>
                <w:color w:val="auto"/>
              </w:rPr>
              <w:t>代表</w:t>
            </w:r>
            <w:r w:rsidR="003179E5" w:rsidRPr="00D342F6">
              <w:rPr>
                <w:rFonts w:asciiTheme="majorEastAsia" w:eastAsiaTheme="majorEastAsia" w:hAnsiTheme="majorEastAsia"/>
                <w:color w:val="auto"/>
              </w:rPr>
              <w:t>法人</w:t>
            </w:r>
            <w:r w:rsidR="006D021D" w:rsidRPr="00D342F6">
              <w:rPr>
                <w:rFonts w:asciiTheme="majorEastAsia" w:eastAsiaTheme="majorEastAsia" w:hAnsiTheme="majorEastAsia" w:hint="eastAsia"/>
                <w:color w:val="auto"/>
              </w:rPr>
              <w:t>名</w:t>
            </w: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（1と同じ場合でもご記入ください。）</w:t>
            </w:r>
          </w:p>
        </w:tc>
      </w:tr>
      <w:tr w:rsidR="00C122EE" w:rsidRPr="00176EED" w14:paraId="463AB993" w14:textId="77777777" w:rsidTr="00BC7A5A">
        <w:trPr>
          <w:trHeight w:val="138"/>
          <w:jc w:val="center"/>
        </w:trPr>
        <w:tc>
          <w:tcPr>
            <w:tcW w:w="10218" w:type="dxa"/>
            <w:gridSpan w:val="6"/>
          </w:tcPr>
          <w:p w14:paraId="050259C6" w14:textId="35BEE16F" w:rsidR="00C122EE" w:rsidRPr="00D342F6" w:rsidRDefault="00C122EE" w:rsidP="00C122EE">
            <w:pPr>
              <w:rPr>
                <w:rFonts w:hAnsi="ＭＳ 明朝"/>
                <w:color w:val="auto"/>
              </w:rPr>
            </w:pPr>
          </w:p>
        </w:tc>
      </w:tr>
      <w:tr w:rsidR="006D021D" w:rsidRPr="00176EED" w14:paraId="2BAF84FD" w14:textId="77777777" w:rsidTr="00BC7A5A">
        <w:trPr>
          <w:trHeight w:val="26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55EE2287" w14:textId="77777777" w:rsidR="006D021D" w:rsidRPr="00D342F6" w:rsidRDefault="001A154C" w:rsidP="00BC7A5A">
            <w:pPr>
              <w:ind w:left="1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4</w:t>
            </w:r>
            <w:r w:rsidR="00015B74" w:rsidRPr="00D342F6">
              <w:rPr>
                <w:rFonts w:asciiTheme="majorEastAsia" w:eastAsiaTheme="majorEastAsia" w:hAnsiTheme="majorEastAsia" w:hint="eastAsia"/>
                <w:color w:val="auto"/>
              </w:rPr>
              <w:t>．</w:t>
            </w:r>
            <w:r w:rsidR="006D021D" w:rsidRPr="00D342F6">
              <w:rPr>
                <w:rFonts w:asciiTheme="majorEastAsia" w:eastAsiaTheme="majorEastAsia" w:hAnsiTheme="majorEastAsia" w:hint="eastAsia"/>
                <w:color w:val="auto"/>
              </w:rPr>
              <w:t>代表法人</w:t>
            </w:r>
            <w:r w:rsidR="006D021D" w:rsidRPr="00D342F6">
              <w:rPr>
                <w:rFonts w:asciiTheme="majorEastAsia" w:eastAsiaTheme="majorEastAsia" w:hAnsiTheme="majorEastAsia"/>
                <w:color w:val="auto"/>
              </w:rPr>
              <w:t>所在地</w:t>
            </w:r>
          </w:p>
        </w:tc>
      </w:tr>
      <w:tr w:rsidR="00C122EE" w:rsidRPr="00176EED" w14:paraId="00C2F110" w14:textId="77777777" w:rsidTr="00C746AC">
        <w:trPr>
          <w:trHeight w:val="1238"/>
          <w:jc w:val="center"/>
        </w:trPr>
        <w:tc>
          <w:tcPr>
            <w:tcW w:w="10218" w:type="dxa"/>
            <w:gridSpan w:val="6"/>
          </w:tcPr>
          <w:p w14:paraId="5F317C10" w14:textId="4A7DD60B" w:rsidR="00C746AC" w:rsidRDefault="00C746AC" w:rsidP="00C122EE">
            <w:pPr>
              <w:ind w:left="10"/>
              <w:rPr>
                <w:rFonts w:hAnsi="ＭＳ 明朝"/>
                <w:color w:val="auto"/>
              </w:rPr>
            </w:pPr>
          </w:p>
          <w:p w14:paraId="4123B559" w14:textId="77777777" w:rsidR="007C7358" w:rsidRDefault="007C7358" w:rsidP="00C122EE">
            <w:pPr>
              <w:ind w:left="10"/>
              <w:rPr>
                <w:rFonts w:hAnsi="ＭＳ 明朝"/>
                <w:color w:val="auto"/>
              </w:rPr>
            </w:pPr>
          </w:p>
          <w:p w14:paraId="58894613" w14:textId="77777777" w:rsidR="000F2842" w:rsidRPr="00D342F6" w:rsidRDefault="000F2842" w:rsidP="00C122EE">
            <w:pPr>
              <w:ind w:left="10"/>
              <w:rPr>
                <w:rFonts w:hAnsi="ＭＳ 明朝"/>
                <w:color w:val="auto"/>
              </w:rPr>
            </w:pPr>
          </w:p>
          <w:p w14:paraId="087161D6" w14:textId="3B4E1555" w:rsidR="00C122EE" w:rsidRPr="00D342F6" w:rsidRDefault="00C25036" w:rsidP="00E14BC2">
            <w:pPr>
              <w:ind w:left="10"/>
              <w:rPr>
                <w:rFonts w:hAnsi="ＭＳ 明朝"/>
                <w:color w:val="auto"/>
              </w:rPr>
            </w:pPr>
            <w:r w:rsidRPr="00C25036">
              <w:rPr>
                <w:rFonts w:hAnsi="ＭＳ 明朝" w:hint="eastAsia"/>
                <w:color w:val="FF0000"/>
              </w:rPr>
              <w:t>藤沢</w:t>
            </w:r>
            <w:r w:rsidR="00C122EE" w:rsidRPr="00C25036">
              <w:rPr>
                <w:rFonts w:hAnsi="ＭＳ 明朝" w:hint="eastAsia"/>
                <w:color w:val="FF0000"/>
              </w:rPr>
              <w:t>市内</w:t>
            </w:r>
            <w:r>
              <w:rPr>
                <w:rFonts w:hAnsi="ＭＳ 明朝" w:hint="eastAsia"/>
                <w:color w:val="FF0000"/>
              </w:rPr>
              <w:t>(神奈川県内)</w:t>
            </w:r>
            <w:r w:rsidR="00C122EE" w:rsidRPr="00C25036">
              <w:rPr>
                <w:rFonts w:hAnsi="ＭＳ 明朝" w:hint="eastAsia"/>
                <w:color w:val="FF0000"/>
              </w:rPr>
              <w:t>営業所</w:t>
            </w:r>
            <w:r w:rsidR="00C122EE" w:rsidRPr="00D342F6">
              <w:rPr>
                <w:rFonts w:hAnsi="ＭＳ 明朝" w:hint="eastAsia"/>
                <w:color w:val="auto"/>
              </w:rPr>
              <w:t xml:space="preserve">　（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658805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842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C122EE" w:rsidRPr="00D342F6">
              <w:rPr>
                <w:rFonts w:hAnsi="ＭＳ 明朝" w:hint="eastAsia"/>
                <w:color w:val="auto"/>
              </w:rPr>
              <w:t xml:space="preserve">有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647779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 w:rsidRPr="00D342F6">
              <w:rPr>
                <w:rFonts w:hAnsi="ＭＳ 明朝" w:cs="ＭＳ Ｐゴシック" w:hint="eastAsia"/>
                <w:color w:val="auto"/>
              </w:rPr>
              <w:t>無</w:t>
            </w:r>
            <w:r w:rsidR="00C122EE" w:rsidRPr="00D342F6">
              <w:rPr>
                <w:rFonts w:hAnsi="ＭＳ 明朝" w:hint="eastAsia"/>
                <w:color w:val="auto"/>
              </w:rPr>
              <w:t xml:space="preserve">　）（</w:t>
            </w:r>
            <w:r w:rsidR="001A154C" w:rsidRPr="00D342F6">
              <w:rPr>
                <w:rFonts w:hAnsi="ＭＳ 明朝" w:hint="eastAsia"/>
                <w:color w:val="auto"/>
              </w:rPr>
              <w:t>市内</w:t>
            </w:r>
            <w:r w:rsidR="00C122EE" w:rsidRPr="00D342F6">
              <w:rPr>
                <w:rFonts w:hAnsi="ＭＳ 明朝" w:hint="eastAsia"/>
                <w:color w:val="auto"/>
              </w:rPr>
              <w:t>住所：</w:t>
            </w:r>
            <w:r w:rsidR="000F2842">
              <w:rPr>
                <w:rFonts w:hAnsi="ＭＳ 明朝" w:hint="eastAsia"/>
                <w:color w:val="auto"/>
              </w:rPr>
              <w:t xml:space="preserve">　　　　　　　　　　　　</w:t>
            </w:r>
            <w:r w:rsidR="00D73BD1" w:rsidRPr="00D342F6">
              <w:rPr>
                <w:rFonts w:hAnsi="ＭＳ 明朝" w:hint="eastAsia"/>
                <w:color w:val="auto"/>
              </w:rPr>
              <w:t xml:space="preserve">　）</w:t>
            </w:r>
          </w:p>
        </w:tc>
      </w:tr>
      <w:tr w:rsidR="00494B19" w:rsidRPr="00176EED" w14:paraId="025FE9E3" w14:textId="77777777" w:rsidTr="00BC7A5A">
        <w:trPr>
          <w:trHeight w:val="267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75011774" w14:textId="77777777" w:rsidR="00A0369C" w:rsidRPr="005E236C" w:rsidRDefault="00660EEB" w:rsidP="00A0369C">
            <w:pPr>
              <w:ind w:left="11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5E236C">
              <w:rPr>
                <w:rFonts w:asciiTheme="majorEastAsia" w:eastAsiaTheme="majorEastAsia" w:hAnsiTheme="majorEastAsia" w:hint="eastAsia"/>
                <w:color w:val="auto"/>
              </w:rPr>
              <w:t>5</w:t>
            </w:r>
            <w:r w:rsidR="00494B19" w:rsidRPr="005E236C">
              <w:rPr>
                <w:rFonts w:asciiTheme="majorEastAsia" w:eastAsiaTheme="majorEastAsia" w:hAnsiTheme="majorEastAsia" w:hint="eastAsia"/>
                <w:color w:val="auto"/>
              </w:rPr>
              <w:t>．説明会</w:t>
            </w:r>
            <w:r w:rsidR="00494B19" w:rsidRPr="005E236C">
              <w:rPr>
                <w:rFonts w:asciiTheme="majorEastAsia" w:eastAsiaTheme="majorEastAsia" w:hAnsiTheme="majorEastAsia"/>
                <w:color w:val="auto"/>
              </w:rPr>
              <w:t>参加予定者</w:t>
            </w:r>
          </w:p>
          <w:p w14:paraId="42460FAB" w14:textId="13C95E8D" w:rsidR="00A0369C" w:rsidRPr="005E236C" w:rsidRDefault="00A0369C" w:rsidP="003215D6">
            <w:pPr>
              <w:ind w:left="11" w:firstLineChars="100" w:firstLine="200"/>
              <w:jc w:val="both"/>
              <w:rPr>
                <w:rFonts w:hAnsi="ＭＳ 明朝"/>
                <w:color w:val="auto"/>
                <w:sz w:val="20"/>
              </w:rPr>
            </w:pPr>
            <w:r w:rsidRPr="005E236C">
              <w:rPr>
                <w:rFonts w:hAnsi="ＭＳ 明朝" w:hint="eastAsia"/>
                <w:color w:val="auto"/>
                <w:sz w:val="20"/>
              </w:rPr>
              <w:t>※対面参加人数は１グループにつき</w:t>
            </w:r>
            <w:r w:rsidRPr="005C42F2">
              <w:rPr>
                <w:rFonts w:hAnsi="ＭＳ 明朝" w:hint="eastAsia"/>
                <w:color w:val="auto"/>
                <w:sz w:val="20"/>
              </w:rPr>
              <w:t>２名</w:t>
            </w:r>
            <w:r w:rsidR="00AA4023" w:rsidRPr="005C42F2">
              <w:rPr>
                <w:rFonts w:hAnsi="ＭＳ 明朝" w:hint="eastAsia"/>
                <w:color w:val="auto"/>
                <w:sz w:val="20"/>
              </w:rPr>
              <w:t>以下</w:t>
            </w:r>
            <w:r w:rsidRPr="005C42F2">
              <w:rPr>
                <w:rFonts w:hAnsi="ＭＳ 明朝" w:hint="eastAsia"/>
                <w:color w:val="auto"/>
                <w:sz w:val="20"/>
              </w:rPr>
              <w:t>と</w:t>
            </w:r>
            <w:r w:rsidRPr="005E236C">
              <w:rPr>
                <w:rFonts w:hAnsi="ＭＳ 明朝" w:hint="eastAsia"/>
                <w:color w:val="auto"/>
                <w:sz w:val="20"/>
              </w:rPr>
              <w:t>していただきますようお願いします。</w:t>
            </w:r>
          </w:p>
          <w:p w14:paraId="0C9BD365" w14:textId="77777777" w:rsidR="00C11A68" w:rsidRPr="005E236C" w:rsidRDefault="00A0369C" w:rsidP="00C11A68">
            <w:pPr>
              <w:ind w:left="11" w:firstLineChars="100" w:firstLine="200"/>
              <w:jc w:val="both"/>
              <w:rPr>
                <w:rFonts w:hAnsi="ＭＳ 明朝"/>
                <w:color w:val="auto"/>
                <w:sz w:val="20"/>
              </w:rPr>
            </w:pPr>
            <w:r w:rsidRPr="005E236C">
              <w:rPr>
                <w:rFonts w:hAnsi="ＭＳ 明朝" w:hint="eastAsia"/>
                <w:color w:val="auto"/>
                <w:sz w:val="20"/>
              </w:rPr>
              <w:t>※リモート参加の場合は、人数制限はありませんが、参加者予定者の氏名の記入をお願いします。</w:t>
            </w:r>
          </w:p>
          <w:p w14:paraId="51A6ADA1" w14:textId="37D80146" w:rsidR="00C11A68" w:rsidRPr="00D342F6" w:rsidRDefault="00C11A68" w:rsidP="00C11A68">
            <w:pPr>
              <w:ind w:left="11" w:firstLineChars="100" w:firstLine="200"/>
              <w:jc w:val="both"/>
              <w:rPr>
                <w:rFonts w:hAnsi="ＭＳ 明朝"/>
                <w:color w:val="auto"/>
                <w:sz w:val="20"/>
              </w:rPr>
            </w:pPr>
            <w:r w:rsidRPr="005E236C">
              <w:rPr>
                <w:rFonts w:hAnsi="ＭＳ 明朝" w:hint="eastAsia"/>
                <w:color w:val="auto"/>
                <w:sz w:val="20"/>
              </w:rPr>
              <w:t>※本件に関する連絡窓口</w:t>
            </w:r>
            <w:r w:rsidR="00170DA6" w:rsidRPr="005E236C">
              <w:rPr>
                <w:rFonts w:hAnsi="ＭＳ 明朝" w:hint="eastAsia"/>
                <w:color w:val="auto"/>
                <w:sz w:val="20"/>
              </w:rPr>
              <w:t>担当者</w:t>
            </w:r>
            <w:r w:rsidRPr="005E236C">
              <w:rPr>
                <w:rFonts w:hAnsi="ＭＳ 明朝" w:hint="eastAsia"/>
                <w:color w:val="auto"/>
                <w:sz w:val="20"/>
              </w:rPr>
              <w:t>は、「連絡窓口」の欄に「〇」印の記入をお願いします。</w:t>
            </w:r>
          </w:p>
        </w:tc>
      </w:tr>
      <w:tr w:rsidR="00E97D66" w:rsidRPr="00176EED" w14:paraId="3B2D885F" w14:textId="492E01E5" w:rsidTr="00E97D66">
        <w:trPr>
          <w:trHeight w:val="266"/>
          <w:jc w:val="center"/>
        </w:trPr>
        <w:tc>
          <w:tcPr>
            <w:tcW w:w="489" w:type="dxa"/>
            <w:shd w:val="clear" w:color="auto" w:fill="E7E6E6" w:themeFill="background2"/>
            <w:vAlign w:val="center"/>
          </w:tcPr>
          <w:p w14:paraId="349C53BA" w14:textId="11557E79" w:rsidR="00E97D66" w:rsidRPr="00D342F6" w:rsidRDefault="00C11A68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 w:hint="eastAsia"/>
                <w:color w:val="auto"/>
              </w:rPr>
              <w:t>連絡窓口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44CB21" w14:textId="77777777" w:rsidR="00E97D66" w:rsidRPr="00D342F6" w:rsidRDefault="00E97D66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/>
                <w:color w:val="auto"/>
              </w:rPr>
              <w:t>氏名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704FC75" w14:textId="38BAC9E6" w:rsidR="00E97D66" w:rsidRPr="00D342F6" w:rsidRDefault="00E97D66" w:rsidP="009C2247">
            <w:pPr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 w:hint="eastAsia"/>
                <w:color w:val="auto"/>
              </w:rPr>
              <w:t>参加形式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631A98D" w14:textId="79CFE159" w:rsidR="00E97D66" w:rsidRPr="00D342F6" w:rsidRDefault="00E97D66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/>
                <w:color w:val="auto"/>
              </w:rPr>
              <w:t>所属法人名・部署・役職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4243BD" w14:textId="77777777" w:rsidR="00E97D66" w:rsidRPr="00D342F6" w:rsidRDefault="00E97D66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 w:hint="eastAsia"/>
                <w:color w:val="auto"/>
              </w:rPr>
              <w:t>電話番号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B8F27" w14:textId="4A374587" w:rsidR="00E97D66" w:rsidRPr="00D342F6" w:rsidRDefault="00E97D66" w:rsidP="00E97D66">
            <w:pPr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 w:hint="eastAsia"/>
                <w:color w:val="auto"/>
              </w:rPr>
              <w:t>メールアドレス</w:t>
            </w:r>
          </w:p>
        </w:tc>
      </w:tr>
      <w:tr w:rsidR="00E97D66" w:rsidRPr="00176EED" w14:paraId="5607C66D" w14:textId="79ADF9C1" w:rsidTr="00E97D66">
        <w:trPr>
          <w:trHeight w:val="266"/>
          <w:jc w:val="center"/>
        </w:trPr>
        <w:tc>
          <w:tcPr>
            <w:tcW w:w="489" w:type="dxa"/>
            <w:vAlign w:val="center"/>
          </w:tcPr>
          <w:p w14:paraId="5CD56EC4" w14:textId="17E194EB" w:rsidR="00E97D66" w:rsidRPr="00D342F6" w:rsidRDefault="00E97D66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03072F45" w14:textId="08823A6C" w:rsidR="00E97D66" w:rsidRPr="00D342F6" w:rsidRDefault="00E97D66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A3EFC8" w14:textId="310835CD" w:rsidR="00E97D66" w:rsidRPr="00D342F6" w:rsidRDefault="005C42F2" w:rsidP="009C2247">
            <w:pPr>
              <w:jc w:val="both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108704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2F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hint="eastAsia"/>
                <w:color w:val="auto"/>
              </w:rPr>
              <w:t>対面・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522625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7D6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cs="ＭＳ Ｐゴシック" w:hint="eastAsia"/>
                <w:color w:val="auto"/>
              </w:rPr>
              <w:t>リモート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AD2A48" w14:textId="0B4B55A9" w:rsidR="00E97D66" w:rsidRPr="00F341E0" w:rsidRDefault="00E97D66" w:rsidP="00BC7A5A">
            <w:pPr>
              <w:ind w:left="11"/>
              <w:jc w:val="both"/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BD930" w14:textId="2EC5975B" w:rsidR="00E97D66" w:rsidRPr="00D342F6" w:rsidRDefault="00E97D66" w:rsidP="00E14BC2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35840" w14:textId="4EC60031" w:rsidR="00E97D66" w:rsidRPr="00D342F6" w:rsidRDefault="00E97D66" w:rsidP="00522D60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E97D66" w:rsidRPr="00176EED" w14:paraId="343F0850" w14:textId="478B6BFC" w:rsidTr="00E97D66">
        <w:trPr>
          <w:trHeight w:val="266"/>
          <w:jc w:val="center"/>
        </w:trPr>
        <w:tc>
          <w:tcPr>
            <w:tcW w:w="489" w:type="dxa"/>
            <w:vAlign w:val="center"/>
          </w:tcPr>
          <w:p w14:paraId="03542216" w14:textId="5669459E" w:rsidR="00E97D66" w:rsidRPr="00D342F6" w:rsidRDefault="00E97D66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4DAC5B57" w14:textId="0707EF05" w:rsidR="00E97D66" w:rsidRPr="00D342F6" w:rsidRDefault="00E97D66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D9873D3" w14:textId="49A83688" w:rsidR="00E97D66" w:rsidRPr="00D342F6" w:rsidRDefault="005C42F2" w:rsidP="009C2247">
            <w:pPr>
              <w:jc w:val="both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2091575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2F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hint="eastAsia"/>
                <w:color w:val="auto"/>
              </w:rPr>
              <w:t>対面・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792126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7D6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cs="ＭＳ Ｐゴシック" w:hint="eastAsia"/>
                <w:color w:val="auto"/>
              </w:rPr>
              <w:t>リモート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38FF08" w14:textId="60822522" w:rsidR="00E97D66" w:rsidRPr="00F341E0" w:rsidRDefault="00E97D66" w:rsidP="00D73BD1">
            <w:pPr>
              <w:ind w:left="11"/>
              <w:jc w:val="both"/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CD25C" w14:textId="312A0D8B" w:rsidR="00E97D66" w:rsidRPr="00D342F6" w:rsidRDefault="00E97D66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A6C6E" w14:textId="7836CA59" w:rsidR="00E97D66" w:rsidRPr="00D342F6" w:rsidRDefault="00E97D66" w:rsidP="00E97D66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E97D66" w:rsidRPr="00176EED" w14:paraId="51F7318C" w14:textId="51B6D5C2" w:rsidTr="00E97D66">
        <w:trPr>
          <w:trHeight w:val="266"/>
          <w:jc w:val="center"/>
        </w:trPr>
        <w:tc>
          <w:tcPr>
            <w:tcW w:w="489" w:type="dxa"/>
            <w:vAlign w:val="center"/>
          </w:tcPr>
          <w:p w14:paraId="66F4E714" w14:textId="4E9B8D8A" w:rsidR="00E97D66" w:rsidRPr="00D342F6" w:rsidRDefault="00E97D66" w:rsidP="009C2247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5C51C680" w14:textId="1FA09E16" w:rsidR="00E97D66" w:rsidRPr="00D342F6" w:rsidRDefault="00E97D66" w:rsidP="009C2247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8390D58" w14:textId="0624274F" w:rsidR="00E97D66" w:rsidRPr="00D342F6" w:rsidRDefault="005C42F2" w:rsidP="009C2247">
            <w:pPr>
              <w:jc w:val="both"/>
              <w:rPr>
                <w:rFonts w:hAnsi="ＭＳ 明朝" w:cs="ＭＳ Ｐゴシック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-1536578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7D6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hint="eastAsia"/>
                <w:color w:val="auto"/>
              </w:rPr>
              <w:t>対面・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737219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2F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cs="ＭＳ Ｐゴシック" w:hint="eastAsia"/>
                <w:color w:val="auto"/>
              </w:rPr>
              <w:t>リモート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C1B193" w14:textId="7C0762E8" w:rsidR="00E97D66" w:rsidRPr="00F341E0" w:rsidRDefault="00E97D66" w:rsidP="009C2247">
            <w:pPr>
              <w:ind w:left="11"/>
              <w:jc w:val="both"/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62E9D" w14:textId="26E0D302" w:rsidR="00E97D66" w:rsidRPr="00D342F6" w:rsidRDefault="00E97D66" w:rsidP="009C2247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3497E" w14:textId="55E891E0" w:rsidR="00E97D66" w:rsidRPr="00D342F6" w:rsidRDefault="00E97D66" w:rsidP="00E97D66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E97D66" w:rsidRPr="00176EED" w14:paraId="253C72E5" w14:textId="449D010B" w:rsidTr="00E97D66">
        <w:trPr>
          <w:trHeight w:val="266"/>
          <w:jc w:val="center"/>
        </w:trPr>
        <w:tc>
          <w:tcPr>
            <w:tcW w:w="489" w:type="dxa"/>
            <w:vAlign w:val="center"/>
          </w:tcPr>
          <w:p w14:paraId="6CB4571C" w14:textId="4091BB21" w:rsidR="00E97D66" w:rsidRPr="00D342F6" w:rsidRDefault="00E97D66" w:rsidP="009C2247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5D7EAFDA" w14:textId="6FDD63BE" w:rsidR="00E97D66" w:rsidRPr="00D342F6" w:rsidRDefault="00E97D66" w:rsidP="009C2247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02D2093" w14:textId="7C73AD7F" w:rsidR="00E97D66" w:rsidRPr="00D342F6" w:rsidRDefault="005C42F2" w:rsidP="009C2247">
            <w:pPr>
              <w:jc w:val="both"/>
              <w:rPr>
                <w:rFonts w:hAnsi="ＭＳ 明朝" w:cs="ＭＳ Ｐゴシック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2143604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7D6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hint="eastAsia"/>
                <w:color w:val="auto"/>
              </w:rPr>
              <w:t>対面・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550725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2F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cs="ＭＳ Ｐゴシック" w:hint="eastAsia"/>
                <w:color w:val="auto"/>
              </w:rPr>
              <w:t>リモート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479433" w14:textId="72DBF4FB" w:rsidR="00E97D66" w:rsidRPr="00F341E0" w:rsidRDefault="00E97D66" w:rsidP="009C2247">
            <w:pPr>
              <w:ind w:left="11"/>
              <w:jc w:val="both"/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D3879" w14:textId="6A719D39" w:rsidR="00E97D66" w:rsidRPr="00D342F6" w:rsidRDefault="00E97D66" w:rsidP="009C2247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DD484" w14:textId="12380FF6" w:rsidR="00E97D66" w:rsidRPr="00D342F6" w:rsidRDefault="00E97D66" w:rsidP="00522D60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E97D66" w:rsidRPr="00176EED" w14:paraId="20B8FCE5" w14:textId="2DEB8C82" w:rsidTr="00E97D66">
        <w:trPr>
          <w:trHeight w:val="266"/>
          <w:jc w:val="center"/>
        </w:trPr>
        <w:tc>
          <w:tcPr>
            <w:tcW w:w="489" w:type="dxa"/>
            <w:vAlign w:val="center"/>
          </w:tcPr>
          <w:p w14:paraId="7AC57B41" w14:textId="31C4AC38" w:rsidR="00E97D66" w:rsidRPr="00D342F6" w:rsidRDefault="00E97D66" w:rsidP="009C2247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05166627" w14:textId="1B48613E" w:rsidR="00E97D66" w:rsidRPr="00D342F6" w:rsidRDefault="00E97D66" w:rsidP="009C2247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7598B42" w14:textId="63E9616C" w:rsidR="00E97D66" w:rsidRPr="00D342F6" w:rsidRDefault="005C42F2" w:rsidP="009C2247">
            <w:pPr>
              <w:jc w:val="both"/>
              <w:rPr>
                <w:rFonts w:hAnsi="ＭＳ 明朝" w:cs="ＭＳ Ｐゴシック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734824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7D6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hint="eastAsia"/>
                <w:color w:val="auto"/>
              </w:rPr>
              <w:t>対面・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725682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2F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cs="ＭＳ Ｐゴシック" w:hint="eastAsia"/>
                <w:color w:val="auto"/>
              </w:rPr>
              <w:t>リモート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403971" w14:textId="196ABC46" w:rsidR="00E97D66" w:rsidRPr="00F341E0" w:rsidRDefault="00E97D66" w:rsidP="009C2247">
            <w:pPr>
              <w:ind w:left="11"/>
              <w:jc w:val="both"/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8956B" w14:textId="12308936" w:rsidR="00E97D66" w:rsidRPr="00D342F6" w:rsidRDefault="00E97D66" w:rsidP="009C2247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7A2800" w14:textId="57A06EF9" w:rsidR="00E97D66" w:rsidRPr="00D342F6" w:rsidRDefault="00E97D66" w:rsidP="00522D60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C04AA7" w:rsidRPr="005E236C" w14:paraId="5D9A4F41" w14:textId="77777777" w:rsidTr="00AC15FC">
        <w:trPr>
          <w:trHeight w:val="266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25AFA003" w14:textId="64BD5B36" w:rsidR="00C04AA7" w:rsidRPr="005E236C" w:rsidRDefault="00C04AA7" w:rsidP="00502513">
            <w:pPr>
              <w:ind w:left="11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5E236C">
              <w:rPr>
                <w:rFonts w:asciiTheme="majorEastAsia" w:eastAsiaTheme="majorEastAsia" w:hAnsiTheme="majorEastAsia" w:cs="ＭＳ Ｐゴシック" w:hint="eastAsia"/>
                <w:color w:val="auto"/>
              </w:rPr>
              <w:t>6.説明会参加予定者名簿への掲載</w:t>
            </w:r>
            <w:r w:rsidR="007C7358" w:rsidRPr="005E236C">
              <w:rPr>
                <w:rFonts w:asciiTheme="majorEastAsia" w:eastAsiaTheme="majorEastAsia" w:hAnsiTheme="majorEastAsia" w:cs="ＭＳ Ｐゴシック" w:hint="eastAsia"/>
                <w:color w:val="auto"/>
              </w:rPr>
              <w:t>（</w:t>
            </w:r>
            <w:r w:rsidR="00502513" w:rsidRPr="005E236C">
              <w:rPr>
                <w:rFonts w:asciiTheme="majorEastAsia" w:eastAsiaTheme="majorEastAsia" w:hAnsiTheme="majorEastAsia" w:cs="ＭＳ Ｐゴシック" w:hint="eastAsia"/>
                <w:color w:val="auto"/>
              </w:rPr>
              <w:t>リモート</w:t>
            </w:r>
            <w:r w:rsidR="007C7358" w:rsidRPr="005E236C">
              <w:rPr>
                <w:rFonts w:asciiTheme="majorEastAsia" w:eastAsiaTheme="majorEastAsia" w:hAnsiTheme="majorEastAsia" w:cs="ＭＳ Ｐゴシック" w:hint="eastAsia"/>
                <w:color w:val="auto"/>
              </w:rPr>
              <w:t>参加者含む）</w:t>
            </w:r>
          </w:p>
        </w:tc>
      </w:tr>
      <w:tr w:rsidR="00C04AA7" w:rsidRPr="005E236C" w14:paraId="69563AB6" w14:textId="77777777" w:rsidTr="0051502B">
        <w:trPr>
          <w:trHeight w:val="311"/>
          <w:jc w:val="center"/>
        </w:trPr>
        <w:tc>
          <w:tcPr>
            <w:tcW w:w="10218" w:type="dxa"/>
            <w:gridSpan w:val="6"/>
            <w:shd w:val="clear" w:color="auto" w:fill="auto"/>
            <w:vAlign w:val="center"/>
          </w:tcPr>
          <w:p w14:paraId="4D419DF9" w14:textId="3B797C65" w:rsidR="00C04AA7" w:rsidRPr="005E236C" w:rsidRDefault="00C04AA7" w:rsidP="00C04AA7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 w:rsidRPr="005E236C">
              <w:rPr>
                <w:rFonts w:hAnsi="ＭＳ 明朝" w:cs="ＭＳ Ｐゴシック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2015452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2F6" w:rsidRPr="005E236C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5E236C">
              <w:rPr>
                <w:rFonts w:hAnsi="ＭＳ 明朝" w:cs="ＭＳ Ｐゴシック" w:hint="eastAsia"/>
                <w:color w:val="auto"/>
              </w:rPr>
              <w:t xml:space="preserve">　希望する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852950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E236C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5E236C">
              <w:rPr>
                <w:rFonts w:hAnsi="ＭＳ 明朝" w:cs="ＭＳ Ｐゴシック" w:hint="eastAsia"/>
                <w:color w:val="auto"/>
              </w:rPr>
              <w:t xml:space="preserve">　希望しない　</w:t>
            </w:r>
          </w:p>
        </w:tc>
      </w:tr>
      <w:tr w:rsidR="00F341E0" w:rsidRPr="005E236C" w14:paraId="3EA2D1AB" w14:textId="77777777" w:rsidTr="009F5A9F">
        <w:trPr>
          <w:trHeight w:val="410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1FA2ABBA" w14:textId="2DADC808" w:rsidR="00F341E0" w:rsidRPr="005E236C" w:rsidRDefault="00F341E0" w:rsidP="005E236C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 w:rsidRPr="005E236C">
              <w:rPr>
                <w:rFonts w:asciiTheme="majorEastAsia" w:eastAsiaTheme="majorEastAsia" w:hAnsiTheme="majorEastAsia" w:cs="ＭＳ Ｐゴシック" w:hint="eastAsia"/>
                <w:color w:val="auto"/>
              </w:rPr>
              <w:t>7.</w:t>
            </w:r>
            <w:r w:rsidRPr="005E236C">
              <w:rPr>
                <w:rFonts w:ascii="ＭＳ ゴシック" w:eastAsia="ＭＳ ゴシック"/>
              </w:rPr>
              <w:t xml:space="preserve"> </w:t>
            </w:r>
            <w:r w:rsidRPr="005E236C">
              <w:rPr>
                <w:rFonts w:ascii="ＭＳ ゴシック" w:eastAsia="ＭＳ ゴシック" w:hint="eastAsia"/>
              </w:rPr>
              <w:t>説明会参加予定者名簿の配布（リモート参加者含む）</w:t>
            </w:r>
            <w:r w:rsidRPr="005E236C">
              <w:rPr>
                <w:rFonts w:ascii="ＭＳ ゴシック" w:eastAsia="ＭＳ ゴシック" w:hint="eastAsia"/>
                <w:sz w:val="18"/>
                <w:szCs w:val="18"/>
              </w:rPr>
              <w:t xml:space="preserve">　</w:t>
            </w:r>
            <w:r w:rsidRPr="005C42F2">
              <w:rPr>
                <w:rFonts w:ascii="ＭＳ ゴシック" w:eastAsia="ＭＳ ゴシック" w:hint="eastAsia"/>
                <w:sz w:val="18"/>
                <w:szCs w:val="18"/>
              </w:rPr>
              <w:t>※所属法人名・部署、</w:t>
            </w:r>
            <w:r w:rsidR="005E236C" w:rsidRPr="005C42F2">
              <w:rPr>
                <w:rFonts w:ascii="ＭＳ ゴシック" w:eastAsia="ＭＳ ゴシック" w:hint="eastAsia"/>
                <w:sz w:val="18"/>
                <w:szCs w:val="18"/>
              </w:rPr>
              <w:t>業種、</w:t>
            </w:r>
            <w:r w:rsidRPr="005C42F2">
              <w:rPr>
                <w:rFonts w:ascii="ＭＳ ゴシック" w:eastAsia="ＭＳ ゴシック" w:hint="eastAsia"/>
                <w:sz w:val="18"/>
                <w:szCs w:val="18"/>
              </w:rPr>
              <w:t>氏名、電話番号、ﾒｰﾙｱﾄﾞﾚｽ</w:t>
            </w:r>
            <w:bookmarkStart w:id="0" w:name="_GoBack"/>
            <w:bookmarkEnd w:id="0"/>
          </w:p>
        </w:tc>
      </w:tr>
      <w:tr w:rsidR="00F341E0" w14:paraId="7C0BC227" w14:textId="77777777" w:rsidTr="009F5A9F">
        <w:trPr>
          <w:trHeight w:val="311"/>
          <w:jc w:val="center"/>
        </w:trPr>
        <w:tc>
          <w:tcPr>
            <w:tcW w:w="10218" w:type="dxa"/>
            <w:gridSpan w:val="6"/>
            <w:shd w:val="clear" w:color="auto" w:fill="auto"/>
            <w:vAlign w:val="center"/>
          </w:tcPr>
          <w:p w14:paraId="07525176" w14:textId="6C1F0C3D" w:rsidR="00F341E0" w:rsidRPr="00D342F6" w:rsidRDefault="00F341E0" w:rsidP="009F5A9F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 w:rsidRPr="005E236C">
              <w:rPr>
                <w:rFonts w:hAnsi="ＭＳ 明朝" w:cs="ＭＳ Ｐゴシック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188368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758" w:rsidRPr="005E236C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5E236C">
              <w:rPr>
                <w:rFonts w:hAnsi="ＭＳ 明朝" w:cs="ＭＳ Ｐゴシック" w:hint="eastAsia"/>
                <w:color w:val="auto"/>
              </w:rPr>
              <w:t xml:space="preserve">　希望する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321921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E236C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5E236C">
              <w:rPr>
                <w:rFonts w:hAnsi="ＭＳ 明朝" w:cs="ＭＳ Ｐゴシック" w:hint="eastAsia"/>
                <w:color w:val="auto"/>
              </w:rPr>
              <w:t xml:space="preserve">　希望しない</w:t>
            </w:r>
            <w:r w:rsidRPr="00D342F6">
              <w:rPr>
                <w:rFonts w:hAnsi="ＭＳ 明朝" w:cs="ＭＳ Ｐゴシック" w:hint="eastAsia"/>
                <w:color w:val="auto"/>
              </w:rPr>
              <w:t xml:space="preserve">　</w:t>
            </w:r>
          </w:p>
        </w:tc>
      </w:tr>
      <w:tr w:rsidR="00C25036" w14:paraId="481916AB" w14:textId="77777777" w:rsidTr="00145E6B">
        <w:trPr>
          <w:trHeight w:val="410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731357B8" w14:textId="0D6D845D" w:rsidR="00C25036" w:rsidRPr="00D342F6" w:rsidRDefault="00F341E0" w:rsidP="00F341E0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</w:rPr>
              <w:t>8</w:t>
            </w:r>
            <w:r w:rsidR="00C25036" w:rsidRPr="00D342F6">
              <w:rPr>
                <w:rFonts w:asciiTheme="majorEastAsia" w:eastAsiaTheme="majorEastAsia" w:hAnsiTheme="majorEastAsia" w:cs="ＭＳ Ｐゴシック" w:hint="eastAsia"/>
                <w:color w:val="auto"/>
              </w:rPr>
              <w:t>.</w:t>
            </w:r>
            <w:r w:rsidR="00C25036">
              <w:rPr>
                <w:rFonts w:ascii="ＭＳ ゴシック" w:eastAsia="ＭＳ ゴシック"/>
              </w:rPr>
              <w:t xml:space="preserve"> 交流会</w:t>
            </w:r>
            <w:r w:rsidR="00C25036" w:rsidRPr="002C7843">
              <w:rPr>
                <w:rFonts w:ascii="ＭＳ ゴシック" w:eastAsia="ＭＳ ゴシック" w:hint="eastAsia"/>
              </w:rPr>
              <w:t>（名刺交換会）</w:t>
            </w:r>
            <w:r w:rsidR="00C25036">
              <w:rPr>
                <w:rFonts w:ascii="ＭＳ ゴシック" w:eastAsia="ＭＳ ゴシック"/>
              </w:rPr>
              <w:t>の参加について</w:t>
            </w:r>
          </w:p>
        </w:tc>
      </w:tr>
      <w:tr w:rsidR="00C25036" w14:paraId="57CD2C76" w14:textId="77777777" w:rsidTr="0051502B">
        <w:trPr>
          <w:trHeight w:val="311"/>
          <w:jc w:val="center"/>
        </w:trPr>
        <w:tc>
          <w:tcPr>
            <w:tcW w:w="10218" w:type="dxa"/>
            <w:gridSpan w:val="6"/>
            <w:shd w:val="clear" w:color="auto" w:fill="auto"/>
            <w:vAlign w:val="center"/>
          </w:tcPr>
          <w:p w14:paraId="39BE6248" w14:textId="3E7E5F12" w:rsidR="00C25036" w:rsidRPr="00D342F6" w:rsidRDefault="00C25036" w:rsidP="00C04AA7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 w:rsidRPr="00D342F6">
              <w:rPr>
                <w:rFonts w:hAnsi="ＭＳ 明朝" w:cs="ＭＳ Ｐゴシック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489599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D342F6">
              <w:rPr>
                <w:rFonts w:hAnsi="ＭＳ 明朝" w:cs="ＭＳ Ｐゴシック" w:hint="eastAsia"/>
                <w:color w:val="auto"/>
              </w:rPr>
              <w:t xml:space="preserve">　</w:t>
            </w:r>
            <w:r>
              <w:rPr>
                <w:rFonts w:hAnsi="ＭＳ 明朝" w:cs="ＭＳ Ｐゴシック" w:hint="eastAsia"/>
                <w:color w:val="auto"/>
              </w:rPr>
              <w:t>参加</w:t>
            </w:r>
            <w:r w:rsidRPr="00D342F6">
              <w:rPr>
                <w:rFonts w:hAnsi="ＭＳ 明朝" w:cs="ＭＳ Ｐゴシック" w:hint="eastAsia"/>
                <w:color w:val="auto"/>
              </w:rPr>
              <w:t xml:space="preserve">する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349849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D342F6">
              <w:rPr>
                <w:rFonts w:hAnsi="ＭＳ 明朝" w:cs="ＭＳ Ｐゴシック" w:hint="eastAsia"/>
                <w:color w:val="auto"/>
              </w:rPr>
              <w:t xml:space="preserve">　</w:t>
            </w:r>
            <w:r>
              <w:rPr>
                <w:rFonts w:hAnsi="ＭＳ 明朝" w:cs="ＭＳ Ｐゴシック" w:hint="eastAsia"/>
                <w:color w:val="auto"/>
              </w:rPr>
              <w:t>参加</w:t>
            </w:r>
            <w:r w:rsidRPr="00D342F6">
              <w:rPr>
                <w:rFonts w:hAnsi="ＭＳ 明朝" w:cs="ＭＳ Ｐゴシック" w:hint="eastAsia"/>
                <w:color w:val="auto"/>
              </w:rPr>
              <w:t xml:space="preserve">しない　</w:t>
            </w:r>
          </w:p>
        </w:tc>
      </w:tr>
    </w:tbl>
    <w:p w14:paraId="25693BF4" w14:textId="2CC8CEB5" w:rsidR="00963663" w:rsidRPr="007C2312" w:rsidRDefault="00963663" w:rsidP="00C746AC">
      <w:pPr>
        <w:rPr>
          <w:rFonts w:hAnsi="ＭＳ 明朝" w:cs="ＭＳ Ｐゴシック"/>
          <w:color w:val="auto"/>
        </w:rPr>
      </w:pPr>
    </w:p>
    <w:sectPr w:rsidR="00963663" w:rsidRPr="007C2312" w:rsidSect="00C746AC">
      <w:pgSz w:w="11906" w:h="16838"/>
      <w:pgMar w:top="156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B0B01" w14:textId="77777777" w:rsidR="00283B0C" w:rsidRDefault="00283B0C" w:rsidP="006D021D">
      <w:r>
        <w:separator/>
      </w:r>
    </w:p>
  </w:endnote>
  <w:endnote w:type="continuationSeparator" w:id="0">
    <w:p w14:paraId="051DD9F3" w14:textId="77777777" w:rsidR="00283B0C" w:rsidRDefault="00283B0C" w:rsidP="006D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F196B" w14:textId="77777777" w:rsidR="00283B0C" w:rsidRDefault="00283B0C" w:rsidP="006D021D">
      <w:r>
        <w:separator/>
      </w:r>
    </w:p>
  </w:footnote>
  <w:footnote w:type="continuationSeparator" w:id="0">
    <w:p w14:paraId="2823F5F8" w14:textId="77777777" w:rsidR="00283B0C" w:rsidRDefault="00283B0C" w:rsidP="006D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AE"/>
    <w:rsid w:val="00015B74"/>
    <w:rsid w:val="00086EF0"/>
    <w:rsid w:val="000F2842"/>
    <w:rsid w:val="00116AB8"/>
    <w:rsid w:val="00145E6B"/>
    <w:rsid w:val="00152AAE"/>
    <w:rsid w:val="00170DA6"/>
    <w:rsid w:val="001A154C"/>
    <w:rsid w:val="0021774E"/>
    <w:rsid w:val="00283B0C"/>
    <w:rsid w:val="003179E5"/>
    <w:rsid w:val="003215D6"/>
    <w:rsid w:val="003D0D4A"/>
    <w:rsid w:val="00434701"/>
    <w:rsid w:val="00450E32"/>
    <w:rsid w:val="00494B19"/>
    <w:rsid w:val="004B21F7"/>
    <w:rsid w:val="00502513"/>
    <w:rsid w:val="00522D60"/>
    <w:rsid w:val="005C42F2"/>
    <w:rsid w:val="005E236C"/>
    <w:rsid w:val="00643B6A"/>
    <w:rsid w:val="00660EEB"/>
    <w:rsid w:val="006D021D"/>
    <w:rsid w:val="006F5466"/>
    <w:rsid w:val="007134BA"/>
    <w:rsid w:val="00775A28"/>
    <w:rsid w:val="007C2312"/>
    <w:rsid w:val="007C7358"/>
    <w:rsid w:val="007F0735"/>
    <w:rsid w:val="008176A6"/>
    <w:rsid w:val="00963663"/>
    <w:rsid w:val="009C2247"/>
    <w:rsid w:val="00A0369C"/>
    <w:rsid w:val="00A548D4"/>
    <w:rsid w:val="00A83360"/>
    <w:rsid w:val="00AA4023"/>
    <w:rsid w:val="00AA7090"/>
    <w:rsid w:val="00BC7A5A"/>
    <w:rsid w:val="00C04AA7"/>
    <w:rsid w:val="00C11A68"/>
    <w:rsid w:val="00C122EE"/>
    <w:rsid w:val="00C25036"/>
    <w:rsid w:val="00C547F1"/>
    <w:rsid w:val="00C610DD"/>
    <w:rsid w:val="00C746AC"/>
    <w:rsid w:val="00D15601"/>
    <w:rsid w:val="00D342F6"/>
    <w:rsid w:val="00D73BD1"/>
    <w:rsid w:val="00E14BC2"/>
    <w:rsid w:val="00E648D8"/>
    <w:rsid w:val="00E65230"/>
    <w:rsid w:val="00E96AC0"/>
    <w:rsid w:val="00E97D66"/>
    <w:rsid w:val="00F00BEE"/>
    <w:rsid w:val="00F23F11"/>
    <w:rsid w:val="00F341E0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D3FBD"/>
  <w15:chartTrackingRefBased/>
  <w15:docId w15:val="{2A872145-95E1-43E2-A9CD-F867748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AE"/>
    <w:rPr>
      <w:rFonts w:ascii="ＭＳ 明朝" w:eastAsia="ＭＳ 明朝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2AAE"/>
    <w:rPr>
      <w:rFonts w:ascii="游ゴシック" w:eastAsia="游ゴシック" w:hAnsi="ＭＳ ゴシック" w:cs="ＭＳ ゴシック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179E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6">
    <w:name w:val="footer"/>
    <w:basedOn w:val="a"/>
    <w:link w:val="a7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character" w:customStyle="1" w:styleId="1">
    <w:name w:val="未解決のメンション1"/>
    <w:basedOn w:val="a0"/>
    <w:uiPriority w:val="99"/>
    <w:semiHidden/>
    <w:unhideWhenUsed/>
    <w:rsid w:val="00522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4D33-9888-4561-A22E-0357FACE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E0625579.dotm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豪</dc:creator>
  <cp:lastModifiedBy>湯澤　祐子</cp:lastModifiedBy>
  <cp:revision>3</cp:revision>
  <dcterms:created xsi:type="dcterms:W3CDTF">2022-07-25T02:27:00Z</dcterms:created>
  <dcterms:modified xsi:type="dcterms:W3CDTF">2022-07-25T08:46:00Z</dcterms:modified>
</cp:coreProperties>
</file>