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F4F94" w14:textId="5BF0F41B" w:rsidR="00E42984" w:rsidRPr="001C5935" w:rsidRDefault="009C702B" w:rsidP="00E42984">
      <w:pPr>
        <w:rPr>
          <w:rFonts w:ascii="ＭＳ ゴシック" w:eastAsia="ＭＳ ゴシック" w:hAnsi="ＭＳ ゴシック" w:cs="Arial"/>
          <w:color w:val="000000" w:themeColor="text1"/>
          <w:sz w:val="24"/>
          <w:szCs w:val="24"/>
        </w:rPr>
      </w:pPr>
      <w:r w:rsidRPr="001C5935">
        <w:rPr>
          <w:rFonts w:ascii="ＭＳ ゴシック" w:eastAsia="ＭＳ ゴシック" w:hAnsi="ＭＳ ゴシック" w:cs="Arial"/>
          <w:color w:val="000000" w:themeColor="text1"/>
          <w:sz w:val="24"/>
          <w:szCs w:val="24"/>
        </w:rPr>
        <w:t>（様式</w:t>
      </w:r>
      <w:r w:rsidR="001A4B18" w:rsidRPr="001C5935">
        <w:rPr>
          <w:rFonts w:ascii="ＭＳ ゴシック" w:eastAsia="ＭＳ ゴシック" w:hAnsi="ＭＳ ゴシック" w:cs="Arial"/>
          <w:color w:val="000000" w:themeColor="text1"/>
          <w:sz w:val="24"/>
          <w:szCs w:val="24"/>
        </w:rPr>
        <w:t>Ⅳ</w:t>
      </w:r>
      <w:r w:rsidRPr="001C5935">
        <w:rPr>
          <w:rFonts w:ascii="ＭＳ ゴシック" w:eastAsia="ＭＳ ゴシック" w:hAnsi="ＭＳ ゴシック" w:cs="Arial"/>
          <w:color w:val="000000" w:themeColor="text1"/>
          <w:sz w:val="24"/>
          <w:szCs w:val="24"/>
        </w:rPr>
        <w:t>-</w:t>
      </w:r>
      <w:r w:rsidR="00F2564B" w:rsidRPr="001C5935">
        <w:rPr>
          <w:rFonts w:ascii="ＭＳ ゴシック" w:eastAsia="ＭＳ ゴシック" w:hAnsi="ＭＳ ゴシック" w:cs="Arial"/>
          <w:color w:val="000000" w:themeColor="text1"/>
          <w:sz w:val="24"/>
          <w:szCs w:val="24"/>
        </w:rPr>
        <w:t>1</w:t>
      </w:r>
      <w:r w:rsidR="006A5C08" w:rsidRPr="001C5935">
        <w:rPr>
          <w:rFonts w:ascii="ＭＳ ゴシック" w:eastAsia="ＭＳ ゴシック" w:hAnsi="ＭＳ ゴシック" w:cs="Arial"/>
          <w:color w:val="000000" w:themeColor="text1"/>
          <w:sz w:val="24"/>
          <w:szCs w:val="24"/>
        </w:rPr>
        <w:t>1</w:t>
      </w:r>
      <w:r w:rsidRPr="001C5935">
        <w:rPr>
          <w:rFonts w:ascii="ＭＳ ゴシック" w:eastAsia="ＭＳ ゴシック" w:hAnsi="ＭＳ ゴシック" w:cs="Arial"/>
          <w:color w:val="000000" w:themeColor="text1"/>
          <w:sz w:val="24"/>
          <w:szCs w:val="24"/>
        </w:rPr>
        <w:t>）</w:t>
      </w:r>
      <w:r w:rsidR="00F67C00">
        <w:rPr>
          <w:rFonts w:ascii="ＭＳ ゴシック" w:eastAsia="ＭＳ ゴシック" w:hAnsi="ＭＳ ゴシック" w:cs="Arial" w:hint="eastAsia"/>
          <w:color w:val="000000" w:themeColor="text1"/>
          <w:sz w:val="24"/>
          <w:szCs w:val="24"/>
        </w:rPr>
        <w:t>（修正版）</w:t>
      </w:r>
    </w:p>
    <w:p w14:paraId="27636566" w14:textId="48B62F13" w:rsidR="004D0DA5" w:rsidRPr="001C5935" w:rsidRDefault="004D0DA5" w:rsidP="004D0DA5">
      <w:pPr>
        <w:rPr>
          <w:rFonts w:ascii="ＭＳ ゴシック" w:eastAsia="ＭＳ ゴシック" w:hAnsi="ＭＳ ゴシック" w:cs="Arial"/>
          <w:color w:val="000000" w:themeColor="text1"/>
          <w:sz w:val="24"/>
          <w:szCs w:val="24"/>
        </w:rPr>
      </w:pPr>
      <w:r w:rsidRPr="001C5935">
        <w:rPr>
          <w:rFonts w:ascii="ＭＳ ゴシック" w:eastAsia="ＭＳ ゴシック" w:hAnsi="ＭＳ ゴシック" w:cs="Arial" w:hint="eastAsia"/>
          <w:color w:val="000000" w:themeColor="text1"/>
          <w:sz w:val="24"/>
          <w:szCs w:val="24"/>
        </w:rPr>
        <w:t>【</w:t>
      </w:r>
      <w:r w:rsidR="00562B09">
        <w:rPr>
          <w:rFonts w:ascii="ＭＳ ゴシック" w:eastAsia="ＭＳ ゴシック" w:hAnsi="ＭＳ ゴシック" w:cs="Arial" w:hint="eastAsia"/>
          <w:color w:val="000000" w:themeColor="text1"/>
          <w:sz w:val="24"/>
          <w:szCs w:val="24"/>
        </w:rPr>
        <w:t>７</w:t>
      </w:r>
      <w:r w:rsidRPr="001C5935">
        <w:rPr>
          <w:rFonts w:ascii="ＭＳ ゴシック" w:eastAsia="ＭＳ ゴシック" w:hAnsi="ＭＳ ゴシック" w:cs="Arial" w:hint="eastAsia"/>
          <w:color w:val="000000" w:themeColor="text1"/>
          <w:sz w:val="24"/>
          <w:szCs w:val="24"/>
        </w:rPr>
        <w:t xml:space="preserve">　各業務内容の要求事項に対する考え方や提案＜計画的業務＞】</w:t>
      </w:r>
    </w:p>
    <w:tbl>
      <w:tblPr>
        <w:tblStyle w:val="af5"/>
        <w:tblW w:w="0" w:type="auto"/>
        <w:tblLook w:val="04A0" w:firstRow="1" w:lastRow="0" w:firstColumn="1" w:lastColumn="0" w:noHBand="0" w:noVBand="1"/>
      </w:tblPr>
      <w:tblGrid>
        <w:gridCol w:w="9060"/>
      </w:tblGrid>
      <w:tr w:rsidR="0014670A" w:rsidRPr="001C5935" w14:paraId="50AFCC58" w14:textId="77777777" w:rsidTr="00E457F6">
        <w:trPr>
          <w:trHeight w:val="680"/>
        </w:trPr>
        <w:tc>
          <w:tcPr>
            <w:tcW w:w="9628" w:type="dxa"/>
          </w:tcPr>
          <w:p w14:paraId="6A4CA06D" w14:textId="35E8EB97" w:rsidR="004D0DA5" w:rsidRPr="00290F48" w:rsidRDefault="00E861BD" w:rsidP="00E861BD">
            <w:pPr>
              <w:rPr>
                <w:rFonts w:ascii="Arial" w:hAnsi="Arial"/>
                <w:sz w:val="24"/>
                <w:szCs w:val="24"/>
              </w:rPr>
            </w:pPr>
            <w:r w:rsidRPr="00290F48">
              <w:rPr>
                <w:rFonts w:ascii="Arial" w:hAnsi="Arial" w:hint="eastAsia"/>
                <w:sz w:val="24"/>
                <w:szCs w:val="24"/>
              </w:rPr>
              <w:t>圧送管</w:t>
            </w:r>
            <w:r w:rsidR="006E6B6F" w:rsidRPr="00290F48">
              <w:rPr>
                <w:rFonts w:ascii="Arial" w:hAnsi="Arial" w:hint="eastAsia"/>
                <w:sz w:val="24"/>
                <w:szCs w:val="24"/>
              </w:rPr>
              <w:t>及び</w:t>
            </w:r>
            <w:r w:rsidRPr="00290F48">
              <w:rPr>
                <w:rFonts w:ascii="Arial" w:hAnsi="Arial" w:hint="eastAsia"/>
                <w:sz w:val="24"/>
                <w:szCs w:val="24"/>
              </w:rPr>
              <w:t>伏越し</w:t>
            </w:r>
            <w:r w:rsidR="006E6B6F" w:rsidRPr="00290F48">
              <w:rPr>
                <w:rFonts w:ascii="Arial" w:hAnsi="Arial" w:hint="eastAsia"/>
                <w:sz w:val="24"/>
                <w:szCs w:val="24"/>
              </w:rPr>
              <w:t>における点検</w:t>
            </w:r>
            <w:r w:rsidRPr="00290F48">
              <w:rPr>
                <w:rFonts w:ascii="Arial" w:hAnsi="Arial" w:hint="eastAsia"/>
                <w:sz w:val="24"/>
                <w:szCs w:val="24"/>
              </w:rPr>
              <w:t>、</w:t>
            </w:r>
            <w:r w:rsidR="006E6B6F" w:rsidRPr="00290F48">
              <w:rPr>
                <w:rFonts w:ascii="Arial" w:hAnsi="Arial" w:hint="eastAsia"/>
                <w:sz w:val="24"/>
                <w:szCs w:val="24"/>
              </w:rPr>
              <w:t>幹線管きょ、</w:t>
            </w:r>
            <w:r w:rsidRPr="00290F48">
              <w:rPr>
                <w:rFonts w:ascii="Arial" w:hAnsi="Arial" w:hint="eastAsia"/>
                <w:sz w:val="24"/>
                <w:szCs w:val="24"/>
              </w:rPr>
              <w:t>貯留管及び調整池における</w:t>
            </w:r>
            <w:r w:rsidR="006E6B6F" w:rsidRPr="00290F48">
              <w:rPr>
                <w:rFonts w:ascii="Arial" w:hAnsi="Arial" w:hint="eastAsia"/>
                <w:sz w:val="24"/>
                <w:szCs w:val="24"/>
              </w:rPr>
              <w:t>調査</w:t>
            </w:r>
            <w:r w:rsidRPr="00290F48">
              <w:rPr>
                <w:rFonts w:ascii="Arial" w:hAnsi="Arial" w:hint="eastAsia"/>
                <w:sz w:val="24"/>
                <w:szCs w:val="24"/>
              </w:rPr>
              <w:t>の実施計画（実施方法・資機材の確保等）について記載すること。</w:t>
            </w:r>
          </w:p>
          <w:p w14:paraId="4665F689" w14:textId="51C81DBF" w:rsidR="00A832E3" w:rsidRPr="001C5935" w:rsidRDefault="00A832E3" w:rsidP="00E861BD">
            <w:pPr>
              <w:rPr>
                <w:rFonts w:ascii="Arial" w:hAnsi="Arial"/>
                <w:color w:val="000000" w:themeColor="text1"/>
                <w:sz w:val="24"/>
                <w:szCs w:val="24"/>
              </w:rPr>
            </w:pPr>
            <w:r w:rsidRPr="00290F48">
              <w:rPr>
                <w:rFonts w:ascii="Arial" w:hAnsi="Arial"/>
                <w:sz w:val="24"/>
                <w:szCs w:val="24"/>
              </w:rPr>
              <w:t>また、</w:t>
            </w:r>
            <w:r w:rsidRPr="00290F48">
              <w:rPr>
                <w:rFonts w:ascii="Arial" w:hAnsi="Arial" w:hint="eastAsia"/>
                <w:sz w:val="24"/>
                <w:szCs w:val="24"/>
              </w:rPr>
              <w:t>藤沢市下水道ストックマネジメント実施方針に基づく管路施設調査</w:t>
            </w:r>
            <w:r w:rsidR="003232D1" w:rsidRPr="00290F48">
              <w:rPr>
                <w:rFonts w:ascii="Arial" w:hAnsi="Arial" w:hint="eastAsia"/>
                <w:sz w:val="24"/>
                <w:szCs w:val="24"/>
              </w:rPr>
              <w:t>を適切に実施するための</w:t>
            </w:r>
            <w:r w:rsidRPr="00290F48">
              <w:rPr>
                <w:rFonts w:ascii="Arial" w:hAnsi="Arial" w:hint="eastAsia"/>
                <w:sz w:val="24"/>
                <w:szCs w:val="24"/>
              </w:rPr>
              <w:t>実施計画（実施方法・資機材の確保等）について記載すること。</w:t>
            </w:r>
          </w:p>
        </w:tc>
      </w:tr>
      <w:tr w:rsidR="0036343C" w:rsidRPr="001C5935" w14:paraId="258F1C1F" w14:textId="77777777" w:rsidTr="00284935">
        <w:trPr>
          <w:trHeight w:val="5458"/>
        </w:trPr>
        <w:tc>
          <w:tcPr>
            <w:tcW w:w="9628" w:type="dxa"/>
          </w:tcPr>
          <w:p w14:paraId="2D4280DD" w14:textId="5778370F" w:rsidR="0036343C" w:rsidRPr="001C5935" w:rsidRDefault="00562B09" w:rsidP="00E861BD">
            <w:pPr>
              <w:rPr>
                <w:rFonts w:ascii="Arial" w:hAnsi="Arial" w:cs="Arial"/>
                <w:color w:val="000000" w:themeColor="text1"/>
                <w:sz w:val="24"/>
                <w:szCs w:val="24"/>
              </w:rPr>
            </w:pPr>
            <w:r>
              <w:rPr>
                <w:rFonts w:ascii="Arial" w:hAnsi="Arial" w:cs="Arial" w:hint="eastAsia"/>
                <w:color w:val="000000" w:themeColor="text1"/>
                <w:sz w:val="24"/>
                <w:szCs w:val="24"/>
              </w:rPr>
              <w:t>７</w:t>
            </w:r>
            <w:r w:rsidR="0036343C" w:rsidRPr="001C5935">
              <w:rPr>
                <w:rFonts w:ascii="Arial" w:hAnsi="Arial" w:cs="Arial" w:hint="eastAsia"/>
                <w:color w:val="000000" w:themeColor="text1"/>
                <w:sz w:val="24"/>
                <w:szCs w:val="24"/>
              </w:rPr>
              <w:t>－４　点検</w:t>
            </w:r>
            <w:r w:rsidR="006E6B6F" w:rsidRPr="00290F48">
              <w:rPr>
                <w:rFonts w:ascii="Arial" w:hAnsi="Arial" w:cs="Arial" w:hint="eastAsia"/>
                <w:sz w:val="24"/>
                <w:szCs w:val="24"/>
              </w:rPr>
              <w:t>・調査</w:t>
            </w:r>
            <w:r w:rsidR="0036343C" w:rsidRPr="001C5935">
              <w:rPr>
                <w:rFonts w:ascii="Arial" w:hAnsi="Arial" w:cs="Arial" w:hint="eastAsia"/>
                <w:color w:val="000000" w:themeColor="text1"/>
                <w:sz w:val="24"/>
                <w:szCs w:val="24"/>
              </w:rPr>
              <w:t>の実施計画</w:t>
            </w:r>
          </w:p>
          <w:p w14:paraId="2C6E7BC6" w14:textId="286A03A8" w:rsidR="0036343C" w:rsidRPr="001C5935" w:rsidRDefault="0036343C" w:rsidP="007E4AEB">
            <w:pPr>
              <w:ind w:firstLineChars="100" w:firstLine="240"/>
              <w:rPr>
                <w:rFonts w:ascii="Arial" w:hAnsi="Arial" w:cs="Arial"/>
                <w:color w:val="000000" w:themeColor="text1"/>
                <w:sz w:val="24"/>
                <w:szCs w:val="24"/>
              </w:rPr>
            </w:pPr>
            <w:r w:rsidRPr="001C5935">
              <w:rPr>
                <w:rFonts w:ascii="Arial" w:hAnsi="Arial" w:cs="Arial"/>
                <w:color w:val="FF0000"/>
                <w:sz w:val="24"/>
                <w:szCs w:val="24"/>
              </w:rPr>
              <w:t>〇〇〇〇。</w:t>
            </w:r>
          </w:p>
        </w:tc>
      </w:tr>
      <w:tr w:rsidR="00A832E3" w:rsidRPr="001C5935" w14:paraId="7200EBFB" w14:textId="77777777" w:rsidTr="00284935">
        <w:trPr>
          <w:trHeight w:val="5104"/>
        </w:trPr>
        <w:tc>
          <w:tcPr>
            <w:tcW w:w="9628" w:type="dxa"/>
          </w:tcPr>
          <w:p w14:paraId="4AB6B2E7" w14:textId="1CC8AE1E" w:rsidR="00A832E3" w:rsidRPr="001C5935" w:rsidRDefault="00A832E3" w:rsidP="00A832E3">
            <w:pPr>
              <w:rPr>
                <w:rFonts w:ascii="Arial" w:hAnsi="Arial" w:cs="Arial"/>
                <w:color w:val="000000" w:themeColor="text1"/>
                <w:sz w:val="24"/>
                <w:szCs w:val="24"/>
              </w:rPr>
            </w:pPr>
            <w:r>
              <w:rPr>
                <w:rFonts w:ascii="Arial" w:hAnsi="Arial" w:cs="Arial" w:hint="eastAsia"/>
                <w:color w:val="000000" w:themeColor="text1"/>
                <w:sz w:val="24"/>
                <w:szCs w:val="24"/>
              </w:rPr>
              <w:t>７－５</w:t>
            </w:r>
            <w:r w:rsidRPr="001C5935">
              <w:rPr>
                <w:rFonts w:ascii="Arial" w:hAnsi="Arial" w:cs="Arial" w:hint="eastAsia"/>
                <w:color w:val="000000" w:themeColor="text1"/>
                <w:sz w:val="24"/>
                <w:szCs w:val="24"/>
              </w:rPr>
              <w:t xml:space="preserve">　</w:t>
            </w:r>
            <w:r w:rsidRPr="00A832E3">
              <w:rPr>
                <w:rFonts w:ascii="Arial" w:hAnsi="Arial" w:hint="eastAsia"/>
                <w:color w:val="000000" w:themeColor="text1"/>
                <w:sz w:val="24"/>
                <w:szCs w:val="24"/>
              </w:rPr>
              <w:t>管路施設調査における</w:t>
            </w:r>
            <w:r w:rsidRPr="00A832E3">
              <w:rPr>
                <w:rFonts w:ascii="Arial" w:hAnsi="Arial" w:cs="Arial" w:hint="eastAsia"/>
                <w:color w:val="000000" w:themeColor="text1"/>
                <w:sz w:val="24"/>
                <w:szCs w:val="24"/>
              </w:rPr>
              <w:t>実施計画（実施方法・資機材の確保等）</w:t>
            </w:r>
          </w:p>
          <w:p w14:paraId="28842EB7" w14:textId="5DFA21AE" w:rsidR="00A832E3" w:rsidRDefault="00A832E3" w:rsidP="00A832E3">
            <w:pPr>
              <w:ind w:firstLineChars="100" w:firstLine="240"/>
              <w:rPr>
                <w:rFonts w:ascii="Arial" w:hAnsi="Arial" w:cs="Arial"/>
                <w:color w:val="000000" w:themeColor="text1"/>
                <w:sz w:val="24"/>
                <w:szCs w:val="24"/>
              </w:rPr>
            </w:pPr>
            <w:r w:rsidRPr="001C5935">
              <w:rPr>
                <w:rFonts w:ascii="Arial" w:hAnsi="Arial" w:cs="Arial"/>
                <w:color w:val="FF0000"/>
                <w:sz w:val="24"/>
                <w:szCs w:val="24"/>
              </w:rPr>
              <w:t>〇〇〇〇。</w:t>
            </w:r>
          </w:p>
        </w:tc>
      </w:tr>
    </w:tbl>
    <w:p w14:paraId="251869E5" w14:textId="440DB2B5" w:rsidR="00C919FC" w:rsidRPr="004C11D9" w:rsidRDefault="00C919FC" w:rsidP="00290F48">
      <w:pPr>
        <w:autoSpaceDE w:val="0"/>
        <w:autoSpaceDN w:val="0"/>
        <w:spacing w:line="340" w:lineRule="exact"/>
        <w:jc w:val="left"/>
        <w:rPr>
          <w:rFonts w:cs="メイリオ"/>
          <w:color w:val="000000" w:themeColor="text1"/>
          <w:sz w:val="24"/>
          <w:szCs w:val="21"/>
          <w:highlight w:val="green"/>
        </w:rPr>
      </w:pPr>
      <w:bookmarkStart w:id="0" w:name="_GoBack"/>
      <w:bookmarkEnd w:id="0"/>
    </w:p>
    <w:sectPr w:rsidR="00C919FC" w:rsidRPr="004C11D9" w:rsidSect="0019701A">
      <w:footerReference w:type="default" r:id="rId7"/>
      <w:footerReference w:type="first" r:id="rId8"/>
      <w:pgSz w:w="11906" w:h="16838" w:code="9"/>
      <w:pgMar w:top="1418" w:right="1418" w:bottom="1134" w:left="1418" w:header="851"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45DC8" w14:textId="77777777" w:rsidR="006E6B6F" w:rsidRDefault="006E6B6F">
      <w:r>
        <w:separator/>
      </w:r>
    </w:p>
  </w:endnote>
  <w:endnote w:type="continuationSeparator" w:id="0">
    <w:p w14:paraId="019AAF8A" w14:textId="77777777" w:rsidR="006E6B6F" w:rsidRDefault="006E6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HGoT?PCM">
    <w:altName w:val="Calibri"/>
    <w:charset w:val="00"/>
    <w:family w:val="auto"/>
    <w:pitch w:val="variable"/>
    <w:sig w:usb0="00000001" w:usb1="4000207B"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l?r">
    <w:altName w:val="Calibri"/>
    <w:charset w:val="00"/>
    <w:family w:val="auto"/>
    <w:pitch w:val="variable"/>
    <w:sig w:usb0="00000001"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3E79D" w14:textId="3DA050EC" w:rsidR="006E6B6F" w:rsidRPr="00E605EB" w:rsidRDefault="00290F48" w:rsidP="00612013">
    <w:pPr>
      <w:pStyle w:val="a9"/>
      <w:jc w:val="center"/>
    </w:pPr>
    <w:r>
      <w:rPr>
        <w:rFonts w:hint="eastAsia"/>
      </w:rPr>
      <w:t>29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514C1" w14:textId="3D74929D" w:rsidR="006E6B6F" w:rsidRDefault="00284935" w:rsidP="00CB6862">
    <w:pPr>
      <w:pStyle w:val="a9"/>
      <w:jc w:val="center"/>
    </w:pPr>
    <w:sdt>
      <w:sdtPr>
        <w:id w:val="-759059444"/>
        <w:docPartObj>
          <w:docPartGallery w:val="Page Numbers (Bottom of Page)"/>
          <w:docPartUnique/>
        </w:docPartObj>
      </w:sdtPr>
      <w:sdtEndPr/>
      <w:sdtContent>
        <w:r w:rsidR="006E6B6F">
          <w:fldChar w:fldCharType="begin"/>
        </w:r>
        <w:r w:rsidR="006E6B6F">
          <w:instrText>PAGE   \* MERGEFORMAT</w:instrText>
        </w:r>
        <w:r w:rsidR="006E6B6F">
          <w:fldChar w:fldCharType="separate"/>
        </w:r>
        <w:r w:rsidR="00290F48" w:rsidRPr="00290F48">
          <w:rPr>
            <w:noProof/>
            <w:lang w:val="ja-JP"/>
          </w:rPr>
          <w:t>17</w:t>
        </w:r>
        <w:r w:rsidR="006E6B6F">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75726" w14:textId="77777777" w:rsidR="006E6B6F" w:rsidRDefault="006E6B6F">
      <w:r>
        <w:separator/>
      </w:r>
    </w:p>
  </w:footnote>
  <w:footnote w:type="continuationSeparator" w:id="0">
    <w:p w14:paraId="5F0D883A" w14:textId="77777777" w:rsidR="006E6B6F" w:rsidRDefault="006E6B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609A8"/>
    <w:multiLevelType w:val="hybridMultilevel"/>
    <w:tmpl w:val="DE2CE45C"/>
    <w:lvl w:ilvl="0" w:tplc="FFFFFFFF">
      <w:start w:val="1"/>
      <w:numFmt w:val="decimalFullWidth"/>
      <w:lvlText w:val="（%1）"/>
      <w:lvlJc w:val="left"/>
      <w:pPr>
        <w:ind w:left="720" w:hanging="7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08FF5ECD"/>
    <w:multiLevelType w:val="hybridMultilevel"/>
    <w:tmpl w:val="1E785580"/>
    <w:lvl w:ilvl="0" w:tplc="677EA958">
      <w:start w:val="1"/>
      <w:numFmt w:val="decimalFullWidth"/>
      <w:lvlText w:val="(%1)"/>
      <w:lvlJc w:val="left"/>
      <w:pPr>
        <w:ind w:left="1050" w:hanging="420"/>
      </w:pPr>
      <w:rPr>
        <w:rFonts w:ascii="ＭＳ 明朝" w:eastAsia="ＭＳ 明朝" w:hAnsi="ＭＳ 明朝" w:hint="default"/>
        <w:b w:val="0"/>
        <w:i w:val="0"/>
        <w:sz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183614AE"/>
    <w:multiLevelType w:val="hybridMultilevel"/>
    <w:tmpl w:val="A7169BB6"/>
    <w:lvl w:ilvl="0" w:tplc="FFFFFFFF">
      <w:start w:val="1"/>
      <w:numFmt w:val="decimalFullWidth"/>
      <w:lvlText w:val="%1．"/>
      <w:lvlJc w:val="left"/>
      <w:pPr>
        <w:ind w:left="988" w:hanging="420"/>
      </w:pPr>
      <w:rPr>
        <w:rFonts w:hint="default"/>
      </w:rPr>
    </w:lvl>
    <w:lvl w:ilvl="1" w:tplc="04090017">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 w15:restartNumberingAfterBreak="0">
    <w:nsid w:val="1A31100E"/>
    <w:multiLevelType w:val="hybridMultilevel"/>
    <w:tmpl w:val="DC46F14A"/>
    <w:lvl w:ilvl="0" w:tplc="FFFFFFFF">
      <w:start w:val="1"/>
      <w:numFmt w:val="decimalEnclosedCircle"/>
      <w:lvlText w:val="%1"/>
      <w:lvlJc w:val="left"/>
      <w:pPr>
        <w:ind w:left="990" w:hanging="360"/>
      </w:pPr>
      <w:rPr>
        <w:rFonts w:hint="default"/>
      </w:rPr>
    </w:lvl>
    <w:lvl w:ilvl="1" w:tplc="FFFFFFFF" w:tentative="1">
      <w:start w:val="1"/>
      <w:numFmt w:val="aiueoFullWidth"/>
      <w:lvlText w:val="(%2)"/>
      <w:lvlJc w:val="left"/>
      <w:pPr>
        <w:ind w:left="1470" w:hanging="420"/>
      </w:pPr>
    </w:lvl>
    <w:lvl w:ilvl="2" w:tplc="FFFFFFFF" w:tentative="1">
      <w:start w:val="1"/>
      <w:numFmt w:val="decimalEnclosedCircle"/>
      <w:lvlText w:val="%3"/>
      <w:lvlJc w:val="left"/>
      <w:pPr>
        <w:ind w:left="1890" w:hanging="420"/>
      </w:pPr>
    </w:lvl>
    <w:lvl w:ilvl="3" w:tplc="FFFFFFFF" w:tentative="1">
      <w:start w:val="1"/>
      <w:numFmt w:val="decimal"/>
      <w:lvlText w:val="%4."/>
      <w:lvlJc w:val="left"/>
      <w:pPr>
        <w:ind w:left="2310" w:hanging="420"/>
      </w:pPr>
    </w:lvl>
    <w:lvl w:ilvl="4" w:tplc="FFFFFFFF" w:tentative="1">
      <w:start w:val="1"/>
      <w:numFmt w:val="aiueoFullWidth"/>
      <w:lvlText w:val="(%5)"/>
      <w:lvlJc w:val="left"/>
      <w:pPr>
        <w:ind w:left="2730" w:hanging="420"/>
      </w:pPr>
    </w:lvl>
    <w:lvl w:ilvl="5" w:tplc="FFFFFFFF" w:tentative="1">
      <w:start w:val="1"/>
      <w:numFmt w:val="decimalEnclosedCircle"/>
      <w:lvlText w:val="%6"/>
      <w:lvlJc w:val="left"/>
      <w:pPr>
        <w:ind w:left="3150" w:hanging="420"/>
      </w:pPr>
    </w:lvl>
    <w:lvl w:ilvl="6" w:tplc="FFFFFFFF" w:tentative="1">
      <w:start w:val="1"/>
      <w:numFmt w:val="decimal"/>
      <w:lvlText w:val="%7."/>
      <w:lvlJc w:val="left"/>
      <w:pPr>
        <w:ind w:left="3570" w:hanging="420"/>
      </w:pPr>
    </w:lvl>
    <w:lvl w:ilvl="7" w:tplc="FFFFFFFF" w:tentative="1">
      <w:start w:val="1"/>
      <w:numFmt w:val="aiueoFullWidth"/>
      <w:lvlText w:val="(%8)"/>
      <w:lvlJc w:val="left"/>
      <w:pPr>
        <w:ind w:left="3990" w:hanging="420"/>
      </w:pPr>
    </w:lvl>
    <w:lvl w:ilvl="8" w:tplc="FFFFFFFF" w:tentative="1">
      <w:start w:val="1"/>
      <w:numFmt w:val="decimalEnclosedCircle"/>
      <w:lvlText w:val="%9"/>
      <w:lvlJc w:val="left"/>
      <w:pPr>
        <w:ind w:left="4410" w:hanging="420"/>
      </w:pPr>
    </w:lvl>
  </w:abstractNum>
  <w:abstractNum w:abstractNumId="4" w15:restartNumberingAfterBreak="0">
    <w:nsid w:val="241D3472"/>
    <w:multiLevelType w:val="hybridMultilevel"/>
    <w:tmpl w:val="ED72CBF8"/>
    <w:lvl w:ilvl="0" w:tplc="FFFFFFFF">
      <w:start w:val="1"/>
      <w:numFmt w:val="decimalFullWidth"/>
      <w:lvlText w:val="%1．"/>
      <w:lvlJc w:val="left"/>
      <w:pPr>
        <w:ind w:left="1524" w:hanging="420"/>
      </w:pPr>
      <w:rPr>
        <w:rFonts w:hint="default"/>
      </w:rPr>
    </w:lvl>
    <w:lvl w:ilvl="1" w:tplc="FFFFFFFF" w:tentative="1">
      <w:start w:val="1"/>
      <w:numFmt w:val="aiueoFullWidth"/>
      <w:lvlText w:val="(%2)"/>
      <w:lvlJc w:val="left"/>
      <w:pPr>
        <w:ind w:left="1944" w:hanging="420"/>
      </w:pPr>
    </w:lvl>
    <w:lvl w:ilvl="2" w:tplc="FFFFFFFF" w:tentative="1">
      <w:start w:val="1"/>
      <w:numFmt w:val="decimalEnclosedCircle"/>
      <w:lvlText w:val="%3"/>
      <w:lvlJc w:val="left"/>
      <w:pPr>
        <w:ind w:left="2364" w:hanging="420"/>
      </w:pPr>
    </w:lvl>
    <w:lvl w:ilvl="3" w:tplc="FFFFFFFF" w:tentative="1">
      <w:start w:val="1"/>
      <w:numFmt w:val="decimal"/>
      <w:lvlText w:val="%4."/>
      <w:lvlJc w:val="left"/>
      <w:pPr>
        <w:ind w:left="2784" w:hanging="420"/>
      </w:pPr>
    </w:lvl>
    <w:lvl w:ilvl="4" w:tplc="FFFFFFFF" w:tentative="1">
      <w:start w:val="1"/>
      <w:numFmt w:val="aiueoFullWidth"/>
      <w:lvlText w:val="(%5)"/>
      <w:lvlJc w:val="left"/>
      <w:pPr>
        <w:ind w:left="3204" w:hanging="420"/>
      </w:pPr>
    </w:lvl>
    <w:lvl w:ilvl="5" w:tplc="FFFFFFFF" w:tentative="1">
      <w:start w:val="1"/>
      <w:numFmt w:val="decimalEnclosedCircle"/>
      <w:lvlText w:val="%6"/>
      <w:lvlJc w:val="left"/>
      <w:pPr>
        <w:ind w:left="3624" w:hanging="420"/>
      </w:pPr>
    </w:lvl>
    <w:lvl w:ilvl="6" w:tplc="FFFFFFFF" w:tentative="1">
      <w:start w:val="1"/>
      <w:numFmt w:val="decimal"/>
      <w:lvlText w:val="%7."/>
      <w:lvlJc w:val="left"/>
      <w:pPr>
        <w:ind w:left="4044" w:hanging="420"/>
      </w:pPr>
    </w:lvl>
    <w:lvl w:ilvl="7" w:tplc="FFFFFFFF" w:tentative="1">
      <w:start w:val="1"/>
      <w:numFmt w:val="aiueoFullWidth"/>
      <w:lvlText w:val="(%8)"/>
      <w:lvlJc w:val="left"/>
      <w:pPr>
        <w:ind w:left="4464" w:hanging="420"/>
      </w:pPr>
    </w:lvl>
    <w:lvl w:ilvl="8" w:tplc="FFFFFFFF" w:tentative="1">
      <w:start w:val="1"/>
      <w:numFmt w:val="decimalEnclosedCircle"/>
      <w:lvlText w:val="%9"/>
      <w:lvlJc w:val="left"/>
      <w:pPr>
        <w:ind w:left="4884" w:hanging="420"/>
      </w:pPr>
    </w:lvl>
  </w:abstractNum>
  <w:abstractNum w:abstractNumId="5" w15:restartNumberingAfterBreak="0">
    <w:nsid w:val="26B34DD4"/>
    <w:multiLevelType w:val="hybridMultilevel"/>
    <w:tmpl w:val="DC46F14A"/>
    <w:lvl w:ilvl="0" w:tplc="FFFFFFFF">
      <w:start w:val="1"/>
      <w:numFmt w:val="decimalEnclosedCircle"/>
      <w:lvlText w:val="%1"/>
      <w:lvlJc w:val="left"/>
      <w:pPr>
        <w:ind w:left="990" w:hanging="360"/>
      </w:pPr>
      <w:rPr>
        <w:rFonts w:hint="default"/>
      </w:rPr>
    </w:lvl>
    <w:lvl w:ilvl="1" w:tplc="FFFFFFFF" w:tentative="1">
      <w:start w:val="1"/>
      <w:numFmt w:val="aiueoFullWidth"/>
      <w:lvlText w:val="(%2)"/>
      <w:lvlJc w:val="left"/>
      <w:pPr>
        <w:ind w:left="1470" w:hanging="420"/>
      </w:pPr>
    </w:lvl>
    <w:lvl w:ilvl="2" w:tplc="FFFFFFFF" w:tentative="1">
      <w:start w:val="1"/>
      <w:numFmt w:val="decimalEnclosedCircle"/>
      <w:lvlText w:val="%3"/>
      <w:lvlJc w:val="left"/>
      <w:pPr>
        <w:ind w:left="1890" w:hanging="420"/>
      </w:pPr>
    </w:lvl>
    <w:lvl w:ilvl="3" w:tplc="FFFFFFFF" w:tentative="1">
      <w:start w:val="1"/>
      <w:numFmt w:val="decimal"/>
      <w:lvlText w:val="%4."/>
      <w:lvlJc w:val="left"/>
      <w:pPr>
        <w:ind w:left="2310" w:hanging="420"/>
      </w:pPr>
    </w:lvl>
    <w:lvl w:ilvl="4" w:tplc="FFFFFFFF" w:tentative="1">
      <w:start w:val="1"/>
      <w:numFmt w:val="aiueoFullWidth"/>
      <w:lvlText w:val="(%5)"/>
      <w:lvlJc w:val="left"/>
      <w:pPr>
        <w:ind w:left="2730" w:hanging="420"/>
      </w:pPr>
    </w:lvl>
    <w:lvl w:ilvl="5" w:tplc="FFFFFFFF" w:tentative="1">
      <w:start w:val="1"/>
      <w:numFmt w:val="decimalEnclosedCircle"/>
      <w:lvlText w:val="%6"/>
      <w:lvlJc w:val="left"/>
      <w:pPr>
        <w:ind w:left="3150" w:hanging="420"/>
      </w:pPr>
    </w:lvl>
    <w:lvl w:ilvl="6" w:tplc="FFFFFFFF" w:tentative="1">
      <w:start w:val="1"/>
      <w:numFmt w:val="decimal"/>
      <w:lvlText w:val="%7."/>
      <w:lvlJc w:val="left"/>
      <w:pPr>
        <w:ind w:left="3570" w:hanging="420"/>
      </w:pPr>
    </w:lvl>
    <w:lvl w:ilvl="7" w:tplc="FFFFFFFF" w:tentative="1">
      <w:start w:val="1"/>
      <w:numFmt w:val="aiueoFullWidth"/>
      <w:lvlText w:val="(%8)"/>
      <w:lvlJc w:val="left"/>
      <w:pPr>
        <w:ind w:left="3990" w:hanging="420"/>
      </w:pPr>
    </w:lvl>
    <w:lvl w:ilvl="8" w:tplc="FFFFFFFF" w:tentative="1">
      <w:start w:val="1"/>
      <w:numFmt w:val="decimalEnclosedCircle"/>
      <w:lvlText w:val="%9"/>
      <w:lvlJc w:val="left"/>
      <w:pPr>
        <w:ind w:left="4410" w:hanging="420"/>
      </w:pPr>
    </w:lvl>
  </w:abstractNum>
  <w:abstractNum w:abstractNumId="6" w15:restartNumberingAfterBreak="0">
    <w:nsid w:val="27AC1B72"/>
    <w:multiLevelType w:val="hybridMultilevel"/>
    <w:tmpl w:val="4E90760E"/>
    <w:lvl w:ilvl="0" w:tplc="FFFFFFFF">
      <w:start w:val="1"/>
      <w:numFmt w:val="decimal"/>
      <w:lvlText w:val="第%1条"/>
      <w:lvlJc w:val="left"/>
      <w:pPr>
        <w:tabs>
          <w:tab w:val="num" w:pos="315"/>
        </w:tabs>
        <w:ind w:left="315" w:firstLine="0"/>
      </w:pPr>
      <w:rPr>
        <w:rFonts w:ascii="ＭＳ 明朝" w:eastAsia="ＭＳ 明朝" w:hAnsi="ＭＳ 明朝" w:hint="default"/>
      </w:rPr>
    </w:lvl>
    <w:lvl w:ilvl="1" w:tplc="FFFFFFFF" w:tentative="1">
      <w:start w:val="1"/>
      <w:numFmt w:val="aiueoFullWidth"/>
      <w:lvlText w:val="(%2)"/>
      <w:lvlJc w:val="left"/>
      <w:pPr>
        <w:tabs>
          <w:tab w:val="num" w:pos="815"/>
        </w:tabs>
        <w:ind w:left="815" w:hanging="420"/>
      </w:pPr>
    </w:lvl>
    <w:lvl w:ilvl="2" w:tplc="FFFFFFFF" w:tentative="1">
      <w:start w:val="1"/>
      <w:numFmt w:val="decimalEnclosedCircle"/>
      <w:lvlText w:val="%3"/>
      <w:lvlJc w:val="left"/>
      <w:pPr>
        <w:tabs>
          <w:tab w:val="num" w:pos="1235"/>
        </w:tabs>
        <w:ind w:left="1235" w:hanging="420"/>
      </w:pPr>
    </w:lvl>
    <w:lvl w:ilvl="3" w:tplc="FFFFFFFF" w:tentative="1">
      <w:start w:val="1"/>
      <w:numFmt w:val="decimal"/>
      <w:lvlText w:val="%4."/>
      <w:lvlJc w:val="left"/>
      <w:pPr>
        <w:tabs>
          <w:tab w:val="num" w:pos="1655"/>
        </w:tabs>
        <w:ind w:left="1655" w:hanging="420"/>
      </w:pPr>
    </w:lvl>
    <w:lvl w:ilvl="4" w:tplc="FFFFFFFF" w:tentative="1">
      <w:start w:val="1"/>
      <w:numFmt w:val="aiueoFullWidth"/>
      <w:lvlText w:val="(%5)"/>
      <w:lvlJc w:val="left"/>
      <w:pPr>
        <w:tabs>
          <w:tab w:val="num" w:pos="2075"/>
        </w:tabs>
        <w:ind w:left="2075" w:hanging="420"/>
      </w:pPr>
    </w:lvl>
    <w:lvl w:ilvl="5" w:tplc="FFFFFFFF" w:tentative="1">
      <w:start w:val="1"/>
      <w:numFmt w:val="decimalEnclosedCircle"/>
      <w:lvlText w:val="%6"/>
      <w:lvlJc w:val="left"/>
      <w:pPr>
        <w:tabs>
          <w:tab w:val="num" w:pos="2495"/>
        </w:tabs>
        <w:ind w:left="2495" w:hanging="420"/>
      </w:pPr>
    </w:lvl>
    <w:lvl w:ilvl="6" w:tplc="FFFFFFFF" w:tentative="1">
      <w:start w:val="1"/>
      <w:numFmt w:val="decimal"/>
      <w:lvlText w:val="%7."/>
      <w:lvlJc w:val="left"/>
      <w:pPr>
        <w:tabs>
          <w:tab w:val="num" w:pos="2915"/>
        </w:tabs>
        <w:ind w:left="2915" w:hanging="420"/>
      </w:pPr>
    </w:lvl>
    <w:lvl w:ilvl="7" w:tplc="FFFFFFFF" w:tentative="1">
      <w:start w:val="1"/>
      <w:numFmt w:val="aiueoFullWidth"/>
      <w:lvlText w:val="(%8)"/>
      <w:lvlJc w:val="left"/>
      <w:pPr>
        <w:tabs>
          <w:tab w:val="num" w:pos="3335"/>
        </w:tabs>
        <w:ind w:left="3335" w:hanging="420"/>
      </w:pPr>
    </w:lvl>
    <w:lvl w:ilvl="8" w:tplc="FFFFFFFF" w:tentative="1">
      <w:start w:val="1"/>
      <w:numFmt w:val="decimalEnclosedCircle"/>
      <w:lvlText w:val="%9"/>
      <w:lvlJc w:val="left"/>
      <w:pPr>
        <w:tabs>
          <w:tab w:val="num" w:pos="3755"/>
        </w:tabs>
        <w:ind w:left="3755" w:hanging="420"/>
      </w:pPr>
    </w:lvl>
  </w:abstractNum>
  <w:abstractNum w:abstractNumId="7" w15:restartNumberingAfterBreak="0">
    <w:nsid w:val="2D9D2D38"/>
    <w:multiLevelType w:val="hybridMultilevel"/>
    <w:tmpl w:val="A1A6DD82"/>
    <w:lvl w:ilvl="0" w:tplc="FFFFFFFF">
      <w:start w:val="1"/>
      <w:numFmt w:val="decimal"/>
      <w:pStyle w:val="a"/>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8" w15:restartNumberingAfterBreak="0">
    <w:nsid w:val="38861D19"/>
    <w:multiLevelType w:val="multilevel"/>
    <w:tmpl w:val="E564DAC6"/>
    <w:lvl w:ilvl="0">
      <w:start w:val="1"/>
      <w:numFmt w:val="decimalFullWidth"/>
      <w:suff w:val="space"/>
      <w:lvlText w:val="第%1章"/>
      <w:lvlJc w:val="left"/>
      <w:pPr>
        <w:ind w:left="425" w:hanging="425"/>
      </w:pPr>
      <w:rPr>
        <w:rFonts w:ascii="ＭＳ ゴシック" w:eastAsia="ＭＳ ゴシック" w:hint="eastAsia"/>
        <w:b w:val="0"/>
        <w:i w:val="0"/>
        <w:sz w:val="36"/>
        <w:lang w:val="en-US"/>
      </w:rPr>
    </w:lvl>
    <w:lvl w:ilvl="1">
      <w:start w:val="1"/>
      <w:numFmt w:val="decimalFullWidth"/>
      <w:pStyle w:val="a0"/>
      <w:suff w:val="space"/>
      <w:lvlText w:val="第%2節"/>
      <w:lvlJc w:val="left"/>
      <w:pPr>
        <w:ind w:left="992" w:hanging="992"/>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 w:ilvl="2">
      <w:start w:val="1"/>
      <w:numFmt w:val="decimalFullWidth"/>
      <w:pStyle w:val="11"/>
      <w:suff w:val="space"/>
      <w:lvlText w:val="%2.%3 "/>
      <w:lvlJc w:val="left"/>
      <w:pPr>
        <w:ind w:left="1418" w:hanging="1418"/>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 w:ilvl="3">
      <w:start w:val="1"/>
      <w:numFmt w:val="decimalFullWidth"/>
      <w:pStyle w:val="111"/>
      <w:suff w:val="space"/>
      <w:lvlText w:val="%2.%3.%4 "/>
      <w:lvlJc w:val="left"/>
      <w:pPr>
        <w:ind w:left="1984" w:hanging="1984"/>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 w:ilvl="4">
      <w:start w:val="1"/>
      <w:numFmt w:val="decimalFullWidth"/>
      <w:suff w:val="space"/>
      <w:lvlText w:val="（%5）"/>
      <w:lvlJc w:val="left"/>
      <w:pPr>
        <w:ind w:left="567" w:hanging="567"/>
      </w:pPr>
      <w:rPr>
        <w:rFonts w:ascii="ＭＳ 明朝" w:eastAsia="ＭＳ 明朝" w:hint="eastAsia"/>
        <w:b w:val="0"/>
        <w:i w:val="0"/>
        <w:sz w:val="21"/>
        <w:lang w:val="en-US"/>
      </w:rPr>
    </w:lvl>
    <w:lvl w:ilvl="5">
      <w:start w:val="1"/>
      <w:numFmt w:val="decimalEnclosedCircle"/>
      <w:suff w:val="space"/>
      <w:lvlText w:val="%6"/>
      <w:lvlJc w:val="left"/>
      <w:pPr>
        <w:ind w:left="851" w:hanging="283"/>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 w:ilvl="6">
      <w:start w:val="1"/>
      <w:numFmt w:val="aiueoFullWidth"/>
      <w:suff w:val="space"/>
      <w:lvlText w:val="%7"/>
      <w:lvlJc w:val="left"/>
      <w:pPr>
        <w:ind w:left="1730" w:hanging="312"/>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 w:ilvl="7">
      <w:start w:val="1"/>
      <w:numFmt w:val="lowerLetter"/>
      <w:suff w:val="space"/>
      <w:lvlText w:val="%8"/>
      <w:lvlJc w:val="left"/>
      <w:pPr>
        <w:ind w:left="4394" w:hanging="2693"/>
      </w:pPr>
      <w:rPr>
        <w:rFonts w:ascii="ＭＳ 明朝" w:eastAsia="ＭＳ 明朝" w:hint="eastAsia"/>
        <w:b w:val="0"/>
        <w:i w:val="0"/>
        <w:sz w:val="21"/>
      </w:rPr>
    </w:lvl>
    <w:lvl w:ilvl="8">
      <w:start w:val="1"/>
      <w:numFmt w:val="none"/>
      <w:lvlText w:val=""/>
      <w:lvlJc w:val="left"/>
      <w:pPr>
        <w:ind w:left="5102" w:hanging="1700"/>
      </w:pPr>
      <w:rPr>
        <w:rFonts w:hint="eastAsia"/>
      </w:rPr>
    </w:lvl>
  </w:abstractNum>
  <w:abstractNum w:abstractNumId="9" w15:restartNumberingAfterBreak="0">
    <w:nsid w:val="3A691B2A"/>
    <w:multiLevelType w:val="hybridMultilevel"/>
    <w:tmpl w:val="F7004520"/>
    <w:lvl w:ilvl="0" w:tplc="4EDCB83E">
      <w:start w:val="1"/>
      <w:numFmt w:val="decimalFullWidth"/>
      <w:lvlText w:val="%1．"/>
      <w:lvlJc w:val="left"/>
      <w:pPr>
        <w:ind w:left="630" w:hanging="420"/>
      </w:pPr>
      <w:rPr>
        <w:rFonts w:ascii="ＭＳ 明朝" w:eastAsia="ＭＳ 明朝" w:hAnsi="ＭＳ 明朝"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53E28A9"/>
    <w:multiLevelType w:val="hybridMultilevel"/>
    <w:tmpl w:val="F7004520"/>
    <w:lvl w:ilvl="0" w:tplc="4EDCB83E">
      <w:start w:val="1"/>
      <w:numFmt w:val="decimalFullWidth"/>
      <w:lvlText w:val="%1．"/>
      <w:lvlJc w:val="left"/>
      <w:pPr>
        <w:ind w:left="630" w:hanging="420"/>
      </w:pPr>
      <w:rPr>
        <w:rFonts w:ascii="ＭＳ 明朝" w:eastAsia="ＭＳ 明朝" w:hAnsi="ＭＳ 明朝"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75A1D82"/>
    <w:multiLevelType w:val="hybridMultilevel"/>
    <w:tmpl w:val="D8ACBA66"/>
    <w:lvl w:ilvl="0" w:tplc="696834D4">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3FD601B"/>
    <w:multiLevelType w:val="multilevel"/>
    <w:tmpl w:val="1E0E84FC"/>
    <w:lvl w:ilvl="0">
      <w:numFmt w:val="decimal"/>
      <w:lvlText w:val=""/>
      <w:lvlJc w:val="left"/>
    </w:lvl>
    <w:lvl w:ilvl="1">
      <w:numFmt w:val="decimal"/>
      <w:lvlText w:val=""/>
      <w:lvlJc w:val="left"/>
    </w:lvl>
    <w:lvl w:ilvl="2">
      <w:numFmt w:val="decimal"/>
      <w:pStyle w:val="a1"/>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B3E31DA"/>
    <w:multiLevelType w:val="hybridMultilevel"/>
    <w:tmpl w:val="C2F0F214"/>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4" w15:restartNumberingAfterBreak="0">
    <w:nsid w:val="5C306381"/>
    <w:multiLevelType w:val="multilevel"/>
    <w:tmpl w:val="CDF84A48"/>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 w15:restartNumberingAfterBreak="0">
    <w:nsid w:val="65CA33B8"/>
    <w:multiLevelType w:val="hybridMultilevel"/>
    <w:tmpl w:val="9E3AB61E"/>
    <w:lvl w:ilvl="0" w:tplc="FFFFFFFF">
      <w:start w:val="1"/>
      <w:numFmt w:val="decimalEnclosedCircle"/>
      <w:lvlText w:val="%1"/>
      <w:lvlJc w:val="left"/>
      <w:pPr>
        <w:ind w:left="570" w:hanging="36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6" w15:restartNumberingAfterBreak="0">
    <w:nsid w:val="694964B1"/>
    <w:multiLevelType w:val="hybridMultilevel"/>
    <w:tmpl w:val="CB8E9EB0"/>
    <w:lvl w:ilvl="0" w:tplc="FFFFFFFF">
      <w:start w:val="1"/>
      <w:numFmt w:val="decimalFullWidth"/>
      <w:lvlText w:val="%1．"/>
      <w:lvlJc w:val="left"/>
      <w:pPr>
        <w:ind w:left="495" w:hanging="495"/>
      </w:pPr>
      <w:rPr>
        <w:rFonts w:hint="default"/>
      </w:rPr>
    </w:lvl>
    <w:lvl w:ilvl="1" w:tplc="FFFFFFFF">
      <w:start w:val="1"/>
      <w:numFmt w:val="decimalEnclosedCircle"/>
      <w:lvlText w:val="%2"/>
      <w:lvlJc w:val="left"/>
      <w:pPr>
        <w:ind w:left="780" w:hanging="360"/>
      </w:pPr>
      <w:rPr>
        <w:rFonts w:hint="default"/>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7" w15:restartNumberingAfterBreak="0">
    <w:nsid w:val="6C095717"/>
    <w:multiLevelType w:val="hybridMultilevel"/>
    <w:tmpl w:val="8FF066C6"/>
    <w:lvl w:ilvl="0" w:tplc="FFFFFFFF">
      <w:start w:val="1"/>
      <w:numFmt w:val="decimal"/>
      <w:pStyle w:val="a2"/>
      <w:lvlText w:val="第%1章"/>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8" w15:restartNumberingAfterBreak="0">
    <w:nsid w:val="6FB306AB"/>
    <w:multiLevelType w:val="hybridMultilevel"/>
    <w:tmpl w:val="52D4F810"/>
    <w:lvl w:ilvl="0" w:tplc="0DC6E8D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76BC6D0E"/>
    <w:multiLevelType w:val="hybridMultilevel"/>
    <w:tmpl w:val="6BF86550"/>
    <w:lvl w:ilvl="0" w:tplc="FFFFFFFF">
      <w:start w:val="1"/>
      <w:numFmt w:val="decimalFullWidth"/>
      <w:lvlText w:val="(%1)"/>
      <w:lvlJc w:val="left"/>
      <w:pPr>
        <w:ind w:left="840" w:hanging="42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0" w15:restartNumberingAfterBreak="0">
    <w:nsid w:val="7B9009A0"/>
    <w:multiLevelType w:val="hybridMultilevel"/>
    <w:tmpl w:val="636CA9DA"/>
    <w:lvl w:ilvl="0" w:tplc="28824E76">
      <w:start w:val="10"/>
      <w:numFmt w:val="bullet"/>
      <w:lvlText w:val="□"/>
      <w:lvlJc w:val="left"/>
      <w:pPr>
        <w:ind w:left="780" w:hanging="360"/>
      </w:pPr>
      <w:rPr>
        <w:rFonts w:ascii="ＭＳ 明朝" w:eastAsia="ＭＳ 明朝" w:hAnsi="ＭＳ 明朝" w:cs="Aria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7DCB1B07"/>
    <w:multiLevelType w:val="hybridMultilevel"/>
    <w:tmpl w:val="B8F03DF0"/>
    <w:lvl w:ilvl="0" w:tplc="FFFFFFFF">
      <w:start w:val="1"/>
      <w:numFmt w:val="decimalEnclosedCircle"/>
      <w:lvlText w:val="%1"/>
      <w:lvlJc w:val="left"/>
      <w:pPr>
        <w:ind w:left="1050" w:hanging="420"/>
      </w:pPr>
      <w:rPr>
        <w:rFonts w:hint="default"/>
        <w:b w:val="0"/>
        <w:i w:val="0"/>
        <w:sz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7E4B5CD6"/>
    <w:multiLevelType w:val="hybridMultilevel"/>
    <w:tmpl w:val="DFA43696"/>
    <w:lvl w:ilvl="0" w:tplc="613E0E60">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2"/>
  </w:num>
  <w:num w:numId="2">
    <w:abstractNumId w:val="18"/>
  </w:num>
  <w:num w:numId="3">
    <w:abstractNumId w:val="14"/>
  </w:num>
  <w:num w:numId="4">
    <w:abstractNumId w:val="6"/>
  </w:num>
  <w:num w:numId="5">
    <w:abstractNumId w:val="8"/>
  </w:num>
  <w:num w:numId="6">
    <w:abstractNumId w:val="7"/>
  </w:num>
  <w:num w:numId="7">
    <w:abstractNumId w:val="19"/>
  </w:num>
  <w:num w:numId="8">
    <w:abstractNumId w:val="12"/>
  </w:num>
  <w:num w:numId="9">
    <w:abstractNumId w:val="17"/>
  </w:num>
  <w:num w:numId="10">
    <w:abstractNumId w:val="4"/>
  </w:num>
  <w:num w:numId="11">
    <w:abstractNumId w:val="15"/>
  </w:num>
  <w:num w:numId="12">
    <w:abstractNumId w:val="6"/>
    <w:lvlOverride w:ilvl="0">
      <w:startOverride w:val="1"/>
    </w:lvlOverride>
  </w:num>
  <w:num w:numId="13">
    <w:abstractNumId w:val="11"/>
  </w:num>
  <w:num w:numId="14">
    <w:abstractNumId w:val="20"/>
  </w:num>
  <w:num w:numId="15">
    <w:abstractNumId w:val="5"/>
  </w:num>
  <w:num w:numId="16">
    <w:abstractNumId w:val="16"/>
  </w:num>
  <w:num w:numId="17">
    <w:abstractNumId w:val="13"/>
  </w:num>
  <w:num w:numId="18">
    <w:abstractNumId w:val="2"/>
  </w:num>
  <w:num w:numId="19">
    <w:abstractNumId w:val="21"/>
  </w:num>
  <w:num w:numId="20">
    <w:abstractNumId w:val="9"/>
  </w:num>
  <w:num w:numId="21">
    <w:abstractNumId w:val="1"/>
  </w:num>
  <w:num w:numId="22">
    <w:abstractNumId w:val="0"/>
  </w:num>
  <w:num w:numId="23">
    <w:abstractNumId w:val="1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410"/>
    <w:rsid w:val="00002389"/>
    <w:rsid w:val="00003E85"/>
    <w:rsid w:val="00010B21"/>
    <w:rsid w:val="000114D4"/>
    <w:rsid w:val="00011A27"/>
    <w:rsid w:val="00012FF4"/>
    <w:rsid w:val="00014CA0"/>
    <w:rsid w:val="0001506E"/>
    <w:rsid w:val="000152B7"/>
    <w:rsid w:val="00021709"/>
    <w:rsid w:val="00021DF9"/>
    <w:rsid w:val="00021EA3"/>
    <w:rsid w:val="00023A30"/>
    <w:rsid w:val="000253BA"/>
    <w:rsid w:val="0002619C"/>
    <w:rsid w:val="00026DAB"/>
    <w:rsid w:val="00026F1F"/>
    <w:rsid w:val="00031231"/>
    <w:rsid w:val="00031AD0"/>
    <w:rsid w:val="000328C0"/>
    <w:rsid w:val="000357C1"/>
    <w:rsid w:val="00036699"/>
    <w:rsid w:val="00044316"/>
    <w:rsid w:val="00051F2D"/>
    <w:rsid w:val="00052B79"/>
    <w:rsid w:val="000606CD"/>
    <w:rsid w:val="000608E7"/>
    <w:rsid w:val="00064794"/>
    <w:rsid w:val="000668E7"/>
    <w:rsid w:val="0007319A"/>
    <w:rsid w:val="00073925"/>
    <w:rsid w:val="00073932"/>
    <w:rsid w:val="00076810"/>
    <w:rsid w:val="00076C43"/>
    <w:rsid w:val="00076DD8"/>
    <w:rsid w:val="000815C6"/>
    <w:rsid w:val="0008270D"/>
    <w:rsid w:val="00091886"/>
    <w:rsid w:val="00091982"/>
    <w:rsid w:val="0009203F"/>
    <w:rsid w:val="00094BA1"/>
    <w:rsid w:val="000A0F95"/>
    <w:rsid w:val="000A2520"/>
    <w:rsid w:val="000A52E0"/>
    <w:rsid w:val="000A763D"/>
    <w:rsid w:val="000B336D"/>
    <w:rsid w:val="000B4B3D"/>
    <w:rsid w:val="000B565B"/>
    <w:rsid w:val="000B6A52"/>
    <w:rsid w:val="000B79E9"/>
    <w:rsid w:val="000C099B"/>
    <w:rsid w:val="000C1C0B"/>
    <w:rsid w:val="000C27D8"/>
    <w:rsid w:val="000C4287"/>
    <w:rsid w:val="000C79BE"/>
    <w:rsid w:val="000D0D38"/>
    <w:rsid w:val="000D0DF2"/>
    <w:rsid w:val="000D4EBE"/>
    <w:rsid w:val="000E29BA"/>
    <w:rsid w:val="000E5E2F"/>
    <w:rsid w:val="000E6C95"/>
    <w:rsid w:val="000F1196"/>
    <w:rsid w:val="000F3EEB"/>
    <w:rsid w:val="000F5DCB"/>
    <w:rsid w:val="000F6682"/>
    <w:rsid w:val="0010174D"/>
    <w:rsid w:val="00107B2E"/>
    <w:rsid w:val="00111F3A"/>
    <w:rsid w:val="00112FF6"/>
    <w:rsid w:val="001155FC"/>
    <w:rsid w:val="0011666C"/>
    <w:rsid w:val="00116859"/>
    <w:rsid w:val="001267AE"/>
    <w:rsid w:val="0012716F"/>
    <w:rsid w:val="00130358"/>
    <w:rsid w:val="00131005"/>
    <w:rsid w:val="00132977"/>
    <w:rsid w:val="0013496C"/>
    <w:rsid w:val="00135997"/>
    <w:rsid w:val="00137F99"/>
    <w:rsid w:val="0014100A"/>
    <w:rsid w:val="00141400"/>
    <w:rsid w:val="00143AAC"/>
    <w:rsid w:val="001456D9"/>
    <w:rsid w:val="001457BC"/>
    <w:rsid w:val="0014670A"/>
    <w:rsid w:val="001467FA"/>
    <w:rsid w:val="00150F27"/>
    <w:rsid w:val="00153783"/>
    <w:rsid w:val="001556A2"/>
    <w:rsid w:val="00156866"/>
    <w:rsid w:val="00157595"/>
    <w:rsid w:val="001718C3"/>
    <w:rsid w:val="0018047A"/>
    <w:rsid w:val="00184E33"/>
    <w:rsid w:val="00185BA5"/>
    <w:rsid w:val="0018610F"/>
    <w:rsid w:val="001862FE"/>
    <w:rsid w:val="00191B1E"/>
    <w:rsid w:val="00196D80"/>
    <w:rsid w:val="0019701A"/>
    <w:rsid w:val="001A180E"/>
    <w:rsid w:val="001A1A15"/>
    <w:rsid w:val="001A222C"/>
    <w:rsid w:val="001A4B18"/>
    <w:rsid w:val="001A5D88"/>
    <w:rsid w:val="001C1B82"/>
    <w:rsid w:val="001C2C0F"/>
    <w:rsid w:val="001C5935"/>
    <w:rsid w:val="001C7015"/>
    <w:rsid w:val="001D5DD2"/>
    <w:rsid w:val="001E1182"/>
    <w:rsid w:val="001E1E21"/>
    <w:rsid w:val="001E1E28"/>
    <w:rsid w:val="001F3013"/>
    <w:rsid w:val="001F3C08"/>
    <w:rsid w:val="001F3FDA"/>
    <w:rsid w:val="001F50DD"/>
    <w:rsid w:val="001F5824"/>
    <w:rsid w:val="001F6168"/>
    <w:rsid w:val="002050B9"/>
    <w:rsid w:val="002053E0"/>
    <w:rsid w:val="002074EF"/>
    <w:rsid w:val="00210B6B"/>
    <w:rsid w:val="00211AEA"/>
    <w:rsid w:val="00213B32"/>
    <w:rsid w:val="00216D91"/>
    <w:rsid w:val="00217135"/>
    <w:rsid w:val="0022045A"/>
    <w:rsid w:val="002213F6"/>
    <w:rsid w:val="00221BFF"/>
    <w:rsid w:val="00227164"/>
    <w:rsid w:val="002302C8"/>
    <w:rsid w:val="00232F88"/>
    <w:rsid w:val="00233318"/>
    <w:rsid w:val="00241284"/>
    <w:rsid w:val="0024171A"/>
    <w:rsid w:val="00241C3D"/>
    <w:rsid w:val="00245A13"/>
    <w:rsid w:val="00247C18"/>
    <w:rsid w:val="002515BC"/>
    <w:rsid w:val="002542D5"/>
    <w:rsid w:val="002620D6"/>
    <w:rsid w:val="00262B38"/>
    <w:rsid w:val="00265894"/>
    <w:rsid w:val="00267A43"/>
    <w:rsid w:val="002704E2"/>
    <w:rsid w:val="00272DAF"/>
    <w:rsid w:val="00274B70"/>
    <w:rsid w:val="002752E1"/>
    <w:rsid w:val="00276F1E"/>
    <w:rsid w:val="002776A6"/>
    <w:rsid w:val="002808F9"/>
    <w:rsid w:val="00280F24"/>
    <w:rsid w:val="00284935"/>
    <w:rsid w:val="00284B4C"/>
    <w:rsid w:val="00290E89"/>
    <w:rsid w:val="00290F48"/>
    <w:rsid w:val="0029132E"/>
    <w:rsid w:val="00293319"/>
    <w:rsid w:val="0029463A"/>
    <w:rsid w:val="00297722"/>
    <w:rsid w:val="002A3005"/>
    <w:rsid w:val="002A5499"/>
    <w:rsid w:val="002A5550"/>
    <w:rsid w:val="002A7237"/>
    <w:rsid w:val="002B033A"/>
    <w:rsid w:val="002B075C"/>
    <w:rsid w:val="002B207B"/>
    <w:rsid w:val="002B39C8"/>
    <w:rsid w:val="002B3F01"/>
    <w:rsid w:val="002B4C7D"/>
    <w:rsid w:val="002B4E9E"/>
    <w:rsid w:val="002B5D03"/>
    <w:rsid w:val="002B607E"/>
    <w:rsid w:val="002C1165"/>
    <w:rsid w:val="002C1FB6"/>
    <w:rsid w:val="002C4F75"/>
    <w:rsid w:val="002C7F1D"/>
    <w:rsid w:val="002D07A2"/>
    <w:rsid w:val="002D090A"/>
    <w:rsid w:val="002D0EC0"/>
    <w:rsid w:val="002D32CA"/>
    <w:rsid w:val="002D5E77"/>
    <w:rsid w:val="002D7D34"/>
    <w:rsid w:val="002E098E"/>
    <w:rsid w:val="002E130B"/>
    <w:rsid w:val="002E4131"/>
    <w:rsid w:val="002E7940"/>
    <w:rsid w:val="002E7DB7"/>
    <w:rsid w:val="002F5059"/>
    <w:rsid w:val="002F76E7"/>
    <w:rsid w:val="00301F7F"/>
    <w:rsid w:val="00301FAE"/>
    <w:rsid w:val="003052C2"/>
    <w:rsid w:val="00305EF7"/>
    <w:rsid w:val="003078BC"/>
    <w:rsid w:val="00310DEB"/>
    <w:rsid w:val="00312B6C"/>
    <w:rsid w:val="00313E45"/>
    <w:rsid w:val="00315202"/>
    <w:rsid w:val="00320F79"/>
    <w:rsid w:val="003232D1"/>
    <w:rsid w:val="00324D04"/>
    <w:rsid w:val="003266B1"/>
    <w:rsid w:val="003270E0"/>
    <w:rsid w:val="00330523"/>
    <w:rsid w:val="003374BE"/>
    <w:rsid w:val="00337D67"/>
    <w:rsid w:val="00341D29"/>
    <w:rsid w:val="00344512"/>
    <w:rsid w:val="00344CAC"/>
    <w:rsid w:val="0034655C"/>
    <w:rsid w:val="003519A6"/>
    <w:rsid w:val="00351C90"/>
    <w:rsid w:val="003525F6"/>
    <w:rsid w:val="003554AE"/>
    <w:rsid w:val="00355554"/>
    <w:rsid w:val="003562E6"/>
    <w:rsid w:val="0036343C"/>
    <w:rsid w:val="0036361E"/>
    <w:rsid w:val="00367882"/>
    <w:rsid w:val="003725E5"/>
    <w:rsid w:val="00372998"/>
    <w:rsid w:val="003759C9"/>
    <w:rsid w:val="00377B96"/>
    <w:rsid w:val="00384D76"/>
    <w:rsid w:val="003851A2"/>
    <w:rsid w:val="00392AE1"/>
    <w:rsid w:val="003930F0"/>
    <w:rsid w:val="003A00B7"/>
    <w:rsid w:val="003A2881"/>
    <w:rsid w:val="003A5369"/>
    <w:rsid w:val="003A5C3F"/>
    <w:rsid w:val="003A617A"/>
    <w:rsid w:val="003A638D"/>
    <w:rsid w:val="003B0674"/>
    <w:rsid w:val="003B2B08"/>
    <w:rsid w:val="003B34BB"/>
    <w:rsid w:val="003B59B9"/>
    <w:rsid w:val="003C0190"/>
    <w:rsid w:val="003C06EC"/>
    <w:rsid w:val="003C0EE3"/>
    <w:rsid w:val="003C2F46"/>
    <w:rsid w:val="003D33EE"/>
    <w:rsid w:val="003E20FC"/>
    <w:rsid w:val="003E43E5"/>
    <w:rsid w:val="003E6F4E"/>
    <w:rsid w:val="003F12A7"/>
    <w:rsid w:val="003F1A67"/>
    <w:rsid w:val="003F2C66"/>
    <w:rsid w:val="00403D01"/>
    <w:rsid w:val="00414848"/>
    <w:rsid w:val="004225E8"/>
    <w:rsid w:val="004227D7"/>
    <w:rsid w:val="00424A18"/>
    <w:rsid w:val="00425F7F"/>
    <w:rsid w:val="004260BD"/>
    <w:rsid w:val="00427037"/>
    <w:rsid w:val="0043081D"/>
    <w:rsid w:val="00432297"/>
    <w:rsid w:val="00437812"/>
    <w:rsid w:val="00440608"/>
    <w:rsid w:val="00450B22"/>
    <w:rsid w:val="00451895"/>
    <w:rsid w:val="00462066"/>
    <w:rsid w:val="004629A7"/>
    <w:rsid w:val="004629A9"/>
    <w:rsid w:val="00464E85"/>
    <w:rsid w:val="00465C03"/>
    <w:rsid w:val="004733BE"/>
    <w:rsid w:val="00473554"/>
    <w:rsid w:val="00475851"/>
    <w:rsid w:val="00477373"/>
    <w:rsid w:val="0048343F"/>
    <w:rsid w:val="00483DF8"/>
    <w:rsid w:val="004848F5"/>
    <w:rsid w:val="00486DB4"/>
    <w:rsid w:val="004C11D9"/>
    <w:rsid w:val="004C27E2"/>
    <w:rsid w:val="004C3B88"/>
    <w:rsid w:val="004C3F74"/>
    <w:rsid w:val="004C5400"/>
    <w:rsid w:val="004C6CC1"/>
    <w:rsid w:val="004D004F"/>
    <w:rsid w:val="004D0DA5"/>
    <w:rsid w:val="004D2DC2"/>
    <w:rsid w:val="004D5AEC"/>
    <w:rsid w:val="004E1001"/>
    <w:rsid w:val="004E4B23"/>
    <w:rsid w:val="004E56C7"/>
    <w:rsid w:val="004E7C1E"/>
    <w:rsid w:val="004F2582"/>
    <w:rsid w:val="00501782"/>
    <w:rsid w:val="005027C5"/>
    <w:rsid w:val="00504094"/>
    <w:rsid w:val="00506D63"/>
    <w:rsid w:val="00507678"/>
    <w:rsid w:val="00510D64"/>
    <w:rsid w:val="00512A32"/>
    <w:rsid w:val="005134EA"/>
    <w:rsid w:val="005211AB"/>
    <w:rsid w:val="00531C3E"/>
    <w:rsid w:val="0053533C"/>
    <w:rsid w:val="00535BB8"/>
    <w:rsid w:val="00537013"/>
    <w:rsid w:val="00540EBD"/>
    <w:rsid w:val="0054226A"/>
    <w:rsid w:val="0054250F"/>
    <w:rsid w:val="00546EF0"/>
    <w:rsid w:val="00550C60"/>
    <w:rsid w:val="00552E8B"/>
    <w:rsid w:val="00555436"/>
    <w:rsid w:val="00562B09"/>
    <w:rsid w:val="00563CB8"/>
    <w:rsid w:val="00570B88"/>
    <w:rsid w:val="00577162"/>
    <w:rsid w:val="00577ADF"/>
    <w:rsid w:val="00581326"/>
    <w:rsid w:val="00584D0A"/>
    <w:rsid w:val="00592FA6"/>
    <w:rsid w:val="00593FA5"/>
    <w:rsid w:val="00594E57"/>
    <w:rsid w:val="005A2EA0"/>
    <w:rsid w:val="005B07C1"/>
    <w:rsid w:val="005B20AD"/>
    <w:rsid w:val="005B20D5"/>
    <w:rsid w:val="005B5553"/>
    <w:rsid w:val="005B68D5"/>
    <w:rsid w:val="005C01A9"/>
    <w:rsid w:val="005C0845"/>
    <w:rsid w:val="005C1EC2"/>
    <w:rsid w:val="005C3E42"/>
    <w:rsid w:val="005C6FC9"/>
    <w:rsid w:val="005D0233"/>
    <w:rsid w:val="005D0248"/>
    <w:rsid w:val="005D278F"/>
    <w:rsid w:val="005D325A"/>
    <w:rsid w:val="005D344C"/>
    <w:rsid w:val="005E03AB"/>
    <w:rsid w:val="005E1246"/>
    <w:rsid w:val="005E18D0"/>
    <w:rsid w:val="005E19E0"/>
    <w:rsid w:val="005E2C3E"/>
    <w:rsid w:val="005E3521"/>
    <w:rsid w:val="005E3856"/>
    <w:rsid w:val="005E5297"/>
    <w:rsid w:val="005F20B6"/>
    <w:rsid w:val="005F3A8F"/>
    <w:rsid w:val="005F3FC5"/>
    <w:rsid w:val="005F4DC6"/>
    <w:rsid w:val="005F56C8"/>
    <w:rsid w:val="005F6E99"/>
    <w:rsid w:val="0060262C"/>
    <w:rsid w:val="00604B9A"/>
    <w:rsid w:val="00612013"/>
    <w:rsid w:val="00614528"/>
    <w:rsid w:val="00620060"/>
    <w:rsid w:val="006226DC"/>
    <w:rsid w:val="0062677B"/>
    <w:rsid w:val="0062763A"/>
    <w:rsid w:val="006305DD"/>
    <w:rsid w:val="006341F2"/>
    <w:rsid w:val="00634AB2"/>
    <w:rsid w:val="006363D3"/>
    <w:rsid w:val="00636A6D"/>
    <w:rsid w:val="0063764A"/>
    <w:rsid w:val="00637DD3"/>
    <w:rsid w:val="00642D54"/>
    <w:rsid w:val="00644C14"/>
    <w:rsid w:val="0064721C"/>
    <w:rsid w:val="006502E1"/>
    <w:rsid w:val="00650532"/>
    <w:rsid w:val="006513D5"/>
    <w:rsid w:val="00652D89"/>
    <w:rsid w:val="006532CE"/>
    <w:rsid w:val="006540F9"/>
    <w:rsid w:val="00663761"/>
    <w:rsid w:val="00671D05"/>
    <w:rsid w:val="00676B7D"/>
    <w:rsid w:val="00676CD5"/>
    <w:rsid w:val="006773A9"/>
    <w:rsid w:val="0068172E"/>
    <w:rsid w:val="00682DC7"/>
    <w:rsid w:val="00683FF4"/>
    <w:rsid w:val="00685478"/>
    <w:rsid w:val="00686949"/>
    <w:rsid w:val="006904AB"/>
    <w:rsid w:val="006A5C08"/>
    <w:rsid w:val="006A7234"/>
    <w:rsid w:val="006B2B4A"/>
    <w:rsid w:val="006B495F"/>
    <w:rsid w:val="006B5D67"/>
    <w:rsid w:val="006B6A03"/>
    <w:rsid w:val="006C5A7E"/>
    <w:rsid w:val="006C605F"/>
    <w:rsid w:val="006D5CD3"/>
    <w:rsid w:val="006D661B"/>
    <w:rsid w:val="006E0ABB"/>
    <w:rsid w:val="006E1159"/>
    <w:rsid w:val="006E1BD2"/>
    <w:rsid w:val="006E529E"/>
    <w:rsid w:val="006E6B6F"/>
    <w:rsid w:val="006F1B50"/>
    <w:rsid w:val="006F586D"/>
    <w:rsid w:val="006F71C4"/>
    <w:rsid w:val="00700793"/>
    <w:rsid w:val="00700FFA"/>
    <w:rsid w:val="00704D0F"/>
    <w:rsid w:val="007073A2"/>
    <w:rsid w:val="00707950"/>
    <w:rsid w:val="00707D5A"/>
    <w:rsid w:val="00720A39"/>
    <w:rsid w:val="00720E21"/>
    <w:rsid w:val="007227CC"/>
    <w:rsid w:val="00725DF4"/>
    <w:rsid w:val="00730868"/>
    <w:rsid w:val="007321A5"/>
    <w:rsid w:val="00734D0D"/>
    <w:rsid w:val="007352AD"/>
    <w:rsid w:val="00741E49"/>
    <w:rsid w:val="0074327C"/>
    <w:rsid w:val="007447E4"/>
    <w:rsid w:val="00757F14"/>
    <w:rsid w:val="007800BF"/>
    <w:rsid w:val="00780872"/>
    <w:rsid w:val="00783032"/>
    <w:rsid w:val="00783251"/>
    <w:rsid w:val="00783BD3"/>
    <w:rsid w:val="00784726"/>
    <w:rsid w:val="00792F05"/>
    <w:rsid w:val="00794A0C"/>
    <w:rsid w:val="007965A9"/>
    <w:rsid w:val="0079781F"/>
    <w:rsid w:val="00797FDC"/>
    <w:rsid w:val="007A14F0"/>
    <w:rsid w:val="007A3FA6"/>
    <w:rsid w:val="007A5CDC"/>
    <w:rsid w:val="007B2B45"/>
    <w:rsid w:val="007B615D"/>
    <w:rsid w:val="007B7508"/>
    <w:rsid w:val="007B78B5"/>
    <w:rsid w:val="007C4B02"/>
    <w:rsid w:val="007C72ED"/>
    <w:rsid w:val="007C7D42"/>
    <w:rsid w:val="007D053E"/>
    <w:rsid w:val="007D0A45"/>
    <w:rsid w:val="007D2342"/>
    <w:rsid w:val="007D5083"/>
    <w:rsid w:val="007D5A18"/>
    <w:rsid w:val="007D7237"/>
    <w:rsid w:val="007E0E54"/>
    <w:rsid w:val="007E1C8E"/>
    <w:rsid w:val="007E4AEB"/>
    <w:rsid w:val="007E6733"/>
    <w:rsid w:val="007F18A2"/>
    <w:rsid w:val="007F2E67"/>
    <w:rsid w:val="007F7CE1"/>
    <w:rsid w:val="00800363"/>
    <w:rsid w:val="0080157D"/>
    <w:rsid w:val="00810E93"/>
    <w:rsid w:val="00812BE0"/>
    <w:rsid w:val="00814B37"/>
    <w:rsid w:val="0081547D"/>
    <w:rsid w:val="00822930"/>
    <w:rsid w:val="00833916"/>
    <w:rsid w:val="00835CB5"/>
    <w:rsid w:val="00846485"/>
    <w:rsid w:val="00850853"/>
    <w:rsid w:val="00857D6A"/>
    <w:rsid w:val="00861906"/>
    <w:rsid w:val="0086588E"/>
    <w:rsid w:val="00870FA3"/>
    <w:rsid w:val="008719B8"/>
    <w:rsid w:val="0087209B"/>
    <w:rsid w:val="00873C92"/>
    <w:rsid w:val="00873D8D"/>
    <w:rsid w:val="00874EE9"/>
    <w:rsid w:val="00884A9C"/>
    <w:rsid w:val="00884C38"/>
    <w:rsid w:val="00891B9E"/>
    <w:rsid w:val="00893A1D"/>
    <w:rsid w:val="008957CA"/>
    <w:rsid w:val="00896956"/>
    <w:rsid w:val="00896EE0"/>
    <w:rsid w:val="008974EF"/>
    <w:rsid w:val="008A39BF"/>
    <w:rsid w:val="008A3DCC"/>
    <w:rsid w:val="008A449F"/>
    <w:rsid w:val="008A4821"/>
    <w:rsid w:val="008A4836"/>
    <w:rsid w:val="008A562E"/>
    <w:rsid w:val="008B2885"/>
    <w:rsid w:val="008C5009"/>
    <w:rsid w:val="008C66AF"/>
    <w:rsid w:val="008D0047"/>
    <w:rsid w:val="008D1B44"/>
    <w:rsid w:val="008D1E8E"/>
    <w:rsid w:val="008D281F"/>
    <w:rsid w:val="008D37A3"/>
    <w:rsid w:val="008E0DEB"/>
    <w:rsid w:val="008E32D9"/>
    <w:rsid w:val="008E3D37"/>
    <w:rsid w:val="008F2011"/>
    <w:rsid w:val="008F2BE7"/>
    <w:rsid w:val="008F6237"/>
    <w:rsid w:val="009014A0"/>
    <w:rsid w:val="009042D9"/>
    <w:rsid w:val="00904643"/>
    <w:rsid w:val="00904A60"/>
    <w:rsid w:val="00914CA2"/>
    <w:rsid w:val="00916419"/>
    <w:rsid w:val="009164AF"/>
    <w:rsid w:val="0092180A"/>
    <w:rsid w:val="00922149"/>
    <w:rsid w:val="00923096"/>
    <w:rsid w:val="00925563"/>
    <w:rsid w:val="00927ABD"/>
    <w:rsid w:val="00932171"/>
    <w:rsid w:val="00933F02"/>
    <w:rsid w:val="009369F8"/>
    <w:rsid w:val="00936C73"/>
    <w:rsid w:val="00943C2F"/>
    <w:rsid w:val="0094487A"/>
    <w:rsid w:val="00944936"/>
    <w:rsid w:val="009460CD"/>
    <w:rsid w:val="00947829"/>
    <w:rsid w:val="009544A5"/>
    <w:rsid w:val="00954846"/>
    <w:rsid w:val="00957DAA"/>
    <w:rsid w:val="009600DC"/>
    <w:rsid w:val="009628F3"/>
    <w:rsid w:val="009645BD"/>
    <w:rsid w:val="00964ACE"/>
    <w:rsid w:val="00967BBA"/>
    <w:rsid w:val="00971AB6"/>
    <w:rsid w:val="00971D7F"/>
    <w:rsid w:val="0097269D"/>
    <w:rsid w:val="0098030A"/>
    <w:rsid w:val="009844F0"/>
    <w:rsid w:val="00990422"/>
    <w:rsid w:val="00990584"/>
    <w:rsid w:val="00991CF8"/>
    <w:rsid w:val="00997EA7"/>
    <w:rsid w:val="009A23DC"/>
    <w:rsid w:val="009A2663"/>
    <w:rsid w:val="009A3A45"/>
    <w:rsid w:val="009A4719"/>
    <w:rsid w:val="009A4742"/>
    <w:rsid w:val="009A74BA"/>
    <w:rsid w:val="009A7D86"/>
    <w:rsid w:val="009B3445"/>
    <w:rsid w:val="009B4B94"/>
    <w:rsid w:val="009C36C1"/>
    <w:rsid w:val="009C43C8"/>
    <w:rsid w:val="009C604D"/>
    <w:rsid w:val="009C702B"/>
    <w:rsid w:val="009D2B3D"/>
    <w:rsid w:val="009D3EEE"/>
    <w:rsid w:val="009D4C3F"/>
    <w:rsid w:val="009D6231"/>
    <w:rsid w:val="009E1E14"/>
    <w:rsid w:val="009E3593"/>
    <w:rsid w:val="00A025CF"/>
    <w:rsid w:val="00A07591"/>
    <w:rsid w:val="00A10A25"/>
    <w:rsid w:val="00A10B0E"/>
    <w:rsid w:val="00A16DF9"/>
    <w:rsid w:val="00A20622"/>
    <w:rsid w:val="00A25747"/>
    <w:rsid w:val="00A26789"/>
    <w:rsid w:val="00A32CF9"/>
    <w:rsid w:val="00A365AA"/>
    <w:rsid w:val="00A36EF2"/>
    <w:rsid w:val="00A4292F"/>
    <w:rsid w:val="00A42A7E"/>
    <w:rsid w:val="00A43836"/>
    <w:rsid w:val="00A44CA9"/>
    <w:rsid w:val="00A453B6"/>
    <w:rsid w:val="00A502B1"/>
    <w:rsid w:val="00A51860"/>
    <w:rsid w:val="00A56654"/>
    <w:rsid w:val="00A61961"/>
    <w:rsid w:val="00A63D85"/>
    <w:rsid w:val="00A65812"/>
    <w:rsid w:val="00A728FB"/>
    <w:rsid w:val="00A80420"/>
    <w:rsid w:val="00A832E3"/>
    <w:rsid w:val="00A83407"/>
    <w:rsid w:val="00A83F4D"/>
    <w:rsid w:val="00A9391C"/>
    <w:rsid w:val="00A95C87"/>
    <w:rsid w:val="00AA35EF"/>
    <w:rsid w:val="00AA579A"/>
    <w:rsid w:val="00AB0C11"/>
    <w:rsid w:val="00AB2038"/>
    <w:rsid w:val="00AB2AAF"/>
    <w:rsid w:val="00AB44DD"/>
    <w:rsid w:val="00AB59C3"/>
    <w:rsid w:val="00AB68C2"/>
    <w:rsid w:val="00AC0C51"/>
    <w:rsid w:val="00AC2C74"/>
    <w:rsid w:val="00AC4547"/>
    <w:rsid w:val="00AC5EEA"/>
    <w:rsid w:val="00AC6265"/>
    <w:rsid w:val="00AD0A67"/>
    <w:rsid w:val="00AD1A29"/>
    <w:rsid w:val="00AD2AC5"/>
    <w:rsid w:val="00AD4F1A"/>
    <w:rsid w:val="00AD7B15"/>
    <w:rsid w:val="00AE1581"/>
    <w:rsid w:val="00AE3382"/>
    <w:rsid w:val="00AE65B4"/>
    <w:rsid w:val="00B01099"/>
    <w:rsid w:val="00B036CB"/>
    <w:rsid w:val="00B10DA6"/>
    <w:rsid w:val="00B12C94"/>
    <w:rsid w:val="00B16B45"/>
    <w:rsid w:val="00B21048"/>
    <w:rsid w:val="00B216F3"/>
    <w:rsid w:val="00B3355B"/>
    <w:rsid w:val="00B342B9"/>
    <w:rsid w:val="00B35221"/>
    <w:rsid w:val="00B359FC"/>
    <w:rsid w:val="00B44B05"/>
    <w:rsid w:val="00B44B2E"/>
    <w:rsid w:val="00B45CF2"/>
    <w:rsid w:val="00B45E8B"/>
    <w:rsid w:val="00B51280"/>
    <w:rsid w:val="00B53D4D"/>
    <w:rsid w:val="00B53FF2"/>
    <w:rsid w:val="00B54A34"/>
    <w:rsid w:val="00B55D2E"/>
    <w:rsid w:val="00B564C7"/>
    <w:rsid w:val="00B5756C"/>
    <w:rsid w:val="00B6112B"/>
    <w:rsid w:val="00B61AFE"/>
    <w:rsid w:val="00B64D04"/>
    <w:rsid w:val="00B66399"/>
    <w:rsid w:val="00B707B9"/>
    <w:rsid w:val="00B70E9F"/>
    <w:rsid w:val="00B72C59"/>
    <w:rsid w:val="00B75004"/>
    <w:rsid w:val="00B7694D"/>
    <w:rsid w:val="00B80AC0"/>
    <w:rsid w:val="00B81FC6"/>
    <w:rsid w:val="00B8424F"/>
    <w:rsid w:val="00B8528A"/>
    <w:rsid w:val="00B865C9"/>
    <w:rsid w:val="00B8738B"/>
    <w:rsid w:val="00B87FCA"/>
    <w:rsid w:val="00B92658"/>
    <w:rsid w:val="00B929B3"/>
    <w:rsid w:val="00B960D1"/>
    <w:rsid w:val="00B97DB8"/>
    <w:rsid w:val="00BA038F"/>
    <w:rsid w:val="00BA1B08"/>
    <w:rsid w:val="00BA1C83"/>
    <w:rsid w:val="00BA1ECF"/>
    <w:rsid w:val="00BA3F3D"/>
    <w:rsid w:val="00BA47DB"/>
    <w:rsid w:val="00BA6374"/>
    <w:rsid w:val="00BA722E"/>
    <w:rsid w:val="00BB4367"/>
    <w:rsid w:val="00BC466C"/>
    <w:rsid w:val="00BD2468"/>
    <w:rsid w:val="00BD32DE"/>
    <w:rsid w:val="00BD398D"/>
    <w:rsid w:val="00BD45EB"/>
    <w:rsid w:val="00BD4C33"/>
    <w:rsid w:val="00BD5582"/>
    <w:rsid w:val="00BD59DB"/>
    <w:rsid w:val="00BD67C3"/>
    <w:rsid w:val="00BE1994"/>
    <w:rsid w:val="00BE46C0"/>
    <w:rsid w:val="00BE5332"/>
    <w:rsid w:val="00BF1B21"/>
    <w:rsid w:val="00BF2F79"/>
    <w:rsid w:val="00BF39DC"/>
    <w:rsid w:val="00BF4634"/>
    <w:rsid w:val="00BF492A"/>
    <w:rsid w:val="00BF566D"/>
    <w:rsid w:val="00C00727"/>
    <w:rsid w:val="00C010CC"/>
    <w:rsid w:val="00C05B8F"/>
    <w:rsid w:val="00C10F69"/>
    <w:rsid w:val="00C13A09"/>
    <w:rsid w:val="00C15A6E"/>
    <w:rsid w:val="00C17F36"/>
    <w:rsid w:val="00C22F7C"/>
    <w:rsid w:val="00C272D6"/>
    <w:rsid w:val="00C33717"/>
    <w:rsid w:val="00C373A3"/>
    <w:rsid w:val="00C40ED8"/>
    <w:rsid w:val="00C42410"/>
    <w:rsid w:val="00C441AD"/>
    <w:rsid w:val="00C45FAD"/>
    <w:rsid w:val="00C45FE7"/>
    <w:rsid w:val="00C468B2"/>
    <w:rsid w:val="00C47E35"/>
    <w:rsid w:val="00C522B5"/>
    <w:rsid w:val="00C5313F"/>
    <w:rsid w:val="00C545D7"/>
    <w:rsid w:val="00C57778"/>
    <w:rsid w:val="00C60573"/>
    <w:rsid w:val="00C607B4"/>
    <w:rsid w:val="00C6345F"/>
    <w:rsid w:val="00C6526B"/>
    <w:rsid w:val="00C70256"/>
    <w:rsid w:val="00C71E4B"/>
    <w:rsid w:val="00C72BFC"/>
    <w:rsid w:val="00C74951"/>
    <w:rsid w:val="00C7657A"/>
    <w:rsid w:val="00C76BEB"/>
    <w:rsid w:val="00C76D7F"/>
    <w:rsid w:val="00C810F7"/>
    <w:rsid w:val="00C828F6"/>
    <w:rsid w:val="00C8348F"/>
    <w:rsid w:val="00C8359C"/>
    <w:rsid w:val="00C86141"/>
    <w:rsid w:val="00C919FC"/>
    <w:rsid w:val="00C932B0"/>
    <w:rsid w:val="00C93726"/>
    <w:rsid w:val="00C93CBA"/>
    <w:rsid w:val="00C949B7"/>
    <w:rsid w:val="00C955A4"/>
    <w:rsid w:val="00C957B4"/>
    <w:rsid w:val="00C9591F"/>
    <w:rsid w:val="00CA058A"/>
    <w:rsid w:val="00CA10C0"/>
    <w:rsid w:val="00CA1D11"/>
    <w:rsid w:val="00CA1E15"/>
    <w:rsid w:val="00CB1E3C"/>
    <w:rsid w:val="00CB43A9"/>
    <w:rsid w:val="00CB5965"/>
    <w:rsid w:val="00CB6862"/>
    <w:rsid w:val="00CB71F1"/>
    <w:rsid w:val="00CC0190"/>
    <w:rsid w:val="00CC4F53"/>
    <w:rsid w:val="00CD2461"/>
    <w:rsid w:val="00CD63FC"/>
    <w:rsid w:val="00CD6C4E"/>
    <w:rsid w:val="00CE06C2"/>
    <w:rsid w:val="00CE432B"/>
    <w:rsid w:val="00CE6F66"/>
    <w:rsid w:val="00CF0ED4"/>
    <w:rsid w:val="00CF325A"/>
    <w:rsid w:val="00CF51F7"/>
    <w:rsid w:val="00CF66A4"/>
    <w:rsid w:val="00CF7C36"/>
    <w:rsid w:val="00D0004E"/>
    <w:rsid w:val="00D10DBD"/>
    <w:rsid w:val="00D13698"/>
    <w:rsid w:val="00D1442B"/>
    <w:rsid w:val="00D22B94"/>
    <w:rsid w:val="00D259CA"/>
    <w:rsid w:val="00D2631F"/>
    <w:rsid w:val="00D26FE8"/>
    <w:rsid w:val="00D306E9"/>
    <w:rsid w:val="00D3130B"/>
    <w:rsid w:val="00D31486"/>
    <w:rsid w:val="00D324B9"/>
    <w:rsid w:val="00D420BA"/>
    <w:rsid w:val="00D45544"/>
    <w:rsid w:val="00D625E2"/>
    <w:rsid w:val="00D639ED"/>
    <w:rsid w:val="00D67BF6"/>
    <w:rsid w:val="00D73279"/>
    <w:rsid w:val="00D73FC0"/>
    <w:rsid w:val="00D7404A"/>
    <w:rsid w:val="00D74874"/>
    <w:rsid w:val="00D75812"/>
    <w:rsid w:val="00D76A54"/>
    <w:rsid w:val="00D775DE"/>
    <w:rsid w:val="00D80BDF"/>
    <w:rsid w:val="00D84CEC"/>
    <w:rsid w:val="00D9182D"/>
    <w:rsid w:val="00D92517"/>
    <w:rsid w:val="00D95BEE"/>
    <w:rsid w:val="00DA29BF"/>
    <w:rsid w:val="00DA5C6A"/>
    <w:rsid w:val="00DA6001"/>
    <w:rsid w:val="00DA7D03"/>
    <w:rsid w:val="00DB2DC5"/>
    <w:rsid w:val="00DB3FBB"/>
    <w:rsid w:val="00DC5A8F"/>
    <w:rsid w:val="00DC5E62"/>
    <w:rsid w:val="00DC6FB8"/>
    <w:rsid w:val="00DC73E5"/>
    <w:rsid w:val="00DC7F34"/>
    <w:rsid w:val="00DD131A"/>
    <w:rsid w:val="00DD190E"/>
    <w:rsid w:val="00DD4DA4"/>
    <w:rsid w:val="00DD623D"/>
    <w:rsid w:val="00DE13EC"/>
    <w:rsid w:val="00DE1946"/>
    <w:rsid w:val="00DE24D6"/>
    <w:rsid w:val="00DE6B98"/>
    <w:rsid w:val="00DE7C68"/>
    <w:rsid w:val="00DF025C"/>
    <w:rsid w:val="00DF1DE1"/>
    <w:rsid w:val="00DF2F10"/>
    <w:rsid w:val="00DF3F08"/>
    <w:rsid w:val="00E03EEF"/>
    <w:rsid w:val="00E05A7E"/>
    <w:rsid w:val="00E07778"/>
    <w:rsid w:val="00E12BA7"/>
    <w:rsid w:val="00E13880"/>
    <w:rsid w:val="00E1769D"/>
    <w:rsid w:val="00E23E5D"/>
    <w:rsid w:val="00E30034"/>
    <w:rsid w:val="00E306BE"/>
    <w:rsid w:val="00E335B6"/>
    <w:rsid w:val="00E35C7D"/>
    <w:rsid w:val="00E42984"/>
    <w:rsid w:val="00E457F6"/>
    <w:rsid w:val="00E46D72"/>
    <w:rsid w:val="00E50006"/>
    <w:rsid w:val="00E50695"/>
    <w:rsid w:val="00E50ECB"/>
    <w:rsid w:val="00E5112A"/>
    <w:rsid w:val="00E5446A"/>
    <w:rsid w:val="00E55D22"/>
    <w:rsid w:val="00E602AD"/>
    <w:rsid w:val="00E605EB"/>
    <w:rsid w:val="00E60EC5"/>
    <w:rsid w:val="00E61BF7"/>
    <w:rsid w:val="00E62CCA"/>
    <w:rsid w:val="00E637F0"/>
    <w:rsid w:val="00E642FE"/>
    <w:rsid w:val="00E6452E"/>
    <w:rsid w:val="00E65DFD"/>
    <w:rsid w:val="00E664D7"/>
    <w:rsid w:val="00E70033"/>
    <w:rsid w:val="00E7061B"/>
    <w:rsid w:val="00E70858"/>
    <w:rsid w:val="00E719E8"/>
    <w:rsid w:val="00E74FA2"/>
    <w:rsid w:val="00E7613A"/>
    <w:rsid w:val="00E7648F"/>
    <w:rsid w:val="00E8067B"/>
    <w:rsid w:val="00E861BD"/>
    <w:rsid w:val="00E93722"/>
    <w:rsid w:val="00E97FF4"/>
    <w:rsid w:val="00EA00E4"/>
    <w:rsid w:val="00EA13F2"/>
    <w:rsid w:val="00EA212E"/>
    <w:rsid w:val="00EA2DF1"/>
    <w:rsid w:val="00EC1005"/>
    <w:rsid w:val="00EC1540"/>
    <w:rsid w:val="00EC2EBB"/>
    <w:rsid w:val="00EC382B"/>
    <w:rsid w:val="00EC46FB"/>
    <w:rsid w:val="00EC4D70"/>
    <w:rsid w:val="00EC6414"/>
    <w:rsid w:val="00EC77BB"/>
    <w:rsid w:val="00EC7A06"/>
    <w:rsid w:val="00EE2806"/>
    <w:rsid w:val="00EE2D2D"/>
    <w:rsid w:val="00EE3ABE"/>
    <w:rsid w:val="00EE4F8A"/>
    <w:rsid w:val="00EE74F9"/>
    <w:rsid w:val="00EE7D06"/>
    <w:rsid w:val="00EF074B"/>
    <w:rsid w:val="00EF585D"/>
    <w:rsid w:val="00EF6556"/>
    <w:rsid w:val="00EF769B"/>
    <w:rsid w:val="00EF7865"/>
    <w:rsid w:val="00F00338"/>
    <w:rsid w:val="00F012EA"/>
    <w:rsid w:val="00F034E1"/>
    <w:rsid w:val="00F07105"/>
    <w:rsid w:val="00F0715E"/>
    <w:rsid w:val="00F0764D"/>
    <w:rsid w:val="00F0781D"/>
    <w:rsid w:val="00F10221"/>
    <w:rsid w:val="00F14A19"/>
    <w:rsid w:val="00F221F8"/>
    <w:rsid w:val="00F2225F"/>
    <w:rsid w:val="00F22CEC"/>
    <w:rsid w:val="00F2564B"/>
    <w:rsid w:val="00F27904"/>
    <w:rsid w:val="00F4060F"/>
    <w:rsid w:val="00F42FB8"/>
    <w:rsid w:val="00F43A58"/>
    <w:rsid w:val="00F502EF"/>
    <w:rsid w:val="00F50995"/>
    <w:rsid w:val="00F519A6"/>
    <w:rsid w:val="00F53F89"/>
    <w:rsid w:val="00F54354"/>
    <w:rsid w:val="00F55786"/>
    <w:rsid w:val="00F57462"/>
    <w:rsid w:val="00F57CD1"/>
    <w:rsid w:val="00F60EBC"/>
    <w:rsid w:val="00F62FC8"/>
    <w:rsid w:val="00F63399"/>
    <w:rsid w:val="00F63C96"/>
    <w:rsid w:val="00F64842"/>
    <w:rsid w:val="00F65146"/>
    <w:rsid w:val="00F66BBD"/>
    <w:rsid w:val="00F67C00"/>
    <w:rsid w:val="00F713BE"/>
    <w:rsid w:val="00F72661"/>
    <w:rsid w:val="00F80B82"/>
    <w:rsid w:val="00F83499"/>
    <w:rsid w:val="00F850C2"/>
    <w:rsid w:val="00F94F78"/>
    <w:rsid w:val="00F962F1"/>
    <w:rsid w:val="00F969AD"/>
    <w:rsid w:val="00FA02BF"/>
    <w:rsid w:val="00FA060B"/>
    <w:rsid w:val="00FA78F9"/>
    <w:rsid w:val="00FB08B4"/>
    <w:rsid w:val="00FB2233"/>
    <w:rsid w:val="00FB2A9F"/>
    <w:rsid w:val="00FB5900"/>
    <w:rsid w:val="00FB5B8D"/>
    <w:rsid w:val="00FC3540"/>
    <w:rsid w:val="00FC64B7"/>
    <w:rsid w:val="00FC7437"/>
    <w:rsid w:val="00FD429A"/>
    <w:rsid w:val="00FD4FB2"/>
    <w:rsid w:val="00FD79EF"/>
    <w:rsid w:val="00FE0311"/>
    <w:rsid w:val="00FE3CF2"/>
    <w:rsid w:val="00FF2021"/>
    <w:rsid w:val="00FF2CCD"/>
    <w:rsid w:val="00FF5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5BE2B9"/>
  <w15:chartTrackingRefBased/>
  <w15:docId w15:val="{D7569A2B-F2D2-422D-9FC1-6B8CE4861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42410"/>
    <w:pPr>
      <w:widowControl w:val="0"/>
      <w:jc w:val="both"/>
    </w:pPr>
    <w:rPr>
      <w:rFonts w:ascii="ＭＳ 明朝" w:eastAsia="ＭＳ 明朝" w:hAnsi="ＭＳ 明朝"/>
    </w:rPr>
  </w:style>
  <w:style w:type="paragraph" w:styleId="1">
    <w:name w:val="heading 1"/>
    <w:basedOn w:val="a3"/>
    <w:next w:val="a3"/>
    <w:link w:val="10"/>
    <w:qFormat/>
    <w:rsid w:val="00C42410"/>
    <w:pPr>
      <w:keepNext/>
      <w:outlineLvl w:val="0"/>
    </w:pPr>
    <w:rPr>
      <w:rFonts w:asciiTheme="majorHAnsi" w:eastAsiaTheme="majorEastAsia" w:hAnsiTheme="majorHAnsi" w:cstheme="majorBidi"/>
      <w:sz w:val="24"/>
      <w:szCs w:val="24"/>
    </w:rPr>
  </w:style>
  <w:style w:type="paragraph" w:styleId="2">
    <w:name w:val="heading 2"/>
    <w:aliases w:val="（様式）"/>
    <w:basedOn w:val="20"/>
    <w:next w:val="a3"/>
    <w:link w:val="21"/>
    <w:qFormat/>
    <w:rsid w:val="00C42410"/>
    <w:pPr>
      <w:tabs>
        <w:tab w:val="right" w:leader="dot" w:pos="9344"/>
      </w:tabs>
      <w:spacing w:line="320" w:lineRule="exact"/>
      <w:ind w:left="220"/>
      <w:outlineLvl w:val="1"/>
    </w:pPr>
    <w:rPr>
      <w:rFonts w:hAnsi="Century" w:cs="Times New Roman"/>
      <w:kern w:val="0"/>
      <w:szCs w:val="24"/>
    </w:rPr>
  </w:style>
  <w:style w:type="paragraph" w:styleId="3">
    <w:name w:val="heading 3"/>
    <w:basedOn w:val="a3"/>
    <w:next w:val="22"/>
    <w:link w:val="30"/>
    <w:qFormat/>
    <w:rsid w:val="00C42410"/>
    <w:pPr>
      <w:tabs>
        <w:tab w:val="num" w:pos="3402"/>
      </w:tabs>
      <w:snapToGrid w:val="0"/>
      <w:spacing w:afterLines="100" w:after="240"/>
      <w:ind w:leftChars="800" w:left="2880" w:hangingChars="400" w:hanging="960"/>
      <w:outlineLvl w:val="2"/>
    </w:pPr>
    <w:rPr>
      <w:rFonts w:ascii="Century" w:hAnsi="Century" w:cs="Times New Roman"/>
      <w:szCs w:val="24"/>
    </w:rPr>
  </w:style>
  <w:style w:type="paragraph" w:styleId="4">
    <w:name w:val="heading 4"/>
    <w:basedOn w:val="a3"/>
    <w:next w:val="a3"/>
    <w:link w:val="40"/>
    <w:qFormat/>
    <w:rsid w:val="00C42410"/>
    <w:pPr>
      <w:keepNext/>
      <w:ind w:leftChars="400" w:left="400"/>
      <w:outlineLvl w:val="3"/>
    </w:pPr>
    <w:rPr>
      <w:rFonts w:ascii="Century" w:hAnsi="Century" w:cs="Times New Roman"/>
      <w:b/>
      <w:bCs/>
      <w:szCs w:val="24"/>
    </w:rPr>
  </w:style>
  <w:style w:type="paragraph" w:styleId="5">
    <w:name w:val="heading 5"/>
    <w:basedOn w:val="a3"/>
    <w:next w:val="a3"/>
    <w:link w:val="50"/>
    <w:qFormat/>
    <w:rsid w:val="00C42410"/>
    <w:pPr>
      <w:keepNext/>
      <w:ind w:leftChars="800" w:left="800"/>
      <w:outlineLvl w:val="4"/>
    </w:pPr>
    <w:rPr>
      <w:rFonts w:ascii="Arial" w:eastAsia="ＭＳ ゴシック" w:hAnsi="Arial" w:cs="Times New Roman"/>
      <w:szCs w:val="24"/>
    </w:rPr>
  </w:style>
  <w:style w:type="paragraph" w:styleId="6">
    <w:name w:val="heading 6"/>
    <w:basedOn w:val="a3"/>
    <w:next w:val="a3"/>
    <w:link w:val="60"/>
    <w:qFormat/>
    <w:rsid w:val="00C42410"/>
    <w:pPr>
      <w:keepNext/>
      <w:ind w:leftChars="800" w:left="800"/>
      <w:outlineLvl w:val="5"/>
    </w:pPr>
    <w:rPr>
      <w:rFonts w:ascii="Century" w:hAnsi="Century" w:cs="Times New Roman"/>
      <w:b/>
      <w:bCs/>
      <w:szCs w:val="24"/>
      <w:lang w:val="x-none" w:eastAsia="x-none"/>
    </w:rPr>
  </w:style>
  <w:style w:type="paragraph" w:styleId="7">
    <w:name w:val="heading 7"/>
    <w:basedOn w:val="a3"/>
    <w:next w:val="a3"/>
    <w:link w:val="70"/>
    <w:uiPriority w:val="9"/>
    <w:qFormat/>
    <w:rsid w:val="00C42410"/>
    <w:pPr>
      <w:keepNext/>
      <w:ind w:left="1200" w:hanging="200"/>
      <w:outlineLvl w:val="6"/>
    </w:pPr>
    <w:rPr>
      <w:rFonts w:cs="Times New Roman"/>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見出し 1 (文字)"/>
    <w:basedOn w:val="a4"/>
    <w:link w:val="1"/>
    <w:rsid w:val="00C42410"/>
    <w:rPr>
      <w:rFonts w:asciiTheme="majorHAnsi" w:eastAsiaTheme="majorEastAsia" w:hAnsiTheme="majorHAnsi" w:cstheme="majorBidi"/>
      <w:sz w:val="24"/>
      <w:szCs w:val="24"/>
    </w:rPr>
  </w:style>
  <w:style w:type="character" w:customStyle="1" w:styleId="21">
    <w:name w:val="見出し 2 (文字)"/>
    <w:aliases w:val="（様式） (文字)"/>
    <w:basedOn w:val="a4"/>
    <w:link w:val="2"/>
    <w:rsid w:val="00C42410"/>
    <w:rPr>
      <w:rFonts w:ascii="ＭＳ 明朝" w:eastAsia="ＭＳ 明朝" w:hAnsi="Century" w:cs="Times New Roman"/>
      <w:noProof/>
      <w:kern w:val="0"/>
      <w:szCs w:val="24"/>
    </w:rPr>
  </w:style>
  <w:style w:type="character" w:customStyle="1" w:styleId="30">
    <w:name w:val="見出し 3 (文字)"/>
    <w:basedOn w:val="a4"/>
    <w:link w:val="3"/>
    <w:rsid w:val="00C42410"/>
    <w:rPr>
      <w:rFonts w:ascii="Century" w:eastAsia="ＭＳ 明朝" w:hAnsi="Century" w:cs="Times New Roman"/>
      <w:szCs w:val="24"/>
    </w:rPr>
  </w:style>
  <w:style w:type="character" w:customStyle="1" w:styleId="40">
    <w:name w:val="見出し 4 (文字)"/>
    <w:basedOn w:val="a4"/>
    <w:link w:val="4"/>
    <w:rsid w:val="00C42410"/>
    <w:rPr>
      <w:rFonts w:ascii="Century" w:eastAsia="ＭＳ 明朝" w:hAnsi="Century" w:cs="Times New Roman"/>
      <w:b/>
      <w:bCs/>
      <w:szCs w:val="24"/>
    </w:rPr>
  </w:style>
  <w:style w:type="character" w:customStyle="1" w:styleId="50">
    <w:name w:val="見出し 5 (文字)"/>
    <w:basedOn w:val="a4"/>
    <w:link w:val="5"/>
    <w:rsid w:val="00C42410"/>
    <w:rPr>
      <w:rFonts w:ascii="Arial" w:eastAsia="ＭＳ ゴシック" w:hAnsi="Arial" w:cs="Times New Roman"/>
      <w:szCs w:val="24"/>
    </w:rPr>
  </w:style>
  <w:style w:type="character" w:customStyle="1" w:styleId="60">
    <w:name w:val="見出し 6 (文字)"/>
    <w:basedOn w:val="a4"/>
    <w:link w:val="6"/>
    <w:rsid w:val="00C42410"/>
    <w:rPr>
      <w:rFonts w:ascii="Century" w:eastAsia="ＭＳ 明朝" w:hAnsi="Century" w:cs="Times New Roman"/>
      <w:b/>
      <w:bCs/>
      <w:szCs w:val="24"/>
      <w:lang w:val="x-none" w:eastAsia="x-none"/>
    </w:rPr>
  </w:style>
  <w:style w:type="character" w:customStyle="1" w:styleId="70">
    <w:name w:val="見出し 7 (文字)"/>
    <w:basedOn w:val="a4"/>
    <w:link w:val="7"/>
    <w:uiPriority w:val="9"/>
    <w:rsid w:val="00C42410"/>
    <w:rPr>
      <w:rFonts w:ascii="ＭＳ 明朝" w:eastAsia="ＭＳ 明朝" w:hAnsi="ＭＳ 明朝" w:cs="Times New Roman"/>
      <w:sz w:val="22"/>
    </w:rPr>
  </w:style>
  <w:style w:type="paragraph" w:styleId="a7">
    <w:name w:val="header"/>
    <w:basedOn w:val="a3"/>
    <w:link w:val="a8"/>
    <w:uiPriority w:val="99"/>
    <w:unhideWhenUsed/>
    <w:rsid w:val="00C42410"/>
    <w:pPr>
      <w:tabs>
        <w:tab w:val="center" w:pos="4252"/>
        <w:tab w:val="right" w:pos="8504"/>
      </w:tabs>
      <w:snapToGrid w:val="0"/>
    </w:pPr>
  </w:style>
  <w:style w:type="character" w:customStyle="1" w:styleId="a8">
    <w:name w:val="ヘッダー (文字)"/>
    <w:basedOn w:val="a4"/>
    <w:link w:val="a7"/>
    <w:uiPriority w:val="99"/>
    <w:rsid w:val="00C42410"/>
    <w:rPr>
      <w:rFonts w:ascii="ＭＳ 明朝" w:eastAsia="ＭＳ 明朝" w:hAnsi="ＭＳ 明朝"/>
    </w:rPr>
  </w:style>
  <w:style w:type="paragraph" w:styleId="a9">
    <w:name w:val="footer"/>
    <w:basedOn w:val="a3"/>
    <w:link w:val="aa"/>
    <w:uiPriority w:val="99"/>
    <w:unhideWhenUsed/>
    <w:rsid w:val="00C42410"/>
    <w:pPr>
      <w:tabs>
        <w:tab w:val="center" w:pos="4252"/>
        <w:tab w:val="right" w:pos="8504"/>
      </w:tabs>
      <w:snapToGrid w:val="0"/>
    </w:pPr>
  </w:style>
  <w:style w:type="character" w:customStyle="1" w:styleId="aa">
    <w:name w:val="フッター (文字)"/>
    <w:basedOn w:val="a4"/>
    <w:link w:val="a9"/>
    <w:uiPriority w:val="99"/>
    <w:rsid w:val="00C42410"/>
    <w:rPr>
      <w:rFonts w:ascii="ＭＳ 明朝" w:eastAsia="ＭＳ 明朝" w:hAnsi="ＭＳ 明朝"/>
    </w:rPr>
  </w:style>
  <w:style w:type="paragraph" w:styleId="ab">
    <w:name w:val="Balloon Text"/>
    <w:basedOn w:val="a3"/>
    <w:link w:val="ac"/>
    <w:semiHidden/>
    <w:unhideWhenUsed/>
    <w:rsid w:val="00C42410"/>
    <w:rPr>
      <w:rFonts w:asciiTheme="majorHAnsi" w:eastAsiaTheme="majorEastAsia" w:hAnsiTheme="majorHAnsi" w:cstheme="majorBidi"/>
      <w:sz w:val="18"/>
      <w:szCs w:val="18"/>
    </w:rPr>
  </w:style>
  <w:style w:type="character" w:customStyle="1" w:styleId="ac">
    <w:name w:val="吹き出し (文字)"/>
    <w:basedOn w:val="a4"/>
    <w:link w:val="ab"/>
    <w:semiHidden/>
    <w:rsid w:val="00C42410"/>
    <w:rPr>
      <w:rFonts w:asciiTheme="majorHAnsi" w:eastAsiaTheme="majorEastAsia" w:hAnsiTheme="majorHAnsi" w:cstheme="majorBidi"/>
      <w:sz w:val="18"/>
      <w:szCs w:val="18"/>
    </w:rPr>
  </w:style>
  <w:style w:type="character" w:styleId="ad">
    <w:name w:val="annotation reference"/>
    <w:basedOn w:val="a4"/>
    <w:unhideWhenUsed/>
    <w:rsid w:val="00C42410"/>
    <w:rPr>
      <w:sz w:val="18"/>
      <w:szCs w:val="18"/>
    </w:rPr>
  </w:style>
  <w:style w:type="paragraph" w:styleId="ae">
    <w:name w:val="annotation text"/>
    <w:basedOn w:val="a3"/>
    <w:link w:val="af"/>
    <w:semiHidden/>
    <w:unhideWhenUsed/>
    <w:rsid w:val="00C42410"/>
    <w:pPr>
      <w:jc w:val="left"/>
    </w:pPr>
  </w:style>
  <w:style w:type="character" w:customStyle="1" w:styleId="af">
    <w:name w:val="コメント文字列 (文字)"/>
    <w:basedOn w:val="a4"/>
    <w:link w:val="ae"/>
    <w:semiHidden/>
    <w:rsid w:val="00C42410"/>
    <w:rPr>
      <w:rFonts w:ascii="ＭＳ 明朝" w:eastAsia="ＭＳ 明朝" w:hAnsi="ＭＳ 明朝"/>
    </w:rPr>
  </w:style>
  <w:style w:type="paragraph" w:styleId="af0">
    <w:name w:val="annotation subject"/>
    <w:basedOn w:val="ae"/>
    <w:next w:val="ae"/>
    <w:link w:val="af1"/>
    <w:semiHidden/>
    <w:unhideWhenUsed/>
    <w:rsid w:val="00C42410"/>
    <w:rPr>
      <w:b/>
      <w:bCs/>
    </w:rPr>
  </w:style>
  <w:style w:type="character" w:customStyle="1" w:styleId="af1">
    <w:name w:val="コメント内容 (文字)"/>
    <w:basedOn w:val="af"/>
    <w:link w:val="af0"/>
    <w:semiHidden/>
    <w:rsid w:val="00C42410"/>
    <w:rPr>
      <w:rFonts w:ascii="ＭＳ 明朝" w:eastAsia="ＭＳ 明朝" w:hAnsi="ＭＳ 明朝"/>
      <w:b/>
      <w:bCs/>
    </w:rPr>
  </w:style>
  <w:style w:type="paragraph" w:styleId="af2">
    <w:name w:val="Title"/>
    <w:basedOn w:val="a3"/>
    <w:next w:val="a3"/>
    <w:link w:val="af3"/>
    <w:uiPriority w:val="10"/>
    <w:qFormat/>
    <w:rsid w:val="00C42410"/>
    <w:pPr>
      <w:jc w:val="center"/>
    </w:pPr>
    <w:rPr>
      <w:rFonts w:ascii="HGPｺﾞｼｯｸE" w:eastAsia="HGPｺﾞｼｯｸE" w:hAnsi="HGPｺﾞｼｯｸE" w:cs="Times New Roman"/>
      <w:sz w:val="36"/>
      <w:szCs w:val="36"/>
    </w:rPr>
  </w:style>
  <w:style w:type="character" w:customStyle="1" w:styleId="af3">
    <w:name w:val="表題 (文字)"/>
    <w:basedOn w:val="a4"/>
    <w:link w:val="af2"/>
    <w:uiPriority w:val="10"/>
    <w:rsid w:val="00C42410"/>
    <w:rPr>
      <w:rFonts w:ascii="HGPｺﾞｼｯｸE" w:eastAsia="HGPｺﾞｼｯｸE" w:hAnsi="HGPｺﾞｼｯｸE" w:cs="Times New Roman"/>
      <w:sz w:val="36"/>
      <w:szCs w:val="36"/>
    </w:rPr>
  </w:style>
  <w:style w:type="character" w:styleId="af4">
    <w:name w:val="Hyperlink"/>
    <w:basedOn w:val="a4"/>
    <w:uiPriority w:val="99"/>
    <w:unhideWhenUsed/>
    <w:rsid w:val="00C42410"/>
    <w:rPr>
      <w:color w:val="0563C1" w:themeColor="hyperlink"/>
      <w:u w:val="single"/>
    </w:rPr>
  </w:style>
  <w:style w:type="character" w:customStyle="1" w:styleId="12">
    <w:name w:val="未解決のメンション1"/>
    <w:basedOn w:val="a4"/>
    <w:uiPriority w:val="99"/>
    <w:semiHidden/>
    <w:unhideWhenUsed/>
    <w:rsid w:val="00C42410"/>
    <w:rPr>
      <w:color w:val="605E5C"/>
      <w:shd w:val="clear" w:color="auto" w:fill="E1DFDD"/>
    </w:rPr>
  </w:style>
  <w:style w:type="paragraph" w:styleId="20">
    <w:name w:val="toc 2"/>
    <w:basedOn w:val="a3"/>
    <w:next w:val="a3"/>
    <w:autoRedefine/>
    <w:uiPriority w:val="39"/>
    <w:unhideWhenUsed/>
    <w:rsid w:val="00C42410"/>
    <w:pPr>
      <w:tabs>
        <w:tab w:val="right" w:leader="dot" w:pos="9060"/>
      </w:tabs>
      <w:ind w:leftChars="100" w:left="210"/>
    </w:pPr>
    <w:rPr>
      <w:noProof/>
    </w:rPr>
  </w:style>
  <w:style w:type="table" w:styleId="af5">
    <w:name w:val="Table Grid"/>
    <w:basedOn w:val="a5"/>
    <w:uiPriority w:val="59"/>
    <w:rsid w:val="00C42410"/>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3"/>
    <w:link w:val="af7"/>
    <w:uiPriority w:val="34"/>
    <w:qFormat/>
    <w:rsid w:val="00C42410"/>
    <w:pPr>
      <w:ind w:leftChars="400" w:left="840"/>
    </w:pPr>
  </w:style>
  <w:style w:type="paragraph" w:styleId="af8">
    <w:name w:val="Revision"/>
    <w:hidden/>
    <w:semiHidden/>
    <w:rsid w:val="00C42410"/>
    <w:rPr>
      <w:rFonts w:ascii="ＭＳ 明朝" w:eastAsia="ＭＳ 明朝" w:hAnsi="ＭＳ 明朝"/>
    </w:rPr>
  </w:style>
  <w:style w:type="paragraph" w:styleId="af9">
    <w:name w:val="TOC Heading"/>
    <w:basedOn w:val="1"/>
    <w:next w:val="a3"/>
    <w:uiPriority w:val="39"/>
    <w:unhideWhenUsed/>
    <w:qFormat/>
    <w:rsid w:val="00C42410"/>
    <w:pPr>
      <w:outlineLvl w:val="9"/>
    </w:pPr>
  </w:style>
  <w:style w:type="paragraph" w:styleId="13">
    <w:name w:val="toc 1"/>
    <w:basedOn w:val="a3"/>
    <w:next w:val="a3"/>
    <w:autoRedefine/>
    <w:uiPriority w:val="39"/>
    <w:unhideWhenUsed/>
    <w:rsid w:val="00C42410"/>
    <w:pPr>
      <w:tabs>
        <w:tab w:val="right" w:leader="dot" w:pos="9060"/>
      </w:tabs>
    </w:pPr>
    <w:rPr>
      <w:rFonts w:ascii="ＭＳ ゴシック" w:eastAsia="ＭＳ ゴシック" w:hAnsi="ＭＳ ゴシック"/>
      <w:bCs/>
      <w:noProof/>
      <w:szCs w:val="21"/>
    </w:rPr>
  </w:style>
  <w:style w:type="paragraph" w:styleId="31">
    <w:name w:val="toc 3"/>
    <w:basedOn w:val="a3"/>
    <w:next w:val="a3"/>
    <w:autoRedefine/>
    <w:uiPriority w:val="39"/>
    <w:unhideWhenUsed/>
    <w:rsid w:val="00C42410"/>
    <w:pPr>
      <w:ind w:leftChars="200" w:left="420"/>
    </w:pPr>
  </w:style>
  <w:style w:type="paragraph" w:styleId="afa">
    <w:name w:val="Body Text"/>
    <w:basedOn w:val="a3"/>
    <w:link w:val="afb"/>
    <w:rsid w:val="00C42410"/>
    <w:pPr>
      <w:snapToGrid w:val="0"/>
      <w:spacing w:afterLines="100" w:after="240"/>
    </w:pPr>
    <w:rPr>
      <w:rFonts w:ascii="Century" w:hAnsi="Century" w:cs="Times New Roman"/>
      <w:szCs w:val="24"/>
    </w:rPr>
  </w:style>
  <w:style w:type="character" w:customStyle="1" w:styleId="afb">
    <w:name w:val="本文 (文字)"/>
    <w:basedOn w:val="a4"/>
    <w:link w:val="afa"/>
    <w:rsid w:val="00C42410"/>
    <w:rPr>
      <w:rFonts w:ascii="Century" w:eastAsia="ＭＳ 明朝" w:hAnsi="Century" w:cs="Times New Roman"/>
      <w:szCs w:val="24"/>
    </w:rPr>
  </w:style>
  <w:style w:type="paragraph" w:styleId="afc">
    <w:name w:val="Body Text Indent"/>
    <w:basedOn w:val="a3"/>
    <w:link w:val="afd"/>
    <w:rsid w:val="00C42410"/>
    <w:pPr>
      <w:snapToGrid w:val="0"/>
      <w:spacing w:afterLines="100" w:after="240"/>
      <w:ind w:leftChars="400" w:left="960"/>
    </w:pPr>
    <w:rPr>
      <w:rFonts w:ascii="Century" w:hAnsi="Century" w:cs="Times New Roman"/>
      <w:szCs w:val="24"/>
    </w:rPr>
  </w:style>
  <w:style w:type="character" w:customStyle="1" w:styleId="afd">
    <w:name w:val="本文インデント (文字)"/>
    <w:basedOn w:val="a4"/>
    <w:link w:val="afc"/>
    <w:rsid w:val="00C42410"/>
    <w:rPr>
      <w:rFonts w:ascii="Century" w:eastAsia="ＭＳ 明朝" w:hAnsi="Century" w:cs="Times New Roman"/>
      <w:szCs w:val="24"/>
    </w:rPr>
  </w:style>
  <w:style w:type="paragraph" w:styleId="22">
    <w:name w:val="Body Text Indent 2"/>
    <w:basedOn w:val="a3"/>
    <w:link w:val="23"/>
    <w:rsid w:val="00C42410"/>
    <w:pPr>
      <w:snapToGrid w:val="0"/>
      <w:spacing w:afterLines="100" w:after="240"/>
      <w:ind w:leftChars="800" w:left="1920"/>
    </w:pPr>
    <w:rPr>
      <w:rFonts w:ascii="Century" w:hAnsi="Century" w:cs="Times New Roman"/>
      <w:szCs w:val="24"/>
    </w:rPr>
  </w:style>
  <w:style w:type="character" w:customStyle="1" w:styleId="23">
    <w:name w:val="本文インデント 2 (文字)"/>
    <w:basedOn w:val="a4"/>
    <w:link w:val="22"/>
    <w:rsid w:val="00C42410"/>
    <w:rPr>
      <w:rFonts w:ascii="Century" w:eastAsia="ＭＳ 明朝" w:hAnsi="Century" w:cs="Times New Roman"/>
      <w:szCs w:val="24"/>
    </w:rPr>
  </w:style>
  <w:style w:type="character" w:styleId="afe">
    <w:name w:val="page number"/>
    <w:basedOn w:val="a4"/>
    <w:rsid w:val="00C42410"/>
  </w:style>
  <w:style w:type="paragraph" w:styleId="aff">
    <w:name w:val="Normal Indent"/>
    <w:basedOn w:val="a3"/>
    <w:rsid w:val="00C42410"/>
    <w:pPr>
      <w:snapToGrid w:val="0"/>
      <w:ind w:leftChars="400" w:left="960"/>
    </w:pPr>
    <w:rPr>
      <w:rFonts w:ascii="Century" w:hAnsi="Century" w:cs="Times New Roman"/>
      <w:szCs w:val="24"/>
    </w:rPr>
  </w:style>
  <w:style w:type="paragraph" w:customStyle="1" w:styleId="1110">
    <w:name w:val="1.1.1　文章"/>
    <w:basedOn w:val="a3"/>
    <w:link w:val="111Char"/>
    <w:rsid w:val="00C42410"/>
    <w:pPr>
      <w:ind w:leftChars="100" w:left="210" w:firstLineChars="100" w:firstLine="210"/>
    </w:pPr>
    <w:rPr>
      <w:rFonts w:cs="ＭＳ 明朝"/>
      <w:szCs w:val="21"/>
    </w:rPr>
  </w:style>
  <w:style w:type="character" w:customStyle="1" w:styleId="111Char">
    <w:name w:val="1.1.1　文章 Char"/>
    <w:link w:val="1110"/>
    <w:rsid w:val="00C42410"/>
    <w:rPr>
      <w:rFonts w:ascii="ＭＳ 明朝" w:eastAsia="ＭＳ 明朝" w:hAnsi="ＭＳ 明朝" w:cs="ＭＳ 明朝"/>
      <w:szCs w:val="21"/>
    </w:rPr>
  </w:style>
  <w:style w:type="paragraph" w:customStyle="1" w:styleId="a0">
    <w:name w:val="第１章　タイトル"/>
    <w:basedOn w:val="11"/>
    <w:rsid w:val="00C42410"/>
    <w:pPr>
      <w:numPr>
        <w:ilvl w:val="1"/>
      </w:numPr>
      <w:pBdr>
        <w:bottom w:val="single" w:sz="4" w:space="1" w:color="auto"/>
      </w:pBdr>
    </w:pPr>
    <w:rPr>
      <w:sz w:val="28"/>
    </w:rPr>
  </w:style>
  <w:style w:type="paragraph" w:customStyle="1" w:styleId="11">
    <w:name w:val="1.1　タイトル"/>
    <w:basedOn w:val="a3"/>
    <w:rsid w:val="00C42410"/>
    <w:pPr>
      <w:numPr>
        <w:ilvl w:val="2"/>
        <w:numId w:val="5"/>
      </w:numPr>
    </w:pPr>
    <w:rPr>
      <w:rFonts w:ascii="ＭＳ ゴシック" w:eastAsia="ＭＳ ゴシック" w:hAnsi="ＭＳ ゴシック" w:cs="Times New Roman"/>
      <w:sz w:val="24"/>
      <w:szCs w:val="24"/>
    </w:rPr>
  </w:style>
  <w:style w:type="paragraph" w:customStyle="1" w:styleId="111">
    <w:name w:val="1.1.1　タイトル"/>
    <w:basedOn w:val="11"/>
    <w:link w:val="111Char0"/>
    <w:rsid w:val="00C42410"/>
    <w:pPr>
      <w:numPr>
        <w:ilvl w:val="3"/>
      </w:numPr>
      <w:tabs>
        <w:tab w:val="left" w:pos="2100"/>
      </w:tabs>
    </w:pPr>
    <w:rPr>
      <w:sz w:val="22"/>
      <w:lang w:val="x-none" w:eastAsia="x-none"/>
    </w:rPr>
  </w:style>
  <w:style w:type="character" w:customStyle="1" w:styleId="111Char0">
    <w:name w:val="1.1.1　タイトル Char"/>
    <w:link w:val="111"/>
    <w:rsid w:val="00C42410"/>
    <w:rPr>
      <w:rFonts w:ascii="ＭＳ ゴシック" w:eastAsia="ＭＳ ゴシック" w:hAnsi="ＭＳ ゴシック" w:cs="Times New Roman"/>
      <w:sz w:val="22"/>
      <w:szCs w:val="24"/>
      <w:lang w:val="x-none" w:eastAsia="x-none"/>
    </w:rPr>
  </w:style>
  <w:style w:type="paragraph" w:customStyle="1" w:styleId="aff0">
    <w:name w:val="図表"/>
    <w:basedOn w:val="a3"/>
    <w:rsid w:val="00C42410"/>
    <w:pPr>
      <w:jc w:val="center"/>
    </w:pPr>
    <w:rPr>
      <w:rFonts w:cs="ＭＳ 明朝"/>
      <w:sz w:val="22"/>
    </w:rPr>
  </w:style>
  <w:style w:type="paragraph" w:customStyle="1" w:styleId="a">
    <w:name w:val="かっこ"/>
    <w:basedOn w:val="a3"/>
    <w:link w:val="aff1"/>
    <w:rsid w:val="00C42410"/>
    <w:pPr>
      <w:numPr>
        <w:numId w:val="6"/>
      </w:numPr>
    </w:pPr>
    <w:rPr>
      <w:rFonts w:ascii="Century" w:hAnsi="Century" w:cs="Times New Roman"/>
      <w:szCs w:val="24"/>
      <w:lang w:val="x-none" w:eastAsia="x-none"/>
    </w:rPr>
  </w:style>
  <w:style w:type="character" w:customStyle="1" w:styleId="aff1">
    <w:name w:val="かっこ (文字)"/>
    <w:link w:val="a"/>
    <w:rsid w:val="00C42410"/>
    <w:rPr>
      <w:rFonts w:ascii="Century" w:eastAsia="ＭＳ 明朝" w:hAnsi="Century" w:cs="Times New Roman"/>
      <w:szCs w:val="24"/>
      <w:lang w:val="x-none" w:eastAsia="x-none"/>
    </w:rPr>
  </w:style>
  <w:style w:type="paragraph" w:customStyle="1" w:styleId="61">
    <w:name w:val="スタイル6"/>
    <w:basedOn w:val="aff2"/>
    <w:link w:val="62"/>
    <w:qFormat/>
    <w:rsid w:val="00C42410"/>
    <w:pPr>
      <w:jc w:val="center"/>
    </w:pPr>
    <w:rPr>
      <w:lang w:val="x-none" w:eastAsia="x-none"/>
    </w:rPr>
  </w:style>
  <w:style w:type="character" w:customStyle="1" w:styleId="62">
    <w:name w:val="スタイル6 (文字)"/>
    <w:link w:val="61"/>
    <w:rsid w:val="00C42410"/>
    <w:rPr>
      <w:rFonts w:ascii="Century" w:eastAsia="ＭＳ 明朝" w:hAnsi="Century" w:cs="Times New Roman"/>
      <w:b/>
      <w:bCs/>
      <w:szCs w:val="21"/>
      <w:lang w:val="x-none" w:eastAsia="x-none"/>
    </w:rPr>
  </w:style>
  <w:style w:type="paragraph" w:styleId="aff2">
    <w:name w:val="caption"/>
    <w:aliases w:val="図表番号 Char Char,図表番号 Char Char Char Char,図表番号 Char Char Char Char Char1 Char,図表番号 Char Char Char1 Char Char Char Char Char Char Char,図表番号 Char1,図表番号 Char1 Char Char,図表番号 Char1 Char Char Char1 Char,図表番号 Char1 Char1 Char Char Char,図表番号2 Char"/>
    <w:basedOn w:val="a3"/>
    <w:next w:val="a3"/>
    <w:link w:val="aff3"/>
    <w:uiPriority w:val="35"/>
    <w:qFormat/>
    <w:rsid w:val="00C42410"/>
    <w:rPr>
      <w:rFonts w:ascii="Century" w:hAnsi="Century" w:cs="Times New Roman"/>
      <w:b/>
      <w:bCs/>
      <w:szCs w:val="21"/>
    </w:rPr>
  </w:style>
  <w:style w:type="paragraph" w:styleId="Web">
    <w:name w:val="Normal (Web)"/>
    <w:basedOn w:val="a3"/>
    <w:uiPriority w:val="99"/>
    <w:unhideWhenUsed/>
    <w:rsid w:val="00C424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51">
    <w:name w:val="スタイル5"/>
    <w:basedOn w:val="a"/>
    <w:link w:val="52"/>
    <w:qFormat/>
    <w:rsid w:val="00C42410"/>
    <w:pPr>
      <w:numPr>
        <w:numId w:val="0"/>
      </w:numPr>
      <w:tabs>
        <w:tab w:val="num" w:pos="360"/>
      </w:tabs>
      <w:ind w:left="284" w:hanging="284"/>
    </w:pPr>
  </w:style>
  <w:style w:type="character" w:customStyle="1" w:styleId="52">
    <w:name w:val="スタイル5 (文字)"/>
    <w:basedOn w:val="aff1"/>
    <w:link w:val="51"/>
    <w:rsid w:val="00C42410"/>
    <w:rPr>
      <w:rFonts w:ascii="Century" w:eastAsia="ＭＳ 明朝" w:hAnsi="Century" w:cs="Times New Roman"/>
      <w:szCs w:val="24"/>
      <w:lang w:val="x-none" w:eastAsia="x-none"/>
    </w:rPr>
  </w:style>
  <w:style w:type="paragraph" w:styleId="41">
    <w:name w:val="toc 4"/>
    <w:basedOn w:val="a3"/>
    <w:next w:val="a3"/>
    <w:autoRedefine/>
    <w:uiPriority w:val="39"/>
    <w:unhideWhenUsed/>
    <w:rsid w:val="00C42410"/>
    <w:pPr>
      <w:ind w:leftChars="300" w:left="630"/>
    </w:pPr>
    <w:rPr>
      <w:rFonts w:ascii="Century" w:hAnsi="Century" w:cs="Times New Roman"/>
    </w:rPr>
  </w:style>
  <w:style w:type="paragraph" w:styleId="53">
    <w:name w:val="toc 5"/>
    <w:basedOn w:val="a3"/>
    <w:next w:val="a3"/>
    <w:autoRedefine/>
    <w:uiPriority w:val="39"/>
    <w:unhideWhenUsed/>
    <w:rsid w:val="00C42410"/>
    <w:pPr>
      <w:ind w:leftChars="400" w:left="840"/>
    </w:pPr>
    <w:rPr>
      <w:rFonts w:ascii="Century" w:hAnsi="Century" w:cs="Times New Roman"/>
    </w:rPr>
  </w:style>
  <w:style w:type="paragraph" w:styleId="63">
    <w:name w:val="toc 6"/>
    <w:basedOn w:val="a3"/>
    <w:next w:val="a3"/>
    <w:autoRedefine/>
    <w:uiPriority w:val="39"/>
    <w:unhideWhenUsed/>
    <w:rsid w:val="00C42410"/>
    <w:pPr>
      <w:ind w:leftChars="500" w:left="1050"/>
    </w:pPr>
    <w:rPr>
      <w:rFonts w:ascii="Century" w:hAnsi="Century" w:cs="Times New Roman"/>
    </w:rPr>
  </w:style>
  <w:style w:type="paragraph" w:styleId="71">
    <w:name w:val="toc 7"/>
    <w:basedOn w:val="a3"/>
    <w:next w:val="a3"/>
    <w:autoRedefine/>
    <w:uiPriority w:val="39"/>
    <w:unhideWhenUsed/>
    <w:rsid w:val="00C42410"/>
    <w:pPr>
      <w:ind w:leftChars="600" w:left="1260"/>
    </w:pPr>
    <w:rPr>
      <w:rFonts w:ascii="Century" w:hAnsi="Century" w:cs="Times New Roman"/>
    </w:rPr>
  </w:style>
  <w:style w:type="paragraph" w:styleId="8">
    <w:name w:val="toc 8"/>
    <w:basedOn w:val="a3"/>
    <w:next w:val="a3"/>
    <w:autoRedefine/>
    <w:uiPriority w:val="39"/>
    <w:unhideWhenUsed/>
    <w:rsid w:val="00C42410"/>
    <w:pPr>
      <w:ind w:leftChars="700" w:left="1470"/>
    </w:pPr>
    <w:rPr>
      <w:rFonts w:ascii="Century" w:hAnsi="Century" w:cs="Times New Roman"/>
    </w:rPr>
  </w:style>
  <w:style w:type="paragraph" w:styleId="9">
    <w:name w:val="toc 9"/>
    <w:basedOn w:val="a3"/>
    <w:next w:val="a3"/>
    <w:autoRedefine/>
    <w:uiPriority w:val="39"/>
    <w:unhideWhenUsed/>
    <w:rsid w:val="00C42410"/>
    <w:pPr>
      <w:ind w:leftChars="800" w:left="1680"/>
    </w:pPr>
    <w:rPr>
      <w:rFonts w:ascii="Century" w:hAnsi="Century" w:cs="Times New Roman"/>
    </w:rPr>
  </w:style>
  <w:style w:type="character" w:styleId="aff4">
    <w:name w:val="FollowedHyperlink"/>
    <w:rsid w:val="00C42410"/>
    <w:rPr>
      <w:color w:val="800080"/>
      <w:u w:val="single"/>
    </w:rPr>
  </w:style>
  <w:style w:type="table" w:customStyle="1" w:styleId="14">
    <w:name w:val="表 (格子)1"/>
    <w:basedOn w:val="a5"/>
    <w:next w:val="af5"/>
    <w:uiPriority w:val="99"/>
    <w:rsid w:val="00C4241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5051">
    <w:name w:val="スタイル 見出し 5 + 段落前 :  0.5 行 段落後 :  0.5 行1"/>
    <w:basedOn w:val="5"/>
    <w:rsid w:val="00C42410"/>
    <w:pPr>
      <w:keepNext w:val="0"/>
      <w:ind w:leftChars="0" w:left="2467" w:hanging="1928"/>
    </w:pPr>
    <w:rPr>
      <w:rFonts w:eastAsia="ＭＳ 明朝" w:cs="ＭＳ 明朝"/>
      <w:szCs w:val="20"/>
    </w:rPr>
  </w:style>
  <w:style w:type="paragraph" w:customStyle="1" w:styleId="24">
    <w:name w:val="スタイル2"/>
    <w:basedOn w:val="a3"/>
    <w:link w:val="2Char"/>
    <w:rsid w:val="00C42410"/>
    <w:pPr>
      <w:tabs>
        <w:tab w:val="num" w:pos="785"/>
        <w:tab w:val="num" w:pos="2268"/>
      </w:tabs>
      <w:ind w:leftChars="200" w:left="2268" w:hangingChars="200" w:hanging="1134"/>
    </w:pPr>
    <w:rPr>
      <w:rFonts w:cs="Times New Roman"/>
      <w:bCs/>
      <w:szCs w:val="20"/>
    </w:rPr>
  </w:style>
  <w:style w:type="character" w:customStyle="1" w:styleId="2Char">
    <w:name w:val="スタイル2 Char"/>
    <w:link w:val="24"/>
    <w:rsid w:val="00C42410"/>
    <w:rPr>
      <w:rFonts w:ascii="ＭＳ 明朝" w:eastAsia="ＭＳ 明朝" w:hAnsi="ＭＳ 明朝" w:cs="Times New Roman"/>
      <w:bCs/>
      <w:szCs w:val="20"/>
    </w:rPr>
  </w:style>
  <w:style w:type="paragraph" w:styleId="aff5">
    <w:name w:val="footnote text"/>
    <w:basedOn w:val="a3"/>
    <w:link w:val="aff6"/>
    <w:rsid w:val="00C42410"/>
    <w:pPr>
      <w:snapToGrid w:val="0"/>
      <w:jc w:val="left"/>
    </w:pPr>
    <w:rPr>
      <w:rFonts w:ascii="Century" w:hAnsi="Century" w:cs="Times New Roman"/>
      <w:szCs w:val="24"/>
    </w:rPr>
  </w:style>
  <w:style w:type="character" w:customStyle="1" w:styleId="aff6">
    <w:name w:val="脚注文字列 (文字)"/>
    <w:basedOn w:val="a4"/>
    <w:link w:val="aff5"/>
    <w:rsid w:val="00C42410"/>
    <w:rPr>
      <w:rFonts w:ascii="Century" w:eastAsia="ＭＳ 明朝" w:hAnsi="Century" w:cs="Times New Roman"/>
      <w:szCs w:val="24"/>
    </w:rPr>
  </w:style>
  <w:style w:type="character" w:styleId="aff7">
    <w:name w:val="footnote reference"/>
    <w:rsid w:val="00C42410"/>
    <w:rPr>
      <w:vertAlign w:val="superscript"/>
    </w:rPr>
  </w:style>
  <w:style w:type="paragraph" w:customStyle="1" w:styleId="a1">
    <w:name w:val="仕番３"/>
    <w:basedOn w:val="3"/>
    <w:next w:val="a3"/>
    <w:rsid w:val="00C42410"/>
    <w:pPr>
      <w:keepNext/>
      <w:keepLines/>
      <w:numPr>
        <w:ilvl w:val="2"/>
        <w:numId w:val="8"/>
      </w:numPr>
      <w:snapToGrid/>
      <w:spacing w:afterLines="0" w:after="0"/>
      <w:ind w:leftChars="0" w:left="0" w:firstLineChars="0" w:firstLine="0"/>
      <w:jc w:val="left"/>
    </w:pPr>
    <w:rPr>
      <w:rFonts w:ascii="ＭＳ 明朝" w:hAnsi="ＭＳ 明朝"/>
      <w:szCs w:val="21"/>
      <w:lang w:val="x-none"/>
    </w:rPr>
  </w:style>
  <w:style w:type="character" w:customStyle="1" w:styleId="aff3">
    <w:name w:val="図表番号 (文字)"/>
    <w:aliases w:val="図表番号 Char Char (文字),図表番号 Char Char Char Char (文字),図表番号 Char Char Char Char Char1 Char (文字),図表番号 Char Char Char1 Char Char Char Char Char Char Char (文字),図表番号 Char1 (文字),図表番号 Char1 Char Char (文字),図表番号 Char1 Char Char Char1 Char (文字)"/>
    <w:link w:val="aff2"/>
    <w:uiPriority w:val="35"/>
    <w:rsid w:val="00C42410"/>
    <w:rPr>
      <w:rFonts w:ascii="Century" w:eastAsia="ＭＳ 明朝" w:hAnsi="Century" w:cs="Times New Roman"/>
      <w:b/>
      <w:bCs/>
      <w:szCs w:val="21"/>
    </w:rPr>
  </w:style>
  <w:style w:type="paragraph" w:customStyle="1" w:styleId="a2">
    <w:name w:val="章"/>
    <w:basedOn w:val="af6"/>
    <w:qFormat/>
    <w:rsid w:val="00C42410"/>
    <w:pPr>
      <w:numPr>
        <w:numId w:val="9"/>
      </w:numPr>
      <w:pBdr>
        <w:left w:val="single" w:sz="24" w:space="4" w:color="auto"/>
        <w:bottom w:val="single" w:sz="4" w:space="1" w:color="auto"/>
      </w:pBdr>
      <w:shd w:val="pct10" w:color="auto" w:fill="auto"/>
      <w:tabs>
        <w:tab w:val="left" w:pos="851"/>
        <w:tab w:val="num" w:pos="1134"/>
      </w:tabs>
      <w:spacing w:line="360" w:lineRule="auto"/>
      <w:ind w:leftChars="2" w:left="424" w:hanging="1134"/>
    </w:pPr>
    <w:rPr>
      <w:rFonts w:cs="Times New Roman"/>
      <w:b/>
      <w:sz w:val="24"/>
      <w:szCs w:val="24"/>
    </w:rPr>
  </w:style>
  <w:style w:type="paragraph" w:customStyle="1" w:styleId="ParaAttribute2">
    <w:name w:val="ParaAttribute2"/>
    <w:rsid w:val="00414848"/>
    <w:pPr>
      <w:widowControl w:val="0"/>
      <w:wordWrap w:val="0"/>
      <w:spacing w:line="456" w:lineRule="exact"/>
    </w:pPr>
    <w:rPr>
      <w:rFonts w:ascii="Times New Roman" w:eastAsia="ＭＳ 明朝" w:hAnsi="Times New Roman" w:cs="Times New Roman"/>
      <w:kern w:val="0"/>
      <w:sz w:val="20"/>
      <w:szCs w:val="20"/>
    </w:rPr>
  </w:style>
  <w:style w:type="paragraph" w:customStyle="1" w:styleId="ParaAttribute3">
    <w:name w:val="ParaAttribute3"/>
    <w:rsid w:val="00414848"/>
    <w:pPr>
      <w:widowControl w:val="0"/>
      <w:wordWrap w:val="0"/>
      <w:spacing w:line="1032" w:lineRule="exact"/>
    </w:pPr>
    <w:rPr>
      <w:rFonts w:ascii="Times New Roman" w:eastAsia="SimSun" w:hAnsi="Times New Roman" w:cs="Times New Roman"/>
      <w:kern w:val="0"/>
      <w:sz w:val="20"/>
      <w:szCs w:val="20"/>
    </w:rPr>
  </w:style>
  <w:style w:type="paragraph" w:customStyle="1" w:styleId="ParaAttribute4">
    <w:name w:val="ParaAttribute4"/>
    <w:rsid w:val="00414848"/>
    <w:pPr>
      <w:widowControl w:val="0"/>
      <w:wordWrap w:val="0"/>
      <w:spacing w:line="360" w:lineRule="exact"/>
    </w:pPr>
    <w:rPr>
      <w:rFonts w:ascii="Times New Roman" w:eastAsia="SimSun" w:hAnsi="Times New Roman" w:cs="Times New Roman"/>
      <w:kern w:val="0"/>
      <w:sz w:val="20"/>
      <w:szCs w:val="20"/>
    </w:rPr>
  </w:style>
  <w:style w:type="paragraph" w:customStyle="1" w:styleId="ParaAttribute5">
    <w:name w:val="ParaAttribute5"/>
    <w:rsid w:val="00414848"/>
    <w:pPr>
      <w:widowControl w:val="0"/>
      <w:wordWrap w:val="0"/>
      <w:spacing w:line="5405" w:lineRule="exact"/>
    </w:pPr>
    <w:rPr>
      <w:rFonts w:ascii="Times New Roman" w:eastAsia="SimSun" w:hAnsi="Times New Roman" w:cs="Times New Roman"/>
      <w:kern w:val="0"/>
      <w:sz w:val="20"/>
      <w:szCs w:val="20"/>
    </w:rPr>
  </w:style>
  <w:style w:type="paragraph" w:customStyle="1" w:styleId="ParaAttribute6">
    <w:name w:val="ParaAttribute6"/>
    <w:rsid w:val="00414848"/>
    <w:pPr>
      <w:widowControl w:val="0"/>
      <w:wordWrap w:val="0"/>
      <w:spacing w:line="355" w:lineRule="exact"/>
    </w:pPr>
    <w:rPr>
      <w:rFonts w:ascii="Times New Roman" w:eastAsia="SimSun" w:hAnsi="Times New Roman" w:cs="Times New Roman"/>
      <w:kern w:val="0"/>
      <w:sz w:val="20"/>
      <w:szCs w:val="20"/>
    </w:rPr>
  </w:style>
  <w:style w:type="paragraph" w:customStyle="1" w:styleId="ParaAttribute7">
    <w:name w:val="ParaAttribute7"/>
    <w:rsid w:val="00414848"/>
    <w:pPr>
      <w:widowControl w:val="0"/>
      <w:wordWrap w:val="0"/>
      <w:spacing w:line="461" w:lineRule="exact"/>
    </w:pPr>
    <w:rPr>
      <w:rFonts w:ascii="Times New Roman" w:eastAsia="SimSun" w:hAnsi="Times New Roman" w:cs="Times New Roman"/>
      <w:kern w:val="0"/>
      <w:sz w:val="20"/>
      <w:szCs w:val="20"/>
    </w:rPr>
  </w:style>
  <w:style w:type="paragraph" w:customStyle="1" w:styleId="ParaAttribute8">
    <w:name w:val="ParaAttribute8"/>
    <w:rsid w:val="00414848"/>
    <w:pPr>
      <w:widowControl w:val="0"/>
      <w:wordWrap w:val="0"/>
      <w:spacing w:line="1963" w:lineRule="exact"/>
    </w:pPr>
    <w:rPr>
      <w:rFonts w:ascii="Times New Roman" w:eastAsia="SimSun" w:hAnsi="Times New Roman" w:cs="Times New Roman"/>
      <w:kern w:val="0"/>
      <w:sz w:val="20"/>
      <w:szCs w:val="20"/>
    </w:rPr>
  </w:style>
  <w:style w:type="paragraph" w:customStyle="1" w:styleId="ParaAttribute9">
    <w:name w:val="ParaAttribute9"/>
    <w:rsid w:val="00414848"/>
    <w:pPr>
      <w:widowControl w:val="0"/>
      <w:wordWrap w:val="0"/>
      <w:spacing w:line="255" w:lineRule="exact"/>
    </w:pPr>
    <w:rPr>
      <w:rFonts w:ascii="Times New Roman" w:eastAsia="SimSun" w:hAnsi="Times New Roman" w:cs="Times New Roman"/>
      <w:kern w:val="0"/>
      <w:sz w:val="20"/>
      <w:szCs w:val="20"/>
    </w:rPr>
  </w:style>
  <w:style w:type="character" w:customStyle="1" w:styleId="CharAttribute2">
    <w:name w:val="CharAttribute2"/>
    <w:rsid w:val="00414848"/>
    <w:rPr>
      <w:rFonts w:ascii="HGoT?PCM" w:eastAsia="HGoT?PCM" w:hAnsi="HGoT?PCM"/>
      <w:sz w:val="36"/>
    </w:rPr>
  </w:style>
  <w:style w:type="character" w:customStyle="1" w:styleId="CharAttribute3">
    <w:name w:val="CharAttribute3"/>
    <w:rsid w:val="00414848"/>
    <w:rPr>
      <w:rFonts w:ascii="メイリオ" w:eastAsia="メイリオ" w:hAnsi="メイリオ"/>
      <w:sz w:val="28"/>
    </w:rPr>
  </w:style>
  <w:style w:type="paragraph" w:customStyle="1" w:styleId="110">
    <w:name w:val="左1字下1"/>
    <w:basedOn w:val="a3"/>
    <w:next w:val="a3"/>
    <w:link w:val="112"/>
    <w:uiPriority w:val="1"/>
    <w:qFormat/>
    <w:rsid w:val="002E130B"/>
    <w:pPr>
      <w:ind w:leftChars="100" w:left="100" w:firstLineChars="100" w:firstLine="100"/>
    </w:pPr>
    <w:rPr>
      <w:rFonts w:asciiTheme="minorHAnsi" w:eastAsiaTheme="minorEastAsia" w:hAnsiTheme="minorHAnsi"/>
      <w:szCs w:val="21"/>
    </w:rPr>
  </w:style>
  <w:style w:type="character" w:customStyle="1" w:styleId="112">
    <w:name w:val="左1字下1 (文字)"/>
    <w:basedOn w:val="a4"/>
    <w:link w:val="110"/>
    <w:uiPriority w:val="1"/>
    <w:rsid w:val="002E130B"/>
    <w:rPr>
      <w:szCs w:val="21"/>
    </w:rPr>
  </w:style>
  <w:style w:type="paragraph" w:customStyle="1" w:styleId="210">
    <w:name w:val="左2字下1"/>
    <w:basedOn w:val="a3"/>
    <w:next w:val="a3"/>
    <w:link w:val="211"/>
    <w:qFormat/>
    <w:rsid w:val="002E130B"/>
    <w:pPr>
      <w:ind w:leftChars="200" w:left="200" w:firstLineChars="100" w:firstLine="100"/>
    </w:pPr>
    <w:rPr>
      <w:rFonts w:asciiTheme="minorHAnsi" w:eastAsiaTheme="minorEastAsia" w:hAnsiTheme="minorHAnsi" w:cs="Times New Roman"/>
      <w:szCs w:val="21"/>
    </w:rPr>
  </w:style>
  <w:style w:type="character" w:customStyle="1" w:styleId="211">
    <w:name w:val="左2字下1 (文字)"/>
    <w:basedOn w:val="a4"/>
    <w:link w:val="210"/>
    <w:rsid w:val="002E130B"/>
    <w:rPr>
      <w:rFonts w:cs="Times New Roman"/>
      <w:szCs w:val="21"/>
    </w:rPr>
  </w:style>
  <w:style w:type="paragraph" w:customStyle="1" w:styleId="aff8">
    <w:name w:val="一太郎"/>
    <w:rsid w:val="002B033A"/>
    <w:pPr>
      <w:widowControl w:val="0"/>
      <w:wordWrap w:val="0"/>
      <w:autoSpaceDE w:val="0"/>
      <w:autoSpaceDN w:val="0"/>
      <w:adjustRightInd w:val="0"/>
      <w:spacing w:line="333" w:lineRule="exact"/>
      <w:jc w:val="both"/>
    </w:pPr>
    <w:rPr>
      <w:rFonts w:ascii="Times New Roman" w:eastAsia="ＭＳ 明朝" w:hAnsi="Times New Roman" w:cs="ＭＳ 明朝"/>
      <w:spacing w:val="-1"/>
      <w:kern w:val="0"/>
      <w:sz w:val="24"/>
      <w:szCs w:val="24"/>
      <w:lang w:bidi="hi-IN"/>
    </w:rPr>
  </w:style>
  <w:style w:type="character" w:customStyle="1" w:styleId="CharAttribute5">
    <w:name w:val="CharAttribute5"/>
    <w:rsid w:val="0008270D"/>
    <w:rPr>
      <w:rFonts w:ascii="?l?r" w:eastAsia="?l?r" w:hAnsi="?l?r"/>
      <w:sz w:val="22"/>
    </w:rPr>
  </w:style>
  <w:style w:type="character" w:customStyle="1" w:styleId="af7">
    <w:name w:val="リスト段落 (文字)"/>
    <w:basedOn w:val="a4"/>
    <w:link w:val="af6"/>
    <w:uiPriority w:val="34"/>
    <w:rsid w:val="000C27D8"/>
    <w:rPr>
      <w:rFonts w:ascii="ＭＳ 明朝" w:eastAsia="ＭＳ 明朝" w:hAnsi="ＭＳ 明朝"/>
    </w:rPr>
  </w:style>
  <w:style w:type="paragraph" w:customStyle="1" w:styleId="01">
    <w:name w:val="左0字下1"/>
    <w:basedOn w:val="a3"/>
    <w:next w:val="a3"/>
    <w:link w:val="010"/>
    <w:qFormat/>
    <w:rsid w:val="000C27D8"/>
    <w:pPr>
      <w:ind w:firstLineChars="100" w:firstLine="100"/>
    </w:pPr>
    <w:rPr>
      <w:rFonts w:asciiTheme="minorHAnsi" w:eastAsiaTheme="minorEastAsia" w:hAnsiTheme="minorHAnsi"/>
      <w:szCs w:val="21"/>
    </w:rPr>
  </w:style>
  <w:style w:type="character" w:customStyle="1" w:styleId="010">
    <w:name w:val="左0字下1 (文字)"/>
    <w:basedOn w:val="a4"/>
    <w:link w:val="01"/>
    <w:rsid w:val="000C27D8"/>
    <w:rPr>
      <w:szCs w:val="21"/>
    </w:rPr>
  </w:style>
  <w:style w:type="paragraph" w:styleId="aff9">
    <w:name w:val="Note Heading"/>
    <w:basedOn w:val="a3"/>
    <w:next w:val="a3"/>
    <w:link w:val="affa"/>
    <w:rsid w:val="000C27D8"/>
    <w:pPr>
      <w:overflowPunct w:val="0"/>
      <w:topLinePunct/>
      <w:adjustRightInd w:val="0"/>
      <w:jc w:val="center"/>
      <w:textAlignment w:val="baseline"/>
    </w:pPr>
    <w:rPr>
      <w:rFonts w:ascii="Times New Roman" w:hAnsi="Times New Roman" w:cs="Times New Roman"/>
      <w:kern w:val="20"/>
      <w:szCs w:val="21"/>
    </w:rPr>
  </w:style>
  <w:style w:type="character" w:customStyle="1" w:styleId="affa">
    <w:name w:val="記 (文字)"/>
    <w:basedOn w:val="a4"/>
    <w:link w:val="aff9"/>
    <w:rsid w:val="000C27D8"/>
    <w:rPr>
      <w:rFonts w:ascii="Times New Roman" w:eastAsia="ＭＳ 明朝" w:hAnsi="Times New Roman" w:cs="Times New Roman"/>
      <w:kern w:val="20"/>
      <w:szCs w:val="21"/>
    </w:rPr>
  </w:style>
  <w:style w:type="paragraph" w:styleId="affb">
    <w:name w:val="Closing"/>
    <w:basedOn w:val="a3"/>
    <w:link w:val="affc"/>
    <w:rsid w:val="00E719E8"/>
    <w:pPr>
      <w:jc w:val="right"/>
    </w:pPr>
    <w:rPr>
      <w:rFonts w:ascii="Century" w:hAnsi="Century" w:cs="Times New Roman"/>
    </w:rPr>
  </w:style>
  <w:style w:type="character" w:customStyle="1" w:styleId="affc">
    <w:name w:val="結語 (文字)"/>
    <w:basedOn w:val="a4"/>
    <w:link w:val="affb"/>
    <w:rsid w:val="00E719E8"/>
    <w:rPr>
      <w:rFonts w:ascii="Century" w:eastAsia="ＭＳ 明朝" w:hAnsi="Century" w:cs="Times New Roman"/>
    </w:rPr>
  </w:style>
  <w:style w:type="paragraph" w:customStyle="1" w:styleId="affd">
    <w:name w:val="※注記"/>
    <w:basedOn w:val="a3"/>
    <w:qFormat/>
    <w:rsid w:val="002A5499"/>
    <w:pPr>
      <w:widowControl/>
      <w:spacing w:line="240" w:lineRule="exact"/>
      <w:ind w:left="180" w:hangingChars="100" w:hanging="180"/>
      <w:jc w:val="left"/>
    </w:pPr>
    <w:rPr>
      <w:rFonts w:ascii="游ゴシック Light" w:eastAsia="游ゴシック Light" w:hAnsi="游ゴシック Light"/>
      <w:sz w:val="18"/>
      <w:szCs w:val="18"/>
    </w:rPr>
  </w:style>
  <w:style w:type="paragraph" w:customStyle="1" w:styleId="affe">
    <w:name w:val="字下げ"/>
    <w:basedOn w:val="a3"/>
    <w:link w:val="afff"/>
    <w:qFormat/>
    <w:rsid w:val="002A5499"/>
    <w:pPr>
      <w:ind w:firstLineChars="100" w:firstLine="210"/>
      <w:jc w:val="left"/>
    </w:pPr>
    <w:rPr>
      <w:rFonts w:ascii="游明朝" w:eastAsia="游明朝" w:hAnsi="游明朝"/>
      <w:szCs w:val="21"/>
    </w:rPr>
  </w:style>
  <w:style w:type="character" w:customStyle="1" w:styleId="afff">
    <w:name w:val="字下げ (文字)"/>
    <w:basedOn w:val="a4"/>
    <w:link w:val="affe"/>
    <w:rsid w:val="002A5499"/>
    <w:rPr>
      <w:rFonts w:ascii="游明朝" w:eastAsia="游明朝" w:hAnsi="游明朝"/>
      <w:szCs w:val="21"/>
    </w:rPr>
  </w:style>
  <w:style w:type="paragraph" w:customStyle="1" w:styleId="ParaAttribute11">
    <w:name w:val="ParaAttribute11"/>
    <w:link w:val="ParaAttribute110"/>
    <w:rsid w:val="00EF769B"/>
    <w:pPr>
      <w:widowControl w:val="0"/>
      <w:wordWrap w:val="0"/>
      <w:spacing w:line="221" w:lineRule="exact"/>
    </w:pPr>
    <w:rPr>
      <w:rFonts w:ascii="Times New Roman" w:eastAsia="SimSun" w:hAnsi="Times New Roman" w:cs="Times New Roman"/>
      <w:kern w:val="0"/>
      <w:sz w:val="20"/>
      <w:szCs w:val="20"/>
    </w:rPr>
  </w:style>
  <w:style w:type="character" w:customStyle="1" w:styleId="ParaAttribute110">
    <w:name w:val="ParaAttribute11 (文字)"/>
    <w:basedOn w:val="a4"/>
    <w:link w:val="ParaAttribute11"/>
    <w:rsid w:val="00EF769B"/>
    <w:rPr>
      <w:rFonts w:ascii="Times New Roman" w:eastAsia="SimSun"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06092">
      <w:bodyDiv w:val="1"/>
      <w:marLeft w:val="0"/>
      <w:marRight w:val="0"/>
      <w:marTop w:val="0"/>
      <w:marBottom w:val="0"/>
      <w:divBdr>
        <w:top w:val="none" w:sz="0" w:space="0" w:color="auto"/>
        <w:left w:val="none" w:sz="0" w:space="0" w:color="auto"/>
        <w:bottom w:val="none" w:sz="0" w:space="0" w:color="auto"/>
        <w:right w:val="none" w:sz="0" w:space="0" w:color="auto"/>
      </w:divBdr>
    </w:div>
    <w:div w:id="528495252">
      <w:bodyDiv w:val="1"/>
      <w:marLeft w:val="0"/>
      <w:marRight w:val="0"/>
      <w:marTop w:val="0"/>
      <w:marBottom w:val="0"/>
      <w:divBdr>
        <w:top w:val="none" w:sz="0" w:space="0" w:color="auto"/>
        <w:left w:val="none" w:sz="0" w:space="0" w:color="auto"/>
        <w:bottom w:val="none" w:sz="0" w:space="0" w:color="auto"/>
        <w:right w:val="none" w:sz="0" w:space="0" w:color="auto"/>
      </w:divBdr>
    </w:div>
    <w:div w:id="717244542">
      <w:bodyDiv w:val="1"/>
      <w:marLeft w:val="0"/>
      <w:marRight w:val="0"/>
      <w:marTop w:val="0"/>
      <w:marBottom w:val="0"/>
      <w:divBdr>
        <w:top w:val="none" w:sz="0" w:space="0" w:color="auto"/>
        <w:left w:val="none" w:sz="0" w:space="0" w:color="auto"/>
        <w:bottom w:val="none" w:sz="0" w:space="0" w:color="auto"/>
        <w:right w:val="none" w:sz="0" w:space="0" w:color="auto"/>
      </w:divBdr>
    </w:div>
    <w:div w:id="1032849881">
      <w:bodyDiv w:val="1"/>
      <w:marLeft w:val="0"/>
      <w:marRight w:val="0"/>
      <w:marTop w:val="0"/>
      <w:marBottom w:val="0"/>
      <w:divBdr>
        <w:top w:val="none" w:sz="0" w:space="0" w:color="auto"/>
        <w:left w:val="none" w:sz="0" w:space="0" w:color="auto"/>
        <w:bottom w:val="none" w:sz="0" w:space="0" w:color="auto"/>
        <w:right w:val="none" w:sz="0" w:space="0" w:color="auto"/>
      </w:divBdr>
    </w:div>
    <w:div w:id="1062682428">
      <w:bodyDiv w:val="1"/>
      <w:marLeft w:val="0"/>
      <w:marRight w:val="0"/>
      <w:marTop w:val="0"/>
      <w:marBottom w:val="0"/>
      <w:divBdr>
        <w:top w:val="none" w:sz="0" w:space="0" w:color="auto"/>
        <w:left w:val="none" w:sz="0" w:space="0" w:color="auto"/>
        <w:bottom w:val="none" w:sz="0" w:space="0" w:color="auto"/>
        <w:right w:val="none" w:sz="0" w:space="0" w:color="auto"/>
      </w:divBdr>
    </w:div>
    <w:div w:id="166889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EA5A7335.dotm</Template>
  <TotalTime>656</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石井　佑大</cp:lastModifiedBy>
  <cp:revision>103</cp:revision>
  <cp:lastPrinted>2023-03-24T01:52:00Z</cp:lastPrinted>
  <dcterms:created xsi:type="dcterms:W3CDTF">2023-05-08T05:49:00Z</dcterms:created>
  <dcterms:modified xsi:type="dcterms:W3CDTF">2023-09-13T05:29:00Z</dcterms:modified>
</cp:coreProperties>
</file>