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5A78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（第４号様式）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変　更　届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藤　沢　市　長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ind w:firstLineChars="2100" w:firstLine="4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住　所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団体名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代表者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ind w:firstLineChars="2100" w:firstLine="4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連絡先　　　　　（　　　）　　　　　　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日付けで許可のあった事業内容に変更が生じたため</w:t>
            </w:r>
          </w:p>
          <w:p w:rsidR="00000000" w:rsidRDefault="008B5A7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届出しますので、了承ください。</w:t>
            </w:r>
          </w:p>
          <w:p w:rsidR="00000000" w:rsidRDefault="008B5A78">
            <w:pPr>
              <w:rPr>
                <w:rFonts w:hint="eastAsia"/>
                <w:sz w:val="22"/>
              </w:rPr>
            </w:pPr>
          </w:p>
          <w:p w:rsidR="00000000" w:rsidRDefault="008B5A7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1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5A78">
            <w:pPr>
              <w:rPr>
                <w:rFonts w:hint="eastAsia"/>
              </w:rPr>
            </w:pPr>
          </w:p>
        </w:tc>
      </w:tr>
    </w:tbl>
    <w:p w:rsidR="00000000" w:rsidRDefault="008B5A78">
      <w:pPr>
        <w:rPr>
          <w:rFonts w:hint="eastAsia"/>
        </w:rPr>
      </w:pPr>
    </w:p>
    <w:sectPr w:rsidR="00000000">
      <w:pgSz w:w="11906" w:h="16838" w:code="9"/>
      <w:pgMar w:top="851" w:right="851" w:bottom="851" w:left="851" w:header="0" w:footer="0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8"/>
    <w:rsid w:val="008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75142-8588-4B71-BF9B-7B60E2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A62F702D.dotm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（第４号様式）</vt:lpstr>
    </vt:vector>
  </TitlesOfParts>
  <Company>藤沢市役所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TGOA</dc:creator>
  <cp:keywords/>
  <dc:description/>
  <cp:lastModifiedBy>内田　一弘</cp:lastModifiedBy>
  <cp:revision>2</cp:revision>
  <dcterms:created xsi:type="dcterms:W3CDTF">2021-12-10T02:22:00Z</dcterms:created>
  <dcterms:modified xsi:type="dcterms:W3CDTF">2021-12-10T02:22:00Z</dcterms:modified>
</cp:coreProperties>
</file>