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E6" w:rsidRDefault="001D11E6" w:rsidP="001D11E6">
      <w:pPr>
        <w:adjustRightInd/>
        <w:rPr>
          <w:rFonts w:ascii="ＭＳ 明朝" w:cs="Times New Roman"/>
          <w:spacing w:val="24"/>
        </w:rPr>
      </w:pPr>
      <w:r>
        <w:rPr>
          <w:rFonts w:hint="eastAsia"/>
          <w:spacing w:val="-8"/>
          <w:sz w:val="18"/>
          <w:szCs w:val="18"/>
        </w:rPr>
        <w:t>様式第</w:t>
      </w:r>
      <w:r>
        <w:rPr>
          <w:rFonts w:cs="Times New Roman" w:hint="eastAsia"/>
          <w:spacing w:val="-8"/>
          <w:sz w:val="18"/>
          <w:szCs w:val="18"/>
        </w:rPr>
        <w:t>３</w:t>
      </w:r>
      <w:r>
        <w:rPr>
          <w:rFonts w:hint="eastAsia"/>
          <w:spacing w:val="-8"/>
          <w:sz w:val="18"/>
          <w:szCs w:val="18"/>
        </w:rPr>
        <w:t>号</w:t>
      </w:r>
    </w:p>
    <w:p w:rsidR="00BA1403" w:rsidRPr="00A71066" w:rsidRDefault="00BA1403" w:rsidP="00A71066">
      <w:pPr>
        <w:adjustRightInd/>
        <w:ind w:right="1230"/>
        <w:rPr>
          <w:rFonts w:ascii="ＭＳ 明朝" w:cs="Times New Roman"/>
          <w:sz w:val="18"/>
          <w:szCs w:val="18"/>
        </w:rPr>
      </w:pPr>
    </w:p>
    <w:p w:rsidR="00AD6A51" w:rsidRDefault="00DF4A23">
      <w:pPr>
        <w:suppressAutoHyphens w:val="0"/>
        <w:kinsoku/>
        <w:wordWrap/>
        <w:autoSpaceDE/>
        <w:autoSpaceDN/>
        <w:adjustRightInd/>
        <w:spacing w:line="502" w:lineRule="exact"/>
        <w:jc w:val="center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業</w:t>
      </w:r>
      <w:r w:rsidR="00D81244">
        <w:rPr>
          <w:rFonts w:hint="eastAsia"/>
          <w:spacing w:val="-2"/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務</w:t>
      </w:r>
      <w:r w:rsidR="00D81244">
        <w:rPr>
          <w:rFonts w:hint="eastAsia"/>
          <w:spacing w:val="-2"/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実</w:t>
      </w:r>
      <w:r w:rsidR="00D81244">
        <w:rPr>
          <w:rFonts w:hint="eastAsia"/>
          <w:spacing w:val="-2"/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績</w:t>
      </w:r>
      <w:r w:rsidR="00D81244">
        <w:rPr>
          <w:rFonts w:hint="eastAsia"/>
          <w:spacing w:val="-2"/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書</w:t>
      </w:r>
      <w:r w:rsidR="00AD6A51">
        <w:rPr>
          <w:rFonts w:hint="eastAsia"/>
          <w:spacing w:val="-2"/>
          <w:sz w:val="28"/>
          <w:szCs w:val="28"/>
        </w:rPr>
        <w:t xml:space="preserve">　</w:t>
      </w:r>
    </w:p>
    <w:p w:rsidR="00F1202F" w:rsidRPr="00584CAD" w:rsidRDefault="00E5774D" w:rsidP="00F1202F">
      <w:pPr>
        <w:suppressAutoHyphens w:val="0"/>
        <w:kinsoku/>
        <w:wordWrap/>
        <w:autoSpaceDE/>
        <w:autoSpaceDN/>
        <w:adjustRightInd/>
        <w:ind w:firstLineChars="100" w:firstLine="194"/>
        <w:jc w:val="both"/>
        <w:rPr>
          <w:rFonts w:ascii="ＭＳ 明朝" w:cs="Times New Roman"/>
          <w:spacing w:val="-6"/>
          <w:sz w:val="20"/>
          <w:szCs w:val="20"/>
        </w:rPr>
      </w:pPr>
      <w:r w:rsidRPr="00584CAD">
        <w:rPr>
          <w:rFonts w:ascii="ＭＳ 明朝" w:cs="Times New Roman" w:hint="eastAsia"/>
          <w:spacing w:val="-6"/>
          <w:sz w:val="20"/>
          <w:szCs w:val="20"/>
        </w:rPr>
        <w:t>実績概要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6"/>
        <w:gridCol w:w="2268"/>
        <w:gridCol w:w="2268"/>
        <w:gridCol w:w="2268"/>
        <w:gridCol w:w="2268"/>
        <w:gridCol w:w="2268"/>
      </w:tblGrid>
      <w:tr w:rsidR="00F1202F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0E1" w:rsidRPr="00336050" w:rsidRDefault="00F1202F" w:rsidP="00336050">
            <w:pPr>
              <w:pStyle w:val="a3"/>
              <w:suppressAutoHyphens/>
              <w:kinsoku w:val="0"/>
              <w:autoSpaceDE w:val="0"/>
              <w:autoSpaceDN w:val="0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自治体への導入</w:t>
            </w:r>
            <w:r w:rsidR="005060E1">
              <w:rPr>
                <w:rFonts w:hint="eastAsia"/>
                <w:spacing w:val="-10"/>
                <w:sz w:val="24"/>
                <w:szCs w:val="24"/>
              </w:rPr>
              <w:t>実績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02F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</w:t>
            </w:r>
            <w:r w:rsidR="005060E1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</w:t>
            </w: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</w:t>
            </w:r>
            <w:r w:rsidR="005060E1">
              <w:rPr>
                <w:rFonts w:ascii="ＭＳ 明朝" w:cs="Times New Roman" w:hint="eastAsia"/>
                <w:spacing w:val="-6"/>
                <w:sz w:val="24"/>
                <w:szCs w:val="24"/>
              </w:rPr>
              <w:t>有り　　　　　　・　　　　　　　無し</w:t>
            </w:r>
          </w:p>
        </w:tc>
      </w:tr>
      <w:tr w:rsidR="00BC42CC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66" w:rsidRPr="00336050" w:rsidRDefault="00A71066" w:rsidP="00336050">
            <w:pPr>
              <w:pStyle w:val="a3"/>
              <w:suppressAutoHyphens/>
              <w:kinsoku w:val="0"/>
              <w:autoSpaceDE w:val="0"/>
              <w:autoSpaceDN w:val="0"/>
              <w:rPr>
                <w:spacing w:val="-10"/>
                <w:sz w:val="24"/>
                <w:szCs w:val="24"/>
              </w:rPr>
            </w:pPr>
            <w:r w:rsidRPr="00336050">
              <w:rPr>
                <w:rFonts w:hint="eastAsia"/>
                <w:spacing w:val="-10"/>
                <w:sz w:val="24"/>
                <w:szCs w:val="24"/>
              </w:rPr>
              <w:t>導入した</w:t>
            </w:r>
            <w:r w:rsidR="00F1202F">
              <w:rPr>
                <w:rFonts w:hint="eastAsia"/>
                <w:spacing w:val="-10"/>
                <w:sz w:val="24"/>
                <w:szCs w:val="24"/>
              </w:rPr>
              <w:t>自治体</w:t>
            </w:r>
            <w:r w:rsidRPr="00336050">
              <w:rPr>
                <w:rFonts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C" w:rsidRPr="00336050" w:rsidRDefault="00BC42CC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C" w:rsidRPr="00336050" w:rsidRDefault="00BC42CC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C" w:rsidRPr="00336050" w:rsidRDefault="00BC42CC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C" w:rsidRPr="00336050" w:rsidRDefault="00BC42CC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C" w:rsidRPr="00336050" w:rsidRDefault="00BC42CC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2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</w:tr>
      <w:tr w:rsidR="000905CB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pacing w:val="-10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自治体の人口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B" w:rsidRPr="00336050" w:rsidRDefault="000905CB" w:rsidP="003360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</w:tr>
      <w:tr w:rsidR="0055735F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 w:rsidRPr="00336050">
              <w:rPr>
                <w:rFonts w:ascii="ＭＳ 明朝" w:hint="eastAsia"/>
                <w:spacing w:val="-10"/>
                <w:sz w:val="24"/>
                <w:szCs w:val="24"/>
              </w:rPr>
              <w:t>導入した</w:t>
            </w:r>
            <w:r w:rsidR="001B563B">
              <w:rPr>
                <w:rFonts w:ascii="ＭＳ 明朝" w:hint="eastAsia"/>
                <w:spacing w:val="-10"/>
                <w:sz w:val="24"/>
                <w:szCs w:val="24"/>
              </w:rPr>
              <w:t>年及び稼働年月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年導入</w:t>
            </w:r>
          </w:p>
          <w:p w:rsidR="0055735F" w:rsidRPr="00336050" w:rsidRDefault="001B563B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　</w:t>
            </w:r>
            <w:r w:rsidR="00D85525">
              <w:rPr>
                <w:rFonts w:ascii="ＭＳ 明朝" w:cs="Times New Roman" w:hint="eastAsia"/>
                <w:spacing w:val="-6"/>
                <w:sz w:val="24"/>
                <w:szCs w:val="24"/>
              </w:rPr>
              <w:t>か</w:t>
            </w: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年導入</w:t>
            </w:r>
          </w:p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年　</w:t>
            </w:r>
            <w:r w:rsidR="00D85525">
              <w:rPr>
                <w:rFonts w:ascii="ＭＳ 明朝" w:cs="Times New Roman" w:hint="eastAsia"/>
                <w:spacing w:val="-6"/>
                <w:sz w:val="24"/>
                <w:szCs w:val="24"/>
              </w:rPr>
              <w:t>か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年導入</w:t>
            </w:r>
          </w:p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年　</w:t>
            </w:r>
            <w:r w:rsidR="00D85525">
              <w:rPr>
                <w:rFonts w:ascii="ＭＳ 明朝" w:cs="Times New Roman" w:hint="eastAsia"/>
                <w:spacing w:val="-6"/>
                <w:sz w:val="24"/>
                <w:szCs w:val="24"/>
              </w:rPr>
              <w:t>か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年導入</w:t>
            </w:r>
          </w:p>
          <w:p w:rsidR="0055735F" w:rsidRPr="00336050" w:rsidRDefault="00D85525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年　</w:t>
            </w: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>か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　　年導入</w:t>
            </w:r>
          </w:p>
          <w:p w:rsidR="0055735F" w:rsidRPr="00336050" w:rsidRDefault="00D85525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　</w:t>
            </w:r>
            <w:r w:rsidR="0055735F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 xml:space="preserve">　年　</w:t>
            </w: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>か</w:t>
            </w:r>
            <w:r w:rsidR="001B563B" w:rsidRPr="001B563B">
              <w:rPr>
                <w:rFonts w:ascii="ＭＳ 明朝" w:cs="Times New Roman" w:hint="eastAsia"/>
                <w:spacing w:val="-6"/>
                <w:sz w:val="24"/>
                <w:szCs w:val="24"/>
              </w:rPr>
              <w:t>月</w:t>
            </w:r>
          </w:p>
        </w:tc>
      </w:tr>
      <w:tr w:rsidR="0055735F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AA7CD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="226" w:hangingChars="100" w:hanging="226"/>
              <w:rPr>
                <w:rFonts w:ascii="ＭＳ 明朝"/>
                <w:spacing w:val="-10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導入した</w:t>
            </w:r>
            <w:r w:rsidRPr="00336050">
              <w:rPr>
                <w:rFonts w:ascii="ＭＳ 明朝" w:hint="eastAsia"/>
                <w:spacing w:val="-10"/>
                <w:sz w:val="24"/>
                <w:szCs w:val="24"/>
              </w:rPr>
              <w:t>施設数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  <w:lang w:eastAsia="zh-TW"/>
              </w:rPr>
            </w:pPr>
          </w:p>
        </w:tc>
      </w:tr>
      <w:tr w:rsidR="0055735F" w:rsidRPr="00336050" w:rsidTr="00B926D5">
        <w:trPr>
          <w:trHeight w:val="6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8F4095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6"/>
                <w:sz w:val="24"/>
                <w:szCs w:val="24"/>
              </w:rPr>
              <w:t>登録利用者</w:t>
            </w:r>
            <w:r w:rsidR="0055735F">
              <w:rPr>
                <w:rFonts w:ascii="ＭＳ 明朝" w:cs="Times New Roman" w:hint="eastAsia"/>
                <w:spacing w:val="-6"/>
                <w:sz w:val="24"/>
                <w:szCs w:val="24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5F" w:rsidRPr="00336050" w:rsidRDefault="0055735F" w:rsidP="005573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cs="Times New Roman"/>
                <w:spacing w:val="-6"/>
                <w:sz w:val="24"/>
                <w:szCs w:val="24"/>
              </w:rPr>
            </w:pPr>
          </w:p>
        </w:tc>
      </w:tr>
    </w:tbl>
    <w:p w:rsidR="00DF4A23" w:rsidRDefault="005060E1" w:rsidP="002F238D">
      <w:pPr>
        <w:suppressAutoHyphens w:val="0"/>
        <w:kinsoku/>
        <w:wordWrap/>
        <w:autoSpaceDE/>
        <w:autoSpaceDN/>
        <w:adjustRightInd/>
        <w:spacing w:line="33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※実績を証明する書類を添付すること。</w:t>
      </w:r>
      <w:bookmarkStart w:id="0" w:name="_GoBack"/>
      <w:bookmarkEnd w:id="0"/>
    </w:p>
    <w:p w:rsidR="005060E1" w:rsidRPr="00B44882" w:rsidRDefault="005060E1" w:rsidP="002F238D">
      <w:pPr>
        <w:suppressAutoHyphens w:val="0"/>
        <w:kinsoku/>
        <w:wordWrap/>
        <w:autoSpaceDE/>
        <w:autoSpaceDN/>
        <w:adjustRightInd/>
        <w:spacing w:line="330" w:lineRule="exact"/>
        <w:jc w:val="both"/>
        <w:rPr>
          <w:rFonts w:hint="eastAsia"/>
          <w:sz w:val="20"/>
          <w:szCs w:val="20"/>
        </w:rPr>
      </w:pPr>
    </w:p>
    <w:sectPr w:rsidR="005060E1" w:rsidRPr="00B44882" w:rsidSect="00E5774D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7C" w:rsidRDefault="00975B7C">
      <w:r>
        <w:separator/>
      </w:r>
    </w:p>
  </w:endnote>
  <w:endnote w:type="continuationSeparator" w:id="0">
    <w:p w:rsidR="00975B7C" w:rsidRDefault="009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7C" w:rsidRDefault="00975B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B7C" w:rsidRDefault="0097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23"/>
    <w:rsid w:val="00045A71"/>
    <w:rsid w:val="000524AD"/>
    <w:rsid w:val="00086837"/>
    <w:rsid w:val="000905CB"/>
    <w:rsid w:val="000B7C19"/>
    <w:rsid w:val="00105FBC"/>
    <w:rsid w:val="0011017E"/>
    <w:rsid w:val="00152FF6"/>
    <w:rsid w:val="001B563B"/>
    <w:rsid w:val="001D11E6"/>
    <w:rsid w:val="001D4A4F"/>
    <w:rsid w:val="001F1993"/>
    <w:rsid w:val="00216B16"/>
    <w:rsid w:val="002203FA"/>
    <w:rsid w:val="00245C59"/>
    <w:rsid w:val="002463A4"/>
    <w:rsid w:val="0026685D"/>
    <w:rsid w:val="00274F28"/>
    <w:rsid w:val="002F238D"/>
    <w:rsid w:val="00336050"/>
    <w:rsid w:val="003B33FA"/>
    <w:rsid w:val="003C496C"/>
    <w:rsid w:val="003F2CAA"/>
    <w:rsid w:val="00484BE5"/>
    <w:rsid w:val="004E2F34"/>
    <w:rsid w:val="005060E1"/>
    <w:rsid w:val="0055735F"/>
    <w:rsid w:val="00584CAD"/>
    <w:rsid w:val="00584FA1"/>
    <w:rsid w:val="005901C5"/>
    <w:rsid w:val="005A0BEF"/>
    <w:rsid w:val="005C3D9B"/>
    <w:rsid w:val="00637EFB"/>
    <w:rsid w:val="00642CC8"/>
    <w:rsid w:val="00645E46"/>
    <w:rsid w:val="00731567"/>
    <w:rsid w:val="007A173B"/>
    <w:rsid w:val="00806297"/>
    <w:rsid w:val="00814F0F"/>
    <w:rsid w:val="008B638D"/>
    <w:rsid w:val="008F4095"/>
    <w:rsid w:val="00943D54"/>
    <w:rsid w:val="00954E9E"/>
    <w:rsid w:val="009637E3"/>
    <w:rsid w:val="00975B7C"/>
    <w:rsid w:val="00A12F02"/>
    <w:rsid w:val="00A24334"/>
    <w:rsid w:val="00A33F0D"/>
    <w:rsid w:val="00A71066"/>
    <w:rsid w:val="00AA387E"/>
    <w:rsid w:val="00AA7CDF"/>
    <w:rsid w:val="00AD6A51"/>
    <w:rsid w:val="00B44882"/>
    <w:rsid w:val="00B75B31"/>
    <w:rsid w:val="00B926D5"/>
    <w:rsid w:val="00BA1403"/>
    <w:rsid w:val="00BC42CC"/>
    <w:rsid w:val="00C4576F"/>
    <w:rsid w:val="00C649E6"/>
    <w:rsid w:val="00CC082A"/>
    <w:rsid w:val="00D153B7"/>
    <w:rsid w:val="00D34C48"/>
    <w:rsid w:val="00D81244"/>
    <w:rsid w:val="00D85525"/>
    <w:rsid w:val="00D9046B"/>
    <w:rsid w:val="00DB2A69"/>
    <w:rsid w:val="00DF4A23"/>
    <w:rsid w:val="00E278D9"/>
    <w:rsid w:val="00E5774D"/>
    <w:rsid w:val="00E62963"/>
    <w:rsid w:val="00E8480B"/>
    <w:rsid w:val="00EC7261"/>
    <w:rsid w:val="00F1202F"/>
    <w:rsid w:val="00F721A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4E5A-9C69-4C91-9458-686171C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14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1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31567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3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31567"/>
    <w:rPr>
      <w:rFonts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6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A4C-57E7-4E9B-90CB-281FC77C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F8D2B609.dotm</Template>
  <TotalTime>112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神田　侑和</cp:lastModifiedBy>
  <cp:revision>31</cp:revision>
  <cp:lastPrinted>2023-12-07T02:29:00Z</cp:lastPrinted>
  <dcterms:created xsi:type="dcterms:W3CDTF">2016-04-13T04:53:00Z</dcterms:created>
  <dcterms:modified xsi:type="dcterms:W3CDTF">2023-12-07T02:29:00Z</dcterms:modified>
</cp:coreProperties>
</file>