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45" w:rsidRPr="008909A1" w:rsidRDefault="00640745" w:rsidP="00640745">
      <w:pPr>
        <w:adjustRightInd/>
        <w:rPr>
          <w:rFonts w:ascii="ＭＳ 明朝" w:cs="Times New Roman"/>
          <w:spacing w:val="24"/>
          <w:sz w:val="18"/>
          <w:szCs w:val="18"/>
        </w:rPr>
      </w:pPr>
      <w:r w:rsidRPr="008909A1">
        <w:rPr>
          <w:rFonts w:hint="eastAsia"/>
          <w:spacing w:val="-8"/>
          <w:sz w:val="18"/>
          <w:szCs w:val="18"/>
        </w:rPr>
        <w:t>様式第</w:t>
      </w:r>
      <w:r w:rsidR="00F21161">
        <w:rPr>
          <w:rFonts w:cs="Times New Roman" w:hint="eastAsia"/>
          <w:spacing w:val="-8"/>
          <w:sz w:val="18"/>
          <w:szCs w:val="18"/>
        </w:rPr>
        <w:t>７</w:t>
      </w:r>
      <w:r w:rsidRPr="008909A1">
        <w:rPr>
          <w:rFonts w:hint="eastAsia"/>
          <w:spacing w:val="-8"/>
          <w:sz w:val="18"/>
          <w:szCs w:val="18"/>
        </w:rPr>
        <w:t>号</w:t>
      </w: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wordWrap w:val="0"/>
        <w:adjustRightInd/>
        <w:jc w:val="right"/>
        <w:rPr>
          <w:rFonts w:ascii="ＭＳ 明朝" w:cs="Times New Roman"/>
          <w:spacing w:val="24"/>
        </w:rPr>
      </w:pPr>
      <w:r w:rsidRPr="008909A1">
        <w:rPr>
          <w:rFonts w:hint="eastAsia"/>
        </w:rPr>
        <w:t>年　　月　　日</w:t>
      </w:r>
    </w:p>
    <w:p w:rsidR="00640745" w:rsidRPr="008909A1" w:rsidRDefault="00640745" w:rsidP="00640745">
      <w:pPr>
        <w:wordWrap w:val="0"/>
        <w:adjustRightInd/>
        <w:jc w:val="right"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spacing w:line="370" w:lineRule="exact"/>
        <w:rPr>
          <w:rFonts w:ascii="ＭＳ 明朝" w:cs="Times New Roman"/>
          <w:spacing w:val="24"/>
        </w:rPr>
      </w:pPr>
      <w:r w:rsidRPr="008909A1">
        <w:rPr>
          <w:rFonts w:hint="eastAsia"/>
          <w:spacing w:val="2"/>
          <w:sz w:val="24"/>
          <w:szCs w:val="24"/>
        </w:rPr>
        <w:t>藤沢市長</w:t>
      </w: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ind w:left="3198"/>
        <w:rPr>
          <w:rFonts w:ascii="ＭＳ 明朝" w:cs="Times New Roman"/>
          <w:spacing w:val="24"/>
        </w:rPr>
      </w:pPr>
      <w:r w:rsidRPr="008909A1">
        <w:rPr>
          <w:rFonts w:ascii="ＭＳ 明朝" w:cs="Times New Roman"/>
        </w:rPr>
        <w:fldChar w:fldCharType="begin"/>
      </w:r>
      <w:r w:rsidRPr="008909A1">
        <w:rPr>
          <w:rFonts w:ascii="ＭＳ 明朝" w:cs="Times New Roman"/>
        </w:rPr>
        <w:instrText>eq \o\ad(</w:instrText>
      </w:r>
      <w:r w:rsidRPr="008909A1">
        <w:rPr>
          <w:rFonts w:hint="eastAsia"/>
        </w:rPr>
        <w:instrText>所在地</w:instrText>
      </w:r>
      <w:r w:rsidRPr="008909A1">
        <w:rPr>
          <w:rFonts w:ascii="ＭＳ 明朝" w:cs="Times New Roman"/>
        </w:rPr>
        <w:instrText>,</w:instrText>
      </w:r>
      <w:r w:rsidRPr="008909A1">
        <w:rPr>
          <w:rFonts w:ascii="ＭＳ 明朝" w:cs="Times New Roman" w:hint="eastAsia"/>
        </w:rPr>
        <w:instrText xml:space="preserve">　　　　　　</w:instrText>
      </w:r>
      <w:r w:rsidRPr="008909A1">
        <w:rPr>
          <w:rFonts w:ascii="ＭＳ 明朝" w:cs="Times New Roman"/>
        </w:rPr>
        <w:instrText>)</w:instrText>
      </w:r>
      <w:r w:rsidRPr="008909A1">
        <w:rPr>
          <w:rFonts w:ascii="ＭＳ 明朝" w:cs="Times New Roman"/>
        </w:rPr>
        <w:fldChar w:fldCharType="separate"/>
      </w:r>
      <w:r w:rsidRPr="008909A1">
        <w:rPr>
          <w:rFonts w:hint="eastAsia"/>
        </w:rPr>
        <w:t>所在地</w:t>
      </w:r>
      <w:r w:rsidRPr="008909A1">
        <w:rPr>
          <w:rFonts w:ascii="ＭＳ 明朝" w:cs="Times New Roman"/>
        </w:rPr>
        <w:fldChar w:fldCharType="end"/>
      </w:r>
      <w:r w:rsidRPr="008909A1">
        <w:rPr>
          <w:rFonts w:hint="eastAsia"/>
        </w:rPr>
        <w:t xml:space="preserve">　</w:t>
      </w:r>
      <w:r w:rsidRPr="008909A1">
        <w:rPr>
          <w:rFonts w:hint="eastAsia"/>
          <w:u w:val="single" w:color="000000"/>
        </w:rPr>
        <w:t xml:space="preserve">　　　　　　　　　　　　</w:t>
      </w:r>
    </w:p>
    <w:p w:rsidR="00640745" w:rsidRPr="008909A1" w:rsidRDefault="00640745" w:rsidP="00640745">
      <w:pPr>
        <w:adjustRightInd/>
        <w:ind w:left="3198"/>
        <w:rPr>
          <w:rFonts w:ascii="ＭＳ 明朝" w:cs="Times New Roman"/>
          <w:spacing w:val="24"/>
        </w:rPr>
      </w:pPr>
      <w:r w:rsidRPr="008909A1">
        <w:rPr>
          <w:rFonts w:hint="eastAsia"/>
        </w:rPr>
        <w:t xml:space="preserve">商号又は名称　</w:t>
      </w:r>
      <w:r w:rsidRPr="008909A1">
        <w:rPr>
          <w:rFonts w:hint="eastAsia"/>
          <w:u w:val="single" w:color="000000"/>
        </w:rPr>
        <w:t xml:space="preserve">　　　　　　　　　　　　</w:t>
      </w:r>
    </w:p>
    <w:p w:rsidR="00640745" w:rsidRPr="008909A1" w:rsidRDefault="00640745" w:rsidP="00640745">
      <w:pPr>
        <w:adjustRightInd/>
        <w:ind w:left="3198"/>
        <w:rPr>
          <w:rFonts w:ascii="ＭＳ 明朝" w:cs="Times New Roman"/>
          <w:spacing w:val="24"/>
        </w:rPr>
      </w:pPr>
      <w:r w:rsidRPr="008909A1">
        <w:rPr>
          <w:rFonts w:hint="eastAsia"/>
        </w:rPr>
        <w:t xml:space="preserve">代表者職氏名　</w:t>
      </w:r>
      <w:r w:rsidRPr="008909A1">
        <w:rPr>
          <w:rFonts w:hint="eastAsia"/>
          <w:u w:val="single" w:color="000000"/>
        </w:rPr>
        <w:t xml:space="preserve">　　　　　　　　　　　　</w:t>
      </w:r>
      <w:r w:rsidRPr="008909A1">
        <w:rPr>
          <w:rFonts w:hint="eastAsia"/>
        </w:rPr>
        <w:t xml:space="preserve">　</w:t>
      </w:r>
    </w:p>
    <w:p w:rsidR="00640745" w:rsidRPr="008909A1" w:rsidRDefault="0031497E" w:rsidP="00640745">
      <w:pPr>
        <w:adjustRightInd/>
        <w:spacing w:line="174" w:lineRule="exact"/>
        <w:ind w:left="3464"/>
        <w:rPr>
          <w:rFonts w:ascii="ＭＳ 明朝" w:cs="Times New Roman"/>
          <w:spacing w:val="24"/>
        </w:rPr>
      </w:pPr>
      <w:r>
        <w:rPr>
          <w:rFonts w:hint="eastAsia"/>
          <w:spacing w:val="-12"/>
          <w:sz w:val="10"/>
          <w:szCs w:val="10"/>
        </w:rPr>
        <w:t>※</w:t>
      </w:r>
      <w:r w:rsidR="00640745" w:rsidRPr="008909A1">
        <w:rPr>
          <w:rFonts w:hint="eastAsia"/>
          <w:spacing w:val="-12"/>
          <w:sz w:val="10"/>
          <w:szCs w:val="10"/>
        </w:rPr>
        <w:t>参加資格要件を満たす者が受任者</w:t>
      </w:r>
      <w:r w:rsidR="00640745" w:rsidRPr="008909A1">
        <w:rPr>
          <w:rFonts w:ascii="ＭＳ 明朝" w:hAnsi="ＭＳ 明朝"/>
          <w:spacing w:val="-12"/>
          <w:sz w:val="10"/>
          <w:szCs w:val="10"/>
        </w:rPr>
        <w:t>(</w:t>
      </w:r>
      <w:r w:rsidR="00640745" w:rsidRPr="008909A1">
        <w:rPr>
          <w:rFonts w:hint="eastAsia"/>
          <w:spacing w:val="-12"/>
          <w:sz w:val="10"/>
          <w:szCs w:val="10"/>
        </w:rPr>
        <w:t>支店･営業所等</w:t>
      </w:r>
      <w:r w:rsidR="00640745" w:rsidRPr="008909A1">
        <w:rPr>
          <w:rFonts w:ascii="ＭＳ 明朝" w:hAnsi="ＭＳ 明朝"/>
          <w:spacing w:val="-12"/>
          <w:sz w:val="10"/>
          <w:szCs w:val="10"/>
        </w:rPr>
        <w:t>)</w:t>
      </w:r>
      <w:r w:rsidR="00640745" w:rsidRPr="008909A1">
        <w:rPr>
          <w:rFonts w:hint="eastAsia"/>
          <w:spacing w:val="-12"/>
          <w:sz w:val="10"/>
          <w:szCs w:val="10"/>
        </w:rPr>
        <w:t>の場合には，受任者の所在地･名称</w:t>
      </w:r>
    </w:p>
    <w:p w:rsidR="00640745" w:rsidRPr="008909A1" w:rsidRDefault="00640745" w:rsidP="00640745">
      <w:pPr>
        <w:adjustRightInd/>
        <w:ind w:left="3464"/>
        <w:rPr>
          <w:rFonts w:ascii="ＭＳ 明朝" w:cs="Times New Roman"/>
          <w:spacing w:val="24"/>
        </w:rPr>
      </w:pPr>
      <w:r w:rsidRPr="008909A1">
        <w:rPr>
          <w:rFonts w:ascii="ＭＳ 明朝" w:hAnsi="ＭＳ 明朝"/>
          <w:spacing w:val="-12"/>
          <w:sz w:val="10"/>
          <w:szCs w:val="10"/>
        </w:rPr>
        <w:t>(</w:t>
      </w:r>
      <w:r w:rsidRPr="008909A1">
        <w:rPr>
          <w:rFonts w:hint="eastAsia"/>
          <w:spacing w:val="-12"/>
          <w:sz w:val="10"/>
          <w:szCs w:val="10"/>
        </w:rPr>
        <w:t>例</w:t>
      </w:r>
      <w:r w:rsidRPr="008909A1">
        <w:rPr>
          <w:rFonts w:cs="Times New Roman"/>
          <w:spacing w:val="-12"/>
          <w:sz w:val="10"/>
          <w:szCs w:val="10"/>
        </w:rPr>
        <w:t>:</w:t>
      </w:r>
      <w:r w:rsidRPr="008909A1">
        <w:rPr>
          <w:rFonts w:hint="eastAsia"/>
          <w:spacing w:val="-12"/>
          <w:sz w:val="10"/>
          <w:szCs w:val="10"/>
        </w:rPr>
        <w:t>○○㈱○○支店</w:t>
      </w:r>
      <w:r w:rsidRPr="008909A1">
        <w:rPr>
          <w:rFonts w:ascii="ＭＳ 明朝" w:hAnsi="ＭＳ 明朝"/>
          <w:spacing w:val="-12"/>
          <w:sz w:val="10"/>
          <w:szCs w:val="10"/>
        </w:rPr>
        <w:t>)</w:t>
      </w:r>
      <w:r w:rsidRPr="008909A1">
        <w:rPr>
          <w:rFonts w:hint="eastAsia"/>
          <w:spacing w:val="-12"/>
          <w:sz w:val="10"/>
          <w:szCs w:val="10"/>
        </w:rPr>
        <w:t>･役職氏名</w:t>
      </w:r>
      <w:r w:rsidRPr="008909A1">
        <w:rPr>
          <w:rFonts w:ascii="ＭＳ 明朝" w:hAnsi="ＭＳ 明朝"/>
          <w:spacing w:val="-12"/>
          <w:sz w:val="10"/>
          <w:szCs w:val="10"/>
        </w:rPr>
        <w:t>(</w:t>
      </w:r>
      <w:r w:rsidRPr="008909A1">
        <w:rPr>
          <w:rFonts w:hint="eastAsia"/>
          <w:spacing w:val="-12"/>
          <w:sz w:val="10"/>
          <w:szCs w:val="10"/>
        </w:rPr>
        <w:t>例</w:t>
      </w:r>
      <w:r w:rsidRPr="008909A1">
        <w:rPr>
          <w:rFonts w:cs="Times New Roman"/>
          <w:spacing w:val="-12"/>
          <w:sz w:val="10"/>
          <w:szCs w:val="10"/>
        </w:rPr>
        <w:t>:</w:t>
      </w:r>
      <w:r w:rsidRPr="008909A1">
        <w:rPr>
          <w:rFonts w:hint="eastAsia"/>
          <w:spacing w:val="-12"/>
          <w:sz w:val="10"/>
          <w:szCs w:val="10"/>
        </w:rPr>
        <w:t>○○支店長○○○○</w:t>
      </w:r>
      <w:r w:rsidRPr="008909A1">
        <w:rPr>
          <w:rFonts w:ascii="ＭＳ 明朝" w:hAnsi="ＭＳ 明朝"/>
          <w:spacing w:val="-12"/>
          <w:sz w:val="10"/>
          <w:szCs w:val="10"/>
        </w:rPr>
        <w:t>)</w:t>
      </w:r>
      <w:r w:rsidRPr="008909A1">
        <w:rPr>
          <w:rFonts w:hint="eastAsia"/>
          <w:spacing w:val="-12"/>
          <w:sz w:val="10"/>
          <w:szCs w:val="10"/>
        </w:rPr>
        <w:t>を記載してください。</w:t>
      </w:r>
    </w:p>
    <w:p w:rsidR="00640745" w:rsidRPr="008909A1" w:rsidRDefault="00640745" w:rsidP="00640745">
      <w:pPr>
        <w:adjustRightInd/>
        <w:spacing w:line="174" w:lineRule="exact"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spacing w:line="490" w:lineRule="exact"/>
        <w:jc w:val="center"/>
        <w:rPr>
          <w:rFonts w:ascii="ＭＳ 明朝" w:cs="Times New Roman"/>
          <w:spacing w:val="24"/>
        </w:rPr>
      </w:pPr>
      <w:r w:rsidRPr="008909A1">
        <w:rPr>
          <w:rFonts w:hint="eastAsia"/>
          <w:spacing w:val="14"/>
          <w:sz w:val="36"/>
          <w:szCs w:val="36"/>
        </w:rPr>
        <w:t>提　案　書</w:t>
      </w: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565113" w:rsidRDefault="001229A4" w:rsidP="00C65E69">
      <w:pPr>
        <w:adjustRightInd/>
        <w:spacing w:line="370" w:lineRule="exact"/>
        <w:ind w:firstLineChars="100" w:firstLine="290"/>
        <w:jc w:val="left"/>
        <w:rPr>
          <w:rFonts w:asciiTheme="minorEastAsia" w:eastAsiaTheme="minorEastAsia" w:hAnsiTheme="minorEastAsia" w:cs="Times New Roman"/>
          <w:spacing w:val="24"/>
        </w:rPr>
      </w:pPr>
      <w:r>
        <w:rPr>
          <w:rFonts w:asciiTheme="minorEastAsia" w:eastAsiaTheme="minorEastAsia" w:hAnsiTheme="minorEastAsia" w:hint="eastAsia"/>
          <w:spacing w:val="2"/>
          <w:sz w:val="24"/>
          <w:szCs w:val="24"/>
        </w:rPr>
        <w:t>特別保育事業予約</w:t>
      </w:r>
      <w:r w:rsidR="00565113" w:rsidRPr="00565113">
        <w:rPr>
          <w:rFonts w:asciiTheme="minorEastAsia" w:eastAsiaTheme="minorEastAsia" w:hAnsiTheme="minorEastAsia" w:cs="Times New Roman" w:hint="eastAsia"/>
          <w:spacing w:val="24"/>
          <w:sz w:val="24"/>
          <w:szCs w:val="24"/>
        </w:rPr>
        <w:t>システム</w:t>
      </w:r>
      <w:r w:rsidR="004A7503">
        <w:rPr>
          <w:rFonts w:asciiTheme="minorEastAsia" w:eastAsiaTheme="minorEastAsia" w:hAnsiTheme="minorEastAsia" w:hint="eastAsia"/>
          <w:spacing w:val="2"/>
          <w:sz w:val="24"/>
          <w:szCs w:val="24"/>
        </w:rPr>
        <w:t>構築</w:t>
      </w:r>
      <w:r w:rsidR="00E22D6C" w:rsidRPr="00565113">
        <w:rPr>
          <w:rFonts w:asciiTheme="minorEastAsia" w:eastAsiaTheme="minorEastAsia" w:hAnsiTheme="minorEastAsia" w:hint="eastAsia"/>
          <w:spacing w:val="2"/>
          <w:sz w:val="24"/>
          <w:szCs w:val="24"/>
        </w:rPr>
        <w:t>業務に係る</w:t>
      </w:r>
      <w:bookmarkStart w:id="0" w:name="_GoBack"/>
      <w:bookmarkEnd w:id="0"/>
      <w:r w:rsidR="00640745" w:rsidRPr="00565113">
        <w:rPr>
          <w:rFonts w:asciiTheme="minorEastAsia" w:eastAsiaTheme="minorEastAsia" w:hAnsiTheme="minorEastAsia" w:hint="eastAsia"/>
          <w:spacing w:val="2"/>
          <w:sz w:val="24"/>
          <w:szCs w:val="24"/>
        </w:rPr>
        <w:t>公募型プロポーザルについて別添のとおりシステム提案書を提出します。</w:t>
      </w:r>
    </w:p>
    <w:p w:rsidR="00640745" w:rsidRPr="00565113" w:rsidRDefault="00640745" w:rsidP="00640745">
      <w:pPr>
        <w:adjustRightInd/>
        <w:spacing w:line="262" w:lineRule="exact"/>
        <w:rPr>
          <w:rFonts w:asciiTheme="minorEastAsia" w:eastAsiaTheme="minorEastAsia" w:hAnsiTheme="minorEastAsia" w:cs="Times New Roman"/>
          <w:spacing w:val="24"/>
        </w:rPr>
      </w:pPr>
    </w:p>
    <w:p w:rsidR="00640745" w:rsidRPr="00565113" w:rsidRDefault="00640745" w:rsidP="00640745">
      <w:pPr>
        <w:adjustRightInd/>
        <w:rPr>
          <w:rFonts w:asciiTheme="minorEastAsia" w:eastAsiaTheme="minorEastAsia" w:hAnsiTheme="minorEastAsia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  <w:r w:rsidRPr="008909A1">
        <w:rPr>
          <w:rFonts w:hint="eastAsia"/>
        </w:rPr>
        <w:t>添付資料</w:t>
      </w:r>
    </w:p>
    <w:p w:rsidR="00640745" w:rsidRPr="008909A1" w:rsidRDefault="00640745" w:rsidP="00640745">
      <w:pPr>
        <w:adjustRightInd/>
      </w:pPr>
      <w:r w:rsidRPr="008909A1">
        <w:rPr>
          <w:rFonts w:cs="Times New Roman"/>
        </w:rPr>
        <w:t xml:space="preserve">  </w:t>
      </w:r>
      <w:r w:rsidRPr="008909A1">
        <w:rPr>
          <w:rFonts w:hint="eastAsia"/>
        </w:rPr>
        <w:t>システム提案書　（Ａ４版　表紙・目次含め</w:t>
      </w:r>
      <w:r w:rsidR="00C65E69">
        <w:rPr>
          <w:rFonts w:hint="eastAsia"/>
        </w:rPr>
        <w:t>両面</w:t>
      </w:r>
      <w:r w:rsidR="00695050">
        <w:rPr>
          <w:rFonts w:hint="eastAsia"/>
        </w:rPr>
        <w:t>５</w:t>
      </w:r>
      <w:r w:rsidRPr="008909A1">
        <w:rPr>
          <w:rFonts w:hint="eastAsia"/>
        </w:rPr>
        <w:t>０ページ以内）</w:t>
      </w:r>
    </w:p>
    <w:p w:rsidR="00640745" w:rsidRPr="008909A1" w:rsidRDefault="00F21161" w:rsidP="00640745">
      <w:pPr>
        <w:adjustRightInd/>
        <w:rPr>
          <w:rFonts w:ascii="ＭＳ 明朝" w:cs="Times New Roman"/>
          <w:spacing w:val="24"/>
        </w:rPr>
      </w:pPr>
      <w:r>
        <w:rPr>
          <w:rFonts w:hint="eastAsia"/>
        </w:rPr>
        <w:t xml:space="preserve">　</w:t>
      </w:r>
    </w:p>
    <w:p w:rsidR="00640745" w:rsidRPr="008909A1" w:rsidRDefault="00F21161" w:rsidP="00F21161">
      <w:pPr>
        <w:adjustRightInd/>
        <w:rPr>
          <w:rFonts w:ascii="ＭＳ 明朝" w:cs="Times New Roman"/>
          <w:spacing w:val="24"/>
        </w:rPr>
      </w:pPr>
      <w:r w:rsidRPr="008909A1">
        <w:rPr>
          <w:rFonts w:ascii="ＭＳ 明朝" w:cs="Times New Roman"/>
          <w:spacing w:val="24"/>
        </w:rPr>
        <w:t xml:space="preserve"> </w:t>
      </w:r>
    </w:p>
    <w:p w:rsidR="00640745" w:rsidRPr="00640745" w:rsidRDefault="00640745" w:rsidP="00640745">
      <w:pPr>
        <w:adjustRightInd/>
        <w:jc w:val="left"/>
      </w:pPr>
    </w:p>
    <w:p w:rsidR="00442FC8" w:rsidRDefault="001A75B2" w:rsidP="001A75B2">
      <w:pPr>
        <w:wordWrap w:val="0"/>
        <w:adjustRightInd/>
        <w:jc w:val="right"/>
        <w:rPr>
          <w:rFonts w:ascii="ＭＳ 明朝" w:cs="Times New Roman"/>
          <w:spacing w:val="24"/>
        </w:rPr>
      </w:pPr>
      <w:r>
        <w:t xml:space="preserve"> </w:t>
      </w:r>
    </w:p>
    <w:sectPr w:rsidR="00442FC8" w:rsidSect="007507F4">
      <w:footerReference w:type="default" r:id="rId8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9" w:charSpace="9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3CE" w:rsidRDefault="00DB63CE">
      <w:r>
        <w:separator/>
      </w:r>
    </w:p>
  </w:endnote>
  <w:endnote w:type="continuationSeparator" w:id="0">
    <w:p w:rsidR="00DB63CE" w:rsidRDefault="00DB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745" w:rsidRDefault="00640745">
    <w:pPr>
      <w:framePr w:wrap="auto" w:vAnchor="text" w:hAnchor="margin" w:xAlign="center" w:y="1"/>
      <w:adjustRightInd/>
      <w:jc w:val="center"/>
      <w:rPr>
        <w:rFonts w:ascii="ＭＳ 明朝" w:cs="Times New Roman"/>
        <w:spacing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3CE" w:rsidRDefault="00DB63C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B63CE" w:rsidRDefault="00DB6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A1BBE"/>
    <w:multiLevelType w:val="hybridMultilevel"/>
    <w:tmpl w:val="67022480"/>
    <w:lvl w:ilvl="0" w:tplc="F6548B24">
      <w:numFmt w:val="bullet"/>
      <w:lvlText w:val="※"/>
      <w:lvlJc w:val="left"/>
      <w:pPr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C17E73"/>
    <w:multiLevelType w:val="hybridMultilevel"/>
    <w:tmpl w:val="60CC0F4C"/>
    <w:lvl w:ilvl="0" w:tplc="90E07532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2" w15:restartNumberingAfterBreak="0">
    <w:nsid w:val="32CA22EE"/>
    <w:multiLevelType w:val="hybridMultilevel"/>
    <w:tmpl w:val="2C6A6C64"/>
    <w:lvl w:ilvl="0" w:tplc="744AD580">
      <w:start w:val="1"/>
      <w:numFmt w:val="decimalFullWidth"/>
      <w:lvlText w:val="（%1）"/>
      <w:lvlJc w:val="left"/>
      <w:pPr>
        <w:ind w:left="14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  <w:rPr>
        <w:rFonts w:cs="Times New Roman"/>
      </w:rPr>
    </w:lvl>
  </w:abstractNum>
  <w:abstractNum w:abstractNumId="3" w15:restartNumberingAfterBreak="0">
    <w:nsid w:val="64462EB2"/>
    <w:multiLevelType w:val="hybridMultilevel"/>
    <w:tmpl w:val="81400F5E"/>
    <w:lvl w:ilvl="0" w:tplc="6E5A066A">
      <w:start w:val="1"/>
      <w:numFmt w:val="decimalFullWidth"/>
      <w:lvlText w:val="（%1）"/>
      <w:lvlJc w:val="left"/>
      <w:pPr>
        <w:ind w:left="1209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  <w:rPr>
        <w:rFonts w:cs="Times New Roman"/>
      </w:rPr>
    </w:lvl>
  </w:abstractNum>
  <w:abstractNum w:abstractNumId="4" w15:restartNumberingAfterBreak="0">
    <w:nsid w:val="6EC130B6"/>
    <w:multiLevelType w:val="hybridMultilevel"/>
    <w:tmpl w:val="7DDE3F1E"/>
    <w:lvl w:ilvl="0" w:tplc="FF9802B6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5" w15:restartNumberingAfterBreak="0">
    <w:nsid w:val="73097FDC"/>
    <w:multiLevelType w:val="hybridMultilevel"/>
    <w:tmpl w:val="056C6E12"/>
    <w:lvl w:ilvl="0" w:tplc="CA6C1020">
      <w:start w:val="1"/>
      <w:numFmt w:val="decimalEnclosedCircle"/>
      <w:lvlText w:val="%1"/>
      <w:lvlJc w:val="left"/>
      <w:pPr>
        <w:ind w:left="360" w:hanging="360"/>
      </w:pPr>
      <w:rPr>
        <w:rFonts w:ascii="ＭＳ 明朝" w:cs="Times New Roman"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896727C"/>
    <w:multiLevelType w:val="hybridMultilevel"/>
    <w:tmpl w:val="038416FC"/>
    <w:lvl w:ilvl="0" w:tplc="E4926E3A">
      <w:start w:val="1"/>
      <w:numFmt w:val="aiueo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proofState w:spelling="clean"/>
  <w:defaultTabStop w:val="720"/>
  <w:hyphenationZone w:val="0"/>
  <w:drawingGridHorizontalSpacing w:val="942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F9"/>
    <w:rsid w:val="00003AC3"/>
    <w:rsid w:val="0002043D"/>
    <w:rsid w:val="00022411"/>
    <w:rsid w:val="000272CD"/>
    <w:rsid w:val="00036CD8"/>
    <w:rsid w:val="00051993"/>
    <w:rsid w:val="00053EF3"/>
    <w:rsid w:val="000559DD"/>
    <w:rsid w:val="000623AD"/>
    <w:rsid w:val="000631A4"/>
    <w:rsid w:val="00076452"/>
    <w:rsid w:val="00083627"/>
    <w:rsid w:val="00092F29"/>
    <w:rsid w:val="0009325E"/>
    <w:rsid w:val="000B45A4"/>
    <w:rsid w:val="00102F90"/>
    <w:rsid w:val="001229A4"/>
    <w:rsid w:val="0013056D"/>
    <w:rsid w:val="001368C1"/>
    <w:rsid w:val="001402F2"/>
    <w:rsid w:val="0014363B"/>
    <w:rsid w:val="00151F4D"/>
    <w:rsid w:val="0015433B"/>
    <w:rsid w:val="001865B7"/>
    <w:rsid w:val="001A75B2"/>
    <w:rsid w:val="001D4126"/>
    <w:rsid w:val="001E3EBF"/>
    <w:rsid w:val="001E5DA1"/>
    <w:rsid w:val="002024BA"/>
    <w:rsid w:val="002027D0"/>
    <w:rsid w:val="00203320"/>
    <w:rsid w:val="002360DD"/>
    <w:rsid w:val="002437BA"/>
    <w:rsid w:val="00251678"/>
    <w:rsid w:val="00253A09"/>
    <w:rsid w:val="00271B83"/>
    <w:rsid w:val="00275E6B"/>
    <w:rsid w:val="0028667F"/>
    <w:rsid w:val="002A6FD8"/>
    <w:rsid w:val="002C6E99"/>
    <w:rsid w:val="002D6D90"/>
    <w:rsid w:val="002E773D"/>
    <w:rsid w:val="002F02E6"/>
    <w:rsid w:val="002F39F4"/>
    <w:rsid w:val="0031497E"/>
    <w:rsid w:val="00331142"/>
    <w:rsid w:val="00336CA0"/>
    <w:rsid w:val="00356FE5"/>
    <w:rsid w:val="00362993"/>
    <w:rsid w:val="003637B1"/>
    <w:rsid w:val="00366112"/>
    <w:rsid w:val="00386DEC"/>
    <w:rsid w:val="003A285C"/>
    <w:rsid w:val="003D46C9"/>
    <w:rsid w:val="003E76F9"/>
    <w:rsid w:val="00403358"/>
    <w:rsid w:val="00424A10"/>
    <w:rsid w:val="00434996"/>
    <w:rsid w:val="0043499B"/>
    <w:rsid w:val="00442FC8"/>
    <w:rsid w:val="00460176"/>
    <w:rsid w:val="00463551"/>
    <w:rsid w:val="004752A0"/>
    <w:rsid w:val="004A3778"/>
    <w:rsid w:val="004A7503"/>
    <w:rsid w:val="004B6A0F"/>
    <w:rsid w:val="004E3D6F"/>
    <w:rsid w:val="004E546C"/>
    <w:rsid w:val="00501731"/>
    <w:rsid w:val="00505AFE"/>
    <w:rsid w:val="00510D7E"/>
    <w:rsid w:val="0052576E"/>
    <w:rsid w:val="005521BF"/>
    <w:rsid w:val="00553E00"/>
    <w:rsid w:val="00563D81"/>
    <w:rsid w:val="00565113"/>
    <w:rsid w:val="00575B6B"/>
    <w:rsid w:val="00576B71"/>
    <w:rsid w:val="005C0BA5"/>
    <w:rsid w:val="005D56CF"/>
    <w:rsid w:val="005E26D0"/>
    <w:rsid w:val="005E641D"/>
    <w:rsid w:val="00613B76"/>
    <w:rsid w:val="00614534"/>
    <w:rsid w:val="00620342"/>
    <w:rsid w:val="00623735"/>
    <w:rsid w:val="0063233D"/>
    <w:rsid w:val="00640745"/>
    <w:rsid w:val="00642170"/>
    <w:rsid w:val="00652409"/>
    <w:rsid w:val="00654D29"/>
    <w:rsid w:val="00660699"/>
    <w:rsid w:val="00662493"/>
    <w:rsid w:val="0066334F"/>
    <w:rsid w:val="006722D7"/>
    <w:rsid w:val="00676DF1"/>
    <w:rsid w:val="00695050"/>
    <w:rsid w:val="006D0DEE"/>
    <w:rsid w:val="006E0EBD"/>
    <w:rsid w:val="00736448"/>
    <w:rsid w:val="007507F4"/>
    <w:rsid w:val="00792467"/>
    <w:rsid w:val="00794904"/>
    <w:rsid w:val="007A297E"/>
    <w:rsid w:val="007A315B"/>
    <w:rsid w:val="007B2CB1"/>
    <w:rsid w:val="007C73A7"/>
    <w:rsid w:val="007F0F0A"/>
    <w:rsid w:val="0080000F"/>
    <w:rsid w:val="008032D3"/>
    <w:rsid w:val="0080612C"/>
    <w:rsid w:val="00807DD2"/>
    <w:rsid w:val="0081045A"/>
    <w:rsid w:val="0081203B"/>
    <w:rsid w:val="00812565"/>
    <w:rsid w:val="00814278"/>
    <w:rsid w:val="008308B5"/>
    <w:rsid w:val="0083640C"/>
    <w:rsid w:val="0085289B"/>
    <w:rsid w:val="00870E51"/>
    <w:rsid w:val="008909A1"/>
    <w:rsid w:val="008A146A"/>
    <w:rsid w:val="008D5F96"/>
    <w:rsid w:val="008E14F1"/>
    <w:rsid w:val="008F67AE"/>
    <w:rsid w:val="00902FE9"/>
    <w:rsid w:val="00910287"/>
    <w:rsid w:val="00915934"/>
    <w:rsid w:val="00916B68"/>
    <w:rsid w:val="00932263"/>
    <w:rsid w:val="0096007A"/>
    <w:rsid w:val="0099323D"/>
    <w:rsid w:val="009A4BB7"/>
    <w:rsid w:val="009C10B0"/>
    <w:rsid w:val="009C4758"/>
    <w:rsid w:val="009D6A1E"/>
    <w:rsid w:val="009F0877"/>
    <w:rsid w:val="009F6095"/>
    <w:rsid w:val="009F6CE7"/>
    <w:rsid w:val="00A053F1"/>
    <w:rsid w:val="00A17D98"/>
    <w:rsid w:val="00A35A2B"/>
    <w:rsid w:val="00A35E7D"/>
    <w:rsid w:val="00A617C5"/>
    <w:rsid w:val="00A763AA"/>
    <w:rsid w:val="00A77054"/>
    <w:rsid w:val="00A8136B"/>
    <w:rsid w:val="00A94432"/>
    <w:rsid w:val="00AA191E"/>
    <w:rsid w:val="00AB5E8E"/>
    <w:rsid w:val="00AB60D3"/>
    <w:rsid w:val="00AC5C95"/>
    <w:rsid w:val="00AD4558"/>
    <w:rsid w:val="00AE7A7A"/>
    <w:rsid w:val="00AF0268"/>
    <w:rsid w:val="00B00093"/>
    <w:rsid w:val="00B2555C"/>
    <w:rsid w:val="00B55E91"/>
    <w:rsid w:val="00B72C3F"/>
    <w:rsid w:val="00B81102"/>
    <w:rsid w:val="00B90DB3"/>
    <w:rsid w:val="00B95AC8"/>
    <w:rsid w:val="00BD45F0"/>
    <w:rsid w:val="00BE0A09"/>
    <w:rsid w:val="00BE3CE6"/>
    <w:rsid w:val="00BE74FD"/>
    <w:rsid w:val="00C027BD"/>
    <w:rsid w:val="00C06066"/>
    <w:rsid w:val="00C063D9"/>
    <w:rsid w:val="00C11FA0"/>
    <w:rsid w:val="00C159F3"/>
    <w:rsid w:val="00C173BA"/>
    <w:rsid w:val="00C65E69"/>
    <w:rsid w:val="00C7426E"/>
    <w:rsid w:val="00C77412"/>
    <w:rsid w:val="00C92895"/>
    <w:rsid w:val="00C94FE6"/>
    <w:rsid w:val="00C97F25"/>
    <w:rsid w:val="00CC04BE"/>
    <w:rsid w:val="00CC25DA"/>
    <w:rsid w:val="00CD14AA"/>
    <w:rsid w:val="00CE00DF"/>
    <w:rsid w:val="00CE33C5"/>
    <w:rsid w:val="00CF6503"/>
    <w:rsid w:val="00D028F2"/>
    <w:rsid w:val="00D10AFB"/>
    <w:rsid w:val="00D12F2D"/>
    <w:rsid w:val="00D17E02"/>
    <w:rsid w:val="00D20445"/>
    <w:rsid w:val="00D56E56"/>
    <w:rsid w:val="00D83359"/>
    <w:rsid w:val="00DA260A"/>
    <w:rsid w:val="00DA5C8A"/>
    <w:rsid w:val="00DB63CE"/>
    <w:rsid w:val="00DE27B3"/>
    <w:rsid w:val="00DE2F56"/>
    <w:rsid w:val="00DE6AFE"/>
    <w:rsid w:val="00DF123C"/>
    <w:rsid w:val="00DF2A48"/>
    <w:rsid w:val="00E02094"/>
    <w:rsid w:val="00E22D6C"/>
    <w:rsid w:val="00E61AFF"/>
    <w:rsid w:val="00E73356"/>
    <w:rsid w:val="00E7394A"/>
    <w:rsid w:val="00E83DDD"/>
    <w:rsid w:val="00EB34FC"/>
    <w:rsid w:val="00F066F3"/>
    <w:rsid w:val="00F06D02"/>
    <w:rsid w:val="00F21161"/>
    <w:rsid w:val="00F3202A"/>
    <w:rsid w:val="00F47010"/>
    <w:rsid w:val="00F50CB4"/>
    <w:rsid w:val="00F56177"/>
    <w:rsid w:val="00F639B5"/>
    <w:rsid w:val="00F80343"/>
    <w:rsid w:val="00F909D0"/>
    <w:rsid w:val="00F9231B"/>
    <w:rsid w:val="00F979A2"/>
    <w:rsid w:val="00FB2EF7"/>
    <w:rsid w:val="00FD1F1A"/>
    <w:rsid w:val="00FE23DB"/>
    <w:rsid w:val="00FE645F"/>
    <w:rsid w:val="00FF4E34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030E56F-96B6-4DE9-BC0A-2390B1C7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49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62493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BD45F0"/>
    <w:rPr>
      <w:rFonts w:cs="Times New Roman"/>
      <w:color w:val="0000FF" w:themeColor="hyperlink"/>
      <w:u w:val="single"/>
    </w:rPr>
  </w:style>
  <w:style w:type="table" w:styleId="a6">
    <w:name w:val="Table Grid"/>
    <w:basedOn w:val="a1"/>
    <w:uiPriority w:val="59"/>
    <w:rsid w:val="003D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B60D3"/>
    <w:rPr>
      <w:rFonts w:cs="ＭＳ 明朝"/>
      <w:kern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B60D3"/>
    <w:rPr>
      <w:rFonts w:cs="ＭＳ 明朝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0559DD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559DD"/>
    <w:rPr>
      <w:rFonts w:cs="ＭＳ 明朝"/>
      <w:kern w:val="0"/>
      <w:sz w:val="22"/>
      <w:szCs w:val="22"/>
    </w:rPr>
  </w:style>
  <w:style w:type="paragraph" w:styleId="ad">
    <w:name w:val="List Paragraph"/>
    <w:basedOn w:val="a"/>
    <w:uiPriority w:val="34"/>
    <w:qFormat/>
    <w:rsid w:val="00B811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C00FB-64EE-49C0-8D2B-108F347F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16616871.dotm</Template>
  <TotalTime>3</TotalTime>
  <Pages>1</Pages>
  <Words>194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藤沢市役所</dc:creator>
  <cp:lastModifiedBy>神田　侑和</cp:lastModifiedBy>
  <cp:revision>9</cp:revision>
  <cp:lastPrinted>2023-12-20T02:16:00Z</cp:lastPrinted>
  <dcterms:created xsi:type="dcterms:W3CDTF">2021-10-01T06:24:00Z</dcterms:created>
  <dcterms:modified xsi:type="dcterms:W3CDTF">2023-12-20T02:16:00Z</dcterms:modified>
</cp:coreProperties>
</file>