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AF" w:rsidRDefault="001C36AF" w:rsidP="001C36AF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C36AF" w:rsidRDefault="001C36AF">
      <w:pPr>
        <w:rPr>
          <w:sz w:val="24"/>
        </w:rPr>
      </w:pPr>
    </w:p>
    <w:p w:rsidR="00A03F36" w:rsidRDefault="001C36AF" w:rsidP="001C36AF">
      <w:pPr>
        <w:jc w:val="center"/>
        <w:rPr>
          <w:sz w:val="28"/>
        </w:rPr>
      </w:pPr>
      <w:r w:rsidRPr="001C36AF">
        <w:rPr>
          <w:rFonts w:hint="eastAsia"/>
          <w:sz w:val="28"/>
        </w:rPr>
        <w:t>医療費通知書差止依頼書</w:t>
      </w:r>
    </w:p>
    <w:p w:rsidR="001C36AF" w:rsidRDefault="001C36AF" w:rsidP="001C36AF">
      <w:pPr>
        <w:rPr>
          <w:sz w:val="28"/>
        </w:rPr>
      </w:pPr>
    </w:p>
    <w:p w:rsidR="001C36AF" w:rsidRDefault="001C36AF" w:rsidP="001C36AF">
      <w:pPr>
        <w:rPr>
          <w:sz w:val="24"/>
        </w:rPr>
      </w:pPr>
      <w:r>
        <w:rPr>
          <w:rFonts w:hint="eastAsia"/>
          <w:sz w:val="24"/>
        </w:rPr>
        <w:t>次の理由で</w:t>
      </w:r>
      <w:r w:rsidR="00605A1E">
        <w:rPr>
          <w:rFonts w:hint="eastAsia"/>
          <w:sz w:val="24"/>
        </w:rPr>
        <w:t>私の世帯の医療費通知書の差止をお願いいたします。</w:t>
      </w:r>
    </w:p>
    <w:p w:rsidR="00605A1E" w:rsidRPr="00605A1E" w:rsidRDefault="00605A1E" w:rsidP="001C36AF">
      <w:pPr>
        <w:rPr>
          <w:sz w:val="24"/>
        </w:rPr>
      </w:pPr>
    </w:p>
    <w:p w:rsidR="00605A1E" w:rsidRDefault="00605A1E" w:rsidP="00605A1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　ドメスティックバイオレンス（</w:t>
      </w:r>
      <w:r>
        <w:rPr>
          <w:rFonts w:hint="eastAsia"/>
          <w:sz w:val="24"/>
        </w:rPr>
        <w:t>DV</w:t>
      </w:r>
      <w:r>
        <w:rPr>
          <w:rFonts w:hint="eastAsia"/>
          <w:sz w:val="24"/>
        </w:rPr>
        <w:t>）により、家族に転居先を知られたくないため</w:t>
      </w:r>
    </w:p>
    <w:p w:rsidR="00605A1E" w:rsidRDefault="00605A1E" w:rsidP="00605A1E">
      <w:pPr>
        <w:ind w:left="480" w:hangingChars="200" w:hanging="480"/>
        <w:rPr>
          <w:sz w:val="24"/>
        </w:rPr>
      </w:pPr>
    </w:p>
    <w:p w:rsidR="00605A1E" w:rsidRDefault="00605A1E" w:rsidP="00605A1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２　家族に（本人）に診療内容を知られたくないため</w:t>
      </w:r>
    </w:p>
    <w:p w:rsidR="00605A1E" w:rsidRDefault="00605A1E" w:rsidP="00605A1E">
      <w:pPr>
        <w:ind w:left="480" w:hangingChars="200" w:hanging="480"/>
        <w:rPr>
          <w:sz w:val="24"/>
        </w:rPr>
      </w:pPr>
    </w:p>
    <w:p w:rsidR="00605A1E" w:rsidRDefault="00605A1E" w:rsidP="00605A1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　不要なため</w:t>
      </w:r>
    </w:p>
    <w:p w:rsidR="00605A1E" w:rsidRDefault="00605A1E" w:rsidP="00605A1E">
      <w:pPr>
        <w:ind w:left="480" w:hangingChars="200" w:hanging="480"/>
        <w:rPr>
          <w:sz w:val="24"/>
        </w:rPr>
      </w:pPr>
    </w:p>
    <w:p w:rsidR="00605A1E" w:rsidRDefault="00605A1E" w:rsidP="00605A1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４　その他（　　　　　　　　　　　　　　　　　　　　　　　　　　　　）</w:t>
      </w:r>
    </w:p>
    <w:p w:rsidR="00605A1E" w:rsidRDefault="00605A1E" w:rsidP="00605A1E">
      <w:pPr>
        <w:ind w:left="480" w:hangingChars="200" w:hanging="480"/>
        <w:rPr>
          <w:sz w:val="24"/>
        </w:rPr>
      </w:pPr>
    </w:p>
    <w:p w:rsidR="00605A1E" w:rsidRPr="00B13C8A" w:rsidRDefault="00605A1E" w:rsidP="00605A1E">
      <w:pPr>
        <w:ind w:leftChars="200" w:left="420" w:firstLineChars="3000" w:firstLine="7200"/>
        <w:rPr>
          <w:sz w:val="24"/>
        </w:rPr>
      </w:pPr>
      <w:bookmarkStart w:id="0" w:name="_GoBack"/>
      <w:bookmarkEnd w:id="0"/>
    </w:p>
    <w:p w:rsidR="00605A1E" w:rsidRDefault="00605A1E" w:rsidP="00605A1E">
      <w:pPr>
        <w:ind w:leftChars="200" w:left="420" w:firstLineChars="900" w:firstLine="2160"/>
        <w:rPr>
          <w:sz w:val="24"/>
        </w:rPr>
      </w:pPr>
    </w:p>
    <w:p w:rsidR="00605A1E" w:rsidRPr="00605A1E" w:rsidRDefault="00605A1E" w:rsidP="00605A1E">
      <w:pPr>
        <w:ind w:leftChars="200" w:left="420" w:firstLineChars="1200" w:firstLine="2880"/>
        <w:rPr>
          <w:sz w:val="24"/>
          <w:u w:val="single"/>
        </w:rPr>
      </w:pPr>
      <w:r>
        <w:rPr>
          <w:rFonts w:hint="eastAsia"/>
          <w:sz w:val="24"/>
        </w:rPr>
        <w:t>依頼</w:t>
      </w:r>
      <w:r w:rsidR="00C86DB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住所</w:t>
      </w:r>
      <w:r w:rsidRPr="00605A1E">
        <w:rPr>
          <w:rFonts w:hint="eastAsia"/>
          <w:sz w:val="24"/>
          <w:u w:val="single"/>
        </w:rPr>
        <w:t xml:space="preserve">　　　　　　　　　　　　　　　　　　　</w:t>
      </w:r>
    </w:p>
    <w:p w:rsidR="00605A1E" w:rsidRDefault="00605A1E" w:rsidP="00605A1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</w:t>
      </w:r>
      <w:r w:rsidRPr="00605A1E">
        <w:rPr>
          <w:rFonts w:hint="eastAsia"/>
          <w:sz w:val="24"/>
          <w:u w:val="single"/>
        </w:rPr>
        <w:t xml:space="preserve">　　　　　　　　　　　　　　　　　　　</w:t>
      </w:r>
    </w:p>
    <w:p w:rsidR="00605A1E" w:rsidRDefault="00605A1E" w:rsidP="00605A1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</w:t>
      </w:r>
      <w:r w:rsidRPr="00605A1E">
        <w:rPr>
          <w:rFonts w:hint="eastAsia"/>
          <w:sz w:val="24"/>
          <w:u w:val="single"/>
        </w:rPr>
        <w:t xml:space="preserve">　　　　　　　　　　　　　　　　　　　</w:t>
      </w:r>
    </w:p>
    <w:p w:rsidR="00605A1E" w:rsidRDefault="00605A1E" w:rsidP="00C86DB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保険証番号</w:t>
      </w:r>
      <w:r w:rsidR="00C86DB5">
        <w:rPr>
          <w:rFonts w:hint="eastAsia"/>
          <w:sz w:val="24"/>
        </w:rPr>
        <w:t xml:space="preserve">　</w:t>
      </w:r>
      <w:r w:rsidRPr="00605A1E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05A1E" w:rsidRDefault="00605A1E" w:rsidP="00C86DB5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世帯主名　　</w:t>
      </w:r>
      <w:r w:rsidRPr="00605A1E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05A1E" w:rsidRDefault="00605A1E" w:rsidP="00605A1E">
      <w:pPr>
        <w:rPr>
          <w:sz w:val="24"/>
        </w:rPr>
      </w:pPr>
    </w:p>
    <w:p w:rsidR="00605A1E" w:rsidRDefault="00605A1E" w:rsidP="00605A1E">
      <w:pPr>
        <w:rPr>
          <w:sz w:val="24"/>
        </w:rPr>
      </w:pPr>
      <w:r>
        <w:rPr>
          <w:rFonts w:hint="eastAsia"/>
          <w:sz w:val="24"/>
        </w:rPr>
        <w:t>＊＊＊＊＊＊＊＊＊＊＊＊＊＊＊＊＊＊＊＊＊＊＊＊＊＊＊＊＊＊＊＊＊＊＊</w:t>
      </w:r>
    </w:p>
    <w:p w:rsidR="00605A1E" w:rsidRPr="00605A1E" w:rsidRDefault="00605A1E" w:rsidP="00605A1E">
      <w:pPr>
        <w:rPr>
          <w:sz w:val="24"/>
        </w:rPr>
      </w:pPr>
    </w:p>
    <w:p w:rsidR="00605A1E" w:rsidRDefault="00605A1E" w:rsidP="00605A1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保険年金課処理欄　</w:t>
      </w:r>
    </w:p>
    <w:p w:rsidR="00605A1E" w:rsidRDefault="00605A1E" w:rsidP="00605A1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上記申請により医療費通知書を差止してよいでしょうか。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4"/>
      </w:tblGrid>
      <w:tr w:rsidR="00605A1E" w:rsidTr="00605A1E">
        <w:tc>
          <w:tcPr>
            <w:tcW w:w="2746" w:type="dxa"/>
            <w:gridSpan w:val="2"/>
          </w:tcPr>
          <w:p w:rsidR="00605A1E" w:rsidRDefault="00605A1E" w:rsidP="00605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起案日</w:t>
            </w:r>
          </w:p>
        </w:tc>
        <w:tc>
          <w:tcPr>
            <w:tcW w:w="4120" w:type="dxa"/>
            <w:gridSpan w:val="3"/>
          </w:tcPr>
          <w:p w:rsidR="00605A1E" w:rsidRDefault="00605A1E" w:rsidP="00605A1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605A1E" w:rsidTr="00605A1E">
        <w:tc>
          <w:tcPr>
            <w:tcW w:w="2746" w:type="dxa"/>
            <w:gridSpan w:val="2"/>
          </w:tcPr>
          <w:p w:rsidR="00605A1E" w:rsidRDefault="00605A1E" w:rsidP="00605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決裁日</w:t>
            </w:r>
          </w:p>
        </w:tc>
        <w:tc>
          <w:tcPr>
            <w:tcW w:w="4120" w:type="dxa"/>
            <w:gridSpan w:val="3"/>
          </w:tcPr>
          <w:p w:rsidR="00605A1E" w:rsidRDefault="00605A1E" w:rsidP="00605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605A1E" w:rsidTr="00605A1E">
        <w:tc>
          <w:tcPr>
            <w:tcW w:w="1373" w:type="dxa"/>
          </w:tcPr>
          <w:p w:rsidR="00605A1E" w:rsidRDefault="00605A1E" w:rsidP="00605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参事</w:t>
            </w:r>
          </w:p>
        </w:tc>
        <w:tc>
          <w:tcPr>
            <w:tcW w:w="1373" w:type="dxa"/>
          </w:tcPr>
          <w:p w:rsidR="00605A1E" w:rsidRDefault="00605A1E" w:rsidP="00605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主幹</w:t>
            </w:r>
          </w:p>
        </w:tc>
        <w:tc>
          <w:tcPr>
            <w:tcW w:w="1373" w:type="dxa"/>
          </w:tcPr>
          <w:p w:rsidR="00605A1E" w:rsidRDefault="00605A1E" w:rsidP="00605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373" w:type="dxa"/>
          </w:tcPr>
          <w:p w:rsidR="00605A1E" w:rsidRDefault="00605A1E" w:rsidP="00605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1374" w:type="dxa"/>
          </w:tcPr>
          <w:p w:rsidR="00605A1E" w:rsidRDefault="00605A1E" w:rsidP="00605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</w:tr>
      <w:tr w:rsidR="00605A1E" w:rsidTr="00605A1E">
        <w:trPr>
          <w:trHeight w:val="1207"/>
        </w:trPr>
        <w:tc>
          <w:tcPr>
            <w:tcW w:w="1373" w:type="dxa"/>
          </w:tcPr>
          <w:p w:rsidR="00605A1E" w:rsidRDefault="00605A1E" w:rsidP="00605A1E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605A1E" w:rsidRDefault="00605A1E" w:rsidP="00605A1E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605A1E" w:rsidRDefault="00605A1E" w:rsidP="00605A1E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605A1E" w:rsidRDefault="00605A1E" w:rsidP="00605A1E">
            <w:pPr>
              <w:rPr>
                <w:sz w:val="24"/>
              </w:rPr>
            </w:pPr>
          </w:p>
        </w:tc>
        <w:tc>
          <w:tcPr>
            <w:tcW w:w="1374" w:type="dxa"/>
          </w:tcPr>
          <w:p w:rsidR="00605A1E" w:rsidRDefault="00605A1E" w:rsidP="00605A1E">
            <w:pPr>
              <w:rPr>
                <w:sz w:val="24"/>
              </w:rPr>
            </w:pPr>
          </w:p>
        </w:tc>
      </w:tr>
    </w:tbl>
    <w:p w:rsidR="00605A1E" w:rsidRPr="001C36AF" w:rsidRDefault="00605A1E" w:rsidP="00605A1E">
      <w:pPr>
        <w:ind w:left="480" w:hangingChars="200" w:hanging="480"/>
        <w:rPr>
          <w:sz w:val="24"/>
        </w:rPr>
      </w:pPr>
    </w:p>
    <w:sectPr w:rsidR="00605A1E" w:rsidRPr="001C36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F"/>
    <w:rsid w:val="00033720"/>
    <w:rsid w:val="001C36AF"/>
    <w:rsid w:val="003A2B85"/>
    <w:rsid w:val="00605A1E"/>
    <w:rsid w:val="00986415"/>
    <w:rsid w:val="00B13C8A"/>
    <w:rsid w:val="00C86DB5"/>
    <w:rsid w:val="00F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A3FDBC46.dotm</Template>
  <TotalTime>31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脊戸　亜由美</dc:creator>
  <cp:keywords/>
  <dc:description/>
  <cp:lastModifiedBy>脊戸　亜由美</cp:lastModifiedBy>
  <cp:revision>4</cp:revision>
  <cp:lastPrinted>2018-06-05T05:37:00Z</cp:lastPrinted>
  <dcterms:created xsi:type="dcterms:W3CDTF">2018-06-05T01:24:00Z</dcterms:created>
  <dcterms:modified xsi:type="dcterms:W3CDTF">2018-06-05T05:37:00Z</dcterms:modified>
</cp:coreProperties>
</file>