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40D" w:rsidRPr="00CC40CD" w:rsidRDefault="0086140D" w:rsidP="0086140D">
      <w:pPr>
        <w:rPr>
          <w:sz w:val="24"/>
          <w:szCs w:val="24"/>
        </w:rPr>
      </w:pPr>
      <w:bookmarkStart w:id="0" w:name="_GoBack"/>
      <w:bookmarkEnd w:id="0"/>
      <w:r w:rsidRPr="00CC40CD">
        <w:rPr>
          <w:sz w:val="24"/>
          <w:szCs w:val="24"/>
        </w:rPr>
        <w:t>第１号様式（第５条関係）</w:t>
      </w:r>
    </w:p>
    <w:p w:rsidR="0086140D" w:rsidRPr="00CC40CD" w:rsidRDefault="0086140D" w:rsidP="00373CE1">
      <w:pPr>
        <w:jc w:val="center"/>
        <w:rPr>
          <w:sz w:val="24"/>
          <w:szCs w:val="24"/>
        </w:rPr>
      </w:pPr>
      <w:r w:rsidRPr="00CC40CD">
        <w:rPr>
          <w:sz w:val="24"/>
          <w:szCs w:val="24"/>
        </w:rPr>
        <w:t>愛の輪福祉基金補助金交付申請書</w:t>
      </w:r>
    </w:p>
    <w:tbl>
      <w:tblPr>
        <w:tblStyle w:val="TableGrid1"/>
        <w:tblW w:w="9762" w:type="dxa"/>
        <w:tblInd w:w="0" w:type="dxa"/>
        <w:tblCellMar>
          <w:left w:w="40" w:type="dxa"/>
          <w:right w:w="36" w:type="dxa"/>
        </w:tblCellMar>
        <w:tblLook w:val="04A0" w:firstRow="1" w:lastRow="0" w:firstColumn="1" w:lastColumn="0" w:noHBand="0" w:noVBand="1"/>
      </w:tblPr>
      <w:tblGrid>
        <w:gridCol w:w="2249"/>
        <w:gridCol w:w="7513"/>
      </w:tblGrid>
      <w:tr w:rsidR="00CC40CD" w:rsidRPr="00CC40CD" w:rsidTr="005C0EBB">
        <w:trPr>
          <w:trHeight w:val="1142"/>
        </w:trPr>
        <w:tc>
          <w:tcPr>
            <w:tcW w:w="976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</w:tcPr>
          <w:p w:rsidR="0086140D" w:rsidRPr="00CC40CD" w:rsidRDefault="0086140D" w:rsidP="00373CE1">
            <w:pPr>
              <w:spacing w:line="360" w:lineRule="auto"/>
              <w:ind w:rightChars="100" w:right="221"/>
              <w:jc w:val="right"/>
              <w:rPr>
                <w:sz w:val="22"/>
              </w:rPr>
            </w:pPr>
            <w:r w:rsidRPr="00CC40CD">
              <w:rPr>
                <w:sz w:val="22"/>
              </w:rPr>
              <w:t>年</w:t>
            </w:r>
            <w:r w:rsidR="003337E9" w:rsidRPr="00CC40CD">
              <w:rPr>
                <w:rFonts w:hint="eastAsia"/>
                <w:sz w:val="22"/>
              </w:rPr>
              <w:t xml:space="preserve">　　</w:t>
            </w:r>
            <w:r w:rsidRPr="00CC40CD">
              <w:rPr>
                <w:sz w:val="22"/>
              </w:rPr>
              <w:t xml:space="preserve">　月　　　日</w:t>
            </w:r>
          </w:p>
          <w:p w:rsidR="005C0EBB" w:rsidRPr="00CC40CD" w:rsidRDefault="0086140D" w:rsidP="00373CE1">
            <w:pPr>
              <w:spacing w:line="360" w:lineRule="auto"/>
              <w:ind w:leftChars="100" w:left="221"/>
              <w:rPr>
                <w:sz w:val="22"/>
              </w:rPr>
            </w:pPr>
            <w:r w:rsidRPr="00CC40CD">
              <w:rPr>
                <w:sz w:val="22"/>
              </w:rPr>
              <w:t>藤　沢　市　長</w:t>
            </w:r>
          </w:p>
          <w:p w:rsidR="0086140D" w:rsidRPr="00CC40CD" w:rsidRDefault="0086140D" w:rsidP="00373CE1">
            <w:pPr>
              <w:spacing w:line="360" w:lineRule="auto"/>
              <w:ind w:leftChars="2000" w:left="4424"/>
              <w:rPr>
                <w:sz w:val="22"/>
                <w:u w:val="single"/>
              </w:rPr>
            </w:pPr>
            <w:r w:rsidRPr="007F55CB">
              <w:rPr>
                <w:rFonts w:hint="eastAsia"/>
                <w:spacing w:val="105"/>
                <w:kern w:val="0"/>
                <w:sz w:val="22"/>
                <w:fitText w:val="1155" w:id="-2104757504"/>
              </w:rPr>
              <w:t>所在</w:t>
            </w:r>
            <w:r w:rsidRPr="007F55CB">
              <w:rPr>
                <w:rFonts w:hint="eastAsia"/>
                <w:spacing w:val="7"/>
                <w:kern w:val="0"/>
                <w:sz w:val="22"/>
                <w:fitText w:val="1155" w:id="-2104757504"/>
              </w:rPr>
              <w:t>地</w:t>
            </w:r>
            <w:r w:rsidRPr="00CC40CD">
              <w:rPr>
                <w:rFonts w:hint="eastAsia"/>
                <w:sz w:val="22"/>
              </w:rPr>
              <w:t xml:space="preserve">　</w:t>
            </w:r>
            <w:r w:rsidRPr="00CC40CD">
              <w:rPr>
                <w:rFonts w:hint="eastAsia"/>
                <w:sz w:val="22"/>
                <w:u w:val="single"/>
              </w:rPr>
              <w:t xml:space="preserve">　　　</w:t>
            </w:r>
            <w:r w:rsidR="005C0EBB" w:rsidRPr="00CC40CD">
              <w:rPr>
                <w:rFonts w:hint="eastAsia"/>
                <w:sz w:val="22"/>
                <w:u w:val="single"/>
              </w:rPr>
              <w:t xml:space="preserve">　</w:t>
            </w:r>
            <w:r w:rsidRPr="00CC40CD">
              <w:rPr>
                <w:rFonts w:hint="eastAsia"/>
                <w:sz w:val="22"/>
                <w:u w:val="single"/>
              </w:rPr>
              <w:t xml:space="preserve">　　</w:t>
            </w:r>
            <w:r w:rsidR="005C0EBB" w:rsidRPr="00CC40CD">
              <w:rPr>
                <w:rFonts w:hint="eastAsia"/>
                <w:sz w:val="22"/>
                <w:u w:val="single"/>
              </w:rPr>
              <w:t xml:space="preserve">　　</w:t>
            </w:r>
            <w:r w:rsidR="00542E45" w:rsidRPr="00CC40CD">
              <w:rPr>
                <w:rFonts w:hint="eastAsia"/>
                <w:sz w:val="22"/>
                <w:u w:val="single"/>
              </w:rPr>
              <w:t xml:space="preserve">　　　</w:t>
            </w:r>
            <w:r w:rsidRPr="00CC40CD">
              <w:rPr>
                <w:rFonts w:hint="eastAsia"/>
                <w:sz w:val="22"/>
                <w:u w:val="single"/>
              </w:rPr>
              <w:t xml:space="preserve">　　　　　</w:t>
            </w:r>
          </w:p>
          <w:p w:rsidR="0086140D" w:rsidRPr="000F2F3D" w:rsidRDefault="00CB6732" w:rsidP="00373CE1">
            <w:pPr>
              <w:adjustRightInd w:val="0"/>
              <w:spacing w:line="360" w:lineRule="auto"/>
              <w:ind w:leftChars="1600" w:left="3539"/>
              <w:rPr>
                <w:color w:val="000000" w:themeColor="text1"/>
                <w:sz w:val="4"/>
                <w:szCs w:val="4"/>
                <w:u w:val="single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>
                      <wp:simplePos x="0" y="0"/>
                      <wp:positionH relativeFrom="column">
                        <wp:posOffset>3621807</wp:posOffset>
                      </wp:positionH>
                      <wp:positionV relativeFrom="paragraph">
                        <wp:posOffset>184629</wp:posOffset>
                      </wp:positionV>
                      <wp:extent cx="516294" cy="261258"/>
                      <wp:effectExtent l="0" t="0" r="0" b="571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6294" cy="2612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08F4" w:rsidRPr="00CB6732" w:rsidRDefault="00E608F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CB6732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かたがき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85.2pt;margin-top:14.55pt;width:40.65pt;height:20.5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" filled="f" stroked="f" strokeweight=".5pt">
                      <v:textbox>
                        <w:txbxContent>
                          <w:p w:rsidR="00E608F4" w:rsidRPr="00CB6732" w:rsidRDefault="00E608F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CB6732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かたがき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140D" w:rsidRPr="00CC40CD">
              <w:rPr>
                <w:rFonts w:hint="eastAsia"/>
                <w:sz w:val="22"/>
              </w:rPr>
              <w:t xml:space="preserve">申請者　団体の名称　</w:t>
            </w:r>
            <w:r w:rsidR="0086140D" w:rsidRPr="000F2F3D">
              <w:rPr>
                <w:rFonts w:hint="eastAsia"/>
                <w:color w:val="000000" w:themeColor="text1"/>
                <w:sz w:val="22"/>
                <w:u w:val="single"/>
              </w:rPr>
              <w:t xml:space="preserve">　　　　　</w:t>
            </w:r>
            <w:r w:rsidR="005C0EBB" w:rsidRPr="000F2F3D">
              <w:rPr>
                <w:rFonts w:hint="eastAsia"/>
                <w:color w:val="000000" w:themeColor="text1"/>
                <w:sz w:val="22"/>
                <w:u w:val="single"/>
              </w:rPr>
              <w:t xml:space="preserve">　　</w:t>
            </w:r>
            <w:r w:rsidR="00542E45" w:rsidRPr="000F2F3D">
              <w:rPr>
                <w:rFonts w:hint="eastAsia"/>
                <w:color w:val="000000" w:themeColor="text1"/>
                <w:sz w:val="22"/>
                <w:u w:val="single"/>
              </w:rPr>
              <w:t xml:space="preserve">　　　</w:t>
            </w:r>
            <w:r w:rsidR="005C0EBB" w:rsidRPr="000F2F3D">
              <w:rPr>
                <w:rFonts w:hint="eastAsia"/>
                <w:color w:val="000000" w:themeColor="text1"/>
                <w:sz w:val="22"/>
                <w:u w:val="single"/>
              </w:rPr>
              <w:t xml:space="preserve">　</w:t>
            </w:r>
            <w:r w:rsidR="0086140D" w:rsidRPr="000F2F3D">
              <w:rPr>
                <w:rFonts w:hint="eastAsia"/>
                <w:color w:val="000000" w:themeColor="text1"/>
                <w:sz w:val="22"/>
                <w:u w:val="single"/>
              </w:rPr>
              <w:t xml:space="preserve">　　　　　</w:t>
            </w:r>
          </w:p>
          <w:p w:rsidR="0086140D" w:rsidRPr="000F2F3D" w:rsidRDefault="0086140D" w:rsidP="00134E32">
            <w:pPr>
              <w:adjustRightInd w:val="0"/>
              <w:spacing w:line="360" w:lineRule="auto"/>
              <w:ind w:leftChars="2000" w:left="4424"/>
              <w:jc w:val="left"/>
              <w:rPr>
                <w:color w:val="000000" w:themeColor="text1"/>
                <w:sz w:val="22"/>
              </w:rPr>
            </w:pPr>
            <w:r w:rsidRPr="007F55CB">
              <w:rPr>
                <w:rFonts w:hint="eastAsia"/>
                <w:color w:val="000000" w:themeColor="text1"/>
                <w:spacing w:val="30"/>
                <w:kern w:val="0"/>
                <w:sz w:val="22"/>
                <w:fitText w:val="1155" w:id="-2104757503"/>
              </w:rPr>
              <w:t>代表者</w:t>
            </w:r>
            <w:r w:rsidRPr="007F55CB">
              <w:rPr>
                <w:rFonts w:hint="eastAsia"/>
                <w:color w:val="000000" w:themeColor="text1"/>
                <w:spacing w:val="7"/>
                <w:kern w:val="0"/>
                <w:sz w:val="22"/>
                <w:fitText w:val="1155" w:id="-2104757503"/>
              </w:rPr>
              <w:t>名</w:t>
            </w:r>
            <w:r w:rsidRPr="000F2F3D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CB6732" w:rsidRPr="000F2F3D">
              <w:rPr>
                <w:rFonts w:hint="eastAsia"/>
                <w:color w:val="000000" w:themeColor="text1"/>
                <w:sz w:val="22"/>
                <w:u w:val="single"/>
              </w:rPr>
              <w:t xml:space="preserve">　　　</w:t>
            </w:r>
            <w:r w:rsidR="005C0EBB" w:rsidRPr="000F2F3D">
              <w:rPr>
                <w:rFonts w:hint="eastAsia"/>
                <w:color w:val="000000" w:themeColor="text1"/>
                <w:sz w:val="22"/>
                <w:u w:val="single"/>
              </w:rPr>
              <w:t xml:space="preserve">　　</w:t>
            </w:r>
            <w:r w:rsidR="00542E45" w:rsidRPr="000F2F3D">
              <w:rPr>
                <w:rFonts w:hint="eastAsia"/>
                <w:color w:val="000000" w:themeColor="text1"/>
                <w:sz w:val="22"/>
                <w:u w:val="single"/>
              </w:rPr>
              <w:t xml:space="preserve">　</w:t>
            </w:r>
            <w:r w:rsidR="007C52D6" w:rsidRPr="000F2F3D">
              <w:rPr>
                <w:rFonts w:hint="eastAsia"/>
                <w:color w:val="000000" w:themeColor="text1"/>
                <w:sz w:val="22"/>
                <w:u w:val="single"/>
              </w:rPr>
              <w:t xml:space="preserve">　</w:t>
            </w:r>
            <w:r w:rsidR="00542E45" w:rsidRPr="000F2F3D">
              <w:rPr>
                <w:rFonts w:hint="eastAsia"/>
                <w:color w:val="000000" w:themeColor="text1"/>
                <w:sz w:val="22"/>
                <w:u w:val="single"/>
              </w:rPr>
              <w:t xml:space="preserve">　　</w:t>
            </w:r>
            <w:r w:rsidRPr="000F2F3D">
              <w:rPr>
                <w:rFonts w:hint="eastAsia"/>
                <w:color w:val="000000" w:themeColor="text1"/>
                <w:sz w:val="22"/>
                <w:u w:val="single"/>
              </w:rPr>
              <w:t xml:space="preserve">　　　　　　㊞</w:t>
            </w:r>
          </w:p>
          <w:p w:rsidR="0086140D" w:rsidRPr="00CC40CD" w:rsidRDefault="0086140D" w:rsidP="00373CE1">
            <w:pPr>
              <w:spacing w:line="360" w:lineRule="auto"/>
              <w:ind w:firstLineChars="100" w:firstLine="231"/>
              <w:rPr>
                <w:sz w:val="22"/>
              </w:rPr>
            </w:pPr>
            <w:r w:rsidRPr="00CC40CD">
              <w:rPr>
                <w:sz w:val="22"/>
              </w:rPr>
              <w:t>次のとおり申請します。</w:t>
            </w:r>
          </w:p>
        </w:tc>
      </w:tr>
      <w:tr w:rsidR="00CC40CD" w:rsidRPr="00CC40CD" w:rsidTr="005C0EBB">
        <w:trPr>
          <w:trHeight w:val="572"/>
        </w:trPr>
        <w:tc>
          <w:tcPr>
            <w:tcW w:w="9762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6140D" w:rsidRPr="00CC40CD" w:rsidRDefault="0086140D" w:rsidP="0086140D">
            <w:pPr>
              <w:spacing w:after="160"/>
              <w:rPr>
                <w:sz w:val="22"/>
              </w:rPr>
            </w:pPr>
          </w:p>
        </w:tc>
      </w:tr>
      <w:tr w:rsidR="00CC40CD" w:rsidRPr="00CC40CD" w:rsidTr="005C0EBB">
        <w:trPr>
          <w:trHeight w:val="571"/>
        </w:trPr>
        <w:tc>
          <w:tcPr>
            <w:tcW w:w="9762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6140D" w:rsidRPr="00CC40CD" w:rsidRDefault="0086140D" w:rsidP="0086140D">
            <w:pPr>
              <w:spacing w:after="160"/>
              <w:rPr>
                <w:sz w:val="22"/>
              </w:rPr>
            </w:pPr>
          </w:p>
        </w:tc>
      </w:tr>
      <w:tr w:rsidR="00CC40CD" w:rsidRPr="00CC40CD" w:rsidTr="005C0EBB">
        <w:trPr>
          <w:trHeight w:val="571"/>
        </w:trPr>
        <w:tc>
          <w:tcPr>
            <w:tcW w:w="9762" w:type="dxa"/>
            <w:gridSpan w:val="2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</w:tcPr>
          <w:p w:rsidR="0086140D" w:rsidRPr="00CC40CD" w:rsidRDefault="0086140D" w:rsidP="0086140D">
            <w:pPr>
              <w:spacing w:after="160"/>
              <w:rPr>
                <w:sz w:val="22"/>
              </w:rPr>
            </w:pPr>
          </w:p>
        </w:tc>
      </w:tr>
      <w:tr w:rsidR="00CC40CD" w:rsidRPr="00CC40CD" w:rsidTr="005C0EBB">
        <w:trPr>
          <w:trHeight w:val="287"/>
        </w:trPr>
        <w:tc>
          <w:tcPr>
            <w:tcW w:w="2249" w:type="dxa"/>
            <w:vMerge w:val="restart"/>
            <w:tcBorders>
              <w:top w:val="single" w:sz="8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6140D" w:rsidRPr="00CC40CD" w:rsidRDefault="0086140D" w:rsidP="0086140D">
            <w:pPr>
              <w:ind w:left="1"/>
              <w:rPr>
                <w:sz w:val="22"/>
              </w:rPr>
            </w:pPr>
            <w:r w:rsidRPr="00CC40CD">
              <w:rPr>
                <w:rFonts w:hint="eastAsia"/>
                <w:sz w:val="22"/>
              </w:rPr>
              <w:t>1</w:t>
            </w:r>
            <w:r w:rsidRPr="00CC40CD">
              <w:rPr>
                <w:sz w:val="22"/>
              </w:rPr>
              <w:t xml:space="preserve">　団体の名称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</w:tcPr>
          <w:p w:rsidR="0086140D" w:rsidRPr="00CC40CD" w:rsidRDefault="0086140D" w:rsidP="00373CE1">
            <w:pPr>
              <w:rPr>
                <w:sz w:val="22"/>
              </w:rPr>
            </w:pPr>
            <w:r w:rsidRPr="00CC40CD">
              <w:rPr>
                <w:sz w:val="22"/>
              </w:rPr>
              <w:t>（ふりがな）</w:t>
            </w:r>
          </w:p>
        </w:tc>
      </w:tr>
      <w:tr w:rsidR="00CC40CD" w:rsidRPr="00CC40CD" w:rsidTr="00373CE1">
        <w:trPr>
          <w:trHeight w:val="571"/>
        </w:trPr>
        <w:tc>
          <w:tcPr>
            <w:tcW w:w="2249" w:type="dxa"/>
            <w:vMerge/>
            <w:tcBorders>
              <w:top w:val="nil"/>
              <w:left w:val="single" w:sz="18" w:space="0" w:color="auto"/>
              <w:bottom w:val="single" w:sz="2" w:space="0" w:color="000000"/>
              <w:right w:val="single" w:sz="2" w:space="0" w:color="000000"/>
            </w:tcBorders>
          </w:tcPr>
          <w:p w:rsidR="0086140D" w:rsidRPr="00CC40CD" w:rsidRDefault="0086140D" w:rsidP="0086140D">
            <w:pPr>
              <w:spacing w:after="160"/>
              <w:rPr>
                <w:sz w:val="22"/>
              </w:rPr>
            </w:pP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86140D" w:rsidRPr="00CC40CD" w:rsidRDefault="0086140D" w:rsidP="00373CE1">
            <w:pPr>
              <w:rPr>
                <w:sz w:val="22"/>
              </w:rPr>
            </w:pPr>
          </w:p>
        </w:tc>
      </w:tr>
      <w:tr w:rsidR="00CC40CD" w:rsidRPr="00CC40CD" w:rsidTr="005C0EBB">
        <w:trPr>
          <w:trHeight w:val="292"/>
        </w:trPr>
        <w:tc>
          <w:tcPr>
            <w:tcW w:w="2249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6140D" w:rsidRPr="00CC40CD" w:rsidRDefault="0086140D" w:rsidP="0086140D">
            <w:pPr>
              <w:ind w:left="1"/>
              <w:rPr>
                <w:sz w:val="22"/>
              </w:rPr>
            </w:pPr>
            <w:r w:rsidRPr="00CC40CD">
              <w:rPr>
                <w:rFonts w:hint="eastAsia"/>
                <w:sz w:val="22"/>
              </w:rPr>
              <w:t>2</w:t>
            </w:r>
            <w:r w:rsidRPr="00CC40CD">
              <w:rPr>
                <w:sz w:val="22"/>
              </w:rPr>
              <w:t xml:space="preserve">　設立年月日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86140D" w:rsidRPr="00CC40CD" w:rsidRDefault="0086140D" w:rsidP="00373CE1">
            <w:pPr>
              <w:jc w:val="center"/>
              <w:rPr>
                <w:sz w:val="22"/>
              </w:rPr>
            </w:pPr>
            <w:r w:rsidRPr="00CC40CD">
              <w:rPr>
                <w:sz w:val="22"/>
              </w:rPr>
              <w:t>年　　　　　月　　　　日</w:t>
            </w:r>
          </w:p>
        </w:tc>
      </w:tr>
      <w:tr w:rsidR="00CC40CD" w:rsidRPr="00CC40CD" w:rsidTr="005C0EBB">
        <w:trPr>
          <w:trHeight w:val="571"/>
        </w:trPr>
        <w:tc>
          <w:tcPr>
            <w:tcW w:w="2249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6140D" w:rsidRPr="00CC40CD" w:rsidRDefault="0086140D" w:rsidP="0086140D">
            <w:pPr>
              <w:ind w:left="1"/>
              <w:rPr>
                <w:sz w:val="22"/>
              </w:rPr>
            </w:pPr>
            <w:r w:rsidRPr="00CC40CD">
              <w:rPr>
                <w:rFonts w:hint="eastAsia"/>
                <w:sz w:val="22"/>
              </w:rPr>
              <w:t>3</w:t>
            </w:r>
            <w:r w:rsidRPr="00CC40CD">
              <w:rPr>
                <w:sz w:val="22"/>
              </w:rPr>
              <w:t xml:space="preserve">　法人格の有無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86140D" w:rsidRPr="00CC40CD" w:rsidRDefault="0086140D" w:rsidP="00373CE1">
            <w:pPr>
              <w:adjustRightInd w:val="0"/>
              <w:rPr>
                <w:sz w:val="22"/>
              </w:rPr>
            </w:pPr>
            <w:r w:rsidRPr="00CC40CD">
              <w:rPr>
                <w:rFonts w:hint="eastAsia"/>
                <w:sz w:val="22"/>
              </w:rPr>
              <w:t>□</w:t>
            </w:r>
            <w:r w:rsidRPr="00CC40CD">
              <w:rPr>
                <w:sz w:val="22"/>
              </w:rPr>
              <w:t xml:space="preserve">有り（　　　　年　　　　月取得）　　　</w:t>
            </w:r>
            <w:r w:rsidRPr="00CC40CD">
              <w:rPr>
                <w:rFonts w:hint="eastAsia"/>
                <w:sz w:val="22"/>
              </w:rPr>
              <w:t>□</w:t>
            </w:r>
            <w:r w:rsidRPr="00CC40CD">
              <w:rPr>
                <w:sz w:val="22"/>
              </w:rPr>
              <w:t>無</w:t>
            </w:r>
          </w:p>
        </w:tc>
      </w:tr>
      <w:tr w:rsidR="00CC40CD" w:rsidRPr="00CC40CD" w:rsidTr="00373CE1">
        <w:trPr>
          <w:trHeight w:val="571"/>
        </w:trPr>
        <w:tc>
          <w:tcPr>
            <w:tcW w:w="2249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6140D" w:rsidRPr="00CC40CD" w:rsidRDefault="0086140D" w:rsidP="0086140D">
            <w:pPr>
              <w:ind w:left="1"/>
              <w:rPr>
                <w:sz w:val="22"/>
              </w:rPr>
            </w:pPr>
            <w:r w:rsidRPr="00CC40CD">
              <w:rPr>
                <w:rFonts w:hint="eastAsia"/>
                <w:sz w:val="22"/>
              </w:rPr>
              <w:t>4</w:t>
            </w:r>
            <w:r w:rsidRPr="00CC40CD">
              <w:rPr>
                <w:sz w:val="22"/>
              </w:rPr>
              <w:t xml:space="preserve">　会員数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86140D" w:rsidRPr="00CC40CD" w:rsidRDefault="0086140D" w:rsidP="00373CE1">
            <w:pPr>
              <w:rPr>
                <w:sz w:val="22"/>
              </w:rPr>
            </w:pPr>
          </w:p>
        </w:tc>
      </w:tr>
      <w:tr w:rsidR="00CC40CD" w:rsidRPr="00CC40CD" w:rsidTr="00373CE1">
        <w:trPr>
          <w:trHeight w:val="573"/>
        </w:trPr>
        <w:tc>
          <w:tcPr>
            <w:tcW w:w="2249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6140D" w:rsidRPr="00CC40CD" w:rsidRDefault="0086140D" w:rsidP="0086140D">
            <w:pPr>
              <w:ind w:left="1"/>
              <w:rPr>
                <w:sz w:val="22"/>
              </w:rPr>
            </w:pPr>
            <w:r w:rsidRPr="00CC40CD">
              <w:rPr>
                <w:rFonts w:hint="eastAsia"/>
                <w:sz w:val="22"/>
              </w:rPr>
              <w:t>5</w:t>
            </w:r>
            <w:r w:rsidRPr="00CC40CD">
              <w:rPr>
                <w:sz w:val="22"/>
              </w:rPr>
              <w:t xml:space="preserve">　団体の設立目的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86140D" w:rsidRPr="00CC40CD" w:rsidRDefault="0086140D" w:rsidP="00373CE1">
            <w:pPr>
              <w:rPr>
                <w:sz w:val="22"/>
              </w:rPr>
            </w:pPr>
          </w:p>
        </w:tc>
      </w:tr>
      <w:tr w:rsidR="00CC40CD" w:rsidRPr="00CC40CD" w:rsidTr="005C0EBB">
        <w:trPr>
          <w:trHeight w:val="562"/>
        </w:trPr>
        <w:tc>
          <w:tcPr>
            <w:tcW w:w="2249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6140D" w:rsidRPr="00CC40CD" w:rsidRDefault="0086140D" w:rsidP="0086140D">
            <w:pPr>
              <w:ind w:left="1"/>
              <w:rPr>
                <w:sz w:val="22"/>
              </w:rPr>
            </w:pPr>
            <w:r w:rsidRPr="00CC40CD">
              <w:rPr>
                <w:rFonts w:hint="eastAsia"/>
                <w:sz w:val="22"/>
              </w:rPr>
              <w:t>6</w:t>
            </w:r>
            <w:r w:rsidRPr="00CC40CD">
              <w:rPr>
                <w:sz w:val="22"/>
              </w:rPr>
              <w:t xml:space="preserve">　過去の補助実績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86140D" w:rsidRPr="00CC40CD" w:rsidRDefault="0086140D" w:rsidP="0039147E">
            <w:pPr>
              <w:ind w:firstLineChars="100" w:firstLine="231"/>
              <w:rPr>
                <w:sz w:val="22"/>
              </w:rPr>
            </w:pPr>
            <w:r w:rsidRPr="00CC40CD">
              <w:rPr>
                <w:sz w:val="22"/>
              </w:rPr>
              <w:t>過去において</w:t>
            </w:r>
            <w:r w:rsidR="007767C7" w:rsidRPr="00CC40CD">
              <w:rPr>
                <w:sz w:val="22"/>
                <w:szCs w:val="24"/>
              </w:rPr>
              <w:t>愛の輪福祉基金</w:t>
            </w:r>
            <w:r w:rsidRPr="00CC40CD">
              <w:rPr>
                <w:sz w:val="22"/>
              </w:rPr>
              <w:t>補助金の交付実績があるか。</w:t>
            </w:r>
          </w:p>
          <w:p w:rsidR="0086140D" w:rsidRPr="00CC40CD" w:rsidRDefault="0086140D" w:rsidP="0086140D">
            <w:pPr>
              <w:rPr>
                <w:sz w:val="22"/>
              </w:rPr>
            </w:pPr>
            <w:r w:rsidRPr="00CC40CD">
              <w:rPr>
                <w:rFonts w:hint="eastAsia"/>
                <w:sz w:val="22"/>
              </w:rPr>
              <w:t>□</w:t>
            </w:r>
            <w:r w:rsidRPr="00CC40CD">
              <w:rPr>
                <w:sz w:val="22"/>
              </w:rPr>
              <w:t xml:space="preserve">有り（　　　　　　年度）　　　</w:t>
            </w:r>
            <w:r w:rsidRPr="00CC40CD">
              <w:rPr>
                <w:rFonts w:hint="eastAsia"/>
                <w:sz w:val="22"/>
              </w:rPr>
              <w:t>□</w:t>
            </w:r>
            <w:r w:rsidRPr="00CC40CD">
              <w:rPr>
                <w:sz w:val="22"/>
              </w:rPr>
              <w:t>無</w:t>
            </w:r>
          </w:p>
        </w:tc>
      </w:tr>
      <w:tr w:rsidR="00CC40CD" w:rsidRPr="00CC40CD" w:rsidTr="005C0EBB">
        <w:trPr>
          <w:trHeight w:val="572"/>
        </w:trPr>
        <w:tc>
          <w:tcPr>
            <w:tcW w:w="2249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6140D" w:rsidRPr="00CC40CD" w:rsidRDefault="0086140D" w:rsidP="0086140D">
            <w:pPr>
              <w:ind w:left="1"/>
              <w:rPr>
                <w:sz w:val="22"/>
              </w:rPr>
            </w:pPr>
            <w:r w:rsidRPr="00CC40CD">
              <w:rPr>
                <w:rFonts w:hint="eastAsia"/>
                <w:sz w:val="22"/>
              </w:rPr>
              <w:t xml:space="preserve">7　</w:t>
            </w:r>
            <w:r w:rsidRPr="00CC40CD">
              <w:rPr>
                <w:sz w:val="22"/>
              </w:rPr>
              <w:t>年間予算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86140D" w:rsidRPr="00CC40CD" w:rsidRDefault="0086140D" w:rsidP="0086140D">
            <w:pPr>
              <w:rPr>
                <w:sz w:val="22"/>
              </w:rPr>
            </w:pPr>
            <w:r w:rsidRPr="00CC40CD">
              <w:rPr>
                <w:sz w:val="22"/>
              </w:rPr>
              <w:t xml:space="preserve">　　　　　　　　　　　　　　　　　　　　　円</w:t>
            </w:r>
          </w:p>
        </w:tc>
      </w:tr>
      <w:tr w:rsidR="00CC40CD" w:rsidRPr="00CC40CD" w:rsidTr="005C0EBB">
        <w:trPr>
          <w:trHeight w:val="1105"/>
        </w:trPr>
        <w:tc>
          <w:tcPr>
            <w:tcW w:w="2249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6140D" w:rsidRPr="00CC40CD" w:rsidRDefault="0086140D" w:rsidP="0086140D">
            <w:pPr>
              <w:rPr>
                <w:sz w:val="22"/>
              </w:rPr>
            </w:pPr>
            <w:r w:rsidRPr="00CC40CD">
              <w:rPr>
                <w:rFonts w:hint="eastAsia"/>
                <w:sz w:val="22"/>
              </w:rPr>
              <w:t>8</w:t>
            </w:r>
            <w:r w:rsidRPr="00CC40CD">
              <w:rPr>
                <w:sz w:val="22"/>
              </w:rPr>
              <w:t xml:space="preserve">　前年度</w:t>
            </w:r>
            <w:r w:rsidRPr="00CC40CD">
              <w:rPr>
                <w:rFonts w:hint="eastAsia"/>
                <w:sz w:val="22"/>
              </w:rPr>
              <w:t>団体</w:t>
            </w:r>
          </w:p>
          <w:p w:rsidR="0086140D" w:rsidRPr="00CC40CD" w:rsidRDefault="0086140D" w:rsidP="0086140D">
            <w:pPr>
              <w:ind w:firstLineChars="150" w:firstLine="347"/>
              <w:rPr>
                <w:sz w:val="22"/>
              </w:rPr>
            </w:pPr>
            <w:r w:rsidRPr="00CC40CD">
              <w:rPr>
                <w:sz w:val="22"/>
              </w:rPr>
              <w:t>繰越金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</w:tcPr>
          <w:p w:rsidR="0086140D" w:rsidRPr="00CC40CD" w:rsidRDefault="0086140D" w:rsidP="0086140D">
            <w:pPr>
              <w:rPr>
                <w:sz w:val="22"/>
              </w:rPr>
            </w:pPr>
            <w:r w:rsidRPr="00CC40CD">
              <w:rPr>
                <w:sz w:val="22"/>
              </w:rPr>
              <w:t xml:space="preserve">　　　　　　　　　　　　　　　　　　　　　円</w:t>
            </w:r>
          </w:p>
          <w:p w:rsidR="0086140D" w:rsidRPr="00CC40CD" w:rsidRDefault="0086140D" w:rsidP="0086140D">
            <w:pPr>
              <w:rPr>
                <w:sz w:val="22"/>
              </w:rPr>
            </w:pPr>
            <w:r w:rsidRPr="00CC40CD">
              <w:rPr>
                <w:sz w:val="22"/>
              </w:rPr>
              <w:t>【今年度利用用途】</w:t>
            </w:r>
          </w:p>
        </w:tc>
      </w:tr>
      <w:tr w:rsidR="00CC40CD" w:rsidRPr="00CC40CD" w:rsidTr="005C0EBB">
        <w:trPr>
          <w:trHeight w:val="642"/>
        </w:trPr>
        <w:tc>
          <w:tcPr>
            <w:tcW w:w="2249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6140D" w:rsidRPr="00CC40CD" w:rsidRDefault="0086140D" w:rsidP="0086140D">
            <w:pPr>
              <w:ind w:left="1"/>
              <w:rPr>
                <w:sz w:val="22"/>
              </w:rPr>
            </w:pPr>
            <w:r w:rsidRPr="00CC40CD">
              <w:rPr>
                <w:rFonts w:hint="eastAsia"/>
                <w:sz w:val="22"/>
              </w:rPr>
              <w:t>9　団体自己資金</w:t>
            </w:r>
          </w:p>
          <w:p w:rsidR="0086140D" w:rsidRPr="00CC40CD" w:rsidRDefault="0086140D" w:rsidP="0086140D">
            <w:pPr>
              <w:ind w:firstLineChars="150" w:firstLine="347"/>
              <w:rPr>
                <w:sz w:val="22"/>
              </w:rPr>
            </w:pPr>
            <w:r w:rsidRPr="00CC40CD">
              <w:rPr>
                <w:rFonts w:hint="eastAsia"/>
                <w:sz w:val="22"/>
              </w:rPr>
              <w:t>の状況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</w:tcPr>
          <w:p w:rsidR="0086140D" w:rsidRPr="00CC40CD" w:rsidRDefault="0086140D" w:rsidP="0086140D">
            <w:pPr>
              <w:ind w:firstLineChars="100" w:firstLine="231"/>
              <w:rPr>
                <w:sz w:val="22"/>
              </w:rPr>
            </w:pPr>
            <w:r w:rsidRPr="00CC40CD">
              <w:rPr>
                <w:sz w:val="22"/>
              </w:rPr>
              <w:t>事業計画書（第２号様式）</w:t>
            </w:r>
            <w:r w:rsidRPr="00CC40CD">
              <w:rPr>
                <w:rFonts w:hint="eastAsia"/>
                <w:sz w:val="22"/>
              </w:rPr>
              <w:t>に記載の事業を実施するにあたり</w:t>
            </w:r>
            <w:r w:rsidR="007F55CB">
              <w:rPr>
                <w:rFonts w:hint="eastAsia"/>
                <w:sz w:val="22"/>
              </w:rPr>
              <w:t>、</w:t>
            </w:r>
            <w:r w:rsidRPr="00CC40CD">
              <w:rPr>
                <w:rFonts w:hint="eastAsia"/>
                <w:sz w:val="22"/>
              </w:rPr>
              <w:t>自己資金のみでの実施が困難なため</w:t>
            </w:r>
            <w:r w:rsidR="007F55CB">
              <w:rPr>
                <w:rFonts w:hint="eastAsia"/>
                <w:sz w:val="22"/>
              </w:rPr>
              <w:t>、</w:t>
            </w:r>
            <w:r w:rsidRPr="00CC40CD">
              <w:rPr>
                <w:sz w:val="22"/>
              </w:rPr>
              <w:t>愛の輪福祉基金補助金</w:t>
            </w:r>
            <w:r w:rsidRPr="00CC40CD">
              <w:rPr>
                <w:rFonts w:hint="eastAsia"/>
                <w:sz w:val="22"/>
              </w:rPr>
              <w:t>を申請することに相違ありません。</w:t>
            </w:r>
          </w:p>
          <w:p w:rsidR="0086140D" w:rsidRPr="00CC40CD" w:rsidRDefault="0086140D" w:rsidP="0086140D">
            <w:pPr>
              <w:rPr>
                <w:sz w:val="22"/>
              </w:rPr>
            </w:pPr>
            <w:r w:rsidRPr="00CC40CD">
              <w:rPr>
                <w:rFonts w:hint="eastAsia"/>
                <w:sz w:val="22"/>
              </w:rPr>
              <w:t>□はい　　　　□いいえ</w:t>
            </w:r>
          </w:p>
        </w:tc>
      </w:tr>
      <w:tr w:rsidR="00CC40CD" w:rsidRPr="00CC40CD" w:rsidTr="005C0EBB">
        <w:trPr>
          <w:trHeight w:val="490"/>
        </w:trPr>
        <w:tc>
          <w:tcPr>
            <w:tcW w:w="2249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</w:tcPr>
          <w:p w:rsidR="0086140D" w:rsidRPr="00CC40CD" w:rsidRDefault="0086140D" w:rsidP="0086140D">
            <w:pPr>
              <w:ind w:left="1"/>
              <w:rPr>
                <w:sz w:val="22"/>
              </w:rPr>
            </w:pPr>
            <w:r w:rsidRPr="00CC40CD">
              <w:rPr>
                <w:rFonts w:hint="eastAsia"/>
                <w:sz w:val="22"/>
              </w:rPr>
              <w:t>10</w:t>
            </w:r>
            <w:r w:rsidRPr="00CC40CD">
              <w:rPr>
                <w:sz w:val="22"/>
              </w:rPr>
              <w:t xml:space="preserve"> 他の補助金の</w:t>
            </w:r>
          </w:p>
          <w:p w:rsidR="0086140D" w:rsidRPr="00CC40CD" w:rsidRDefault="0086140D" w:rsidP="0086140D">
            <w:pPr>
              <w:ind w:left="1" w:firstLineChars="150" w:firstLine="347"/>
              <w:rPr>
                <w:sz w:val="22"/>
              </w:rPr>
            </w:pPr>
            <w:r w:rsidRPr="00CC40CD">
              <w:rPr>
                <w:sz w:val="22"/>
              </w:rPr>
              <w:t>申請状況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86140D" w:rsidRPr="00CC40CD" w:rsidRDefault="0086140D" w:rsidP="0086140D">
            <w:pPr>
              <w:rPr>
                <w:sz w:val="22"/>
              </w:rPr>
            </w:pPr>
            <w:r w:rsidRPr="00CC40CD">
              <w:rPr>
                <w:rFonts w:hint="eastAsia"/>
                <w:sz w:val="22"/>
              </w:rPr>
              <w:t>□</w:t>
            </w:r>
            <w:r w:rsidRPr="00CC40CD">
              <w:rPr>
                <w:sz w:val="22"/>
              </w:rPr>
              <w:t xml:space="preserve">有（　　　　　　　　　　　　　補助金）　</w:t>
            </w:r>
            <w:r w:rsidRPr="00CC40CD">
              <w:rPr>
                <w:rFonts w:hint="eastAsia"/>
                <w:sz w:val="22"/>
              </w:rPr>
              <w:t>□</w:t>
            </w:r>
            <w:r w:rsidRPr="00CC40CD">
              <w:rPr>
                <w:sz w:val="22"/>
              </w:rPr>
              <w:t>無</w:t>
            </w:r>
          </w:p>
        </w:tc>
      </w:tr>
      <w:tr w:rsidR="0086140D" w:rsidRPr="00CC40CD" w:rsidTr="00CD5CD0">
        <w:trPr>
          <w:trHeight w:val="2792"/>
        </w:trPr>
        <w:tc>
          <w:tcPr>
            <w:tcW w:w="2249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2" w:space="0" w:color="000000"/>
            </w:tcBorders>
            <w:vAlign w:val="center"/>
          </w:tcPr>
          <w:p w:rsidR="0086140D" w:rsidRPr="00CC40CD" w:rsidRDefault="0086140D" w:rsidP="0086140D">
            <w:pPr>
              <w:spacing w:after="160"/>
              <w:rPr>
                <w:sz w:val="22"/>
              </w:rPr>
            </w:pPr>
            <w:r w:rsidRPr="00CC40CD">
              <w:rPr>
                <w:rFonts w:hint="eastAsia"/>
                <w:sz w:val="22"/>
              </w:rPr>
              <w:t>11</w:t>
            </w:r>
            <w:r w:rsidRPr="00CC40CD">
              <w:rPr>
                <w:sz w:val="22"/>
              </w:rPr>
              <w:t xml:space="preserve"> 添付資料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18" w:space="0" w:color="auto"/>
            </w:tcBorders>
          </w:tcPr>
          <w:p w:rsidR="0086140D" w:rsidRPr="00CC40CD" w:rsidRDefault="0086140D" w:rsidP="0086140D">
            <w:pPr>
              <w:rPr>
                <w:sz w:val="22"/>
              </w:rPr>
            </w:pPr>
            <w:r w:rsidRPr="00CC40CD">
              <w:rPr>
                <w:sz w:val="22"/>
              </w:rPr>
              <w:t>【第５条関係】</w:t>
            </w:r>
          </w:p>
          <w:p w:rsidR="0086140D" w:rsidRPr="00CC40CD" w:rsidRDefault="0086140D" w:rsidP="0086140D">
            <w:pPr>
              <w:rPr>
                <w:sz w:val="22"/>
              </w:rPr>
            </w:pPr>
            <w:r w:rsidRPr="00CC40CD">
              <w:rPr>
                <w:rFonts w:hint="eastAsia"/>
                <w:sz w:val="22"/>
              </w:rPr>
              <w:t>□</w:t>
            </w:r>
            <w:r w:rsidRPr="00CC40CD">
              <w:rPr>
                <w:sz w:val="22"/>
              </w:rPr>
              <w:t xml:space="preserve">事業計画書（第２号様式）　　</w:t>
            </w:r>
            <w:r w:rsidRPr="00CC40CD">
              <w:rPr>
                <w:rFonts w:hint="eastAsia"/>
                <w:sz w:val="22"/>
              </w:rPr>
              <w:t>□</w:t>
            </w:r>
            <w:r w:rsidRPr="00CC40CD">
              <w:rPr>
                <w:sz w:val="22"/>
              </w:rPr>
              <w:t>誓約書（第３号様式）</w:t>
            </w:r>
          </w:p>
          <w:p w:rsidR="0086140D" w:rsidRPr="00CC40CD" w:rsidRDefault="0086140D" w:rsidP="0086140D">
            <w:pPr>
              <w:rPr>
                <w:sz w:val="22"/>
              </w:rPr>
            </w:pPr>
            <w:r w:rsidRPr="00CC40CD">
              <w:rPr>
                <w:rFonts w:hint="eastAsia"/>
                <w:sz w:val="22"/>
              </w:rPr>
              <w:t>□</w:t>
            </w:r>
            <w:r w:rsidRPr="00CC40CD">
              <w:rPr>
                <w:sz w:val="22"/>
              </w:rPr>
              <w:t>収支予算書（第４号様式）</w:t>
            </w:r>
          </w:p>
          <w:p w:rsidR="0086140D" w:rsidRPr="00CC40CD" w:rsidRDefault="0086140D" w:rsidP="0086140D">
            <w:pPr>
              <w:rPr>
                <w:sz w:val="22"/>
              </w:rPr>
            </w:pPr>
            <w:r w:rsidRPr="00CC40CD">
              <w:rPr>
                <w:sz w:val="22"/>
              </w:rPr>
              <w:t>【要領に定める書類（別表４）】</w:t>
            </w:r>
          </w:p>
          <w:p w:rsidR="0086140D" w:rsidRPr="00CC40CD" w:rsidRDefault="0086140D" w:rsidP="0086140D">
            <w:pPr>
              <w:rPr>
                <w:sz w:val="22"/>
              </w:rPr>
            </w:pPr>
            <w:r w:rsidRPr="00CC40CD">
              <w:rPr>
                <w:rFonts w:hint="eastAsia"/>
                <w:sz w:val="22"/>
              </w:rPr>
              <w:t>□</w:t>
            </w:r>
            <w:r w:rsidRPr="00CC40CD">
              <w:rPr>
                <w:sz w:val="22"/>
              </w:rPr>
              <w:t xml:space="preserve">団体規約　　</w:t>
            </w:r>
            <w:r w:rsidRPr="00CC40CD">
              <w:rPr>
                <w:rFonts w:hint="eastAsia"/>
                <w:sz w:val="22"/>
              </w:rPr>
              <w:t>□</w:t>
            </w:r>
            <w:r w:rsidRPr="00CC40CD">
              <w:rPr>
                <w:sz w:val="22"/>
              </w:rPr>
              <w:t>前年度決算の分かるもの（総会資料等）</w:t>
            </w:r>
          </w:p>
          <w:p w:rsidR="0086140D" w:rsidRPr="00CC40CD" w:rsidRDefault="0086140D" w:rsidP="0086140D">
            <w:pPr>
              <w:rPr>
                <w:sz w:val="22"/>
              </w:rPr>
            </w:pPr>
            <w:r w:rsidRPr="00CC40CD">
              <w:rPr>
                <w:rFonts w:hint="eastAsia"/>
                <w:sz w:val="22"/>
              </w:rPr>
              <w:t>□</w:t>
            </w:r>
            <w:r w:rsidRPr="00CC40CD">
              <w:rPr>
                <w:sz w:val="22"/>
              </w:rPr>
              <w:t>会員名簿（総会資料等で確認できる場合は省略可）</w:t>
            </w:r>
          </w:p>
          <w:p w:rsidR="0086140D" w:rsidRPr="00CC40CD" w:rsidRDefault="0086140D" w:rsidP="0086140D">
            <w:pPr>
              <w:rPr>
                <w:sz w:val="22"/>
              </w:rPr>
            </w:pPr>
            <w:r w:rsidRPr="00CC40CD">
              <w:rPr>
                <w:rFonts w:hint="eastAsia"/>
                <w:sz w:val="22"/>
              </w:rPr>
              <w:t>□</w:t>
            </w:r>
            <w:r w:rsidRPr="00CC40CD">
              <w:rPr>
                <w:sz w:val="22"/>
              </w:rPr>
              <w:t xml:space="preserve">工事見積書　　</w:t>
            </w:r>
            <w:r w:rsidRPr="00CC40CD">
              <w:rPr>
                <w:rFonts w:hint="eastAsia"/>
                <w:sz w:val="22"/>
              </w:rPr>
              <w:t>□</w:t>
            </w:r>
            <w:r w:rsidRPr="00CC40CD">
              <w:rPr>
                <w:sz w:val="22"/>
              </w:rPr>
              <w:t xml:space="preserve">配置図・平面図　　</w:t>
            </w:r>
            <w:r w:rsidRPr="00CC40CD">
              <w:rPr>
                <w:rFonts w:hint="eastAsia"/>
                <w:sz w:val="22"/>
              </w:rPr>
              <w:t>□</w:t>
            </w:r>
            <w:r w:rsidRPr="00CC40CD">
              <w:rPr>
                <w:sz w:val="22"/>
              </w:rPr>
              <w:t>土地所有者の承諾書</w:t>
            </w:r>
          </w:p>
          <w:p w:rsidR="0086140D" w:rsidRPr="00CC40CD" w:rsidRDefault="0086140D" w:rsidP="0086140D">
            <w:pPr>
              <w:rPr>
                <w:sz w:val="22"/>
              </w:rPr>
            </w:pPr>
            <w:r w:rsidRPr="00CC40CD">
              <w:rPr>
                <w:rFonts w:hint="eastAsia"/>
                <w:sz w:val="22"/>
              </w:rPr>
              <w:t>□</w:t>
            </w:r>
            <w:r w:rsidRPr="00CC40CD">
              <w:rPr>
                <w:sz w:val="22"/>
              </w:rPr>
              <w:t>見積書（備品</w:t>
            </w:r>
            <w:r w:rsidR="004B1DFE" w:rsidRPr="00CC40CD">
              <w:rPr>
                <w:rFonts w:hint="eastAsia"/>
                <w:sz w:val="22"/>
              </w:rPr>
              <w:t>購入等</w:t>
            </w:r>
            <w:r w:rsidRPr="00CC40CD">
              <w:rPr>
                <w:sz w:val="22"/>
              </w:rPr>
              <w:t xml:space="preserve">）　　</w:t>
            </w:r>
            <w:r w:rsidRPr="00CC40CD">
              <w:rPr>
                <w:rFonts w:hint="eastAsia"/>
                <w:sz w:val="22"/>
              </w:rPr>
              <w:t>□</w:t>
            </w:r>
            <w:r w:rsidRPr="00CC40CD">
              <w:rPr>
                <w:sz w:val="22"/>
              </w:rPr>
              <w:t>パンフレット又は写真（備品</w:t>
            </w:r>
            <w:r w:rsidR="004B1DFE" w:rsidRPr="00CC40CD">
              <w:rPr>
                <w:rFonts w:hint="eastAsia"/>
                <w:sz w:val="22"/>
              </w:rPr>
              <w:t>購入等</w:t>
            </w:r>
            <w:r w:rsidRPr="00CC40CD">
              <w:rPr>
                <w:sz w:val="22"/>
              </w:rPr>
              <w:t>）</w:t>
            </w:r>
          </w:p>
        </w:tc>
      </w:tr>
    </w:tbl>
    <w:p w:rsidR="00CC3901" w:rsidRPr="00CC40CD" w:rsidRDefault="00CC3901" w:rsidP="00BD0B52">
      <w:pPr>
        <w:overflowPunct w:val="0"/>
        <w:spacing w:line="0" w:lineRule="atLeast"/>
        <w:textAlignment w:val="baseline"/>
        <w:rPr>
          <w:rFonts w:hAnsi="Times New Roman" w:cs="Times New Roman"/>
          <w:kern w:val="0"/>
          <w:sz w:val="24"/>
          <w:szCs w:val="24"/>
        </w:rPr>
      </w:pPr>
    </w:p>
    <w:sectPr w:rsidR="00CC3901" w:rsidRPr="00CC40CD" w:rsidSect="00430EC3">
      <w:headerReference w:type="default" r:id="rId8"/>
      <w:pgSz w:w="11906" w:h="16838" w:code="9"/>
      <w:pgMar w:top="1304" w:right="1418" w:bottom="1021" w:left="1418" w:header="851" w:footer="992" w:gutter="0"/>
      <w:cols w:space="425"/>
      <w:docGrid w:type="linesAndChars" w:linePitch="341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8F4" w:rsidRDefault="00E608F4" w:rsidP="00EA7F9D">
      <w:r>
        <w:separator/>
      </w:r>
    </w:p>
  </w:endnote>
  <w:endnote w:type="continuationSeparator" w:id="0">
    <w:p w:rsidR="00E608F4" w:rsidRDefault="00E608F4" w:rsidP="00EA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8F4" w:rsidRDefault="00E608F4" w:rsidP="00EA7F9D">
      <w:r>
        <w:separator/>
      </w:r>
    </w:p>
  </w:footnote>
  <w:footnote w:type="continuationSeparator" w:id="0">
    <w:p w:rsidR="00E608F4" w:rsidRDefault="00E608F4" w:rsidP="00EA7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8F4" w:rsidRDefault="00E608F4" w:rsidP="008D052F">
    <w:pPr>
      <w:pStyle w:val="a5"/>
    </w:pPr>
  </w:p>
  <w:p w:rsidR="00E608F4" w:rsidRPr="008D052F" w:rsidRDefault="00E608F4" w:rsidP="008D05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0371"/>
    <w:multiLevelType w:val="hybridMultilevel"/>
    <w:tmpl w:val="4E78C306"/>
    <w:lvl w:ilvl="0" w:tplc="99EA36A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BE0307"/>
    <w:multiLevelType w:val="hybridMultilevel"/>
    <w:tmpl w:val="40B48B48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071F4F70"/>
    <w:multiLevelType w:val="hybridMultilevel"/>
    <w:tmpl w:val="87ECC9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262AB1"/>
    <w:multiLevelType w:val="hybridMultilevel"/>
    <w:tmpl w:val="FEF6CA2A"/>
    <w:lvl w:ilvl="0" w:tplc="99EA36A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433BB2"/>
    <w:multiLevelType w:val="hybridMultilevel"/>
    <w:tmpl w:val="69B4B260"/>
    <w:lvl w:ilvl="0" w:tplc="99EA36A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AC24D6"/>
    <w:multiLevelType w:val="hybridMultilevel"/>
    <w:tmpl w:val="2DF8CB18"/>
    <w:lvl w:ilvl="0" w:tplc="99EA36A6">
      <w:start w:val="1"/>
      <w:numFmt w:val="decimal"/>
      <w:lvlText w:val="%1.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3CD574D7"/>
    <w:multiLevelType w:val="hybridMultilevel"/>
    <w:tmpl w:val="40B48B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9B4DC8"/>
    <w:multiLevelType w:val="hybridMultilevel"/>
    <w:tmpl w:val="5BAA22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FF35AD"/>
    <w:multiLevelType w:val="hybridMultilevel"/>
    <w:tmpl w:val="40B48B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DF232A"/>
    <w:multiLevelType w:val="hybridMultilevel"/>
    <w:tmpl w:val="877C086A"/>
    <w:lvl w:ilvl="0" w:tplc="99EA36A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600C2A"/>
    <w:multiLevelType w:val="hybridMultilevel"/>
    <w:tmpl w:val="0D9204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816087"/>
    <w:multiLevelType w:val="multilevel"/>
    <w:tmpl w:val="C6A65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A75F7B"/>
    <w:multiLevelType w:val="hybridMultilevel"/>
    <w:tmpl w:val="40B48B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2D762B"/>
    <w:multiLevelType w:val="hybridMultilevel"/>
    <w:tmpl w:val="877C086A"/>
    <w:lvl w:ilvl="0" w:tplc="99EA36A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4D7766"/>
    <w:multiLevelType w:val="hybridMultilevel"/>
    <w:tmpl w:val="56324B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0"/>
  </w:num>
  <w:num w:numId="5">
    <w:abstractNumId w:val="13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221"/>
  <w:drawingGridVerticalSpacing w:val="341"/>
  <w:displayHorizontalDrawingGridEvery w:val="0"/>
  <w:characterSpacingControl w:val="compressPunctuation"/>
  <w:hdrShapeDefaults>
    <o:shapedefaults v:ext="edit" spidmax="268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8E"/>
    <w:rsid w:val="00005184"/>
    <w:rsid w:val="00014D86"/>
    <w:rsid w:val="00024B4B"/>
    <w:rsid w:val="00030EE2"/>
    <w:rsid w:val="00042F82"/>
    <w:rsid w:val="00044FE2"/>
    <w:rsid w:val="00046876"/>
    <w:rsid w:val="00051C98"/>
    <w:rsid w:val="0005550D"/>
    <w:rsid w:val="000649B5"/>
    <w:rsid w:val="000809B3"/>
    <w:rsid w:val="00083A36"/>
    <w:rsid w:val="000857CA"/>
    <w:rsid w:val="000945B9"/>
    <w:rsid w:val="000A52B4"/>
    <w:rsid w:val="000B01B0"/>
    <w:rsid w:val="000B201A"/>
    <w:rsid w:val="000B46BD"/>
    <w:rsid w:val="000B67CE"/>
    <w:rsid w:val="000B72F3"/>
    <w:rsid w:val="000F2F3D"/>
    <w:rsid w:val="000F453E"/>
    <w:rsid w:val="001026EE"/>
    <w:rsid w:val="00103487"/>
    <w:rsid w:val="001044D8"/>
    <w:rsid w:val="00104998"/>
    <w:rsid w:val="00111B4D"/>
    <w:rsid w:val="001263F0"/>
    <w:rsid w:val="0012661D"/>
    <w:rsid w:val="00126BAB"/>
    <w:rsid w:val="001331D3"/>
    <w:rsid w:val="00133D64"/>
    <w:rsid w:val="00134E32"/>
    <w:rsid w:val="00140AA8"/>
    <w:rsid w:val="00140C28"/>
    <w:rsid w:val="001548B2"/>
    <w:rsid w:val="00155B00"/>
    <w:rsid w:val="00166A24"/>
    <w:rsid w:val="00170152"/>
    <w:rsid w:val="00181F78"/>
    <w:rsid w:val="00184AA5"/>
    <w:rsid w:val="00196A36"/>
    <w:rsid w:val="00197563"/>
    <w:rsid w:val="001A38AB"/>
    <w:rsid w:val="001B2C37"/>
    <w:rsid w:val="001B72C2"/>
    <w:rsid w:val="001C1C13"/>
    <w:rsid w:val="001C5918"/>
    <w:rsid w:val="001C5CCF"/>
    <w:rsid w:val="001C6843"/>
    <w:rsid w:val="001D7099"/>
    <w:rsid w:val="001D7A13"/>
    <w:rsid w:val="001E4966"/>
    <w:rsid w:val="001E4E62"/>
    <w:rsid w:val="001E542F"/>
    <w:rsid w:val="001F3B44"/>
    <w:rsid w:val="00201822"/>
    <w:rsid w:val="00205966"/>
    <w:rsid w:val="002214C3"/>
    <w:rsid w:val="00224D72"/>
    <w:rsid w:val="00230E4B"/>
    <w:rsid w:val="0023630B"/>
    <w:rsid w:val="002369FA"/>
    <w:rsid w:val="0024065E"/>
    <w:rsid w:val="00244E8F"/>
    <w:rsid w:val="00245845"/>
    <w:rsid w:val="00250766"/>
    <w:rsid w:val="00256CA3"/>
    <w:rsid w:val="0027023C"/>
    <w:rsid w:val="00272749"/>
    <w:rsid w:val="0027742E"/>
    <w:rsid w:val="00277E31"/>
    <w:rsid w:val="00283106"/>
    <w:rsid w:val="00285C86"/>
    <w:rsid w:val="002A23C4"/>
    <w:rsid w:val="002B2616"/>
    <w:rsid w:val="002B6C29"/>
    <w:rsid w:val="002D172C"/>
    <w:rsid w:val="002E0412"/>
    <w:rsid w:val="002E18C8"/>
    <w:rsid w:val="002E3316"/>
    <w:rsid w:val="002E7448"/>
    <w:rsid w:val="002F2550"/>
    <w:rsid w:val="002F3DC8"/>
    <w:rsid w:val="002F3E6C"/>
    <w:rsid w:val="003065FE"/>
    <w:rsid w:val="00306C5C"/>
    <w:rsid w:val="00306DB2"/>
    <w:rsid w:val="0030783D"/>
    <w:rsid w:val="00307FA7"/>
    <w:rsid w:val="00331841"/>
    <w:rsid w:val="003337E9"/>
    <w:rsid w:val="003375CF"/>
    <w:rsid w:val="00346352"/>
    <w:rsid w:val="00361BB8"/>
    <w:rsid w:val="0036410B"/>
    <w:rsid w:val="0036660D"/>
    <w:rsid w:val="00373CE1"/>
    <w:rsid w:val="00377D18"/>
    <w:rsid w:val="003803AC"/>
    <w:rsid w:val="0038760B"/>
    <w:rsid w:val="00390609"/>
    <w:rsid w:val="0039147E"/>
    <w:rsid w:val="003953D6"/>
    <w:rsid w:val="00395992"/>
    <w:rsid w:val="003A0BAE"/>
    <w:rsid w:val="003A3F0B"/>
    <w:rsid w:val="003A7EE0"/>
    <w:rsid w:val="003B0473"/>
    <w:rsid w:val="003B29AA"/>
    <w:rsid w:val="003B37E7"/>
    <w:rsid w:val="003B61A0"/>
    <w:rsid w:val="003B7A65"/>
    <w:rsid w:val="003B7C09"/>
    <w:rsid w:val="003C029D"/>
    <w:rsid w:val="003C6FCB"/>
    <w:rsid w:val="003D2449"/>
    <w:rsid w:val="003E35EA"/>
    <w:rsid w:val="003E3FEE"/>
    <w:rsid w:val="003E58B9"/>
    <w:rsid w:val="003F616C"/>
    <w:rsid w:val="003F6C13"/>
    <w:rsid w:val="0040626D"/>
    <w:rsid w:val="0040695A"/>
    <w:rsid w:val="00414B14"/>
    <w:rsid w:val="0041532C"/>
    <w:rsid w:val="00430EC3"/>
    <w:rsid w:val="0043338E"/>
    <w:rsid w:val="00443264"/>
    <w:rsid w:val="004503BB"/>
    <w:rsid w:val="00452F8F"/>
    <w:rsid w:val="00471693"/>
    <w:rsid w:val="00472BE5"/>
    <w:rsid w:val="00487AE7"/>
    <w:rsid w:val="004922AA"/>
    <w:rsid w:val="00495267"/>
    <w:rsid w:val="004A289A"/>
    <w:rsid w:val="004A3F6F"/>
    <w:rsid w:val="004A4EA3"/>
    <w:rsid w:val="004A71AD"/>
    <w:rsid w:val="004A76A6"/>
    <w:rsid w:val="004B1DFE"/>
    <w:rsid w:val="004C1446"/>
    <w:rsid w:val="004D42FA"/>
    <w:rsid w:val="004D52A0"/>
    <w:rsid w:val="004D6821"/>
    <w:rsid w:val="004E50B5"/>
    <w:rsid w:val="004F46AF"/>
    <w:rsid w:val="004F5E9E"/>
    <w:rsid w:val="0050059E"/>
    <w:rsid w:val="005029E7"/>
    <w:rsid w:val="00504BAB"/>
    <w:rsid w:val="00517D4A"/>
    <w:rsid w:val="00520D6E"/>
    <w:rsid w:val="00523715"/>
    <w:rsid w:val="005257FE"/>
    <w:rsid w:val="00526C5F"/>
    <w:rsid w:val="0053543C"/>
    <w:rsid w:val="00535950"/>
    <w:rsid w:val="00536CD6"/>
    <w:rsid w:val="005372A1"/>
    <w:rsid w:val="00542E45"/>
    <w:rsid w:val="00544ACC"/>
    <w:rsid w:val="00546ADC"/>
    <w:rsid w:val="00550528"/>
    <w:rsid w:val="00556404"/>
    <w:rsid w:val="00560DCA"/>
    <w:rsid w:val="00565BED"/>
    <w:rsid w:val="005752A9"/>
    <w:rsid w:val="00576BB6"/>
    <w:rsid w:val="00581B54"/>
    <w:rsid w:val="00583105"/>
    <w:rsid w:val="00585005"/>
    <w:rsid w:val="0059267F"/>
    <w:rsid w:val="00593004"/>
    <w:rsid w:val="005974D0"/>
    <w:rsid w:val="00597606"/>
    <w:rsid w:val="005A05B4"/>
    <w:rsid w:val="005A11A5"/>
    <w:rsid w:val="005A43F5"/>
    <w:rsid w:val="005A74DB"/>
    <w:rsid w:val="005A7873"/>
    <w:rsid w:val="005B0B67"/>
    <w:rsid w:val="005B285C"/>
    <w:rsid w:val="005B3069"/>
    <w:rsid w:val="005B3516"/>
    <w:rsid w:val="005C0ACC"/>
    <w:rsid w:val="005C0EBB"/>
    <w:rsid w:val="005C1F4D"/>
    <w:rsid w:val="005C7041"/>
    <w:rsid w:val="005D666C"/>
    <w:rsid w:val="005D6C75"/>
    <w:rsid w:val="005E4331"/>
    <w:rsid w:val="005E6816"/>
    <w:rsid w:val="005F345A"/>
    <w:rsid w:val="005F43DA"/>
    <w:rsid w:val="005F7C79"/>
    <w:rsid w:val="0060195A"/>
    <w:rsid w:val="00601FFC"/>
    <w:rsid w:val="006079BA"/>
    <w:rsid w:val="00607C80"/>
    <w:rsid w:val="00615080"/>
    <w:rsid w:val="00632F19"/>
    <w:rsid w:val="00635813"/>
    <w:rsid w:val="00637866"/>
    <w:rsid w:val="00670288"/>
    <w:rsid w:val="00670860"/>
    <w:rsid w:val="00675C61"/>
    <w:rsid w:val="00680AEB"/>
    <w:rsid w:val="00681092"/>
    <w:rsid w:val="00681927"/>
    <w:rsid w:val="00682025"/>
    <w:rsid w:val="00690BA9"/>
    <w:rsid w:val="00697109"/>
    <w:rsid w:val="006A2778"/>
    <w:rsid w:val="006A5C77"/>
    <w:rsid w:val="006B691E"/>
    <w:rsid w:val="006B6C04"/>
    <w:rsid w:val="006C0D72"/>
    <w:rsid w:val="006C1931"/>
    <w:rsid w:val="006E5C70"/>
    <w:rsid w:val="006E7C90"/>
    <w:rsid w:val="006F5512"/>
    <w:rsid w:val="006F6231"/>
    <w:rsid w:val="007020ED"/>
    <w:rsid w:val="007028FE"/>
    <w:rsid w:val="00702D87"/>
    <w:rsid w:val="00711F33"/>
    <w:rsid w:val="00713346"/>
    <w:rsid w:val="00716EC2"/>
    <w:rsid w:val="00727EDF"/>
    <w:rsid w:val="00730448"/>
    <w:rsid w:val="007327C4"/>
    <w:rsid w:val="00734A74"/>
    <w:rsid w:val="00737ED4"/>
    <w:rsid w:val="007403BB"/>
    <w:rsid w:val="007517D4"/>
    <w:rsid w:val="00751D30"/>
    <w:rsid w:val="00754133"/>
    <w:rsid w:val="0075429C"/>
    <w:rsid w:val="00763EBD"/>
    <w:rsid w:val="0076650F"/>
    <w:rsid w:val="00776323"/>
    <w:rsid w:val="007767C7"/>
    <w:rsid w:val="007820BC"/>
    <w:rsid w:val="00786429"/>
    <w:rsid w:val="00787493"/>
    <w:rsid w:val="00791DB2"/>
    <w:rsid w:val="007B135C"/>
    <w:rsid w:val="007B71F9"/>
    <w:rsid w:val="007C4F06"/>
    <w:rsid w:val="007C52D6"/>
    <w:rsid w:val="007C627D"/>
    <w:rsid w:val="007D39E8"/>
    <w:rsid w:val="007E63CA"/>
    <w:rsid w:val="007E6875"/>
    <w:rsid w:val="007F0888"/>
    <w:rsid w:val="007F290B"/>
    <w:rsid w:val="007F4BAE"/>
    <w:rsid w:val="007F55CB"/>
    <w:rsid w:val="007F6F70"/>
    <w:rsid w:val="008027CB"/>
    <w:rsid w:val="00803C88"/>
    <w:rsid w:val="00805297"/>
    <w:rsid w:val="00806217"/>
    <w:rsid w:val="008304C0"/>
    <w:rsid w:val="0084123F"/>
    <w:rsid w:val="008606A7"/>
    <w:rsid w:val="0086140D"/>
    <w:rsid w:val="00872256"/>
    <w:rsid w:val="0087498F"/>
    <w:rsid w:val="00883A54"/>
    <w:rsid w:val="0088621F"/>
    <w:rsid w:val="008918FE"/>
    <w:rsid w:val="008A100F"/>
    <w:rsid w:val="008A258A"/>
    <w:rsid w:val="008B0BD5"/>
    <w:rsid w:val="008B19FC"/>
    <w:rsid w:val="008C2439"/>
    <w:rsid w:val="008C3BD7"/>
    <w:rsid w:val="008C4873"/>
    <w:rsid w:val="008D052F"/>
    <w:rsid w:val="008E156C"/>
    <w:rsid w:val="008E26D8"/>
    <w:rsid w:val="008E2DE9"/>
    <w:rsid w:val="008E317E"/>
    <w:rsid w:val="008E37F5"/>
    <w:rsid w:val="008E3F9B"/>
    <w:rsid w:val="008E40C0"/>
    <w:rsid w:val="008F2BE9"/>
    <w:rsid w:val="008F3C86"/>
    <w:rsid w:val="008F678E"/>
    <w:rsid w:val="009041DF"/>
    <w:rsid w:val="00904C41"/>
    <w:rsid w:val="00910F8D"/>
    <w:rsid w:val="009148C1"/>
    <w:rsid w:val="00917860"/>
    <w:rsid w:val="00921C57"/>
    <w:rsid w:val="00927425"/>
    <w:rsid w:val="00930493"/>
    <w:rsid w:val="00945A95"/>
    <w:rsid w:val="009622EC"/>
    <w:rsid w:val="00967424"/>
    <w:rsid w:val="00967452"/>
    <w:rsid w:val="00967B40"/>
    <w:rsid w:val="009729EF"/>
    <w:rsid w:val="00991599"/>
    <w:rsid w:val="00991C22"/>
    <w:rsid w:val="0099772A"/>
    <w:rsid w:val="009A2EB1"/>
    <w:rsid w:val="009B22D2"/>
    <w:rsid w:val="009B69DD"/>
    <w:rsid w:val="009B73D9"/>
    <w:rsid w:val="009C6772"/>
    <w:rsid w:val="009D0F33"/>
    <w:rsid w:val="009D2702"/>
    <w:rsid w:val="009D5267"/>
    <w:rsid w:val="009E0295"/>
    <w:rsid w:val="009E17F1"/>
    <w:rsid w:val="009E4D7B"/>
    <w:rsid w:val="009F39CE"/>
    <w:rsid w:val="009F5655"/>
    <w:rsid w:val="009F56D5"/>
    <w:rsid w:val="009F72B1"/>
    <w:rsid w:val="009F734F"/>
    <w:rsid w:val="009F77DE"/>
    <w:rsid w:val="00A01D3A"/>
    <w:rsid w:val="00A0669F"/>
    <w:rsid w:val="00A07ABB"/>
    <w:rsid w:val="00A106F9"/>
    <w:rsid w:val="00A21C76"/>
    <w:rsid w:val="00A26DCA"/>
    <w:rsid w:val="00A3125B"/>
    <w:rsid w:val="00A3238A"/>
    <w:rsid w:val="00A33B7E"/>
    <w:rsid w:val="00A36A78"/>
    <w:rsid w:val="00A44453"/>
    <w:rsid w:val="00A51A28"/>
    <w:rsid w:val="00A525AD"/>
    <w:rsid w:val="00A55D93"/>
    <w:rsid w:val="00A67849"/>
    <w:rsid w:val="00A770AA"/>
    <w:rsid w:val="00A84785"/>
    <w:rsid w:val="00AA6C0A"/>
    <w:rsid w:val="00AB04D3"/>
    <w:rsid w:val="00AB28C3"/>
    <w:rsid w:val="00AB3514"/>
    <w:rsid w:val="00AB4B42"/>
    <w:rsid w:val="00AB7EFC"/>
    <w:rsid w:val="00AC1488"/>
    <w:rsid w:val="00AC2200"/>
    <w:rsid w:val="00AD17D9"/>
    <w:rsid w:val="00AD2392"/>
    <w:rsid w:val="00AD3BBE"/>
    <w:rsid w:val="00AD4EAD"/>
    <w:rsid w:val="00AD62F5"/>
    <w:rsid w:val="00AE2082"/>
    <w:rsid w:val="00AF2289"/>
    <w:rsid w:val="00B10130"/>
    <w:rsid w:val="00B14014"/>
    <w:rsid w:val="00B16342"/>
    <w:rsid w:val="00B17464"/>
    <w:rsid w:val="00B2136A"/>
    <w:rsid w:val="00B227A3"/>
    <w:rsid w:val="00B24D29"/>
    <w:rsid w:val="00B250B9"/>
    <w:rsid w:val="00B259BC"/>
    <w:rsid w:val="00B31A9D"/>
    <w:rsid w:val="00B334F2"/>
    <w:rsid w:val="00B5115E"/>
    <w:rsid w:val="00B545CC"/>
    <w:rsid w:val="00B56B74"/>
    <w:rsid w:val="00B57AC6"/>
    <w:rsid w:val="00B608CB"/>
    <w:rsid w:val="00B707C0"/>
    <w:rsid w:val="00B7117E"/>
    <w:rsid w:val="00B72C5F"/>
    <w:rsid w:val="00B76E95"/>
    <w:rsid w:val="00B82500"/>
    <w:rsid w:val="00B91EB8"/>
    <w:rsid w:val="00B93270"/>
    <w:rsid w:val="00B95FE0"/>
    <w:rsid w:val="00BA6502"/>
    <w:rsid w:val="00BD0B52"/>
    <w:rsid w:val="00BD4A0C"/>
    <w:rsid w:val="00BE547C"/>
    <w:rsid w:val="00C04221"/>
    <w:rsid w:val="00C0562E"/>
    <w:rsid w:val="00C119D8"/>
    <w:rsid w:val="00C126B4"/>
    <w:rsid w:val="00C13207"/>
    <w:rsid w:val="00C1352B"/>
    <w:rsid w:val="00C20D38"/>
    <w:rsid w:val="00C22723"/>
    <w:rsid w:val="00C25D98"/>
    <w:rsid w:val="00C26E25"/>
    <w:rsid w:val="00C33B14"/>
    <w:rsid w:val="00C33FBD"/>
    <w:rsid w:val="00C3545E"/>
    <w:rsid w:val="00C35B9A"/>
    <w:rsid w:val="00C4169B"/>
    <w:rsid w:val="00C50DA9"/>
    <w:rsid w:val="00C61B3C"/>
    <w:rsid w:val="00C65165"/>
    <w:rsid w:val="00C65500"/>
    <w:rsid w:val="00C70A8C"/>
    <w:rsid w:val="00C759C2"/>
    <w:rsid w:val="00C76056"/>
    <w:rsid w:val="00C7663E"/>
    <w:rsid w:val="00C80505"/>
    <w:rsid w:val="00C83073"/>
    <w:rsid w:val="00C87522"/>
    <w:rsid w:val="00C936DD"/>
    <w:rsid w:val="00C97018"/>
    <w:rsid w:val="00CA0C47"/>
    <w:rsid w:val="00CA6B3A"/>
    <w:rsid w:val="00CB0F8C"/>
    <w:rsid w:val="00CB5238"/>
    <w:rsid w:val="00CB6732"/>
    <w:rsid w:val="00CB751B"/>
    <w:rsid w:val="00CC3901"/>
    <w:rsid w:val="00CC40CD"/>
    <w:rsid w:val="00CD1F26"/>
    <w:rsid w:val="00CD445B"/>
    <w:rsid w:val="00CD5CD0"/>
    <w:rsid w:val="00CE093B"/>
    <w:rsid w:val="00CE352C"/>
    <w:rsid w:val="00CE70E8"/>
    <w:rsid w:val="00CF6C23"/>
    <w:rsid w:val="00D0046F"/>
    <w:rsid w:val="00D02158"/>
    <w:rsid w:val="00D022EC"/>
    <w:rsid w:val="00D117EA"/>
    <w:rsid w:val="00D1443C"/>
    <w:rsid w:val="00D15630"/>
    <w:rsid w:val="00D177D7"/>
    <w:rsid w:val="00D21DA0"/>
    <w:rsid w:val="00D25758"/>
    <w:rsid w:val="00D30068"/>
    <w:rsid w:val="00D3137C"/>
    <w:rsid w:val="00D33B4F"/>
    <w:rsid w:val="00D40F66"/>
    <w:rsid w:val="00D532C4"/>
    <w:rsid w:val="00D5617E"/>
    <w:rsid w:val="00D63B66"/>
    <w:rsid w:val="00D66F30"/>
    <w:rsid w:val="00D7242D"/>
    <w:rsid w:val="00D749C7"/>
    <w:rsid w:val="00D87C81"/>
    <w:rsid w:val="00D9126F"/>
    <w:rsid w:val="00D955AD"/>
    <w:rsid w:val="00D95828"/>
    <w:rsid w:val="00DA5D26"/>
    <w:rsid w:val="00DA68A3"/>
    <w:rsid w:val="00DB1AD8"/>
    <w:rsid w:val="00DC4220"/>
    <w:rsid w:val="00DD7761"/>
    <w:rsid w:val="00DD79C6"/>
    <w:rsid w:val="00DE052B"/>
    <w:rsid w:val="00DF1A7B"/>
    <w:rsid w:val="00DF2149"/>
    <w:rsid w:val="00DF2EF5"/>
    <w:rsid w:val="00E041A8"/>
    <w:rsid w:val="00E07550"/>
    <w:rsid w:val="00E1603B"/>
    <w:rsid w:val="00E21B1E"/>
    <w:rsid w:val="00E367BC"/>
    <w:rsid w:val="00E4187E"/>
    <w:rsid w:val="00E427CD"/>
    <w:rsid w:val="00E471BF"/>
    <w:rsid w:val="00E51326"/>
    <w:rsid w:val="00E52512"/>
    <w:rsid w:val="00E608F4"/>
    <w:rsid w:val="00E61638"/>
    <w:rsid w:val="00E63807"/>
    <w:rsid w:val="00E6530D"/>
    <w:rsid w:val="00E7319F"/>
    <w:rsid w:val="00E83590"/>
    <w:rsid w:val="00EA28E7"/>
    <w:rsid w:val="00EA4252"/>
    <w:rsid w:val="00EA4E9D"/>
    <w:rsid w:val="00EA7F9D"/>
    <w:rsid w:val="00EB557D"/>
    <w:rsid w:val="00EB6F12"/>
    <w:rsid w:val="00EC2861"/>
    <w:rsid w:val="00ED488E"/>
    <w:rsid w:val="00ED4EDA"/>
    <w:rsid w:val="00ED773B"/>
    <w:rsid w:val="00ED7D49"/>
    <w:rsid w:val="00EE48BC"/>
    <w:rsid w:val="00EF1054"/>
    <w:rsid w:val="00EF4BA1"/>
    <w:rsid w:val="00EF4CC5"/>
    <w:rsid w:val="00EF5CC6"/>
    <w:rsid w:val="00EF7E93"/>
    <w:rsid w:val="00F01183"/>
    <w:rsid w:val="00F025F5"/>
    <w:rsid w:val="00F05DB3"/>
    <w:rsid w:val="00F070BA"/>
    <w:rsid w:val="00F141EA"/>
    <w:rsid w:val="00F204DC"/>
    <w:rsid w:val="00F23111"/>
    <w:rsid w:val="00F40323"/>
    <w:rsid w:val="00F50B85"/>
    <w:rsid w:val="00F50F04"/>
    <w:rsid w:val="00F606B9"/>
    <w:rsid w:val="00F62C5F"/>
    <w:rsid w:val="00F637CE"/>
    <w:rsid w:val="00F63B0A"/>
    <w:rsid w:val="00F72EDE"/>
    <w:rsid w:val="00F77E3E"/>
    <w:rsid w:val="00F90C2D"/>
    <w:rsid w:val="00F91C6A"/>
    <w:rsid w:val="00FA4DCE"/>
    <w:rsid w:val="00FA5CEC"/>
    <w:rsid w:val="00FA60A1"/>
    <w:rsid w:val="00FB1181"/>
    <w:rsid w:val="00FB235C"/>
    <w:rsid w:val="00FB7004"/>
    <w:rsid w:val="00FC2F0A"/>
    <w:rsid w:val="00FC31DE"/>
    <w:rsid w:val="00FC3C5A"/>
    <w:rsid w:val="00FE014E"/>
    <w:rsid w:val="00FE16C9"/>
    <w:rsid w:val="00FE2FFD"/>
    <w:rsid w:val="00FE4339"/>
    <w:rsid w:val="00FE491E"/>
    <w:rsid w:val="00FE59FD"/>
    <w:rsid w:val="00FE6880"/>
    <w:rsid w:val="00FF0729"/>
    <w:rsid w:val="00FF15BC"/>
    <w:rsid w:val="00FF61BA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945BBC0-F529-44A5-9FB4-6ADCB9D7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EC2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next w:val="a"/>
    <w:link w:val="10"/>
    <w:uiPriority w:val="9"/>
    <w:unhideWhenUsed/>
    <w:qFormat/>
    <w:rsid w:val="00430EC3"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6B7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A7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7F9D"/>
  </w:style>
  <w:style w:type="paragraph" w:styleId="a7">
    <w:name w:val="footer"/>
    <w:basedOn w:val="a"/>
    <w:link w:val="a8"/>
    <w:uiPriority w:val="99"/>
    <w:unhideWhenUsed/>
    <w:rsid w:val="00EA7F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7F9D"/>
  </w:style>
  <w:style w:type="paragraph" w:styleId="a9">
    <w:name w:val="Balloon Text"/>
    <w:basedOn w:val="a"/>
    <w:link w:val="aa"/>
    <w:uiPriority w:val="99"/>
    <w:semiHidden/>
    <w:unhideWhenUsed/>
    <w:rsid w:val="003C0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029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E51326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E51326"/>
    <w:rPr>
      <w:rFonts w:ascii="ＭＳ 明朝" w:eastAsia="ＭＳ 明朝"/>
      <w:sz w:val="24"/>
    </w:rPr>
  </w:style>
  <w:style w:type="paragraph" w:styleId="ad">
    <w:name w:val="Closing"/>
    <w:basedOn w:val="a"/>
    <w:link w:val="ae"/>
    <w:uiPriority w:val="99"/>
    <w:unhideWhenUsed/>
    <w:rsid w:val="00E51326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E51326"/>
    <w:rPr>
      <w:rFonts w:ascii="ＭＳ 明朝" w:eastAsia="ＭＳ 明朝"/>
      <w:sz w:val="24"/>
    </w:rPr>
  </w:style>
  <w:style w:type="table" w:customStyle="1" w:styleId="11">
    <w:name w:val="表 (格子)1"/>
    <w:basedOn w:val="a1"/>
    <w:next w:val="a3"/>
    <w:uiPriority w:val="59"/>
    <w:rsid w:val="00CE3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5429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見出し 1 (文字)"/>
    <w:basedOn w:val="a0"/>
    <w:link w:val="1"/>
    <w:uiPriority w:val="9"/>
    <w:rsid w:val="00430EC3"/>
    <w:rPr>
      <w:rFonts w:ascii="ＭＳ 明朝" w:eastAsia="ＭＳ 明朝" w:hAnsi="ＭＳ 明朝" w:cs="ＭＳ 明朝"/>
      <w:color w:val="000000"/>
      <w:sz w:val="24"/>
    </w:rPr>
  </w:style>
  <w:style w:type="table" w:customStyle="1" w:styleId="TableGrid1">
    <w:name w:val="TableGrid1"/>
    <w:rsid w:val="0086140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19756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9756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97563"/>
    <w:rPr>
      <w:rFonts w:ascii="ＭＳ 明朝" w:eastAsia="ＭＳ 明朝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9756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97563"/>
    <w:rPr>
      <w:rFonts w:ascii="ＭＳ 明朝" w:eastAsia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F8A58-C6F2-42CB-B8CF-9372C499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A87CF438.dotm</Template>
  <TotalTime>985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神﨑　雅和</dc:creator>
  <cp:lastModifiedBy>山碕　千恵</cp:lastModifiedBy>
  <cp:revision>71</cp:revision>
  <cp:lastPrinted>2022-01-12T00:42:00Z</cp:lastPrinted>
  <dcterms:created xsi:type="dcterms:W3CDTF">2019-09-24T11:54:00Z</dcterms:created>
  <dcterms:modified xsi:type="dcterms:W3CDTF">2022-03-28T08:30:00Z</dcterms:modified>
</cp:coreProperties>
</file>